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E0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rsidRPr="00AA1569" w14:paraId="574345B6" w14:textId="77777777" w:rsidTr="00460DE5">
        <w:trPr>
          <w:trHeight w:hRule="exact" w:val="227"/>
        </w:trPr>
        <w:tc>
          <w:tcPr>
            <w:tcW w:w="2552" w:type="dxa"/>
            <w:shd w:val="clear" w:color="auto" w:fill="auto"/>
          </w:tcPr>
          <w:p w14:paraId="5E860A3A" w14:textId="615A66A1" w:rsidR="00DF1098" w:rsidRPr="00AA1569" w:rsidRDefault="00D50305" w:rsidP="00963AAB">
            <w:pPr>
              <w:pStyle w:val="E-Datum"/>
              <w:framePr w:wrap="auto" w:vAnchor="margin" w:hAnchor="text" w:xAlign="left" w:yAlign="inline"/>
              <w:suppressOverlap w:val="0"/>
            </w:pPr>
            <w:r>
              <w:t>October 19</w:t>
            </w:r>
            <w:r w:rsidR="0004689E" w:rsidRPr="00AA1569">
              <w:t>, 2016</w:t>
            </w:r>
          </w:p>
        </w:tc>
      </w:tr>
      <w:tr w:rsidR="00DF1098" w:rsidRPr="00AA1569" w14:paraId="159CBEA1" w14:textId="77777777" w:rsidTr="00460DE5">
        <w:trPr>
          <w:trHeight w:hRule="exact" w:val="304"/>
        </w:trPr>
        <w:tc>
          <w:tcPr>
            <w:tcW w:w="2552" w:type="dxa"/>
            <w:shd w:val="clear" w:color="auto" w:fill="auto"/>
          </w:tcPr>
          <w:p w14:paraId="4AD62D82" w14:textId="77777777" w:rsidR="00DF1098" w:rsidRPr="00AA1569" w:rsidRDefault="00DF1098">
            <w:pPr>
              <w:spacing w:line="180" w:lineRule="exact"/>
              <w:ind w:left="0"/>
            </w:pPr>
          </w:p>
        </w:tc>
      </w:tr>
      <w:tr w:rsidR="00DF1098" w:rsidRPr="00AA1569" w14:paraId="514CBA0A" w14:textId="77777777" w:rsidTr="00460DE5">
        <w:trPr>
          <w:trHeight w:hRule="exact" w:val="1222"/>
        </w:trPr>
        <w:tc>
          <w:tcPr>
            <w:tcW w:w="2552" w:type="dxa"/>
            <w:shd w:val="clear" w:color="auto" w:fill="auto"/>
          </w:tcPr>
          <w:p w14:paraId="3949D744" w14:textId="66324CFF" w:rsidR="00DF1098" w:rsidRPr="00AA1569" w:rsidRDefault="00510C9B">
            <w:pPr>
              <w:pStyle w:val="M7"/>
              <w:framePr w:wrap="auto" w:vAnchor="margin" w:hAnchor="text" w:xAlign="left" w:yAlign="inline"/>
              <w:suppressOverlap w:val="0"/>
            </w:pPr>
            <w:r>
              <w:t>Economic press contact</w:t>
            </w:r>
            <w:r w:rsidR="00B14022" w:rsidRPr="00AA1569">
              <w:br/>
              <w:t>Alexandra Boy</w:t>
            </w:r>
          </w:p>
          <w:p w14:paraId="60D42F0E" w14:textId="7BC35810" w:rsidR="00DF1098" w:rsidRPr="00AA1569" w:rsidRDefault="00911EC5">
            <w:pPr>
              <w:pStyle w:val="M8"/>
              <w:framePr w:wrap="auto" w:vAnchor="margin" w:hAnchor="text" w:xAlign="left" w:yAlign="inline"/>
              <w:suppressOverlap w:val="0"/>
            </w:pPr>
            <w:r>
              <w:t>External Communications</w:t>
            </w:r>
          </w:p>
          <w:p w14:paraId="471E26BE" w14:textId="77777777" w:rsidR="00DF1098" w:rsidRPr="00AA1569" w:rsidRDefault="006A788D">
            <w:pPr>
              <w:pStyle w:val="M9"/>
              <w:framePr w:wrap="auto" w:vAnchor="margin" w:hAnchor="text" w:xAlign="left" w:yAlign="inline"/>
              <w:suppressOverlap w:val="0"/>
            </w:pPr>
            <w:r w:rsidRPr="00AA1569">
              <w:t>Phone +49 201 177-3167</w:t>
            </w:r>
          </w:p>
          <w:p w14:paraId="6AC12E1F" w14:textId="5CC926C0" w:rsidR="00DF1098" w:rsidRDefault="00B14022">
            <w:pPr>
              <w:pStyle w:val="M10"/>
              <w:framePr w:wrap="auto" w:vAnchor="margin" w:hAnchor="text" w:xAlign="left" w:yAlign="inline"/>
              <w:suppressOverlap w:val="0"/>
            </w:pPr>
            <w:r w:rsidRPr="00AA1569">
              <w:t>Fax +49 201 177-3030</w:t>
            </w:r>
            <w:r w:rsidR="00510C9B">
              <w:t xml:space="preserve"> alexandra.boy@evonik.com</w:t>
            </w:r>
          </w:p>
          <w:p w14:paraId="732903B5" w14:textId="77777777" w:rsidR="00510C9B" w:rsidRDefault="00510C9B">
            <w:pPr>
              <w:pStyle w:val="M10"/>
              <w:framePr w:wrap="auto" w:vAnchor="margin" w:hAnchor="text" w:xAlign="left" w:yAlign="inline"/>
              <w:suppressOverlap w:val="0"/>
            </w:pPr>
          </w:p>
          <w:p w14:paraId="35F42B2C" w14:textId="77777777" w:rsidR="00510C9B" w:rsidRPr="00AA1569" w:rsidRDefault="00510C9B">
            <w:pPr>
              <w:pStyle w:val="M10"/>
              <w:framePr w:wrap="auto" w:vAnchor="margin" w:hAnchor="text" w:xAlign="left" w:yAlign="inline"/>
              <w:suppressOverlap w:val="0"/>
            </w:pPr>
          </w:p>
          <w:p w14:paraId="10135912" w14:textId="77777777" w:rsidR="00DF1098" w:rsidRPr="00AA1569" w:rsidRDefault="006A788D">
            <w:pPr>
              <w:pStyle w:val="M10"/>
              <w:framePr w:wrap="auto" w:vAnchor="margin" w:hAnchor="text" w:xAlign="left" w:yAlign="inline"/>
              <w:suppressOverlap w:val="0"/>
            </w:pPr>
            <w:r w:rsidRPr="00AA1569">
              <w:t xml:space="preserve">alexandra.boy@evonik.com </w:t>
            </w:r>
          </w:p>
        </w:tc>
      </w:tr>
      <w:tr w:rsidR="00DF1098" w:rsidRPr="00AA1569" w14:paraId="10C41692" w14:textId="77777777" w:rsidTr="00460DE5">
        <w:trPr>
          <w:trHeight w:val="2609"/>
        </w:trPr>
        <w:tc>
          <w:tcPr>
            <w:tcW w:w="2552" w:type="dxa"/>
            <w:shd w:val="clear" w:color="auto" w:fill="auto"/>
          </w:tcPr>
          <w:p w14:paraId="5646DA8F" w14:textId="32C0B552" w:rsidR="00510C9B" w:rsidRDefault="00510C9B" w:rsidP="0004689E">
            <w:pPr>
              <w:pStyle w:val="M7"/>
              <w:framePr w:wrap="auto" w:vAnchor="margin" w:hAnchor="text" w:xAlign="left" w:yAlign="inline"/>
              <w:suppressOverlap w:val="0"/>
            </w:pPr>
          </w:p>
          <w:p w14:paraId="5D6A91F6" w14:textId="25F8C6BC" w:rsidR="0004689E" w:rsidRPr="00AA1569" w:rsidRDefault="0004689E" w:rsidP="0004689E">
            <w:pPr>
              <w:pStyle w:val="M7"/>
              <w:framePr w:wrap="auto" w:vAnchor="margin" w:hAnchor="text" w:xAlign="left" w:yAlign="inline"/>
              <w:suppressOverlap w:val="0"/>
            </w:pPr>
            <w:r w:rsidRPr="00AA1569">
              <w:t xml:space="preserve">Specialized </w:t>
            </w:r>
            <w:r w:rsidR="00510C9B">
              <w:t>p</w:t>
            </w:r>
            <w:r w:rsidRPr="00AA1569">
              <w:t>ress</w:t>
            </w:r>
            <w:r w:rsidR="00510C9B">
              <w:t xml:space="preserve"> contact</w:t>
            </w:r>
            <w:r w:rsidRPr="00AA1569">
              <w:br/>
              <w:t>Dr. Jürgen Krauter</w:t>
            </w:r>
          </w:p>
          <w:p w14:paraId="5C6E7F67" w14:textId="25C3308F" w:rsidR="0004689E" w:rsidRPr="00AA1569" w:rsidRDefault="00E748B6" w:rsidP="0004689E">
            <w:pPr>
              <w:pStyle w:val="M9"/>
              <w:framePr w:wrap="auto" w:vAnchor="margin" w:hAnchor="text" w:xAlign="left" w:yAlign="inline"/>
              <w:suppressOverlap w:val="0"/>
            </w:pPr>
            <w:r>
              <w:t xml:space="preserve">Head of </w:t>
            </w:r>
            <w:r w:rsidR="0004689E" w:rsidRPr="00AA1569">
              <w:t xml:space="preserve">Communication </w:t>
            </w:r>
            <w:r w:rsidR="0004689E" w:rsidRPr="00AA1569">
              <w:br/>
              <w:t>Nutrition &amp; Care</w:t>
            </w:r>
            <w:r w:rsidR="0004689E" w:rsidRPr="00AA1569">
              <w:br/>
              <w:t>Phone +49 6181 59-6847</w:t>
            </w:r>
          </w:p>
          <w:p w14:paraId="161A87FC" w14:textId="77777777" w:rsidR="0004689E" w:rsidRPr="00AA1569" w:rsidRDefault="0004689E" w:rsidP="0004689E">
            <w:pPr>
              <w:pStyle w:val="M10"/>
              <w:framePr w:wrap="auto" w:vAnchor="margin" w:hAnchor="text" w:xAlign="left" w:yAlign="inline"/>
              <w:suppressOverlap w:val="0"/>
            </w:pPr>
            <w:r w:rsidRPr="00AA1569">
              <w:t>Fax +49 6181 59-76847</w:t>
            </w:r>
          </w:p>
          <w:p w14:paraId="0925F8BD" w14:textId="2383523E" w:rsidR="00DF1098" w:rsidRPr="00AA1569" w:rsidRDefault="0004689E" w:rsidP="0004689E">
            <w:pPr>
              <w:pStyle w:val="M12"/>
              <w:framePr w:wrap="auto" w:vAnchor="margin" w:hAnchor="text" w:xAlign="left" w:yAlign="inline"/>
              <w:suppressOverlap w:val="0"/>
            </w:pPr>
            <w:r w:rsidRPr="00AA1569">
              <w:t xml:space="preserve">juergen.krauter@evonik.com </w:t>
            </w:r>
            <w:r w:rsidRPr="00AA1569">
              <w:br/>
            </w:r>
          </w:p>
        </w:tc>
      </w:tr>
      <w:tr w:rsidR="00DF1098" w:rsidRPr="00AA1569" w14:paraId="1522FAF1" w14:textId="77777777" w:rsidTr="00460DE5">
        <w:trPr>
          <w:trHeight w:hRule="exact" w:val="7880"/>
        </w:trPr>
        <w:tc>
          <w:tcPr>
            <w:tcW w:w="2552" w:type="dxa"/>
            <w:shd w:val="clear" w:color="auto" w:fill="auto"/>
            <w:vAlign w:val="bottom"/>
          </w:tcPr>
          <w:p w14:paraId="4DA2A373" w14:textId="77777777" w:rsidR="00DF1098" w:rsidRPr="00AA1569" w:rsidRDefault="00DF1098">
            <w:pPr>
              <w:pStyle w:val="Marginalie"/>
              <w:framePr w:w="0" w:hSpace="0" w:wrap="auto" w:vAnchor="margin" w:hAnchor="text" w:xAlign="left" w:yAlign="inline"/>
              <w:rPr>
                <w:b/>
              </w:rPr>
            </w:pPr>
          </w:p>
          <w:p w14:paraId="73654665" w14:textId="77777777" w:rsidR="00B14022" w:rsidRPr="00AA1569" w:rsidRDefault="00B14022">
            <w:pPr>
              <w:pStyle w:val="V1"/>
              <w:framePr w:wrap="auto" w:vAnchor="margin" w:hAnchor="text" w:xAlign="left" w:yAlign="inline"/>
              <w:suppressOverlap w:val="0"/>
            </w:pPr>
          </w:p>
          <w:p w14:paraId="0F4A85CF" w14:textId="77777777" w:rsidR="00B14022" w:rsidRPr="00AA1569" w:rsidRDefault="00B14022">
            <w:pPr>
              <w:pStyle w:val="V1"/>
              <w:framePr w:wrap="auto" w:vAnchor="margin" w:hAnchor="text" w:xAlign="left" w:yAlign="inline"/>
              <w:suppressOverlap w:val="0"/>
            </w:pPr>
          </w:p>
          <w:p w14:paraId="38FC0614" w14:textId="77777777" w:rsidR="00B14022" w:rsidRPr="00AA1569" w:rsidRDefault="00B14022">
            <w:pPr>
              <w:pStyle w:val="V1"/>
              <w:framePr w:wrap="auto" w:vAnchor="margin" w:hAnchor="text" w:xAlign="left" w:yAlign="inline"/>
              <w:suppressOverlap w:val="0"/>
            </w:pPr>
          </w:p>
          <w:p w14:paraId="378209BA" w14:textId="77777777" w:rsidR="00B14022" w:rsidRPr="00AA1569" w:rsidRDefault="00B14022">
            <w:pPr>
              <w:pStyle w:val="V1"/>
              <w:framePr w:wrap="auto" w:vAnchor="margin" w:hAnchor="text" w:xAlign="left" w:yAlign="inline"/>
              <w:suppressOverlap w:val="0"/>
            </w:pPr>
          </w:p>
          <w:p w14:paraId="12BC03F5" w14:textId="77777777" w:rsidR="00B14022" w:rsidRPr="00AA1569" w:rsidRDefault="00B14022">
            <w:pPr>
              <w:pStyle w:val="V1"/>
              <w:framePr w:wrap="auto" w:vAnchor="margin" w:hAnchor="text" w:xAlign="left" w:yAlign="inline"/>
              <w:suppressOverlap w:val="0"/>
            </w:pPr>
          </w:p>
          <w:p w14:paraId="51F08A3F" w14:textId="77777777" w:rsidR="00B14022" w:rsidRPr="00AA1569" w:rsidRDefault="00B14022">
            <w:pPr>
              <w:pStyle w:val="V1"/>
              <w:framePr w:wrap="auto" w:vAnchor="margin" w:hAnchor="text" w:xAlign="left" w:yAlign="inline"/>
              <w:suppressOverlap w:val="0"/>
            </w:pPr>
          </w:p>
          <w:p w14:paraId="13F46E3A" w14:textId="77777777" w:rsidR="00B14022" w:rsidRPr="00AA1569" w:rsidRDefault="00B14022">
            <w:pPr>
              <w:pStyle w:val="V1"/>
              <w:framePr w:wrap="auto" w:vAnchor="margin" w:hAnchor="text" w:xAlign="left" w:yAlign="inline"/>
              <w:suppressOverlap w:val="0"/>
            </w:pPr>
          </w:p>
          <w:p w14:paraId="23356AA8" w14:textId="77777777" w:rsidR="00B14022" w:rsidRPr="00AA1569" w:rsidRDefault="00B14022">
            <w:pPr>
              <w:pStyle w:val="V1"/>
              <w:framePr w:wrap="auto" w:vAnchor="margin" w:hAnchor="text" w:xAlign="left" w:yAlign="inline"/>
              <w:suppressOverlap w:val="0"/>
            </w:pPr>
          </w:p>
          <w:p w14:paraId="534982BA" w14:textId="77777777" w:rsidR="00B14022" w:rsidRPr="00AA1569" w:rsidRDefault="00B14022">
            <w:pPr>
              <w:pStyle w:val="V1"/>
              <w:framePr w:wrap="auto" w:vAnchor="margin" w:hAnchor="text" w:xAlign="left" w:yAlign="inline"/>
              <w:suppressOverlap w:val="0"/>
            </w:pPr>
          </w:p>
          <w:p w14:paraId="4628EF4A" w14:textId="77777777" w:rsidR="00B14022" w:rsidRPr="00AA1569" w:rsidRDefault="00B14022">
            <w:pPr>
              <w:pStyle w:val="V1"/>
              <w:framePr w:wrap="auto" w:vAnchor="margin" w:hAnchor="text" w:xAlign="left" w:yAlign="inline"/>
              <w:suppressOverlap w:val="0"/>
            </w:pPr>
          </w:p>
          <w:p w14:paraId="2B70BBEE" w14:textId="77777777" w:rsidR="00B14022" w:rsidRPr="00AA1569" w:rsidRDefault="00B14022">
            <w:pPr>
              <w:pStyle w:val="V1"/>
              <w:framePr w:wrap="auto" w:vAnchor="margin" w:hAnchor="text" w:xAlign="left" w:yAlign="inline"/>
              <w:suppressOverlap w:val="0"/>
            </w:pPr>
          </w:p>
          <w:p w14:paraId="1EE66F55" w14:textId="77777777" w:rsidR="00B14022" w:rsidRPr="00AA1569" w:rsidRDefault="00B14022">
            <w:pPr>
              <w:pStyle w:val="V1"/>
              <w:framePr w:wrap="auto" w:vAnchor="margin" w:hAnchor="text" w:xAlign="left" w:yAlign="inline"/>
              <w:suppressOverlap w:val="0"/>
            </w:pPr>
          </w:p>
          <w:p w14:paraId="5E174B24" w14:textId="77777777" w:rsidR="005E5ED1" w:rsidRDefault="005E5ED1" w:rsidP="00460DE5">
            <w:pPr>
              <w:pStyle w:val="V1"/>
              <w:framePr w:wrap="auto" w:vAnchor="margin" w:hAnchor="text" w:xAlign="left" w:yAlign="inline"/>
              <w:suppressOverlap w:val="0"/>
            </w:pPr>
          </w:p>
          <w:p w14:paraId="12354809" w14:textId="77777777" w:rsidR="00460DE5" w:rsidRPr="00570DFC" w:rsidRDefault="00460DE5" w:rsidP="00460DE5">
            <w:pPr>
              <w:pStyle w:val="V1"/>
              <w:framePr w:wrap="auto" w:vAnchor="margin" w:hAnchor="text" w:xAlign="left" w:yAlign="inline"/>
              <w:suppressOverlap w:val="0"/>
              <w:rPr>
                <w:lang w:val="de-DE"/>
              </w:rPr>
            </w:pPr>
            <w:r w:rsidRPr="00266F3A">
              <w:fldChar w:fldCharType="begin">
                <w:ffData>
                  <w:name w:val=""/>
                  <w:enabled/>
                  <w:calcOnExit w:val="0"/>
                  <w:textInput>
                    <w:default w:val="Evonik Industries AG"/>
                  </w:textInput>
                </w:ffData>
              </w:fldChar>
            </w:r>
            <w:r w:rsidRPr="00570DFC">
              <w:rPr>
                <w:lang w:val="de-DE"/>
              </w:rPr>
              <w:instrText xml:space="preserve"> FORMTEXT </w:instrText>
            </w:r>
            <w:r w:rsidRPr="00266F3A">
              <w:fldChar w:fldCharType="separate"/>
            </w:r>
            <w:r w:rsidR="001E3A67">
              <w:rPr>
                <w:noProof/>
              </w:rPr>
              <w:t>Evonik Industries AG</w:t>
            </w:r>
            <w:r w:rsidRPr="00266F3A">
              <w:fldChar w:fldCharType="end"/>
            </w:r>
          </w:p>
          <w:p w14:paraId="211940E3" w14:textId="77777777" w:rsidR="00460DE5" w:rsidRPr="00570DFC" w:rsidRDefault="00460DE5" w:rsidP="00460DE5">
            <w:pPr>
              <w:pStyle w:val="V2"/>
              <w:framePr w:wrap="auto" w:vAnchor="margin" w:hAnchor="text" w:xAlign="left" w:yAlign="inline"/>
              <w:suppressOverlap w:val="0"/>
              <w:rPr>
                <w:lang w:val="de-DE"/>
              </w:rPr>
            </w:pPr>
            <w:r w:rsidRPr="00266F3A">
              <w:fldChar w:fldCharType="begin">
                <w:ffData>
                  <w:name w:val=""/>
                  <w:enabled/>
                  <w:calcOnExit w:val="0"/>
                  <w:textInput>
                    <w:default w:val="Rellinghauser Straße 1-11"/>
                  </w:textInput>
                </w:ffData>
              </w:fldChar>
            </w:r>
            <w:r w:rsidRPr="00570DFC">
              <w:rPr>
                <w:lang w:val="de-DE"/>
              </w:rPr>
              <w:instrText xml:space="preserve"> FORMTEXT </w:instrText>
            </w:r>
            <w:r w:rsidRPr="00266F3A">
              <w:fldChar w:fldCharType="separate"/>
            </w:r>
            <w:r w:rsidR="001E3A67">
              <w:rPr>
                <w:noProof/>
              </w:rPr>
              <w:t>Rellinghauser Straße 1-11</w:t>
            </w:r>
            <w:r w:rsidRPr="00266F3A">
              <w:fldChar w:fldCharType="end"/>
            </w:r>
          </w:p>
          <w:p w14:paraId="60DB001B" w14:textId="77777777" w:rsidR="00460DE5" w:rsidRPr="00266F3A" w:rsidRDefault="00460DE5" w:rsidP="00460DE5">
            <w:pPr>
              <w:pStyle w:val="V3"/>
              <w:framePr w:wrap="auto" w:vAnchor="margin" w:hAnchor="text" w:xAlign="left" w:yAlign="inline"/>
              <w:suppressOverlap w:val="0"/>
            </w:pPr>
            <w:r w:rsidRPr="00266F3A">
              <w:fldChar w:fldCharType="begin">
                <w:ffData>
                  <w:name w:val=""/>
                  <w:enabled/>
                  <w:calcOnExit w:val="0"/>
                  <w:textInput>
                    <w:default w:val="45128 Essen"/>
                  </w:textInput>
                </w:ffData>
              </w:fldChar>
            </w:r>
            <w:r w:rsidRPr="00266F3A">
              <w:instrText xml:space="preserve"> FORMTEXT </w:instrText>
            </w:r>
            <w:r w:rsidRPr="00266F3A">
              <w:fldChar w:fldCharType="separate"/>
            </w:r>
            <w:r w:rsidR="001E3A67">
              <w:rPr>
                <w:noProof/>
              </w:rPr>
              <w:t>45128 Essen</w:t>
            </w:r>
            <w:r w:rsidRPr="00266F3A">
              <w:fldChar w:fldCharType="end"/>
            </w:r>
            <w:r w:rsidRPr="00266F3A">
              <w:br/>
              <w:t>Germany</w:t>
            </w:r>
          </w:p>
          <w:p w14:paraId="4C9FFC20" w14:textId="77777777" w:rsidR="00460DE5" w:rsidRPr="00266F3A" w:rsidRDefault="00460DE5" w:rsidP="00460DE5">
            <w:pPr>
              <w:pStyle w:val="V4"/>
              <w:framePr w:wrap="auto" w:vAnchor="margin" w:hAnchor="text" w:xAlign="left" w:yAlign="inline"/>
              <w:suppressOverlap w:val="0"/>
            </w:pPr>
            <w:r w:rsidRPr="00266F3A">
              <w:t xml:space="preserve">Phone </w:t>
            </w:r>
            <w:r w:rsidRPr="00266F3A">
              <w:fldChar w:fldCharType="begin">
                <w:ffData>
                  <w:name w:val=""/>
                  <w:enabled/>
                  <w:calcOnExit w:val="0"/>
                  <w:textInput>
                    <w:default w:val="+49"/>
                  </w:textInput>
                </w:ffData>
              </w:fldChar>
            </w:r>
            <w:r w:rsidRPr="00266F3A">
              <w:instrText xml:space="preserve"> FORMTEXT </w:instrText>
            </w:r>
            <w:r w:rsidRPr="00266F3A">
              <w:fldChar w:fldCharType="separate"/>
            </w:r>
            <w:r w:rsidR="001E3A67">
              <w:rPr>
                <w:noProof/>
              </w:rPr>
              <w:t>+49</w:t>
            </w:r>
            <w:r w:rsidRPr="00266F3A">
              <w:fldChar w:fldCharType="end"/>
            </w:r>
            <w:r w:rsidRPr="00266F3A">
              <w:t xml:space="preserve"> 201 177</w:t>
            </w:r>
            <w:r w:rsidRPr="00266F3A">
              <w:fldChar w:fldCharType="begin">
                <w:ffData>
                  <w:name w:val=""/>
                  <w:enabled/>
                  <w:calcOnExit w:val="0"/>
                  <w:textInput>
                    <w:default w:val="-"/>
                  </w:textInput>
                </w:ffData>
              </w:fldChar>
            </w:r>
            <w:r w:rsidRPr="00266F3A">
              <w:instrText xml:space="preserve"> FORMTEXT </w:instrText>
            </w:r>
            <w:r w:rsidRPr="00266F3A">
              <w:fldChar w:fldCharType="separate"/>
            </w:r>
            <w:r w:rsidR="001E3A67">
              <w:rPr>
                <w:noProof/>
              </w:rPr>
              <w:t>-</w:t>
            </w:r>
            <w:r w:rsidRPr="00266F3A">
              <w:fldChar w:fldCharType="end"/>
            </w:r>
            <w:r w:rsidRPr="00266F3A">
              <w:t>01</w:t>
            </w:r>
          </w:p>
          <w:p w14:paraId="30983C2E" w14:textId="77777777" w:rsidR="00460DE5" w:rsidRPr="00266F3A" w:rsidRDefault="00460DE5" w:rsidP="00460DE5">
            <w:pPr>
              <w:pStyle w:val="V5"/>
              <w:framePr w:wrap="auto" w:vAnchor="margin" w:hAnchor="text" w:xAlign="left" w:yAlign="inline"/>
              <w:suppressOverlap w:val="0"/>
            </w:pPr>
            <w:r w:rsidRPr="00266F3A">
              <w:fldChar w:fldCharType="begin">
                <w:ffData>
                  <w:name w:val=""/>
                  <w:enabled/>
                  <w:calcOnExit w:val="0"/>
                  <w:textInput>
                    <w:default w:val="Fax"/>
                  </w:textInput>
                </w:ffData>
              </w:fldChar>
            </w:r>
            <w:r w:rsidRPr="00266F3A">
              <w:instrText xml:space="preserve"> FORMTEXT </w:instrText>
            </w:r>
            <w:r w:rsidRPr="00266F3A">
              <w:fldChar w:fldCharType="separate"/>
            </w:r>
            <w:r w:rsidR="001E3A67">
              <w:rPr>
                <w:noProof/>
              </w:rPr>
              <w:t>Fax</w:t>
            </w:r>
            <w:r w:rsidRPr="00266F3A">
              <w:fldChar w:fldCharType="end"/>
            </w:r>
            <w:r w:rsidRPr="00266F3A">
              <w:t xml:space="preserve"> </w:t>
            </w:r>
            <w:r w:rsidRPr="00266F3A">
              <w:fldChar w:fldCharType="begin">
                <w:ffData>
                  <w:name w:val=""/>
                  <w:enabled/>
                  <w:calcOnExit w:val="0"/>
                  <w:textInput>
                    <w:default w:val="+49"/>
                  </w:textInput>
                </w:ffData>
              </w:fldChar>
            </w:r>
            <w:r w:rsidRPr="00266F3A">
              <w:instrText xml:space="preserve"> FORMTEXT </w:instrText>
            </w:r>
            <w:r w:rsidRPr="00266F3A">
              <w:fldChar w:fldCharType="separate"/>
            </w:r>
            <w:r w:rsidR="001E3A67">
              <w:rPr>
                <w:noProof/>
              </w:rPr>
              <w:t>+49</w:t>
            </w:r>
            <w:r w:rsidRPr="00266F3A">
              <w:fldChar w:fldCharType="end"/>
            </w:r>
            <w:r w:rsidRPr="00266F3A">
              <w:t xml:space="preserve"> 201 177</w:t>
            </w:r>
            <w:r w:rsidRPr="00266F3A">
              <w:fldChar w:fldCharType="begin">
                <w:ffData>
                  <w:name w:val=""/>
                  <w:enabled/>
                  <w:calcOnExit w:val="0"/>
                  <w:textInput>
                    <w:default w:val="-"/>
                  </w:textInput>
                </w:ffData>
              </w:fldChar>
            </w:r>
            <w:r w:rsidRPr="00266F3A">
              <w:instrText xml:space="preserve"> FORMTEXT </w:instrText>
            </w:r>
            <w:r w:rsidRPr="00266F3A">
              <w:fldChar w:fldCharType="separate"/>
            </w:r>
            <w:r w:rsidR="001E3A67">
              <w:rPr>
                <w:noProof/>
              </w:rPr>
              <w:t>-</w:t>
            </w:r>
            <w:r w:rsidRPr="00266F3A">
              <w:fldChar w:fldCharType="end"/>
            </w:r>
            <w:r w:rsidRPr="00266F3A">
              <w:t>3475</w:t>
            </w:r>
          </w:p>
          <w:p w14:paraId="5B498168" w14:textId="641F84CC" w:rsidR="00460DE5" w:rsidRPr="00266F3A" w:rsidRDefault="00460DE5" w:rsidP="00460DE5">
            <w:pPr>
              <w:pStyle w:val="V6"/>
              <w:framePr w:wrap="auto" w:vAnchor="margin" w:hAnchor="text" w:xAlign="left" w:yAlign="inline"/>
              <w:suppressOverlap w:val="0"/>
            </w:pPr>
            <w:r>
              <w:t>www.evonik.com</w:t>
            </w:r>
          </w:p>
          <w:p w14:paraId="2DF664AC" w14:textId="77777777" w:rsidR="00460DE5" w:rsidRPr="00266F3A" w:rsidRDefault="00460DE5" w:rsidP="00460DE5">
            <w:pPr>
              <w:pStyle w:val="Marginalie"/>
              <w:framePr w:w="0" w:hSpace="0" w:wrap="auto" w:vAnchor="margin" w:hAnchor="text" w:xAlign="left" w:yAlign="inline"/>
            </w:pPr>
          </w:p>
          <w:p w14:paraId="6080F7EB" w14:textId="77777777" w:rsidR="00460DE5" w:rsidRPr="00266F3A" w:rsidRDefault="00460DE5" w:rsidP="00460DE5">
            <w:pPr>
              <w:pStyle w:val="Marginalie"/>
              <w:framePr w:w="0" w:hSpace="0" w:wrap="auto" w:vAnchor="margin" w:hAnchor="text" w:xAlign="left" w:yAlign="inline"/>
              <w:rPr>
                <w:b/>
                <w:bCs/>
              </w:rPr>
            </w:pPr>
            <w:r w:rsidRPr="00266F3A">
              <w:rPr>
                <w:b/>
              </w:rPr>
              <w:t>Supervisory Board</w:t>
            </w:r>
          </w:p>
          <w:p w14:paraId="4EB3DF9E" w14:textId="77777777" w:rsidR="00460DE5" w:rsidRPr="00266F3A" w:rsidRDefault="00460DE5" w:rsidP="00460DE5">
            <w:pPr>
              <w:pStyle w:val="Marginalie"/>
              <w:framePr w:w="0" w:hSpace="0" w:wrap="auto" w:vAnchor="margin" w:hAnchor="text" w:xAlign="left" w:yAlign="inline"/>
            </w:pPr>
            <w:r w:rsidRPr="00266F3A">
              <w:t>Dr. Werner Müller, Chairman</w:t>
            </w:r>
          </w:p>
          <w:p w14:paraId="659683CB" w14:textId="77777777" w:rsidR="00460DE5" w:rsidRPr="00266F3A" w:rsidRDefault="00460DE5" w:rsidP="00460DE5">
            <w:pPr>
              <w:pStyle w:val="Marginalie"/>
              <w:framePr w:w="0" w:hSpace="0" w:wrap="auto" w:vAnchor="margin" w:hAnchor="text" w:xAlign="left" w:yAlign="inline"/>
            </w:pPr>
          </w:p>
          <w:p w14:paraId="5A4AE2F4" w14:textId="77777777" w:rsidR="00460DE5" w:rsidRPr="00266F3A" w:rsidRDefault="00460DE5" w:rsidP="00460DE5">
            <w:pPr>
              <w:pStyle w:val="V9"/>
              <w:framePr w:wrap="auto" w:vAnchor="margin" w:hAnchor="text" w:xAlign="left" w:yAlign="inline"/>
              <w:suppressOverlap w:val="0"/>
            </w:pPr>
            <w:r w:rsidRPr="00266F3A">
              <w:fldChar w:fldCharType="begin">
                <w:ffData>
                  <w:name w:val=""/>
                  <w:enabled/>
                  <w:calcOnExit w:val="0"/>
                  <w:textInput>
                    <w:default w:val="Executive Board"/>
                  </w:textInput>
                </w:ffData>
              </w:fldChar>
            </w:r>
            <w:r w:rsidRPr="00266F3A">
              <w:instrText xml:space="preserve"> FORMTEXT </w:instrText>
            </w:r>
            <w:r w:rsidRPr="00266F3A">
              <w:fldChar w:fldCharType="separate"/>
            </w:r>
            <w:r w:rsidR="001E3A67">
              <w:rPr>
                <w:noProof/>
              </w:rPr>
              <w:t>Executive Board</w:t>
            </w:r>
            <w:r w:rsidRPr="00266F3A">
              <w:fldChar w:fldCharType="end"/>
            </w:r>
          </w:p>
          <w:p w14:paraId="05F18D2D" w14:textId="77777777" w:rsidR="00460DE5" w:rsidRPr="00266F3A" w:rsidRDefault="00460DE5" w:rsidP="00460DE5">
            <w:pPr>
              <w:spacing w:line="180" w:lineRule="exact"/>
              <w:ind w:left="0"/>
              <w:rPr>
                <w:sz w:val="13"/>
                <w:szCs w:val="13"/>
              </w:rPr>
            </w:pPr>
            <w:r w:rsidRPr="00266F3A">
              <w:rPr>
                <w:sz w:val="13"/>
              </w:rPr>
              <w:t>Dr. Klaus Engel, Chairman</w:t>
            </w:r>
          </w:p>
          <w:p w14:paraId="1EC1A55B" w14:textId="4EBE806C" w:rsidR="00460DE5" w:rsidRPr="00266F3A" w:rsidRDefault="00460DE5" w:rsidP="00460DE5">
            <w:pPr>
              <w:spacing w:line="180" w:lineRule="exact"/>
              <w:ind w:left="0"/>
              <w:rPr>
                <w:sz w:val="13"/>
                <w:szCs w:val="13"/>
              </w:rPr>
            </w:pPr>
            <w:r>
              <w:rPr>
                <w:sz w:val="13"/>
              </w:rPr>
              <w:t xml:space="preserve">Christian Kullmann, Deputy </w:t>
            </w:r>
            <w:r w:rsidRPr="00266F3A">
              <w:rPr>
                <w:sz w:val="13"/>
              </w:rPr>
              <w:t>Chairman</w:t>
            </w:r>
          </w:p>
          <w:p w14:paraId="05F15BC5" w14:textId="77777777" w:rsidR="00460DE5" w:rsidRPr="00266F3A" w:rsidRDefault="00460DE5" w:rsidP="00460DE5">
            <w:pPr>
              <w:spacing w:line="180" w:lineRule="exact"/>
              <w:ind w:left="0"/>
              <w:rPr>
                <w:sz w:val="13"/>
                <w:szCs w:val="13"/>
              </w:rPr>
            </w:pPr>
            <w:r w:rsidRPr="00266F3A">
              <w:rPr>
                <w:sz w:val="13"/>
              </w:rPr>
              <w:t>Dr. Ralph Sven Kaufmann</w:t>
            </w:r>
          </w:p>
          <w:p w14:paraId="175A4187" w14:textId="77777777" w:rsidR="00460DE5" w:rsidRPr="00266F3A" w:rsidRDefault="00460DE5" w:rsidP="00460DE5">
            <w:pPr>
              <w:spacing w:line="180" w:lineRule="exact"/>
              <w:ind w:left="0"/>
              <w:rPr>
                <w:sz w:val="13"/>
                <w:szCs w:val="13"/>
              </w:rPr>
            </w:pPr>
            <w:r w:rsidRPr="00266F3A">
              <w:rPr>
                <w:sz w:val="13"/>
              </w:rPr>
              <w:t>Thomas Wessel</w:t>
            </w:r>
          </w:p>
          <w:p w14:paraId="7C908AEA" w14:textId="77777777" w:rsidR="00460DE5" w:rsidRPr="00266F3A" w:rsidRDefault="00460DE5" w:rsidP="00460DE5">
            <w:pPr>
              <w:spacing w:line="180" w:lineRule="exact"/>
              <w:ind w:left="0"/>
              <w:rPr>
                <w:sz w:val="13"/>
                <w:szCs w:val="13"/>
              </w:rPr>
            </w:pPr>
            <w:r w:rsidRPr="00266F3A">
              <w:rPr>
                <w:sz w:val="13"/>
              </w:rPr>
              <w:t>Ute Wolf</w:t>
            </w:r>
          </w:p>
          <w:p w14:paraId="502E4006" w14:textId="77777777" w:rsidR="00460DE5" w:rsidRPr="00266F3A" w:rsidRDefault="00460DE5" w:rsidP="00460DE5">
            <w:pPr>
              <w:spacing w:line="180" w:lineRule="exact"/>
              <w:ind w:left="0"/>
              <w:rPr>
                <w:sz w:val="13"/>
                <w:szCs w:val="13"/>
              </w:rPr>
            </w:pPr>
          </w:p>
          <w:p w14:paraId="195AFA54" w14:textId="77777777" w:rsidR="00460DE5" w:rsidRPr="00266F3A" w:rsidRDefault="00460DE5" w:rsidP="00460DE5">
            <w:pPr>
              <w:pStyle w:val="V14"/>
              <w:framePr w:wrap="auto" w:vAnchor="margin" w:hAnchor="text" w:xAlign="left" w:yAlign="inline"/>
              <w:suppressOverlap w:val="0"/>
            </w:pPr>
            <w:r w:rsidRPr="00266F3A">
              <w:t>Registered office Essen</w:t>
            </w:r>
          </w:p>
          <w:p w14:paraId="52421B51" w14:textId="77777777" w:rsidR="00460DE5" w:rsidRPr="00266F3A" w:rsidRDefault="00460DE5" w:rsidP="00460DE5">
            <w:pPr>
              <w:pStyle w:val="V15"/>
              <w:framePr w:wrap="auto" w:vAnchor="margin" w:hAnchor="text" w:xAlign="left" w:yAlign="inline"/>
              <w:suppressOverlap w:val="0"/>
            </w:pPr>
            <w:r w:rsidRPr="00266F3A">
              <w:t>Registered court</w:t>
            </w:r>
          </w:p>
          <w:p w14:paraId="4D1ED21C" w14:textId="77777777" w:rsidR="00460DE5" w:rsidRPr="00266F3A" w:rsidRDefault="00460DE5" w:rsidP="00460DE5">
            <w:pPr>
              <w:pStyle w:val="V16"/>
              <w:framePr w:wrap="auto" w:vAnchor="margin" w:hAnchor="text" w:xAlign="left" w:yAlign="inline"/>
              <w:suppressOverlap w:val="0"/>
            </w:pPr>
            <w:r w:rsidRPr="00266F3A">
              <w:t>Essen local court</w:t>
            </w:r>
          </w:p>
          <w:p w14:paraId="326F544A" w14:textId="77777777" w:rsidR="00460DE5" w:rsidRPr="00266F3A" w:rsidRDefault="00460DE5" w:rsidP="00460DE5">
            <w:pPr>
              <w:pStyle w:val="V17"/>
              <w:framePr w:wrap="auto" w:vAnchor="margin" w:hAnchor="text" w:xAlign="left" w:yAlign="inline"/>
              <w:suppressOverlap w:val="0"/>
            </w:pPr>
            <w:r w:rsidRPr="00266F3A">
              <w:t>Commercial Registry B 19474</w:t>
            </w:r>
          </w:p>
          <w:p w14:paraId="740165BC" w14:textId="77777777" w:rsidR="00460DE5" w:rsidRPr="00266F3A" w:rsidRDefault="00460DE5" w:rsidP="00460DE5">
            <w:pPr>
              <w:pStyle w:val="V17"/>
              <w:framePr w:wrap="auto" w:vAnchor="margin" w:hAnchor="text" w:xAlign="left" w:yAlign="inline"/>
              <w:suppressOverlap w:val="0"/>
            </w:pPr>
            <w:r w:rsidRPr="00266F3A">
              <w:t>VAT ID no. DE 811160003</w:t>
            </w:r>
          </w:p>
          <w:p w14:paraId="290DE550" w14:textId="77777777" w:rsidR="00DF1098" w:rsidRPr="00AA1569" w:rsidRDefault="00DF1098" w:rsidP="00460DE5">
            <w:pPr>
              <w:pStyle w:val="V17"/>
              <w:framePr w:wrap="auto" w:vAnchor="margin" w:hAnchor="text" w:xAlign="left" w:yAlign="inline"/>
              <w:suppressOverlap w:val="0"/>
            </w:pPr>
          </w:p>
        </w:tc>
      </w:tr>
    </w:tbl>
    <w:p w14:paraId="52119556" w14:textId="519253AD" w:rsidR="0084304E" w:rsidRPr="00AA1569" w:rsidRDefault="0084304E" w:rsidP="0084304E">
      <w:pPr>
        <w:spacing w:line="300" w:lineRule="exact"/>
        <w:ind w:left="0"/>
        <w:rPr>
          <w:b/>
          <w:bCs/>
          <w:sz w:val="24"/>
        </w:rPr>
      </w:pPr>
      <w:r w:rsidRPr="00AA1569">
        <w:rPr>
          <w:b/>
          <w:sz w:val="24"/>
        </w:rPr>
        <w:t>Evonik starts construction of second methionine complex in Singapore</w:t>
      </w:r>
    </w:p>
    <w:p w14:paraId="079AE461" w14:textId="77777777" w:rsidR="0084304E" w:rsidRPr="00AA1569" w:rsidRDefault="0084304E" w:rsidP="005B7EF3">
      <w:pPr>
        <w:spacing w:line="300" w:lineRule="exact"/>
        <w:ind w:left="0" w:right="0"/>
        <w:rPr>
          <w:b/>
          <w:bCs/>
          <w:sz w:val="24"/>
        </w:rPr>
      </w:pPr>
    </w:p>
    <w:p w14:paraId="75A1061C" w14:textId="755B480E" w:rsidR="00E27F52" w:rsidRPr="00460DE5" w:rsidRDefault="00555A10" w:rsidP="005B7EF3">
      <w:pPr>
        <w:numPr>
          <w:ilvl w:val="0"/>
          <w:numId w:val="14"/>
        </w:numPr>
        <w:tabs>
          <w:tab w:val="clear" w:pos="1425"/>
          <w:tab w:val="num" w:pos="340"/>
        </w:tabs>
        <w:spacing w:line="300" w:lineRule="exact"/>
        <w:ind w:left="340" w:hanging="340"/>
        <w:rPr>
          <w:sz w:val="24"/>
        </w:rPr>
      </w:pPr>
      <w:r w:rsidRPr="00460DE5">
        <w:rPr>
          <w:sz w:val="24"/>
        </w:rPr>
        <w:t>DL-methionine in c</w:t>
      </w:r>
      <w:r w:rsidR="00E27F52" w:rsidRPr="00460DE5">
        <w:rPr>
          <w:sz w:val="24"/>
        </w:rPr>
        <w:t>ontinued demand for animal nutrition</w:t>
      </w:r>
    </w:p>
    <w:p w14:paraId="477331C6" w14:textId="0108876D" w:rsidR="00E27F52" w:rsidRPr="00460DE5" w:rsidRDefault="00D50305" w:rsidP="005B7EF3">
      <w:pPr>
        <w:numPr>
          <w:ilvl w:val="0"/>
          <w:numId w:val="14"/>
        </w:numPr>
        <w:tabs>
          <w:tab w:val="clear" w:pos="1425"/>
          <w:tab w:val="num" w:pos="340"/>
        </w:tabs>
        <w:spacing w:line="300" w:lineRule="exact"/>
        <w:ind w:left="340" w:hanging="340"/>
        <w:rPr>
          <w:sz w:val="24"/>
        </w:rPr>
      </w:pPr>
      <w:r w:rsidRPr="00460DE5">
        <w:rPr>
          <w:sz w:val="24"/>
        </w:rPr>
        <w:t>I</w:t>
      </w:r>
      <w:r w:rsidR="00E27F52" w:rsidRPr="00460DE5">
        <w:rPr>
          <w:sz w:val="24"/>
        </w:rPr>
        <w:t xml:space="preserve">nvestment of </w:t>
      </w:r>
      <w:r w:rsidRPr="00460DE5">
        <w:rPr>
          <w:sz w:val="24"/>
        </w:rPr>
        <w:t>more than half a billion euros</w:t>
      </w:r>
    </w:p>
    <w:p w14:paraId="160D4B0C" w14:textId="11BF5DC6" w:rsidR="0084304E" w:rsidRPr="00460DE5" w:rsidRDefault="00E27F52" w:rsidP="005B7EF3">
      <w:pPr>
        <w:numPr>
          <w:ilvl w:val="0"/>
          <w:numId w:val="14"/>
        </w:numPr>
        <w:tabs>
          <w:tab w:val="clear" w:pos="1425"/>
          <w:tab w:val="num" w:pos="340"/>
        </w:tabs>
        <w:spacing w:line="300" w:lineRule="exact"/>
        <w:ind w:left="340" w:hanging="340"/>
        <w:rPr>
          <w:sz w:val="24"/>
        </w:rPr>
      </w:pPr>
      <w:r w:rsidRPr="00460DE5">
        <w:rPr>
          <w:sz w:val="24"/>
        </w:rPr>
        <w:t>Doubling the production capacity in Singapore to 300,000 metric tons per year</w:t>
      </w:r>
    </w:p>
    <w:p w14:paraId="1704BBD7" w14:textId="77777777" w:rsidR="0084304E" w:rsidRPr="00AA1569" w:rsidRDefault="0084304E" w:rsidP="0084304E">
      <w:pPr>
        <w:spacing w:line="300" w:lineRule="atLeast"/>
        <w:ind w:left="0" w:right="0"/>
        <w:rPr>
          <w:rFonts w:cs="Lucida Sans Unicode"/>
          <w:sz w:val="20"/>
          <w:szCs w:val="20"/>
        </w:rPr>
      </w:pPr>
    </w:p>
    <w:p w14:paraId="32FF88FA" w14:textId="4D0E52D1" w:rsidR="0055716D" w:rsidRPr="00B01A82" w:rsidRDefault="00E27F52" w:rsidP="00460DE5">
      <w:pPr>
        <w:spacing w:line="300" w:lineRule="exact"/>
        <w:ind w:left="0"/>
        <w:rPr>
          <w:sz w:val="22"/>
          <w:szCs w:val="22"/>
          <w:lang w:eastAsia="de-DE" w:bidi="ar-SA"/>
        </w:rPr>
      </w:pPr>
      <w:r w:rsidRPr="00B01A82">
        <w:rPr>
          <w:sz w:val="22"/>
          <w:szCs w:val="22"/>
          <w:lang w:eastAsia="de-DE" w:bidi="ar-SA"/>
        </w:rPr>
        <w:t>Ess</w:t>
      </w:r>
      <w:r w:rsidR="00D50305" w:rsidRPr="00B01A82">
        <w:rPr>
          <w:sz w:val="22"/>
          <w:szCs w:val="22"/>
          <w:lang w:eastAsia="de-DE" w:bidi="ar-SA"/>
        </w:rPr>
        <w:t>en/Singapore. Evonik Industries</w:t>
      </w:r>
      <w:r w:rsidRPr="00B01A82">
        <w:rPr>
          <w:sz w:val="22"/>
          <w:szCs w:val="22"/>
          <w:lang w:eastAsia="de-DE" w:bidi="ar-SA"/>
        </w:rPr>
        <w:t xml:space="preserve"> </w:t>
      </w:r>
      <w:r w:rsidR="00555A10" w:rsidRPr="00B01A82">
        <w:rPr>
          <w:sz w:val="22"/>
          <w:szCs w:val="22"/>
          <w:lang w:eastAsia="de-DE" w:bidi="ar-SA"/>
        </w:rPr>
        <w:t>plans</w:t>
      </w:r>
      <w:r w:rsidRPr="00B01A82">
        <w:rPr>
          <w:sz w:val="22"/>
          <w:szCs w:val="22"/>
          <w:lang w:eastAsia="de-DE" w:bidi="ar-SA"/>
        </w:rPr>
        <w:t xml:space="preserve"> to </w:t>
      </w:r>
      <w:r w:rsidR="00555A10" w:rsidRPr="00B01A82">
        <w:rPr>
          <w:sz w:val="22"/>
          <w:szCs w:val="22"/>
          <w:lang w:eastAsia="de-DE" w:bidi="ar-SA"/>
        </w:rPr>
        <w:t>build</w:t>
      </w:r>
      <w:r w:rsidRPr="00B01A82">
        <w:rPr>
          <w:sz w:val="22"/>
          <w:szCs w:val="22"/>
          <w:lang w:eastAsia="de-DE" w:bidi="ar-SA"/>
        </w:rPr>
        <w:t xml:space="preserve"> a second world-scale plant for the production of the amino acid DL-methionine in Singapore </w:t>
      </w:r>
      <w:r w:rsidR="00555A10" w:rsidRPr="00B01A82">
        <w:rPr>
          <w:sz w:val="22"/>
          <w:szCs w:val="22"/>
          <w:lang w:eastAsia="de-DE" w:bidi="ar-SA"/>
        </w:rPr>
        <w:t>are fully</w:t>
      </w:r>
      <w:r w:rsidRPr="00B01A82">
        <w:rPr>
          <w:sz w:val="22"/>
          <w:szCs w:val="22"/>
          <w:lang w:eastAsia="de-DE" w:bidi="ar-SA"/>
        </w:rPr>
        <w:t xml:space="preserve"> on schedule. </w:t>
      </w:r>
      <w:r w:rsidR="00911EC5" w:rsidRPr="00B01A82">
        <w:rPr>
          <w:sz w:val="22"/>
          <w:szCs w:val="22"/>
          <w:lang w:eastAsia="de-DE" w:bidi="ar-SA"/>
        </w:rPr>
        <w:t>The company marked the official start of construction with a symbolic ground-breaking ceremony today, officiated by Tharman Shanmugaratnam, Singapore Deputy Prime Minister &amp; Coordinating Minister for Economic and Social Policies.</w:t>
      </w:r>
      <w:r w:rsidRPr="00B01A82">
        <w:rPr>
          <w:sz w:val="22"/>
          <w:szCs w:val="22"/>
          <w:lang w:eastAsia="de-DE" w:bidi="ar-SA"/>
        </w:rPr>
        <w:t xml:space="preserve"> The complex will have an annual production capacity of 150,000 metric tons and is expected to become operational in 2019</w:t>
      </w:r>
      <w:r w:rsidR="00555A10" w:rsidRPr="00B01A82">
        <w:rPr>
          <w:sz w:val="22"/>
          <w:szCs w:val="22"/>
          <w:lang w:eastAsia="de-DE" w:bidi="ar-SA"/>
        </w:rPr>
        <w:t xml:space="preserve">, with investment costs </w:t>
      </w:r>
      <w:r w:rsidR="00D50305" w:rsidRPr="00B01A82">
        <w:rPr>
          <w:sz w:val="22"/>
          <w:szCs w:val="22"/>
          <w:lang w:eastAsia="de-DE" w:bidi="ar-SA"/>
        </w:rPr>
        <w:t>of more than half a billion euros</w:t>
      </w:r>
      <w:r w:rsidRPr="00B01A82">
        <w:rPr>
          <w:sz w:val="22"/>
          <w:szCs w:val="22"/>
          <w:lang w:eastAsia="de-DE" w:bidi="ar-SA"/>
        </w:rPr>
        <w:t>. Evonik sells DL-methionine under the brand name MetAMINO®.</w:t>
      </w:r>
    </w:p>
    <w:p w14:paraId="33574C72" w14:textId="77777777" w:rsidR="00E748B6" w:rsidRPr="00B01A82" w:rsidRDefault="00E748B6" w:rsidP="00460DE5">
      <w:pPr>
        <w:spacing w:line="300" w:lineRule="exact"/>
        <w:ind w:left="0"/>
        <w:rPr>
          <w:sz w:val="22"/>
          <w:szCs w:val="22"/>
          <w:lang w:eastAsia="de-DE" w:bidi="ar-SA"/>
        </w:rPr>
      </w:pPr>
    </w:p>
    <w:p w14:paraId="028A86AA" w14:textId="50731A14" w:rsidR="0055716D" w:rsidRPr="00AA1569" w:rsidRDefault="0055716D" w:rsidP="0084304E">
      <w:pPr>
        <w:spacing w:line="300" w:lineRule="exact"/>
        <w:ind w:left="0" w:right="-64"/>
        <w:rPr>
          <w:sz w:val="22"/>
          <w:szCs w:val="22"/>
        </w:rPr>
      </w:pPr>
      <w:r w:rsidRPr="00AA1569">
        <w:rPr>
          <w:sz w:val="22"/>
        </w:rPr>
        <w:t>“Our methionine complex, which came on-stream in late 2014 on Jurong Island</w:t>
      </w:r>
      <w:r w:rsidR="00AA1569" w:rsidRPr="00AA1569">
        <w:rPr>
          <w:sz w:val="22"/>
        </w:rPr>
        <w:t>,</w:t>
      </w:r>
      <w:r w:rsidRPr="00AA1569">
        <w:rPr>
          <w:sz w:val="22"/>
        </w:rPr>
        <w:t xml:space="preserve"> </w:t>
      </w:r>
      <w:r w:rsidR="00E748B6">
        <w:rPr>
          <w:sz w:val="22"/>
        </w:rPr>
        <w:t>is</w:t>
      </w:r>
      <w:r w:rsidR="00AA1569" w:rsidRPr="00AA1569">
        <w:rPr>
          <w:sz w:val="22"/>
        </w:rPr>
        <w:t xml:space="preserve"> </w:t>
      </w:r>
      <w:r w:rsidRPr="00AA1569">
        <w:rPr>
          <w:sz w:val="22"/>
        </w:rPr>
        <w:t>a success story</w:t>
      </w:r>
      <w:r w:rsidR="00E748B6">
        <w:rPr>
          <w:sz w:val="22"/>
        </w:rPr>
        <w:t>.</w:t>
      </w:r>
      <w:r w:rsidR="00AA1569" w:rsidRPr="00AA1569">
        <w:rPr>
          <w:sz w:val="22"/>
        </w:rPr>
        <w:t xml:space="preserve"> </w:t>
      </w:r>
      <w:r w:rsidR="00E748B6">
        <w:rPr>
          <w:sz w:val="22"/>
        </w:rPr>
        <w:t>This led to our decision</w:t>
      </w:r>
      <w:r w:rsidR="00AA1569" w:rsidRPr="00AA1569">
        <w:rPr>
          <w:sz w:val="22"/>
        </w:rPr>
        <w:t xml:space="preserve"> to </w:t>
      </w:r>
      <w:r w:rsidRPr="00AA1569">
        <w:rPr>
          <w:sz w:val="22"/>
        </w:rPr>
        <w:t xml:space="preserve">build a </w:t>
      </w:r>
      <w:r w:rsidR="00911EC5">
        <w:rPr>
          <w:sz w:val="22"/>
        </w:rPr>
        <w:t>second</w:t>
      </w:r>
      <w:r w:rsidRPr="00AA1569">
        <w:rPr>
          <w:sz w:val="22"/>
        </w:rPr>
        <w:t xml:space="preserve"> plant next to it,” said Klaus Engel, the chairman of the Executive Board of Evonik Industries, in Singapore today. “The demand for MetAMINO® for animal nutrition </w:t>
      </w:r>
      <w:r w:rsidR="005256F7">
        <w:rPr>
          <w:sz w:val="22"/>
        </w:rPr>
        <w:t xml:space="preserve">is </w:t>
      </w:r>
      <w:r w:rsidR="00C11F06">
        <w:rPr>
          <w:sz w:val="22"/>
        </w:rPr>
        <w:t xml:space="preserve">continuing to </w:t>
      </w:r>
      <w:r w:rsidR="005256F7">
        <w:rPr>
          <w:sz w:val="22"/>
        </w:rPr>
        <w:t>gro</w:t>
      </w:r>
      <w:r w:rsidR="00C11F06">
        <w:rPr>
          <w:sz w:val="22"/>
        </w:rPr>
        <w:t>w at a very</w:t>
      </w:r>
      <w:r w:rsidR="005256F7">
        <w:rPr>
          <w:sz w:val="22"/>
        </w:rPr>
        <w:t xml:space="preserve"> fast</w:t>
      </w:r>
      <w:r w:rsidR="00C11F06">
        <w:rPr>
          <w:sz w:val="22"/>
        </w:rPr>
        <w:t xml:space="preserve"> rate</w:t>
      </w:r>
      <w:r w:rsidR="005256F7">
        <w:rPr>
          <w:sz w:val="22"/>
        </w:rPr>
        <w:t xml:space="preserve"> </w:t>
      </w:r>
      <w:r w:rsidR="00911EC5">
        <w:rPr>
          <w:sz w:val="22"/>
        </w:rPr>
        <w:t>in Asia</w:t>
      </w:r>
      <w:r w:rsidRPr="00AA1569">
        <w:rPr>
          <w:sz w:val="22"/>
        </w:rPr>
        <w:t>." The new plant will not only produce methionine, but also all strategically important precur</w:t>
      </w:r>
      <w:r w:rsidR="00AA1569" w:rsidRPr="00AA1569">
        <w:rPr>
          <w:sz w:val="22"/>
        </w:rPr>
        <w:t xml:space="preserve">sors to </w:t>
      </w:r>
      <w:r w:rsidRPr="00AA1569">
        <w:rPr>
          <w:sz w:val="22"/>
        </w:rPr>
        <w:t xml:space="preserve">guarantee product quality and supply security. </w:t>
      </w:r>
    </w:p>
    <w:p w14:paraId="175CE25B" w14:textId="77777777" w:rsidR="0055716D" w:rsidRPr="00AA1569" w:rsidRDefault="0055716D" w:rsidP="0084304E">
      <w:pPr>
        <w:spacing w:line="300" w:lineRule="exact"/>
        <w:ind w:left="0" w:right="-64"/>
        <w:rPr>
          <w:sz w:val="22"/>
          <w:szCs w:val="22"/>
        </w:rPr>
      </w:pPr>
    </w:p>
    <w:p w14:paraId="055B4D67" w14:textId="7711C6F8" w:rsidR="00786975" w:rsidRPr="00AA1569" w:rsidRDefault="00A44450" w:rsidP="0084304E">
      <w:pPr>
        <w:spacing w:line="300" w:lineRule="exact"/>
        <w:ind w:left="0" w:right="-64"/>
        <w:rPr>
          <w:sz w:val="22"/>
          <w:szCs w:val="22"/>
        </w:rPr>
      </w:pPr>
      <w:r w:rsidRPr="00AA1569">
        <w:rPr>
          <w:sz w:val="22"/>
        </w:rPr>
        <w:t xml:space="preserve">“Singapore has proven an ideal location for supplying our Asian customers,” said Reiner Beste, </w:t>
      </w:r>
      <w:r w:rsidR="005256F7">
        <w:rPr>
          <w:sz w:val="22"/>
        </w:rPr>
        <w:t>c</w:t>
      </w:r>
      <w:r w:rsidRPr="00AA1569">
        <w:rPr>
          <w:sz w:val="22"/>
        </w:rPr>
        <w:t xml:space="preserve">hairman of the Board of Management of Evonik Nutrition &amp; Care GmbH. </w:t>
      </w:r>
      <w:r w:rsidRPr="00911EC5">
        <w:rPr>
          <w:sz w:val="22"/>
        </w:rPr>
        <w:t xml:space="preserve">The new complex will </w:t>
      </w:r>
      <w:r w:rsidR="00706E78">
        <w:rPr>
          <w:sz w:val="22"/>
        </w:rPr>
        <w:t>create</w:t>
      </w:r>
      <w:r w:rsidRPr="00911EC5">
        <w:rPr>
          <w:sz w:val="22"/>
        </w:rPr>
        <w:t xml:space="preserve"> </w:t>
      </w:r>
      <w:r w:rsidR="00706E78" w:rsidRPr="00911EC5">
        <w:rPr>
          <w:sz w:val="22"/>
        </w:rPr>
        <w:t xml:space="preserve">more than 150 </w:t>
      </w:r>
      <w:r w:rsidRPr="00911EC5">
        <w:rPr>
          <w:sz w:val="22"/>
        </w:rPr>
        <w:t>jobs at the location.</w:t>
      </w:r>
      <w:r w:rsidRPr="00AA1569">
        <w:rPr>
          <w:sz w:val="22"/>
        </w:rPr>
        <w:t xml:space="preserve"> “We are pleased to have such qualified personnel availab</w:t>
      </w:r>
      <w:r w:rsidR="00AA1569" w:rsidRPr="00AA1569">
        <w:rPr>
          <w:sz w:val="22"/>
        </w:rPr>
        <w:t xml:space="preserve">le to us in this country,” </w:t>
      </w:r>
      <w:r w:rsidRPr="00AA1569">
        <w:rPr>
          <w:sz w:val="22"/>
        </w:rPr>
        <w:t>Beste</w:t>
      </w:r>
      <w:r w:rsidR="00AA1569" w:rsidRPr="00AA1569">
        <w:rPr>
          <w:sz w:val="22"/>
        </w:rPr>
        <w:t xml:space="preserve"> continued</w:t>
      </w:r>
      <w:r w:rsidRPr="00AA1569">
        <w:rPr>
          <w:sz w:val="22"/>
        </w:rPr>
        <w:t xml:space="preserve">. </w:t>
      </w:r>
    </w:p>
    <w:p w14:paraId="580DEAC3" w14:textId="77777777" w:rsidR="00786975" w:rsidRPr="00AA1569" w:rsidRDefault="00786975" w:rsidP="0084304E">
      <w:pPr>
        <w:spacing w:line="300" w:lineRule="exact"/>
        <w:ind w:left="0" w:right="-64"/>
        <w:rPr>
          <w:sz w:val="22"/>
          <w:szCs w:val="22"/>
        </w:rPr>
      </w:pPr>
    </w:p>
    <w:p w14:paraId="25209721" w14:textId="55E75681" w:rsidR="001E0851" w:rsidRPr="00AA1569" w:rsidRDefault="008D4D61" w:rsidP="001E0851">
      <w:pPr>
        <w:spacing w:line="300" w:lineRule="exact"/>
        <w:ind w:left="0" w:right="-64"/>
        <w:rPr>
          <w:sz w:val="22"/>
          <w:szCs w:val="22"/>
        </w:rPr>
      </w:pPr>
      <w:r w:rsidRPr="00AA1569">
        <w:rPr>
          <w:sz w:val="22"/>
        </w:rPr>
        <w:t xml:space="preserve">The new production complex will increase Evonik’s annual capacity of MetAMINO® to a total of approximately 300,000 metric tons in Asia, and to approximately 730,000 metric tons worldwide. The specialty chemicals company produces the amino acid in its world-scale plants in Antwerp (Belgium), Wesseling/Cologne (Germany), Mobile (Alabama, USA), and Singapore. </w:t>
      </w:r>
    </w:p>
    <w:p w14:paraId="53943597" w14:textId="39E0D3CA" w:rsidR="0084304E" w:rsidRPr="00AA1569" w:rsidRDefault="0084304E" w:rsidP="0084304E">
      <w:pPr>
        <w:spacing w:line="300" w:lineRule="exact"/>
        <w:ind w:left="0"/>
        <w:rPr>
          <w:sz w:val="22"/>
          <w:szCs w:val="22"/>
        </w:rPr>
      </w:pPr>
      <w:r w:rsidRPr="00AA1569">
        <w:rPr>
          <w:sz w:val="22"/>
        </w:rPr>
        <w:lastRenderedPageBreak/>
        <w:t xml:space="preserve">DL-methionine is an essential amino acid, which must be absorbed through feed intake. As a feed additive, it contributes to the efficient, healthy and environmentally friendly nutrition of </w:t>
      </w:r>
      <w:r w:rsidR="00E748B6">
        <w:rPr>
          <w:sz w:val="22"/>
        </w:rPr>
        <w:t>livestock</w:t>
      </w:r>
      <w:r w:rsidRPr="00AA1569">
        <w:rPr>
          <w:sz w:val="22"/>
        </w:rPr>
        <w:t xml:space="preserve">, particularly poultry and </w:t>
      </w:r>
      <w:r w:rsidR="00E748B6">
        <w:rPr>
          <w:sz w:val="22"/>
        </w:rPr>
        <w:t>swine</w:t>
      </w:r>
      <w:r w:rsidRPr="00AA1569">
        <w:rPr>
          <w:sz w:val="22"/>
        </w:rPr>
        <w:t xml:space="preserve">. That makes it an important component of ensuring a sustainable animal protein supply for the world’s growing population. </w:t>
      </w:r>
    </w:p>
    <w:p w14:paraId="77D8B998" w14:textId="77777777" w:rsidR="0084304E" w:rsidRPr="00AA1569" w:rsidRDefault="0084304E" w:rsidP="0084304E">
      <w:pPr>
        <w:spacing w:line="300" w:lineRule="exact"/>
        <w:ind w:left="0"/>
        <w:rPr>
          <w:sz w:val="22"/>
          <w:szCs w:val="22"/>
        </w:rPr>
      </w:pPr>
    </w:p>
    <w:p w14:paraId="2F6EF024" w14:textId="491EEFB0" w:rsidR="0084304E" w:rsidRPr="00AA1569" w:rsidRDefault="0084304E" w:rsidP="0084304E">
      <w:pPr>
        <w:spacing w:line="300" w:lineRule="exact"/>
        <w:ind w:left="0"/>
        <w:rPr>
          <w:sz w:val="22"/>
          <w:szCs w:val="22"/>
        </w:rPr>
      </w:pPr>
      <w:r w:rsidRPr="00AA1569">
        <w:rPr>
          <w:sz w:val="22"/>
        </w:rPr>
        <w:t xml:space="preserve">Evonik has over 60 years of experience in the manufacture of essential amino acids and provides solutions for efficient and sustainable animal nutrition to customers in over one hundred countries. Evonik wants to make an even greater contribution to the efficiency of animal feed by </w:t>
      </w:r>
      <w:r w:rsidR="00AA1569" w:rsidRPr="00AA1569">
        <w:rPr>
          <w:sz w:val="22"/>
        </w:rPr>
        <w:t>supplementing</w:t>
      </w:r>
      <w:r w:rsidRPr="00AA1569">
        <w:rPr>
          <w:sz w:val="22"/>
        </w:rPr>
        <w:t xml:space="preserve"> </w:t>
      </w:r>
      <w:r w:rsidR="00AA1569" w:rsidRPr="00AA1569">
        <w:rPr>
          <w:sz w:val="22"/>
        </w:rPr>
        <w:t xml:space="preserve">its portfolio with </w:t>
      </w:r>
      <w:r w:rsidRPr="00AA1569">
        <w:rPr>
          <w:sz w:val="22"/>
        </w:rPr>
        <w:t xml:space="preserve">innovative feed </w:t>
      </w:r>
      <w:r w:rsidR="00AA1569" w:rsidRPr="00AA1569">
        <w:rPr>
          <w:sz w:val="22"/>
        </w:rPr>
        <w:t xml:space="preserve">additives beyond amino acids </w:t>
      </w:r>
      <w:r w:rsidRPr="00AA1569">
        <w:rPr>
          <w:sz w:val="22"/>
        </w:rPr>
        <w:t xml:space="preserve">in order to create additional value for its customers. Evonik’s products and services in the area of animal nutrition play a key role worldwide in the production of healthy and affordable food, while preserving natural resources and reducing the ecological footprint.  </w:t>
      </w:r>
    </w:p>
    <w:p w14:paraId="48D67D58" w14:textId="06163B52" w:rsidR="00AD4FA8" w:rsidRDefault="00AD4FA8" w:rsidP="00AD4FA8">
      <w:pPr>
        <w:spacing w:line="300" w:lineRule="exact"/>
        <w:ind w:left="0"/>
        <w:rPr>
          <w:rFonts w:cs="Lucida Sans Unicode"/>
          <w:b/>
          <w:bCs/>
          <w:szCs w:val="18"/>
        </w:rPr>
      </w:pPr>
    </w:p>
    <w:p w14:paraId="5503C617" w14:textId="7043388F" w:rsidR="00B01A82" w:rsidRDefault="00B01A82" w:rsidP="00AD4FA8">
      <w:pPr>
        <w:spacing w:line="300" w:lineRule="exact"/>
        <w:ind w:left="0"/>
        <w:rPr>
          <w:rFonts w:cs="Lucida Sans Unicode"/>
          <w:b/>
          <w:bCs/>
          <w:szCs w:val="18"/>
        </w:rPr>
      </w:pPr>
    </w:p>
    <w:p w14:paraId="506D8407" w14:textId="241DB2A4" w:rsidR="00B01A82" w:rsidRDefault="00B01A82" w:rsidP="00AD4FA8">
      <w:pPr>
        <w:spacing w:line="300" w:lineRule="exact"/>
        <w:ind w:left="0"/>
        <w:rPr>
          <w:rFonts w:cs="Lucida Sans Unicode"/>
          <w:b/>
          <w:bCs/>
          <w:szCs w:val="18"/>
        </w:rPr>
      </w:pPr>
      <w:r w:rsidRPr="00FE0F4E">
        <w:rPr>
          <w:noProof/>
          <w:lang w:val="de-DE" w:eastAsia="de-DE" w:bidi="ar-SA"/>
        </w:rPr>
        <w:drawing>
          <wp:anchor distT="0" distB="0" distL="114300" distR="114300" simplePos="0" relativeHeight="251659264" behindDoc="0" locked="0" layoutInCell="1" allowOverlap="1" wp14:anchorId="3A79D261" wp14:editId="56783284">
            <wp:simplePos x="0" y="0"/>
            <wp:positionH relativeFrom="page">
              <wp:posOffset>646430</wp:posOffset>
            </wp:positionH>
            <wp:positionV relativeFrom="paragraph">
              <wp:posOffset>285750</wp:posOffset>
            </wp:positionV>
            <wp:extent cx="5056505" cy="3095625"/>
            <wp:effectExtent l="0" t="0" r="0" b="9525"/>
            <wp:wrapTopAndBottom/>
            <wp:docPr id="5" name="Grafik 5" descr="S:\BS-CC\Konzernredaktion\Allgemein\1-Pressemitteilungen\Pm2016\10-19-CC-Groundbreaking Ceremon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C\Konzernredaktion\Allgemein\1-Pressemitteilungen\Pm2016\10-19-CC-Groundbreaking Ceremony-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6505"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ED8BD" w14:textId="0CB59D96" w:rsidR="00B01A82" w:rsidRDefault="00B01A82" w:rsidP="00AD4FA8">
      <w:pPr>
        <w:spacing w:line="300" w:lineRule="exact"/>
        <w:ind w:left="0"/>
        <w:rPr>
          <w:rFonts w:cs="Lucida Sans Unicode"/>
          <w:b/>
          <w:bCs/>
          <w:szCs w:val="18"/>
        </w:rPr>
      </w:pPr>
    </w:p>
    <w:p w14:paraId="7B7D761E" w14:textId="77777777" w:rsidR="00B01A82" w:rsidRDefault="00B01A82" w:rsidP="00AD4FA8">
      <w:pPr>
        <w:spacing w:line="300" w:lineRule="exact"/>
        <w:ind w:left="0"/>
        <w:rPr>
          <w:rFonts w:cs="Lucida Sans Unicode"/>
          <w:b/>
          <w:bCs/>
          <w:szCs w:val="18"/>
        </w:rPr>
      </w:pPr>
    </w:p>
    <w:p w14:paraId="1729443A" w14:textId="77777777" w:rsidR="00B01A82" w:rsidRDefault="00B01A82" w:rsidP="00AD4FA8">
      <w:pPr>
        <w:spacing w:line="300" w:lineRule="exact"/>
        <w:ind w:left="0"/>
        <w:rPr>
          <w:rFonts w:cs="Lucida Sans Unicode"/>
          <w:b/>
          <w:bCs/>
          <w:szCs w:val="18"/>
        </w:rPr>
      </w:pPr>
    </w:p>
    <w:p w14:paraId="767EE2B7" w14:textId="2CA3F67D" w:rsidR="00B01A82" w:rsidRDefault="00B01A82" w:rsidP="00B01A82">
      <w:pPr>
        <w:tabs>
          <w:tab w:val="left" w:pos="1418"/>
        </w:tabs>
        <w:ind w:left="0"/>
      </w:pPr>
    </w:p>
    <w:p w14:paraId="7CCC86FB" w14:textId="2BDF91FC" w:rsidR="00B01A82" w:rsidRDefault="00B01A82" w:rsidP="00B01A82">
      <w:pPr>
        <w:ind w:left="0" w:right="-1198"/>
      </w:pPr>
    </w:p>
    <w:p w14:paraId="4D6338CE" w14:textId="3C267B44" w:rsidR="00B01A82" w:rsidRPr="00B01A82" w:rsidRDefault="00D268EA" w:rsidP="00D268EA">
      <w:pPr>
        <w:pStyle w:val="Listenabsatz"/>
        <w:ind w:left="0"/>
        <w:rPr>
          <w:rFonts w:cs="Lucida Sans Unicode"/>
          <w:sz w:val="20"/>
          <w:szCs w:val="20"/>
        </w:rPr>
      </w:pPr>
      <w:r w:rsidRPr="00D268EA">
        <w:rPr>
          <w:rFonts w:cs="Lucida Sans Unicode"/>
          <w:b/>
          <w:sz w:val="20"/>
          <w:szCs w:val="20"/>
        </w:rPr>
        <w:lastRenderedPageBreak/>
        <w:t>Caption</w:t>
      </w:r>
      <w:r w:rsidR="00B01A82" w:rsidRPr="00B01A82">
        <w:rPr>
          <w:rFonts w:cs="Lucida Sans Unicode"/>
          <w:sz w:val="20"/>
          <w:szCs w:val="20"/>
        </w:rPr>
        <w:t>:</w:t>
      </w:r>
    </w:p>
    <w:p w14:paraId="728706C8" w14:textId="720295C7" w:rsidR="00B01A82" w:rsidRPr="00FE0F4E" w:rsidRDefault="00B01A82" w:rsidP="00B01A82">
      <w:pPr>
        <w:ind w:left="426"/>
        <w:rPr>
          <w:rFonts w:cs="Lucida Sans Unicode"/>
          <w:sz w:val="20"/>
          <w:szCs w:val="20"/>
        </w:rPr>
      </w:pPr>
    </w:p>
    <w:p w14:paraId="411C1F97" w14:textId="333FC347" w:rsidR="00B01A82" w:rsidRPr="00D268EA" w:rsidRDefault="00B01A82" w:rsidP="00D268EA">
      <w:pPr>
        <w:spacing w:line="220" w:lineRule="exact"/>
        <w:ind w:left="66"/>
        <w:rPr>
          <w:rFonts w:cs="Lucida Sans Unicode"/>
          <w:sz w:val="20"/>
          <w:szCs w:val="20"/>
        </w:rPr>
      </w:pPr>
      <w:r w:rsidRPr="00D268EA">
        <w:rPr>
          <w:rFonts w:cs="Lucida Sans Unicode"/>
          <w:sz w:val="20"/>
          <w:szCs w:val="20"/>
        </w:rPr>
        <w:t>Groundbreaking ceremony of Evonik’s Second Methionine Complex in Singapore (from left to right):</w:t>
      </w:r>
    </w:p>
    <w:p w14:paraId="6EF4C449" w14:textId="5BA70A68" w:rsidR="00B01A82" w:rsidRDefault="00B01A82" w:rsidP="00B01A82">
      <w:pPr>
        <w:spacing w:line="220" w:lineRule="exact"/>
        <w:ind w:left="426"/>
        <w:rPr>
          <w:rFonts w:cs="Lucida Sans Unicode"/>
          <w:sz w:val="20"/>
          <w:szCs w:val="20"/>
        </w:rPr>
      </w:pPr>
    </w:p>
    <w:p w14:paraId="3F1B1BF5" w14:textId="2C812A60"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Peter Meinshausen, Regional President of Evonik South East Asia, Australia &amp; New Zealand </w:t>
      </w:r>
    </w:p>
    <w:p w14:paraId="0E0C4E2A" w14:textId="0785196A"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Dr. Werner Mueller, Chairman of the Supervisory Board, Evonik Industries AG </w:t>
      </w:r>
    </w:p>
    <w:p w14:paraId="091F51AA" w14:textId="4F61EA99"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Dr. Beh Swan Gin, Chairman of the Singapore Economic Development Board </w:t>
      </w:r>
    </w:p>
    <w:p w14:paraId="118CA746" w14:textId="77777777"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Mr Christian Kullmann, Deputy Chairman of the Executive Board, Evonik Industries AG </w:t>
      </w:r>
    </w:p>
    <w:p w14:paraId="5BF9EAF7" w14:textId="77777777"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Mr Tharman Shanmugaratnam Deputy Prime Minister and Coordinating Minister for Economic and Social Policies </w:t>
      </w:r>
    </w:p>
    <w:p w14:paraId="1DB7EAF6" w14:textId="3094E579"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Dr. Klaus Engel, Chairman of the Executive Board of Evonik Industries AG </w:t>
      </w:r>
    </w:p>
    <w:p w14:paraId="33BDA20E" w14:textId="77777777"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His Excellency Dr. Michael Witter, Ambassador of the Federal Republic of Germany to Singapore </w:t>
      </w:r>
    </w:p>
    <w:p w14:paraId="0CFEBFE4" w14:textId="77777777"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Dr. Ralph Sven Kaufmann, Chief Operating Officer, Evonik Industries AG </w:t>
      </w:r>
    </w:p>
    <w:p w14:paraId="24144846" w14:textId="77777777"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Dr. Reiner Beste, Chairman of the Board, Management of Evonik Nutrition &amp; Care GmbH </w:t>
      </w:r>
    </w:p>
    <w:p w14:paraId="392572FB" w14:textId="77777777" w:rsidR="00B01A82" w:rsidRPr="00D268EA" w:rsidRDefault="00B01A82" w:rsidP="00FA51DD">
      <w:pPr>
        <w:pStyle w:val="Listenabsatz"/>
        <w:numPr>
          <w:ilvl w:val="0"/>
          <w:numId w:val="18"/>
        </w:numPr>
        <w:spacing w:line="220" w:lineRule="exact"/>
        <w:ind w:left="426" w:right="361"/>
        <w:rPr>
          <w:rFonts w:cs="Lucida Sans Unicode"/>
          <w:sz w:val="20"/>
          <w:szCs w:val="20"/>
        </w:rPr>
      </w:pPr>
      <w:r w:rsidRPr="00D268EA">
        <w:rPr>
          <w:rFonts w:cs="Lucida Sans Unicode"/>
          <w:sz w:val="20"/>
          <w:szCs w:val="20"/>
        </w:rPr>
        <w:t xml:space="preserve">Dr. Franck Furno, Project Director Evonik Me6, Evonik Nutrition &amp; Care GmbH </w:t>
      </w:r>
    </w:p>
    <w:p w14:paraId="5E211DC4" w14:textId="77777777" w:rsidR="00A852BE" w:rsidRDefault="00A852BE" w:rsidP="00FA51DD">
      <w:pPr>
        <w:ind w:left="426" w:right="361"/>
        <w:outlineLvl w:val="0"/>
        <w:rPr>
          <w:rFonts w:cs="Lucida Sans Unicode"/>
          <w:b/>
          <w:bCs/>
          <w:color w:val="000000"/>
          <w:szCs w:val="18"/>
        </w:rPr>
      </w:pPr>
    </w:p>
    <w:p w14:paraId="377FCD22" w14:textId="641F30B2" w:rsidR="00A852BE" w:rsidRDefault="00A852BE" w:rsidP="00B01A82">
      <w:pPr>
        <w:ind w:left="0"/>
        <w:outlineLvl w:val="0"/>
        <w:rPr>
          <w:rFonts w:cs="Lucida Sans Unicode"/>
          <w:b/>
          <w:bCs/>
          <w:color w:val="000000"/>
          <w:szCs w:val="18"/>
        </w:rPr>
      </w:pPr>
      <w:bookmarkStart w:id="0" w:name="_GoBack"/>
      <w:bookmarkEnd w:id="0"/>
    </w:p>
    <w:p w14:paraId="3CED5E87" w14:textId="22744266" w:rsidR="00A852BE" w:rsidRDefault="00A852BE" w:rsidP="00B01A82">
      <w:pPr>
        <w:ind w:left="0"/>
        <w:outlineLvl w:val="0"/>
        <w:rPr>
          <w:rFonts w:cs="Lucida Sans Unicode"/>
          <w:b/>
          <w:bCs/>
          <w:color w:val="000000"/>
          <w:szCs w:val="18"/>
        </w:rPr>
      </w:pPr>
    </w:p>
    <w:p w14:paraId="1338261C" w14:textId="77777777" w:rsidR="00B01A82" w:rsidRDefault="00B01A82" w:rsidP="00B01A82">
      <w:pPr>
        <w:ind w:left="0"/>
        <w:outlineLvl w:val="0"/>
        <w:rPr>
          <w:rFonts w:cs="Lucida Sans Unicode"/>
          <w:b/>
          <w:bCs/>
          <w:color w:val="000000"/>
          <w:szCs w:val="18"/>
        </w:rPr>
      </w:pPr>
    </w:p>
    <w:p w14:paraId="6C1AB645" w14:textId="77777777" w:rsidR="00B01A82" w:rsidRDefault="00B01A82" w:rsidP="00B01A82">
      <w:pPr>
        <w:ind w:left="0"/>
        <w:outlineLvl w:val="0"/>
        <w:rPr>
          <w:rFonts w:cs="Lucida Sans Unicode"/>
          <w:b/>
          <w:bCs/>
          <w:color w:val="000000"/>
          <w:szCs w:val="18"/>
        </w:rPr>
      </w:pPr>
    </w:p>
    <w:p w14:paraId="43D54C61" w14:textId="77777777" w:rsidR="005E5ED1" w:rsidRDefault="005E5ED1" w:rsidP="00B01A82">
      <w:pPr>
        <w:ind w:left="0"/>
        <w:outlineLvl w:val="0"/>
        <w:rPr>
          <w:rFonts w:cs="Lucida Sans Unicode"/>
          <w:b/>
          <w:bCs/>
          <w:color w:val="000000"/>
          <w:szCs w:val="18"/>
        </w:rPr>
      </w:pPr>
      <w:r>
        <w:rPr>
          <w:rFonts w:cs="Lucida Sans Unicode"/>
          <w:b/>
          <w:bCs/>
          <w:color w:val="000000"/>
          <w:szCs w:val="18"/>
        </w:rPr>
        <w:t xml:space="preserve">Company information </w:t>
      </w:r>
    </w:p>
    <w:p w14:paraId="68DFF0B0" w14:textId="313B8729" w:rsidR="005E5ED1" w:rsidRDefault="005E5ED1" w:rsidP="00B01A82">
      <w:pPr>
        <w:ind w:left="0"/>
        <w:rPr>
          <w:rFonts w:cs="Lucida Sans Unicode"/>
          <w:szCs w:val="18"/>
        </w:rPr>
      </w:pPr>
      <w:r w:rsidRPr="0012432B">
        <w:rPr>
          <w:rFonts w:cs="Lucida Sans Unicode"/>
          <w:szCs w:val="18"/>
        </w:rPr>
        <w:t xml:space="preserve">Evonik, the creative industrial group from Germany, is one of the world leaders in specialty chemicals, operating in the Nutrition &amp; Care, Resource Efficiency and Performance Materials segments. The company benefits from its </w:t>
      </w:r>
      <w:r w:rsidR="00372CE0">
        <w:rPr>
          <w:rFonts w:cs="Lucida Sans Unicode"/>
          <w:szCs w:val="18"/>
        </w:rPr>
        <w:t>innovative powers</w:t>
      </w:r>
      <w:r w:rsidRPr="0012432B">
        <w:rPr>
          <w:rFonts w:cs="Lucida Sans Unicode"/>
          <w:szCs w:val="18"/>
        </w:rPr>
        <w:t xml:space="preserve"> and integrat</w:t>
      </w:r>
      <w:r>
        <w:rPr>
          <w:rFonts w:cs="Lucida Sans Unicode"/>
          <w:szCs w:val="18"/>
        </w:rPr>
        <w:t>ed technology platforms. In 2015 more than 33,5</w:t>
      </w:r>
      <w:r w:rsidRPr="0012432B">
        <w:rPr>
          <w:rFonts w:cs="Lucida Sans Unicode"/>
          <w:szCs w:val="18"/>
        </w:rPr>
        <w:t>00 employees generated sales of around €1</w:t>
      </w:r>
      <w:r>
        <w:rPr>
          <w:rFonts w:cs="Lucida Sans Unicode"/>
          <w:szCs w:val="18"/>
        </w:rPr>
        <w:t>3.5</w:t>
      </w:r>
      <w:r w:rsidRPr="0012432B">
        <w:rPr>
          <w:rFonts w:cs="Lucida Sans Unicode"/>
          <w:szCs w:val="18"/>
        </w:rPr>
        <w:t xml:space="preserve"> billion</w:t>
      </w:r>
      <w:r>
        <w:rPr>
          <w:rFonts w:cs="Lucida Sans Unicode"/>
          <w:szCs w:val="18"/>
        </w:rPr>
        <w:t xml:space="preserve"> and an operating profit (adjusted EBITDA) of about €2.47 billion</w:t>
      </w:r>
      <w:r w:rsidRPr="0012432B">
        <w:rPr>
          <w:rFonts w:cs="Lucida Sans Unicode"/>
          <w:szCs w:val="18"/>
        </w:rPr>
        <w:t>.</w:t>
      </w:r>
    </w:p>
    <w:p w14:paraId="72218CC4" w14:textId="77777777" w:rsidR="005E5ED1" w:rsidRDefault="005E5ED1" w:rsidP="00B01A82">
      <w:pPr>
        <w:ind w:left="0"/>
        <w:rPr>
          <w:rFonts w:cs="Lucida Sans Unicode"/>
          <w:szCs w:val="18"/>
        </w:rPr>
      </w:pPr>
    </w:p>
    <w:p w14:paraId="0C222C93" w14:textId="77777777" w:rsidR="005E5ED1" w:rsidRPr="005249A3" w:rsidRDefault="005E5ED1" w:rsidP="00B01A82">
      <w:pPr>
        <w:ind w:left="0"/>
        <w:rPr>
          <w:rFonts w:cs="Lucida Sans Unicode"/>
          <w:b/>
          <w:szCs w:val="18"/>
        </w:rPr>
      </w:pPr>
      <w:r w:rsidRPr="005249A3">
        <w:rPr>
          <w:rFonts w:cs="Lucida Sans Unicode"/>
          <w:b/>
          <w:szCs w:val="18"/>
        </w:rPr>
        <w:t>About Nutrition &amp; Care</w:t>
      </w:r>
    </w:p>
    <w:p w14:paraId="1614B023" w14:textId="77777777" w:rsidR="005E5ED1" w:rsidRPr="0012432B" w:rsidRDefault="005E5ED1" w:rsidP="00B01A82">
      <w:pPr>
        <w:ind w:left="0"/>
        <w:rPr>
          <w:rFonts w:cs="Lucida Sans Unicode"/>
          <w:szCs w:val="18"/>
        </w:rPr>
      </w:pPr>
      <w:r w:rsidRPr="0012432B">
        <w:rPr>
          <w:rFonts w:cs="Lucida Sans Unicode"/>
          <w:szCs w:val="18"/>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rPr>
        <w:br/>
        <w:t>€4.9</w:t>
      </w:r>
      <w:r w:rsidRPr="0012432B">
        <w:rPr>
          <w:rFonts w:cs="Lucida Sans Unicode"/>
          <w:szCs w:val="18"/>
        </w:rPr>
        <w:t xml:space="preserve"> billion in 201</w:t>
      </w:r>
      <w:r>
        <w:rPr>
          <w:rFonts w:cs="Lucida Sans Unicode"/>
          <w:szCs w:val="18"/>
        </w:rPr>
        <w:t>5</w:t>
      </w:r>
      <w:r w:rsidRPr="0012432B">
        <w:rPr>
          <w:rFonts w:cs="Lucida Sans Unicode"/>
          <w:szCs w:val="18"/>
        </w:rPr>
        <w:t>.</w:t>
      </w:r>
    </w:p>
    <w:p w14:paraId="32B5F30D" w14:textId="77777777" w:rsidR="005E5ED1" w:rsidRDefault="005E5ED1" w:rsidP="00B01A82">
      <w:pPr>
        <w:ind w:left="0"/>
        <w:rPr>
          <w:szCs w:val="18"/>
        </w:rPr>
      </w:pPr>
    </w:p>
    <w:p w14:paraId="093A0661" w14:textId="77777777" w:rsidR="005E5ED1" w:rsidRPr="00424338" w:rsidRDefault="005E5ED1" w:rsidP="00B01A82">
      <w:pPr>
        <w:ind w:left="0"/>
        <w:outlineLvl w:val="0"/>
        <w:rPr>
          <w:rFonts w:cs="Lucida Sans Unicode"/>
          <w:b/>
          <w:bCs/>
          <w:color w:val="000000"/>
          <w:szCs w:val="18"/>
        </w:rPr>
      </w:pPr>
      <w:r w:rsidRPr="00424338">
        <w:rPr>
          <w:rFonts w:cs="Lucida Sans Unicode"/>
          <w:b/>
          <w:bCs/>
          <w:color w:val="000000"/>
          <w:szCs w:val="18"/>
        </w:rPr>
        <w:t>Disclaimer</w:t>
      </w:r>
    </w:p>
    <w:p w14:paraId="398C49B3" w14:textId="10FB4259" w:rsidR="00DF1098" w:rsidRPr="00A852BE" w:rsidRDefault="005E5ED1" w:rsidP="00B01A82">
      <w:pPr>
        <w:ind w:left="0"/>
        <w:rPr>
          <w:rFonts w:cs="Lucida Sans Unicode"/>
          <w:szCs w:val="18"/>
        </w:rPr>
      </w:pPr>
      <w:r w:rsidRPr="00424338">
        <w:rPr>
          <w:rFonts w:cs="Lucida Sans Unicode"/>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DF1098" w:rsidRPr="00A852B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CB222" w14:textId="77777777" w:rsidR="005F3339" w:rsidRDefault="005F3339">
      <w:r>
        <w:separator/>
      </w:r>
    </w:p>
    <w:p w14:paraId="365AAA5A" w14:textId="77777777" w:rsidR="005F3339" w:rsidRDefault="005F3339"/>
  </w:endnote>
  <w:endnote w:type="continuationSeparator" w:id="0">
    <w:p w14:paraId="4FD489AE" w14:textId="77777777" w:rsidR="005F3339" w:rsidRDefault="005F3339">
      <w:r>
        <w:continuationSeparator/>
      </w:r>
    </w:p>
    <w:p w14:paraId="27B2C6E2" w14:textId="77777777" w:rsidR="005F3339" w:rsidRDefault="005F3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7FCA3F77" w14:textId="77777777">
      <w:trPr>
        <w:trHeight w:val="5348"/>
      </w:trPr>
      <w:tc>
        <w:tcPr>
          <w:tcW w:w="2562" w:type="dxa"/>
          <w:tcBorders>
            <w:top w:val="nil"/>
          </w:tcBorders>
          <w:vAlign w:val="bottom"/>
        </w:tcPr>
        <w:p w14:paraId="3F7ED550" w14:textId="77777777" w:rsidR="00DF1098" w:rsidRDefault="00DF1098">
          <w:pPr>
            <w:pStyle w:val="Fuzeile"/>
            <w:spacing w:line="180" w:lineRule="exact"/>
            <w:ind w:left="0" w:right="0"/>
            <w:rPr>
              <w:sz w:val="13"/>
              <w:szCs w:val="13"/>
            </w:rPr>
          </w:pPr>
        </w:p>
      </w:tc>
    </w:tr>
  </w:tbl>
  <w:p w14:paraId="0CF1BD88" w14:textId="77777777" w:rsidR="00DF1098" w:rsidRDefault="00B1402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E3A67">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E3A6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0F9D" w14:textId="77777777" w:rsidR="00DF1098" w:rsidRDefault="00B1402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E3A67">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E3A6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6888" w14:textId="77777777" w:rsidR="005F3339" w:rsidRDefault="005F3339">
      <w:r>
        <w:separator/>
      </w:r>
    </w:p>
    <w:p w14:paraId="6193F42F" w14:textId="77777777" w:rsidR="005F3339" w:rsidRDefault="005F3339"/>
  </w:footnote>
  <w:footnote w:type="continuationSeparator" w:id="0">
    <w:p w14:paraId="4B287851" w14:textId="77777777" w:rsidR="005F3339" w:rsidRDefault="005F3339">
      <w:r>
        <w:continuationSeparator/>
      </w:r>
    </w:p>
    <w:p w14:paraId="6A9C8B13" w14:textId="77777777" w:rsidR="005F3339" w:rsidRDefault="005F3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92A20B8" w14:textId="77777777">
      <w:trPr>
        <w:trHeight w:hRule="exact" w:val="227"/>
      </w:trPr>
      <w:tc>
        <w:tcPr>
          <w:tcW w:w="2552" w:type="dxa"/>
          <w:shd w:val="clear" w:color="auto" w:fill="auto"/>
        </w:tcPr>
        <w:p w14:paraId="13867B05" w14:textId="77777777" w:rsidR="00DF1098" w:rsidRDefault="00DF1098">
          <w:pPr>
            <w:pStyle w:val="E-Datum"/>
            <w:framePr w:wrap="auto" w:vAnchor="margin" w:hAnchor="text" w:xAlign="left" w:yAlign="inline"/>
            <w:suppressOverlap w:val="0"/>
          </w:pPr>
        </w:p>
      </w:tc>
    </w:tr>
    <w:tr w:rsidR="00DF1098" w14:paraId="4469290F" w14:textId="77777777">
      <w:trPr>
        <w:trHeight w:hRule="exact" w:val="397"/>
      </w:trPr>
      <w:tc>
        <w:tcPr>
          <w:tcW w:w="2552" w:type="dxa"/>
          <w:shd w:val="clear" w:color="auto" w:fill="auto"/>
        </w:tcPr>
        <w:p w14:paraId="50360BA2" w14:textId="77777777" w:rsidR="00DF1098" w:rsidRDefault="00DF1098">
          <w:pPr>
            <w:spacing w:line="180" w:lineRule="exact"/>
            <w:ind w:left="0"/>
            <w:rPr>
              <w:sz w:val="13"/>
              <w:szCs w:val="13"/>
            </w:rPr>
          </w:pPr>
        </w:p>
      </w:tc>
    </w:tr>
    <w:tr w:rsidR="00DF1098" w14:paraId="1B34D02F" w14:textId="77777777">
      <w:trPr>
        <w:trHeight w:hRule="exact" w:val="1304"/>
      </w:trPr>
      <w:tc>
        <w:tcPr>
          <w:tcW w:w="2552" w:type="dxa"/>
          <w:shd w:val="clear" w:color="auto" w:fill="auto"/>
        </w:tcPr>
        <w:p w14:paraId="1158EACF" w14:textId="77777777" w:rsidR="00DF1098" w:rsidRDefault="00DF1098">
          <w:pPr>
            <w:spacing w:line="180" w:lineRule="exact"/>
            <w:ind w:left="0"/>
            <w:rPr>
              <w:sz w:val="13"/>
              <w:szCs w:val="13"/>
            </w:rPr>
          </w:pPr>
        </w:p>
      </w:tc>
    </w:tr>
    <w:tr w:rsidR="00DF1098" w14:paraId="69108E53" w14:textId="77777777">
      <w:trPr>
        <w:trHeight w:val="1374"/>
      </w:trPr>
      <w:tc>
        <w:tcPr>
          <w:tcW w:w="2552" w:type="dxa"/>
          <w:shd w:val="clear" w:color="auto" w:fill="auto"/>
        </w:tcPr>
        <w:p w14:paraId="54234B67" w14:textId="77777777" w:rsidR="00DF1098" w:rsidRDefault="00DF1098">
          <w:pPr>
            <w:spacing w:line="180" w:lineRule="exact"/>
            <w:ind w:left="0"/>
            <w:rPr>
              <w:sz w:val="13"/>
              <w:szCs w:val="13"/>
            </w:rPr>
          </w:pPr>
        </w:p>
      </w:tc>
    </w:tr>
  </w:tbl>
  <w:p w14:paraId="3B30F32C" w14:textId="4B992ABC" w:rsidR="00DF1098" w:rsidRDefault="008559D0">
    <w:pPr>
      <w:pStyle w:val="Kopfzeile"/>
      <w:ind w:left="0"/>
    </w:pPr>
    <w:r>
      <w:rPr>
        <w:noProof/>
        <w:lang w:val="de-DE" w:eastAsia="de-DE" w:bidi="ar-SA"/>
      </w:rPr>
      <w:drawing>
        <wp:anchor distT="0" distB="0" distL="114300" distR="114300" simplePos="0" relativeHeight="251667456" behindDoc="1" locked="0" layoutInCell="1" allowOverlap="1" wp14:anchorId="51A60978" wp14:editId="5B17DE54">
          <wp:simplePos x="0" y="0"/>
          <wp:positionH relativeFrom="page">
            <wp:posOffset>866775</wp:posOffset>
          </wp:positionH>
          <wp:positionV relativeFrom="page">
            <wp:posOffset>619125</wp:posOffset>
          </wp:positionV>
          <wp:extent cx="982980" cy="133350"/>
          <wp:effectExtent l="0" t="0" r="762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D24F68">
      <w:rPr>
        <w:noProof/>
        <w:lang w:val="de-DE" w:eastAsia="de-DE" w:bidi="ar-SA"/>
      </w:rPr>
      <w:drawing>
        <wp:anchor distT="0" distB="0" distL="114300" distR="114300" simplePos="0" relativeHeight="251665408" behindDoc="0" locked="0" layoutInCell="1" allowOverlap="1" wp14:anchorId="2FC30391" wp14:editId="676CAEE2">
          <wp:simplePos x="0" y="0"/>
          <wp:positionH relativeFrom="column">
            <wp:posOffset>4212590</wp:posOffset>
          </wp:positionH>
          <wp:positionV relativeFrom="paragraph">
            <wp:posOffset>35560</wp:posOffset>
          </wp:positionV>
          <wp:extent cx="1971675" cy="529590"/>
          <wp:effectExtent l="0" t="0" r="952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14:sizeRelH relativeFrom="margin">
            <wp14:pctWidth>0</wp14:pctWidth>
          </wp14:sizeRelH>
          <wp14:sizeRelV relativeFrom="margin">
            <wp14:pctHeight>0</wp14:pctHeight>
          </wp14:sizeRelV>
        </wp:anchor>
      </w:drawing>
    </w:r>
    <w:r w:rsidR="00B14022">
      <w:rPr>
        <w:noProof/>
        <w:lang w:val="de-DE" w:eastAsia="de-DE" w:bidi="ar-SA"/>
      </w:rPr>
      <mc:AlternateContent>
        <mc:Choice Requires="wpg">
          <w:drawing>
            <wp:anchor distT="0" distB="0" distL="114300" distR="114300" simplePos="0" relativeHeight="251657216" behindDoc="1" locked="0" layoutInCell="1" allowOverlap="1" wp14:anchorId="7CCFBAF8" wp14:editId="22D474F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DBAC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nESX4HwYBAB8G&#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nESX4HwYBAB8GAQAUAAAAAAAAAAAAAAAAAF4I&#10;AABkcnMvbWVkaWEvaW1hZ2UxLnBuZ1BLAQItABQABgAIAAAAIQAhNJ7EKQkAAAASAAAUAAAAAAAA&#10;AAAAAAAAAK8OAQBkcnMvbWVkaWEvaW1hZ2UyLmVtZlBLBQYAAAAABwAHAL4BAAAK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WzuPCAAAA2gAAAA8AAABkcnMvZG93bnJldi54bWxEj0GLwjAUhO+C/yE8YW+arlCVrlHWgq5H&#10;rXuwt0fzbIvNS2midv/9RhA8DjPzDbNc96YRd+pcbVnB5yQCQVxYXXOp4Pe0HS9AOI+ssbFMCv7I&#10;wXo1HCwx0fbBR7pnvhQBwi5BBZX3bSKlKyoy6Ca2JQ7exXYGfZBdKXWHjwA3jZxG0UwarDksVNhS&#10;WlFxzW5Gwfn8kxf5NN5t7PyQbmW8SHe5U+pj1H9/gfDU+3f41d5rBTE8r4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Vs7jwgAAANoAAAAPAAAAAAAAAAAAAAAAAJ8C&#10;AABkcnMvZG93bnJldi54bWxQSwUGAAAAAAQABAD3AAAAjgM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9B10" w14:textId="2A841F20" w:rsidR="00A5166C" w:rsidRDefault="00D24F68">
    <w:pPr>
      <w:pStyle w:val="Kopfzeile"/>
      <w:ind w:left="0"/>
    </w:pPr>
    <w:r>
      <w:rPr>
        <w:noProof/>
        <w:lang w:val="de-DE" w:eastAsia="de-DE" w:bidi="ar-SA"/>
      </w:rPr>
      <w:drawing>
        <wp:anchor distT="0" distB="0" distL="114300" distR="114300" simplePos="0" relativeHeight="251663360" behindDoc="0" locked="0" layoutInCell="1" allowOverlap="1" wp14:anchorId="38060E5E" wp14:editId="5FB48E5C">
          <wp:simplePos x="0" y="0"/>
          <wp:positionH relativeFrom="column">
            <wp:posOffset>4152900</wp:posOffset>
          </wp:positionH>
          <wp:positionV relativeFrom="paragraph">
            <wp:posOffset>8890</wp:posOffset>
          </wp:positionV>
          <wp:extent cx="1971675" cy="529590"/>
          <wp:effectExtent l="0" t="0" r="952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14:sizeRelH relativeFrom="margin">
            <wp14:pctWidth>0</wp14:pctWidth>
          </wp14:sizeRelH>
          <wp14:sizeRelV relativeFrom="margin">
            <wp14:pctHeight>0</wp14:pctHeight>
          </wp14:sizeRelV>
        </wp:anchor>
      </w:drawing>
    </w:r>
  </w:p>
  <w:p w14:paraId="57EA5F39" w14:textId="22C578B3" w:rsidR="00A5166C" w:rsidRDefault="00A5166C" w:rsidP="00D24F68">
    <w:pPr>
      <w:pStyle w:val="Kopfzeile"/>
      <w:ind w:left="0"/>
      <w:jc w:val="right"/>
    </w:pPr>
  </w:p>
  <w:p w14:paraId="5553E034" w14:textId="6D6DDB54" w:rsidR="00A5166C" w:rsidRDefault="00A5166C">
    <w:pPr>
      <w:pStyle w:val="Kopfzeile"/>
      <w:ind w:left="0"/>
    </w:pPr>
  </w:p>
  <w:p w14:paraId="0DCD11D8" w14:textId="0398DC94" w:rsidR="00A5166C" w:rsidRDefault="00A5166C">
    <w:pPr>
      <w:pStyle w:val="Kopfzeile"/>
      <w:ind w:left="0"/>
    </w:pPr>
  </w:p>
  <w:p w14:paraId="0F3254FA" w14:textId="3B4F1E84" w:rsidR="00A5166C" w:rsidRDefault="00A5166C">
    <w:pPr>
      <w:pStyle w:val="Kopfzeile"/>
      <w:ind w:left="0"/>
    </w:pPr>
  </w:p>
  <w:p w14:paraId="18F2B591" w14:textId="77777777" w:rsidR="00A5166C" w:rsidRDefault="00A5166C">
    <w:pPr>
      <w:pStyle w:val="Kopfzeile"/>
      <w:ind w:left="0"/>
    </w:pPr>
  </w:p>
  <w:p w14:paraId="322C3EBD" w14:textId="77777777" w:rsidR="00A5166C" w:rsidRDefault="00A5166C">
    <w:pPr>
      <w:pStyle w:val="Kopfzeile"/>
      <w:ind w:left="0"/>
    </w:pPr>
  </w:p>
  <w:p w14:paraId="666FA1F0" w14:textId="77777777" w:rsidR="00A5166C" w:rsidRDefault="00A5166C">
    <w:pPr>
      <w:pStyle w:val="Kopfzeile"/>
      <w:ind w:left="0"/>
    </w:pPr>
  </w:p>
  <w:p w14:paraId="05504F77" w14:textId="4DE8B8BF" w:rsidR="00DF1098" w:rsidRDefault="00A5166C">
    <w:pPr>
      <w:pStyle w:val="Kopfzeile"/>
      <w:ind w:left="0"/>
    </w:pPr>
    <w:r>
      <w:t xml:space="preserve"> </w:t>
    </w:r>
    <w:r>
      <w:rPr>
        <w:noProof/>
        <w:lang w:val="de-DE" w:eastAsia="de-DE" w:bidi="ar-SA"/>
      </w:rPr>
      <w:drawing>
        <wp:anchor distT="0" distB="0" distL="114300" distR="114300" simplePos="0" relativeHeight="251661312" behindDoc="1" locked="0" layoutInCell="1" allowOverlap="1" wp14:anchorId="28DB3574" wp14:editId="7C9E69CB">
          <wp:simplePos x="0" y="0"/>
          <wp:positionH relativeFrom="page">
            <wp:posOffset>866775</wp:posOffset>
          </wp:positionH>
          <wp:positionV relativeFrom="page">
            <wp:posOffset>619125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887F"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DB4B19"/>
    <w:multiLevelType w:val="hybridMultilevel"/>
    <w:tmpl w:val="62BC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3F"/>
    <w:rsid w:val="000455A4"/>
    <w:rsid w:val="0004689E"/>
    <w:rsid w:val="000514F7"/>
    <w:rsid w:val="000561D8"/>
    <w:rsid w:val="000D4D53"/>
    <w:rsid w:val="001234B2"/>
    <w:rsid w:val="00133ED2"/>
    <w:rsid w:val="001B3A8C"/>
    <w:rsid w:val="001E0851"/>
    <w:rsid w:val="001E3A67"/>
    <w:rsid w:val="00232850"/>
    <w:rsid w:val="00247367"/>
    <w:rsid w:val="00250879"/>
    <w:rsid w:val="00270463"/>
    <w:rsid w:val="0027595C"/>
    <w:rsid w:val="0027645F"/>
    <w:rsid w:val="00290644"/>
    <w:rsid w:val="0031100F"/>
    <w:rsid w:val="00372CE0"/>
    <w:rsid w:val="003C5954"/>
    <w:rsid w:val="004035F7"/>
    <w:rsid w:val="00414CE6"/>
    <w:rsid w:val="004469EC"/>
    <w:rsid w:val="00460DE5"/>
    <w:rsid w:val="004E4FB9"/>
    <w:rsid w:val="004F6011"/>
    <w:rsid w:val="00510C9B"/>
    <w:rsid w:val="005256F7"/>
    <w:rsid w:val="00555A10"/>
    <w:rsid w:val="0055716D"/>
    <w:rsid w:val="0055768C"/>
    <w:rsid w:val="005576E4"/>
    <w:rsid w:val="005B7EF3"/>
    <w:rsid w:val="005D3263"/>
    <w:rsid w:val="005E5ED1"/>
    <w:rsid w:val="005F062A"/>
    <w:rsid w:val="005F3339"/>
    <w:rsid w:val="00617A40"/>
    <w:rsid w:val="00630531"/>
    <w:rsid w:val="006A788D"/>
    <w:rsid w:val="006C0D7C"/>
    <w:rsid w:val="00706E78"/>
    <w:rsid w:val="007145FC"/>
    <w:rsid w:val="00732F67"/>
    <w:rsid w:val="0076356B"/>
    <w:rsid w:val="00764762"/>
    <w:rsid w:val="00780E64"/>
    <w:rsid w:val="00786975"/>
    <w:rsid w:val="007B5E39"/>
    <w:rsid w:val="007F3B95"/>
    <w:rsid w:val="008240DD"/>
    <w:rsid w:val="00840163"/>
    <w:rsid w:val="0084291F"/>
    <w:rsid w:val="0084304E"/>
    <w:rsid w:val="00852A82"/>
    <w:rsid w:val="008559D0"/>
    <w:rsid w:val="00863FCD"/>
    <w:rsid w:val="00882129"/>
    <w:rsid w:val="008D4D61"/>
    <w:rsid w:val="00911EC5"/>
    <w:rsid w:val="00936105"/>
    <w:rsid w:val="00963AAB"/>
    <w:rsid w:val="00A036E7"/>
    <w:rsid w:val="00A44450"/>
    <w:rsid w:val="00A5166C"/>
    <w:rsid w:val="00A71089"/>
    <w:rsid w:val="00A74D97"/>
    <w:rsid w:val="00A83252"/>
    <w:rsid w:val="00A852BE"/>
    <w:rsid w:val="00AA1569"/>
    <w:rsid w:val="00AD4FA8"/>
    <w:rsid w:val="00B01A82"/>
    <w:rsid w:val="00B14022"/>
    <w:rsid w:val="00B534F7"/>
    <w:rsid w:val="00B64F69"/>
    <w:rsid w:val="00B71B45"/>
    <w:rsid w:val="00B82C27"/>
    <w:rsid w:val="00BF62FD"/>
    <w:rsid w:val="00C11F06"/>
    <w:rsid w:val="00C1291F"/>
    <w:rsid w:val="00C33B0A"/>
    <w:rsid w:val="00C61609"/>
    <w:rsid w:val="00CB58FB"/>
    <w:rsid w:val="00CD7897"/>
    <w:rsid w:val="00CF149A"/>
    <w:rsid w:val="00D06598"/>
    <w:rsid w:val="00D17B70"/>
    <w:rsid w:val="00D24F68"/>
    <w:rsid w:val="00D268EA"/>
    <w:rsid w:val="00D46B7E"/>
    <w:rsid w:val="00D50305"/>
    <w:rsid w:val="00D73841"/>
    <w:rsid w:val="00D9003F"/>
    <w:rsid w:val="00DC7340"/>
    <w:rsid w:val="00DD6C29"/>
    <w:rsid w:val="00DF1098"/>
    <w:rsid w:val="00E27F52"/>
    <w:rsid w:val="00E353C9"/>
    <w:rsid w:val="00E631DD"/>
    <w:rsid w:val="00E748B6"/>
    <w:rsid w:val="00EA148F"/>
    <w:rsid w:val="00EC6419"/>
    <w:rsid w:val="00EE3C14"/>
    <w:rsid w:val="00EF2031"/>
    <w:rsid w:val="00F24BAB"/>
    <w:rsid w:val="00F3080D"/>
    <w:rsid w:val="00FA51DD"/>
    <w:rsid w:val="00FD0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AF079F"/>
  <w15:docId w15:val="{6BDA2DA6-ED48-4B76-A046-0DC27D8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B82C27"/>
    <w:rPr>
      <w:sz w:val="16"/>
      <w:szCs w:val="16"/>
    </w:rPr>
  </w:style>
  <w:style w:type="paragraph" w:styleId="Kommentartext">
    <w:name w:val="annotation text"/>
    <w:basedOn w:val="Standard"/>
    <w:link w:val="KommentartextZchn"/>
    <w:semiHidden/>
    <w:unhideWhenUsed/>
    <w:rsid w:val="00B82C27"/>
    <w:pPr>
      <w:spacing w:line="240" w:lineRule="auto"/>
    </w:pPr>
    <w:rPr>
      <w:sz w:val="20"/>
      <w:szCs w:val="20"/>
    </w:rPr>
  </w:style>
  <w:style w:type="character" w:customStyle="1" w:styleId="KommentartextZchn">
    <w:name w:val="Kommentartext Zchn"/>
    <w:basedOn w:val="Absatz-Standardschriftart"/>
    <w:link w:val="Kommentartext"/>
    <w:semiHidden/>
    <w:rsid w:val="00B82C27"/>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B82C27"/>
    <w:rPr>
      <w:b/>
      <w:bCs/>
    </w:rPr>
  </w:style>
  <w:style w:type="character" w:customStyle="1" w:styleId="KommentarthemaZchn">
    <w:name w:val="Kommentarthema Zchn"/>
    <w:basedOn w:val="KommentartextZchn"/>
    <w:link w:val="Kommentarthema"/>
    <w:semiHidden/>
    <w:rsid w:val="00B82C27"/>
    <w:rPr>
      <w:rFonts w:ascii="Lucida Sans Unicode" w:hAnsi="Lucida Sans Unicode"/>
      <w:b/>
      <w:bCs/>
      <w:position w:val="-2"/>
    </w:rPr>
  </w:style>
  <w:style w:type="paragraph" w:styleId="Listenabsatz">
    <w:name w:val="List Paragraph"/>
    <w:basedOn w:val="Standard"/>
    <w:uiPriority w:val="34"/>
    <w:qFormat/>
    <w:rsid w:val="00B01A82"/>
    <w:pPr>
      <w:spacing w:line="300" w:lineRule="exact"/>
      <w:ind w:left="720" w:right="0"/>
      <w:contextualSpacing/>
    </w:pPr>
    <w:rPr>
      <w:position w:val="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FA98466D</Template>
  <TotalTime>0</TotalTime>
  <Pages>3</Pages>
  <Words>885</Words>
  <Characters>5279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10</cp:revision>
  <cp:lastPrinted>2016-10-19T07:51:00Z</cp:lastPrinted>
  <dcterms:created xsi:type="dcterms:W3CDTF">2016-10-10T13:59:00Z</dcterms:created>
  <dcterms:modified xsi:type="dcterms:W3CDTF">2016-10-19T07:51:00Z</dcterms:modified>
</cp:coreProperties>
</file>