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7C0931" w:rsidRPr="007C0931" w:rsidTr="002159BA">
        <w:trPr>
          <w:trHeight w:val="851"/>
        </w:trPr>
        <w:tc>
          <w:tcPr>
            <w:tcW w:w="2552" w:type="dxa"/>
            <w:shd w:val="clear" w:color="auto" w:fill="auto"/>
          </w:tcPr>
          <w:p w:rsidR="005B3BD7" w:rsidRPr="007C0931" w:rsidRDefault="00C627E9" w:rsidP="002159BA">
            <w:pPr>
              <w:spacing w:line="220" w:lineRule="exact"/>
              <w:rPr>
                <w:noProof/>
                <w:sz w:val="18"/>
                <w:szCs w:val="13"/>
              </w:rPr>
            </w:pPr>
            <w:r>
              <w:rPr>
                <w:noProof/>
                <w:sz w:val="18"/>
                <w:szCs w:val="13"/>
              </w:rPr>
              <w:t>03. Dezember</w:t>
            </w:r>
            <w:r w:rsidR="00A54684" w:rsidRPr="007C0931">
              <w:rPr>
                <w:noProof/>
                <w:sz w:val="18"/>
                <w:szCs w:val="13"/>
              </w:rPr>
              <w:t xml:space="preserve"> 2015</w:t>
            </w:r>
          </w:p>
          <w:p w:rsidR="005B3BD7" w:rsidRPr="007C0931" w:rsidRDefault="005B3BD7" w:rsidP="002159BA">
            <w:pPr>
              <w:spacing w:line="180" w:lineRule="exact"/>
              <w:rPr>
                <w:noProof/>
                <w:sz w:val="13"/>
                <w:szCs w:val="13"/>
              </w:rPr>
            </w:pPr>
          </w:p>
          <w:p w:rsidR="005B3BD7" w:rsidRPr="007C0931" w:rsidRDefault="005B3BD7" w:rsidP="002159BA">
            <w:pPr>
              <w:spacing w:line="180" w:lineRule="exact"/>
              <w:rPr>
                <w:noProof/>
                <w:sz w:val="13"/>
                <w:szCs w:val="13"/>
              </w:rPr>
            </w:pPr>
          </w:p>
          <w:p w:rsidR="00C956EB" w:rsidRPr="007C0931" w:rsidRDefault="00C956EB" w:rsidP="00C956EB">
            <w:pPr>
              <w:pStyle w:val="M7"/>
              <w:framePr w:wrap="auto" w:vAnchor="margin" w:hAnchor="text" w:xAlign="left" w:yAlign="inline"/>
              <w:suppressOverlap w:val="0"/>
            </w:pPr>
          </w:p>
          <w:p w:rsidR="000C4B6E" w:rsidRPr="007C0931" w:rsidRDefault="000C4B6E" w:rsidP="000C4B6E">
            <w:pPr>
              <w:pStyle w:val="M8"/>
              <w:framePr w:wrap="auto" w:vAnchor="margin" w:hAnchor="text" w:xAlign="left" w:yAlign="inline"/>
              <w:suppressOverlap w:val="0"/>
              <w:rPr>
                <w:b/>
              </w:rPr>
            </w:pPr>
            <w:r w:rsidRPr="007C0931">
              <w:rPr>
                <w:b/>
              </w:rPr>
              <w:t>Ansprechpartner Lokalpresse</w:t>
            </w:r>
            <w:r w:rsidRPr="007C0931">
              <w:rPr>
                <w:b/>
              </w:rPr>
              <w:br/>
              <w:t>Dr. Matthias Müller</w:t>
            </w:r>
          </w:p>
          <w:p w:rsidR="000C4B6E" w:rsidRPr="007C0931" w:rsidRDefault="000C4B6E" w:rsidP="000C4B6E">
            <w:pPr>
              <w:pStyle w:val="M8"/>
              <w:framePr w:wrap="auto" w:vAnchor="margin" w:hAnchor="text" w:xAlign="left" w:yAlign="inline"/>
              <w:suppressOverlap w:val="0"/>
            </w:pPr>
            <w:r w:rsidRPr="007C0931">
              <w:t>Standortkommunikation Worms</w:t>
            </w:r>
          </w:p>
          <w:p w:rsidR="000C4B6E" w:rsidRPr="007C0931" w:rsidRDefault="000C4B6E" w:rsidP="000C4B6E">
            <w:pPr>
              <w:pStyle w:val="M8"/>
              <w:framePr w:wrap="auto" w:vAnchor="margin" w:hAnchor="text" w:xAlign="left" w:yAlign="inline"/>
              <w:suppressOverlap w:val="0"/>
            </w:pPr>
            <w:r w:rsidRPr="007C0931">
              <w:t>Im Pfaffenwinkel 6</w:t>
            </w:r>
          </w:p>
          <w:p w:rsidR="000C4B6E" w:rsidRPr="007C0931" w:rsidRDefault="000C4B6E" w:rsidP="000C4B6E">
            <w:pPr>
              <w:pStyle w:val="M8"/>
              <w:framePr w:wrap="auto" w:vAnchor="margin" w:hAnchor="text" w:xAlign="left" w:yAlign="inline"/>
              <w:suppressOverlap w:val="0"/>
            </w:pPr>
            <w:r w:rsidRPr="007C0931">
              <w:t xml:space="preserve">67547 Worms </w:t>
            </w:r>
          </w:p>
          <w:p w:rsidR="000C4B6E" w:rsidRPr="007C0931" w:rsidRDefault="000C4B6E" w:rsidP="000C4B6E">
            <w:pPr>
              <w:pStyle w:val="M9"/>
              <w:framePr w:wrap="auto" w:vAnchor="margin" w:hAnchor="text" w:xAlign="left" w:yAlign="inline"/>
              <w:suppressOverlap w:val="0"/>
            </w:pPr>
            <w:r w:rsidRPr="007C0931">
              <w:t>Telefon +49 6241 402 5681</w:t>
            </w:r>
          </w:p>
          <w:p w:rsidR="000C4B6E" w:rsidRPr="007C0931" w:rsidRDefault="000C4B6E" w:rsidP="000C4B6E">
            <w:pPr>
              <w:pStyle w:val="M10"/>
              <w:framePr w:wrap="auto" w:vAnchor="margin" w:hAnchor="text" w:xAlign="left" w:yAlign="inline"/>
              <w:suppressOverlap w:val="0"/>
            </w:pPr>
            <w:proofErr w:type="spellStart"/>
            <w:r w:rsidRPr="007C0931">
              <w:t>Telefax</w:t>
            </w:r>
            <w:proofErr w:type="spellEnd"/>
            <w:r w:rsidRPr="007C0931">
              <w:t xml:space="preserve"> +49 6241 402 5892</w:t>
            </w:r>
          </w:p>
          <w:p w:rsidR="000C4B6E" w:rsidRPr="007C0931" w:rsidRDefault="000C4B6E" w:rsidP="000C4B6E">
            <w:pPr>
              <w:pStyle w:val="M10"/>
              <w:framePr w:wrap="auto" w:vAnchor="margin" w:hAnchor="text" w:xAlign="left" w:yAlign="inline"/>
              <w:suppressOverlap w:val="0"/>
              <w:rPr>
                <w:lang w:val="sv-SE"/>
              </w:rPr>
            </w:pPr>
            <w:r w:rsidRPr="007C0931">
              <w:t>matthias1.mueller@evonik.com</w:t>
            </w:r>
            <w:r w:rsidRPr="007C0931">
              <w:rPr>
                <w:lang w:val="sv-SE"/>
              </w:rPr>
              <w:t xml:space="preserve"> </w:t>
            </w:r>
          </w:p>
          <w:p w:rsidR="005B3BD7" w:rsidRPr="007C0931" w:rsidRDefault="005B3BD7" w:rsidP="000C4B6E">
            <w:pPr>
              <w:pStyle w:val="M8"/>
              <w:framePr w:wrap="auto" w:vAnchor="margin" w:hAnchor="text" w:xAlign="left" w:yAlign="inline"/>
              <w:suppressOverlap w:val="0"/>
            </w:pPr>
          </w:p>
        </w:tc>
      </w:tr>
    </w:tbl>
    <w:p w:rsidR="00A54684" w:rsidRPr="007C0931" w:rsidRDefault="00A54684" w:rsidP="00F708E8">
      <w:pPr>
        <w:framePr w:w="2659" w:wrap="around" w:hAnchor="page" w:x="8971" w:yAlign="bottom" w:anchorLock="1"/>
        <w:spacing w:line="180" w:lineRule="exact"/>
        <w:rPr>
          <w:noProof/>
          <w:sz w:val="13"/>
          <w:szCs w:val="13"/>
        </w:rPr>
      </w:pPr>
      <w:r w:rsidRPr="007C0931">
        <w:rPr>
          <w:b/>
          <w:noProof/>
          <w:sz w:val="13"/>
          <w:szCs w:val="13"/>
        </w:rPr>
        <w:t>Evonik Technology &amp; Infrastructure GmbH</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Rellinghauser Straße 1-11</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45128 Essen</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Telefon +49 201 177-01</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Telefax +49 201 177-3475</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www.evonik.de</w:t>
      </w:r>
    </w:p>
    <w:p w:rsidR="00A54684" w:rsidRPr="007C0931" w:rsidRDefault="00A54684" w:rsidP="00F708E8">
      <w:pPr>
        <w:framePr w:w="2659" w:wrap="around" w:hAnchor="page" w:x="8971" w:yAlign="bottom" w:anchorLock="1"/>
        <w:spacing w:line="180" w:lineRule="exact"/>
        <w:rPr>
          <w:noProof/>
          <w:sz w:val="13"/>
          <w:szCs w:val="13"/>
        </w:rPr>
      </w:pPr>
    </w:p>
    <w:p w:rsidR="00A54684" w:rsidRPr="007C0931" w:rsidRDefault="00A54684" w:rsidP="00F708E8">
      <w:pPr>
        <w:framePr w:w="2659" w:wrap="around" w:hAnchor="page" w:x="8971" w:yAlign="bottom" w:anchorLock="1"/>
        <w:spacing w:line="180" w:lineRule="exact"/>
        <w:rPr>
          <w:noProof/>
          <w:sz w:val="13"/>
          <w:szCs w:val="13"/>
        </w:rPr>
      </w:pPr>
      <w:r w:rsidRPr="007C0931">
        <w:rPr>
          <w:b/>
          <w:noProof/>
          <w:sz w:val="13"/>
          <w:szCs w:val="13"/>
        </w:rPr>
        <w:t>Aufsichtsrat</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Thomas Wessel, Vorsitzender</w:t>
      </w:r>
    </w:p>
    <w:p w:rsidR="00A54684" w:rsidRPr="007C0931" w:rsidRDefault="00E7543B" w:rsidP="00F708E8">
      <w:pPr>
        <w:framePr w:w="2659" w:wrap="around" w:hAnchor="page" w:x="8971" w:yAlign="bottom" w:anchorLock="1"/>
        <w:spacing w:line="180" w:lineRule="exact"/>
        <w:rPr>
          <w:noProof/>
          <w:sz w:val="13"/>
          <w:szCs w:val="13"/>
        </w:rPr>
      </w:pPr>
      <w:r w:rsidRPr="007C0931">
        <w:rPr>
          <w:b/>
          <w:noProof/>
          <w:sz w:val="13"/>
          <w:szCs w:val="13"/>
        </w:rPr>
        <w:t>Geschäftsführung</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Gregor Hetzke, Vorsitzender</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Dr. Clemens Herberg</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Stefan Behrens</w:t>
      </w:r>
    </w:p>
    <w:p w:rsidR="00A54684" w:rsidRPr="007C0931" w:rsidRDefault="00A54684" w:rsidP="00F708E8">
      <w:pPr>
        <w:framePr w:w="2659" w:wrap="around" w:hAnchor="page" w:x="8971" w:yAlign="bottom" w:anchorLock="1"/>
        <w:spacing w:line="180" w:lineRule="exact"/>
        <w:rPr>
          <w:noProof/>
          <w:sz w:val="13"/>
          <w:szCs w:val="13"/>
        </w:rPr>
      </w:pP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Sitz der Gesellschaft ist Essen</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Registergericht Amtsgericht Essen</w:t>
      </w:r>
    </w:p>
    <w:p w:rsidR="009A2F60"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Handelsregister B 25884</w:t>
      </w:r>
    </w:p>
    <w:p w:rsidR="0084389E" w:rsidRPr="007C0931" w:rsidRDefault="00C627E9" w:rsidP="0006177F">
      <w:pPr>
        <w:pStyle w:val="Titel"/>
      </w:pPr>
      <w:r w:rsidRPr="00C627E9">
        <w:rPr>
          <w:noProof/>
        </w:rPr>
        <w:t>Evonik als guter Ausbildungsbetrieb ausgezeichnet</w:t>
      </w:r>
      <w:r w:rsidR="009F05F2" w:rsidRPr="007C0931">
        <w:rPr>
          <w:noProof/>
        </w:rPr>
        <w:drawing>
          <wp:anchor distT="0" distB="0" distL="114300" distR="114300" simplePos="0" relativeHeight="251657728" behindDoc="0" locked="0" layoutInCell="1" allowOverlap="1" wp14:anchorId="5C3C6ACC" wp14:editId="14D9FD63">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84389E" w:rsidRPr="007C0931" w:rsidRDefault="0084389E" w:rsidP="0006177F"/>
    <w:p w:rsidR="0084389E" w:rsidRPr="007C0931" w:rsidRDefault="00C627E9" w:rsidP="00BF0F5C">
      <w:pPr>
        <w:pStyle w:val="Teaser"/>
      </w:pPr>
      <w:r w:rsidRPr="00C627E9">
        <w:t xml:space="preserve">Vier Azubis von Evonik sowie ein Schichtmitarbeiter der Produktionsbetriebe wurden bei der </w:t>
      </w:r>
      <w:proofErr w:type="spellStart"/>
      <w:r w:rsidRPr="00C627E9">
        <w:t>Bestenehrung</w:t>
      </w:r>
      <w:proofErr w:type="spellEnd"/>
      <w:r w:rsidRPr="00C627E9">
        <w:t xml:space="preserve"> der IHK Rheinhessen im </w:t>
      </w:r>
      <w:proofErr w:type="spellStart"/>
      <w:r w:rsidRPr="00C627E9">
        <w:t>Hernsheimer</w:t>
      </w:r>
      <w:proofErr w:type="spellEnd"/>
      <w:r w:rsidRPr="00C627E9">
        <w:t xml:space="preserve"> Weingut Bechtel für ihre besonderen Leistungen ausgezeichnet. Mit diesen fünf Mitarbeitern lag der Standort Worms von Evonik  unter den ausbildenden Unternehmen in Rheinhessen mit sehr großem Abstand an erster Stelle.</w:t>
      </w:r>
    </w:p>
    <w:p w:rsidR="0084389E" w:rsidRPr="007C0931" w:rsidRDefault="0084389E" w:rsidP="0006177F">
      <w:pPr>
        <w:tabs>
          <w:tab w:val="left" w:pos="990"/>
        </w:tabs>
      </w:pPr>
    </w:p>
    <w:p w:rsidR="00C627E9" w:rsidRDefault="00C627E9" w:rsidP="00C627E9">
      <w:r w:rsidRPr="00C627E9">
        <w:t xml:space="preserve">559 Auszubildende der Industrie- und Handelskammer Rheinhessen (IHK) haben in diesem Jahr erfolgreich ihre Abschlussprüfungen bestanden. Die begehrte Note „sehr gut“ wurde dabei lediglich 18 Mal erzielt, das sind gerade einmal drei Prozent. Unter diesen 18 Besten waren mit Jan </w:t>
      </w:r>
      <w:proofErr w:type="spellStart"/>
      <w:r w:rsidRPr="00C627E9">
        <w:t>Hämmelmann</w:t>
      </w:r>
      <w:proofErr w:type="spellEnd"/>
      <w:r w:rsidRPr="00C627E9">
        <w:t xml:space="preserve">, Wilhelm Zielke, Tim Nickel und Daniel </w:t>
      </w:r>
      <w:proofErr w:type="spellStart"/>
      <w:r w:rsidRPr="00C627E9">
        <w:t>Mellem</w:t>
      </w:r>
      <w:proofErr w:type="spellEnd"/>
      <w:r w:rsidRPr="00C627E9">
        <w:t xml:space="preserve"> vier Auszubildende von Evonik in Worms und mit Yusuf Firat auch ein Schichtmitarbeiter der Produktionsbetriebe.</w:t>
      </w:r>
      <w:r w:rsidRPr="00C627E9">
        <w:br/>
      </w:r>
      <w:r w:rsidRPr="00C627E9">
        <w:br/>
        <w:t xml:space="preserve">Das Besondere: der Evonik-Azubi Jan </w:t>
      </w:r>
      <w:proofErr w:type="spellStart"/>
      <w:r w:rsidRPr="00C627E9">
        <w:t>Hämmelmann</w:t>
      </w:r>
      <w:proofErr w:type="spellEnd"/>
      <w:r w:rsidRPr="00C627E9">
        <w:t xml:space="preserve"> wurde als Jahrgangsbester sogar mit einem Award ausgezeichnet. Er erzielte bei den schriftlichen und praktischen Prüfungen von insgesamt 100 möglichen Punkten ein Ergebnis von 98 richtigen Punkten. Und für das insgesamt weit überdurchschnittliche Abschneiden seiner fünf Absolventen wurde Evonik durch Michael </w:t>
      </w:r>
      <w:proofErr w:type="spellStart"/>
      <w:r w:rsidRPr="00C627E9">
        <w:t>Kundel</w:t>
      </w:r>
      <w:proofErr w:type="spellEnd"/>
      <w:r w:rsidRPr="00C627E9">
        <w:t>, Vizepräsident der IHK Rheinhessen, zudem als besonders guter Ausbildungsbetrieb ausgezeichnet.</w:t>
      </w:r>
    </w:p>
    <w:p w:rsidR="00C627E9" w:rsidRDefault="00C627E9" w:rsidP="00C627E9"/>
    <w:p w:rsidR="00C627E9" w:rsidRPr="00C627E9" w:rsidRDefault="00C627E9" w:rsidP="00C627E9">
      <w:r w:rsidRPr="00C627E9">
        <w:rPr>
          <w:b/>
          <w:bCs/>
        </w:rPr>
        <w:t xml:space="preserve">Evonik Azubi Jan </w:t>
      </w:r>
      <w:proofErr w:type="spellStart"/>
      <w:r w:rsidRPr="00C627E9">
        <w:rPr>
          <w:b/>
          <w:bCs/>
        </w:rPr>
        <w:t>Hämmelmann</w:t>
      </w:r>
      <w:proofErr w:type="spellEnd"/>
      <w:r w:rsidRPr="00C627E9">
        <w:rPr>
          <w:b/>
          <w:bCs/>
        </w:rPr>
        <w:t xml:space="preserve"> absolviert Prüfung als Jahrgangsbester</w:t>
      </w:r>
    </w:p>
    <w:p w:rsidR="00C627E9" w:rsidRDefault="00C627E9" w:rsidP="00C627E9"/>
    <w:p w:rsidR="00C627E9" w:rsidRDefault="00C627E9" w:rsidP="00C627E9">
      <w:r w:rsidRPr="00C627E9">
        <w:t xml:space="preserve">„Wir freuen uns, dass wir heute mit insgesamt vier Azubis und einem unserer Schichtmitarbeiter erneut unter den besten Prüflingen der IHK Rheinhessen vertreten sind. Unser aktueller Prüfungsjahrgang war hier besonders motiviert. Die sehr guten Leistungen der Prüflinge kommen daher nicht von Ungefähr“, sagte Rainer Franck, Ausbilder der Elektroniker für Automatisierungstechnik. Um die Note „sehr gut“ zu erzielen, mussten bei der schriftlichen Abschlussprüfung mindestens 92 von 100 Punkten erreicht werden. Alle vier Evonik Azubis </w:t>
      </w:r>
      <w:r w:rsidRPr="00C627E9">
        <w:lastRenderedPageBreak/>
        <w:t>absolvierten den Ausbildungsgang Elektroniker für Automatisierungstechnik und wurden von Rainer Franck ausgebildet, der durch die IHK parallel auch für seine nun 25-jährige Tätigkeit als Mitglied des Prüfungsausschusses geehrt wurde.</w:t>
      </w:r>
    </w:p>
    <w:p w:rsidR="00C627E9" w:rsidRDefault="00C627E9" w:rsidP="00C627E9"/>
    <w:p w:rsidR="00C627E9" w:rsidRPr="00C627E9" w:rsidRDefault="00C627E9" w:rsidP="00C627E9">
      <w:r w:rsidRPr="00C627E9">
        <w:rPr>
          <w:b/>
          <w:bCs/>
        </w:rPr>
        <w:t>Schichtmitarbeiter Yusuf Firat meistert Prüfung mit Note Eins</w:t>
      </w:r>
      <w:r w:rsidRPr="00C627E9">
        <w:rPr>
          <w:b/>
          <w:bCs/>
        </w:rPr>
        <w:br/>
      </w:r>
      <w:r w:rsidRPr="00C627E9">
        <w:br/>
        <w:t>Mit dem 45-jährigen Schichtmitarbeiter Yusuf Firat wurde unter den Geehrten zudem auch ein echter Exot aus den Produktionsbetrieben ausgezeichnet: Der Familienvater und ehemalige Kfz-Mechaniker drückte trotz fortgeschrittenen Alters nochmal die Schulbank meisterte die Prüfung zur Produktionsfachkraft Chemie mit der Note eins. Die Ausbildung zur Produktionsfachkraft Chemie dauert zwei Jahre und wird in Worms seit 2012 für ungelernte Arbeiter angeboten.</w:t>
      </w:r>
      <w:r w:rsidRPr="00C627E9">
        <w:br/>
      </w:r>
      <w:r w:rsidRPr="00C627E9">
        <w:br/>
        <w:t xml:space="preserve">Bei der </w:t>
      </w:r>
      <w:proofErr w:type="spellStart"/>
      <w:r w:rsidRPr="00C627E9">
        <w:t>Bestenehrung</w:t>
      </w:r>
      <w:proofErr w:type="spellEnd"/>
      <w:r w:rsidRPr="00C627E9">
        <w:t xml:space="preserve"> betonte IHK-Vizepräsident Michael </w:t>
      </w:r>
      <w:proofErr w:type="spellStart"/>
      <w:r w:rsidRPr="00C627E9">
        <w:t>Kundel</w:t>
      </w:r>
      <w:proofErr w:type="spellEnd"/>
      <w:r w:rsidRPr="00C627E9">
        <w:t xml:space="preserve"> die besondere Bedeutung, die ein gut qualifizierter Nachwuchs gerade im Hinblick auf einen möglichen Fachkräftemangel für die Unternehmen spielt. Bürgermeister Hans-Joachim </w:t>
      </w:r>
      <w:proofErr w:type="spellStart"/>
      <w:r w:rsidRPr="00C627E9">
        <w:t>Kosubek</w:t>
      </w:r>
      <w:proofErr w:type="spellEnd"/>
      <w:r w:rsidRPr="00C627E9">
        <w:t xml:space="preserve"> erläuterte in seinem Grußwort, dass Ausbildungserfolge wie diese für die Zukunftssicherung des Wormser Wirtschaftsstandortes von besonderer Bedeutung sind. Über das herausragende Ergebnis freute sich auch Dr. Udo Gropp, Standortleiter von Evonik in Worms: „Die Absolventen und ihre Ausbilder können auf dieses Ergebnis sehr stolz sein. Es zeigt, dass unsere Ausbildung bestens aufgestellt ist.“</w:t>
      </w:r>
    </w:p>
    <w:p w:rsidR="007C7CF5" w:rsidRPr="007C0931" w:rsidRDefault="007C7CF5" w:rsidP="00681A25"/>
    <w:p w:rsidR="00C627E9" w:rsidRDefault="00C627E9" w:rsidP="00056699">
      <w:pPr>
        <w:autoSpaceDE w:val="0"/>
        <w:autoSpaceDN w:val="0"/>
        <w:adjustRightInd w:val="0"/>
        <w:spacing w:line="220" w:lineRule="exact"/>
        <w:ind w:right="85"/>
      </w:pPr>
    </w:p>
    <w:p w:rsidR="00C627E9" w:rsidRDefault="00C627E9" w:rsidP="00056699">
      <w:pPr>
        <w:autoSpaceDE w:val="0"/>
        <w:autoSpaceDN w:val="0"/>
        <w:adjustRightInd w:val="0"/>
        <w:spacing w:line="220" w:lineRule="exact"/>
        <w:ind w:right="85"/>
      </w:pPr>
    </w:p>
    <w:p w:rsidR="00C627E9" w:rsidRDefault="00C627E9" w:rsidP="00056699">
      <w:pPr>
        <w:autoSpaceDE w:val="0"/>
        <w:autoSpaceDN w:val="0"/>
        <w:adjustRightInd w:val="0"/>
        <w:spacing w:line="220" w:lineRule="exact"/>
        <w:ind w:right="85"/>
      </w:pPr>
    </w:p>
    <w:p w:rsidR="00056699" w:rsidRPr="007C0931" w:rsidRDefault="00056699" w:rsidP="00056699">
      <w:pPr>
        <w:autoSpaceDE w:val="0"/>
        <w:autoSpaceDN w:val="0"/>
        <w:adjustRightInd w:val="0"/>
        <w:spacing w:line="220" w:lineRule="exact"/>
        <w:ind w:right="85"/>
        <w:rPr>
          <w:rFonts w:cs="Lucida Sans Unicode"/>
          <w:b/>
          <w:bCs/>
          <w:position w:val="-2"/>
          <w:sz w:val="18"/>
          <w:szCs w:val="18"/>
        </w:rPr>
      </w:pPr>
      <w:bookmarkStart w:id="0" w:name="_GoBack"/>
      <w:bookmarkEnd w:id="0"/>
      <w:r w:rsidRPr="007C0931">
        <w:rPr>
          <w:rFonts w:cs="Lucida Sans Unicode"/>
          <w:b/>
          <w:bCs/>
          <w:position w:val="-2"/>
          <w:sz w:val="18"/>
          <w:szCs w:val="18"/>
        </w:rPr>
        <w:t xml:space="preserve">Informationen zum Konzern </w:t>
      </w:r>
    </w:p>
    <w:p w:rsidR="00056699" w:rsidRPr="007C0931" w:rsidRDefault="00056699" w:rsidP="00056699">
      <w:pPr>
        <w:autoSpaceDE w:val="0"/>
        <w:autoSpaceDN w:val="0"/>
        <w:adjustRightInd w:val="0"/>
        <w:spacing w:line="220" w:lineRule="exact"/>
        <w:rPr>
          <w:rFonts w:cs="Lucida Sans Unicode"/>
          <w:sz w:val="18"/>
          <w:szCs w:val="18"/>
        </w:rPr>
      </w:pPr>
      <w:r w:rsidRPr="007C0931">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56699" w:rsidRPr="007C0931" w:rsidRDefault="00056699" w:rsidP="00056699">
      <w:pPr>
        <w:autoSpaceDE w:val="0"/>
        <w:autoSpaceDN w:val="0"/>
        <w:adjustRightInd w:val="0"/>
        <w:spacing w:line="220" w:lineRule="exact"/>
        <w:rPr>
          <w:rFonts w:cs="Lucida Sans Unicode"/>
          <w:sz w:val="18"/>
          <w:szCs w:val="18"/>
        </w:rPr>
      </w:pPr>
    </w:p>
    <w:p w:rsidR="00056699" w:rsidRPr="007C0931" w:rsidRDefault="00056699" w:rsidP="00056699">
      <w:pPr>
        <w:autoSpaceDE w:val="0"/>
        <w:autoSpaceDN w:val="0"/>
        <w:adjustRightInd w:val="0"/>
        <w:spacing w:line="220" w:lineRule="exact"/>
        <w:rPr>
          <w:rFonts w:cs="Lucida Sans Unicode"/>
          <w:sz w:val="18"/>
          <w:szCs w:val="18"/>
        </w:rPr>
      </w:pPr>
      <w:r w:rsidRPr="007C0931">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rsidR="00056699" w:rsidRPr="007C0931" w:rsidRDefault="00056699" w:rsidP="00056699">
      <w:pPr>
        <w:autoSpaceDE w:val="0"/>
        <w:autoSpaceDN w:val="0"/>
        <w:adjustRightInd w:val="0"/>
        <w:spacing w:line="220" w:lineRule="exact"/>
        <w:rPr>
          <w:rFonts w:cs="Lucida Sans Unicode"/>
          <w:b/>
          <w:sz w:val="18"/>
          <w:szCs w:val="18"/>
        </w:rPr>
      </w:pPr>
    </w:p>
    <w:p w:rsidR="00056699" w:rsidRPr="007C0931" w:rsidRDefault="00056699" w:rsidP="00056699">
      <w:pPr>
        <w:autoSpaceDE w:val="0"/>
        <w:autoSpaceDN w:val="0"/>
        <w:adjustRightInd w:val="0"/>
        <w:spacing w:line="220" w:lineRule="exact"/>
        <w:rPr>
          <w:rFonts w:cs="Lucida Sans Unicode"/>
          <w:b/>
          <w:bCs/>
          <w:sz w:val="18"/>
          <w:szCs w:val="18"/>
        </w:rPr>
      </w:pPr>
      <w:r w:rsidRPr="007C0931">
        <w:rPr>
          <w:rFonts w:cs="Lucida Sans Unicode"/>
          <w:b/>
          <w:bCs/>
          <w:sz w:val="18"/>
          <w:szCs w:val="18"/>
        </w:rPr>
        <w:lastRenderedPageBreak/>
        <w:t>Rechtlicher Hinweis</w:t>
      </w:r>
    </w:p>
    <w:p w:rsidR="00056699" w:rsidRPr="007C0931" w:rsidRDefault="00056699" w:rsidP="00056699">
      <w:pPr>
        <w:autoSpaceDE w:val="0"/>
        <w:autoSpaceDN w:val="0"/>
        <w:adjustRightInd w:val="0"/>
        <w:spacing w:line="220" w:lineRule="exact"/>
        <w:rPr>
          <w:rFonts w:cs="Lucida Sans Unicode"/>
          <w:bCs/>
          <w:sz w:val="18"/>
          <w:szCs w:val="18"/>
        </w:rPr>
      </w:pPr>
      <w:r w:rsidRPr="007C0931">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56699" w:rsidRPr="007C0931" w:rsidSect="00A5468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0D5" w:rsidRDefault="004060D5" w:rsidP="00FD1184">
      <w:r>
        <w:separator/>
      </w:r>
    </w:p>
  </w:endnote>
  <w:endnote w:type="continuationSeparator" w:id="0">
    <w:p w:rsidR="004060D5" w:rsidRDefault="004060D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627E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627E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627E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627E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0D5" w:rsidRDefault="004060D5" w:rsidP="00FD1184">
      <w:r>
        <w:separator/>
      </w:r>
    </w:p>
  </w:footnote>
  <w:footnote w:type="continuationSeparator" w:id="0">
    <w:p w:rsidR="004060D5" w:rsidRDefault="004060D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579C1827" wp14:editId="1A5775C6">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BF3D4"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284DEC19" wp14:editId="50673347">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750753"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84"/>
    <w:rsid w:val="00007459"/>
    <w:rsid w:val="00035360"/>
    <w:rsid w:val="00044EB8"/>
    <w:rsid w:val="00047E57"/>
    <w:rsid w:val="00056699"/>
    <w:rsid w:val="0006177F"/>
    <w:rsid w:val="00084555"/>
    <w:rsid w:val="000846DA"/>
    <w:rsid w:val="00086556"/>
    <w:rsid w:val="000902FA"/>
    <w:rsid w:val="00092F83"/>
    <w:rsid w:val="00094737"/>
    <w:rsid w:val="000A0DDB"/>
    <w:rsid w:val="000B4D73"/>
    <w:rsid w:val="000B5D59"/>
    <w:rsid w:val="000C4B6E"/>
    <w:rsid w:val="000D1DD8"/>
    <w:rsid w:val="000E06AB"/>
    <w:rsid w:val="000F70A3"/>
    <w:rsid w:val="00124443"/>
    <w:rsid w:val="00130512"/>
    <w:rsid w:val="00133F8B"/>
    <w:rsid w:val="00145C29"/>
    <w:rsid w:val="001625AF"/>
    <w:rsid w:val="001631E8"/>
    <w:rsid w:val="00165932"/>
    <w:rsid w:val="0017414F"/>
    <w:rsid w:val="00196518"/>
    <w:rsid w:val="001B206A"/>
    <w:rsid w:val="001C5979"/>
    <w:rsid w:val="001F00B7"/>
    <w:rsid w:val="001F77B4"/>
    <w:rsid w:val="001F7C26"/>
    <w:rsid w:val="002159BA"/>
    <w:rsid w:val="00221C32"/>
    <w:rsid w:val="0022399B"/>
    <w:rsid w:val="0023466C"/>
    <w:rsid w:val="0024351A"/>
    <w:rsid w:val="0024351E"/>
    <w:rsid w:val="002465EB"/>
    <w:rsid w:val="00247D5A"/>
    <w:rsid w:val="00266B39"/>
    <w:rsid w:val="002771D9"/>
    <w:rsid w:val="00287090"/>
    <w:rsid w:val="00290F07"/>
    <w:rsid w:val="002922C1"/>
    <w:rsid w:val="002B6293"/>
    <w:rsid w:val="002B645E"/>
    <w:rsid w:val="002B6B13"/>
    <w:rsid w:val="002C10C6"/>
    <w:rsid w:val="002C12A0"/>
    <w:rsid w:val="002D206A"/>
    <w:rsid w:val="002D2996"/>
    <w:rsid w:val="002E34DA"/>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E4695"/>
    <w:rsid w:val="003E6BAD"/>
    <w:rsid w:val="003F01FD"/>
    <w:rsid w:val="004016F5"/>
    <w:rsid w:val="004060D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1B5B"/>
    <w:rsid w:val="00623460"/>
    <w:rsid w:val="00636C35"/>
    <w:rsid w:val="006400C2"/>
    <w:rsid w:val="00645F2F"/>
    <w:rsid w:val="006502D4"/>
    <w:rsid w:val="00652A75"/>
    <w:rsid w:val="006651E2"/>
    <w:rsid w:val="006729D2"/>
    <w:rsid w:val="00681A25"/>
    <w:rsid w:val="006A581A"/>
    <w:rsid w:val="006C388A"/>
    <w:rsid w:val="006D601A"/>
    <w:rsid w:val="006E2F15"/>
    <w:rsid w:val="006F3AB9"/>
    <w:rsid w:val="00717EDA"/>
    <w:rsid w:val="0072366D"/>
    <w:rsid w:val="00731495"/>
    <w:rsid w:val="00744FA6"/>
    <w:rsid w:val="00762BCA"/>
    <w:rsid w:val="00763004"/>
    <w:rsid w:val="00770879"/>
    <w:rsid w:val="00775D2E"/>
    <w:rsid w:val="00784360"/>
    <w:rsid w:val="007A2C47"/>
    <w:rsid w:val="007C0931"/>
    <w:rsid w:val="007C42FA"/>
    <w:rsid w:val="007C7CF5"/>
    <w:rsid w:val="007E025C"/>
    <w:rsid w:val="007E5A2B"/>
    <w:rsid w:val="007E7C76"/>
    <w:rsid w:val="007F1506"/>
    <w:rsid w:val="007F200A"/>
    <w:rsid w:val="00800AA9"/>
    <w:rsid w:val="00813C88"/>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2C3F"/>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54684"/>
    <w:rsid w:val="00A60CE5"/>
    <w:rsid w:val="00A70C5E"/>
    <w:rsid w:val="00A712B8"/>
    <w:rsid w:val="00A777B7"/>
    <w:rsid w:val="00A81F2D"/>
    <w:rsid w:val="00AE3848"/>
    <w:rsid w:val="00AF0606"/>
    <w:rsid w:val="00AF1707"/>
    <w:rsid w:val="00B044AD"/>
    <w:rsid w:val="00B128FD"/>
    <w:rsid w:val="00B2025B"/>
    <w:rsid w:val="00B2500C"/>
    <w:rsid w:val="00B300C4"/>
    <w:rsid w:val="00B305F9"/>
    <w:rsid w:val="00B31D5A"/>
    <w:rsid w:val="00B46BD0"/>
    <w:rsid w:val="00B50494"/>
    <w:rsid w:val="00B811DE"/>
    <w:rsid w:val="00BA41A7"/>
    <w:rsid w:val="00BA4EB5"/>
    <w:rsid w:val="00BA584D"/>
    <w:rsid w:val="00BA6649"/>
    <w:rsid w:val="00BC043E"/>
    <w:rsid w:val="00BC1D7E"/>
    <w:rsid w:val="00BD3F2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27E9"/>
    <w:rsid w:val="00C631C3"/>
    <w:rsid w:val="00C71683"/>
    <w:rsid w:val="00C83F3A"/>
    <w:rsid w:val="00C930F0"/>
    <w:rsid w:val="00C956EB"/>
    <w:rsid w:val="00CB3A53"/>
    <w:rsid w:val="00CC69A5"/>
    <w:rsid w:val="00CD18DB"/>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02BD"/>
    <w:rsid w:val="00DA639C"/>
    <w:rsid w:val="00DB3E3C"/>
    <w:rsid w:val="00DC29C1"/>
    <w:rsid w:val="00DD310A"/>
    <w:rsid w:val="00DD3173"/>
    <w:rsid w:val="00DE534A"/>
    <w:rsid w:val="00DE7850"/>
    <w:rsid w:val="00DE79ED"/>
    <w:rsid w:val="00E05BB2"/>
    <w:rsid w:val="00E120CF"/>
    <w:rsid w:val="00E13506"/>
    <w:rsid w:val="00E172A1"/>
    <w:rsid w:val="00E363F0"/>
    <w:rsid w:val="00E430EA"/>
    <w:rsid w:val="00E44B62"/>
    <w:rsid w:val="00E67709"/>
    <w:rsid w:val="00E7543B"/>
    <w:rsid w:val="00E8576B"/>
    <w:rsid w:val="00E97290"/>
    <w:rsid w:val="00EB0C3E"/>
    <w:rsid w:val="00EC012C"/>
    <w:rsid w:val="00EC1FBD"/>
    <w:rsid w:val="00EC2C4D"/>
    <w:rsid w:val="00EF353E"/>
    <w:rsid w:val="00EF5F01"/>
    <w:rsid w:val="00EF7EB3"/>
    <w:rsid w:val="00F02BAF"/>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336184F-EDCC-420E-9C4A-A57A46F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tabs>
        <w:tab w:val="clear" w:pos="643"/>
        <w:tab w:val="num" w:pos="360"/>
      </w:tabs>
      <w:ind w:left="0" w:firstLine="0"/>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B044AD"/>
    <w:rPr>
      <w:sz w:val="16"/>
      <w:szCs w:val="16"/>
    </w:rPr>
  </w:style>
  <w:style w:type="paragraph" w:styleId="Kommentartext">
    <w:name w:val="annotation text"/>
    <w:basedOn w:val="Standard"/>
    <w:link w:val="KommentartextZchn"/>
    <w:semiHidden/>
    <w:unhideWhenUsed/>
    <w:rsid w:val="00B044AD"/>
    <w:pPr>
      <w:spacing w:line="240" w:lineRule="auto"/>
    </w:pPr>
    <w:rPr>
      <w:sz w:val="20"/>
      <w:szCs w:val="20"/>
    </w:rPr>
  </w:style>
  <w:style w:type="character" w:customStyle="1" w:styleId="KommentartextZchn">
    <w:name w:val="Kommentartext Zchn"/>
    <w:basedOn w:val="Absatz-Standardschriftart"/>
    <w:link w:val="Kommentartext"/>
    <w:semiHidden/>
    <w:rsid w:val="00B044AD"/>
    <w:rPr>
      <w:rFonts w:ascii="Lucida Sans Unicode" w:hAnsi="Lucida Sans Unicode"/>
    </w:rPr>
  </w:style>
  <w:style w:type="paragraph" w:styleId="Kommentarthema">
    <w:name w:val="annotation subject"/>
    <w:basedOn w:val="Kommentartext"/>
    <w:next w:val="Kommentartext"/>
    <w:link w:val="KommentarthemaZchn"/>
    <w:semiHidden/>
    <w:unhideWhenUsed/>
    <w:rsid w:val="00B044AD"/>
    <w:rPr>
      <w:b/>
      <w:bCs/>
    </w:rPr>
  </w:style>
  <w:style w:type="character" w:customStyle="1" w:styleId="KommentarthemaZchn">
    <w:name w:val="Kommentarthema Zchn"/>
    <w:basedOn w:val="KommentartextZchn"/>
    <w:link w:val="Kommentarthema"/>
    <w:semiHidden/>
    <w:rsid w:val="00B044AD"/>
    <w:rPr>
      <w:rFonts w:ascii="Lucida Sans Unicode" w:hAnsi="Lucida Sans Unicode"/>
      <w:b/>
      <w:bCs/>
    </w:rPr>
  </w:style>
  <w:style w:type="paragraph" w:customStyle="1" w:styleId="M7">
    <w:name w:val="M7"/>
    <w:basedOn w:val="Standard"/>
    <w:rsid w:val="00C956EB"/>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C956EB"/>
    <w:pPr>
      <w:framePr w:wrap="around" w:vAnchor="page" w:hAnchor="page" w:x="8971" w:y="3222"/>
      <w:tabs>
        <w:tab w:val="left" w:pos="518"/>
      </w:tabs>
      <w:spacing w:line="180" w:lineRule="exact"/>
      <w:suppressOverlap/>
    </w:pPr>
    <w:rPr>
      <w:sz w:val="13"/>
    </w:rPr>
  </w:style>
  <w:style w:type="paragraph" w:customStyle="1" w:styleId="M9">
    <w:name w:val="M9"/>
    <w:basedOn w:val="Standard"/>
    <w:rsid w:val="00C956EB"/>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C956EB"/>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361">
      <w:bodyDiv w:val="1"/>
      <w:marLeft w:val="0"/>
      <w:marRight w:val="0"/>
      <w:marTop w:val="0"/>
      <w:marBottom w:val="0"/>
      <w:divBdr>
        <w:top w:val="none" w:sz="0" w:space="0" w:color="auto"/>
        <w:left w:val="none" w:sz="0" w:space="0" w:color="auto"/>
        <w:bottom w:val="none" w:sz="0" w:space="0" w:color="auto"/>
        <w:right w:val="none" w:sz="0" w:space="0" w:color="auto"/>
      </w:divBdr>
    </w:div>
    <w:div w:id="6492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(ind).dotm</Template>
  <TotalTime>0</TotalTime>
  <Pages>3</Pages>
  <Words>660</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5178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Mueller, Matthias</cp:lastModifiedBy>
  <cp:revision>2</cp:revision>
  <cp:lastPrinted>2015-11-25T12:16:00Z</cp:lastPrinted>
  <dcterms:created xsi:type="dcterms:W3CDTF">2015-12-07T13:27:00Z</dcterms:created>
  <dcterms:modified xsi:type="dcterms:W3CDTF">2015-12-07T13:27:00Z</dcterms:modified>
</cp:coreProperties>
</file>