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2F0BF5C3" w:rsidR="00CC5D98" w:rsidRPr="004056F6" w:rsidRDefault="0058298B" w:rsidP="00026FD3">
            <w:pPr>
              <w:pStyle w:val="E-Datum"/>
              <w:framePr w:wrap="auto" w:vAnchor="margin" w:hAnchor="text" w:xAlign="left" w:yAlign="inline"/>
              <w:suppressOverlap w:val="0"/>
            </w:pPr>
            <w:r>
              <w:t>1</w:t>
            </w:r>
            <w:r w:rsidR="00026FD3">
              <w:t>4</w:t>
            </w:r>
            <w:bookmarkStart w:id="0" w:name="_GoBack"/>
            <w:bookmarkEnd w:id="0"/>
            <w:r w:rsidR="00365713" w:rsidRPr="004056F6">
              <w:t xml:space="preserve">. </w:t>
            </w:r>
            <w:r w:rsidR="00886868">
              <w:t>Oktober</w:t>
            </w:r>
            <w:r w:rsidR="00365713" w:rsidRPr="004056F6">
              <w:t xml:space="preserve"> </w:t>
            </w:r>
            <w:r w:rsidR="00DB067D" w:rsidRPr="004056F6">
              <w:t>201</w:t>
            </w:r>
            <w:r w:rsidR="00975F2F">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1F96799E" w:rsidR="005B5892" w:rsidRDefault="00194EBB" w:rsidP="005B5892">
            <w:pPr>
              <w:pStyle w:val="M7"/>
              <w:framePr w:wrap="auto" w:vAnchor="margin" w:hAnchor="text" w:xAlign="left" w:yAlign="inline"/>
              <w:suppressOverlap w:val="0"/>
            </w:pPr>
            <w:r w:rsidRPr="00194EBB">
              <w:t>Ansprechpartner</w:t>
            </w:r>
            <w:r w:rsidR="005B5892">
              <w:br/>
            </w:r>
            <w:r w:rsidR="0058298B">
              <w:t>Silke Wodarczak</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C00F606" w:rsidR="005B5892" w:rsidRDefault="005B5892" w:rsidP="005B5892">
            <w:pPr>
              <w:pStyle w:val="M9"/>
              <w:framePr w:wrap="auto" w:vAnchor="margin" w:hAnchor="text" w:xAlign="left" w:yAlign="inline"/>
              <w:suppressOverlap w:val="0"/>
            </w:pPr>
            <w:r>
              <w:t>Telefon +49</w:t>
            </w:r>
            <w:r>
              <w:tab/>
            </w:r>
            <w:r w:rsidR="00F345B3">
              <w:t xml:space="preserve"> 6181 59-6</w:t>
            </w:r>
            <w:r w:rsidR="0058298B">
              <w:t>094</w:t>
            </w:r>
          </w:p>
          <w:p w14:paraId="764F93A3" w14:textId="5C167173"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58298B">
              <w:t>094</w:t>
            </w:r>
          </w:p>
          <w:p w14:paraId="65DFC50E" w14:textId="0CF4B47F" w:rsidR="00CC5D98" w:rsidRPr="005B5892" w:rsidRDefault="0058298B" w:rsidP="0058298B">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4CF4C8C" w14:textId="58AA8258" w:rsidR="005A5509" w:rsidRDefault="007B6744" w:rsidP="007B6744">
      <w:pPr>
        <w:spacing w:line="240" w:lineRule="auto"/>
        <w:ind w:left="0"/>
        <w:rPr>
          <w:b/>
          <w:bCs/>
          <w:sz w:val="24"/>
        </w:rPr>
      </w:pPr>
      <w:r>
        <w:rPr>
          <w:b/>
          <w:bCs/>
          <w:sz w:val="24"/>
        </w:rPr>
        <w:t>Industriepark Wolfgang: Tag der Lkw-Kontrolle bei Evonik</w:t>
      </w:r>
    </w:p>
    <w:p w14:paraId="18A70C86" w14:textId="77777777" w:rsidR="00886868" w:rsidRDefault="00886868" w:rsidP="007B6744">
      <w:pPr>
        <w:spacing w:line="240" w:lineRule="auto"/>
        <w:ind w:left="0"/>
        <w:rPr>
          <w:sz w:val="24"/>
        </w:rPr>
      </w:pPr>
    </w:p>
    <w:p w14:paraId="13892793" w14:textId="77777777" w:rsidR="007B6744" w:rsidRDefault="0058298B" w:rsidP="007B6744">
      <w:pPr>
        <w:spacing w:line="240" w:lineRule="auto"/>
        <w:ind w:left="0"/>
        <w:rPr>
          <w:sz w:val="24"/>
          <w:shd w:val="clear" w:color="auto" w:fill="FFFFFF"/>
        </w:rPr>
      </w:pPr>
      <w:r>
        <w:rPr>
          <w:sz w:val="24"/>
        </w:rPr>
        <w:t xml:space="preserve">Hanau. </w:t>
      </w:r>
      <w:r w:rsidR="007B6744" w:rsidRPr="007B6744">
        <w:rPr>
          <w:sz w:val="24"/>
          <w:shd w:val="clear" w:color="auto" w:fill="FFFFFF"/>
        </w:rPr>
        <w:t xml:space="preserve">Am 13. Oktober hat Evonik wieder ein großes „Verkehrs“-Signal gesetzt: Zum dritten Mal führte der Spezialchemiekonzern an 13 Standorten in Deutschland sowie in Antwerpen Lkw-Kontrollen über das gesetzlich vorgeschriebene Maß hinaus durch. </w:t>
      </w:r>
      <w:r w:rsidR="007B6744">
        <w:rPr>
          <w:sz w:val="24"/>
          <w:shd w:val="clear" w:color="auto" w:fill="FFFFFF"/>
        </w:rPr>
        <w:br/>
      </w:r>
    </w:p>
    <w:p w14:paraId="3CCA71AD" w14:textId="4E72CAF7" w:rsidR="007B6744" w:rsidRPr="007B6744" w:rsidRDefault="007B6744" w:rsidP="007B6744">
      <w:pPr>
        <w:spacing w:line="240" w:lineRule="auto"/>
        <w:ind w:left="0"/>
        <w:rPr>
          <w:sz w:val="24"/>
          <w:shd w:val="clear" w:color="auto" w:fill="FFFFFF"/>
        </w:rPr>
      </w:pPr>
      <w:r w:rsidRPr="007B6744">
        <w:rPr>
          <w:sz w:val="24"/>
          <w:shd w:val="clear" w:color="auto" w:fill="FFFFFF"/>
        </w:rPr>
        <w:t xml:space="preserve">Während Gefahrguttransporte durchgängig begutachtet werden, ist dieses Vorgehen bei Lkw, die keine Gefahrgüter geladen haben, nicht vorgeschrieben. Besonders bei den Zulieferungen stellen die Logistik-Mitarbeiter an den verschiedenen Evonik-Standorten jedoch immer wieder Auffälligkeiten fest. Insbesondere fielen im Wareneingang häufig Mängel bei der Ladungssicherung ins Auge. </w:t>
      </w:r>
      <w:r>
        <w:rPr>
          <w:sz w:val="24"/>
          <w:shd w:val="clear" w:color="auto" w:fill="FFFFFF"/>
        </w:rPr>
        <w:br/>
      </w:r>
    </w:p>
    <w:p w14:paraId="3D77D6D6" w14:textId="58ED1709" w:rsidR="007B6744" w:rsidRPr="007B6744" w:rsidRDefault="007B6744" w:rsidP="007B6744">
      <w:pPr>
        <w:spacing w:line="240" w:lineRule="auto"/>
        <w:ind w:left="0"/>
        <w:rPr>
          <w:sz w:val="24"/>
        </w:rPr>
      </w:pPr>
      <w:r w:rsidRPr="007B6744">
        <w:rPr>
          <w:sz w:val="24"/>
          <w:shd w:val="clear" w:color="auto" w:fill="FFFFFF"/>
        </w:rPr>
        <w:t xml:space="preserve">„Wir nehmen das Thema </w:t>
      </w:r>
      <w:proofErr w:type="spellStart"/>
      <w:r w:rsidRPr="007B6744">
        <w:rPr>
          <w:sz w:val="24"/>
          <w:shd w:val="clear" w:color="auto" w:fill="FFFFFF"/>
        </w:rPr>
        <w:t>Responsible</w:t>
      </w:r>
      <w:proofErr w:type="spellEnd"/>
      <w:r w:rsidRPr="007B6744">
        <w:rPr>
          <w:sz w:val="24"/>
          <w:shd w:val="clear" w:color="auto" w:fill="FFFFFF"/>
        </w:rPr>
        <w:t xml:space="preserve"> Care sehr ernst – neben Umweltschutz, Anlagen- und </w:t>
      </w:r>
      <w:r w:rsidRPr="007B6744">
        <w:rPr>
          <w:sz w:val="24"/>
        </w:rPr>
        <w:t xml:space="preserve">Produktsicherheit ist auch die Transportsicherheit ein wesentlicher Aspekt unserer Arbeit“, betont Franz </w:t>
      </w:r>
      <w:proofErr w:type="spellStart"/>
      <w:r w:rsidRPr="007B6744">
        <w:rPr>
          <w:sz w:val="24"/>
        </w:rPr>
        <w:t>Merath</w:t>
      </w:r>
      <w:proofErr w:type="spellEnd"/>
      <w:r w:rsidRPr="007B6744">
        <w:rPr>
          <w:sz w:val="24"/>
        </w:rPr>
        <w:t>, Leiter des Geschäftsgebiets Logistik bei Evonik und Vorsitzender des Ausschusses Logistik und Verkehr des Verbands der Chemischen Industrie e.V. (VCI).</w:t>
      </w:r>
      <w:r>
        <w:rPr>
          <w:sz w:val="24"/>
        </w:rPr>
        <w:br/>
      </w:r>
    </w:p>
    <w:p w14:paraId="3979932E" w14:textId="7CDEE93D" w:rsidR="007B6744" w:rsidRPr="007B6744" w:rsidRDefault="007B6744" w:rsidP="007B6744">
      <w:pPr>
        <w:spacing w:line="240" w:lineRule="auto"/>
        <w:ind w:left="0"/>
        <w:rPr>
          <w:sz w:val="24"/>
        </w:rPr>
      </w:pPr>
      <w:r w:rsidRPr="007B6744">
        <w:rPr>
          <w:sz w:val="24"/>
        </w:rPr>
        <w:t>Aus diesem Grund arbeiteten gestern Morgen wieder Führungskräfte und Mitarbeiter aus Logistik und Werkschutz eng zusammen, um die Anlieferungen und den Versand auch von Lkw ohne Gefahrgutladung zu überprüfen.</w:t>
      </w:r>
      <w:r>
        <w:rPr>
          <w:sz w:val="24"/>
        </w:rPr>
        <w:br/>
      </w:r>
    </w:p>
    <w:p w14:paraId="08101179" w14:textId="0EA6C76B" w:rsidR="007B6744" w:rsidRPr="007B6744" w:rsidRDefault="007B6744" w:rsidP="007B6744">
      <w:pPr>
        <w:spacing w:line="240" w:lineRule="auto"/>
        <w:ind w:left="0"/>
        <w:rPr>
          <w:sz w:val="24"/>
        </w:rPr>
      </w:pPr>
      <w:r w:rsidRPr="007B6744">
        <w:rPr>
          <w:sz w:val="24"/>
        </w:rPr>
        <w:t xml:space="preserve">Die Aktion zahlt sich doppelt aus: „Unsere Lieferanten wissen nun, worauf es uns ankommt. Denn bei jeder Kontrollaktion dokumentieren wir die gefundenen Mängel in einer Reklamationsdatenbank und geben entsprechende Rückmeldungen an die Logistikdienstleister“, sagt Robert </w:t>
      </w:r>
      <w:r w:rsidRPr="007B6744">
        <w:rPr>
          <w:sz w:val="24"/>
        </w:rPr>
        <w:lastRenderedPageBreak/>
        <w:t>Schmidkunz, Leiter Logistik Sicherheit bei Evonik. „Zudem sehen unsere Mitarbeiter, dass sie im Tagesgeschäft nicht allein gelassen werden. Sie arbeiten gemeinsam mit ihren Vorgesetzten an dieser konzertierten Maßnahme und erleben, wie die Handlungsgrundsätze der Sicherheit bei Evonik für alle Beteiligten in gleicher Weise gelten."</w:t>
      </w:r>
      <w:r>
        <w:rPr>
          <w:sz w:val="24"/>
        </w:rPr>
        <w:br/>
      </w:r>
    </w:p>
    <w:p w14:paraId="6B7B068D" w14:textId="4C8C7E47" w:rsidR="007B6744" w:rsidRPr="007B6744" w:rsidRDefault="007B6744" w:rsidP="007B6744">
      <w:pPr>
        <w:spacing w:line="240" w:lineRule="auto"/>
        <w:ind w:left="0"/>
        <w:rPr>
          <w:sz w:val="24"/>
        </w:rPr>
      </w:pPr>
      <w:r w:rsidRPr="007B6744">
        <w:rPr>
          <w:sz w:val="24"/>
        </w:rPr>
        <w:t>Gravierende Mängel, die zu Abweisungen von Fahrzeugen geführt hätten, blieben aus. Allerdings wurden auch diesmal wieder Unzulänglichkeiten bei der Ladungssicherung festgestellt.</w:t>
      </w:r>
      <w:r w:rsidR="00520048">
        <w:rPr>
          <w:sz w:val="24"/>
        </w:rPr>
        <w:t xml:space="preserve"> So waren zum Beispiel nicht alle Palletten ordentlich gesichert</w:t>
      </w:r>
      <w:r w:rsidRPr="007B6744">
        <w:rPr>
          <w:sz w:val="24"/>
        </w:rPr>
        <w:t>.</w:t>
      </w:r>
      <w:r w:rsidR="00520048">
        <w:rPr>
          <w:sz w:val="24"/>
        </w:rPr>
        <w:t xml:space="preserve"> Bevor die Fahrer in den Industriepark durften, mussten sie ihre Ware korrekt sichern.</w:t>
      </w:r>
      <w:r>
        <w:rPr>
          <w:sz w:val="24"/>
        </w:rPr>
        <w:br/>
      </w:r>
    </w:p>
    <w:p w14:paraId="69B746E2" w14:textId="53B16E9B" w:rsidR="007B6744" w:rsidRPr="007B6744" w:rsidRDefault="007B6744" w:rsidP="007B6744">
      <w:pPr>
        <w:spacing w:line="240" w:lineRule="auto"/>
        <w:ind w:left="0"/>
        <w:rPr>
          <w:sz w:val="24"/>
        </w:rPr>
      </w:pPr>
      <w:r w:rsidRPr="007B6744">
        <w:rPr>
          <w:sz w:val="24"/>
        </w:rPr>
        <w:t>Die Lkw-Fahrer zeigten überwiegend Verständnis für die Kontroll-Aktion. Ein Fahrer meint: „Es ist gut, dass immer mal wieder auf die richtige Ladungssicherung hingewiesen wird. Es gibt auch in unserer Branche Kollegen, denen das Thema Sicherheit nicht so eingängig ist. Die Polizei müsste vor allem auf den Autobahnen mehr kontrollieren.“</w:t>
      </w:r>
      <w:r>
        <w:rPr>
          <w:sz w:val="24"/>
        </w:rPr>
        <w:br/>
      </w:r>
    </w:p>
    <w:p w14:paraId="37272917" w14:textId="77777777" w:rsidR="007B6744" w:rsidRDefault="007B6744" w:rsidP="007B6744">
      <w:pPr>
        <w:spacing w:line="240" w:lineRule="auto"/>
        <w:ind w:left="0"/>
        <w:rPr>
          <w:sz w:val="24"/>
        </w:rPr>
      </w:pPr>
      <w:r w:rsidRPr="007B6744">
        <w:rPr>
          <w:sz w:val="24"/>
        </w:rPr>
        <w:t xml:space="preserve">Ein Grund mehr für Evonik an dieser vom VCI ausgezeichneten Sicherheitsinitiative festzuhalten: „Wir zeigen damit Flagge für sichere Transporte. Unsere Speditionen und Lieferanten erfahren so, dass es bei Evonik klare Vorgaben gibt. Wir möchten erreichen, dass sich alle an die Regeln halten, denn dann werden unsere Straßen deutlich sicherer“, erklärt Arndt Glowacki, Sicherheitsreferent der Logistik. </w:t>
      </w:r>
    </w:p>
    <w:p w14:paraId="1A998F3C" w14:textId="77777777" w:rsidR="007B6744" w:rsidRDefault="007B6744" w:rsidP="007B6744">
      <w:pPr>
        <w:spacing w:line="240" w:lineRule="auto"/>
        <w:ind w:left="0"/>
        <w:rPr>
          <w:sz w:val="24"/>
        </w:rPr>
      </w:pPr>
    </w:p>
    <w:p w14:paraId="1018B7E8" w14:textId="0DA2DDA7" w:rsidR="007B6744" w:rsidRPr="007B6744" w:rsidRDefault="00C87F3F" w:rsidP="007B6744">
      <w:pPr>
        <w:spacing w:line="240" w:lineRule="auto"/>
        <w:ind w:left="0"/>
        <w:rPr>
          <w:sz w:val="24"/>
        </w:rPr>
      </w:pPr>
      <w:r>
        <w:rPr>
          <w:noProof/>
          <w:sz w:val="24"/>
        </w:rPr>
        <w:lastRenderedPageBreak/>
        <w:drawing>
          <wp:inline distT="0" distB="0" distL="0" distR="0" wp14:anchorId="3C1E19C6" wp14:editId="39754CD2">
            <wp:extent cx="3448050" cy="2585920"/>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ntrol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0154" cy="2587498"/>
                    </a:xfrm>
                    <a:prstGeom prst="rect">
                      <a:avLst/>
                    </a:prstGeom>
                  </pic:spPr>
                </pic:pic>
              </a:graphicData>
            </a:graphic>
          </wp:inline>
        </w:drawing>
      </w:r>
    </w:p>
    <w:p w14:paraId="6E955266" w14:textId="1338D2AD" w:rsidR="002F4885" w:rsidRDefault="00C87F3F" w:rsidP="007B6744">
      <w:pPr>
        <w:spacing w:line="240" w:lineRule="auto"/>
        <w:ind w:left="0"/>
        <w:rPr>
          <w:sz w:val="22"/>
          <w:szCs w:val="22"/>
        </w:rPr>
      </w:pPr>
      <w:r>
        <w:rPr>
          <w:sz w:val="22"/>
          <w:szCs w:val="22"/>
        </w:rPr>
        <w:t xml:space="preserve">Reingeschaut: Die Ladungssicherung ist immer ein </w:t>
      </w:r>
      <w:r>
        <w:rPr>
          <w:sz w:val="22"/>
          <w:szCs w:val="22"/>
        </w:rPr>
        <w:br/>
        <w:t>Hauptthema bei den Lkw-Kontrollen.</w:t>
      </w:r>
    </w:p>
    <w:p w14:paraId="77D721CE" w14:textId="05F6EDA0" w:rsidR="00C87F3F" w:rsidRPr="002F4885" w:rsidRDefault="00C87F3F" w:rsidP="007B6744">
      <w:pPr>
        <w:spacing w:line="240" w:lineRule="auto"/>
        <w:ind w:left="0"/>
        <w:rPr>
          <w:sz w:val="22"/>
          <w:szCs w:val="22"/>
        </w:rPr>
      </w:pPr>
      <w:r>
        <w:rPr>
          <w:sz w:val="22"/>
          <w:szCs w:val="22"/>
        </w:rPr>
        <w:t xml:space="preserve">                                          Foto: Evonik Industries</w:t>
      </w:r>
    </w:p>
    <w:p w14:paraId="2E523C0D" w14:textId="73309649" w:rsidR="001C3572" w:rsidRDefault="001C3572" w:rsidP="002973EE">
      <w:pPr>
        <w:spacing w:line="240" w:lineRule="auto"/>
        <w:ind w:left="0"/>
        <w:rPr>
          <w:rFonts w:cs="Lucida Sans Unicode"/>
          <w:sz w:val="22"/>
          <w:szCs w:val="22"/>
        </w:rPr>
      </w:pPr>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Rechtlicher Hinweis</w:t>
      </w:r>
    </w:p>
    <w:p w14:paraId="5380FDE1" w14:textId="5A70F728" w:rsidR="00CC5D98" w:rsidRPr="005311BE" w:rsidRDefault="00393E06" w:rsidP="005311BE">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311BE"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C87F3F" w:rsidRDefault="00C87F3F">
      <w:r>
        <w:separator/>
      </w:r>
    </w:p>
    <w:p w14:paraId="7956772C" w14:textId="77777777" w:rsidR="00C87F3F" w:rsidRDefault="00C87F3F"/>
  </w:endnote>
  <w:endnote w:type="continuationSeparator" w:id="0">
    <w:p w14:paraId="3B4783CB" w14:textId="77777777" w:rsidR="00C87F3F" w:rsidRDefault="00C87F3F">
      <w:r>
        <w:continuationSeparator/>
      </w:r>
    </w:p>
    <w:p w14:paraId="4197C715" w14:textId="77777777" w:rsidR="00C87F3F" w:rsidRDefault="00C87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87F3F" w14:paraId="19BD12CF" w14:textId="77777777">
      <w:trPr>
        <w:trHeight w:val="5348"/>
      </w:trPr>
      <w:tc>
        <w:tcPr>
          <w:tcW w:w="2562" w:type="dxa"/>
          <w:tcBorders>
            <w:top w:val="nil"/>
          </w:tcBorders>
          <w:vAlign w:val="bottom"/>
        </w:tcPr>
        <w:p w14:paraId="55D2F991" w14:textId="77777777" w:rsidR="00C87F3F" w:rsidRDefault="00C87F3F">
          <w:pPr>
            <w:pStyle w:val="Fuzeile"/>
            <w:spacing w:line="180" w:lineRule="exact"/>
            <w:ind w:left="0" w:right="0"/>
            <w:rPr>
              <w:sz w:val="13"/>
              <w:szCs w:val="13"/>
            </w:rPr>
          </w:pPr>
        </w:p>
      </w:tc>
    </w:tr>
  </w:tbl>
  <w:p w14:paraId="05874E98" w14:textId="77777777" w:rsidR="00C87F3F" w:rsidRDefault="00C87F3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26FD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26FD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C87F3F" w:rsidRDefault="00C87F3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26FD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26FD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C87F3F" w:rsidRDefault="00C87F3F">
      <w:r>
        <w:separator/>
      </w:r>
    </w:p>
    <w:p w14:paraId="0BC57B5B" w14:textId="77777777" w:rsidR="00C87F3F" w:rsidRDefault="00C87F3F"/>
  </w:footnote>
  <w:footnote w:type="continuationSeparator" w:id="0">
    <w:p w14:paraId="291FC3CA" w14:textId="77777777" w:rsidR="00C87F3F" w:rsidRDefault="00C87F3F">
      <w:r>
        <w:continuationSeparator/>
      </w:r>
    </w:p>
    <w:p w14:paraId="42A6F7DF" w14:textId="77777777" w:rsidR="00C87F3F" w:rsidRDefault="00C87F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87F3F" w14:paraId="678DD07C" w14:textId="77777777">
      <w:trPr>
        <w:trHeight w:hRule="exact" w:val="227"/>
      </w:trPr>
      <w:tc>
        <w:tcPr>
          <w:tcW w:w="2552" w:type="dxa"/>
          <w:shd w:val="clear" w:color="auto" w:fill="auto"/>
        </w:tcPr>
        <w:p w14:paraId="54E4C607" w14:textId="77777777" w:rsidR="00C87F3F" w:rsidRDefault="00C87F3F">
          <w:pPr>
            <w:pStyle w:val="E-Datum"/>
            <w:framePr w:wrap="auto" w:vAnchor="margin" w:hAnchor="text" w:xAlign="left" w:yAlign="inline"/>
            <w:suppressOverlap w:val="0"/>
          </w:pPr>
        </w:p>
      </w:tc>
    </w:tr>
    <w:tr w:rsidR="00C87F3F" w14:paraId="52CD2581" w14:textId="77777777">
      <w:trPr>
        <w:trHeight w:hRule="exact" w:val="397"/>
      </w:trPr>
      <w:tc>
        <w:tcPr>
          <w:tcW w:w="2552" w:type="dxa"/>
          <w:shd w:val="clear" w:color="auto" w:fill="auto"/>
        </w:tcPr>
        <w:p w14:paraId="46840C00" w14:textId="77777777" w:rsidR="00C87F3F" w:rsidRDefault="00C87F3F">
          <w:pPr>
            <w:spacing w:line="180" w:lineRule="exact"/>
            <w:ind w:left="0"/>
            <w:rPr>
              <w:sz w:val="13"/>
              <w:szCs w:val="13"/>
            </w:rPr>
          </w:pPr>
        </w:p>
      </w:tc>
    </w:tr>
    <w:tr w:rsidR="00C87F3F" w14:paraId="50266184" w14:textId="77777777">
      <w:trPr>
        <w:trHeight w:hRule="exact" w:val="1304"/>
      </w:trPr>
      <w:tc>
        <w:tcPr>
          <w:tcW w:w="2552" w:type="dxa"/>
          <w:shd w:val="clear" w:color="auto" w:fill="auto"/>
        </w:tcPr>
        <w:p w14:paraId="2324A6F9" w14:textId="77777777" w:rsidR="00C87F3F" w:rsidRDefault="00C87F3F">
          <w:pPr>
            <w:spacing w:line="180" w:lineRule="exact"/>
            <w:ind w:left="0"/>
            <w:rPr>
              <w:sz w:val="13"/>
              <w:szCs w:val="13"/>
            </w:rPr>
          </w:pPr>
        </w:p>
      </w:tc>
    </w:tr>
    <w:tr w:rsidR="00C87F3F" w14:paraId="73EF5DC8" w14:textId="77777777">
      <w:trPr>
        <w:trHeight w:val="1374"/>
      </w:trPr>
      <w:tc>
        <w:tcPr>
          <w:tcW w:w="2552" w:type="dxa"/>
          <w:shd w:val="clear" w:color="auto" w:fill="auto"/>
        </w:tcPr>
        <w:p w14:paraId="6B77F498" w14:textId="77777777" w:rsidR="00C87F3F" w:rsidRDefault="00C87F3F">
          <w:pPr>
            <w:spacing w:line="180" w:lineRule="exact"/>
            <w:ind w:left="0"/>
            <w:rPr>
              <w:sz w:val="13"/>
              <w:szCs w:val="13"/>
            </w:rPr>
          </w:pPr>
        </w:p>
      </w:tc>
    </w:tr>
  </w:tbl>
  <w:p w14:paraId="40EDB785" w14:textId="77777777" w:rsidR="00C87F3F" w:rsidRDefault="00C87F3F">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C87F3F" w:rsidRDefault="00C87F3F">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C87F3F" w:rsidRDefault="00C87F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41507"/>
    <w:multiLevelType w:val="hybridMultilevel"/>
    <w:tmpl w:val="8B1297AA"/>
    <w:lvl w:ilvl="0" w:tplc="D492990A">
      <w:numFmt w:val="bullet"/>
      <w:lvlText w:val=""/>
      <w:lvlJc w:val="left"/>
      <w:pPr>
        <w:ind w:left="720" w:hanging="360"/>
      </w:pPr>
      <w:rPr>
        <w:rFonts w:ascii="Wingdings" w:eastAsia="Times New Roman" w:hAnsi="Wingding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297489"/>
    <w:multiLevelType w:val="hybridMultilevel"/>
    <w:tmpl w:val="DC48660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7"/>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12D8C"/>
    <w:rsid w:val="00026FD3"/>
    <w:rsid w:val="000436A7"/>
    <w:rsid w:val="000536B8"/>
    <w:rsid w:val="00076F02"/>
    <w:rsid w:val="000820C7"/>
    <w:rsid w:val="0009322C"/>
    <w:rsid w:val="000940A2"/>
    <w:rsid w:val="000B4270"/>
    <w:rsid w:val="000C7E00"/>
    <w:rsid w:val="000D029D"/>
    <w:rsid w:val="000D0D5E"/>
    <w:rsid w:val="000E2B22"/>
    <w:rsid w:val="000E748F"/>
    <w:rsid w:val="00101B4E"/>
    <w:rsid w:val="0012266A"/>
    <w:rsid w:val="00132932"/>
    <w:rsid w:val="00161918"/>
    <w:rsid w:val="001629C0"/>
    <w:rsid w:val="00171AC6"/>
    <w:rsid w:val="00174CE5"/>
    <w:rsid w:val="00182571"/>
    <w:rsid w:val="00182827"/>
    <w:rsid w:val="00187CFC"/>
    <w:rsid w:val="00194EBB"/>
    <w:rsid w:val="001B1270"/>
    <w:rsid w:val="001C3572"/>
    <w:rsid w:val="001D4755"/>
    <w:rsid w:val="001E704E"/>
    <w:rsid w:val="001F143A"/>
    <w:rsid w:val="00203A61"/>
    <w:rsid w:val="00212EB5"/>
    <w:rsid w:val="002133E9"/>
    <w:rsid w:val="0021738C"/>
    <w:rsid w:val="00222784"/>
    <w:rsid w:val="00233F34"/>
    <w:rsid w:val="00234C39"/>
    <w:rsid w:val="00244049"/>
    <w:rsid w:val="00245747"/>
    <w:rsid w:val="0025506D"/>
    <w:rsid w:val="00260FAA"/>
    <w:rsid w:val="00273CAA"/>
    <w:rsid w:val="00274653"/>
    <w:rsid w:val="00277B50"/>
    <w:rsid w:val="00282E05"/>
    <w:rsid w:val="002865A9"/>
    <w:rsid w:val="002973EE"/>
    <w:rsid w:val="002C78AD"/>
    <w:rsid w:val="002D49A7"/>
    <w:rsid w:val="002F4885"/>
    <w:rsid w:val="00302AA9"/>
    <w:rsid w:val="00305D65"/>
    <w:rsid w:val="00310F9E"/>
    <w:rsid w:val="00311E05"/>
    <w:rsid w:val="00365713"/>
    <w:rsid w:val="0037450D"/>
    <w:rsid w:val="00384550"/>
    <w:rsid w:val="00393E06"/>
    <w:rsid w:val="003A3E6F"/>
    <w:rsid w:val="003B02C4"/>
    <w:rsid w:val="003B594D"/>
    <w:rsid w:val="003C3375"/>
    <w:rsid w:val="003F1709"/>
    <w:rsid w:val="003F19D5"/>
    <w:rsid w:val="003F209B"/>
    <w:rsid w:val="003F4E8E"/>
    <w:rsid w:val="00403293"/>
    <w:rsid w:val="004056F6"/>
    <w:rsid w:val="004163CB"/>
    <w:rsid w:val="00430E43"/>
    <w:rsid w:val="0044469D"/>
    <w:rsid w:val="004652EC"/>
    <w:rsid w:val="00486975"/>
    <w:rsid w:val="004909AB"/>
    <w:rsid w:val="004930EE"/>
    <w:rsid w:val="004A1837"/>
    <w:rsid w:val="004C0700"/>
    <w:rsid w:val="004D39F2"/>
    <w:rsid w:val="004E0484"/>
    <w:rsid w:val="004E2C28"/>
    <w:rsid w:val="00500210"/>
    <w:rsid w:val="0051035E"/>
    <w:rsid w:val="00512D12"/>
    <w:rsid w:val="00520048"/>
    <w:rsid w:val="00522B22"/>
    <w:rsid w:val="005311BE"/>
    <w:rsid w:val="005341AE"/>
    <w:rsid w:val="0054120B"/>
    <w:rsid w:val="00554BE4"/>
    <w:rsid w:val="00557F3E"/>
    <w:rsid w:val="00576C1B"/>
    <w:rsid w:val="0058298B"/>
    <w:rsid w:val="005A5509"/>
    <w:rsid w:val="005B40CB"/>
    <w:rsid w:val="005B50E8"/>
    <w:rsid w:val="005B5892"/>
    <w:rsid w:val="005C093C"/>
    <w:rsid w:val="005D3E68"/>
    <w:rsid w:val="005E6CE1"/>
    <w:rsid w:val="00600B25"/>
    <w:rsid w:val="00601314"/>
    <w:rsid w:val="00615A3F"/>
    <w:rsid w:val="006237B0"/>
    <w:rsid w:val="00625E18"/>
    <w:rsid w:val="0064301E"/>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55092"/>
    <w:rsid w:val="00770ADE"/>
    <w:rsid w:val="00770D54"/>
    <w:rsid w:val="007717A3"/>
    <w:rsid w:val="0077604A"/>
    <w:rsid w:val="00777131"/>
    <w:rsid w:val="0078189E"/>
    <w:rsid w:val="00781A46"/>
    <w:rsid w:val="00791C7C"/>
    <w:rsid w:val="00794AB9"/>
    <w:rsid w:val="00796E43"/>
    <w:rsid w:val="007A195C"/>
    <w:rsid w:val="007B6744"/>
    <w:rsid w:val="007C4DD0"/>
    <w:rsid w:val="007D0138"/>
    <w:rsid w:val="007D51F6"/>
    <w:rsid w:val="007D6785"/>
    <w:rsid w:val="007F4720"/>
    <w:rsid w:val="00811575"/>
    <w:rsid w:val="00812E18"/>
    <w:rsid w:val="00813FE8"/>
    <w:rsid w:val="008174AA"/>
    <w:rsid w:val="00820258"/>
    <w:rsid w:val="008654FC"/>
    <w:rsid w:val="008754BE"/>
    <w:rsid w:val="008758A9"/>
    <w:rsid w:val="00886868"/>
    <w:rsid w:val="008A1B30"/>
    <w:rsid w:val="008A48CA"/>
    <w:rsid w:val="008A5F4E"/>
    <w:rsid w:val="008B3BEC"/>
    <w:rsid w:val="008B5515"/>
    <w:rsid w:val="008C6510"/>
    <w:rsid w:val="008D0474"/>
    <w:rsid w:val="00933C83"/>
    <w:rsid w:val="0094268D"/>
    <w:rsid w:val="00947324"/>
    <w:rsid w:val="00953A7C"/>
    <w:rsid w:val="00962DBE"/>
    <w:rsid w:val="00975F2F"/>
    <w:rsid w:val="009824EA"/>
    <w:rsid w:val="009856A4"/>
    <w:rsid w:val="009863AA"/>
    <w:rsid w:val="009A36F2"/>
    <w:rsid w:val="009C310C"/>
    <w:rsid w:val="009C42EC"/>
    <w:rsid w:val="009C560F"/>
    <w:rsid w:val="009C7B02"/>
    <w:rsid w:val="009D106B"/>
    <w:rsid w:val="009F53D4"/>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3298B"/>
    <w:rsid w:val="00B33794"/>
    <w:rsid w:val="00B41091"/>
    <w:rsid w:val="00B433B3"/>
    <w:rsid w:val="00B46372"/>
    <w:rsid w:val="00B4738A"/>
    <w:rsid w:val="00B52533"/>
    <w:rsid w:val="00B61155"/>
    <w:rsid w:val="00B777E8"/>
    <w:rsid w:val="00B81424"/>
    <w:rsid w:val="00B83EED"/>
    <w:rsid w:val="00BC1A5B"/>
    <w:rsid w:val="00BD3414"/>
    <w:rsid w:val="00BE7C86"/>
    <w:rsid w:val="00C14F3F"/>
    <w:rsid w:val="00C33C51"/>
    <w:rsid w:val="00C50632"/>
    <w:rsid w:val="00C52AFB"/>
    <w:rsid w:val="00C550C5"/>
    <w:rsid w:val="00C75851"/>
    <w:rsid w:val="00C80906"/>
    <w:rsid w:val="00C87F3F"/>
    <w:rsid w:val="00C93D4D"/>
    <w:rsid w:val="00CC0C05"/>
    <w:rsid w:val="00CC37A8"/>
    <w:rsid w:val="00CC3978"/>
    <w:rsid w:val="00CC5D98"/>
    <w:rsid w:val="00CD04D0"/>
    <w:rsid w:val="00CD66F5"/>
    <w:rsid w:val="00D30D8A"/>
    <w:rsid w:val="00D35F74"/>
    <w:rsid w:val="00D461FF"/>
    <w:rsid w:val="00D51219"/>
    <w:rsid w:val="00D62AD8"/>
    <w:rsid w:val="00D709D0"/>
    <w:rsid w:val="00D74752"/>
    <w:rsid w:val="00D7782E"/>
    <w:rsid w:val="00D80192"/>
    <w:rsid w:val="00D90FEE"/>
    <w:rsid w:val="00DB067D"/>
    <w:rsid w:val="00DB14E4"/>
    <w:rsid w:val="00DB3696"/>
    <w:rsid w:val="00DD01BA"/>
    <w:rsid w:val="00DE08CD"/>
    <w:rsid w:val="00DE6A14"/>
    <w:rsid w:val="00E05C50"/>
    <w:rsid w:val="00E12886"/>
    <w:rsid w:val="00E202E8"/>
    <w:rsid w:val="00E2621D"/>
    <w:rsid w:val="00E30F0C"/>
    <w:rsid w:val="00E3471C"/>
    <w:rsid w:val="00E47783"/>
    <w:rsid w:val="00E67F63"/>
    <w:rsid w:val="00E76879"/>
    <w:rsid w:val="00E83232"/>
    <w:rsid w:val="00E84DA3"/>
    <w:rsid w:val="00E87A87"/>
    <w:rsid w:val="00E96B84"/>
    <w:rsid w:val="00EB42B5"/>
    <w:rsid w:val="00EE108A"/>
    <w:rsid w:val="00EE1352"/>
    <w:rsid w:val="00EE2198"/>
    <w:rsid w:val="00EE2DF9"/>
    <w:rsid w:val="00EE50B5"/>
    <w:rsid w:val="00EE5727"/>
    <w:rsid w:val="00F078AA"/>
    <w:rsid w:val="00F31F7C"/>
    <w:rsid w:val="00F345B3"/>
    <w:rsid w:val="00F35CAF"/>
    <w:rsid w:val="00F53EAE"/>
    <w:rsid w:val="00F5521D"/>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28794">
      <w:bodyDiv w:val="1"/>
      <w:marLeft w:val="0"/>
      <w:marRight w:val="0"/>
      <w:marTop w:val="0"/>
      <w:marBottom w:val="0"/>
      <w:divBdr>
        <w:top w:val="none" w:sz="0" w:space="0" w:color="auto"/>
        <w:left w:val="none" w:sz="0" w:space="0" w:color="auto"/>
        <w:bottom w:val="none" w:sz="0" w:space="0" w:color="auto"/>
        <w:right w:val="none" w:sz="0" w:space="0" w:color="auto"/>
      </w:divBdr>
    </w:div>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 w:id="1710371203">
      <w:bodyDiv w:val="1"/>
      <w:marLeft w:val="0"/>
      <w:marRight w:val="0"/>
      <w:marTop w:val="0"/>
      <w:marBottom w:val="0"/>
      <w:divBdr>
        <w:top w:val="none" w:sz="0" w:space="0" w:color="auto"/>
        <w:left w:val="none" w:sz="0" w:space="0" w:color="auto"/>
        <w:bottom w:val="none" w:sz="0" w:space="0" w:color="auto"/>
        <w:right w:val="none" w:sz="0" w:space="0" w:color="auto"/>
      </w:divBdr>
    </w:div>
    <w:div w:id="17448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63D6-8A1C-4F8D-8E7B-1AFE2FC1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E04A9BFE</Template>
  <TotalTime>0</TotalTime>
  <Pages>3</Pages>
  <Words>670</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Wodarczak, Silke</cp:lastModifiedBy>
  <cp:revision>6</cp:revision>
  <cp:lastPrinted>2016-10-07T12:48:00Z</cp:lastPrinted>
  <dcterms:created xsi:type="dcterms:W3CDTF">2016-10-13T13:46:00Z</dcterms:created>
  <dcterms:modified xsi:type="dcterms:W3CDTF">2016-10-14T08:03:00Z</dcterms:modified>
</cp:coreProperties>
</file>