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EE2826" w:rsidP="000B1B97">
            <w:pPr>
              <w:pStyle w:val="M8"/>
              <w:framePr w:wrap="auto" w:vAnchor="margin" w:hAnchor="text" w:xAlign="left" w:yAlign="inline"/>
              <w:suppressOverlap w:val="0"/>
              <w:rPr>
                <w:sz w:val="18"/>
                <w:szCs w:val="18"/>
              </w:rPr>
            </w:pPr>
            <w:r>
              <w:rPr>
                <w:sz w:val="18"/>
                <w:szCs w:val="18"/>
              </w:rPr>
              <w:t>21</w:t>
            </w:r>
            <w:r w:rsidR="003F3222">
              <w:rPr>
                <w:sz w:val="18"/>
                <w:szCs w:val="18"/>
              </w:rPr>
              <w:t>.</w:t>
            </w:r>
            <w:r w:rsidR="00D51778">
              <w:rPr>
                <w:sz w:val="18"/>
                <w:szCs w:val="18"/>
              </w:rPr>
              <w:t xml:space="preserve"> </w:t>
            </w:r>
            <w:r w:rsidR="00BC5C85">
              <w:rPr>
                <w:sz w:val="18"/>
                <w:szCs w:val="18"/>
              </w:rPr>
              <w:t>Februar</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Silke Wodarczak</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Leiterin Stando</w:t>
            </w:r>
            <w:r>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E23661">
              <w:rPr>
                <w:rFonts w:cs="Lucida Sans Unicode"/>
              </w:rPr>
              <w:t>6094</w:t>
            </w:r>
          </w:p>
          <w:p w:rsidR="000B1B97" w:rsidRDefault="00E23661" w:rsidP="000B1B97">
            <w:pPr>
              <w:pStyle w:val="M10"/>
              <w:framePr w:wrap="auto" w:vAnchor="margin" w:hAnchor="text" w:xAlign="left" w:yAlign="inline"/>
              <w:suppressOverlap w:val="0"/>
            </w:pPr>
            <w:r>
              <w:t>silke.wodarczak@evonik.com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EE2826" w:rsidP="008F5555">
      <w:pPr>
        <w:autoSpaceDE w:val="0"/>
        <w:autoSpaceDN w:val="0"/>
        <w:adjustRightInd w:val="0"/>
        <w:rPr>
          <w:rFonts w:cs="Arial"/>
          <w:b/>
          <w:bCs/>
          <w:kern w:val="28"/>
          <w:sz w:val="24"/>
        </w:rPr>
      </w:pPr>
      <w:r>
        <w:rPr>
          <w:rFonts w:cs="Arial"/>
          <w:b/>
          <w:bCs/>
          <w:kern w:val="28"/>
          <w:sz w:val="24"/>
        </w:rPr>
        <w:t>Industriepark Wolfgang: 39 Ausgebildete bestehen Winterprüfung</w:t>
      </w:r>
    </w:p>
    <w:p w:rsidR="00EE2826" w:rsidRDefault="00EE2826" w:rsidP="008F5555">
      <w:pPr>
        <w:autoSpaceDE w:val="0"/>
        <w:autoSpaceDN w:val="0"/>
        <w:adjustRightInd w:val="0"/>
        <w:rPr>
          <w:rFonts w:cs="Arial"/>
          <w:b/>
          <w:bCs/>
          <w:kern w:val="28"/>
          <w:sz w:val="24"/>
        </w:rPr>
      </w:pPr>
    </w:p>
    <w:p w:rsidR="00E42DB1" w:rsidRPr="003B7653" w:rsidRDefault="00E42DB1" w:rsidP="008F5555">
      <w:pPr>
        <w:autoSpaceDE w:val="0"/>
        <w:autoSpaceDN w:val="0"/>
        <w:adjustRightInd w:val="0"/>
        <w:rPr>
          <w:rFonts w:cs="Arial"/>
          <w:bCs/>
          <w:kern w:val="28"/>
          <w:sz w:val="24"/>
        </w:rPr>
      </w:pPr>
    </w:p>
    <w:p w:rsidR="00EE2826" w:rsidRPr="00EE2826" w:rsidRDefault="00EE2826" w:rsidP="00EE2826">
      <w:pPr>
        <w:shd w:val="clear" w:color="auto" w:fill="FFFFFF"/>
        <w:spacing w:line="240" w:lineRule="atLeast"/>
        <w:rPr>
          <w:rFonts w:cs="Lucida Sans Unicode"/>
          <w:szCs w:val="22"/>
        </w:rPr>
      </w:pPr>
      <w:r w:rsidRPr="00EE2826">
        <w:rPr>
          <w:rFonts w:cs="Lucida Sans Unicode"/>
          <w:szCs w:val="22"/>
        </w:rPr>
        <w:t>Hanau. Gut gelaunte Berufsstarter: 39 junge Leute haben ihre Ausbildung im Industriepark Wolfgang (IPW) erfolgreich gemeistert. Sie machten mit bestandener Prüfung den Einstieg ins Berufsleben perfekt.</w:t>
      </w:r>
    </w:p>
    <w:p w:rsidR="00EE2826" w:rsidRPr="00EE2826" w:rsidRDefault="00EE2826" w:rsidP="00EE2826">
      <w:pPr>
        <w:shd w:val="clear" w:color="auto" w:fill="FFFFFF"/>
        <w:spacing w:line="240" w:lineRule="atLeast"/>
        <w:rPr>
          <w:rFonts w:cs="Lucida Sans Unicode"/>
          <w:szCs w:val="22"/>
        </w:rPr>
      </w:pPr>
      <w:r w:rsidRPr="00EE2826">
        <w:rPr>
          <w:rFonts w:cs="Lucida Sans Unicode"/>
          <w:szCs w:val="22"/>
        </w:rPr>
        <w:br/>
        <w:t xml:space="preserve">Zwei junge Nachwuchskräfte absolvierten die Prüfungen mit der Gesamtnote „eins“: Chemielaborant Christoph </w:t>
      </w:r>
      <w:proofErr w:type="spellStart"/>
      <w:r w:rsidRPr="00EE2826">
        <w:rPr>
          <w:rFonts w:cs="Lucida Sans Unicode"/>
          <w:szCs w:val="22"/>
        </w:rPr>
        <w:t>Egidi</w:t>
      </w:r>
      <w:proofErr w:type="spellEnd"/>
      <w:r w:rsidRPr="00EE2826">
        <w:rPr>
          <w:rFonts w:cs="Lucida Sans Unicode"/>
          <w:szCs w:val="22"/>
        </w:rPr>
        <w:t xml:space="preserve"> und Alina </w:t>
      </w:r>
      <w:proofErr w:type="spellStart"/>
      <w:r w:rsidRPr="00EE2826">
        <w:rPr>
          <w:rFonts w:cs="Lucida Sans Unicode"/>
          <w:szCs w:val="22"/>
        </w:rPr>
        <w:t>Hollander</w:t>
      </w:r>
      <w:proofErr w:type="spellEnd"/>
      <w:r w:rsidRPr="00EE2826">
        <w:rPr>
          <w:rFonts w:cs="Lucida Sans Unicode"/>
          <w:szCs w:val="22"/>
        </w:rPr>
        <w:t xml:space="preserve">, Kauffrau für Büromanagement, freuten sich besonders über ihre Spitzenleistungen.   </w:t>
      </w:r>
    </w:p>
    <w:p w:rsidR="00EE2826" w:rsidRPr="00EE2826" w:rsidRDefault="00EE2826" w:rsidP="00EE2826">
      <w:pPr>
        <w:shd w:val="clear" w:color="auto" w:fill="FFFFFF"/>
        <w:spacing w:line="240" w:lineRule="atLeast"/>
        <w:rPr>
          <w:rFonts w:cs="Lucida Sans Unicode"/>
          <w:szCs w:val="22"/>
        </w:rPr>
      </w:pPr>
      <w:r w:rsidRPr="00EE2826">
        <w:rPr>
          <w:rFonts w:cs="Lucida Sans Unicode"/>
          <w:szCs w:val="22"/>
        </w:rPr>
        <w:br/>
        <w:t xml:space="preserve">Neben Chemikanten, Industriemechanikern, Industriekaufleuten und Chemielaboranten gehörten zu den diesjährigen Absolventen Kaufleute für Büromanagement, Elektroniker für Betriebstechnik bzw. Automatisierungstechnik, Verfahrensmechaniker und eine Restaurantfachfrau. Vertreter der Personalabteilung von Evonik, der Betriebsrat, die Jugend- und Auszubildendenvertretung und auch der </w:t>
      </w:r>
      <w:proofErr w:type="spellStart"/>
      <w:r w:rsidRPr="00EE2826">
        <w:rPr>
          <w:rFonts w:cs="Lucida Sans Unicode"/>
          <w:szCs w:val="22"/>
        </w:rPr>
        <w:t>Umicore</w:t>
      </w:r>
      <w:proofErr w:type="spellEnd"/>
      <w:r w:rsidRPr="00EE2826">
        <w:rPr>
          <w:rFonts w:cs="Lucida Sans Unicode"/>
          <w:szCs w:val="22"/>
        </w:rPr>
        <w:t xml:space="preserve">-Vorstand </w:t>
      </w:r>
      <w:bookmarkStart w:id="0" w:name="_GoBack"/>
      <w:bookmarkEnd w:id="0"/>
      <w:r w:rsidRPr="00EE2826">
        <w:rPr>
          <w:rFonts w:cs="Lucida Sans Unicode"/>
          <w:szCs w:val="22"/>
        </w:rPr>
        <w:t>gratulierten den Auslernern. </w:t>
      </w:r>
      <w:r w:rsidRPr="00EE2826">
        <w:rPr>
          <w:rFonts w:cs="Lucida Sans Unicode"/>
          <w:szCs w:val="22"/>
        </w:rPr>
        <w:br/>
      </w:r>
      <w:r w:rsidRPr="00EE2826">
        <w:rPr>
          <w:rFonts w:cs="Lucida Sans Unicode"/>
          <w:szCs w:val="22"/>
        </w:rPr>
        <w:br/>
        <w:t>Während der Abschiedsveranstaltung sagte Klaus Lebherz, Leiter der Evonik-Ausbildung Süd: „Wir sind sehr stolz auf Sie. Sie haben sich durch einen hohen Einsatz, Fleiß und die Leistungsbereit</w:t>
      </w:r>
      <w:r>
        <w:rPr>
          <w:rFonts w:cs="Lucida Sans Unicode"/>
          <w:szCs w:val="22"/>
        </w:rPr>
        <w:t>-</w:t>
      </w:r>
      <w:proofErr w:type="spellStart"/>
      <w:r w:rsidRPr="00EE2826">
        <w:rPr>
          <w:rFonts w:cs="Lucida Sans Unicode"/>
          <w:szCs w:val="22"/>
        </w:rPr>
        <w:t>schaft</w:t>
      </w:r>
      <w:proofErr w:type="spellEnd"/>
      <w:r w:rsidRPr="00EE2826">
        <w:rPr>
          <w:rFonts w:cs="Lucida Sans Unicode"/>
          <w:szCs w:val="22"/>
        </w:rPr>
        <w:t xml:space="preserve"> ausgezeichnet. So haben Sie alle verdientermaßen einen Arbeitsvertrag von Evonik, </w:t>
      </w:r>
      <w:proofErr w:type="spellStart"/>
      <w:r w:rsidRPr="00EE2826">
        <w:rPr>
          <w:rFonts w:cs="Lucida Sans Unicode"/>
          <w:szCs w:val="22"/>
        </w:rPr>
        <w:t>Umicore</w:t>
      </w:r>
      <w:proofErr w:type="spellEnd"/>
      <w:r w:rsidRPr="00EE2826">
        <w:rPr>
          <w:rFonts w:cs="Lucida Sans Unicode"/>
          <w:szCs w:val="22"/>
        </w:rPr>
        <w:t xml:space="preserve"> und weiteren Firmen in der Tasche.“</w:t>
      </w:r>
      <w:r w:rsidRPr="00EE2826">
        <w:rPr>
          <w:rFonts w:cs="Lucida Sans Unicode"/>
          <w:szCs w:val="22"/>
        </w:rPr>
        <w:br/>
      </w:r>
      <w:r w:rsidRPr="00EE2826">
        <w:rPr>
          <w:rFonts w:cs="Lucida Sans Unicode"/>
          <w:szCs w:val="22"/>
        </w:rPr>
        <w:br/>
        <w:t>Standortleiter Bernd Vendt betonte in seiner Laudatio, dass der Abschluss der Berufsausbildung den Einstieg in eine gute berufliche Zukunft markiere. Allerdings sei das nicht „das Ende Ihrer persönlichen Entwicklung“. Die ginge weiter, denn: „Technologien verändern sich, und was heute aktuell sein mag, kann morgen bereits veraltet sein. Berufliche Erfahrung ist wichtig, aber auch eine gezielte berufliche Weiterentwicklung.“ </w:t>
      </w:r>
      <w:r w:rsidRPr="00EE2826">
        <w:rPr>
          <w:rFonts w:cs="Lucida Sans Unicode"/>
          <w:szCs w:val="22"/>
        </w:rPr>
        <w:br/>
      </w:r>
      <w:r w:rsidRPr="00EE2826">
        <w:rPr>
          <w:rFonts w:cs="Lucida Sans Unicode"/>
          <w:szCs w:val="22"/>
        </w:rPr>
        <w:lastRenderedPageBreak/>
        <w:br/>
        <w:t>Das Ausbildungszentrum von Evonik im Industriepark Wolfgang ist mit rund 300 Azubis einer der größten Ausbilder der Main-Kinzig-Region. Es bildet Mitarbeiter für die Unternehmen des Standorts aus und gewährleistet durch qualifizierten Fachkräftenachwuchs die Leistungsfähigkeit von Produktion und Forschung.</w:t>
      </w:r>
    </w:p>
    <w:p w:rsidR="00E23661" w:rsidRPr="00EE2826" w:rsidRDefault="00E23661" w:rsidP="00EE2826">
      <w:pPr>
        <w:spacing w:line="360" w:lineRule="auto"/>
        <w:rPr>
          <w:rFonts w:cs="Lucida Sans Unicode"/>
          <w:szCs w:val="22"/>
        </w:rPr>
      </w:pPr>
    </w:p>
    <w:p w:rsidR="00F705C5" w:rsidRDefault="00EE2826" w:rsidP="00E23661">
      <w:pPr>
        <w:spacing w:line="360" w:lineRule="auto"/>
      </w:pPr>
      <w:r>
        <w:rPr>
          <w:noProof/>
        </w:rPr>
        <w:drawing>
          <wp:inline distT="0" distB="0" distL="0" distR="0">
            <wp:extent cx="4535805" cy="34016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 Ausler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401695"/>
                    </a:xfrm>
                    <a:prstGeom prst="rect">
                      <a:avLst/>
                    </a:prstGeom>
                  </pic:spPr>
                </pic:pic>
              </a:graphicData>
            </a:graphic>
          </wp:inline>
        </w:drawing>
      </w:r>
    </w:p>
    <w:p w:rsidR="00E23661" w:rsidRDefault="00EE2826" w:rsidP="00F705C5">
      <w:pPr>
        <w:spacing w:line="240" w:lineRule="auto"/>
      </w:pPr>
      <w:r>
        <w:rPr>
          <w:sz w:val="18"/>
          <w:szCs w:val="18"/>
        </w:rPr>
        <w:t>Strahlende Gesichter: 39 frisch Ausgebildete starten nun ins Berufsleben.</w:t>
      </w:r>
      <w:r w:rsidR="00E23661">
        <w:t xml:space="preserve"> </w:t>
      </w:r>
      <w:r w:rsidR="0008589A">
        <w:t xml:space="preserve"> </w:t>
      </w:r>
    </w:p>
    <w:p w:rsidR="0008589A" w:rsidRDefault="0008589A" w:rsidP="00F705C5">
      <w:pPr>
        <w:spacing w:line="240" w:lineRule="auto"/>
        <w:rPr>
          <w:sz w:val="16"/>
          <w:szCs w:val="16"/>
        </w:rPr>
      </w:pPr>
      <w:r>
        <w:rPr>
          <w:sz w:val="16"/>
          <w:szCs w:val="16"/>
        </w:rPr>
        <w:t xml:space="preserve">                                                                                      </w:t>
      </w:r>
      <w:r w:rsidR="00897850">
        <w:rPr>
          <w:sz w:val="16"/>
          <w:szCs w:val="16"/>
        </w:rPr>
        <w:t xml:space="preserve">                </w:t>
      </w:r>
      <w:r w:rsidRPr="0008589A">
        <w:rPr>
          <w:sz w:val="16"/>
          <w:szCs w:val="16"/>
        </w:rPr>
        <w:t>Foto: Evonik Industries</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3511E7" w:rsidRPr="00BF52D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xml:space="preserve">. Mehr als 33.500 Mitarbeiter erwirtschafteten im Geschäftsjahr 2015 einen Umsatz von rund 13,5 Milliarden € und ein operatives Ergebnis </w:t>
      </w:r>
      <w:r w:rsidRPr="00BF52D7">
        <w:rPr>
          <w:rFonts w:cs="Lucida Sans Unicode"/>
          <w:sz w:val="18"/>
          <w:szCs w:val="18"/>
        </w:rPr>
        <w:t>(bereinigtes EBITDA) von rund 2,47 Milliarden €.</w:t>
      </w:r>
    </w:p>
    <w:p w:rsidR="00D554BF" w:rsidRDefault="00D554BF" w:rsidP="003511E7">
      <w:pPr>
        <w:autoSpaceDE w:val="0"/>
        <w:autoSpaceDN w:val="0"/>
        <w:adjustRightInd w:val="0"/>
        <w:spacing w:line="220" w:lineRule="exact"/>
        <w:rPr>
          <w:rFonts w:cs="Lucida Sans Unicode"/>
          <w:sz w:val="18"/>
          <w:szCs w:val="18"/>
        </w:rPr>
      </w:pPr>
    </w:p>
    <w:p w:rsidR="003511E7" w:rsidRPr="003511E7" w:rsidRDefault="003511E7" w:rsidP="00E23661">
      <w:pPr>
        <w:autoSpaceDE w:val="0"/>
        <w:autoSpaceDN w:val="0"/>
        <w:adjustRightInd w:val="0"/>
        <w:spacing w:line="220" w:lineRule="exact"/>
        <w:rPr>
          <w:rFonts w:cs="Lucida Sans Unicode"/>
          <w:sz w:val="18"/>
          <w:szCs w:val="18"/>
        </w:rPr>
      </w:pPr>
      <w:r w:rsidRPr="003511E7">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BF52D7" w:rsidRPr="003511E7" w:rsidRDefault="00BF52D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26" w:rsidRDefault="00EE2826" w:rsidP="00FD1184">
      <w:r>
        <w:separator/>
      </w:r>
    </w:p>
  </w:endnote>
  <w:endnote w:type="continuationSeparator" w:id="0">
    <w:p w:rsidR="00EE2826" w:rsidRDefault="00EE282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6" w:rsidRDefault="00EE2826">
    <w:pPr>
      <w:pStyle w:val="Fuzeile"/>
    </w:pPr>
  </w:p>
  <w:p w:rsidR="00EE2826" w:rsidRDefault="00EE282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604C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04C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6" w:rsidRDefault="00EE2826" w:rsidP="00316EC0">
    <w:pPr>
      <w:pStyle w:val="Fuzeile"/>
    </w:pPr>
  </w:p>
  <w:p w:rsidR="00EE2826" w:rsidRPr="005225EC" w:rsidRDefault="00EE282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604C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604C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26" w:rsidRDefault="00EE2826" w:rsidP="00FD1184">
      <w:r>
        <w:separator/>
      </w:r>
    </w:p>
  </w:footnote>
  <w:footnote w:type="continuationSeparator" w:id="0">
    <w:p w:rsidR="00EE2826" w:rsidRDefault="00EE282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6" w:rsidRPr="006C35A6" w:rsidRDefault="00EE2826"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6" w:rsidRPr="006C35A6" w:rsidRDefault="00EE2826">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F70A3"/>
    <w:rsid w:val="0010523A"/>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3466C"/>
    <w:rsid w:val="0024351A"/>
    <w:rsid w:val="0024351E"/>
    <w:rsid w:val="002465EB"/>
    <w:rsid w:val="00247D5A"/>
    <w:rsid w:val="00262EE6"/>
    <w:rsid w:val="00266B39"/>
    <w:rsid w:val="002771D9"/>
    <w:rsid w:val="00287090"/>
    <w:rsid w:val="00290F07"/>
    <w:rsid w:val="002922C1"/>
    <w:rsid w:val="00295805"/>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3F56B9"/>
    <w:rsid w:val="004016F5"/>
    <w:rsid w:val="00404121"/>
    <w:rsid w:val="004146D3"/>
    <w:rsid w:val="004177DD"/>
    <w:rsid w:val="00422338"/>
    <w:rsid w:val="00425650"/>
    <w:rsid w:val="00432732"/>
    <w:rsid w:val="00443917"/>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65AF"/>
    <w:rsid w:val="006A581A"/>
    <w:rsid w:val="006C35A6"/>
    <w:rsid w:val="006C388A"/>
    <w:rsid w:val="006D601A"/>
    <w:rsid w:val="006E2F15"/>
    <w:rsid w:val="006F3AB9"/>
    <w:rsid w:val="00706995"/>
    <w:rsid w:val="00717EDA"/>
    <w:rsid w:val="0072366D"/>
    <w:rsid w:val="00731495"/>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2A9B"/>
    <w:rsid w:val="00813EF5"/>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E3A1C"/>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5C85"/>
    <w:rsid w:val="00BD10E1"/>
    <w:rsid w:val="00BE1628"/>
    <w:rsid w:val="00BE72A5"/>
    <w:rsid w:val="00BF0F5C"/>
    <w:rsid w:val="00BF2CEC"/>
    <w:rsid w:val="00BF30BC"/>
    <w:rsid w:val="00BF52D7"/>
    <w:rsid w:val="00BF70B0"/>
    <w:rsid w:val="00BF7733"/>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11FC7573</Template>
  <TotalTime>0</TotalTime>
  <Pages>3</Pages>
  <Words>435</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4</cp:revision>
  <cp:lastPrinted>2017-02-09T09:12:00Z</cp:lastPrinted>
  <dcterms:created xsi:type="dcterms:W3CDTF">2017-02-20T16:17:00Z</dcterms:created>
  <dcterms:modified xsi:type="dcterms:W3CDTF">2017-02-21T09:49:00Z</dcterms:modified>
</cp:coreProperties>
</file>