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AB012F">
              <w:rPr>
                <w:noProof/>
                <w:sz w:val="18"/>
                <w:szCs w:val="13"/>
              </w:rPr>
              <w:t>17. März 2017</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08138F" w:rsidP="00176FF9">
            <w:pPr>
              <w:spacing w:line="180" w:lineRule="exact"/>
              <w:rPr>
                <w:sz w:val="13"/>
                <w:szCs w:val="13"/>
              </w:rPr>
            </w:pPr>
            <w:r>
              <w:rPr>
                <w:b/>
                <w:sz w:val="13"/>
                <w:szCs w:val="13"/>
              </w:rPr>
              <w:fldChar w:fldCharType="begin">
                <w:ffData>
                  <w:name w:val="Text37"/>
                  <w:enabled/>
                  <w:calcOnExit w:val="0"/>
                  <w:textInput>
                    <w:default w:val="Silke Wodarczak"/>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Silke Wodarczak</w:t>
            </w:r>
            <w:r>
              <w:rPr>
                <w:b/>
                <w:sz w:val="13"/>
                <w:szCs w:val="13"/>
              </w:rPr>
              <w:fldChar w:fldCharType="end"/>
            </w:r>
            <w:bookmarkEnd w:id="0"/>
          </w:p>
          <w:p w:rsidR="00176FF9" w:rsidRDefault="00F05281" w:rsidP="00176FF9">
            <w:pPr>
              <w:spacing w:line="180" w:lineRule="exact"/>
              <w:rPr>
                <w:sz w:val="13"/>
                <w:szCs w:val="13"/>
              </w:rPr>
            </w:pPr>
            <w:r>
              <w:rPr>
                <w:sz w:val="13"/>
                <w:szCs w:val="13"/>
              </w:rPr>
              <w:t xml:space="preserve">Leiterin </w:t>
            </w:r>
            <w:r w:rsidR="00950A29">
              <w:rPr>
                <w:sz w:val="13"/>
                <w:szCs w:val="13"/>
              </w:rPr>
              <w:fldChar w:fldCharType="begin">
                <w:ffData>
                  <w:name w:val="Text38"/>
                  <w:enabled/>
                  <w:calcOnExit w:val="0"/>
                  <w:textInput>
                    <w:default w:val="Standortkommunikation"/>
                  </w:textInput>
                </w:ffData>
              </w:fldChar>
            </w:r>
            <w:bookmarkStart w:id="1" w:name="Text38"/>
            <w:r w:rsidR="00950A29">
              <w:rPr>
                <w:sz w:val="13"/>
                <w:szCs w:val="13"/>
              </w:rPr>
              <w:instrText xml:space="preserve"> FORMTEXT </w:instrText>
            </w:r>
            <w:r w:rsidR="00950A29">
              <w:rPr>
                <w:sz w:val="13"/>
                <w:szCs w:val="13"/>
              </w:rPr>
            </w:r>
            <w:r w:rsidR="00950A29">
              <w:rPr>
                <w:sz w:val="13"/>
                <w:szCs w:val="13"/>
              </w:rPr>
              <w:fldChar w:fldCharType="separate"/>
            </w:r>
            <w:r w:rsidR="00950A29">
              <w:rPr>
                <w:noProof/>
                <w:sz w:val="13"/>
                <w:szCs w:val="13"/>
              </w:rPr>
              <w:t>Standortkommunikation</w:t>
            </w:r>
            <w:r w:rsidR="00950A29">
              <w:rPr>
                <w:sz w:val="13"/>
                <w:szCs w:val="13"/>
              </w:rPr>
              <w:fldChar w:fldCharType="end"/>
            </w:r>
            <w:bookmarkEnd w:id="1"/>
          </w:p>
          <w:p w:rsidR="00176FF9" w:rsidRDefault="00176FF9" w:rsidP="00176FF9">
            <w:pPr>
              <w:spacing w:line="180" w:lineRule="exact"/>
              <w:rPr>
                <w:sz w:val="13"/>
                <w:szCs w:val="13"/>
              </w:rPr>
            </w:pPr>
            <w:r>
              <w:rPr>
                <w:sz w:val="13"/>
                <w:szCs w:val="13"/>
              </w:rPr>
              <w:t>Telefon +49 201 177-</w:t>
            </w:r>
            <w:r w:rsidR="0008138F">
              <w:rPr>
                <w:sz w:val="13"/>
                <w:szCs w:val="13"/>
              </w:rPr>
              <w:fldChar w:fldCharType="begin">
                <w:ffData>
                  <w:name w:val="Text39"/>
                  <w:enabled/>
                  <w:calcOnExit w:val="0"/>
                  <w:textInput>
                    <w:default w:val="6094"/>
                  </w:textInput>
                </w:ffData>
              </w:fldChar>
            </w:r>
            <w:bookmarkStart w:id="2" w:name="Text39"/>
            <w:r w:rsidR="0008138F">
              <w:rPr>
                <w:sz w:val="13"/>
                <w:szCs w:val="13"/>
              </w:rPr>
              <w:instrText xml:space="preserve"> FORMTEXT </w:instrText>
            </w:r>
            <w:r w:rsidR="0008138F">
              <w:rPr>
                <w:sz w:val="13"/>
                <w:szCs w:val="13"/>
              </w:rPr>
            </w:r>
            <w:r w:rsidR="0008138F">
              <w:rPr>
                <w:sz w:val="13"/>
                <w:szCs w:val="13"/>
              </w:rPr>
              <w:fldChar w:fldCharType="separate"/>
            </w:r>
            <w:r w:rsidR="0008138F">
              <w:rPr>
                <w:noProof/>
                <w:sz w:val="13"/>
                <w:szCs w:val="13"/>
              </w:rPr>
              <w:t>6094</w:t>
            </w:r>
            <w:r w:rsidR="0008138F">
              <w:rPr>
                <w:sz w:val="13"/>
                <w:szCs w:val="13"/>
              </w:rPr>
              <w:fldChar w:fldCharType="end"/>
            </w:r>
            <w:bookmarkEnd w:id="2"/>
          </w:p>
          <w:p w:rsidR="00176FF9" w:rsidRDefault="00176FF9" w:rsidP="00176FF9">
            <w:pPr>
              <w:spacing w:line="180" w:lineRule="exact"/>
              <w:rPr>
                <w:sz w:val="13"/>
                <w:szCs w:val="13"/>
              </w:rPr>
            </w:pPr>
            <w:r>
              <w:rPr>
                <w:sz w:val="13"/>
                <w:szCs w:val="13"/>
              </w:rPr>
              <w:t>Telefax +49 201 177-</w:t>
            </w:r>
            <w:r w:rsidR="0008138F">
              <w:rPr>
                <w:sz w:val="13"/>
                <w:szCs w:val="13"/>
              </w:rPr>
              <w:t>76094</w:t>
            </w:r>
          </w:p>
          <w:p w:rsidR="005B3BD7" w:rsidRPr="00FF3C44" w:rsidRDefault="0008138F" w:rsidP="0008138F">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ilke"/>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silke</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wodarczak"/>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wodarczak</w:t>
            </w:r>
            <w:r>
              <w:rPr>
                <w:b w:val="0"/>
                <w:szCs w:val="13"/>
              </w:rPr>
              <w:fldChar w:fldCharType="end"/>
            </w:r>
            <w:bookmarkEnd w:id="4"/>
            <w:r w:rsidR="00FF3C44" w:rsidRPr="00176FF9">
              <w:rPr>
                <w:noProof/>
                <w:szCs w:val="13"/>
              </w:rPr>
              <w:t>@</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F05281" w:rsidRDefault="00F05281" w:rsidP="00F05281">
      <w:pPr>
        <w:shd w:val="clear" w:color="auto" w:fill="FFFFFF"/>
        <w:spacing w:line="240" w:lineRule="auto"/>
        <w:rPr>
          <w:rFonts w:cs="Lucida Sans Unicode"/>
          <w:b/>
          <w:bCs/>
          <w:sz w:val="24"/>
        </w:rPr>
      </w:pPr>
      <w:r>
        <w:rPr>
          <w:rFonts w:cs="Lucida Sans Unicode"/>
          <w:b/>
          <w:bCs/>
          <w:sz w:val="24"/>
        </w:rPr>
        <w:t>Mitgedacht</w:t>
      </w:r>
      <w:r>
        <w:rPr>
          <w:rFonts w:cs="Lucida Sans Unicode"/>
          <w:b/>
          <w:bCs/>
          <w:sz w:val="24"/>
        </w:rPr>
        <w:softHyphen/>
      </w:r>
      <w:r>
        <w:rPr>
          <w:rFonts w:cs="Lucida Sans Unicode"/>
          <w:b/>
          <w:bCs/>
          <w:sz w:val="24"/>
        </w:rPr>
        <w:softHyphen/>
      </w:r>
      <w:r>
        <w:rPr>
          <w:rFonts w:cs="Lucida Sans Unicode"/>
          <w:b/>
          <w:bCs/>
          <w:sz w:val="24"/>
        </w:rPr>
        <w:softHyphen/>
        <w:t>: Evonik-Mitarbeiter haben tolle Ideen!</w:t>
      </w:r>
    </w:p>
    <w:p w:rsidR="00F05281" w:rsidRDefault="00F05281" w:rsidP="00F05281">
      <w:pPr>
        <w:shd w:val="clear" w:color="auto" w:fill="FFFFFF"/>
        <w:spacing w:line="240" w:lineRule="auto"/>
        <w:rPr>
          <w:rFonts w:cs="Lucida Sans Unicode"/>
          <w:b/>
          <w:bCs/>
          <w:sz w:val="24"/>
        </w:rPr>
      </w:pPr>
    </w:p>
    <w:p w:rsidR="00F05281" w:rsidRDefault="00F05281" w:rsidP="00F05281">
      <w:pPr>
        <w:spacing w:line="240" w:lineRule="auto"/>
        <w:rPr>
          <w:rFonts w:cs="Lucida Sans Unicode"/>
          <w:szCs w:val="22"/>
        </w:rPr>
      </w:pPr>
      <w:r>
        <w:rPr>
          <w:rFonts w:cs="Lucida Sans Unicode"/>
          <w:bCs/>
          <w:szCs w:val="22"/>
        </w:rPr>
        <w:t>Hanau. Der Erfolg von Evonik liegt in den Köpfen der Mitarbeiter: S</w:t>
      </w:r>
      <w:r>
        <w:rPr>
          <w:rFonts w:cs="Lucida Sans Unicode"/>
          <w:szCs w:val="22"/>
        </w:rPr>
        <w:t>ie haben im Jahr 2016 wieder kräftig mitgedacht an ihren Arbeitsplätzen im Industriepark Wolfgang und zahlreiche Verbesserungsvorschläge eingereicht. Die Kollegen machten sich Gedanken darüber, wie Prozesse effizienter gestaltet und Produkte verbessert werden können. Aber auch beim Thema Arbeitssicherheit gibt es viele Ideen zur Optimierung einzelner Arbeitsschritte.</w:t>
      </w:r>
    </w:p>
    <w:p w:rsidR="00F05281" w:rsidRDefault="00F05281" w:rsidP="00F05281">
      <w:pPr>
        <w:spacing w:line="240" w:lineRule="auto"/>
        <w:rPr>
          <w:rFonts w:cs="Lucida Sans Unicode"/>
          <w:szCs w:val="22"/>
        </w:rPr>
      </w:pPr>
    </w:p>
    <w:p w:rsidR="00F05281" w:rsidRDefault="00F05281" w:rsidP="00F05281">
      <w:pPr>
        <w:spacing w:line="240" w:lineRule="auto"/>
        <w:rPr>
          <w:rFonts w:cs="Lucida Sans Unicode"/>
          <w:szCs w:val="22"/>
        </w:rPr>
      </w:pPr>
      <w:r>
        <w:rPr>
          <w:rFonts w:cs="Lucida Sans Unicode"/>
          <w:szCs w:val="22"/>
        </w:rPr>
        <w:t>„Im Jahr 2016 haben Mitarbeiter in Hanau fast 500 Verbesserungsvorschläge eingereicht“, sagt Bernhard Schnittker, Leiter des Ideenmanagements. Dem Unternehmen brachten die 215 positiv bewerteten Ideen am Standort einen Nutzen von rund einer halben Million Euro. Aber auch die Kolleginnen und Kollegen partizipieren an dem Erfolg ihrer Vorschläge: Insgesamt wurden Prämien in Höhe von mehr als 120.000 Euro an die Mitarbeiter ausgezahlt.</w:t>
      </w:r>
      <w:r>
        <w:rPr>
          <w:rFonts w:cs="Lucida Sans Unicode"/>
          <w:szCs w:val="22"/>
        </w:rPr>
        <w:br/>
      </w:r>
      <w:r>
        <w:rPr>
          <w:rFonts w:cs="Lucida Sans Unicode"/>
          <w:szCs w:val="22"/>
        </w:rPr>
        <w:br/>
        <w:t>Industriemeister Rainer Odenwald aus der Wirkstoffproduktion sorgte im vergangenen Jahr für die größte Einsparung im Industriepark. Er schlug vor, dass die Energieversorgungs-leitungen der thermischen Abgasreinigung vom Produktionsbetrieb getrennt werden sollten. Dies führte regelmäßig zu Abstellungen aller drei Anlagen, wenn in einem bestimmten Betrieb Reparaturen oder Wartungen an den Versorgungsleitungen durchgeführt wurden. Die Idee spart dem Unternehmen jährlich einen fünfstelligen Euro-Betrag ein.</w:t>
      </w:r>
      <w:r>
        <w:rPr>
          <w:rFonts w:cs="Lucida Sans Unicode"/>
          <w:szCs w:val="22"/>
        </w:rPr>
        <w:br/>
      </w:r>
      <w:r>
        <w:rPr>
          <w:rFonts w:cs="Lucida Sans Unicode"/>
          <w:szCs w:val="22"/>
        </w:rPr>
        <w:br/>
        <w:t xml:space="preserve">Die Mitarbeiter von Evonik im Industriepark reichten aber auch viele Vorschläge ein, deren Nutzen nicht monetär berechnet werden kann, wohl aber der Arbeitssicherheit oder auch der Arbeitsatmosphäre zugutekommen. Auch diese Einreichungen werden bewertet und die Mitarbeiter erhalten dafür pauschale Prämien, denn: „Es ist wichtig, dass wir auch bei diesen </w:t>
      </w:r>
      <w:r w:rsidR="00D57E41">
        <w:rPr>
          <w:rFonts w:cs="Lucida Sans Unicode"/>
          <w:szCs w:val="22"/>
        </w:rPr>
        <w:lastRenderedPageBreak/>
        <w:t xml:space="preserve">essenziellen </w:t>
      </w:r>
      <w:r>
        <w:rPr>
          <w:rFonts w:cs="Lucida Sans Unicode"/>
          <w:szCs w:val="22"/>
        </w:rPr>
        <w:t>Themen Rückmeldung bekommen und signalisiert wird, dass der Arbeitgeber diese Vorschläge ausdrücklich wertschätzt“, betont Schnittker.</w:t>
      </w:r>
    </w:p>
    <w:p w:rsidR="00F05281" w:rsidRDefault="00F05281" w:rsidP="00F05281">
      <w:pPr>
        <w:rPr>
          <w:sz w:val="18"/>
        </w:rPr>
      </w:pPr>
    </w:p>
    <w:p w:rsidR="00C42ABE" w:rsidRDefault="00F05281" w:rsidP="00FE3AE4">
      <w:pPr>
        <w:spacing w:line="240" w:lineRule="auto"/>
      </w:pPr>
      <w:r>
        <w:rPr>
          <w:noProof/>
        </w:rPr>
        <w:drawing>
          <wp:inline distT="0" distB="0" distL="0" distR="0">
            <wp:extent cx="2838450" cy="4034549"/>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797" cy="4042150"/>
                    </a:xfrm>
                    <a:prstGeom prst="rect">
                      <a:avLst/>
                    </a:prstGeom>
                  </pic:spPr>
                </pic:pic>
              </a:graphicData>
            </a:graphic>
          </wp:inline>
        </w:drawing>
      </w:r>
    </w:p>
    <w:p w:rsidR="009A26B8" w:rsidRDefault="00D57E41" w:rsidP="005D392C">
      <w:pPr>
        <w:rPr>
          <w:color w:val="7F7F7F" w:themeColor="text1" w:themeTint="80"/>
          <w:sz w:val="18"/>
          <w:szCs w:val="18"/>
        </w:rPr>
      </w:pPr>
      <w:r w:rsidRPr="00547DBF">
        <w:rPr>
          <w:color w:val="7F7F7F" w:themeColor="text1" w:themeTint="80"/>
          <w:sz w:val="18"/>
          <w:szCs w:val="18"/>
        </w:rPr>
        <w:t xml:space="preserve">Gut gespart: Rainer Odenwald </w:t>
      </w:r>
      <w:r w:rsidR="00547DBF" w:rsidRPr="00547DBF">
        <w:rPr>
          <w:color w:val="7F7F7F" w:themeColor="text1" w:themeTint="80"/>
          <w:sz w:val="18"/>
          <w:szCs w:val="18"/>
        </w:rPr>
        <w:t xml:space="preserve">hatte eine richtig </w:t>
      </w:r>
    </w:p>
    <w:p w:rsidR="009A26B8" w:rsidRDefault="00547DBF" w:rsidP="005D392C">
      <w:pPr>
        <w:rPr>
          <w:color w:val="7F7F7F" w:themeColor="text1" w:themeTint="80"/>
          <w:sz w:val="18"/>
          <w:szCs w:val="18"/>
        </w:rPr>
      </w:pPr>
      <w:r w:rsidRPr="00547DBF">
        <w:rPr>
          <w:color w:val="7F7F7F" w:themeColor="text1" w:themeTint="80"/>
          <w:sz w:val="18"/>
          <w:szCs w:val="18"/>
        </w:rPr>
        <w:t>clevere Idee. Gut für ihn, der mit einer ordentlich</w:t>
      </w:r>
      <w:r w:rsidR="00AB012F">
        <w:rPr>
          <w:color w:val="7F7F7F" w:themeColor="text1" w:themeTint="80"/>
          <w:sz w:val="18"/>
          <w:szCs w:val="18"/>
        </w:rPr>
        <w:t>en</w:t>
      </w:r>
      <w:bookmarkStart w:id="5" w:name="_GoBack"/>
      <w:bookmarkEnd w:id="5"/>
    </w:p>
    <w:p w:rsidR="009A26B8" w:rsidRDefault="00547DBF" w:rsidP="005D392C">
      <w:pPr>
        <w:rPr>
          <w:color w:val="7F7F7F" w:themeColor="text1" w:themeTint="80"/>
          <w:sz w:val="18"/>
          <w:szCs w:val="18"/>
        </w:rPr>
      </w:pPr>
      <w:r w:rsidRPr="00547DBF">
        <w:rPr>
          <w:color w:val="7F7F7F" w:themeColor="text1" w:themeTint="80"/>
          <w:sz w:val="18"/>
          <w:szCs w:val="18"/>
        </w:rPr>
        <w:t>Prämie belohnt wurde und</w:t>
      </w:r>
      <w:r w:rsidR="009A26B8">
        <w:rPr>
          <w:color w:val="7F7F7F" w:themeColor="text1" w:themeTint="80"/>
          <w:sz w:val="18"/>
          <w:szCs w:val="18"/>
        </w:rPr>
        <w:t xml:space="preserve"> </w:t>
      </w:r>
      <w:r w:rsidRPr="00547DBF">
        <w:rPr>
          <w:color w:val="7F7F7F" w:themeColor="text1" w:themeTint="80"/>
          <w:sz w:val="18"/>
          <w:szCs w:val="18"/>
        </w:rPr>
        <w:t xml:space="preserve">gut fürs Unternehmen, </w:t>
      </w:r>
    </w:p>
    <w:p w:rsidR="00547DBF" w:rsidRDefault="00547DBF" w:rsidP="005D392C">
      <w:pPr>
        <w:rPr>
          <w:color w:val="7F7F7F" w:themeColor="text1" w:themeTint="80"/>
          <w:sz w:val="18"/>
          <w:szCs w:val="18"/>
        </w:rPr>
      </w:pPr>
      <w:r w:rsidRPr="00547DBF">
        <w:rPr>
          <w:color w:val="7F7F7F" w:themeColor="text1" w:themeTint="80"/>
          <w:sz w:val="18"/>
          <w:szCs w:val="18"/>
        </w:rPr>
        <w:t>das jährlich einen</w:t>
      </w:r>
      <w:r w:rsidR="009A26B8">
        <w:rPr>
          <w:color w:val="7F7F7F" w:themeColor="text1" w:themeTint="80"/>
          <w:sz w:val="18"/>
          <w:szCs w:val="18"/>
        </w:rPr>
        <w:t xml:space="preserve"> </w:t>
      </w:r>
      <w:r w:rsidRPr="00547DBF">
        <w:rPr>
          <w:color w:val="7F7F7F" w:themeColor="text1" w:themeTint="80"/>
          <w:sz w:val="18"/>
          <w:szCs w:val="18"/>
        </w:rPr>
        <w:t>fünfstelligen Euro-Betrag einspart.</w:t>
      </w:r>
    </w:p>
    <w:p w:rsidR="009A26B8" w:rsidRPr="00547DBF" w:rsidRDefault="009A26B8" w:rsidP="005D392C">
      <w:pPr>
        <w:rPr>
          <w:color w:val="7F7F7F" w:themeColor="text1" w:themeTint="80"/>
          <w:sz w:val="18"/>
          <w:szCs w:val="18"/>
        </w:rPr>
      </w:pPr>
      <w:r>
        <w:rPr>
          <w:color w:val="7F7F7F" w:themeColor="text1" w:themeTint="80"/>
          <w:sz w:val="18"/>
          <w:szCs w:val="18"/>
        </w:rPr>
        <w:t xml:space="preserve">                                              Foto: Evonik Industries</w:t>
      </w:r>
    </w:p>
    <w:p w:rsidR="005D392C" w:rsidRDefault="005D392C" w:rsidP="005D392C"/>
    <w:p w:rsidR="006D38CD" w:rsidRDefault="006D38CD" w:rsidP="005D392C"/>
    <w:p w:rsidR="006D38CD" w:rsidRDefault="006D38CD" w:rsidP="005D392C"/>
    <w:p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 xml:space="preserve">Informationen zum Konzern </w:t>
      </w:r>
    </w:p>
    <w:p w:rsidR="006D38CD"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6D38CD" w:rsidRPr="006D38CD" w:rsidRDefault="006D38CD" w:rsidP="006D38CD">
      <w:pPr>
        <w:autoSpaceDE w:val="0"/>
        <w:autoSpaceDN w:val="0"/>
        <w:adjustRightInd w:val="0"/>
        <w:spacing w:line="220" w:lineRule="exact"/>
        <w:rPr>
          <w:rFonts w:cs="Lucida Sans Unicode"/>
          <w:b/>
          <w:bCs/>
          <w:position w:val="-2"/>
          <w:sz w:val="18"/>
          <w:szCs w:val="18"/>
        </w:rPr>
      </w:pPr>
    </w:p>
    <w:p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Rechtlicher Hinweis</w:t>
      </w:r>
    </w:p>
    <w:p w:rsidR="005D392C"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6D38CD"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90" w:rsidRDefault="00806290" w:rsidP="00FD1184">
      <w:r>
        <w:separator/>
      </w:r>
    </w:p>
  </w:endnote>
  <w:endnote w:type="continuationSeparator" w:id="0">
    <w:p w:rsidR="00806290" w:rsidRDefault="0080629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90" w:rsidRDefault="00806290">
    <w:pPr>
      <w:pStyle w:val="Fuzeile"/>
    </w:pPr>
  </w:p>
  <w:p w:rsidR="00806290" w:rsidRDefault="0080629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B012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B012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90" w:rsidRDefault="00806290" w:rsidP="00316EC0">
    <w:pPr>
      <w:pStyle w:val="Fuzeile"/>
    </w:pPr>
  </w:p>
  <w:p w:rsidR="00806290" w:rsidRPr="005225EC" w:rsidRDefault="0080629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B012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B012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90" w:rsidRDefault="00806290" w:rsidP="00FD1184">
      <w:r>
        <w:separator/>
      </w:r>
    </w:p>
  </w:footnote>
  <w:footnote w:type="continuationSeparator" w:id="0">
    <w:p w:rsidR="00806290" w:rsidRDefault="0080629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90" w:rsidRDefault="00806290"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90" w:rsidRPr="00B128FD" w:rsidRDefault="00806290">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4D73"/>
    <w:rsid w:val="000D1DD8"/>
    <w:rsid w:val="000E06AB"/>
    <w:rsid w:val="000F70A3"/>
    <w:rsid w:val="001175D3"/>
    <w:rsid w:val="00124443"/>
    <w:rsid w:val="0012731B"/>
    <w:rsid w:val="00130512"/>
    <w:rsid w:val="0015144E"/>
    <w:rsid w:val="001625AF"/>
    <w:rsid w:val="001631E8"/>
    <w:rsid w:val="00165932"/>
    <w:rsid w:val="001673D6"/>
    <w:rsid w:val="0017414F"/>
    <w:rsid w:val="00176FF9"/>
    <w:rsid w:val="0018765B"/>
    <w:rsid w:val="00195E10"/>
    <w:rsid w:val="00196518"/>
    <w:rsid w:val="001B206A"/>
    <w:rsid w:val="001B60C8"/>
    <w:rsid w:val="001F00B7"/>
    <w:rsid w:val="001F7C26"/>
    <w:rsid w:val="002159BA"/>
    <w:rsid w:val="00221C32"/>
    <w:rsid w:val="0022399B"/>
    <w:rsid w:val="0023466C"/>
    <w:rsid w:val="00237E6F"/>
    <w:rsid w:val="0024351A"/>
    <w:rsid w:val="0024351E"/>
    <w:rsid w:val="002465EB"/>
    <w:rsid w:val="00247D5A"/>
    <w:rsid w:val="00250D4B"/>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685E"/>
    <w:rsid w:val="00367974"/>
    <w:rsid w:val="00380845"/>
    <w:rsid w:val="00384C52"/>
    <w:rsid w:val="0039552B"/>
    <w:rsid w:val="003A023D"/>
    <w:rsid w:val="003C0198"/>
    <w:rsid w:val="003D3C20"/>
    <w:rsid w:val="003D6E84"/>
    <w:rsid w:val="003E4161"/>
    <w:rsid w:val="003F01FD"/>
    <w:rsid w:val="004016F5"/>
    <w:rsid w:val="004146D3"/>
    <w:rsid w:val="00422338"/>
    <w:rsid w:val="00425650"/>
    <w:rsid w:val="00432732"/>
    <w:rsid w:val="0043584D"/>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256A7"/>
    <w:rsid w:val="005337DD"/>
    <w:rsid w:val="00547DBF"/>
    <w:rsid w:val="00552ADA"/>
    <w:rsid w:val="00554C5A"/>
    <w:rsid w:val="0057548A"/>
    <w:rsid w:val="00582643"/>
    <w:rsid w:val="00582C0E"/>
    <w:rsid w:val="00587C52"/>
    <w:rsid w:val="005A119C"/>
    <w:rsid w:val="005A73EC"/>
    <w:rsid w:val="005B3BD7"/>
    <w:rsid w:val="005B6743"/>
    <w:rsid w:val="005C349F"/>
    <w:rsid w:val="005D392C"/>
    <w:rsid w:val="005D4E88"/>
    <w:rsid w:val="005E0397"/>
    <w:rsid w:val="005E799F"/>
    <w:rsid w:val="005F234C"/>
    <w:rsid w:val="005F50D9"/>
    <w:rsid w:val="00605C02"/>
    <w:rsid w:val="00606A38"/>
    <w:rsid w:val="00623460"/>
    <w:rsid w:val="00636C35"/>
    <w:rsid w:val="00645F2F"/>
    <w:rsid w:val="00652A75"/>
    <w:rsid w:val="006651E2"/>
    <w:rsid w:val="006729D2"/>
    <w:rsid w:val="006944A1"/>
    <w:rsid w:val="006A581A"/>
    <w:rsid w:val="006C388A"/>
    <w:rsid w:val="006D18BB"/>
    <w:rsid w:val="006D38CD"/>
    <w:rsid w:val="006D601A"/>
    <w:rsid w:val="006E2F15"/>
    <w:rsid w:val="006F3AB9"/>
    <w:rsid w:val="00717EDA"/>
    <w:rsid w:val="0072366D"/>
    <w:rsid w:val="00731495"/>
    <w:rsid w:val="00742DF0"/>
    <w:rsid w:val="00744FA6"/>
    <w:rsid w:val="00763004"/>
    <w:rsid w:val="00770879"/>
    <w:rsid w:val="00775D2E"/>
    <w:rsid w:val="0077792D"/>
    <w:rsid w:val="00784360"/>
    <w:rsid w:val="007A2AB1"/>
    <w:rsid w:val="007A2C47"/>
    <w:rsid w:val="007C42FA"/>
    <w:rsid w:val="007E025C"/>
    <w:rsid w:val="007E5A2B"/>
    <w:rsid w:val="007E7C76"/>
    <w:rsid w:val="007F1506"/>
    <w:rsid w:val="007F200A"/>
    <w:rsid w:val="00800AA9"/>
    <w:rsid w:val="00806290"/>
    <w:rsid w:val="00807DF4"/>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0A29"/>
    <w:rsid w:val="009560C1"/>
    <w:rsid w:val="00966112"/>
    <w:rsid w:val="00971345"/>
    <w:rsid w:val="009752DC"/>
    <w:rsid w:val="0097547F"/>
    <w:rsid w:val="00977987"/>
    <w:rsid w:val="00992553"/>
    <w:rsid w:val="009A26B8"/>
    <w:rsid w:val="009A2F60"/>
    <w:rsid w:val="009A7CDC"/>
    <w:rsid w:val="009B1AD8"/>
    <w:rsid w:val="009C40DA"/>
    <w:rsid w:val="009C5F4B"/>
    <w:rsid w:val="009C6FC6"/>
    <w:rsid w:val="009E3A1C"/>
    <w:rsid w:val="009E3AD7"/>
    <w:rsid w:val="009F05F2"/>
    <w:rsid w:val="009F07B1"/>
    <w:rsid w:val="009F6DFC"/>
    <w:rsid w:val="00A05C34"/>
    <w:rsid w:val="00A1593C"/>
    <w:rsid w:val="00A16154"/>
    <w:rsid w:val="00A30BD0"/>
    <w:rsid w:val="00A333FB"/>
    <w:rsid w:val="00A3644E"/>
    <w:rsid w:val="00A41C88"/>
    <w:rsid w:val="00A60CE5"/>
    <w:rsid w:val="00A70C5E"/>
    <w:rsid w:val="00A712B8"/>
    <w:rsid w:val="00A76E35"/>
    <w:rsid w:val="00A777B7"/>
    <w:rsid w:val="00A81F2D"/>
    <w:rsid w:val="00AB012F"/>
    <w:rsid w:val="00AE3848"/>
    <w:rsid w:val="00AF0606"/>
    <w:rsid w:val="00B128FD"/>
    <w:rsid w:val="00B2025B"/>
    <w:rsid w:val="00B2500C"/>
    <w:rsid w:val="00B300C4"/>
    <w:rsid w:val="00B31D5A"/>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2ABE"/>
    <w:rsid w:val="00C4300F"/>
    <w:rsid w:val="00C60F15"/>
    <w:rsid w:val="00C62002"/>
    <w:rsid w:val="00C83C00"/>
    <w:rsid w:val="00C930F0"/>
    <w:rsid w:val="00CB1986"/>
    <w:rsid w:val="00CB3A53"/>
    <w:rsid w:val="00CC69A5"/>
    <w:rsid w:val="00CD18DB"/>
    <w:rsid w:val="00CE2E92"/>
    <w:rsid w:val="00CF2E07"/>
    <w:rsid w:val="00CF3942"/>
    <w:rsid w:val="00D35567"/>
    <w:rsid w:val="00D418FB"/>
    <w:rsid w:val="00D46695"/>
    <w:rsid w:val="00D46DAB"/>
    <w:rsid w:val="00D50B3E"/>
    <w:rsid w:val="00D55961"/>
    <w:rsid w:val="00D57E4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DF4845"/>
    <w:rsid w:val="00E05BB2"/>
    <w:rsid w:val="00E120CF"/>
    <w:rsid w:val="00E13506"/>
    <w:rsid w:val="00E172A1"/>
    <w:rsid w:val="00E363F0"/>
    <w:rsid w:val="00E430EA"/>
    <w:rsid w:val="00E44B62"/>
    <w:rsid w:val="00E52CBE"/>
    <w:rsid w:val="00E67709"/>
    <w:rsid w:val="00E8576B"/>
    <w:rsid w:val="00E97290"/>
    <w:rsid w:val="00EB0C3E"/>
    <w:rsid w:val="00EC012C"/>
    <w:rsid w:val="00EC2C4D"/>
    <w:rsid w:val="00EF353E"/>
    <w:rsid w:val="00EF7EB3"/>
    <w:rsid w:val="00F02BAF"/>
    <w:rsid w:val="00F05281"/>
    <w:rsid w:val="00F075DB"/>
    <w:rsid w:val="00F07F0E"/>
    <w:rsid w:val="00F24D2F"/>
    <w:rsid w:val="00F35028"/>
    <w:rsid w:val="00F3696F"/>
    <w:rsid w:val="00F47702"/>
    <w:rsid w:val="00F5602B"/>
    <w:rsid w:val="00F5608E"/>
    <w:rsid w:val="00F66FEE"/>
    <w:rsid w:val="00F708E8"/>
    <w:rsid w:val="00F77541"/>
    <w:rsid w:val="00F82DE6"/>
    <w:rsid w:val="00F87DB6"/>
    <w:rsid w:val="00F94E80"/>
    <w:rsid w:val="00FA151A"/>
    <w:rsid w:val="00FA30D7"/>
    <w:rsid w:val="00FA5164"/>
    <w:rsid w:val="00FA5F5C"/>
    <w:rsid w:val="00FA6612"/>
    <w:rsid w:val="00FD0461"/>
    <w:rsid w:val="00FD118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11803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6C7160E1</Template>
  <TotalTime>0</TotalTime>
  <Pages>3</Pages>
  <Words>484</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4178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7</cp:revision>
  <cp:lastPrinted>2017-03-01T15:49:00Z</cp:lastPrinted>
  <dcterms:created xsi:type="dcterms:W3CDTF">2017-03-15T16:03:00Z</dcterms:created>
  <dcterms:modified xsi:type="dcterms:W3CDTF">2017-03-17T10:45:00Z</dcterms:modified>
</cp:coreProperties>
</file>