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bookmarkStart w:id="0" w:name="_GoBack"/>
          <w:bookmarkEnd w:id="0"/>
          <w:p w14:paraId="1DCDFAFE" w14:textId="059B43B0"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1E6857">
              <w:rPr>
                <w:noProof/>
                <w:sz w:val="18"/>
                <w:szCs w:val="13"/>
              </w:rPr>
              <w:t>14. Februar 2018</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1"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1"/>
          </w:p>
          <w:p w14:paraId="5B918779" w14:textId="495EFB13" w:rsidR="00176FF9" w:rsidRDefault="00F44EC3" w:rsidP="00176FF9">
            <w:pPr>
              <w:spacing w:line="180" w:lineRule="exact"/>
              <w:rPr>
                <w:sz w:val="13"/>
                <w:szCs w:val="13"/>
              </w:rPr>
            </w:pPr>
            <w:r>
              <w:rPr>
                <w:sz w:val="13"/>
                <w:szCs w:val="13"/>
              </w:rPr>
              <w:t xml:space="preserve">Leitung </w:t>
            </w:r>
            <w:r w:rsidR="00950A29">
              <w:rPr>
                <w:sz w:val="13"/>
                <w:szCs w:val="13"/>
              </w:rPr>
              <w:fldChar w:fldCharType="begin">
                <w:ffData>
                  <w:name w:val="Text38"/>
                  <w:enabled/>
                  <w:calcOnExit w:val="0"/>
                  <w:textInput>
                    <w:default w:val="Standortkommunikation"/>
                  </w:textInput>
                </w:ffData>
              </w:fldChar>
            </w:r>
            <w:bookmarkStart w:id="2" w:name="Text38"/>
            <w:r w:rsidR="00950A29">
              <w:rPr>
                <w:sz w:val="13"/>
                <w:szCs w:val="13"/>
              </w:rPr>
              <w:instrText xml:space="preserve"> FORMTEXT </w:instrText>
            </w:r>
            <w:r w:rsidR="00950A29">
              <w:rPr>
                <w:sz w:val="13"/>
                <w:szCs w:val="13"/>
              </w:rPr>
            </w:r>
            <w:r w:rsidR="00950A29">
              <w:rPr>
                <w:sz w:val="13"/>
                <w:szCs w:val="13"/>
              </w:rPr>
              <w:fldChar w:fldCharType="separate"/>
            </w:r>
            <w:r w:rsidR="00950A29">
              <w:rPr>
                <w:noProof/>
                <w:sz w:val="13"/>
                <w:szCs w:val="13"/>
              </w:rPr>
              <w:t>Standortkommunikation</w:t>
            </w:r>
            <w:r w:rsidR="00950A29">
              <w:rPr>
                <w:sz w:val="13"/>
                <w:szCs w:val="13"/>
              </w:rPr>
              <w:fldChar w:fldCharType="end"/>
            </w:r>
            <w:bookmarkEnd w:id="2"/>
          </w:p>
          <w:p w14:paraId="790709A4" w14:textId="77777777"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3"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3"/>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4"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4"/>
            <w:r w:rsidR="00176FF9" w:rsidRPr="00176FF9">
              <w:rPr>
                <w:b w:val="0"/>
                <w:szCs w:val="13"/>
              </w:rPr>
              <w:t>.</w:t>
            </w:r>
            <w:r>
              <w:rPr>
                <w:b w:val="0"/>
                <w:szCs w:val="13"/>
              </w:rPr>
              <w:fldChar w:fldCharType="begin">
                <w:ffData>
                  <w:name w:val="Text43"/>
                  <w:enabled/>
                  <w:calcOnExit w:val="0"/>
                  <w:textInput>
                    <w:default w:val="wodarczak"/>
                  </w:textInput>
                </w:ffData>
              </w:fldChar>
            </w:r>
            <w:bookmarkStart w:id="5"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5"/>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6D4063EB" w14:textId="2E9D9298" w:rsidR="00440991" w:rsidRPr="00440991" w:rsidRDefault="008F450B" w:rsidP="00440991">
      <w:pPr>
        <w:pStyle w:val="KeinAbsatzformat"/>
        <w:spacing w:line="240" w:lineRule="auto"/>
        <w:rPr>
          <w:rFonts w:ascii="Lucida Sans Unicode" w:hAnsi="Lucida Sans Unicode" w:cs="Lucida Sans Unicode"/>
          <w:b/>
          <w:w w:val="98"/>
        </w:rPr>
      </w:pPr>
      <w:r>
        <w:rPr>
          <w:rFonts w:ascii="Lucida Sans Unicode" w:hAnsi="Lucida Sans Unicode" w:cs="Lucida Sans Unicode"/>
          <w:b/>
          <w:w w:val="98"/>
        </w:rPr>
        <w:t>Start in den Beruf: Jugendliche erhalten Perspektive für eine Ausbildungsstelle</w:t>
      </w:r>
      <w:r w:rsidR="00F44EC3">
        <w:rPr>
          <w:rFonts w:ascii="Lucida Sans Unicode" w:hAnsi="Lucida Sans Unicode" w:cs="Lucida Sans Unicode"/>
          <w:b/>
          <w:w w:val="98"/>
        </w:rPr>
        <w:br/>
      </w:r>
    </w:p>
    <w:p w14:paraId="279E3417" w14:textId="36394FB8" w:rsidR="008F450B" w:rsidRDefault="00440991" w:rsidP="008F450B">
      <w:pPr>
        <w:shd w:val="clear" w:color="auto" w:fill="FFFFFF"/>
        <w:spacing w:line="240" w:lineRule="auto"/>
        <w:rPr>
          <w:rFonts w:ascii="Arial" w:hAnsi="Arial" w:cs="Arial"/>
          <w:szCs w:val="22"/>
        </w:rPr>
      </w:pPr>
      <w:r w:rsidRPr="00F44EC3">
        <w:rPr>
          <w:spacing w:val="-2"/>
          <w:szCs w:val="22"/>
        </w:rPr>
        <w:t xml:space="preserve">Hanau. </w:t>
      </w:r>
      <w:r w:rsidR="008F450B">
        <w:rPr>
          <w:rFonts w:cs="Lucida Sans Unicode"/>
          <w:bCs/>
          <w:szCs w:val="22"/>
        </w:rPr>
        <w:t>Am 1. Februar haben bei Evonik im Industriepark Wolfgang zehn Jugendliche mit der Teilnahme an der Qualifizierungs-initiative „Start in den Beruf“ den Anlauf in Richtung Berufsausbildung genommen.</w:t>
      </w:r>
      <w:r w:rsidR="008F450B">
        <w:rPr>
          <w:rFonts w:cs="Lucida Sans Unicode"/>
          <w:szCs w:val="22"/>
        </w:rPr>
        <w:t xml:space="preserve"> </w:t>
      </w:r>
      <w:r w:rsidR="008F450B">
        <w:rPr>
          <w:szCs w:val="22"/>
        </w:rPr>
        <w:t xml:space="preserve">Mit dieser Initiative werden Jugendliche gefördert, die bisher keine Lehrstelle gefunden haben und denen die Voraussetzung für die erfolgreiche Aufnahme einer Berufsausbildung </w:t>
      </w:r>
      <w:r w:rsidR="008E5FE4">
        <w:rPr>
          <w:szCs w:val="22"/>
        </w:rPr>
        <w:t xml:space="preserve">möglicherweise </w:t>
      </w:r>
      <w:r w:rsidR="008F450B">
        <w:rPr>
          <w:szCs w:val="22"/>
        </w:rPr>
        <w:t xml:space="preserve">noch fehlt. </w:t>
      </w:r>
    </w:p>
    <w:p w14:paraId="7B410F73" w14:textId="1FB3FD27" w:rsidR="008F450B" w:rsidRDefault="008F450B" w:rsidP="008F450B">
      <w:pPr>
        <w:shd w:val="clear" w:color="auto" w:fill="FFFFFF"/>
        <w:spacing w:line="240" w:lineRule="auto"/>
        <w:rPr>
          <w:rFonts w:cs="Lucida Sans Unicode"/>
          <w:position w:val="-2"/>
          <w:szCs w:val="22"/>
        </w:rPr>
      </w:pPr>
      <w:r>
        <w:rPr>
          <w:rFonts w:cs="Lucida Sans Unicode"/>
          <w:szCs w:val="22"/>
        </w:rPr>
        <w:br/>
        <w:t xml:space="preserve">Im Rahmen von "Start in den Beruf" lernen die Teilnehmer während eines sechsmonatigen Langzeitpraktikums vor allem naturwissenschaftlich-technische Berufe ganz praktisch kennen. Außerdem werden sie fachlich und sozialpädagogisch intensiv betreut. </w:t>
      </w:r>
      <w:r>
        <w:rPr>
          <w:rFonts w:cs="Lucida Sans Unicode"/>
          <w:szCs w:val="22"/>
        </w:rPr>
        <w:br/>
      </w:r>
    </w:p>
    <w:p w14:paraId="09FA985B" w14:textId="77777777" w:rsidR="008F450B" w:rsidRDefault="008F450B" w:rsidP="008F450B">
      <w:pPr>
        <w:shd w:val="clear" w:color="auto" w:fill="FFFFFF"/>
        <w:spacing w:line="240" w:lineRule="auto"/>
        <w:rPr>
          <w:rFonts w:cs="Lucida Sans Unicode"/>
          <w:szCs w:val="22"/>
        </w:rPr>
      </w:pPr>
      <w:r>
        <w:rPr>
          <w:rFonts w:cs="Lucida Sans Unicode"/>
          <w:szCs w:val="22"/>
        </w:rPr>
        <w:t>Von montags bis mittwochs sind die jungen Leute bei Evonik im Industriepark. Den Rest der Woche verbringen die Teilnehmer im Bildungswerk „Gesellschaft für Wirtschaftskunde“ (</w:t>
      </w:r>
      <w:proofErr w:type="spellStart"/>
      <w:r>
        <w:rPr>
          <w:rFonts w:cs="Lucida Sans Unicode"/>
          <w:szCs w:val="22"/>
        </w:rPr>
        <w:t>GfW</w:t>
      </w:r>
      <w:proofErr w:type="spellEnd"/>
      <w:r>
        <w:rPr>
          <w:rFonts w:cs="Lucida Sans Unicode"/>
          <w:szCs w:val="22"/>
        </w:rPr>
        <w:t xml:space="preserve">), wo ihr Schulwissen aufgefrischt wird. </w:t>
      </w:r>
    </w:p>
    <w:p w14:paraId="6DB38BFC" w14:textId="77777777" w:rsidR="008F450B" w:rsidRDefault="008F450B" w:rsidP="008F450B">
      <w:pPr>
        <w:shd w:val="clear" w:color="auto" w:fill="FFFFFF"/>
        <w:spacing w:line="240" w:lineRule="auto"/>
        <w:rPr>
          <w:rFonts w:cs="Lucida Sans Unicode"/>
          <w:szCs w:val="22"/>
        </w:rPr>
      </w:pPr>
    </w:p>
    <w:p w14:paraId="1C0E33D7" w14:textId="57037B63" w:rsidR="008F450B" w:rsidRDefault="008F450B" w:rsidP="008F450B">
      <w:pPr>
        <w:shd w:val="clear" w:color="auto" w:fill="FFFFFF"/>
        <w:spacing w:line="240" w:lineRule="auto"/>
        <w:rPr>
          <w:rFonts w:eastAsia="Arial Unicode MS" w:cs="Lucida Sans Unicode"/>
          <w:szCs w:val="22"/>
        </w:rPr>
      </w:pPr>
      <w:r>
        <w:rPr>
          <w:rFonts w:cs="Lucida Sans Unicode"/>
          <w:szCs w:val="22"/>
        </w:rPr>
        <w:t xml:space="preserve">Im Ausbildungszentrum von Evonik lernen die jungen Leute die theoretischen und praktischen Grundlagen der Chemie, Mechanik und Elektrik kennen. Hinzu kommen berufsbezogene Mathematik und wirtschaftliches Basiswissen. Vermittelt wird aber auch die Bedeutung von Sozialkompetenzen wie Zuverlässigkeit, Teamfähigkeit oder Ausdauer. </w:t>
      </w:r>
      <w:r>
        <w:rPr>
          <w:rFonts w:eastAsia="Arial Unicode MS" w:cs="Lucida Sans Unicode"/>
          <w:szCs w:val="22"/>
        </w:rPr>
        <w:t>Im Unterricht der Gesellschaft für Wirtschaftskunde stehen lebenspraktische Fertigkeiten im Vordergrund, wie zum Beispiel Arbeitsschutz, Gesundheitsvorsorge oder der Umgang mit Geld.</w:t>
      </w:r>
      <w:r>
        <w:rPr>
          <w:rFonts w:eastAsia="Arial Unicode MS" w:cs="Lucida Sans Unicode"/>
          <w:bCs/>
          <w:szCs w:val="22"/>
        </w:rPr>
        <w:t xml:space="preserve"> </w:t>
      </w:r>
      <w:r>
        <w:rPr>
          <w:rFonts w:eastAsia="Arial Unicode MS" w:cs="Lucida Sans Unicode"/>
          <w:szCs w:val="22"/>
        </w:rPr>
        <w:t>Insgesamt dauert das Programm ein halbes Jahr und endet mit einer praktischen Projektarbeit.</w:t>
      </w:r>
    </w:p>
    <w:p w14:paraId="67E78B28" w14:textId="77777777" w:rsidR="008F450B" w:rsidRDefault="008F450B" w:rsidP="008F450B">
      <w:pPr>
        <w:shd w:val="clear" w:color="auto" w:fill="FFFFFF"/>
        <w:spacing w:line="240" w:lineRule="auto"/>
        <w:rPr>
          <w:rFonts w:eastAsia="Arial Unicode MS" w:cs="Lucida Sans Unicode"/>
          <w:szCs w:val="22"/>
        </w:rPr>
      </w:pPr>
    </w:p>
    <w:p w14:paraId="4BE59F5E" w14:textId="77777777" w:rsidR="00A03984" w:rsidRDefault="008F450B" w:rsidP="008F450B">
      <w:pPr>
        <w:spacing w:line="240" w:lineRule="auto"/>
        <w:rPr>
          <w:rFonts w:eastAsia="Arial Unicode MS" w:cs="Lucida Sans Unicode"/>
          <w:szCs w:val="22"/>
        </w:rPr>
      </w:pPr>
      <w:r>
        <w:rPr>
          <w:rFonts w:eastAsia="Arial Unicode MS" w:cs="Lucida Sans Unicode"/>
          <w:szCs w:val="22"/>
        </w:rPr>
        <w:lastRenderedPageBreak/>
        <w:t xml:space="preserve">Das Ausbildungszentrum von Evonik im Industriepark Wolfgang bietet das Programm seit dem Jahr 2004 an. </w:t>
      </w:r>
      <w:r w:rsidR="00A03984">
        <w:rPr>
          <w:rFonts w:eastAsia="Arial Unicode MS" w:cs="Lucida Sans Unicode"/>
          <w:szCs w:val="22"/>
        </w:rPr>
        <w:t xml:space="preserve">Mehr als 150 Jugendlichen wurde somit ein guter </w:t>
      </w:r>
      <w:r>
        <w:rPr>
          <w:rFonts w:eastAsia="Arial Unicode MS" w:cs="Lucida Sans Unicode"/>
          <w:szCs w:val="22"/>
        </w:rPr>
        <w:t xml:space="preserve">„Start in den Beruf“ </w:t>
      </w:r>
    </w:p>
    <w:p w14:paraId="31F467A7" w14:textId="3E17D2D6" w:rsidR="00A03984" w:rsidRDefault="003444D6" w:rsidP="008F450B">
      <w:pPr>
        <w:spacing w:line="240" w:lineRule="auto"/>
        <w:rPr>
          <w:rFonts w:eastAsia="Arial Unicode MS" w:cs="Lucida Sans Unicode"/>
          <w:szCs w:val="22"/>
        </w:rPr>
      </w:pPr>
      <w:r>
        <w:rPr>
          <w:rFonts w:eastAsia="Arial Unicode MS" w:cs="Lucida Sans Unicode"/>
          <w:szCs w:val="22"/>
        </w:rPr>
        <w:t>e</w:t>
      </w:r>
      <w:r w:rsidR="00A03984">
        <w:rPr>
          <w:rFonts w:eastAsia="Arial Unicode MS" w:cs="Lucida Sans Unicode"/>
          <w:szCs w:val="22"/>
        </w:rPr>
        <w:t>rmöglicht.</w:t>
      </w:r>
    </w:p>
    <w:p w14:paraId="3B2670C6" w14:textId="77777777" w:rsidR="00A03984" w:rsidRDefault="00A03984" w:rsidP="008F450B">
      <w:pPr>
        <w:spacing w:line="240" w:lineRule="auto"/>
        <w:rPr>
          <w:rFonts w:eastAsia="Arial Unicode MS" w:cs="Lucida Sans Unicode"/>
          <w:szCs w:val="22"/>
        </w:rPr>
      </w:pPr>
    </w:p>
    <w:p w14:paraId="3F91F938" w14:textId="77777777" w:rsidR="008E5FE4" w:rsidRDefault="003444D6" w:rsidP="008F450B">
      <w:pPr>
        <w:spacing w:line="240" w:lineRule="auto"/>
        <w:rPr>
          <w:rFonts w:eastAsia="Arial Unicode MS" w:cs="Lucida Sans Unicode"/>
          <w:szCs w:val="22"/>
        </w:rPr>
      </w:pPr>
      <w:r>
        <w:rPr>
          <w:rFonts w:eastAsia="Arial Unicode MS" w:cs="Lucida Sans Unicode"/>
          <w:szCs w:val="22"/>
        </w:rPr>
        <w:t xml:space="preserve">Jacob </w:t>
      </w:r>
      <w:proofErr w:type="spellStart"/>
      <w:r>
        <w:rPr>
          <w:rFonts w:eastAsia="Arial Unicode MS" w:cs="Lucida Sans Unicode"/>
          <w:szCs w:val="22"/>
        </w:rPr>
        <w:t>Noweski</w:t>
      </w:r>
      <w:proofErr w:type="spellEnd"/>
      <w:r>
        <w:rPr>
          <w:rFonts w:eastAsia="Arial Unicode MS" w:cs="Lucida Sans Unicode"/>
          <w:szCs w:val="22"/>
        </w:rPr>
        <w:t xml:space="preserve"> ist einer der aktuellen Teilnehmer. Er erhofft sich durch das Programm Einblick und Orientierung </w:t>
      </w:r>
      <w:r w:rsidR="008E5FE4">
        <w:rPr>
          <w:rFonts w:eastAsia="Arial Unicode MS" w:cs="Lucida Sans Unicode"/>
          <w:szCs w:val="22"/>
        </w:rPr>
        <w:t>für seine Berufswahl. „Ich möchte dabei herausfinden, ob mir eine Ausbildung im technischen Bereich liegt. Hier kann ich auch meine praktischen Fähigkeiten testen“, sagt der junge Mann.</w:t>
      </w:r>
    </w:p>
    <w:p w14:paraId="0B2C6962" w14:textId="77777777" w:rsidR="008E5FE4" w:rsidRDefault="008E5FE4" w:rsidP="008F450B">
      <w:pPr>
        <w:spacing w:line="240" w:lineRule="auto"/>
        <w:rPr>
          <w:rFonts w:eastAsia="Arial Unicode MS" w:cs="Lucida Sans Unicode"/>
          <w:szCs w:val="22"/>
        </w:rPr>
      </w:pPr>
    </w:p>
    <w:p w14:paraId="75513FBA" w14:textId="2C353A4A" w:rsidR="003444D6" w:rsidRDefault="008E5FE4" w:rsidP="008F450B">
      <w:pPr>
        <w:spacing w:line="240" w:lineRule="auto"/>
        <w:rPr>
          <w:rFonts w:eastAsia="Arial Unicode MS" w:cs="Lucida Sans Unicode"/>
          <w:szCs w:val="22"/>
        </w:rPr>
      </w:pPr>
      <w:r>
        <w:rPr>
          <w:rFonts w:eastAsia="Arial Unicode MS" w:cs="Lucida Sans Unicode"/>
          <w:szCs w:val="22"/>
        </w:rPr>
        <w:t>Katharina Schneider sieht die Teilnahme an „Start in den Beruf“ ebenfalls als große Chance für sich: „Es wäre ja prima, wenn sich dadurch ein</w:t>
      </w:r>
      <w:r w:rsidR="00F10CA2">
        <w:rPr>
          <w:rFonts w:eastAsia="Arial Unicode MS" w:cs="Lucida Sans Unicode"/>
          <w:szCs w:val="22"/>
        </w:rPr>
        <w:t>e</w:t>
      </w:r>
      <w:r>
        <w:rPr>
          <w:rFonts w:eastAsia="Arial Unicode MS" w:cs="Lucida Sans Unicode"/>
          <w:szCs w:val="22"/>
        </w:rPr>
        <w:t xml:space="preserve"> reguläre Ausbildungsmöglichkeit ergeben würde.“</w:t>
      </w:r>
    </w:p>
    <w:p w14:paraId="657C4379" w14:textId="77777777" w:rsidR="008E5FE4" w:rsidRDefault="008E5FE4" w:rsidP="008F450B">
      <w:pPr>
        <w:spacing w:line="240" w:lineRule="auto"/>
        <w:rPr>
          <w:rFonts w:eastAsia="Arial Unicode MS" w:cs="Lucida Sans Unicode"/>
          <w:szCs w:val="22"/>
        </w:rPr>
      </w:pPr>
    </w:p>
    <w:p w14:paraId="73AB021C" w14:textId="11FADCFA" w:rsidR="008E5FE4" w:rsidRDefault="008E5FE4" w:rsidP="008E5FE4">
      <w:pPr>
        <w:spacing w:line="240" w:lineRule="auto"/>
        <w:rPr>
          <w:rFonts w:cs="Lucida Sans Unicode"/>
          <w:szCs w:val="22"/>
        </w:rPr>
      </w:pPr>
      <w:r>
        <w:rPr>
          <w:rFonts w:eastAsia="Arial Unicode MS" w:cs="Lucida Sans Unicode"/>
          <w:szCs w:val="22"/>
        </w:rPr>
        <w:t xml:space="preserve">Diese Chance ist nicht so schlecht: </w:t>
      </w:r>
      <w:r w:rsidR="008F450B">
        <w:rPr>
          <w:rFonts w:cs="Lucida Sans Unicode"/>
          <w:szCs w:val="22"/>
        </w:rPr>
        <w:t>Bei entsprechender Leistung und guten Fortschritten können die jungen Männer und Frauen am Ende des Programms, das Evonik in Kooperation mit der Arbeitsagentur Hanau durchführt, auch ein entsprechendes Ausbildungsplatzangebot erhalten. </w:t>
      </w:r>
      <w:r>
        <w:rPr>
          <w:rFonts w:cs="Lucida Sans Unicode"/>
          <w:szCs w:val="22"/>
        </w:rPr>
        <w:t xml:space="preserve">Ungefähr </w:t>
      </w:r>
      <w:r w:rsidR="00E521B9">
        <w:rPr>
          <w:rFonts w:cs="Lucida Sans Unicode"/>
          <w:szCs w:val="22"/>
        </w:rPr>
        <w:t>zwei Drittel der</w:t>
      </w:r>
      <w:r>
        <w:rPr>
          <w:rFonts w:cs="Lucida Sans Unicode"/>
          <w:szCs w:val="22"/>
        </w:rPr>
        <w:t xml:space="preserve"> Jugendliche</w:t>
      </w:r>
      <w:r w:rsidR="00E521B9">
        <w:rPr>
          <w:rFonts w:cs="Lucida Sans Unicode"/>
          <w:szCs w:val="22"/>
        </w:rPr>
        <w:t>n</w:t>
      </w:r>
      <w:r>
        <w:rPr>
          <w:rFonts w:cs="Lucida Sans Unicode"/>
          <w:szCs w:val="22"/>
        </w:rPr>
        <w:t xml:space="preserve"> finde</w:t>
      </w:r>
      <w:r w:rsidR="00E521B9">
        <w:rPr>
          <w:rFonts w:cs="Lucida Sans Unicode"/>
          <w:szCs w:val="22"/>
        </w:rPr>
        <w:t>n</w:t>
      </w:r>
      <w:r>
        <w:rPr>
          <w:rFonts w:cs="Lucida Sans Unicode"/>
          <w:szCs w:val="22"/>
        </w:rPr>
        <w:t xml:space="preserve"> im Anschluss einen Ausbildungsplatz, einige auch direkt bei Evonik in Hanau.</w:t>
      </w:r>
    </w:p>
    <w:p w14:paraId="0E68067C" w14:textId="77777777" w:rsidR="008E5FE4" w:rsidRDefault="008E5FE4" w:rsidP="008E5FE4">
      <w:pPr>
        <w:spacing w:line="240" w:lineRule="auto"/>
        <w:rPr>
          <w:rFonts w:cs="Lucida Sans Unicode"/>
          <w:szCs w:val="22"/>
        </w:rPr>
      </w:pPr>
    </w:p>
    <w:p w14:paraId="21D392D6" w14:textId="1651A357" w:rsidR="007F1DCB" w:rsidRDefault="00A03984" w:rsidP="00440991">
      <w:pPr>
        <w:spacing w:line="240" w:lineRule="auto"/>
        <w:rPr>
          <w:rFonts w:cs="Lucida Sans Unicode"/>
          <w:szCs w:val="22"/>
        </w:rPr>
      </w:pPr>
      <w:r>
        <w:rPr>
          <w:rFonts w:cs="Lucida Sans Unicode"/>
          <w:noProof/>
          <w:szCs w:val="22"/>
        </w:rPr>
        <w:lastRenderedPageBreak/>
        <w:drawing>
          <wp:inline distT="0" distB="0" distL="0" distR="0" wp14:anchorId="54F40A42" wp14:editId="51CC0C10">
            <wp:extent cx="4535805" cy="30238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t in den Beru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p>
    <w:p w14:paraId="02EC2875" w14:textId="5404A899" w:rsidR="008A72D3" w:rsidRDefault="008A72D3" w:rsidP="008A72D3">
      <w:pPr>
        <w:spacing w:line="240" w:lineRule="auto"/>
        <w:rPr>
          <w:rFonts w:cs="Lucida Sans Unicode"/>
          <w:color w:val="7F7F7F" w:themeColor="text1" w:themeTint="80"/>
          <w:sz w:val="18"/>
          <w:szCs w:val="18"/>
        </w:rPr>
      </w:pPr>
      <w:r>
        <w:rPr>
          <w:rFonts w:cs="Lucida Sans Unicode"/>
          <w:color w:val="7F7F7F" w:themeColor="text1" w:themeTint="80"/>
          <w:sz w:val="18"/>
          <w:szCs w:val="18"/>
        </w:rPr>
        <w:br/>
      </w:r>
      <w:r w:rsidR="00E521B9">
        <w:rPr>
          <w:rFonts w:cs="Lucida Sans Unicode"/>
          <w:color w:val="7F7F7F" w:themeColor="text1" w:themeTint="80"/>
          <w:sz w:val="18"/>
          <w:szCs w:val="18"/>
        </w:rPr>
        <w:t xml:space="preserve">Schulterblick: Die Jugendlichen schauen Alex Sokrates </w:t>
      </w:r>
      <w:proofErr w:type="spellStart"/>
      <w:r w:rsidR="00E521B9">
        <w:rPr>
          <w:rFonts w:cs="Lucida Sans Unicode"/>
          <w:color w:val="7F7F7F" w:themeColor="text1" w:themeTint="80"/>
          <w:sz w:val="18"/>
          <w:szCs w:val="18"/>
        </w:rPr>
        <w:t>Sfinos</w:t>
      </w:r>
      <w:proofErr w:type="spellEnd"/>
      <w:r w:rsidR="00E521B9">
        <w:rPr>
          <w:rFonts w:cs="Lucida Sans Unicode"/>
          <w:color w:val="7F7F7F" w:themeColor="text1" w:themeTint="80"/>
          <w:sz w:val="18"/>
          <w:szCs w:val="18"/>
        </w:rPr>
        <w:t xml:space="preserve"> bei einer Dichte-</w:t>
      </w:r>
    </w:p>
    <w:p w14:paraId="3567390E" w14:textId="4CEF375E" w:rsidR="00E521B9" w:rsidRPr="008A72D3" w:rsidRDefault="00E521B9" w:rsidP="008A72D3">
      <w:pPr>
        <w:spacing w:line="240" w:lineRule="auto"/>
        <w:rPr>
          <w:rFonts w:cs="Lucida Sans Unicode"/>
          <w:color w:val="7F7F7F" w:themeColor="text1" w:themeTint="80"/>
          <w:sz w:val="18"/>
          <w:szCs w:val="18"/>
        </w:rPr>
      </w:pPr>
      <w:proofErr w:type="spellStart"/>
      <w:r>
        <w:rPr>
          <w:rFonts w:cs="Lucida Sans Unicode"/>
          <w:color w:val="7F7F7F" w:themeColor="text1" w:themeTint="80"/>
          <w:sz w:val="18"/>
          <w:szCs w:val="18"/>
        </w:rPr>
        <w:t>bestimmung</w:t>
      </w:r>
      <w:proofErr w:type="spellEnd"/>
      <w:r>
        <w:rPr>
          <w:rFonts w:cs="Lucida Sans Unicode"/>
          <w:color w:val="7F7F7F" w:themeColor="text1" w:themeTint="80"/>
          <w:sz w:val="18"/>
          <w:szCs w:val="18"/>
        </w:rPr>
        <w:t xml:space="preserve"> von Natriumchlorid </w:t>
      </w:r>
      <w:r w:rsidR="00F23C70">
        <w:rPr>
          <w:rFonts w:cs="Lucida Sans Unicode"/>
          <w:color w:val="7F7F7F" w:themeColor="text1" w:themeTint="80"/>
          <w:sz w:val="18"/>
          <w:szCs w:val="18"/>
        </w:rPr>
        <w:t>zu</w:t>
      </w:r>
      <w:r>
        <w:rPr>
          <w:rFonts w:cs="Lucida Sans Unicode"/>
          <w:color w:val="7F7F7F" w:themeColor="text1" w:themeTint="80"/>
          <w:sz w:val="18"/>
          <w:szCs w:val="18"/>
        </w:rPr>
        <w:t>.</w:t>
      </w:r>
      <w:r w:rsidR="00F23C70">
        <w:rPr>
          <w:rFonts w:cs="Lucida Sans Unicode"/>
          <w:color w:val="7F7F7F" w:themeColor="text1" w:themeTint="80"/>
          <w:sz w:val="18"/>
          <w:szCs w:val="18"/>
        </w:rPr>
        <w:t xml:space="preserve"> Danach sind sie an der Reihe.</w:t>
      </w:r>
    </w:p>
    <w:p w14:paraId="163C316D" w14:textId="3B261A49" w:rsidR="005D392C" w:rsidRPr="008A72D3" w:rsidRDefault="008A72D3" w:rsidP="005D392C">
      <w:pPr>
        <w:rPr>
          <w:sz w:val="18"/>
          <w:szCs w:val="18"/>
        </w:rPr>
      </w:pPr>
      <w:r>
        <w:tab/>
      </w:r>
      <w:r>
        <w:tab/>
      </w:r>
      <w:r>
        <w:tab/>
      </w:r>
      <w:r>
        <w:tab/>
      </w:r>
      <w:r>
        <w:tab/>
      </w:r>
      <w:r w:rsidR="00024D1F">
        <w:tab/>
      </w:r>
      <w:r w:rsidR="00024D1F">
        <w:tab/>
      </w:r>
      <w:r w:rsidRPr="008A72D3">
        <w:rPr>
          <w:color w:val="BFBFBF" w:themeColor="background1" w:themeShade="BF"/>
          <w:sz w:val="18"/>
          <w:szCs w:val="18"/>
        </w:rPr>
        <w:t>Foto: Evonik Industries</w:t>
      </w:r>
    </w:p>
    <w:p w14:paraId="50AA7D4D" w14:textId="77777777" w:rsidR="003924FB" w:rsidRDefault="003924FB" w:rsidP="005D392C"/>
    <w:p w14:paraId="3795E23E" w14:textId="77777777" w:rsidR="003924FB" w:rsidRDefault="003924FB" w:rsidP="005D392C"/>
    <w:p w14:paraId="32CE55A8" w14:textId="77777777" w:rsidR="003924FB" w:rsidRDefault="003924FB" w:rsidP="005D392C"/>
    <w:p w14:paraId="3D1210CF" w14:textId="77777777" w:rsidR="003924FB" w:rsidRDefault="003924FB" w:rsidP="005D392C"/>
    <w:p w14:paraId="7E896354" w14:textId="77777777" w:rsidR="001C7E24" w:rsidRDefault="001C7E24" w:rsidP="005D392C"/>
    <w:p w14:paraId="1E40CFB5" w14:textId="77777777" w:rsidR="005D392C" w:rsidRDefault="00DC0EA4" w:rsidP="005D392C">
      <w:pPr>
        <w:autoSpaceDE w:val="0"/>
        <w:autoSpaceDN w:val="0"/>
        <w:adjustRightInd w:val="0"/>
        <w:spacing w:line="220" w:lineRule="exact"/>
        <w:rPr>
          <w:rFonts w:cs="Lucida Sans Unicode"/>
          <w:b/>
          <w:bCs/>
          <w:position w:val="-2"/>
          <w:sz w:val="18"/>
          <w:szCs w:val="18"/>
        </w:rPr>
      </w:pPr>
      <w:r>
        <w:rPr>
          <w:rFonts w:cs="Lucida Sans Unicode"/>
          <w:b/>
          <w:bCs/>
          <w:position w:val="-2"/>
          <w:sz w:val="18"/>
          <w:szCs w:val="18"/>
        </w:rPr>
        <w:t>Informationen zum Konzern</w:t>
      </w:r>
    </w:p>
    <w:p w14:paraId="376D1391" w14:textId="77777777" w:rsidR="00DC0EA4" w:rsidRPr="00DC0EA4" w:rsidRDefault="00DC0EA4" w:rsidP="005D392C">
      <w:pPr>
        <w:autoSpaceDE w:val="0"/>
        <w:autoSpaceDN w:val="0"/>
        <w:adjustRightInd w:val="0"/>
        <w:spacing w:line="220" w:lineRule="exact"/>
        <w:rPr>
          <w:rFonts w:cs="Lucida Sans Unicode"/>
          <w:bCs/>
          <w:position w:val="-2"/>
          <w:sz w:val="18"/>
          <w:szCs w:val="18"/>
        </w:rPr>
      </w:pPr>
      <w:r w:rsidRPr="00DC0EA4">
        <w:rPr>
          <w:rFonts w:cs="Lucida Sans Unicode"/>
          <w:bCs/>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6E948015" w14:textId="77777777" w:rsidR="005D392C" w:rsidRDefault="005D392C" w:rsidP="005D392C"/>
    <w:p w14:paraId="5202A0BC" w14:textId="77777777"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t>Rechtlicher Hinweis</w:t>
      </w:r>
    </w:p>
    <w:p w14:paraId="49DD36EB" w14:textId="77777777" w:rsidR="005D392C" w:rsidRPr="005D4E88" w:rsidRDefault="005D392C" w:rsidP="005D4E88">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5D4E88"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8E5FE4" w:rsidRDefault="008E5FE4" w:rsidP="00FD1184">
      <w:r>
        <w:separator/>
      </w:r>
    </w:p>
  </w:endnote>
  <w:endnote w:type="continuationSeparator" w:id="0">
    <w:p w14:paraId="6CC6A5F2" w14:textId="77777777" w:rsidR="008E5FE4" w:rsidRDefault="008E5FE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8E5FE4" w:rsidRDefault="008E5FE4">
    <w:pPr>
      <w:pStyle w:val="Fuzeile"/>
    </w:pPr>
  </w:p>
  <w:p w14:paraId="4FC4E9C0" w14:textId="77777777" w:rsidR="008E5FE4" w:rsidRDefault="008E5FE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E685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E685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8E5FE4" w:rsidRDefault="008E5FE4" w:rsidP="00316EC0">
    <w:pPr>
      <w:pStyle w:val="Fuzeile"/>
    </w:pPr>
  </w:p>
  <w:p w14:paraId="2BAB53CE" w14:textId="77777777" w:rsidR="008E5FE4" w:rsidRPr="005225EC" w:rsidRDefault="008E5FE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E685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E685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8E5FE4" w:rsidRDefault="008E5FE4" w:rsidP="00FD1184">
      <w:r>
        <w:separator/>
      </w:r>
    </w:p>
  </w:footnote>
  <w:footnote w:type="continuationSeparator" w:id="0">
    <w:p w14:paraId="5D12883B" w14:textId="77777777" w:rsidR="008E5FE4" w:rsidRDefault="008E5FE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8E5FE4" w:rsidRDefault="008E5FE4"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8E5FE4" w:rsidRPr="00B128FD" w:rsidRDefault="008E5FE4">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24D1F"/>
    <w:rsid w:val="00035360"/>
    <w:rsid w:val="00044EB8"/>
    <w:rsid w:val="00047E57"/>
    <w:rsid w:val="0006177F"/>
    <w:rsid w:val="00064238"/>
    <w:rsid w:val="000667A9"/>
    <w:rsid w:val="0008138F"/>
    <w:rsid w:val="00084555"/>
    <w:rsid w:val="000846DA"/>
    <w:rsid w:val="00086556"/>
    <w:rsid w:val="000902FA"/>
    <w:rsid w:val="00091D0D"/>
    <w:rsid w:val="00092F83"/>
    <w:rsid w:val="000A0DDB"/>
    <w:rsid w:val="000B4D73"/>
    <w:rsid w:val="000C3204"/>
    <w:rsid w:val="000C7C0F"/>
    <w:rsid w:val="000D1DD8"/>
    <w:rsid w:val="000E06AB"/>
    <w:rsid w:val="000F70A3"/>
    <w:rsid w:val="001175D3"/>
    <w:rsid w:val="00124443"/>
    <w:rsid w:val="00130512"/>
    <w:rsid w:val="0015144E"/>
    <w:rsid w:val="001625AF"/>
    <w:rsid w:val="001631E8"/>
    <w:rsid w:val="00165932"/>
    <w:rsid w:val="001673D6"/>
    <w:rsid w:val="0017414F"/>
    <w:rsid w:val="001748D6"/>
    <w:rsid w:val="00176FF9"/>
    <w:rsid w:val="0018765B"/>
    <w:rsid w:val="00195E10"/>
    <w:rsid w:val="00196518"/>
    <w:rsid w:val="001B206A"/>
    <w:rsid w:val="001B60C8"/>
    <w:rsid w:val="001C7E24"/>
    <w:rsid w:val="001E6857"/>
    <w:rsid w:val="001F00B7"/>
    <w:rsid w:val="001F7C26"/>
    <w:rsid w:val="002159BA"/>
    <w:rsid w:val="00221C32"/>
    <w:rsid w:val="0022399B"/>
    <w:rsid w:val="0023466C"/>
    <w:rsid w:val="00237E6F"/>
    <w:rsid w:val="0024351A"/>
    <w:rsid w:val="0024351E"/>
    <w:rsid w:val="00243ACA"/>
    <w:rsid w:val="002465EB"/>
    <w:rsid w:val="00247D5A"/>
    <w:rsid w:val="00250D4B"/>
    <w:rsid w:val="00266B39"/>
    <w:rsid w:val="002771D9"/>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4D6"/>
    <w:rsid w:val="003449DC"/>
    <w:rsid w:val="00344E3B"/>
    <w:rsid w:val="003451D5"/>
    <w:rsid w:val="003508E4"/>
    <w:rsid w:val="0036685E"/>
    <w:rsid w:val="00367974"/>
    <w:rsid w:val="0037633B"/>
    <w:rsid w:val="00380845"/>
    <w:rsid w:val="00384C52"/>
    <w:rsid w:val="003924FB"/>
    <w:rsid w:val="0039552B"/>
    <w:rsid w:val="003A023D"/>
    <w:rsid w:val="003C0198"/>
    <w:rsid w:val="003D3C20"/>
    <w:rsid w:val="003D6E84"/>
    <w:rsid w:val="003E4161"/>
    <w:rsid w:val="003F01FD"/>
    <w:rsid w:val="00400B15"/>
    <w:rsid w:val="004016F5"/>
    <w:rsid w:val="004146D3"/>
    <w:rsid w:val="00422338"/>
    <w:rsid w:val="00425650"/>
    <w:rsid w:val="00432732"/>
    <w:rsid w:val="0043584D"/>
    <w:rsid w:val="00440991"/>
    <w:rsid w:val="00451EF5"/>
    <w:rsid w:val="00476F6F"/>
    <w:rsid w:val="0048125C"/>
    <w:rsid w:val="004815AA"/>
    <w:rsid w:val="004820F9"/>
    <w:rsid w:val="00491C7E"/>
    <w:rsid w:val="00493011"/>
    <w:rsid w:val="0049367A"/>
    <w:rsid w:val="004A5E45"/>
    <w:rsid w:val="004B21D8"/>
    <w:rsid w:val="004C520C"/>
    <w:rsid w:val="004C5E53"/>
    <w:rsid w:val="004E04B2"/>
    <w:rsid w:val="004E1DCE"/>
    <w:rsid w:val="004E27F6"/>
    <w:rsid w:val="004E3505"/>
    <w:rsid w:val="004F0B24"/>
    <w:rsid w:val="004F1444"/>
    <w:rsid w:val="005020EF"/>
    <w:rsid w:val="00514149"/>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3F7C"/>
    <w:rsid w:val="005F50D9"/>
    <w:rsid w:val="00605C02"/>
    <w:rsid w:val="00606A38"/>
    <w:rsid w:val="00623460"/>
    <w:rsid w:val="00636C35"/>
    <w:rsid w:val="00645F2F"/>
    <w:rsid w:val="00652A75"/>
    <w:rsid w:val="006651E2"/>
    <w:rsid w:val="006729D2"/>
    <w:rsid w:val="00677489"/>
    <w:rsid w:val="00677901"/>
    <w:rsid w:val="006A581A"/>
    <w:rsid w:val="006B4017"/>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AB1"/>
    <w:rsid w:val="007A2C47"/>
    <w:rsid w:val="007A7212"/>
    <w:rsid w:val="007C42FA"/>
    <w:rsid w:val="007E025C"/>
    <w:rsid w:val="007E5A2B"/>
    <w:rsid w:val="007E7C76"/>
    <w:rsid w:val="007F1506"/>
    <w:rsid w:val="007F1DCB"/>
    <w:rsid w:val="007F200A"/>
    <w:rsid w:val="00800AA9"/>
    <w:rsid w:val="00807DF4"/>
    <w:rsid w:val="00826AB1"/>
    <w:rsid w:val="00834E44"/>
    <w:rsid w:val="00836B9A"/>
    <w:rsid w:val="0084389E"/>
    <w:rsid w:val="00860A6B"/>
    <w:rsid w:val="00861AF6"/>
    <w:rsid w:val="00885442"/>
    <w:rsid w:val="008859B6"/>
    <w:rsid w:val="00894378"/>
    <w:rsid w:val="00896F61"/>
    <w:rsid w:val="008A0D35"/>
    <w:rsid w:val="008A72D3"/>
    <w:rsid w:val="008B03E0"/>
    <w:rsid w:val="008B7AFE"/>
    <w:rsid w:val="008C00D3"/>
    <w:rsid w:val="008C06FF"/>
    <w:rsid w:val="008C2187"/>
    <w:rsid w:val="008C41FC"/>
    <w:rsid w:val="008D5A15"/>
    <w:rsid w:val="008E5FE4"/>
    <w:rsid w:val="008E7921"/>
    <w:rsid w:val="008F450B"/>
    <w:rsid w:val="008F49C5"/>
    <w:rsid w:val="009031FF"/>
    <w:rsid w:val="0090621C"/>
    <w:rsid w:val="00915982"/>
    <w:rsid w:val="00921EF8"/>
    <w:rsid w:val="00922A0A"/>
    <w:rsid w:val="0092775B"/>
    <w:rsid w:val="00932188"/>
    <w:rsid w:val="00934DE5"/>
    <w:rsid w:val="00935881"/>
    <w:rsid w:val="00950A29"/>
    <w:rsid w:val="009560C1"/>
    <w:rsid w:val="00965409"/>
    <w:rsid w:val="00966112"/>
    <w:rsid w:val="00971345"/>
    <w:rsid w:val="009752DC"/>
    <w:rsid w:val="0097547F"/>
    <w:rsid w:val="00977987"/>
    <w:rsid w:val="00992553"/>
    <w:rsid w:val="009A07DE"/>
    <w:rsid w:val="009A2F60"/>
    <w:rsid w:val="009A7CDC"/>
    <w:rsid w:val="009B1AD8"/>
    <w:rsid w:val="009C40DA"/>
    <w:rsid w:val="009C5F4B"/>
    <w:rsid w:val="009C6FC6"/>
    <w:rsid w:val="009C7FB2"/>
    <w:rsid w:val="009D66AA"/>
    <w:rsid w:val="009E3A1C"/>
    <w:rsid w:val="009E3AD7"/>
    <w:rsid w:val="009F05F2"/>
    <w:rsid w:val="009F07B1"/>
    <w:rsid w:val="009F6DFC"/>
    <w:rsid w:val="00A03984"/>
    <w:rsid w:val="00A0473E"/>
    <w:rsid w:val="00A05C34"/>
    <w:rsid w:val="00A1551E"/>
    <w:rsid w:val="00A1593C"/>
    <w:rsid w:val="00A16154"/>
    <w:rsid w:val="00A22098"/>
    <w:rsid w:val="00A30BD0"/>
    <w:rsid w:val="00A333FB"/>
    <w:rsid w:val="00A35D9A"/>
    <w:rsid w:val="00A3644E"/>
    <w:rsid w:val="00A41C88"/>
    <w:rsid w:val="00A44043"/>
    <w:rsid w:val="00A60CE5"/>
    <w:rsid w:val="00A70C5E"/>
    <w:rsid w:val="00A712B8"/>
    <w:rsid w:val="00A76E35"/>
    <w:rsid w:val="00A777B7"/>
    <w:rsid w:val="00A81F2D"/>
    <w:rsid w:val="00A852F2"/>
    <w:rsid w:val="00AE3848"/>
    <w:rsid w:val="00AF0606"/>
    <w:rsid w:val="00B128FD"/>
    <w:rsid w:val="00B2025B"/>
    <w:rsid w:val="00B2500C"/>
    <w:rsid w:val="00B300C4"/>
    <w:rsid w:val="00B314C3"/>
    <w:rsid w:val="00B31D5A"/>
    <w:rsid w:val="00B43E3D"/>
    <w:rsid w:val="00B44204"/>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6F1C"/>
    <w:rsid w:val="00C21FFE"/>
    <w:rsid w:val="00C2259A"/>
    <w:rsid w:val="00C242F2"/>
    <w:rsid w:val="00C251AD"/>
    <w:rsid w:val="00C30A5C"/>
    <w:rsid w:val="00C310A2"/>
    <w:rsid w:val="00C33407"/>
    <w:rsid w:val="00C40E5D"/>
    <w:rsid w:val="00C4228E"/>
    <w:rsid w:val="00C42ABE"/>
    <w:rsid w:val="00C4300F"/>
    <w:rsid w:val="00C60F15"/>
    <w:rsid w:val="00C62002"/>
    <w:rsid w:val="00C91758"/>
    <w:rsid w:val="00C930F0"/>
    <w:rsid w:val="00C952AC"/>
    <w:rsid w:val="00CA7DB8"/>
    <w:rsid w:val="00CB1986"/>
    <w:rsid w:val="00CB3A53"/>
    <w:rsid w:val="00CC69A5"/>
    <w:rsid w:val="00CD18DB"/>
    <w:rsid w:val="00CE2E92"/>
    <w:rsid w:val="00CF2E07"/>
    <w:rsid w:val="00CF3942"/>
    <w:rsid w:val="00D00627"/>
    <w:rsid w:val="00D35567"/>
    <w:rsid w:val="00D418FB"/>
    <w:rsid w:val="00D46695"/>
    <w:rsid w:val="00D46DAB"/>
    <w:rsid w:val="00D50B3E"/>
    <w:rsid w:val="00D55961"/>
    <w:rsid w:val="00D60C11"/>
    <w:rsid w:val="00D60EE3"/>
    <w:rsid w:val="00D67640"/>
    <w:rsid w:val="00D72A07"/>
    <w:rsid w:val="00D84239"/>
    <w:rsid w:val="00D90774"/>
    <w:rsid w:val="00D95388"/>
    <w:rsid w:val="00D9613A"/>
    <w:rsid w:val="00D96E15"/>
    <w:rsid w:val="00DA639C"/>
    <w:rsid w:val="00DB3E3C"/>
    <w:rsid w:val="00DC0EA4"/>
    <w:rsid w:val="00DD2F47"/>
    <w:rsid w:val="00DD310A"/>
    <w:rsid w:val="00DD3173"/>
    <w:rsid w:val="00DE534A"/>
    <w:rsid w:val="00DE7850"/>
    <w:rsid w:val="00DE79ED"/>
    <w:rsid w:val="00E05BB2"/>
    <w:rsid w:val="00E120CF"/>
    <w:rsid w:val="00E13506"/>
    <w:rsid w:val="00E14E8A"/>
    <w:rsid w:val="00E172A1"/>
    <w:rsid w:val="00E363F0"/>
    <w:rsid w:val="00E430EA"/>
    <w:rsid w:val="00E43829"/>
    <w:rsid w:val="00E44B62"/>
    <w:rsid w:val="00E521B9"/>
    <w:rsid w:val="00E52CBE"/>
    <w:rsid w:val="00E62232"/>
    <w:rsid w:val="00E67709"/>
    <w:rsid w:val="00E8576B"/>
    <w:rsid w:val="00E92DDC"/>
    <w:rsid w:val="00E97290"/>
    <w:rsid w:val="00EB0C3E"/>
    <w:rsid w:val="00EC012C"/>
    <w:rsid w:val="00EC2C4D"/>
    <w:rsid w:val="00EF353E"/>
    <w:rsid w:val="00EF7EB3"/>
    <w:rsid w:val="00F02BAF"/>
    <w:rsid w:val="00F07F0E"/>
    <w:rsid w:val="00F10CA2"/>
    <w:rsid w:val="00F23C70"/>
    <w:rsid w:val="00F24D2F"/>
    <w:rsid w:val="00F35028"/>
    <w:rsid w:val="00F3696F"/>
    <w:rsid w:val="00F44EC3"/>
    <w:rsid w:val="00F46507"/>
    <w:rsid w:val="00F47702"/>
    <w:rsid w:val="00F5602B"/>
    <w:rsid w:val="00F5608E"/>
    <w:rsid w:val="00F66FEE"/>
    <w:rsid w:val="00F708E8"/>
    <w:rsid w:val="00F77541"/>
    <w:rsid w:val="00F86471"/>
    <w:rsid w:val="00F87DB6"/>
    <w:rsid w:val="00F94E80"/>
    <w:rsid w:val="00FA151A"/>
    <w:rsid w:val="00FA30D7"/>
    <w:rsid w:val="00FA5164"/>
    <w:rsid w:val="00FA5891"/>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 w:type="paragraph" w:customStyle="1" w:styleId="FolioLauftextGlosaInitialFlatter">
    <w:name w:val="Folio_Lauftext_Glosa_Initial (Flatter)"/>
    <w:basedOn w:val="Standard"/>
    <w:uiPriority w:val="99"/>
    <w:rsid w:val="00440991"/>
    <w:pPr>
      <w:autoSpaceDE w:val="0"/>
      <w:autoSpaceDN w:val="0"/>
      <w:adjustRightInd w:val="0"/>
      <w:spacing w:line="220" w:lineRule="atLeast"/>
    </w:pPr>
    <w:rPr>
      <w:rFonts w:ascii="Glosa Text Roman" w:eastAsiaTheme="minorHAnsi" w:hAnsi="Glosa Text Roman" w:cs="Glosa Text Roman"/>
      <w:color w:val="000000"/>
      <w:w w:val="98"/>
      <w:sz w:val="18"/>
      <w:szCs w:val="18"/>
      <w:lang w:eastAsia="en-US"/>
    </w:rPr>
  </w:style>
  <w:style w:type="paragraph" w:customStyle="1" w:styleId="FolioLauftextGlosaEinzugFlatter">
    <w:name w:val="Folio_Lauftext_Glosa_Einzug (Flatter)"/>
    <w:basedOn w:val="Standard"/>
    <w:next w:val="Standard"/>
    <w:uiPriority w:val="99"/>
    <w:rsid w:val="00440991"/>
    <w:pPr>
      <w:autoSpaceDE w:val="0"/>
      <w:autoSpaceDN w:val="0"/>
      <w:adjustRightInd w:val="0"/>
      <w:spacing w:line="220" w:lineRule="atLeast"/>
      <w:ind w:firstLine="227"/>
    </w:pPr>
    <w:rPr>
      <w:rFonts w:ascii="Glosa Text Roman" w:eastAsiaTheme="minorHAnsi" w:hAnsi="Glosa Text Roman" w:cs="Glosa Text Roman"/>
      <w:color w:val="000000"/>
      <w:w w:val="98"/>
      <w:sz w:val="18"/>
      <w:szCs w:val="18"/>
      <w:lang w:eastAsia="en-US"/>
    </w:rPr>
  </w:style>
  <w:style w:type="paragraph" w:customStyle="1" w:styleId="KeinAbsatzformat">
    <w:name w:val="[Kein Absatzformat]"/>
    <w:rsid w:val="00440991"/>
    <w:pPr>
      <w:autoSpaceDE w:val="0"/>
      <w:autoSpaceDN w:val="0"/>
      <w:adjustRightInd w:val="0"/>
      <w:spacing w:line="288" w:lineRule="auto"/>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3438">
      <w:bodyDiv w:val="1"/>
      <w:marLeft w:val="0"/>
      <w:marRight w:val="0"/>
      <w:marTop w:val="0"/>
      <w:marBottom w:val="0"/>
      <w:divBdr>
        <w:top w:val="none" w:sz="0" w:space="0" w:color="auto"/>
        <w:left w:val="none" w:sz="0" w:space="0" w:color="auto"/>
        <w:bottom w:val="none" w:sz="0" w:space="0" w:color="auto"/>
        <w:right w:val="none" w:sz="0" w:space="0" w:color="auto"/>
      </w:divBdr>
    </w:div>
    <w:div w:id="629824626">
      <w:bodyDiv w:val="1"/>
      <w:marLeft w:val="0"/>
      <w:marRight w:val="0"/>
      <w:marTop w:val="0"/>
      <w:marBottom w:val="0"/>
      <w:divBdr>
        <w:top w:val="none" w:sz="0" w:space="0" w:color="auto"/>
        <w:left w:val="none" w:sz="0" w:space="0" w:color="auto"/>
        <w:bottom w:val="none" w:sz="0" w:space="0" w:color="auto"/>
        <w:right w:val="none" w:sz="0" w:space="0" w:color="auto"/>
      </w:divBdr>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8981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588</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4880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3</cp:revision>
  <cp:lastPrinted>2017-11-03T09:09:00Z</cp:lastPrinted>
  <dcterms:created xsi:type="dcterms:W3CDTF">2018-02-14T14:26:00Z</dcterms:created>
  <dcterms:modified xsi:type="dcterms:W3CDTF">2018-02-14T14:35:00Z</dcterms:modified>
</cp:coreProperties>
</file>