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C52CEB" w:rsidP="00E03806">
            <w:pPr>
              <w:pStyle w:val="E-Datum"/>
              <w:framePr w:wrap="auto" w:vAnchor="margin" w:hAnchor="text" w:xAlign="left" w:yAlign="inline"/>
              <w:suppressOverlap w:val="0"/>
            </w:pPr>
            <w:r>
              <w:t>2</w:t>
            </w:r>
            <w:r w:rsidR="00E03806">
              <w:t>6</w:t>
            </w:r>
            <w:r w:rsidR="006538C3">
              <w:t>.0</w:t>
            </w:r>
            <w:r>
              <w:t>9</w:t>
            </w:r>
            <w:r w:rsidR="006538C3">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6538C3" w:rsidRPr="00451008" w:rsidRDefault="006538C3" w:rsidP="006538C3">
            <w:pPr>
              <w:pStyle w:val="M7"/>
              <w:framePr w:wrap="auto" w:vAnchor="margin" w:hAnchor="text" w:xAlign="left" w:yAlign="inline"/>
              <w:suppressOverlap w:val="0"/>
            </w:pPr>
            <w:r w:rsidRPr="00451008">
              <w:t>Silke Amthauer</w:t>
            </w:r>
          </w:p>
          <w:p w:rsidR="006538C3" w:rsidRPr="00451008" w:rsidRDefault="006538C3" w:rsidP="006538C3">
            <w:pPr>
              <w:pStyle w:val="M7"/>
              <w:framePr w:wrap="auto" w:vAnchor="margin" w:hAnchor="text" w:xAlign="left" w:yAlign="inline"/>
              <w:suppressOverlap w:val="0"/>
              <w:rPr>
                <w:b w:val="0"/>
              </w:rPr>
            </w:pPr>
            <w:r w:rsidRPr="00451008">
              <w:rPr>
                <w:b w:val="0"/>
              </w:rPr>
              <w:t>Leiterin Standortkommunikation</w:t>
            </w:r>
          </w:p>
          <w:p w:rsidR="006538C3" w:rsidRPr="00451008" w:rsidRDefault="006538C3" w:rsidP="006538C3">
            <w:pPr>
              <w:pStyle w:val="M7"/>
              <w:framePr w:wrap="auto" w:vAnchor="margin" w:hAnchor="text" w:xAlign="left" w:yAlign="inline"/>
              <w:suppressOverlap w:val="0"/>
              <w:rPr>
                <w:b w:val="0"/>
              </w:rPr>
            </w:pPr>
            <w:r w:rsidRPr="00451008">
              <w:rPr>
                <w:b w:val="0"/>
              </w:rPr>
              <w:t>Telefon +49</w:t>
            </w:r>
            <w:r w:rsidRPr="00451008">
              <w:rPr>
                <w:b w:val="0"/>
              </w:rPr>
              <w:tab/>
              <w:t xml:space="preserve"> 6181 59-6094</w:t>
            </w:r>
          </w:p>
          <w:p w:rsidR="006538C3" w:rsidRPr="00451008" w:rsidRDefault="006538C3" w:rsidP="006538C3">
            <w:pPr>
              <w:pStyle w:val="M7"/>
              <w:framePr w:wrap="auto" w:vAnchor="margin" w:hAnchor="text" w:xAlign="left" w:yAlign="inline"/>
              <w:suppressOverlap w:val="0"/>
              <w:rPr>
                <w:b w:val="0"/>
                <w:lang w:val="nb-NO"/>
              </w:rPr>
            </w:pPr>
            <w:r w:rsidRPr="00451008">
              <w:rPr>
                <w:b w:val="0"/>
                <w:lang w:val="nb-NO"/>
              </w:rPr>
              <w:t>Telefax +49</w:t>
            </w:r>
            <w:r w:rsidRPr="00451008">
              <w:rPr>
                <w:b w:val="0"/>
                <w:lang w:val="nb-NO"/>
              </w:rPr>
              <w:tab/>
              <w:t xml:space="preserve"> 6181 59-76094</w:t>
            </w:r>
            <w:r w:rsidRPr="00451008">
              <w:rPr>
                <w:b w:val="0"/>
                <w:lang w:val="nb-NO"/>
              </w:rPr>
              <w:tab/>
            </w:r>
          </w:p>
          <w:p w:rsidR="00DF1098" w:rsidRDefault="006538C3" w:rsidP="006538C3">
            <w:pPr>
              <w:pStyle w:val="M10"/>
              <w:framePr w:wrap="auto" w:vAnchor="margin" w:hAnchor="text" w:xAlign="left" w:yAlign="inline"/>
              <w:suppressOverlap w:val="0"/>
            </w:pPr>
            <w:r w:rsidRPr="00451008">
              <w:rPr>
                <w:bCs/>
                <w:lang w:val="de-DE"/>
              </w:rPr>
              <w:t>silke.amthauer@evonik.com</w:t>
            </w:r>
            <w:r>
              <w:rPr>
                <w:lang w:val="sv-SE"/>
              </w:rPr>
              <w:t xml:space="preserve"> </w:t>
            </w:r>
            <w:r w:rsidR="00B14022">
              <w:rPr>
                <w:lang w:val="sv-SE"/>
              </w:rPr>
              <w:t xml:space="preserve"> </w:t>
            </w:r>
          </w:p>
        </w:tc>
      </w:tr>
      <w:tr w:rsidR="00DF1098" w:rsidTr="00B14022">
        <w:trPr>
          <w:trHeight w:val="2609"/>
        </w:trPr>
        <w:tc>
          <w:tcPr>
            <w:tcW w:w="2271" w:type="dxa"/>
            <w:shd w:val="clear" w:color="auto" w:fill="auto"/>
          </w:tcPr>
          <w:p w:rsidR="00DF1098" w:rsidRPr="00427BD3" w:rsidRDefault="00427BD3">
            <w:pPr>
              <w:pStyle w:val="M12"/>
              <w:framePr w:wrap="auto" w:vAnchor="margin" w:hAnchor="text" w:xAlign="left" w:yAlign="inline"/>
              <w:suppressOverlap w:val="0"/>
              <w:rPr>
                <w:b/>
              </w:rPr>
            </w:pPr>
            <w:r w:rsidRPr="00427BD3">
              <w:rPr>
                <w:b/>
              </w:rPr>
              <w:t>Anja Seitz</w:t>
            </w:r>
          </w:p>
          <w:p w:rsidR="00427BD3" w:rsidRDefault="00427BD3">
            <w:pPr>
              <w:pStyle w:val="M12"/>
              <w:framePr w:wrap="auto" w:vAnchor="margin" w:hAnchor="text" w:xAlign="left" w:yAlign="inline"/>
              <w:suppressOverlap w:val="0"/>
            </w:pPr>
            <w:r>
              <w:t>Ausbildung Süd</w:t>
            </w:r>
          </w:p>
          <w:p w:rsidR="00427BD3" w:rsidRDefault="00427BD3" w:rsidP="00427BD3">
            <w:pPr>
              <w:pStyle w:val="M12"/>
              <w:framePr w:wrap="auto" w:vAnchor="margin" w:hAnchor="text" w:xAlign="left" w:yAlign="inline"/>
              <w:suppressOverlap w:val="0"/>
            </w:pPr>
            <w:r>
              <w:t xml:space="preserve">Telefon </w:t>
            </w:r>
            <w:bookmarkStart w:id="0" w:name="_GoBack"/>
            <w:bookmarkEnd w:id="0"/>
            <w:r>
              <w:t>+49 6181 59-</w:t>
            </w:r>
            <w:r w:rsidRPr="00427BD3">
              <w:t>5419</w:t>
            </w:r>
          </w:p>
          <w:p w:rsidR="00427BD3" w:rsidRDefault="00427BD3" w:rsidP="00427BD3">
            <w:pPr>
              <w:pStyle w:val="M12"/>
              <w:framePr w:wrap="auto" w:vAnchor="margin" w:hAnchor="text" w:xAlign="left" w:yAlign="inline"/>
              <w:suppressOverlap w:val="0"/>
            </w:pPr>
            <w:r>
              <w:t xml:space="preserve">Telefax </w:t>
            </w:r>
            <w:r w:rsidRPr="00427BD3">
              <w:t>+49 6181 59</w:t>
            </w:r>
            <w:r>
              <w:t>-</w:t>
            </w:r>
            <w:r w:rsidRPr="00427BD3">
              <w:t>75419</w:t>
            </w:r>
          </w:p>
          <w:p w:rsidR="00427BD3" w:rsidRDefault="00427BD3" w:rsidP="00427BD3">
            <w:pPr>
              <w:pStyle w:val="M12"/>
              <w:framePr w:wrap="auto" w:vAnchor="margin" w:hAnchor="text" w:xAlign="left" w:yAlign="inline"/>
              <w:suppressOverlap w:val="0"/>
            </w:pPr>
            <w:r>
              <w:t>anja</w:t>
            </w:r>
            <w:r>
              <w:t>.</w:t>
            </w:r>
            <w:r>
              <w:t>seitz</w:t>
            </w:r>
            <w:r>
              <w:t xml:space="preserve">@evonik.com  </w:t>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0B2063">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B2063">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0B2063">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0B206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B206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B2063">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B206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0B206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0B2063">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0B2063">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0B206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B2063">
              <w:rPr>
                <w:noProof/>
              </w:rPr>
              <w:t>Vorsitzender</w:t>
            </w:r>
            <w:r>
              <w:fldChar w:fldCharType="end"/>
            </w:r>
          </w:p>
          <w:p w:rsidR="00DF1098" w:rsidRDefault="00F45356">
            <w:pPr>
              <w:pStyle w:val="V11"/>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0B2063">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B206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B2063">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0B2063">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0B206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B2063">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0B206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0B2063">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6538C3" w:rsidRPr="006538C3" w:rsidRDefault="003D3D7A" w:rsidP="006538C3">
      <w:pPr>
        <w:spacing w:line="300" w:lineRule="exact"/>
        <w:ind w:left="0"/>
        <w:rPr>
          <w:b/>
          <w:sz w:val="24"/>
        </w:rPr>
      </w:pPr>
      <w:r>
        <w:rPr>
          <w:b/>
          <w:sz w:val="24"/>
        </w:rPr>
        <w:lastRenderedPageBreak/>
        <w:t xml:space="preserve">Auszubildende von Evonik ist </w:t>
      </w:r>
      <w:r w:rsidR="00C52CEB">
        <w:rPr>
          <w:b/>
          <w:sz w:val="24"/>
        </w:rPr>
        <w:t xml:space="preserve">Hessens beste </w:t>
      </w:r>
      <w:r w:rsidR="008E2916">
        <w:rPr>
          <w:b/>
          <w:sz w:val="24"/>
        </w:rPr>
        <w:t>Jungköchin</w:t>
      </w:r>
    </w:p>
    <w:p w:rsidR="00DF1098" w:rsidRDefault="00DF1098">
      <w:pPr>
        <w:spacing w:line="300" w:lineRule="atLeast"/>
        <w:ind w:left="0" w:right="0"/>
        <w:rPr>
          <w:rFonts w:cs="Lucida Sans Unicode"/>
          <w:sz w:val="20"/>
          <w:szCs w:val="20"/>
        </w:rPr>
      </w:pPr>
    </w:p>
    <w:p w:rsidR="006538C3" w:rsidRDefault="0018460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Die Köchin </w:t>
      </w:r>
      <w:r w:rsidR="00C52CEB">
        <w:rPr>
          <w:rFonts w:cs="Lucida Sans Unicode"/>
          <w:position w:val="0"/>
          <w:sz w:val="24"/>
        </w:rPr>
        <w:t xml:space="preserve">Sabina van Straaten </w:t>
      </w:r>
      <w:r>
        <w:rPr>
          <w:rFonts w:cs="Lucida Sans Unicode"/>
          <w:position w:val="0"/>
          <w:sz w:val="24"/>
        </w:rPr>
        <w:t xml:space="preserve">von Evonik Industries </w:t>
      </w:r>
      <w:r w:rsidR="00C52CEB">
        <w:rPr>
          <w:rFonts w:cs="Lucida Sans Unicode"/>
          <w:position w:val="0"/>
          <w:sz w:val="24"/>
        </w:rPr>
        <w:t xml:space="preserve">hat in diesem Jahr die beste </w:t>
      </w:r>
      <w:r>
        <w:rPr>
          <w:rFonts w:cs="Lucida Sans Unicode"/>
          <w:position w:val="0"/>
          <w:sz w:val="24"/>
        </w:rPr>
        <w:t>IHK-</w:t>
      </w:r>
      <w:r w:rsidR="00C52CEB">
        <w:rPr>
          <w:rFonts w:cs="Lucida Sans Unicode"/>
          <w:position w:val="0"/>
          <w:sz w:val="24"/>
        </w:rPr>
        <w:t>Abschlussprüfung in ganz Hessen abgelegt</w:t>
      </w:r>
    </w:p>
    <w:p w:rsidR="007B417C" w:rsidRDefault="0018460B" w:rsidP="007B417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Nun ist die Jungköchin auch</w:t>
      </w:r>
      <w:r w:rsidR="00507822">
        <w:rPr>
          <w:rFonts w:cs="Lucida Sans Unicode"/>
          <w:position w:val="0"/>
          <w:sz w:val="24"/>
        </w:rPr>
        <w:t xml:space="preserve"> im Rennen um d</w:t>
      </w:r>
      <w:r w:rsidR="00C52CEB">
        <w:rPr>
          <w:rFonts w:cs="Lucida Sans Unicode"/>
          <w:position w:val="0"/>
          <w:sz w:val="24"/>
        </w:rPr>
        <w:t xml:space="preserve">ie Auszeichnung als </w:t>
      </w:r>
      <w:r w:rsidR="00507822">
        <w:rPr>
          <w:rFonts w:cs="Lucida Sans Unicode"/>
          <w:position w:val="0"/>
          <w:sz w:val="24"/>
        </w:rPr>
        <w:t>beste Absolventin der IHK Deutschland</w:t>
      </w:r>
    </w:p>
    <w:p w:rsidR="00B14022" w:rsidRDefault="00B14022">
      <w:pPr>
        <w:spacing w:line="300" w:lineRule="atLeast"/>
        <w:ind w:left="0"/>
        <w:rPr>
          <w:rFonts w:cs="Lucida Sans Unicode"/>
          <w:sz w:val="20"/>
          <w:szCs w:val="20"/>
        </w:rPr>
      </w:pPr>
    </w:p>
    <w:p w:rsidR="00206CF0" w:rsidRDefault="00C52CEB" w:rsidP="00C73516">
      <w:pPr>
        <w:spacing w:line="300" w:lineRule="exact"/>
        <w:ind w:left="0"/>
        <w:rPr>
          <w:sz w:val="22"/>
          <w:szCs w:val="22"/>
        </w:rPr>
      </w:pPr>
      <w:r>
        <w:rPr>
          <w:sz w:val="22"/>
          <w:szCs w:val="22"/>
        </w:rPr>
        <w:t xml:space="preserve">Hessens beste </w:t>
      </w:r>
      <w:r w:rsidR="00974412">
        <w:rPr>
          <w:sz w:val="22"/>
          <w:szCs w:val="22"/>
        </w:rPr>
        <w:t>Jun</w:t>
      </w:r>
      <w:r w:rsidR="004B773D">
        <w:rPr>
          <w:sz w:val="22"/>
          <w:szCs w:val="22"/>
        </w:rPr>
        <w:t xml:space="preserve">gköchin in diesem Jahr </w:t>
      </w:r>
      <w:r w:rsidR="0018460B">
        <w:rPr>
          <w:sz w:val="22"/>
          <w:szCs w:val="22"/>
        </w:rPr>
        <w:t>heißt Sabina van Straaten und arbeitet bei Evonik Industries.</w:t>
      </w:r>
      <w:r w:rsidR="003A2870">
        <w:rPr>
          <w:sz w:val="22"/>
          <w:szCs w:val="22"/>
        </w:rPr>
        <w:t xml:space="preserve"> </w:t>
      </w:r>
      <w:r w:rsidR="00206CF0">
        <w:rPr>
          <w:sz w:val="22"/>
          <w:szCs w:val="22"/>
        </w:rPr>
        <w:t xml:space="preserve">Mit 92 von 100 möglichen Punkten </w:t>
      </w:r>
      <w:r w:rsidR="00C73516" w:rsidRPr="00C73516">
        <w:rPr>
          <w:sz w:val="22"/>
          <w:szCs w:val="22"/>
        </w:rPr>
        <w:t xml:space="preserve">hat </w:t>
      </w:r>
      <w:r w:rsidR="00206CF0">
        <w:rPr>
          <w:sz w:val="22"/>
          <w:szCs w:val="22"/>
        </w:rPr>
        <w:t xml:space="preserve">sie </w:t>
      </w:r>
      <w:r w:rsidR="00C73516" w:rsidRPr="00C73516">
        <w:rPr>
          <w:sz w:val="22"/>
          <w:szCs w:val="22"/>
        </w:rPr>
        <w:t xml:space="preserve">ihre Ausbildung </w:t>
      </w:r>
      <w:r w:rsidR="00206CF0">
        <w:rPr>
          <w:sz w:val="22"/>
          <w:szCs w:val="22"/>
        </w:rPr>
        <w:t xml:space="preserve">zur Köchin </w:t>
      </w:r>
      <w:r w:rsidR="00C73516" w:rsidRPr="00C73516">
        <w:rPr>
          <w:sz w:val="22"/>
          <w:szCs w:val="22"/>
        </w:rPr>
        <w:t xml:space="preserve">nicht nur </w:t>
      </w:r>
      <w:r w:rsidR="003A2870">
        <w:rPr>
          <w:sz w:val="22"/>
          <w:szCs w:val="22"/>
        </w:rPr>
        <w:t>mit der Note „</w:t>
      </w:r>
      <w:r w:rsidR="007250F5">
        <w:rPr>
          <w:sz w:val="22"/>
          <w:szCs w:val="22"/>
        </w:rPr>
        <w:t>sehr gut</w:t>
      </w:r>
      <w:r w:rsidR="003A2870">
        <w:rPr>
          <w:sz w:val="22"/>
          <w:szCs w:val="22"/>
        </w:rPr>
        <w:t>“</w:t>
      </w:r>
      <w:r w:rsidR="00E53C21">
        <w:rPr>
          <w:sz w:val="22"/>
          <w:szCs w:val="22"/>
        </w:rPr>
        <w:t xml:space="preserve"> abgeschlossen</w:t>
      </w:r>
      <w:r w:rsidR="00206CF0">
        <w:rPr>
          <w:sz w:val="22"/>
          <w:szCs w:val="22"/>
        </w:rPr>
        <w:t>, sondern</w:t>
      </w:r>
      <w:r w:rsidR="003A2870">
        <w:rPr>
          <w:sz w:val="22"/>
          <w:szCs w:val="22"/>
        </w:rPr>
        <w:t xml:space="preserve"> </w:t>
      </w:r>
      <w:r w:rsidR="004B773D">
        <w:rPr>
          <w:sz w:val="22"/>
          <w:szCs w:val="22"/>
        </w:rPr>
        <w:t>auch</w:t>
      </w:r>
      <w:r w:rsidR="003A2870">
        <w:rPr>
          <w:sz w:val="22"/>
          <w:szCs w:val="22"/>
        </w:rPr>
        <w:t xml:space="preserve"> das beste Ergebnis in ganz Hessen erzielt. Bereits im Juli war </w:t>
      </w:r>
      <w:r w:rsidR="0018460B">
        <w:rPr>
          <w:sz w:val="22"/>
          <w:szCs w:val="22"/>
        </w:rPr>
        <w:t xml:space="preserve">die Köchin des </w:t>
      </w:r>
      <w:r w:rsidR="00206CF0">
        <w:rPr>
          <w:sz w:val="22"/>
          <w:szCs w:val="22"/>
        </w:rPr>
        <w:t>Standort</w:t>
      </w:r>
      <w:r w:rsidR="0018460B">
        <w:rPr>
          <w:sz w:val="22"/>
          <w:szCs w:val="22"/>
        </w:rPr>
        <w:t>s</w:t>
      </w:r>
      <w:r w:rsidR="00206CF0">
        <w:rPr>
          <w:sz w:val="22"/>
          <w:szCs w:val="22"/>
        </w:rPr>
        <w:t xml:space="preserve"> Hanau</w:t>
      </w:r>
      <w:r w:rsidR="003A2870">
        <w:rPr>
          <w:sz w:val="22"/>
          <w:szCs w:val="22"/>
        </w:rPr>
        <w:t xml:space="preserve"> als </w:t>
      </w:r>
      <w:r w:rsidR="00C73516" w:rsidRPr="00C73516">
        <w:rPr>
          <w:sz w:val="22"/>
          <w:szCs w:val="22"/>
        </w:rPr>
        <w:t xml:space="preserve">beste </w:t>
      </w:r>
      <w:r w:rsidR="00E53C21">
        <w:rPr>
          <w:sz w:val="22"/>
          <w:szCs w:val="22"/>
        </w:rPr>
        <w:t xml:space="preserve">Absolventin </w:t>
      </w:r>
      <w:r w:rsidR="007250F5">
        <w:rPr>
          <w:sz w:val="22"/>
          <w:szCs w:val="22"/>
        </w:rPr>
        <w:t xml:space="preserve">der IHK Hanau-Gelnhausen-Schlüchtern </w:t>
      </w:r>
      <w:r w:rsidR="00E53C21">
        <w:rPr>
          <w:sz w:val="22"/>
          <w:szCs w:val="22"/>
        </w:rPr>
        <w:t>ausgezeichnet</w:t>
      </w:r>
      <w:r w:rsidR="003A2870">
        <w:rPr>
          <w:sz w:val="22"/>
          <w:szCs w:val="22"/>
        </w:rPr>
        <w:t xml:space="preserve"> worden</w:t>
      </w:r>
      <w:r w:rsidR="008B3018">
        <w:rPr>
          <w:sz w:val="22"/>
          <w:szCs w:val="22"/>
        </w:rPr>
        <w:t>.</w:t>
      </w:r>
      <w:r w:rsidR="00474A7C">
        <w:rPr>
          <w:sz w:val="22"/>
          <w:szCs w:val="22"/>
        </w:rPr>
        <w:t xml:space="preserve"> </w:t>
      </w:r>
      <w:r w:rsidR="008E2916">
        <w:rPr>
          <w:sz w:val="22"/>
          <w:szCs w:val="22"/>
        </w:rPr>
        <w:t>I</w:t>
      </w:r>
      <w:r w:rsidR="00AC506B">
        <w:rPr>
          <w:sz w:val="22"/>
          <w:szCs w:val="22"/>
        </w:rPr>
        <w:t xml:space="preserve">m April </w:t>
      </w:r>
      <w:r w:rsidR="00474A7C">
        <w:rPr>
          <w:sz w:val="22"/>
          <w:szCs w:val="22"/>
        </w:rPr>
        <w:t>hatte</w:t>
      </w:r>
      <w:r w:rsidR="00AC506B">
        <w:rPr>
          <w:sz w:val="22"/>
          <w:szCs w:val="22"/>
        </w:rPr>
        <w:t xml:space="preserve"> sie z</w:t>
      </w:r>
      <w:r w:rsidR="00AC506B" w:rsidRPr="00536DD2">
        <w:rPr>
          <w:sz w:val="22"/>
          <w:szCs w:val="22"/>
        </w:rPr>
        <w:t xml:space="preserve">usammen mit drei Klassenkameraden </w:t>
      </w:r>
      <w:r w:rsidR="00474A7C">
        <w:rPr>
          <w:sz w:val="22"/>
          <w:szCs w:val="22"/>
        </w:rPr>
        <w:t>der Berufs</w:t>
      </w:r>
      <w:r w:rsidR="00196134">
        <w:rPr>
          <w:sz w:val="22"/>
          <w:szCs w:val="22"/>
        </w:rPr>
        <w:t>s</w:t>
      </w:r>
      <w:r w:rsidR="00474A7C">
        <w:rPr>
          <w:sz w:val="22"/>
          <w:szCs w:val="22"/>
        </w:rPr>
        <w:t>chule</w:t>
      </w:r>
      <w:r w:rsidR="00AC506B">
        <w:rPr>
          <w:sz w:val="22"/>
          <w:szCs w:val="22"/>
        </w:rPr>
        <w:t xml:space="preserve"> </w:t>
      </w:r>
      <w:r w:rsidR="00474A7C">
        <w:rPr>
          <w:sz w:val="22"/>
          <w:szCs w:val="22"/>
        </w:rPr>
        <w:t xml:space="preserve">den </w:t>
      </w:r>
      <w:r w:rsidR="008E2916">
        <w:rPr>
          <w:sz w:val="22"/>
          <w:szCs w:val="22"/>
        </w:rPr>
        <w:t>„</w:t>
      </w:r>
      <w:r w:rsidR="00474A7C">
        <w:rPr>
          <w:sz w:val="22"/>
          <w:szCs w:val="22"/>
        </w:rPr>
        <w:t>Chefs</w:t>
      </w:r>
      <w:r w:rsidR="008E2916">
        <w:rPr>
          <w:sz w:val="22"/>
          <w:szCs w:val="22"/>
        </w:rPr>
        <w:t>-</w:t>
      </w:r>
      <w:r w:rsidR="00474A7C">
        <w:rPr>
          <w:sz w:val="22"/>
          <w:szCs w:val="22"/>
        </w:rPr>
        <w:t>Culinar-Azubi-Cup</w:t>
      </w:r>
      <w:r w:rsidR="008E2916">
        <w:rPr>
          <w:sz w:val="22"/>
          <w:szCs w:val="22"/>
        </w:rPr>
        <w:t>“</w:t>
      </w:r>
      <w:r w:rsidR="00474A7C">
        <w:rPr>
          <w:sz w:val="22"/>
          <w:szCs w:val="22"/>
        </w:rPr>
        <w:t xml:space="preserve"> gewonnen.</w:t>
      </w:r>
    </w:p>
    <w:p w:rsidR="00474A7C" w:rsidRDefault="00474A7C" w:rsidP="00474A7C">
      <w:pPr>
        <w:spacing w:line="300" w:lineRule="exact"/>
        <w:ind w:left="0"/>
        <w:rPr>
          <w:sz w:val="22"/>
          <w:szCs w:val="22"/>
        </w:rPr>
      </w:pPr>
    </w:p>
    <w:p w:rsidR="00474A7C" w:rsidRDefault="00474A7C" w:rsidP="00474A7C">
      <w:pPr>
        <w:spacing w:line="300" w:lineRule="exact"/>
        <w:ind w:left="0"/>
        <w:rPr>
          <w:sz w:val="22"/>
          <w:szCs w:val="22"/>
        </w:rPr>
      </w:pPr>
      <w:r>
        <w:rPr>
          <w:sz w:val="22"/>
          <w:szCs w:val="22"/>
        </w:rPr>
        <w:t>V</w:t>
      </w:r>
      <w:r w:rsidRPr="00536DD2">
        <w:rPr>
          <w:sz w:val="22"/>
          <w:szCs w:val="22"/>
        </w:rPr>
        <w:t xml:space="preserve">an Straaten </w:t>
      </w:r>
      <w:r w:rsidR="0018460B">
        <w:rPr>
          <w:sz w:val="22"/>
          <w:szCs w:val="22"/>
        </w:rPr>
        <w:t xml:space="preserve">war </w:t>
      </w:r>
      <w:r w:rsidRPr="00536DD2">
        <w:rPr>
          <w:sz w:val="22"/>
          <w:szCs w:val="22"/>
        </w:rPr>
        <w:t xml:space="preserve">Anfang Februar </w:t>
      </w:r>
      <w:r>
        <w:rPr>
          <w:sz w:val="22"/>
          <w:szCs w:val="22"/>
        </w:rPr>
        <w:t xml:space="preserve">2014 </w:t>
      </w:r>
      <w:r w:rsidRPr="00536DD2">
        <w:rPr>
          <w:sz w:val="22"/>
          <w:szCs w:val="22"/>
        </w:rPr>
        <w:t>als Quereinsteigerin im dritten Ausbildungsjahr ins Team</w:t>
      </w:r>
      <w:r w:rsidR="0018460B">
        <w:rPr>
          <w:sz w:val="22"/>
          <w:szCs w:val="22"/>
        </w:rPr>
        <w:t xml:space="preserve"> der „</w:t>
      </w:r>
      <w:r w:rsidR="00F52AE9">
        <w:rPr>
          <w:sz w:val="22"/>
          <w:szCs w:val="22"/>
        </w:rPr>
        <w:t>e</w:t>
      </w:r>
      <w:r w:rsidR="0018460B">
        <w:rPr>
          <w:sz w:val="22"/>
          <w:szCs w:val="22"/>
        </w:rPr>
        <w:t>sscom“-Betriebsrestaurants</w:t>
      </w:r>
      <w:r>
        <w:rPr>
          <w:sz w:val="22"/>
          <w:szCs w:val="22"/>
        </w:rPr>
        <w:t xml:space="preserve"> </w:t>
      </w:r>
      <w:r w:rsidR="008E2916">
        <w:rPr>
          <w:sz w:val="22"/>
          <w:szCs w:val="22"/>
        </w:rPr>
        <w:t xml:space="preserve">im Industriepark Wolfgang </w:t>
      </w:r>
      <w:r>
        <w:rPr>
          <w:sz w:val="22"/>
          <w:szCs w:val="22"/>
        </w:rPr>
        <w:t>gestoßen</w:t>
      </w:r>
      <w:r w:rsidRPr="00536DD2">
        <w:rPr>
          <w:sz w:val="22"/>
          <w:szCs w:val="22"/>
        </w:rPr>
        <w:t>. Ihr theoretisches Wissen erlangt</w:t>
      </w:r>
      <w:r>
        <w:rPr>
          <w:sz w:val="22"/>
          <w:szCs w:val="22"/>
        </w:rPr>
        <w:t>e</w:t>
      </w:r>
      <w:r w:rsidR="00196134">
        <w:rPr>
          <w:sz w:val="22"/>
          <w:szCs w:val="22"/>
        </w:rPr>
        <w:t xml:space="preserve"> sie a</w:t>
      </w:r>
      <w:r w:rsidRPr="00536DD2">
        <w:rPr>
          <w:sz w:val="22"/>
          <w:szCs w:val="22"/>
        </w:rPr>
        <w:t>n de</w:t>
      </w:r>
      <w:r w:rsidR="00196134">
        <w:rPr>
          <w:sz w:val="22"/>
          <w:szCs w:val="22"/>
        </w:rPr>
        <w:t>n</w:t>
      </w:r>
      <w:r>
        <w:rPr>
          <w:sz w:val="22"/>
          <w:szCs w:val="22"/>
        </w:rPr>
        <w:t xml:space="preserve"> Beruflichen Schule</w:t>
      </w:r>
      <w:r w:rsidR="00196134">
        <w:rPr>
          <w:sz w:val="22"/>
          <w:szCs w:val="22"/>
        </w:rPr>
        <w:t>n</w:t>
      </w:r>
      <w:r>
        <w:rPr>
          <w:sz w:val="22"/>
          <w:szCs w:val="22"/>
        </w:rPr>
        <w:t xml:space="preserve"> Gelnhausen.</w:t>
      </w:r>
      <w:r w:rsidRPr="00474A7C">
        <w:rPr>
          <w:sz w:val="22"/>
          <w:szCs w:val="22"/>
        </w:rPr>
        <w:t xml:space="preserve"> </w:t>
      </w:r>
      <w:r>
        <w:rPr>
          <w:sz w:val="22"/>
          <w:szCs w:val="22"/>
        </w:rPr>
        <w:t xml:space="preserve">„Frau van Straaten hat sich sofort </w:t>
      </w:r>
      <w:r w:rsidR="008E2916">
        <w:rPr>
          <w:sz w:val="22"/>
          <w:szCs w:val="22"/>
        </w:rPr>
        <w:t xml:space="preserve">perfekt </w:t>
      </w:r>
      <w:r>
        <w:rPr>
          <w:sz w:val="22"/>
          <w:szCs w:val="22"/>
        </w:rPr>
        <w:t xml:space="preserve">in unser </w:t>
      </w:r>
      <w:r w:rsidR="008E2916">
        <w:rPr>
          <w:sz w:val="22"/>
          <w:szCs w:val="22"/>
        </w:rPr>
        <w:t>Küchent</w:t>
      </w:r>
      <w:r>
        <w:rPr>
          <w:sz w:val="22"/>
          <w:szCs w:val="22"/>
        </w:rPr>
        <w:t>eam einge</w:t>
      </w:r>
      <w:r w:rsidR="008E2916">
        <w:rPr>
          <w:sz w:val="22"/>
          <w:szCs w:val="22"/>
        </w:rPr>
        <w:t xml:space="preserve">bunden und überzeugt </w:t>
      </w:r>
      <w:r>
        <w:rPr>
          <w:sz w:val="22"/>
          <w:szCs w:val="22"/>
        </w:rPr>
        <w:t xml:space="preserve">durch ihre ruhige Art und ihre handwerklich sehr gute Arbeit“, lobt sie Küchenchef Bernd Flemming. Seit </w:t>
      </w:r>
      <w:r w:rsidR="0018460B">
        <w:rPr>
          <w:sz w:val="22"/>
          <w:szCs w:val="22"/>
        </w:rPr>
        <w:t>Beendigung</w:t>
      </w:r>
      <w:r>
        <w:rPr>
          <w:sz w:val="22"/>
          <w:szCs w:val="22"/>
        </w:rPr>
        <w:t xml:space="preserve"> ihrer Ausbildung arbeitet </w:t>
      </w:r>
      <w:r w:rsidR="008E2916">
        <w:rPr>
          <w:sz w:val="22"/>
          <w:szCs w:val="22"/>
        </w:rPr>
        <w:t>van Straaten</w:t>
      </w:r>
      <w:r>
        <w:rPr>
          <w:sz w:val="22"/>
          <w:szCs w:val="22"/>
        </w:rPr>
        <w:t xml:space="preserve"> als Jungköchin bei Evonik Industries am Standort Hanau.</w:t>
      </w:r>
    </w:p>
    <w:p w:rsidR="00D6175B" w:rsidRDefault="00D6175B" w:rsidP="00C73516">
      <w:pPr>
        <w:spacing w:line="300" w:lineRule="exact"/>
        <w:ind w:left="0"/>
        <w:rPr>
          <w:sz w:val="22"/>
          <w:szCs w:val="22"/>
        </w:rPr>
      </w:pPr>
    </w:p>
    <w:p w:rsidR="00B57D54" w:rsidRDefault="008E2916" w:rsidP="00C73516">
      <w:pPr>
        <w:spacing w:line="300" w:lineRule="exact"/>
        <w:ind w:left="0"/>
        <w:rPr>
          <w:sz w:val="22"/>
          <w:szCs w:val="22"/>
        </w:rPr>
      </w:pPr>
      <w:r>
        <w:rPr>
          <w:sz w:val="22"/>
          <w:szCs w:val="22"/>
        </w:rPr>
        <w:t xml:space="preserve">„Diese Leistung ist sehr beeindruckend, denn die Prüfungen der IHK sind alles andere als einfach“, </w:t>
      </w:r>
      <w:r w:rsidR="00B57D54">
        <w:rPr>
          <w:sz w:val="22"/>
          <w:szCs w:val="22"/>
        </w:rPr>
        <w:t>so</w:t>
      </w:r>
      <w:r>
        <w:rPr>
          <w:sz w:val="22"/>
          <w:szCs w:val="22"/>
        </w:rPr>
        <w:t xml:space="preserve"> van Straatens Ausbilderin Gabriele Eich. In der Prüfung müssen die Auszubildenden aus einem vorgegebenen Warenkorb ein Men</w:t>
      </w:r>
      <w:r w:rsidR="00B57D54">
        <w:rPr>
          <w:sz w:val="22"/>
          <w:szCs w:val="22"/>
        </w:rPr>
        <w:t>ü</w:t>
      </w:r>
      <w:r>
        <w:rPr>
          <w:sz w:val="22"/>
          <w:szCs w:val="22"/>
        </w:rPr>
        <w:t xml:space="preserve"> für sechs Personen kochen. Van Straaten hatte unter anderem ein Duett von der Lachsforelle mit Rieslingschaum, pochierte Kalbshüfte auf Champignonrahm und einen Schokoladen-Fondant</w:t>
      </w:r>
      <w:r w:rsidR="00B57D54">
        <w:rPr>
          <w:sz w:val="22"/>
          <w:szCs w:val="22"/>
        </w:rPr>
        <w:t>k</w:t>
      </w:r>
      <w:r>
        <w:rPr>
          <w:sz w:val="22"/>
          <w:szCs w:val="22"/>
        </w:rPr>
        <w:t>uchen zubereitet.</w:t>
      </w:r>
    </w:p>
    <w:p w:rsidR="00B57D54" w:rsidRDefault="00B57D54" w:rsidP="00C73516">
      <w:pPr>
        <w:spacing w:line="300" w:lineRule="exact"/>
        <w:ind w:left="0"/>
        <w:rPr>
          <w:sz w:val="22"/>
          <w:szCs w:val="22"/>
        </w:rPr>
      </w:pPr>
    </w:p>
    <w:p w:rsidR="0018460B" w:rsidRDefault="0096738B" w:rsidP="00C73516">
      <w:pPr>
        <w:spacing w:line="300" w:lineRule="exact"/>
        <w:ind w:left="0"/>
        <w:rPr>
          <w:sz w:val="22"/>
          <w:szCs w:val="22"/>
        </w:rPr>
      </w:pPr>
      <w:r>
        <w:rPr>
          <w:sz w:val="22"/>
          <w:szCs w:val="22"/>
        </w:rPr>
        <w:t xml:space="preserve">Claus Schmidt, Leiter der Betriebsrestaurants am Standort Hanau, sieht </w:t>
      </w:r>
      <w:r w:rsidR="0018460B">
        <w:rPr>
          <w:sz w:val="22"/>
          <w:szCs w:val="22"/>
        </w:rPr>
        <w:t xml:space="preserve">durch dieses Ergebnis </w:t>
      </w:r>
      <w:r>
        <w:rPr>
          <w:sz w:val="22"/>
          <w:szCs w:val="22"/>
        </w:rPr>
        <w:t>die gute Ausbildungsarbeit seiner Mitarbeiter bestätigt. „</w:t>
      </w:r>
      <w:r w:rsidR="00B57D54">
        <w:rPr>
          <w:sz w:val="22"/>
          <w:szCs w:val="22"/>
        </w:rPr>
        <w:t xml:space="preserve">Zusammen mit dem Ausbildungszentrum </w:t>
      </w:r>
      <w:r>
        <w:rPr>
          <w:sz w:val="22"/>
          <w:szCs w:val="22"/>
        </w:rPr>
        <w:t>bieten</w:t>
      </w:r>
      <w:r w:rsidR="00B57D54">
        <w:rPr>
          <w:sz w:val="22"/>
          <w:szCs w:val="22"/>
        </w:rPr>
        <w:t xml:space="preserve"> wir</w:t>
      </w:r>
      <w:r>
        <w:rPr>
          <w:sz w:val="22"/>
          <w:szCs w:val="22"/>
        </w:rPr>
        <w:t xml:space="preserve"> jungen Menschen eine erstklassige Ausbildung, sei es in </w:t>
      </w:r>
      <w:r>
        <w:rPr>
          <w:sz w:val="22"/>
          <w:szCs w:val="22"/>
        </w:rPr>
        <w:lastRenderedPageBreak/>
        <w:t>der Küche oder im Restaurantf</w:t>
      </w:r>
      <w:r w:rsidR="0018460B">
        <w:rPr>
          <w:sz w:val="22"/>
          <w:szCs w:val="22"/>
        </w:rPr>
        <w:t>ach</w:t>
      </w:r>
      <w:r>
        <w:rPr>
          <w:sz w:val="22"/>
          <w:szCs w:val="22"/>
        </w:rPr>
        <w:t>“</w:t>
      </w:r>
      <w:r w:rsidR="0018460B">
        <w:rPr>
          <w:sz w:val="22"/>
          <w:szCs w:val="22"/>
        </w:rPr>
        <w:t>, so Schmidt. Neben der Ausbildung zum Koch/Köchin ist am Standort Hanau auch die Ausbildung zum Restaurantfachmann/-frau möglich.</w:t>
      </w:r>
    </w:p>
    <w:p w:rsidR="0018460B" w:rsidRDefault="0018460B" w:rsidP="00C73516">
      <w:pPr>
        <w:spacing w:line="300" w:lineRule="exact"/>
        <w:ind w:left="0"/>
        <w:rPr>
          <w:sz w:val="22"/>
          <w:szCs w:val="22"/>
        </w:rPr>
      </w:pPr>
    </w:p>
    <w:p w:rsidR="00D6175B" w:rsidRDefault="0096738B" w:rsidP="00C73516">
      <w:pPr>
        <w:spacing w:line="300" w:lineRule="exact"/>
        <w:ind w:left="0"/>
        <w:rPr>
          <w:sz w:val="22"/>
          <w:szCs w:val="22"/>
        </w:rPr>
      </w:pPr>
      <w:r>
        <w:rPr>
          <w:sz w:val="22"/>
          <w:szCs w:val="22"/>
        </w:rPr>
        <w:t xml:space="preserve">Der </w:t>
      </w:r>
      <w:r w:rsidR="00B57D54">
        <w:rPr>
          <w:sz w:val="22"/>
          <w:szCs w:val="22"/>
        </w:rPr>
        <w:t xml:space="preserve">Lehrberuf </w:t>
      </w:r>
      <w:r>
        <w:rPr>
          <w:sz w:val="22"/>
          <w:szCs w:val="22"/>
        </w:rPr>
        <w:t xml:space="preserve">Koch </w:t>
      </w:r>
      <w:r w:rsidR="0018460B">
        <w:rPr>
          <w:sz w:val="22"/>
          <w:szCs w:val="22"/>
        </w:rPr>
        <w:t>wird</w:t>
      </w:r>
      <w:r>
        <w:rPr>
          <w:sz w:val="22"/>
          <w:szCs w:val="22"/>
        </w:rPr>
        <w:t xml:space="preserve"> unter Schulabgängern</w:t>
      </w:r>
      <w:r w:rsidR="0018460B">
        <w:rPr>
          <w:sz w:val="22"/>
          <w:szCs w:val="22"/>
        </w:rPr>
        <w:t xml:space="preserve"> </w:t>
      </w:r>
      <w:r>
        <w:rPr>
          <w:sz w:val="22"/>
          <w:szCs w:val="22"/>
        </w:rPr>
        <w:t xml:space="preserve">immer unbeliebter. Vielen Ausbildungsbetrieben fällt es schwer, ihre Stellen mit qualifizierten Auszubildenden zu besetzen. „Wir </w:t>
      </w:r>
      <w:r w:rsidR="00B57D54">
        <w:rPr>
          <w:sz w:val="22"/>
          <w:szCs w:val="22"/>
        </w:rPr>
        <w:t>motivieren</w:t>
      </w:r>
      <w:r>
        <w:rPr>
          <w:sz w:val="22"/>
          <w:szCs w:val="22"/>
        </w:rPr>
        <w:t xml:space="preserve"> interessierte Schulabsolventen, sich zu bewerben. Die Chancen </w:t>
      </w:r>
      <w:r w:rsidR="00B57D54">
        <w:rPr>
          <w:sz w:val="22"/>
          <w:szCs w:val="22"/>
        </w:rPr>
        <w:t xml:space="preserve">auf </w:t>
      </w:r>
      <w:r w:rsidR="0018460B">
        <w:rPr>
          <w:sz w:val="22"/>
          <w:szCs w:val="22"/>
        </w:rPr>
        <w:t xml:space="preserve">einen Ausbildungsplatz mit sehr </w:t>
      </w:r>
      <w:r>
        <w:rPr>
          <w:sz w:val="22"/>
          <w:szCs w:val="22"/>
        </w:rPr>
        <w:t xml:space="preserve">guten </w:t>
      </w:r>
      <w:r w:rsidR="0018460B">
        <w:rPr>
          <w:sz w:val="22"/>
          <w:szCs w:val="22"/>
        </w:rPr>
        <w:t xml:space="preserve">Lernbedingungen </w:t>
      </w:r>
      <w:r>
        <w:rPr>
          <w:sz w:val="22"/>
          <w:szCs w:val="22"/>
        </w:rPr>
        <w:t xml:space="preserve">waren nie besser“, </w:t>
      </w:r>
      <w:r w:rsidR="0018460B">
        <w:rPr>
          <w:sz w:val="22"/>
          <w:szCs w:val="22"/>
        </w:rPr>
        <w:t>erklärt</w:t>
      </w:r>
      <w:r>
        <w:rPr>
          <w:sz w:val="22"/>
          <w:szCs w:val="22"/>
        </w:rPr>
        <w:t xml:space="preserve"> Anja Seitz</w:t>
      </w:r>
      <w:r w:rsidR="0018460B">
        <w:rPr>
          <w:sz w:val="22"/>
          <w:szCs w:val="22"/>
        </w:rPr>
        <w:t xml:space="preserve">, Mitarbeiterin </w:t>
      </w:r>
      <w:r>
        <w:rPr>
          <w:sz w:val="22"/>
          <w:szCs w:val="22"/>
        </w:rPr>
        <w:t xml:space="preserve">der Ausbildung Süd </w:t>
      </w:r>
      <w:r w:rsidR="0018460B">
        <w:rPr>
          <w:sz w:val="22"/>
          <w:szCs w:val="22"/>
        </w:rPr>
        <w:t>von</w:t>
      </w:r>
      <w:r>
        <w:rPr>
          <w:sz w:val="22"/>
          <w:szCs w:val="22"/>
        </w:rPr>
        <w:t xml:space="preserve"> Evonik und Betreuerin von Sabina van Straaten.</w:t>
      </w:r>
    </w:p>
    <w:p w:rsidR="008B3018" w:rsidRDefault="008B3018" w:rsidP="00C73516">
      <w:pPr>
        <w:spacing w:line="300" w:lineRule="exact"/>
        <w:ind w:left="0"/>
        <w:rPr>
          <w:sz w:val="22"/>
          <w:szCs w:val="22"/>
        </w:rPr>
      </w:pPr>
    </w:p>
    <w:p w:rsidR="00B70491" w:rsidRPr="00C73516" w:rsidRDefault="00B57D54" w:rsidP="00C73516">
      <w:pPr>
        <w:spacing w:line="300" w:lineRule="exact"/>
        <w:ind w:left="0"/>
        <w:rPr>
          <w:sz w:val="22"/>
          <w:szCs w:val="22"/>
        </w:rPr>
      </w:pPr>
      <w:r>
        <w:rPr>
          <w:sz w:val="22"/>
          <w:szCs w:val="22"/>
        </w:rPr>
        <w:t>Das</w:t>
      </w:r>
      <w:r w:rsidR="001D0735">
        <w:rPr>
          <w:sz w:val="22"/>
          <w:szCs w:val="22"/>
        </w:rPr>
        <w:t xml:space="preserve"> Ausbildung</w:t>
      </w:r>
      <w:r>
        <w:rPr>
          <w:sz w:val="22"/>
          <w:szCs w:val="22"/>
        </w:rPr>
        <w:t>szentrum</w:t>
      </w:r>
      <w:r w:rsidR="001D0735">
        <w:rPr>
          <w:sz w:val="22"/>
          <w:szCs w:val="22"/>
        </w:rPr>
        <w:t xml:space="preserve"> </w:t>
      </w:r>
      <w:r w:rsidR="00C73516" w:rsidRPr="00C73516">
        <w:rPr>
          <w:sz w:val="22"/>
          <w:szCs w:val="22"/>
        </w:rPr>
        <w:t xml:space="preserve">am Standort Hanau </w:t>
      </w:r>
      <w:r w:rsidR="001D0735">
        <w:rPr>
          <w:sz w:val="22"/>
          <w:szCs w:val="22"/>
        </w:rPr>
        <w:t xml:space="preserve">bildet für alle großen Unternehmen am Standort wie Evonik und Umicore aus. </w:t>
      </w:r>
      <w:r w:rsidR="00D6175B">
        <w:rPr>
          <w:sz w:val="22"/>
          <w:szCs w:val="22"/>
        </w:rPr>
        <w:t xml:space="preserve">Mit jährlich </w:t>
      </w:r>
      <w:r w:rsidR="00D6175B" w:rsidRPr="00C73516">
        <w:rPr>
          <w:sz w:val="22"/>
          <w:szCs w:val="22"/>
        </w:rPr>
        <w:t>rund 100 Ausbildungsplätzen</w:t>
      </w:r>
      <w:r w:rsidR="00D6175B">
        <w:rPr>
          <w:sz w:val="22"/>
          <w:szCs w:val="22"/>
        </w:rPr>
        <w:t xml:space="preserve"> gehört d</w:t>
      </w:r>
      <w:r w:rsidR="009C6762">
        <w:rPr>
          <w:sz w:val="22"/>
          <w:szCs w:val="22"/>
        </w:rPr>
        <w:t>as Ausbildungszentrum zu den größten Ausbildern in der Main-Kinzig-Region.</w:t>
      </w:r>
      <w:r w:rsidR="00D6175B">
        <w:rPr>
          <w:sz w:val="22"/>
          <w:szCs w:val="22"/>
        </w:rPr>
        <w:t xml:space="preserve"> Neben der Ausbildung zu Koch/Köchin</w:t>
      </w:r>
      <w:r w:rsidR="001D0735">
        <w:rPr>
          <w:sz w:val="22"/>
          <w:szCs w:val="22"/>
        </w:rPr>
        <w:t xml:space="preserve"> können hier </w:t>
      </w:r>
      <w:r>
        <w:rPr>
          <w:sz w:val="22"/>
          <w:szCs w:val="22"/>
        </w:rPr>
        <w:t xml:space="preserve">auch </w:t>
      </w:r>
      <w:r w:rsidR="001D0735">
        <w:rPr>
          <w:sz w:val="22"/>
          <w:szCs w:val="22"/>
        </w:rPr>
        <w:t xml:space="preserve">viele </w:t>
      </w:r>
      <w:r w:rsidR="00C73516" w:rsidRPr="00C73516">
        <w:rPr>
          <w:sz w:val="22"/>
          <w:szCs w:val="22"/>
        </w:rPr>
        <w:t>naturwissenschaftlich-technische Berufe wie Chemielaborant</w:t>
      </w:r>
      <w:r w:rsidR="009C6762">
        <w:rPr>
          <w:sz w:val="22"/>
          <w:szCs w:val="22"/>
        </w:rPr>
        <w:t xml:space="preserve"> oder</w:t>
      </w:r>
      <w:r w:rsidR="001D0735">
        <w:rPr>
          <w:sz w:val="22"/>
          <w:szCs w:val="22"/>
        </w:rPr>
        <w:t xml:space="preserve"> Elektroniker sowie mehrere k</w:t>
      </w:r>
      <w:r w:rsidR="00C73516" w:rsidRPr="00C73516">
        <w:rPr>
          <w:sz w:val="22"/>
          <w:szCs w:val="22"/>
        </w:rPr>
        <w:t>aufmännische Berufe</w:t>
      </w:r>
      <w:r w:rsidR="00BC6B3E">
        <w:rPr>
          <w:sz w:val="22"/>
          <w:szCs w:val="22"/>
        </w:rPr>
        <w:t xml:space="preserve"> </w:t>
      </w:r>
      <w:r w:rsidR="001D0735">
        <w:rPr>
          <w:sz w:val="22"/>
          <w:szCs w:val="22"/>
        </w:rPr>
        <w:t>erlernt werden</w:t>
      </w:r>
      <w:r w:rsidR="00C73516" w:rsidRPr="00C73516">
        <w:rPr>
          <w:sz w:val="22"/>
          <w:szCs w:val="22"/>
        </w:rPr>
        <w:t>.</w:t>
      </w:r>
    </w:p>
    <w:p w:rsidR="003164F4" w:rsidRDefault="00B70491" w:rsidP="003164F4">
      <w:pPr>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04596DC3" wp14:editId="75D4750E">
            <wp:simplePos x="0" y="0"/>
            <wp:positionH relativeFrom="column">
              <wp:posOffset>1905</wp:posOffset>
            </wp:positionH>
            <wp:positionV relativeFrom="paragraph">
              <wp:posOffset>122555</wp:posOffset>
            </wp:positionV>
            <wp:extent cx="2407285" cy="360616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july_30_evonik_ipw_sabina_van_straaten_sw-0546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7285" cy="3606165"/>
                    </a:xfrm>
                    <a:prstGeom prst="rect">
                      <a:avLst/>
                    </a:prstGeom>
                  </pic:spPr>
                </pic:pic>
              </a:graphicData>
            </a:graphic>
            <wp14:sizeRelH relativeFrom="page">
              <wp14:pctWidth>0</wp14:pctWidth>
            </wp14:sizeRelH>
            <wp14:sizeRelV relativeFrom="page">
              <wp14:pctHeight>0</wp14:pctHeight>
            </wp14:sizeRelV>
          </wp:anchor>
        </w:drawing>
      </w:r>
    </w:p>
    <w:p w:rsidR="00B57D54" w:rsidRDefault="00B57D54"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B70491" w:rsidRDefault="00B70491" w:rsidP="003164F4">
      <w:pPr>
        <w:spacing w:line="300" w:lineRule="exact"/>
        <w:ind w:left="0"/>
        <w:rPr>
          <w:sz w:val="22"/>
          <w:szCs w:val="22"/>
        </w:rPr>
      </w:pPr>
    </w:p>
    <w:p w:rsidR="00DF1098" w:rsidRPr="00B70491" w:rsidRDefault="00C817E9">
      <w:pPr>
        <w:spacing w:line="300" w:lineRule="exact"/>
        <w:ind w:left="0"/>
        <w:rPr>
          <w:i/>
          <w:sz w:val="22"/>
          <w:szCs w:val="22"/>
        </w:rPr>
      </w:pPr>
      <w:r w:rsidRPr="00B70491">
        <w:rPr>
          <w:i/>
          <w:color w:val="000000" w:themeColor="text1"/>
          <w:sz w:val="22"/>
          <w:szCs w:val="22"/>
        </w:rPr>
        <w:t xml:space="preserve">Bildunterschrift: </w:t>
      </w:r>
      <w:r w:rsidR="00997052">
        <w:rPr>
          <w:i/>
          <w:color w:val="000000" w:themeColor="text1"/>
          <w:sz w:val="22"/>
          <w:szCs w:val="22"/>
        </w:rPr>
        <w:t xml:space="preserve">Sabina van Straaten im Kreise ihrer </w:t>
      </w:r>
      <w:r w:rsidR="00B70491" w:rsidRPr="00B70491">
        <w:rPr>
          <w:i/>
          <w:color w:val="000000" w:themeColor="text1"/>
          <w:sz w:val="22"/>
          <w:szCs w:val="22"/>
        </w:rPr>
        <w:t xml:space="preserve">Kollegen. </w:t>
      </w:r>
      <w:r w:rsidRPr="00B70491">
        <w:rPr>
          <w:i/>
          <w:color w:val="000000" w:themeColor="text1"/>
          <w:sz w:val="22"/>
          <w:szCs w:val="22"/>
        </w:rPr>
        <w:t>Foto: Evonik Industries AG</w:t>
      </w:r>
      <w:r w:rsidRPr="00B70491">
        <w:rPr>
          <w:i/>
          <w:noProof/>
          <w:sz w:val="22"/>
          <w:szCs w:val="22"/>
        </w:rPr>
        <w:t xml:space="preserve"> </w:t>
      </w:r>
    </w:p>
    <w:p w:rsidR="00326EFB" w:rsidRDefault="00326EFB">
      <w:pPr>
        <w:spacing w:line="300" w:lineRule="exact"/>
        <w:ind w:left="0"/>
        <w:rPr>
          <w:sz w:val="22"/>
          <w:szCs w:val="22"/>
        </w:rPr>
      </w:pPr>
    </w:p>
    <w:p w:rsidR="00735283" w:rsidRDefault="00735283" w:rsidP="00735283">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35283" w:rsidRPr="009D734A" w:rsidRDefault="00735283" w:rsidP="00735283">
      <w:pPr>
        <w:autoSpaceDE w:val="0"/>
        <w:autoSpaceDN w:val="0"/>
        <w:adjustRightInd w:val="0"/>
        <w:spacing w:line="220" w:lineRule="exact"/>
        <w:ind w:left="0" w:right="0"/>
        <w:rPr>
          <w:rFonts w:cs="Lucida Sans Unicode"/>
          <w:position w:val="0"/>
          <w:szCs w:val="18"/>
        </w:rPr>
      </w:pP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35283" w:rsidRDefault="00735283" w:rsidP="00735283">
      <w:pPr>
        <w:autoSpaceDE w:val="0"/>
        <w:autoSpaceDN w:val="0"/>
        <w:adjustRightInd w:val="0"/>
        <w:spacing w:line="220" w:lineRule="exact"/>
        <w:ind w:left="0" w:right="0"/>
        <w:rPr>
          <w:rFonts w:cs="Lucida Sans Unicode"/>
          <w:b/>
          <w:position w:val="0"/>
          <w:szCs w:val="18"/>
        </w:rPr>
      </w:pPr>
    </w:p>
    <w:p w:rsidR="00735283" w:rsidRPr="001B3A8C" w:rsidRDefault="00735283" w:rsidP="00735283">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35283" w:rsidRPr="001B3A8C" w:rsidRDefault="00735283" w:rsidP="00735283">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13" w:rsidRDefault="00AD1613">
      <w:r>
        <w:separator/>
      </w:r>
    </w:p>
    <w:p w:rsidR="00AD1613" w:rsidRDefault="00AD1613"/>
  </w:endnote>
  <w:endnote w:type="continuationSeparator" w:id="0">
    <w:p w:rsidR="00AD1613" w:rsidRDefault="00AD1613">
      <w:r>
        <w:continuationSeparator/>
      </w:r>
    </w:p>
    <w:p w:rsidR="00AD1613" w:rsidRDefault="00AD1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27BD3">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27BD3">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27BD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27BD3">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13" w:rsidRDefault="00AD1613">
      <w:r>
        <w:separator/>
      </w:r>
    </w:p>
    <w:p w:rsidR="00AD1613" w:rsidRDefault="00AD1613"/>
  </w:footnote>
  <w:footnote w:type="continuationSeparator" w:id="0">
    <w:p w:rsidR="00AD1613" w:rsidRDefault="00AD1613">
      <w:r>
        <w:continuationSeparator/>
      </w:r>
    </w:p>
    <w:p w:rsidR="00AD1613" w:rsidRDefault="00AD16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13"/>
    <w:rsid w:val="0003305B"/>
    <w:rsid w:val="000B2063"/>
    <w:rsid w:val="000B2D4D"/>
    <w:rsid w:val="000C4A75"/>
    <w:rsid w:val="000E0698"/>
    <w:rsid w:val="000E5C97"/>
    <w:rsid w:val="000E684F"/>
    <w:rsid w:val="00127170"/>
    <w:rsid w:val="00157F6B"/>
    <w:rsid w:val="0018460B"/>
    <w:rsid w:val="00192273"/>
    <w:rsid w:val="00196134"/>
    <w:rsid w:val="001B3A8C"/>
    <w:rsid w:val="001D0735"/>
    <w:rsid w:val="00206CF0"/>
    <w:rsid w:val="00217F72"/>
    <w:rsid w:val="00281D9C"/>
    <w:rsid w:val="00291E7F"/>
    <w:rsid w:val="002A5D38"/>
    <w:rsid w:val="00305AE6"/>
    <w:rsid w:val="003164F4"/>
    <w:rsid w:val="00326EFB"/>
    <w:rsid w:val="00374B6C"/>
    <w:rsid w:val="003A2870"/>
    <w:rsid w:val="003B75E6"/>
    <w:rsid w:val="003D3D7A"/>
    <w:rsid w:val="00427BD3"/>
    <w:rsid w:val="00474A7C"/>
    <w:rsid w:val="00476D2F"/>
    <w:rsid w:val="004B773D"/>
    <w:rsid w:val="00507822"/>
    <w:rsid w:val="00536DD2"/>
    <w:rsid w:val="005576E4"/>
    <w:rsid w:val="005902A8"/>
    <w:rsid w:val="005B2033"/>
    <w:rsid w:val="005F7A46"/>
    <w:rsid w:val="00621568"/>
    <w:rsid w:val="00622883"/>
    <w:rsid w:val="006538C3"/>
    <w:rsid w:val="00660F71"/>
    <w:rsid w:val="006A788D"/>
    <w:rsid w:val="006C18B0"/>
    <w:rsid w:val="006F44B5"/>
    <w:rsid w:val="00720339"/>
    <w:rsid w:val="007250F5"/>
    <w:rsid w:val="00735283"/>
    <w:rsid w:val="007B417C"/>
    <w:rsid w:val="00863FCD"/>
    <w:rsid w:val="00876F77"/>
    <w:rsid w:val="00896389"/>
    <w:rsid w:val="008A0B5B"/>
    <w:rsid w:val="008B3018"/>
    <w:rsid w:val="008E2916"/>
    <w:rsid w:val="008E3875"/>
    <w:rsid w:val="0096738B"/>
    <w:rsid w:val="00974412"/>
    <w:rsid w:val="009878CE"/>
    <w:rsid w:val="00997052"/>
    <w:rsid w:val="009B2BD6"/>
    <w:rsid w:val="009C6762"/>
    <w:rsid w:val="009F5CFA"/>
    <w:rsid w:val="00A2345E"/>
    <w:rsid w:val="00A91815"/>
    <w:rsid w:val="00AC506B"/>
    <w:rsid w:val="00AD1613"/>
    <w:rsid w:val="00AE600B"/>
    <w:rsid w:val="00AF1BD4"/>
    <w:rsid w:val="00B10242"/>
    <w:rsid w:val="00B11B7F"/>
    <w:rsid w:val="00B14022"/>
    <w:rsid w:val="00B57D54"/>
    <w:rsid w:val="00B70491"/>
    <w:rsid w:val="00B7406F"/>
    <w:rsid w:val="00B97C7E"/>
    <w:rsid w:val="00BC6B3E"/>
    <w:rsid w:val="00BE2DB6"/>
    <w:rsid w:val="00C52CEB"/>
    <w:rsid w:val="00C73516"/>
    <w:rsid w:val="00C817E9"/>
    <w:rsid w:val="00D6175B"/>
    <w:rsid w:val="00D73841"/>
    <w:rsid w:val="00D815BB"/>
    <w:rsid w:val="00DC1F45"/>
    <w:rsid w:val="00DF1098"/>
    <w:rsid w:val="00E03806"/>
    <w:rsid w:val="00E353C9"/>
    <w:rsid w:val="00E53C21"/>
    <w:rsid w:val="00E65AF3"/>
    <w:rsid w:val="00ED3FA8"/>
    <w:rsid w:val="00EE1422"/>
    <w:rsid w:val="00EF4828"/>
    <w:rsid w:val="00EF6972"/>
    <w:rsid w:val="00F24BAB"/>
    <w:rsid w:val="00F45356"/>
    <w:rsid w:val="00F52AE9"/>
    <w:rsid w:val="00FD1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IPW-M\Knichel\Pressemitteilungen\VORLAGEN_2014\Pressemitteilung%20dt.%20(ab%2006.05.2014)_MIT%20NEUEN%20INFOS%20ZUM%20KONZER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06.05.2014)_MIT NEUEN INFOS ZUM KONZERN</Template>
  <TotalTime>0</TotalTime>
  <Pages>3</Pages>
  <Words>737</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Knichel, Stefan</dc:creator>
  <cp:lastModifiedBy>Amthauer, Silke</cp:lastModifiedBy>
  <cp:revision>2</cp:revision>
  <cp:lastPrinted>2014-09-23T09:40:00Z</cp:lastPrinted>
  <dcterms:created xsi:type="dcterms:W3CDTF">2014-09-26T07:15:00Z</dcterms:created>
  <dcterms:modified xsi:type="dcterms:W3CDTF">2014-09-26T07:15:00Z</dcterms:modified>
</cp:coreProperties>
</file>