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75" w:rsidRDefault="00491475">
      <w:pPr>
        <w:spacing w:line="300" w:lineRule="exact"/>
        <w:ind w:left="0"/>
        <w:rPr>
          <w:sz w:val="24"/>
        </w:rPr>
        <w:sectPr w:rsidR="0049147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694"/>
      </w:tblGrid>
      <w:tr w:rsidR="00491475" w:rsidTr="00432AF9">
        <w:trPr>
          <w:trHeight w:hRule="exact" w:val="227"/>
        </w:trPr>
        <w:tc>
          <w:tcPr>
            <w:tcW w:w="2694" w:type="dxa"/>
            <w:shd w:val="clear" w:color="auto" w:fill="auto"/>
          </w:tcPr>
          <w:p w:rsidR="00491475" w:rsidRDefault="00491475" w:rsidP="00080301">
            <w:pPr>
              <w:pStyle w:val="E-Datum"/>
              <w:framePr w:wrap="auto" w:vAnchor="margin" w:hAnchor="text" w:xAlign="left" w:yAlign="inline"/>
              <w:suppressOverlap w:val="0"/>
            </w:pPr>
            <w:r>
              <w:t>Datum</w:t>
            </w:r>
            <w:r w:rsidR="00BA11D4">
              <w:t>:</w:t>
            </w:r>
            <w:r w:rsidR="000A5FBD">
              <w:t xml:space="preserve"> </w:t>
            </w:r>
            <w:r w:rsidR="00941465">
              <w:t>2</w:t>
            </w:r>
            <w:r w:rsidR="00080301">
              <w:t>9</w:t>
            </w:r>
            <w:r w:rsidR="000A5FBD">
              <w:t>. Oktober 201</w:t>
            </w:r>
            <w:r w:rsidR="00716E12">
              <w:t>4</w:t>
            </w:r>
          </w:p>
        </w:tc>
      </w:tr>
      <w:tr w:rsidR="00491475" w:rsidTr="00432AF9">
        <w:trPr>
          <w:trHeight w:hRule="exact" w:val="397"/>
        </w:trPr>
        <w:tc>
          <w:tcPr>
            <w:tcW w:w="2694" w:type="dxa"/>
            <w:shd w:val="clear" w:color="auto" w:fill="auto"/>
          </w:tcPr>
          <w:p w:rsidR="00491475" w:rsidRDefault="00491475" w:rsidP="00342F55">
            <w:pPr>
              <w:spacing w:line="180" w:lineRule="exact"/>
              <w:ind w:left="0"/>
            </w:pPr>
          </w:p>
        </w:tc>
      </w:tr>
      <w:tr w:rsidR="00491475" w:rsidRPr="00BA11D4" w:rsidTr="00432AF9">
        <w:trPr>
          <w:trHeight w:val="3402"/>
        </w:trPr>
        <w:tc>
          <w:tcPr>
            <w:tcW w:w="2694" w:type="dxa"/>
            <w:shd w:val="clear" w:color="auto" w:fill="auto"/>
          </w:tcPr>
          <w:p w:rsidR="00491475" w:rsidRDefault="00491475">
            <w:pPr>
              <w:pStyle w:val="M1"/>
              <w:framePr w:wrap="auto" w:vAnchor="margin" w:hAnchor="text" w:xAlign="left" w:yAlign="inline"/>
              <w:suppressOverlap w:val="0"/>
            </w:pPr>
            <w:r>
              <w:br/>
            </w:r>
            <w:r>
              <w:br/>
              <w:t>Ansprechpartner Fach-/Lokalpresse</w:t>
            </w:r>
            <w:r>
              <w:br/>
            </w:r>
            <w:r w:rsidR="00BA11D4">
              <w:t>Doris Puffer</w:t>
            </w:r>
          </w:p>
          <w:p w:rsidR="00491475" w:rsidRDefault="00BA11D4">
            <w:pPr>
              <w:pStyle w:val="M2"/>
              <w:framePr w:wrap="auto" w:vAnchor="margin" w:hAnchor="text" w:xAlign="left" w:yAlign="inline"/>
              <w:suppressOverlap w:val="0"/>
            </w:pPr>
            <w:r>
              <w:t>Leiterin Standortkommunikation</w:t>
            </w:r>
          </w:p>
          <w:p w:rsidR="00491475" w:rsidRPr="00BA11D4" w:rsidRDefault="00BA11D4">
            <w:pPr>
              <w:pStyle w:val="M2"/>
              <w:framePr w:wrap="auto" w:vAnchor="margin" w:hAnchor="text" w:xAlign="left" w:yAlign="inline"/>
              <w:suppressOverlap w:val="0"/>
              <w:rPr>
                <w:lang w:val="it-IT"/>
              </w:rPr>
            </w:pPr>
            <w:proofErr w:type="spellStart"/>
            <w:r w:rsidRPr="00BA11D4">
              <w:rPr>
                <w:lang w:val="it-IT"/>
              </w:rPr>
              <w:t>Tele</w:t>
            </w:r>
            <w:bookmarkStart w:id="0" w:name="_GoBack"/>
            <w:bookmarkEnd w:id="0"/>
            <w:r w:rsidRPr="00BA11D4">
              <w:rPr>
                <w:lang w:val="it-IT"/>
              </w:rPr>
              <w:t>fon</w:t>
            </w:r>
            <w:proofErr w:type="spellEnd"/>
            <w:r w:rsidRPr="00BA11D4">
              <w:rPr>
                <w:lang w:val="it-IT"/>
              </w:rPr>
              <w:t xml:space="preserve"> +49 2236 76-2621</w:t>
            </w:r>
          </w:p>
          <w:p w:rsidR="00491475" w:rsidRDefault="009B2655">
            <w:pPr>
              <w:pStyle w:val="M4"/>
              <w:framePr w:wrap="auto" w:vAnchor="margin" w:hAnchor="text" w:xAlign="left" w:yAlign="inline"/>
              <w:suppressOverlap w:val="0"/>
            </w:pPr>
            <w:r>
              <w:t>Telefax +49 2236 76-2055</w:t>
            </w:r>
          </w:p>
          <w:p w:rsidR="00491475" w:rsidRDefault="00BA11D4">
            <w:pPr>
              <w:pStyle w:val="M4"/>
              <w:framePr w:wrap="auto" w:vAnchor="margin" w:hAnchor="text" w:xAlign="left" w:yAlign="inline"/>
              <w:suppressOverlap w:val="0"/>
            </w:pPr>
            <w:r>
              <w:t>doris.puffer</w:t>
            </w:r>
            <w:r w:rsidR="00491475">
              <w:t>@evonik.com</w:t>
            </w:r>
          </w:p>
          <w:p w:rsidR="00491475" w:rsidRPr="00BA11D4" w:rsidRDefault="00491475">
            <w:pPr>
              <w:pStyle w:val="M12"/>
              <w:framePr w:wrap="auto" w:vAnchor="margin" w:hAnchor="text" w:xAlign="left" w:yAlign="inline"/>
              <w:suppressOverlap w:val="0"/>
            </w:pPr>
          </w:p>
        </w:tc>
      </w:tr>
      <w:tr w:rsidR="00491475" w:rsidTr="00432AF9">
        <w:trPr>
          <w:trHeight w:hRule="exact" w:val="7530"/>
        </w:trPr>
        <w:tc>
          <w:tcPr>
            <w:tcW w:w="2694" w:type="dxa"/>
            <w:shd w:val="clear" w:color="auto" w:fill="auto"/>
            <w:vAlign w:val="bottom"/>
          </w:tcPr>
          <w:p w:rsidR="00491475" w:rsidRPr="00BA11D4" w:rsidRDefault="00491475" w:rsidP="00342F55">
            <w:pPr>
              <w:pStyle w:val="Marginalie"/>
              <w:framePr w:w="0" w:hSpace="0" w:wrap="auto" w:vAnchor="margin" w:hAnchor="text" w:xAlign="left" w:yAlign="inline"/>
              <w:rPr>
                <w:b/>
              </w:rPr>
            </w:pPr>
          </w:p>
          <w:p w:rsidR="004A3E8B" w:rsidRDefault="004A3E8B" w:rsidP="00432AF9">
            <w:pPr>
              <w:spacing w:line="180" w:lineRule="exact"/>
              <w:rPr>
                <w:b/>
                <w:sz w:val="13"/>
                <w:szCs w:val="13"/>
              </w:rPr>
            </w:pPr>
          </w:p>
          <w:p w:rsidR="004A3E8B" w:rsidRDefault="004A3E8B" w:rsidP="00432AF9">
            <w:pPr>
              <w:spacing w:line="180" w:lineRule="exact"/>
              <w:rPr>
                <w:b/>
                <w:sz w:val="13"/>
                <w:szCs w:val="13"/>
              </w:rPr>
            </w:pPr>
          </w:p>
          <w:p w:rsidR="00432AF9" w:rsidRPr="00E52A12" w:rsidRDefault="00432AF9" w:rsidP="00432AF9">
            <w:pPr>
              <w:spacing w:line="180" w:lineRule="exact"/>
              <w:rPr>
                <w:sz w:val="13"/>
                <w:szCs w:val="13"/>
              </w:rPr>
            </w:pPr>
            <w:r>
              <w:rPr>
                <w:b/>
                <w:sz w:val="13"/>
                <w:szCs w:val="13"/>
              </w:rPr>
              <w:t>Evonik Industries AG</w:t>
            </w:r>
          </w:p>
          <w:p w:rsidR="00432AF9" w:rsidRDefault="00432AF9" w:rsidP="00432AF9">
            <w:pPr>
              <w:spacing w:line="180" w:lineRule="exact"/>
              <w:rPr>
                <w:sz w:val="13"/>
                <w:szCs w:val="13"/>
              </w:rPr>
            </w:pPr>
            <w:proofErr w:type="spellStart"/>
            <w:r>
              <w:rPr>
                <w:sz w:val="13"/>
                <w:szCs w:val="13"/>
              </w:rPr>
              <w:t>Rellinghauser</w:t>
            </w:r>
            <w:proofErr w:type="spellEnd"/>
            <w:r>
              <w:rPr>
                <w:sz w:val="13"/>
                <w:szCs w:val="13"/>
              </w:rPr>
              <w:t xml:space="preserve"> Straße 1-11</w:t>
            </w:r>
          </w:p>
          <w:p w:rsidR="00432AF9" w:rsidRDefault="00432AF9" w:rsidP="00432AF9">
            <w:pPr>
              <w:spacing w:line="180" w:lineRule="exact"/>
              <w:rPr>
                <w:sz w:val="13"/>
                <w:szCs w:val="13"/>
              </w:rPr>
            </w:pPr>
            <w:r>
              <w:rPr>
                <w:sz w:val="13"/>
                <w:szCs w:val="13"/>
              </w:rPr>
              <w:t>45128 Essen</w:t>
            </w:r>
          </w:p>
          <w:p w:rsidR="00432AF9" w:rsidRDefault="00432AF9" w:rsidP="00432AF9">
            <w:pPr>
              <w:spacing w:line="180" w:lineRule="exact"/>
              <w:rPr>
                <w:sz w:val="13"/>
                <w:szCs w:val="13"/>
              </w:rPr>
            </w:pPr>
            <w:r>
              <w:rPr>
                <w:sz w:val="13"/>
                <w:szCs w:val="13"/>
              </w:rPr>
              <w:t>Telefon +49 201 177-01</w:t>
            </w:r>
          </w:p>
          <w:p w:rsidR="00432AF9" w:rsidRDefault="00432AF9" w:rsidP="00432AF9">
            <w:pPr>
              <w:spacing w:line="180" w:lineRule="exact"/>
              <w:rPr>
                <w:sz w:val="13"/>
                <w:szCs w:val="13"/>
              </w:rPr>
            </w:pPr>
            <w:r>
              <w:rPr>
                <w:sz w:val="13"/>
                <w:szCs w:val="13"/>
              </w:rPr>
              <w:t>Telefax +49 201 177-3475</w:t>
            </w:r>
          </w:p>
          <w:p w:rsidR="00432AF9" w:rsidRDefault="00432AF9" w:rsidP="00432AF9">
            <w:pPr>
              <w:spacing w:line="180" w:lineRule="exact"/>
              <w:rPr>
                <w:sz w:val="13"/>
                <w:szCs w:val="13"/>
              </w:rPr>
            </w:pPr>
            <w:r>
              <w:rPr>
                <w:sz w:val="13"/>
                <w:szCs w:val="13"/>
              </w:rPr>
              <w:t>www.evonik.de</w:t>
            </w:r>
          </w:p>
          <w:p w:rsidR="00432AF9" w:rsidRDefault="00432AF9" w:rsidP="00432AF9">
            <w:pPr>
              <w:spacing w:line="180" w:lineRule="exact"/>
              <w:rPr>
                <w:sz w:val="13"/>
                <w:szCs w:val="13"/>
              </w:rPr>
            </w:pPr>
          </w:p>
          <w:p w:rsidR="00432AF9" w:rsidRDefault="00432AF9" w:rsidP="00432AF9">
            <w:pPr>
              <w:spacing w:line="180" w:lineRule="exact"/>
              <w:rPr>
                <w:sz w:val="13"/>
                <w:szCs w:val="13"/>
              </w:rPr>
            </w:pPr>
            <w:r>
              <w:rPr>
                <w:b/>
                <w:sz w:val="13"/>
                <w:szCs w:val="13"/>
              </w:rPr>
              <w:t>Aufsichtsrat</w:t>
            </w:r>
          </w:p>
          <w:p w:rsidR="00432AF9" w:rsidRDefault="00432AF9" w:rsidP="00432AF9">
            <w:pPr>
              <w:spacing w:line="180" w:lineRule="exact"/>
              <w:rPr>
                <w:sz w:val="13"/>
                <w:szCs w:val="13"/>
              </w:rPr>
            </w:pPr>
            <w:r w:rsidRPr="00D0693D">
              <w:rPr>
                <w:sz w:val="13"/>
                <w:szCs w:val="13"/>
              </w:rPr>
              <w:t>Dr. Werner Müller</w:t>
            </w:r>
            <w:r>
              <w:rPr>
                <w:sz w:val="13"/>
                <w:szCs w:val="13"/>
              </w:rPr>
              <w:t>, Vorsitzender</w:t>
            </w:r>
          </w:p>
          <w:p w:rsidR="00432AF9" w:rsidRDefault="00432AF9" w:rsidP="00432AF9">
            <w:pPr>
              <w:spacing w:line="180" w:lineRule="exact"/>
              <w:rPr>
                <w:sz w:val="13"/>
                <w:szCs w:val="13"/>
              </w:rPr>
            </w:pPr>
            <w:r>
              <w:rPr>
                <w:b/>
                <w:sz w:val="13"/>
                <w:szCs w:val="13"/>
              </w:rPr>
              <w:t>Vorstand</w:t>
            </w:r>
          </w:p>
          <w:p w:rsidR="00432AF9" w:rsidRDefault="00432AF9" w:rsidP="00432AF9">
            <w:pPr>
              <w:spacing w:line="180" w:lineRule="exact"/>
              <w:rPr>
                <w:sz w:val="13"/>
                <w:szCs w:val="13"/>
              </w:rPr>
            </w:pPr>
            <w:r>
              <w:rPr>
                <w:sz w:val="13"/>
                <w:szCs w:val="13"/>
              </w:rPr>
              <w:t>Dr. Klaus Engel, Vorsitzender</w:t>
            </w:r>
          </w:p>
          <w:p w:rsidR="00432AF9" w:rsidRDefault="00432AF9" w:rsidP="00432AF9">
            <w:pPr>
              <w:spacing w:line="180" w:lineRule="exact"/>
              <w:rPr>
                <w:sz w:val="13"/>
                <w:szCs w:val="13"/>
              </w:rPr>
            </w:pPr>
            <w:r>
              <w:rPr>
                <w:sz w:val="13"/>
                <w:szCs w:val="13"/>
              </w:rPr>
              <w:t xml:space="preserve">Dr. Wolfgang </w:t>
            </w:r>
            <w:proofErr w:type="spellStart"/>
            <w:r>
              <w:rPr>
                <w:sz w:val="13"/>
                <w:szCs w:val="13"/>
              </w:rPr>
              <w:t>Colberg</w:t>
            </w:r>
            <w:proofErr w:type="spellEnd"/>
            <w:r>
              <w:rPr>
                <w:sz w:val="13"/>
                <w:szCs w:val="13"/>
              </w:rPr>
              <w:t>,</w:t>
            </w:r>
          </w:p>
          <w:p w:rsidR="00432AF9" w:rsidRDefault="00432AF9" w:rsidP="00432AF9">
            <w:pPr>
              <w:spacing w:line="180" w:lineRule="exact"/>
              <w:rPr>
                <w:sz w:val="13"/>
                <w:szCs w:val="13"/>
              </w:rPr>
            </w:pPr>
            <w:r>
              <w:rPr>
                <w:sz w:val="13"/>
                <w:szCs w:val="13"/>
              </w:rPr>
              <w:t xml:space="preserve">Dr. Thomas </w:t>
            </w:r>
            <w:proofErr w:type="spellStart"/>
            <w:r>
              <w:rPr>
                <w:sz w:val="13"/>
                <w:szCs w:val="13"/>
              </w:rPr>
              <w:t>Haeberle</w:t>
            </w:r>
            <w:proofErr w:type="spellEnd"/>
            <w:r>
              <w:rPr>
                <w:sz w:val="13"/>
                <w:szCs w:val="13"/>
              </w:rPr>
              <w:t>, Thomas Wessel,</w:t>
            </w:r>
          </w:p>
          <w:p w:rsidR="00432AF9" w:rsidRDefault="00432AF9" w:rsidP="00432AF9">
            <w:pPr>
              <w:spacing w:line="180" w:lineRule="exact"/>
              <w:rPr>
                <w:sz w:val="13"/>
                <w:szCs w:val="13"/>
              </w:rPr>
            </w:pPr>
            <w:r>
              <w:rPr>
                <w:sz w:val="13"/>
                <w:szCs w:val="13"/>
              </w:rPr>
              <w:t xml:space="preserve">Patrik </w:t>
            </w:r>
            <w:proofErr w:type="spellStart"/>
            <w:r>
              <w:rPr>
                <w:sz w:val="13"/>
                <w:szCs w:val="13"/>
              </w:rPr>
              <w:t>Wohlhauser</w:t>
            </w:r>
            <w:proofErr w:type="spellEnd"/>
            <w:r>
              <w:rPr>
                <w:sz w:val="13"/>
                <w:szCs w:val="13"/>
              </w:rPr>
              <w:t xml:space="preserve">, Dr. </w:t>
            </w:r>
            <w:proofErr w:type="spellStart"/>
            <w:r>
              <w:rPr>
                <w:sz w:val="13"/>
                <w:szCs w:val="13"/>
              </w:rPr>
              <w:t>Dahai</w:t>
            </w:r>
            <w:proofErr w:type="spellEnd"/>
            <w:r>
              <w:rPr>
                <w:sz w:val="13"/>
                <w:szCs w:val="13"/>
              </w:rPr>
              <w:t xml:space="preserve"> </w:t>
            </w:r>
            <w:proofErr w:type="spellStart"/>
            <w:r>
              <w:rPr>
                <w:sz w:val="13"/>
                <w:szCs w:val="13"/>
              </w:rPr>
              <w:t>Yu</w:t>
            </w:r>
            <w:proofErr w:type="spellEnd"/>
          </w:p>
          <w:p w:rsidR="00432AF9" w:rsidRDefault="00432AF9" w:rsidP="00432AF9">
            <w:pPr>
              <w:spacing w:line="180" w:lineRule="exact"/>
              <w:rPr>
                <w:sz w:val="13"/>
                <w:szCs w:val="13"/>
              </w:rPr>
            </w:pPr>
          </w:p>
          <w:p w:rsidR="00432AF9" w:rsidRDefault="00432AF9" w:rsidP="00432AF9">
            <w:pPr>
              <w:spacing w:line="180" w:lineRule="exact"/>
              <w:rPr>
                <w:sz w:val="13"/>
                <w:szCs w:val="13"/>
              </w:rPr>
            </w:pPr>
            <w:r>
              <w:rPr>
                <w:sz w:val="13"/>
                <w:szCs w:val="13"/>
              </w:rPr>
              <w:t>Sitz der Gesellschaft ist Essen</w:t>
            </w:r>
          </w:p>
          <w:p w:rsidR="00432AF9" w:rsidRDefault="00432AF9" w:rsidP="00432AF9">
            <w:pPr>
              <w:spacing w:line="180" w:lineRule="exact"/>
              <w:rPr>
                <w:sz w:val="13"/>
                <w:szCs w:val="13"/>
              </w:rPr>
            </w:pPr>
            <w:r>
              <w:rPr>
                <w:sz w:val="13"/>
                <w:szCs w:val="13"/>
              </w:rPr>
              <w:t>Registergericht</w:t>
            </w:r>
          </w:p>
          <w:p w:rsidR="00432AF9" w:rsidRDefault="00432AF9" w:rsidP="00432AF9">
            <w:pPr>
              <w:spacing w:line="180" w:lineRule="exact"/>
              <w:rPr>
                <w:sz w:val="13"/>
                <w:szCs w:val="13"/>
              </w:rPr>
            </w:pPr>
            <w:r>
              <w:rPr>
                <w:sz w:val="13"/>
                <w:szCs w:val="13"/>
              </w:rPr>
              <w:t>Amtsgericht Essen</w:t>
            </w:r>
          </w:p>
          <w:p w:rsidR="00432AF9" w:rsidRDefault="00432AF9" w:rsidP="00432AF9">
            <w:pPr>
              <w:spacing w:line="180" w:lineRule="exact"/>
              <w:rPr>
                <w:sz w:val="13"/>
                <w:szCs w:val="13"/>
              </w:rPr>
            </w:pPr>
            <w:r>
              <w:rPr>
                <w:sz w:val="13"/>
                <w:szCs w:val="13"/>
              </w:rPr>
              <w:t>Handelsregister B 19474</w:t>
            </w:r>
          </w:p>
          <w:p w:rsidR="00432AF9" w:rsidRPr="00432AF9" w:rsidRDefault="00432AF9" w:rsidP="00432AF9">
            <w:pPr>
              <w:spacing w:line="180" w:lineRule="exact"/>
              <w:rPr>
                <w:sz w:val="13"/>
                <w:szCs w:val="13"/>
              </w:rPr>
            </w:pPr>
            <w:r w:rsidRPr="00432AF9">
              <w:rPr>
                <w:sz w:val="13"/>
                <w:szCs w:val="13"/>
              </w:rPr>
              <w:t>UST-</w:t>
            </w:r>
            <w:proofErr w:type="spellStart"/>
            <w:r w:rsidRPr="00432AF9">
              <w:rPr>
                <w:sz w:val="13"/>
                <w:szCs w:val="13"/>
              </w:rPr>
              <w:t>IdNr</w:t>
            </w:r>
            <w:proofErr w:type="spellEnd"/>
            <w:r w:rsidRPr="00432AF9">
              <w:rPr>
                <w:sz w:val="13"/>
                <w:szCs w:val="13"/>
              </w:rPr>
              <w:t>. DE 8111160003</w:t>
            </w:r>
          </w:p>
          <w:p w:rsidR="00432AF9" w:rsidRPr="00432AF9" w:rsidRDefault="00432AF9" w:rsidP="00432AF9">
            <w:pPr>
              <w:spacing w:line="180" w:lineRule="exact"/>
              <w:rPr>
                <w:sz w:val="13"/>
                <w:szCs w:val="13"/>
              </w:rPr>
            </w:pPr>
          </w:p>
          <w:p w:rsidR="00491475" w:rsidRDefault="00491475" w:rsidP="00342F55">
            <w:pPr>
              <w:pStyle w:val="V18"/>
              <w:framePr w:wrap="auto" w:vAnchor="margin" w:hAnchor="text" w:xAlign="left" w:yAlign="inline"/>
              <w:suppressOverlap w:val="0"/>
            </w:pPr>
          </w:p>
        </w:tc>
      </w:tr>
    </w:tbl>
    <w:p w:rsidR="00491475" w:rsidRDefault="00E44245">
      <w:pPr>
        <w:spacing w:line="300" w:lineRule="exact"/>
        <w:ind w:left="0"/>
        <w:rPr>
          <w:b/>
          <w:bCs/>
          <w:sz w:val="24"/>
        </w:rPr>
      </w:pPr>
      <w:r>
        <w:rPr>
          <w:b/>
          <w:bCs/>
          <w:sz w:val="24"/>
        </w:rPr>
        <w:lastRenderedPageBreak/>
        <w:t xml:space="preserve">Evonik Schülercamp geht in </w:t>
      </w:r>
      <w:r w:rsidR="00964372">
        <w:rPr>
          <w:b/>
          <w:bCs/>
          <w:sz w:val="24"/>
        </w:rPr>
        <w:t>die nächste</w:t>
      </w:r>
      <w:r>
        <w:rPr>
          <w:b/>
          <w:bCs/>
          <w:sz w:val="24"/>
        </w:rPr>
        <w:t xml:space="preserve"> Runde</w:t>
      </w:r>
    </w:p>
    <w:p w:rsidR="00491475" w:rsidRDefault="00491475">
      <w:pPr>
        <w:spacing w:line="300" w:lineRule="exact"/>
        <w:ind w:left="0"/>
        <w:rPr>
          <w:rFonts w:cs="Lucida Sans Unicode"/>
          <w:sz w:val="24"/>
        </w:rPr>
      </w:pPr>
    </w:p>
    <w:p w:rsidR="00491475" w:rsidRDefault="00716E12" w:rsidP="00964372">
      <w:pPr>
        <w:numPr>
          <w:ilvl w:val="0"/>
          <w:numId w:val="14"/>
        </w:numPr>
        <w:tabs>
          <w:tab w:val="clear" w:pos="1425"/>
          <w:tab w:val="num" w:pos="340"/>
        </w:tabs>
        <w:spacing w:line="240" w:lineRule="auto"/>
        <w:ind w:left="340" w:hanging="340"/>
        <w:rPr>
          <w:rFonts w:cs="Lucida Sans Unicode"/>
          <w:position w:val="0"/>
          <w:sz w:val="24"/>
        </w:rPr>
      </w:pPr>
      <w:r>
        <w:rPr>
          <w:rFonts w:cs="Lucida Sans Unicode"/>
          <w:position w:val="0"/>
          <w:sz w:val="24"/>
        </w:rPr>
        <w:t>Wieder</w:t>
      </w:r>
      <w:r w:rsidR="00E44245">
        <w:rPr>
          <w:rFonts w:cs="Lucida Sans Unicode"/>
          <w:position w:val="0"/>
          <w:sz w:val="24"/>
        </w:rPr>
        <w:t xml:space="preserve"> mit Teilnehmern des Schülercamp-Junior</w:t>
      </w:r>
    </w:p>
    <w:p w:rsidR="00491475" w:rsidRDefault="00964372" w:rsidP="00964372">
      <w:pPr>
        <w:numPr>
          <w:ilvl w:val="0"/>
          <w:numId w:val="14"/>
        </w:numPr>
        <w:tabs>
          <w:tab w:val="clear" w:pos="1425"/>
          <w:tab w:val="num" w:pos="340"/>
        </w:tabs>
        <w:spacing w:line="240" w:lineRule="auto"/>
        <w:ind w:left="340" w:hanging="340"/>
        <w:rPr>
          <w:rFonts w:cs="Lucida Sans Unicode"/>
          <w:position w:val="0"/>
          <w:sz w:val="24"/>
        </w:rPr>
      </w:pPr>
      <w:r>
        <w:rPr>
          <w:rFonts w:cs="Lucida Sans Unicode"/>
          <w:position w:val="0"/>
          <w:sz w:val="24"/>
        </w:rPr>
        <w:t xml:space="preserve">Erfolgreiche </w:t>
      </w:r>
      <w:r w:rsidR="00E44245">
        <w:rPr>
          <w:rFonts w:cs="Lucida Sans Unicode"/>
          <w:position w:val="0"/>
          <w:sz w:val="24"/>
        </w:rPr>
        <w:t>Auftaktveranstaltung mit Lehrkräften der Partnerschulen, Eltern und Schülern</w:t>
      </w:r>
    </w:p>
    <w:p w:rsidR="00491475" w:rsidRDefault="00491475">
      <w:pPr>
        <w:spacing w:line="300" w:lineRule="exact"/>
        <w:ind w:left="0"/>
        <w:rPr>
          <w:rFonts w:cs="Lucida Sans Unicode"/>
          <w:sz w:val="24"/>
        </w:rPr>
      </w:pPr>
    </w:p>
    <w:p w:rsidR="00491475" w:rsidRDefault="00491475">
      <w:pPr>
        <w:spacing w:line="300" w:lineRule="exact"/>
        <w:ind w:left="0"/>
        <w:rPr>
          <w:sz w:val="24"/>
        </w:rPr>
      </w:pPr>
    </w:p>
    <w:p w:rsidR="007B6908" w:rsidRDefault="00E44245" w:rsidP="00964372">
      <w:pPr>
        <w:spacing w:line="240" w:lineRule="auto"/>
        <w:ind w:left="0"/>
        <w:rPr>
          <w:sz w:val="22"/>
          <w:szCs w:val="22"/>
        </w:rPr>
      </w:pPr>
      <w:r w:rsidRPr="00E44245">
        <w:rPr>
          <w:i/>
          <w:sz w:val="22"/>
          <w:szCs w:val="22"/>
        </w:rPr>
        <w:t>Wesseling</w:t>
      </w:r>
      <w:r>
        <w:rPr>
          <w:sz w:val="22"/>
          <w:szCs w:val="22"/>
        </w:rPr>
        <w:t xml:space="preserve">. </w:t>
      </w:r>
      <w:r w:rsidR="007835B5">
        <w:rPr>
          <w:sz w:val="22"/>
          <w:szCs w:val="22"/>
        </w:rPr>
        <w:t>Früh übt sich, w</w:t>
      </w:r>
      <w:r w:rsidR="00B64180">
        <w:rPr>
          <w:sz w:val="22"/>
          <w:szCs w:val="22"/>
        </w:rPr>
        <w:t>er</w:t>
      </w:r>
      <w:r w:rsidR="007835B5">
        <w:rPr>
          <w:sz w:val="22"/>
          <w:szCs w:val="22"/>
        </w:rPr>
        <w:t xml:space="preserve"> ein Meister werden will. Auch für Evonik Industries in Wesseling gilt diese</w:t>
      </w:r>
      <w:r w:rsidR="00AC02B6">
        <w:rPr>
          <w:sz w:val="22"/>
          <w:szCs w:val="22"/>
        </w:rPr>
        <w:t>s</w:t>
      </w:r>
      <w:r w:rsidR="007835B5">
        <w:rPr>
          <w:sz w:val="22"/>
          <w:szCs w:val="22"/>
        </w:rPr>
        <w:t xml:space="preserve"> </w:t>
      </w:r>
      <w:r w:rsidR="00AC02B6">
        <w:rPr>
          <w:sz w:val="22"/>
          <w:szCs w:val="22"/>
        </w:rPr>
        <w:t>Sprichwort</w:t>
      </w:r>
      <w:r w:rsidR="007835B5">
        <w:rPr>
          <w:sz w:val="22"/>
          <w:szCs w:val="22"/>
        </w:rPr>
        <w:t xml:space="preserve">, wenn es um die Förderung des Nachwuchses geht. Deshalb lud </w:t>
      </w:r>
      <w:r w:rsidR="00716E12">
        <w:rPr>
          <w:sz w:val="22"/>
          <w:szCs w:val="22"/>
        </w:rPr>
        <w:t>Miriam Abts, Leiterin des Ausbildungsmarketing,</w:t>
      </w:r>
      <w:r w:rsidR="007835B5">
        <w:rPr>
          <w:sz w:val="22"/>
          <w:szCs w:val="22"/>
        </w:rPr>
        <w:t xml:space="preserve"> am </w:t>
      </w:r>
      <w:r w:rsidR="00716E12">
        <w:rPr>
          <w:sz w:val="22"/>
          <w:szCs w:val="22"/>
        </w:rPr>
        <w:t>24</w:t>
      </w:r>
      <w:r w:rsidR="007835B5">
        <w:rPr>
          <w:sz w:val="22"/>
          <w:szCs w:val="22"/>
        </w:rPr>
        <w:t xml:space="preserve">. Oktober </w:t>
      </w:r>
      <w:r w:rsidRPr="00E44245">
        <w:rPr>
          <w:sz w:val="22"/>
          <w:szCs w:val="22"/>
        </w:rPr>
        <w:t>Schüler, Eltern und Vertr</w:t>
      </w:r>
      <w:r w:rsidR="00221C2D">
        <w:rPr>
          <w:sz w:val="22"/>
          <w:szCs w:val="22"/>
        </w:rPr>
        <w:t xml:space="preserve">eter </w:t>
      </w:r>
      <w:r w:rsidR="007835B5">
        <w:rPr>
          <w:sz w:val="22"/>
          <w:szCs w:val="22"/>
        </w:rPr>
        <w:t xml:space="preserve">von </w:t>
      </w:r>
      <w:r w:rsidR="00716E12">
        <w:rPr>
          <w:sz w:val="22"/>
          <w:szCs w:val="22"/>
        </w:rPr>
        <w:t>sechs</w:t>
      </w:r>
      <w:r w:rsidR="00221C2D">
        <w:rPr>
          <w:sz w:val="22"/>
          <w:szCs w:val="22"/>
        </w:rPr>
        <w:t xml:space="preserve"> Partnerschulen zur</w:t>
      </w:r>
      <w:r w:rsidRPr="00E44245">
        <w:rPr>
          <w:sz w:val="22"/>
          <w:szCs w:val="22"/>
        </w:rPr>
        <w:t xml:space="preserve"> </w:t>
      </w:r>
      <w:r w:rsidR="00657758">
        <w:rPr>
          <w:sz w:val="22"/>
          <w:szCs w:val="22"/>
        </w:rPr>
        <w:t>diesjährigen</w:t>
      </w:r>
      <w:r w:rsidRPr="00E44245">
        <w:rPr>
          <w:sz w:val="22"/>
          <w:szCs w:val="22"/>
        </w:rPr>
        <w:t xml:space="preserve"> Auftaktveranstaltung des Evonik Schülercamps </w:t>
      </w:r>
      <w:r w:rsidR="009E234D">
        <w:rPr>
          <w:sz w:val="22"/>
          <w:szCs w:val="22"/>
        </w:rPr>
        <w:t xml:space="preserve">(ESC) </w:t>
      </w:r>
      <w:r w:rsidR="00221C2D">
        <w:rPr>
          <w:sz w:val="22"/>
          <w:szCs w:val="22"/>
        </w:rPr>
        <w:t>am</w:t>
      </w:r>
      <w:r w:rsidR="00964372">
        <w:rPr>
          <w:sz w:val="22"/>
          <w:szCs w:val="22"/>
        </w:rPr>
        <w:t xml:space="preserve"> Standort</w:t>
      </w:r>
      <w:r w:rsidRPr="00E44245">
        <w:rPr>
          <w:sz w:val="22"/>
          <w:szCs w:val="22"/>
        </w:rPr>
        <w:t xml:space="preserve"> Wesseling ein.</w:t>
      </w:r>
      <w:r w:rsidR="0098305A">
        <w:rPr>
          <w:sz w:val="22"/>
          <w:szCs w:val="22"/>
        </w:rPr>
        <w:t xml:space="preserve"> </w:t>
      </w:r>
    </w:p>
    <w:p w:rsidR="00657758" w:rsidRDefault="00B64180" w:rsidP="009E234D">
      <w:pPr>
        <w:spacing w:line="240" w:lineRule="auto"/>
        <w:ind w:left="0"/>
        <w:rPr>
          <w:rFonts w:cs="Lucida Sans Unicode"/>
          <w:position w:val="0"/>
          <w:sz w:val="22"/>
          <w:szCs w:val="22"/>
        </w:rPr>
      </w:pPr>
      <w:r>
        <w:rPr>
          <w:sz w:val="22"/>
          <w:szCs w:val="22"/>
        </w:rPr>
        <w:br/>
      </w:r>
      <w:r w:rsidR="00716E12">
        <w:rPr>
          <w:sz w:val="22"/>
          <w:szCs w:val="22"/>
        </w:rPr>
        <w:t>Acht</w:t>
      </w:r>
      <w:r w:rsidR="00B04D0A">
        <w:rPr>
          <w:sz w:val="22"/>
          <w:szCs w:val="22"/>
        </w:rPr>
        <w:t xml:space="preserve"> Schülerinnen und Schüler der </w:t>
      </w:r>
      <w:r>
        <w:rPr>
          <w:sz w:val="22"/>
          <w:szCs w:val="22"/>
        </w:rPr>
        <w:t>neunten</w:t>
      </w:r>
      <w:r w:rsidR="00B04D0A">
        <w:rPr>
          <w:sz w:val="22"/>
          <w:szCs w:val="22"/>
        </w:rPr>
        <w:t xml:space="preserve"> Klasse </w:t>
      </w:r>
      <w:r>
        <w:rPr>
          <w:sz w:val="22"/>
          <w:szCs w:val="22"/>
        </w:rPr>
        <w:t xml:space="preserve">nehmen in diesem Jahr </w:t>
      </w:r>
      <w:r w:rsidR="00B04D0A">
        <w:rPr>
          <w:sz w:val="22"/>
          <w:szCs w:val="22"/>
        </w:rPr>
        <w:t xml:space="preserve">am Förderprogramm von Evonik teil. </w:t>
      </w:r>
      <w:r w:rsidR="00B04D0A">
        <w:rPr>
          <w:rFonts w:cs="Lucida Sans Unicode"/>
          <w:position w:val="0"/>
          <w:sz w:val="22"/>
          <w:szCs w:val="22"/>
        </w:rPr>
        <w:t>„</w:t>
      </w:r>
      <w:r w:rsidR="00B04D0A" w:rsidRPr="00964372">
        <w:rPr>
          <w:rFonts w:cs="Lucida Sans Unicode"/>
          <w:position w:val="0"/>
          <w:sz w:val="22"/>
          <w:szCs w:val="22"/>
        </w:rPr>
        <w:t>Ziel des Evonik Schülercamp ist es</w:t>
      </w:r>
      <w:r w:rsidR="003F2309">
        <w:rPr>
          <w:rFonts w:cs="Lucida Sans Unicode"/>
          <w:position w:val="0"/>
          <w:sz w:val="22"/>
          <w:szCs w:val="22"/>
        </w:rPr>
        <w:t>,</w:t>
      </w:r>
      <w:r w:rsidR="00B04D0A" w:rsidRPr="00964372">
        <w:rPr>
          <w:rFonts w:cs="Lucida Sans Unicode"/>
          <w:position w:val="0"/>
          <w:sz w:val="22"/>
          <w:szCs w:val="22"/>
        </w:rPr>
        <w:t xml:space="preserve"> talentierte Jugendliche mit handwerklichem Geschick und Teamgeist </w:t>
      </w:r>
      <w:r w:rsidR="003F2309" w:rsidRPr="007B6908">
        <w:rPr>
          <w:rFonts w:cs="Lucida Sans Unicode"/>
          <w:position w:val="0"/>
          <w:sz w:val="22"/>
          <w:szCs w:val="22"/>
        </w:rPr>
        <w:t>zu finden</w:t>
      </w:r>
      <w:r w:rsidR="00FC2597">
        <w:rPr>
          <w:rFonts w:cs="Lucida Sans Unicode"/>
          <w:position w:val="0"/>
          <w:sz w:val="22"/>
          <w:szCs w:val="22"/>
        </w:rPr>
        <w:t>, zu fördern</w:t>
      </w:r>
      <w:r w:rsidR="003F2309" w:rsidRPr="007B6908">
        <w:rPr>
          <w:rFonts w:cs="Lucida Sans Unicode"/>
          <w:position w:val="0"/>
          <w:sz w:val="22"/>
          <w:szCs w:val="22"/>
        </w:rPr>
        <w:t xml:space="preserve"> </w:t>
      </w:r>
      <w:r w:rsidR="003F2309">
        <w:rPr>
          <w:rFonts w:cs="Lucida Sans Unicode"/>
          <w:position w:val="0"/>
          <w:sz w:val="22"/>
          <w:szCs w:val="22"/>
        </w:rPr>
        <w:t xml:space="preserve">und </w:t>
      </w:r>
      <w:r w:rsidR="00B04D0A" w:rsidRPr="00964372">
        <w:rPr>
          <w:rFonts w:cs="Lucida Sans Unicode"/>
          <w:position w:val="0"/>
          <w:sz w:val="22"/>
          <w:szCs w:val="22"/>
        </w:rPr>
        <w:t>frühzeitig an Evonik Industries zu binden"</w:t>
      </w:r>
      <w:r w:rsidR="00B04D0A">
        <w:rPr>
          <w:rFonts w:cs="Lucida Sans Unicode"/>
          <w:position w:val="0"/>
          <w:sz w:val="22"/>
          <w:szCs w:val="22"/>
        </w:rPr>
        <w:t>,</w:t>
      </w:r>
      <w:r w:rsidR="00B04D0A" w:rsidRPr="00964372">
        <w:rPr>
          <w:rFonts w:cs="Lucida Sans Unicode"/>
          <w:position w:val="0"/>
          <w:sz w:val="22"/>
          <w:szCs w:val="22"/>
        </w:rPr>
        <w:t xml:space="preserve"> so </w:t>
      </w:r>
      <w:r w:rsidR="00716E12">
        <w:rPr>
          <w:rFonts w:cs="Lucida Sans Unicode"/>
          <w:position w:val="0"/>
          <w:sz w:val="22"/>
          <w:szCs w:val="22"/>
        </w:rPr>
        <w:t>Abts</w:t>
      </w:r>
      <w:r w:rsidR="00B04D0A" w:rsidRPr="00964372">
        <w:rPr>
          <w:rFonts w:cs="Lucida Sans Unicode"/>
          <w:position w:val="0"/>
          <w:sz w:val="22"/>
          <w:szCs w:val="22"/>
        </w:rPr>
        <w:t xml:space="preserve"> während der Vorstellung des Konzepts. </w:t>
      </w:r>
    </w:p>
    <w:p w:rsidR="00657758" w:rsidRDefault="00657758" w:rsidP="009E234D">
      <w:pPr>
        <w:spacing w:line="240" w:lineRule="auto"/>
        <w:ind w:left="0"/>
        <w:rPr>
          <w:rFonts w:cs="Lucida Sans Unicode"/>
          <w:position w:val="0"/>
          <w:sz w:val="22"/>
          <w:szCs w:val="22"/>
        </w:rPr>
      </w:pPr>
    </w:p>
    <w:p w:rsidR="009E234D" w:rsidRPr="007B6908" w:rsidRDefault="00716E12" w:rsidP="009E234D">
      <w:pPr>
        <w:spacing w:line="240" w:lineRule="auto"/>
        <w:ind w:left="0"/>
        <w:rPr>
          <w:sz w:val="22"/>
          <w:szCs w:val="22"/>
        </w:rPr>
      </w:pPr>
      <w:r>
        <w:rPr>
          <w:rFonts w:cs="Lucida Sans Unicode"/>
          <w:position w:val="0"/>
          <w:sz w:val="22"/>
          <w:szCs w:val="22"/>
        </w:rPr>
        <w:t>Wiedermal</w:t>
      </w:r>
      <w:r w:rsidR="00B04D0A">
        <w:rPr>
          <w:rFonts w:cs="Lucida Sans Unicode"/>
          <w:position w:val="0"/>
          <w:sz w:val="22"/>
          <w:szCs w:val="22"/>
        </w:rPr>
        <w:t xml:space="preserve"> sind </w:t>
      </w:r>
      <w:r w:rsidR="009E55FB" w:rsidRPr="00F13C62">
        <w:rPr>
          <w:rFonts w:cs="Lucida Sans Unicode"/>
          <w:position w:val="0"/>
          <w:sz w:val="22"/>
          <w:szCs w:val="22"/>
        </w:rPr>
        <w:t xml:space="preserve">unter den </w:t>
      </w:r>
      <w:r>
        <w:rPr>
          <w:rFonts w:cs="Lucida Sans Unicode"/>
          <w:position w:val="0"/>
          <w:sz w:val="22"/>
          <w:szCs w:val="22"/>
        </w:rPr>
        <w:t>acht</w:t>
      </w:r>
      <w:r w:rsidR="009E55FB" w:rsidRPr="00F13C62">
        <w:rPr>
          <w:rFonts w:cs="Lucida Sans Unicode"/>
          <w:position w:val="0"/>
          <w:sz w:val="22"/>
          <w:szCs w:val="22"/>
        </w:rPr>
        <w:t xml:space="preserve"> Teilnehmern </w:t>
      </w:r>
      <w:r w:rsidR="0014532C">
        <w:rPr>
          <w:rFonts w:cs="Lucida Sans Unicode"/>
          <w:position w:val="0"/>
          <w:sz w:val="22"/>
          <w:szCs w:val="22"/>
        </w:rPr>
        <w:t xml:space="preserve">des ESC </w:t>
      </w:r>
      <w:r>
        <w:rPr>
          <w:rFonts w:cs="Lucida Sans Unicode"/>
          <w:position w:val="0"/>
          <w:sz w:val="22"/>
          <w:szCs w:val="22"/>
        </w:rPr>
        <w:t xml:space="preserve">in diesem Jahr </w:t>
      </w:r>
      <w:r w:rsidR="00706A13">
        <w:rPr>
          <w:rFonts w:cs="Lucida Sans Unicode"/>
          <w:position w:val="0"/>
          <w:sz w:val="22"/>
          <w:szCs w:val="22"/>
        </w:rPr>
        <w:t>vier</w:t>
      </w:r>
      <w:r w:rsidR="009E55FB" w:rsidRPr="00F13C62">
        <w:rPr>
          <w:rFonts w:cs="Lucida Sans Unicode"/>
          <w:position w:val="0"/>
          <w:sz w:val="22"/>
          <w:szCs w:val="22"/>
        </w:rPr>
        <w:t>, die</w:t>
      </w:r>
      <w:r w:rsidR="00C52C66" w:rsidRPr="00F13C62">
        <w:rPr>
          <w:rFonts w:cs="Lucida Sans Unicode"/>
          <w:position w:val="0"/>
          <w:sz w:val="22"/>
          <w:szCs w:val="22"/>
        </w:rPr>
        <w:t xml:space="preserve"> </w:t>
      </w:r>
      <w:r w:rsidR="0014532C">
        <w:rPr>
          <w:rFonts w:cs="Lucida Sans Unicode"/>
          <w:position w:val="0"/>
          <w:sz w:val="22"/>
          <w:szCs w:val="22"/>
        </w:rPr>
        <w:t>bereits das Schülercamp Junior</w:t>
      </w:r>
      <w:r w:rsidR="009E55FB">
        <w:rPr>
          <w:rFonts w:cs="Lucida Sans Unicode"/>
          <w:position w:val="0"/>
          <w:sz w:val="22"/>
          <w:szCs w:val="22"/>
        </w:rPr>
        <w:t xml:space="preserve"> durchlaufen haben</w:t>
      </w:r>
      <w:r w:rsidR="00C52C66">
        <w:rPr>
          <w:rFonts w:cs="Lucida Sans Unicode"/>
          <w:position w:val="0"/>
          <w:sz w:val="22"/>
          <w:szCs w:val="22"/>
        </w:rPr>
        <w:t>.</w:t>
      </w:r>
      <w:r w:rsidR="007B6908">
        <w:rPr>
          <w:rFonts w:cs="Lucida Sans Unicode"/>
          <w:position w:val="0"/>
          <w:sz w:val="22"/>
          <w:szCs w:val="22"/>
        </w:rPr>
        <w:t xml:space="preserve"> </w:t>
      </w:r>
      <w:r w:rsidR="00C52C66">
        <w:rPr>
          <w:rFonts w:cs="Lucida Sans Unicode"/>
          <w:position w:val="0"/>
          <w:sz w:val="22"/>
          <w:szCs w:val="22"/>
        </w:rPr>
        <w:t>Dieses fördert</w:t>
      </w:r>
      <w:r w:rsidR="00B64180">
        <w:rPr>
          <w:rFonts w:cs="Lucida Sans Unicode"/>
          <w:position w:val="0"/>
          <w:sz w:val="22"/>
          <w:szCs w:val="22"/>
        </w:rPr>
        <w:t xml:space="preserve"> </w:t>
      </w:r>
      <w:r w:rsidR="007B6908">
        <w:rPr>
          <w:rFonts w:cs="Lucida Sans Unicode"/>
          <w:position w:val="0"/>
          <w:sz w:val="22"/>
          <w:szCs w:val="22"/>
        </w:rPr>
        <w:t xml:space="preserve">bereits Jugendliche ab der </w:t>
      </w:r>
      <w:r w:rsidR="00B64180">
        <w:rPr>
          <w:rFonts w:cs="Lucida Sans Unicode"/>
          <w:position w:val="0"/>
          <w:sz w:val="22"/>
          <w:szCs w:val="22"/>
        </w:rPr>
        <w:t>siebten</w:t>
      </w:r>
      <w:r w:rsidR="007B6908">
        <w:rPr>
          <w:rFonts w:cs="Lucida Sans Unicode"/>
          <w:position w:val="0"/>
          <w:sz w:val="22"/>
          <w:szCs w:val="22"/>
        </w:rPr>
        <w:t xml:space="preserve"> Klasse</w:t>
      </w:r>
      <w:r w:rsidR="00E72E12">
        <w:rPr>
          <w:rFonts w:cs="Lucida Sans Unicode"/>
          <w:position w:val="0"/>
          <w:sz w:val="22"/>
          <w:szCs w:val="22"/>
        </w:rPr>
        <w:t xml:space="preserve">. </w:t>
      </w:r>
      <w:r w:rsidR="007B6908">
        <w:rPr>
          <w:sz w:val="22"/>
          <w:szCs w:val="22"/>
        </w:rPr>
        <w:t>„</w:t>
      </w:r>
      <w:r w:rsidR="009E55FB">
        <w:rPr>
          <w:sz w:val="22"/>
          <w:szCs w:val="22"/>
        </w:rPr>
        <w:t>Das lohnt sich gerade bei Hauptschülern</w:t>
      </w:r>
      <w:r w:rsidR="00342D89">
        <w:rPr>
          <w:sz w:val="22"/>
          <w:szCs w:val="22"/>
        </w:rPr>
        <w:t>. Wir haben bestimmte Anforderungen an unsere Bewerber</w:t>
      </w:r>
      <w:r w:rsidR="00B64180">
        <w:rPr>
          <w:sz w:val="22"/>
          <w:szCs w:val="22"/>
        </w:rPr>
        <w:t>, denen</w:t>
      </w:r>
      <w:r w:rsidR="00342D89">
        <w:rPr>
          <w:sz w:val="22"/>
          <w:szCs w:val="22"/>
        </w:rPr>
        <w:t xml:space="preserve"> die Jugendlichen dank der Fördermaßnahmen </w:t>
      </w:r>
      <w:r w:rsidR="00FC2597">
        <w:rPr>
          <w:sz w:val="22"/>
          <w:szCs w:val="22"/>
        </w:rPr>
        <w:t xml:space="preserve">besser </w:t>
      </w:r>
      <w:r w:rsidR="00342D89">
        <w:rPr>
          <w:sz w:val="22"/>
          <w:szCs w:val="22"/>
        </w:rPr>
        <w:t>gerecht</w:t>
      </w:r>
      <w:r w:rsidR="00B64180">
        <w:rPr>
          <w:sz w:val="22"/>
          <w:szCs w:val="22"/>
        </w:rPr>
        <w:t xml:space="preserve"> werden</w:t>
      </w:r>
      <w:r w:rsidR="00342D89">
        <w:rPr>
          <w:sz w:val="22"/>
          <w:szCs w:val="22"/>
        </w:rPr>
        <w:t xml:space="preserve">. Die </w:t>
      </w:r>
      <w:r w:rsidR="00F549C9" w:rsidRPr="004950D7">
        <w:rPr>
          <w:sz w:val="22"/>
          <w:szCs w:val="22"/>
        </w:rPr>
        <w:t>Investition</w:t>
      </w:r>
      <w:r w:rsidR="004950D7" w:rsidRPr="004950D7">
        <w:rPr>
          <w:sz w:val="22"/>
          <w:szCs w:val="22"/>
        </w:rPr>
        <w:t>en</w:t>
      </w:r>
      <w:r w:rsidR="00F549C9" w:rsidRPr="004950D7">
        <w:rPr>
          <w:sz w:val="22"/>
          <w:szCs w:val="22"/>
        </w:rPr>
        <w:t xml:space="preserve"> und das Vertrauen</w:t>
      </w:r>
      <w:r w:rsidR="004950D7" w:rsidRPr="004950D7">
        <w:rPr>
          <w:sz w:val="22"/>
          <w:szCs w:val="22"/>
        </w:rPr>
        <w:t xml:space="preserve"> zahlen</w:t>
      </w:r>
      <w:r w:rsidR="00F549C9" w:rsidRPr="004950D7">
        <w:rPr>
          <w:sz w:val="22"/>
          <w:szCs w:val="22"/>
        </w:rPr>
        <w:t xml:space="preserve"> sich </w:t>
      </w:r>
      <w:r w:rsidR="00342D89">
        <w:rPr>
          <w:sz w:val="22"/>
          <w:szCs w:val="22"/>
        </w:rPr>
        <w:t>somit für beide Seiten aus</w:t>
      </w:r>
      <w:r w:rsidR="004950D7" w:rsidRPr="004950D7">
        <w:rPr>
          <w:sz w:val="22"/>
          <w:szCs w:val="22"/>
        </w:rPr>
        <w:t xml:space="preserve">“, </w:t>
      </w:r>
      <w:r w:rsidR="004950D7">
        <w:rPr>
          <w:sz w:val="22"/>
          <w:szCs w:val="22"/>
        </w:rPr>
        <w:t>freut</w:t>
      </w:r>
      <w:r w:rsidR="0014532C">
        <w:rPr>
          <w:sz w:val="22"/>
          <w:szCs w:val="22"/>
        </w:rPr>
        <w:t>e</w:t>
      </w:r>
      <w:r w:rsidR="004950D7">
        <w:rPr>
          <w:sz w:val="22"/>
          <w:szCs w:val="22"/>
        </w:rPr>
        <w:t xml:space="preserve"> sich </w:t>
      </w:r>
      <w:r>
        <w:rPr>
          <w:sz w:val="22"/>
          <w:szCs w:val="22"/>
        </w:rPr>
        <w:t>Abts</w:t>
      </w:r>
      <w:r w:rsidR="004950D7" w:rsidRPr="004950D7">
        <w:rPr>
          <w:sz w:val="22"/>
          <w:szCs w:val="22"/>
        </w:rPr>
        <w:t>.</w:t>
      </w:r>
    </w:p>
    <w:p w:rsidR="00342D89" w:rsidRDefault="00342D89" w:rsidP="00964372">
      <w:pPr>
        <w:spacing w:line="240" w:lineRule="auto"/>
        <w:ind w:left="0"/>
        <w:rPr>
          <w:sz w:val="22"/>
          <w:szCs w:val="22"/>
        </w:rPr>
      </w:pPr>
    </w:p>
    <w:p w:rsidR="00657758" w:rsidRPr="00657758" w:rsidRDefault="00716E12" w:rsidP="00657758">
      <w:pPr>
        <w:spacing w:line="240" w:lineRule="auto"/>
        <w:ind w:left="0"/>
        <w:rPr>
          <w:sz w:val="22"/>
          <w:szCs w:val="22"/>
        </w:rPr>
      </w:pPr>
      <w:r>
        <w:rPr>
          <w:sz w:val="22"/>
          <w:szCs w:val="22"/>
        </w:rPr>
        <w:t>Abts</w:t>
      </w:r>
      <w:r w:rsidR="00657758">
        <w:rPr>
          <w:sz w:val="22"/>
          <w:szCs w:val="22"/>
        </w:rPr>
        <w:t xml:space="preserve"> </w:t>
      </w:r>
      <w:proofErr w:type="gramStart"/>
      <w:r w:rsidR="00657758">
        <w:rPr>
          <w:sz w:val="22"/>
          <w:szCs w:val="22"/>
        </w:rPr>
        <w:t>appellierte</w:t>
      </w:r>
      <w:proofErr w:type="gramEnd"/>
      <w:r w:rsidR="00657758">
        <w:rPr>
          <w:sz w:val="22"/>
          <w:szCs w:val="22"/>
        </w:rPr>
        <w:t xml:space="preserve"> an die Eltern </w:t>
      </w:r>
      <w:r w:rsidR="00657758" w:rsidRPr="00657758">
        <w:rPr>
          <w:sz w:val="22"/>
          <w:szCs w:val="22"/>
        </w:rPr>
        <w:t>der neuen Schülercamp</w:t>
      </w:r>
      <w:r w:rsidR="00B64180">
        <w:rPr>
          <w:sz w:val="22"/>
          <w:szCs w:val="22"/>
        </w:rPr>
        <w:t>-</w:t>
      </w:r>
      <w:r w:rsidR="00657758" w:rsidRPr="00657758">
        <w:rPr>
          <w:sz w:val="22"/>
          <w:szCs w:val="22"/>
        </w:rPr>
        <w:t xml:space="preserve">Teilnehmer, ihre Kinder in dieser Zeit </w:t>
      </w:r>
      <w:r w:rsidR="00B64180">
        <w:rPr>
          <w:sz w:val="22"/>
          <w:szCs w:val="22"/>
        </w:rPr>
        <w:t xml:space="preserve">zu </w:t>
      </w:r>
      <w:r w:rsidR="00657758" w:rsidRPr="00657758">
        <w:rPr>
          <w:sz w:val="22"/>
          <w:szCs w:val="22"/>
        </w:rPr>
        <w:t xml:space="preserve">unterstützen und </w:t>
      </w:r>
      <w:r w:rsidR="00B64180">
        <w:rPr>
          <w:sz w:val="22"/>
          <w:szCs w:val="22"/>
        </w:rPr>
        <w:t xml:space="preserve">zu </w:t>
      </w:r>
      <w:r w:rsidR="00657758" w:rsidRPr="00657758">
        <w:rPr>
          <w:sz w:val="22"/>
          <w:szCs w:val="22"/>
        </w:rPr>
        <w:t>ermutigen. „Das Schülercamp erfordert zusätzlichen Einsatz</w:t>
      </w:r>
      <w:r w:rsidR="00E72E12">
        <w:rPr>
          <w:sz w:val="22"/>
          <w:szCs w:val="22"/>
        </w:rPr>
        <w:t>,</w:t>
      </w:r>
      <w:r w:rsidR="00657758" w:rsidRPr="00657758">
        <w:rPr>
          <w:sz w:val="22"/>
          <w:szCs w:val="22"/>
        </w:rPr>
        <w:t xml:space="preserve"> </w:t>
      </w:r>
      <w:r w:rsidR="00E72E12">
        <w:rPr>
          <w:sz w:val="22"/>
          <w:szCs w:val="22"/>
        </w:rPr>
        <w:t>d</w:t>
      </w:r>
      <w:r w:rsidR="00706A13">
        <w:rPr>
          <w:sz w:val="22"/>
          <w:szCs w:val="22"/>
        </w:rPr>
        <w:t xml:space="preserve">och mit Ihrer Unterstützung werden Ihre Kinder das Ziel, </w:t>
      </w:r>
      <w:r w:rsidR="00657758" w:rsidRPr="00657758">
        <w:rPr>
          <w:sz w:val="22"/>
          <w:szCs w:val="22"/>
        </w:rPr>
        <w:t xml:space="preserve">einen Ausbildungsvertrag </w:t>
      </w:r>
      <w:r w:rsidR="00706A13">
        <w:rPr>
          <w:sz w:val="22"/>
          <w:szCs w:val="22"/>
        </w:rPr>
        <w:t>in den Händen zu halten, erreichen</w:t>
      </w:r>
      <w:r w:rsidR="00657758" w:rsidRPr="00657758">
        <w:rPr>
          <w:sz w:val="22"/>
          <w:szCs w:val="22"/>
        </w:rPr>
        <w:t xml:space="preserve">.“  </w:t>
      </w:r>
    </w:p>
    <w:p w:rsidR="00964372" w:rsidRPr="00964372" w:rsidRDefault="00964372" w:rsidP="00964372">
      <w:pPr>
        <w:spacing w:before="100" w:beforeAutospacing="1" w:after="100" w:afterAutospacing="1" w:line="240" w:lineRule="auto"/>
        <w:ind w:left="0" w:right="0"/>
        <w:rPr>
          <w:rFonts w:cs="Lucida Sans Unicode"/>
          <w:position w:val="0"/>
          <w:sz w:val="22"/>
          <w:szCs w:val="22"/>
        </w:rPr>
      </w:pPr>
      <w:r w:rsidRPr="00964372">
        <w:rPr>
          <w:rFonts w:cs="Lucida Sans Unicode"/>
          <w:position w:val="0"/>
          <w:sz w:val="22"/>
          <w:szCs w:val="22"/>
        </w:rPr>
        <w:lastRenderedPageBreak/>
        <w:t>Die Auftaktveranstaltung bot sowohl Eltern als auch Schülern die Möglichkeit</w:t>
      </w:r>
      <w:r w:rsidR="00FC2597">
        <w:rPr>
          <w:rFonts w:cs="Lucida Sans Unicode"/>
          <w:position w:val="0"/>
          <w:sz w:val="22"/>
          <w:szCs w:val="22"/>
        </w:rPr>
        <w:t>,</w:t>
      </w:r>
      <w:r w:rsidRPr="00964372">
        <w:rPr>
          <w:rFonts w:cs="Lucida Sans Unicode"/>
          <w:position w:val="0"/>
          <w:sz w:val="22"/>
          <w:szCs w:val="22"/>
        </w:rPr>
        <w:t xml:space="preserve"> gezielt Fragen zu stellen und mögliche Missverständnisse aus dem Weg zu räumen. </w:t>
      </w:r>
    </w:p>
    <w:p w:rsidR="00B64180" w:rsidRDefault="000A5FBD" w:rsidP="00657758">
      <w:pPr>
        <w:autoSpaceDE w:val="0"/>
        <w:autoSpaceDN w:val="0"/>
        <w:adjustRightInd w:val="0"/>
        <w:spacing w:line="240" w:lineRule="auto"/>
        <w:ind w:left="0" w:right="0"/>
        <w:rPr>
          <w:rFonts w:cs="Lucida Sans Unicode"/>
          <w:position w:val="0"/>
          <w:sz w:val="22"/>
          <w:szCs w:val="20"/>
        </w:rPr>
      </w:pPr>
      <w:r w:rsidRPr="000A5FBD">
        <w:rPr>
          <w:rFonts w:cs="Lucida Sans Unicode"/>
          <w:position w:val="0"/>
          <w:sz w:val="22"/>
          <w:szCs w:val="20"/>
        </w:rPr>
        <w:t>Mit dem Schülercamp hat</w:t>
      </w:r>
      <w:r w:rsidR="00FC2597">
        <w:rPr>
          <w:rFonts w:cs="Lucida Sans Unicode"/>
          <w:position w:val="0"/>
          <w:sz w:val="22"/>
          <w:szCs w:val="20"/>
        </w:rPr>
        <w:t>te</w:t>
      </w:r>
      <w:r w:rsidRPr="000A5FBD">
        <w:rPr>
          <w:rFonts w:cs="Lucida Sans Unicode"/>
          <w:position w:val="0"/>
          <w:sz w:val="22"/>
          <w:szCs w:val="20"/>
        </w:rPr>
        <w:t xml:space="preserve"> Evonik vor </w:t>
      </w:r>
      <w:r w:rsidR="00716E12">
        <w:rPr>
          <w:rFonts w:cs="Lucida Sans Unicode"/>
          <w:position w:val="0"/>
          <w:sz w:val="22"/>
          <w:szCs w:val="20"/>
        </w:rPr>
        <w:t>sechs</w:t>
      </w:r>
      <w:r w:rsidRPr="000A5FBD">
        <w:rPr>
          <w:rFonts w:cs="Lucida Sans Unicode"/>
          <w:position w:val="0"/>
          <w:sz w:val="22"/>
          <w:szCs w:val="20"/>
        </w:rPr>
        <w:t xml:space="preserve"> Jahr</w:t>
      </w:r>
      <w:r w:rsidR="00FC2597">
        <w:rPr>
          <w:rFonts w:cs="Lucida Sans Unicode"/>
          <w:position w:val="0"/>
          <w:sz w:val="22"/>
          <w:szCs w:val="20"/>
        </w:rPr>
        <w:t>en</w:t>
      </w:r>
      <w:r w:rsidRPr="000A5FBD">
        <w:rPr>
          <w:rFonts w:cs="Lucida Sans Unicode"/>
          <w:position w:val="0"/>
          <w:sz w:val="22"/>
          <w:szCs w:val="20"/>
        </w:rPr>
        <w:t xml:space="preserve"> ein völlig </w:t>
      </w:r>
      <w:r>
        <w:rPr>
          <w:rFonts w:cs="Lucida Sans Unicode"/>
          <w:position w:val="0"/>
          <w:sz w:val="22"/>
          <w:szCs w:val="20"/>
        </w:rPr>
        <w:t>n</w:t>
      </w:r>
      <w:r w:rsidRPr="000A5FBD">
        <w:rPr>
          <w:rFonts w:cs="Lucida Sans Unicode"/>
          <w:position w:val="0"/>
          <w:sz w:val="22"/>
          <w:szCs w:val="20"/>
        </w:rPr>
        <w:t>euartiges</w:t>
      </w:r>
      <w:r>
        <w:rPr>
          <w:rFonts w:cs="Lucida Sans Unicode"/>
          <w:position w:val="0"/>
          <w:sz w:val="22"/>
          <w:szCs w:val="20"/>
        </w:rPr>
        <w:t xml:space="preserve"> </w:t>
      </w:r>
      <w:r w:rsidRPr="000A5FBD">
        <w:rPr>
          <w:rFonts w:cs="Lucida Sans Unicode"/>
          <w:position w:val="0"/>
          <w:sz w:val="22"/>
          <w:szCs w:val="20"/>
        </w:rPr>
        <w:t xml:space="preserve">Programm </w:t>
      </w:r>
      <w:r w:rsidR="006B00F5">
        <w:rPr>
          <w:rFonts w:cs="Lucida Sans Unicode"/>
          <w:position w:val="0"/>
          <w:sz w:val="22"/>
          <w:szCs w:val="20"/>
        </w:rPr>
        <w:t>ins Leben gerufen</w:t>
      </w:r>
      <w:r w:rsidRPr="000A5FBD">
        <w:rPr>
          <w:rFonts w:cs="Lucida Sans Unicode"/>
          <w:position w:val="0"/>
          <w:sz w:val="22"/>
          <w:szCs w:val="20"/>
        </w:rPr>
        <w:t xml:space="preserve">. Es </w:t>
      </w:r>
      <w:r w:rsidR="00FD4ED9">
        <w:rPr>
          <w:rFonts w:cs="Lucida Sans Unicode"/>
          <w:position w:val="0"/>
          <w:sz w:val="22"/>
          <w:szCs w:val="20"/>
        </w:rPr>
        <w:t xml:space="preserve">soll Jugendliche dabei unterstützen, die schwer zu überwindende Lücke zwischen Schule und Ausbildung zu schließen. </w:t>
      </w:r>
      <w:r w:rsidRPr="000A5FBD">
        <w:rPr>
          <w:rFonts w:cs="Lucida Sans Unicode"/>
          <w:position w:val="0"/>
          <w:sz w:val="22"/>
          <w:szCs w:val="20"/>
        </w:rPr>
        <w:t>Evonik fördert mit dem</w:t>
      </w:r>
      <w:r>
        <w:rPr>
          <w:rFonts w:cs="Lucida Sans Unicode"/>
          <w:position w:val="0"/>
          <w:sz w:val="22"/>
          <w:szCs w:val="20"/>
        </w:rPr>
        <w:t xml:space="preserve"> </w:t>
      </w:r>
      <w:r w:rsidRPr="000A5FBD">
        <w:rPr>
          <w:rFonts w:cs="Lucida Sans Unicode"/>
          <w:position w:val="0"/>
          <w:sz w:val="22"/>
          <w:szCs w:val="20"/>
        </w:rPr>
        <w:t>Schülercamp die Entwicklung geeigneter Schüler in Richtung einer</w:t>
      </w:r>
      <w:r>
        <w:rPr>
          <w:rFonts w:cs="Lucida Sans Unicode"/>
          <w:position w:val="0"/>
          <w:sz w:val="22"/>
          <w:szCs w:val="20"/>
        </w:rPr>
        <w:t xml:space="preserve"> </w:t>
      </w:r>
      <w:r w:rsidRPr="000A5FBD">
        <w:rPr>
          <w:rFonts w:cs="Lucida Sans Unicode"/>
          <w:position w:val="0"/>
          <w:sz w:val="22"/>
          <w:szCs w:val="20"/>
        </w:rPr>
        <w:t xml:space="preserve">erfolgreichen Berufsausbildung. </w:t>
      </w:r>
      <w:r w:rsidR="00FC2597">
        <w:rPr>
          <w:rFonts w:cs="Lucida Sans Unicode"/>
          <w:position w:val="0"/>
          <w:sz w:val="22"/>
          <w:szCs w:val="20"/>
        </w:rPr>
        <w:t>Bestandteile des Programms</w:t>
      </w:r>
      <w:r w:rsidR="00FC2597" w:rsidRPr="000A5FBD">
        <w:rPr>
          <w:rFonts w:cs="Lucida Sans Unicode"/>
          <w:position w:val="0"/>
          <w:sz w:val="22"/>
          <w:szCs w:val="20"/>
        </w:rPr>
        <w:t xml:space="preserve"> </w:t>
      </w:r>
      <w:r w:rsidRPr="000A5FBD">
        <w:rPr>
          <w:rFonts w:cs="Lucida Sans Unicode"/>
          <w:position w:val="0"/>
          <w:sz w:val="22"/>
          <w:szCs w:val="20"/>
        </w:rPr>
        <w:t>sind Praktika, Förderunterricht</w:t>
      </w:r>
      <w:r>
        <w:rPr>
          <w:rFonts w:cs="Lucida Sans Unicode"/>
          <w:position w:val="0"/>
          <w:sz w:val="22"/>
          <w:szCs w:val="20"/>
        </w:rPr>
        <w:t xml:space="preserve"> </w:t>
      </w:r>
      <w:r w:rsidRPr="000A5FBD">
        <w:rPr>
          <w:rFonts w:cs="Lucida Sans Unicode"/>
          <w:position w:val="0"/>
          <w:sz w:val="22"/>
          <w:szCs w:val="20"/>
        </w:rPr>
        <w:t xml:space="preserve">mit </w:t>
      </w:r>
      <w:proofErr w:type="spellStart"/>
      <w:r w:rsidRPr="000A5FBD">
        <w:rPr>
          <w:rFonts w:cs="Lucida Sans Unicode"/>
          <w:position w:val="0"/>
          <w:sz w:val="22"/>
          <w:szCs w:val="20"/>
        </w:rPr>
        <w:t>Lernstandskontrollen</w:t>
      </w:r>
      <w:proofErr w:type="spellEnd"/>
      <w:r w:rsidRPr="000A5FBD">
        <w:rPr>
          <w:rFonts w:cs="Lucida Sans Unicode"/>
          <w:position w:val="0"/>
          <w:sz w:val="22"/>
          <w:szCs w:val="20"/>
        </w:rPr>
        <w:t xml:space="preserve"> sowie </w:t>
      </w:r>
      <w:r>
        <w:rPr>
          <w:rFonts w:cs="Lucida Sans Unicode"/>
          <w:position w:val="0"/>
          <w:sz w:val="22"/>
          <w:szCs w:val="20"/>
        </w:rPr>
        <w:t>a</w:t>
      </w:r>
      <w:r w:rsidRPr="000A5FBD">
        <w:rPr>
          <w:rFonts w:cs="Lucida Sans Unicode"/>
          <w:position w:val="0"/>
          <w:sz w:val="22"/>
          <w:szCs w:val="20"/>
        </w:rPr>
        <w:t xml:space="preserve">usführliche Beratungsgespräche. </w:t>
      </w:r>
    </w:p>
    <w:p w:rsidR="00F920F6" w:rsidRDefault="00F920F6" w:rsidP="00657758">
      <w:pPr>
        <w:autoSpaceDE w:val="0"/>
        <w:autoSpaceDN w:val="0"/>
        <w:adjustRightInd w:val="0"/>
        <w:spacing w:line="240" w:lineRule="auto"/>
        <w:ind w:left="0" w:right="0"/>
        <w:rPr>
          <w:rFonts w:cs="Lucida Sans Unicode"/>
          <w:position w:val="0"/>
          <w:sz w:val="22"/>
          <w:szCs w:val="22"/>
        </w:rPr>
      </w:pPr>
    </w:p>
    <w:p w:rsidR="00657758" w:rsidRDefault="00FD4ED9" w:rsidP="00657758">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Jugendliche, die das</w:t>
      </w:r>
      <w:r w:rsidR="00657758">
        <w:rPr>
          <w:rFonts w:cs="Lucida Sans Unicode"/>
          <w:position w:val="0"/>
          <w:sz w:val="22"/>
          <w:szCs w:val="22"/>
        </w:rPr>
        <w:t xml:space="preserve"> </w:t>
      </w:r>
      <w:r w:rsidR="00FC2597">
        <w:rPr>
          <w:rFonts w:cs="Lucida Sans Unicode"/>
          <w:position w:val="0"/>
          <w:sz w:val="22"/>
          <w:szCs w:val="22"/>
        </w:rPr>
        <w:t>Schülercamp und</w:t>
      </w:r>
      <w:r w:rsidR="00657758">
        <w:rPr>
          <w:rFonts w:cs="Lucida Sans Unicode"/>
          <w:position w:val="0"/>
          <w:sz w:val="22"/>
          <w:szCs w:val="22"/>
        </w:rPr>
        <w:t xml:space="preserve"> </w:t>
      </w:r>
      <w:r>
        <w:rPr>
          <w:rFonts w:cs="Lucida Sans Unicode"/>
          <w:position w:val="0"/>
          <w:sz w:val="22"/>
          <w:szCs w:val="22"/>
        </w:rPr>
        <w:t>die</w:t>
      </w:r>
      <w:r w:rsidR="00FC2597">
        <w:rPr>
          <w:rFonts w:cs="Lucida Sans Unicode"/>
          <w:position w:val="0"/>
          <w:sz w:val="22"/>
          <w:szCs w:val="22"/>
        </w:rPr>
        <w:t xml:space="preserve"> </w:t>
      </w:r>
      <w:r w:rsidR="00716E12">
        <w:rPr>
          <w:rFonts w:cs="Lucida Sans Unicode"/>
          <w:position w:val="0"/>
          <w:sz w:val="22"/>
          <w:szCs w:val="22"/>
        </w:rPr>
        <w:t>Fachoberschulreife</w:t>
      </w:r>
      <w:r w:rsidR="00657758">
        <w:rPr>
          <w:rFonts w:cs="Lucida Sans Unicode"/>
          <w:position w:val="0"/>
          <w:sz w:val="22"/>
          <w:szCs w:val="22"/>
        </w:rPr>
        <w:t xml:space="preserve"> </w:t>
      </w:r>
      <w:r>
        <w:rPr>
          <w:rFonts w:cs="Lucida Sans Unicode"/>
          <w:position w:val="0"/>
          <w:sz w:val="22"/>
          <w:szCs w:val="22"/>
        </w:rPr>
        <w:t xml:space="preserve">erfolgreich abgeschlossen haben, </w:t>
      </w:r>
      <w:r w:rsidR="00716E12">
        <w:rPr>
          <w:rFonts w:cs="Lucida Sans Unicode"/>
          <w:position w:val="0"/>
          <w:sz w:val="22"/>
          <w:szCs w:val="22"/>
        </w:rPr>
        <w:t xml:space="preserve">erhalten, unter der Voraussetzung, dass </w:t>
      </w:r>
      <w:r w:rsidR="00657758" w:rsidRPr="00964372">
        <w:rPr>
          <w:rFonts w:cs="Lucida Sans Unicode"/>
          <w:position w:val="0"/>
          <w:sz w:val="22"/>
          <w:szCs w:val="22"/>
        </w:rPr>
        <w:t>Mindestnoten in den Fächern Deutsch, Mathe, Chemie und Physik</w:t>
      </w:r>
      <w:r w:rsidR="00716E12">
        <w:rPr>
          <w:rFonts w:cs="Lucida Sans Unicode"/>
          <w:position w:val="0"/>
          <w:sz w:val="22"/>
          <w:szCs w:val="22"/>
        </w:rPr>
        <w:t xml:space="preserve"> vorliegen</w:t>
      </w:r>
      <w:r w:rsidR="00706A13">
        <w:rPr>
          <w:rFonts w:cs="Lucida Sans Unicode"/>
          <w:position w:val="0"/>
          <w:sz w:val="22"/>
          <w:szCs w:val="22"/>
        </w:rPr>
        <w:t xml:space="preserve"> und der Eignungstest bestanden wird</w:t>
      </w:r>
      <w:r w:rsidR="00716E12">
        <w:rPr>
          <w:rFonts w:cs="Lucida Sans Unicode"/>
          <w:position w:val="0"/>
          <w:sz w:val="22"/>
          <w:szCs w:val="22"/>
        </w:rPr>
        <w:t>, eine Zusage für einen Ausbildungsvertrag</w:t>
      </w:r>
      <w:r w:rsidR="00657758">
        <w:rPr>
          <w:rFonts w:cs="Lucida Sans Unicode"/>
          <w:position w:val="0"/>
          <w:sz w:val="22"/>
          <w:szCs w:val="22"/>
        </w:rPr>
        <w:t>.</w:t>
      </w:r>
      <w:r w:rsidR="00657758" w:rsidRPr="00964372">
        <w:rPr>
          <w:rFonts w:cs="Lucida Sans Unicode"/>
          <w:position w:val="0"/>
          <w:sz w:val="22"/>
          <w:szCs w:val="22"/>
        </w:rPr>
        <w:t xml:space="preserve"> </w:t>
      </w:r>
      <w:r w:rsidR="00AE1C4E">
        <w:rPr>
          <w:rFonts w:cs="Lucida Sans Unicode"/>
          <w:position w:val="0"/>
          <w:sz w:val="22"/>
          <w:szCs w:val="22"/>
        </w:rPr>
        <w:t>„Mit diesen Voraussetzungen möchten wir, dass die Schülerinnen und Schüler auch nach der Zusage für einen Ausbildungsplatz am Ball bleiben und uns mit ihren Leistungen bis zum Ende ihrer Schulzeit überzeugen“, so Abts abschließend.</w:t>
      </w:r>
    </w:p>
    <w:p w:rsidR="00491475" w:rsidRDefault="00F920F6">
      <w:pPr>
        <w:spacing w:line="300" w:lineRule="exact"/>
        <w:ind w:left="0"/>
        <w:rPr>
          <w:rFonts w:cs="Lucida Sans Unicode"/>
          <w:position w:val="0"/>
          <w:sz w:val="22"/>
          <w:szCs w:val="22"/>
        </w:rPr>
      </w:pPr>
      <w:r>
        <w:rPr>
          <w:noProof/>
        </w:rPr>
        <w:drawing>
          <wp:anchor distT="0" distB="0" distL="114300" distR="114300" simplePos="0" relativeHeight="251658240" behindDoc="0" locked="0" layoutInCell="1" allowOverlap="1" wp14:anchorId="25ACB3CD" wp14:editId="6D7A8B5F">
            <wp:simplePos x="0" y="0"/>
            <wp:positionH relativeFrom="column">
              <wp:posOffset>-635</wp:posOffset>
            </wp:positionH>
            <wp:positionV relativeFrom="paragraph">
              <wp:posOffset>160655</wp:posOffset>
            </wp:positionV>
            <wp:extent cx="3176270" cy="2381250"/>
            <wp:effectExtent l="0" t="0" r="5080" b="0"/>
            <wp:wrapNone/>
            <wp:docPr id="7" name="Grafik 7" descr="C:\Users\S15916\AppData\Local\Microsoft\Windows\Temporary Internet Files\Content.Word\2014_10_24_Auftakt Schüler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Microsoft\Windows\Temporary Internet Files\Content.Word\2014_10_24_Auftakt Schülerc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627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58" w:rsidRDefault="00657758">
      <w:pPr>
        <w:spacing w:line="300" w:lineRule="exact"/>
        <w:ind w:left="0"/>
        <w:rPr>
          <w:sz w:val="22"/>
          <w:szCs w:val="22"/>
        </w:rPr>
      </w:pP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F920F6" w:rsidRPr="00F920F6" w:rsidRDefault="00F920F6" w:rsidP="00706A13">
      <w:pPr>
        <w:pStyle w:val="berschrift5"/>
        <w:rPr>
          <w:rFonts w:cs="Lucida Sans Unicode"/>
          <w:b w:val="0"/>
          <w:i w:val="0"/>
          <w:sz w:val="18"/>
          <w:szCs w:val="18"/>
        </w:rPr>
      </w:pPr>
      <w:r w:rsidRPr="00F920F6">
        <w:rPr>
          <w:rFonts w:cs="Lucida Sans Unicode"/>
          <w:b w:val="0"/>
          <w:i w:val="0"/>
          <w:sz w:val="18"/>
          <w:szCs w:val="18"/>
        </w:rPr>
        <w:t>Bild: Die acht Schülerinnen und Schüler erhielten bei der Auftaktveranstaltung des Evonik Schülercamp ihre Teilnehmerzertifikate.</w:t>
      </w:r>
    </w:p>
    <w:p w:rsidR="00F920F6" w:rsidRDefault="00F920F6" w:rsidP="00706A13">
      <w:pPr>
        <w:pStyle w:val="berschrift5"/>
        <w:rPr>
          <w:rFonts w:cs="Lucida Sans Unicode"/>
          <w:i w:val="0"/>
          <w:sz w:val="18"/>
          <w:szCs w:val="18"/>
        </w:rPr>
      </w:pPr>
    </w:p>
    <w:p w:rsidR="00F920F6" w:rsidRDefault="00F920F6" w:rsidP="00706A13">
      <w:pPr>
        <w:pStyle w:val="berschrift5"/>
        <w:rPr>
          <w:rFonts w:cs="Lucida Sans Unicode"/>
          <w:i w:val="0"/>
          <w:sz w:val="18"/>
          <w:szCs w:val="18"/>
        </w:rPr>
      </w:pPr>
    </w:p>
    <w:p w:rsidR="00706A13" w:rsidRPr="00706A13" w:rsidRDefault="00706A13" w:rsidP="00706A13">
      <w:pPr>
        <w:pStyle w:val="berschrift5"/>
        <w:rPr>
          <w:rFonts w:cs="Lucida Sans Unicode"/>
          <w:i w:val="0"/>
          <w:sz w:val="18"/>
          <w:szCs w:val="18"/>
        </w:rPr>
      </w:pPr>
      <w:r w:rsidRPr="00706A13">
        <w:rPr>
          <w:rFonts w:cs="Lucida Sans Unicode"/>
          <w:i w:val="0"/>
          <w:sz w:val="18"/>
          <w:szCs w:val="18"/>
        </w:rPr>
        <w:t>Informationen zum Konzern</w:t>
      </w:r>
    </w:p>
    <w:p w:rsidR="00706A13" w:rsidRPr="00706A13" w:rsidRDefault="00706A13" w:rsidP="00706A13">
      <w:pPr>
        <w:pStyle w:val="StandardWeb"/>
        <w:rPr>
          <w:rFonts w:ascii="Lucida Sans Unicode" w:hAnsi="Lucida Sans Unicode" w:cs="Lucida Sans Unicode"/>
          <w:sz w:val="18"/>
          <w:szCs w:val="18"/>
        </w:rPr>
      </w:pPr>
      <w:r w:rsidRPr="00706A13">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706A13">
        <w:rPr>
          <w:rFonts w:ascii="Lucida Sans Unicode" w:hAnsi="Lucida Sans Unicode" w:cs="Lucida Sans Unicode"/>
          <w:sz w:val="18"/>
          <w:szCs w:val="18"/>
        </w:rPr>
        <w:br/>
      </w:r>
      <w:r w:rsidRPr="00706A13">
        <w:rPr>
          <w:rFonts w:ascii="Lucida Sans Unicode" w:hAnsi="Lucida Sans Unicode" w:cs="Lucida Sans Unicode"/>
          <w:sz w:val="18"/>
          <w:szCs w:val="18"/>
        </w:rPr>
        <w:br/>
        <w:t>Evonik ist in mehr als 100 Ländern der Welt aktiv. Über 33.500 Mitarbeiter erwirtschafteten im Geschäftsjahr 2013 einen Umsatz von rund 12,7 Milliarden € und ein operatives Ergebnis (bereinigtes EBITDA) von rund 2,0 Milliarden €.</w:t>
      </w:r>
    </w:p>
    <w:p w:rsidR="00706A13" w:rsidRPr="00706A13" w:rsidRDefault="00706A13" w:rsidP="00706A13">
      <w:pPr>
        <w:pStyle w:val="StandardWeb"/>
        <w:rPr>
          <w:rFonts w:ascii="Lucida Sans Unicode" w:hAnsi="Lucida Sans Unicode" w:cs="Lucida Sans Unicode"/>
          <w:sz w:val="18"/>
          <w:szCs w:val="18"/>
        </w:rPr>
      </w:pPr>
    </w:p>
    <w:p w:rsidR="00706A13" w:rsidRPr="00706A13" w:rsidRDefault="00706A13" w:rsidP="00706A13">
      <w:pPr>
        <w:pStyle w:val="berschrift5"/>
        <w:rPr>
          <w:rFonts w:cs="Lucida Sans Unicode"/>
          <w:i w:val="0"/>
          <w:sz w:val="18"/>
          <w:szCs w:val="18"/>
        </w:rPr>
      </w:pPr>
      <w:r w:rsidRPr="00706A13">
        <w:rPr>
          <w:rFonts w:cs="Lucida Sans Unicode"/>
          <w:i w:val="0"/>
          <w:sz w:val="18"/>
          <w:szCs w:val="18"/>
        </w:rPr>
        <w:t>Rechtlicher Hinweis</w:t>
      </w:r>
    </w:p>
    <w:p w:rsidR="00706A13" w:rsidRPr="00706A13" w:rsidRDefault="00706A13" w:rsidP="00706A13">
      <w:pPr>
        <w:pStyle w:val="StandardWeb"/>
        <w:rPr>
          <w:rFonts w:ascii="Lucida Sans Unicode" w:hAnsi="Lucida Sans Unicode" w:cs="Lucida Sans Unicode"/>
          <w:sz w:val="18"/>
          <w:szCs w:val="18"/>
        </w:rPr>
      </w:pPr>
      <w:r w:rsidRPr="00706A13">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91475" w:rsidRDefault="00491475">
      <w:pPr>
        <w:autoSpaceDE w:val="0"/>
        <w:autoSpaceDN w:val="0"/>
        <w:adjustRightInd w:val="0"/>
        <w:spacing w:line="220" w:lineRule="exact"/>
        <w:ind w:left="0" w:right="0"/>
        <w:rPr>
          <w:rFonts w:cs="Lucida Sans Unicode"/>
          <w:position w:val="0"/>
          <w:szCs w:val="18"/>
        </w:rPr>
      </w:pPr>
    </w:p>
    <w:sectPr w:rsidR="004914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9C" w:rsidRDefault="00110B9C">
      <w:r>
        <w:separator/>
      </w:r>
    </w:p>
    <w:p w:rsidR="00110B9C" w:rsidRDefault="00110B9C"/>
  </w:endnote>
  <w:endnote w:type="continuationSeparator" w:id="0">
    <w:p w:rsidR="00110B9C" w:rsidRDefault="00110B9C">
      <w:r>
        <w:continuationSeparator/>
      </w:r>
    </w:p>
    <w:p w:rsidR="00110B9C" w:rsidRDefault="0011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491475">
      <w:trPr>
        <w:trHeight w:val="5348"/>
      </w:trPr>
      <w:tc>
        <w:tcPr>
          <w:tcW w:w="2562" w:type="dxa"/>
          <w:tcBorders>
            <w:top w:val="nil"/>
          </w:tcBorders>
          <w:vAlign w:val="bottom"/>
        </w:tcPr>
        <w:p w:rsidR="00491475" w:rsidRDefault="00491475">
          <w:pPr>
            <w:pStyle w:val="Fuzeile"/>
            <w:spacing w:line="180" w:lineRule="exact"/>
            <w:ind w:left="0" w:right="0"/>
            <w:rPr>
              <w:sz w:val="13"/>
              <w:szCs w:val="13"/>
            </w:rPr>
          </w:pPr>
        </w:p>
      </w:tc>
    </w:tr>
  </w:tbl>
  <w:p w:rsidR="00491475" w:rsidRDefault="0049147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948A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948A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49147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948A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948A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9C" w:rsidRDefault="00110B9C">
      <w:r>
        <w:separator/>
      </w:r>
    </w:p>
    <w:p w:rsidR="00110B9C" w:rsidRDefault="00110B9C"/>
  </w:footnote>
  <w:footnote w:type="continuationSeparator" w:id="0">
    <w:p w:rsidR="00110B9C" w:rsidRDefault="00110B9C">
      <w:r>
        <w:continuationSeparator/>
      </w:r>
    </w:p>
    <w:p w:rsidR="00110B9C" w:rsidRDefault="00110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491475" w:rsidTr="00342F55">
      <w:trPr>
        <w:trHeight w:hRule="exact" w:val="227"/>
      </w:trPr>
      <w:tc>
        <w:tcPr>
          <w:tcW w:w="2552" w:type="dxa"/>
          <w:shd w:val="clear" w:color="auto" w:fill="auto"/>
        </w:tcPr>
        <w:p w:rsidR="00491475" w:rsidRDefault="00491475">
          <w:pPr>
            <w:pStyle w:val="E-Datum"/>
            <w:framePr w:wrap="auto" w:vAnchor="margin" w:hAnchor="text" w:xAlign="left" w:yAlign="inline"/>
            <w:suppressOverlap w:val="0"/>
          </w:pPr>
        </w:p>
      </w:tc>
    </w:tr>
    <w:tr w:rsidR="00491475" w:rsidTr="00342F55">
      <w:trPr>
        <w:trHeight w:hRule="exact" w:val="397"/>
      </w:trPr>
      <w:tc>
        <w:tcPr>
          <w:tcW w:w="2552" w:type="dxa"/>
          <w:shd w:val="clear" w:color="auto" w:fill="auto"/>
        </w:tcPr>
        <w:p w:rsidR="00491475" w:rsidRPr="00342F55" w:rsidRDefault="00491475" w:rsidP="00342F55">
          <w:pPr>
            <w:spacing w:line="180" w:lineRule="exact"/>
            <w:ind w:left="0"/>
            <w:rPr>
              <w:sz w:val="13"/>
              <w:szCs w:val="13"/>
            </w:rPr>
          </w:pPr>
        </w:p>
      </w:tc>
    </w:tr>
    <w:tr w:rsidR="00491475" w:rsidTr="00342F55">
      <w:trPr>
        <w:trHeight w:hRule="exact" w:val="1304"/>
      </w:trPr>
      <w:tc>
        <w:tcPr>
          <w:tcW w:w="2552" w:type="dxa"/>
          <w:shd w:val="clear" w:color="auto" w:fill="auto"/>
        </w:tcPr>
        <w:p w:rsidR="00491475" w:rsidRPr="00342F55" w:rsidRDefault="00491475" w:rsidP="00342F55">
          <w:pPr>
            <w:spacing w:line="180" w:lineRule="exact"/>
            <w:ind w:left="0"/>
            <w:rPr>
              <w:sz w:val="13"/>
              <w:szCs w:val="13"/>
            </w:rPr>
          </w:pPr>
        </w:p>
      </w:tc>
    </w:tr>
    <w:tr w:rsidR="00491475" w:rsidTr="00342F55">
      <w:trPr>
        <w:trHeight w:val="1374"/>
      </w:trPr>
      <w:tc>
        <w:tcPr>
          <w:tcW w:w="2552" w:type="dxa"/>
          <w:shd w:val="clear" w:color="auto" w:fill="auto"/>
        </w:tcPr>
        <w:p w:rsidR="00491475" w:rsidRPr="00342F55" w:rsidRDefault="00491475" w:rsidP="00342F55">
          <w:pPr>
            <w:spacing w:line="180" w:lineRule="exact"/>
            <w:ind w:left="0"/>
            <w:rPr>
              <w:sz w:val="13"/>
              <w:szCs w:val="13"/>
            </w:rPr>
          </w:pPr>
        </w:p>
      </w:tc>
    </w:tr>
  </w:tbl>
  <w:p w:rsidR="00491475" w:rsidRDefault="002D77EC">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2D77EC">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491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AD22E33"/>
    <w:multiLevelType w:val="hybridMultilevel"/>
    <w:tmpl w:val="486232F6"/>
    <w:lvl w:ilvl="0" w:tplc="381277EE">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45"/>
    <w:rsid w:val="00080301"/>
    <w:rsid w:val="000A5FBD"/>
    <w:rsid w:val="000C68CF"/>
    <w:rsid w:val="00110B9C"/>
    <w:rsid w:val="0014532C"/>
    <w:rsid w:val="00221C2D"/>
    <w:rsid w:val="002D77EC"/>
    <w:rsid w:val="00342D89"/>
    <w:rsid w:val="00342F55"/>
    <w:rsid w:val="003F2309"/>
    <w:rsid w:val="00432AF9"/>
    <w:rsid w:val="00455B14"/>
    <w:rsid w:val="00456FDA"/>
    <w:rsid w:val="00491475"/>
    <w:rsid w:val="004950D7"/>
    <w:rsid w:val="004A3E8B"/>
    <w:rsid w:val="00541281"/>
    <w:rsid w:val="005D50B7"/>
    <w:rsid w:val="005D72DE"/>
    <w:rsid w:val="00657758"/>
    <w:rsid w:val="00670FF3"/>
    <w:rsid w:val="006948A7"/>
    <w:rsid w:val="006B00F5"/>
    <w:rsid w:val="006D3EB0"/>
    <w:rsid w:val="00706A13"/>
    <w:rsid w:val="00716E12"/>
    <w:rsid w:val="007835B5"/>
    <w:rsid w:val="007B6908"/>
    <w:rsid w:val="00831FB3"/>
    <w:rsid w:val="00843D71"/>
    <w:rsid w:val="00941465"/>
    <w:rsid w:val="00956B36"/>
    <w:rsid w:val="00964372"/>
    <w:rsid w:val="0098305A"/>
    <w:rsid w:val="009B2655"/>
    <w:rsid w:val="009E234D"/>
    <w:rsid w:val="009E55FB"/>
    <w:rsid w:val="00A80B3B"/>
    <w:rsid w:val="00AC02B6"/>
    <w:rsid w:val="00AE1C4E"/>
    <w:rsid w:val="00B04D0A"/>
    <w:rsid w:val="00B23A62"/>
    <w:rsid w:val="00B64180"/>
    <w:rsid w:val="00BA11D4"/>
    <w:rsid w:val="00BA2037"/>
    <w:rsid w:val="00BE7CE4"/>
    <w:rsid w:val="00C52C66"/>
    <w:rsid w:val="00CB4948"/>
    <w:rsid w:val="00DD09E9"/>
    <w:rsid w:val="00E44245"/>
    <w:rsid w:val="00E44D53"/>
    <w:rsid w:val="00E72E12"/>
    <w:rsid w:val="00EF5EAB"/>
    <w:rsid w:val="00F13C62"/>
    <w:rsid w:val="00F41073"/>
    <w:rsid w:val="00F549C9"/>
    <w:rsid w:val="00F77047"/>
    <w:rsid w:val="00F920F6"/>
    <w:rsid w:val="00FC2597"/>
    <w:rsid w:val="00FD4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B64180"/>
    <w:rPr>
      <w:sz w:val="16"/>
      <w:szCs w:val="16"/>
    </w:rPr>
  </w:style>
  <w:style w:type="paragraph" w:styleId="Kommentartext">
    <w:name w:val="annotation text"/>
    <w:basedOn w:val="Standard"/>
    <w:link w:val="KommentartextZchn"/>
    <w:rsid w:val="00B64180"/>
    <w:pPr>
      <w:spacing w:line="240" w:lineRule="auto"/>
    </w:pPr>
    <w:rPr>
      <w:sz w:val="20"/>
      <w:szCs w:val="20"/>
    </w:rPr>
  </w:style>
  <w:style w:type="character" w:customStyle="1" w:styleId="KommentartextZchn">
    <w:name w:val="Kommentartext Zchn"/>
    <w:basedOn w:val="Absatz-Standardschriftart"/>
    <w:link w:val="Kommentartext"/>
    <w:rsid w:val="00B64180"/>
    <w:rPr>
      <w:rFonts w:ascii="Lucida Sans Unicode" w:hAnsi="Lucida Sans Unicode"/>
      <w:position w:val="-2"/>
    </w:rPr>
  </w:style>
  <w:style w:type="paragraph" w:styleId="Kommentarthema">
    <w:name w:val="annotation subject"/>
    <w:basedOn w:val="Kommentartext"/>
    <w:next w:val="Kommentartext"/>
    <w:link w:val="KommentarthemaZchn"/>
    <w:rsid w:val="00B64180"/>
    <w:rPr>
      <w:b/>
      <w:bCs/>
    </w:rPr>
  </w:style>
  <w:style w:type="character" w:customStyle="1" w:styleId="KommentarthemaZchn">
    <w:name w:val="Kommentarthema Zchn"/>
    <w:basedOn w:val="KommentartextZchn"/>
    <w:link w:val="Kommentarthema"/>
    <w:rsid w:val="00B64180"/>
    <w:rPr>
      <w:rFonts w:ascii="Lucida Sans Unicode" w:hAnsi="Lucida Sans Unicode"/>
      <w:b/>
      <w:bCs/>
      <w:position w:val="-2"/>
    </w:rPr>
  </w:style>
  <w:style w:type="paragraph" w:styleId="berarbeitung">
    <w:name w:val="Revision"/>
    <w:hidden/>
    <w:uiPriority w:val="99"/>
    <w:semiHidden/>
    <w:rsid w:val="00E44D53"/>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B64180"/>
    <w:rPr>
      <w:sz w:val="16"/>
      <w:szCs w:val="16"/>
    </w:rPr>
  </w:style>
  <w:style w:type="paragraph" w:styleId="Kommentartext">
    <w:name w:val="annotation text"/>
    <w:basedOn w:val="Standard"/>
    <w:link w:val="KommentartextZchn"/>
    <w:rsid w:val="00B64180"/>
    <w:pPr>
      <w:spacing w:line="240" w:lineRule="auto"/>
    </w:pPr>
    <w:rPr>
      <w:sz w:val="20"/>
      <w:szCs w:val="20"/>
    </w:rPr>
  </w:style>
  <w:style w:type="character" w:customStyle="1" w:styleId="KommentartextZchn">
    <w:name w:val="Kommentartext Zchn"/>
    <w:basedOn w:val="Absatz-Standardschriftart"/>
    <w:link w:val="Kommentartext"/>
    <w:rsid w:val="00B64180"/>
    <w:rPr>
      <w:rFonts w:ascii="Lucida Sans Unicode" w:hAnsi="Lucida Sans Unicode"/>
      <w:position w:val="-2"/>
    </w:rPr>
  </w:style>
  <w:style w:type="paragraph" w:styleId="Kommentarthema">
    <w:name w:val="annotation subject"/>
    <w:basedOn w:val="Kommentartext"/>
    <w:next w:val="Kommentartext"/>
    <w:link w:val="KommentarthemaZchn"/>
    <w:rsid w:val="00B64180"/>
    <w:rPr>
      <w:b/>
      <w:bCs/>
    </w:rPr>
  </w:style>
  <w:style w:type="character" w:customStyle="1" w:styleId="KommentarthemaZchn">
    <w:name w:val="Kommentarthema Zchn"/>
    <w:basedOn w:val="KommentartextZchn"/>
    <w:link w:val="Kommentarthema"/>
    <w:rsid w:val="00B64180"/>
    <w:rPr>
      <w:rFonts w:ascii="Lucida Sans Unicode" w:hAnsi="Lucida Sans Unicode"/>
      <w:b/>
      <w:bCs/>
      <w:position w:val="-2"/>
    </w:rPr>
  </w:style>
  <w:style w:type="paragraph" w:styleId="berarbeitung">
    <w:name w:val="Revision"/>
    <w:hidden/>
    <w:uiPriority w:val="99"/>
    <w:semiHidden/>
    <w:rsid w:val="00E44D53"/>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6153">
      <w:bodyDiv w:val="1"/>
      <w:marLeft w:val="0"/>
      <w:marRight w:val="0"/>
      <w:marTop w:val="0"/>
      <w:marBottom w:val="0"/>
      <w:divBdr>
        <w:top w:val="none" w:sz="0" w:space="0" w:color="auto"/>
        <w:left w:val="none" w:sz="0" w:space="0" w:color="auto"/>
        <w:bottom w:val="none" w:sz="0" w:space="0" w:color="auto"/>
        <w:right w:val="none" w:sz="0" w:space="0" w:color="auto"/>
      </w:divBdr>
    </w:div>
    <w:div w:id="1712412807">
      <w:bodyDiv w:val="1"/>
      <w:marLeft w:val="0"/>
      <w:marRight w:val="0"/>
      <w:marTop w:val="0"/>
      <w:marBottom w:val="0"/>
      <w:divBdr>
        <w:top w:val="none" w:sz="0" w:space="0" w:color="auto"/>
        <w:left w:val="none" w:sz="0" w:space="0" w:color="auto"/>
        <w:bottom w:val="none" w:sz="0" w:space="0" w:color="auto"/>
        <w:right w:val="none" w:sz="0" w:space="0" w:color="auto"/>
      </w:divBdr>
      <w:divsChild>
        <w:div w:id="1496456630">
          <w:marLeft w:val="0"/>
          <w:marRight w:val="0"/>
          <w:marTop w:val="0"/>
          <w:marBottom w:val="0"/>
          <w:divBdr>
            <w:top w:val="none" w:sz="0" w:space="0" w:color="auto"/>
            <w:left w:val="none" w:sz="0" w:space="0" w:color="auto"/>
            <w:bottom w:val="none" w:sz="0" w:space="0" w:color="auto"/>
            <w:right w:val="none" w:sz="0" w:space="0" w:color="auto"/>
          </w:divBdr>
          <w:divsChild>
            <w:div w:id="196746174">
              <w:marLeft w:val="0"/>
              <w:marRight w:val="0"/>
              <w:marTop w:val="0"/>
              <w:marBottom w:val="0"/>
              <w:divBdr>
                <w:top w:val="none" w:sz="0" w:space="0" w:color="auto"/>
                <w:left w:val="none" w:sz="0" w:space="0" w:color="auto"/>
                <w:bottom w:val="none" w:sz="0" w:space="0" w:color="auto"/>
                <w:right w:val="none" w:sz="0" w:space="0" w:color="auto"/>
              </w:divBdr>
              <w:divsChild>
                <w:div w:id="210043854">
                  <w:marLeft w:val="0"/>
                  <w:marRight w:val="0"/>
                  <w:marTop w:val="0"/>
                  <w:marBottom w:val="0"/>
                  <w:divBdr>
                    <w:top w:val="none" w:sz="0" w:space="0" w:color="auto"/>
                    <w:left w:val="none" w:sz="0" w:space="0" w:color="auto"/>
                    <w:bottom w:val="none" w:sz="0" w:space="0" w:color="auto"/>
                    <w:right w:val="none" w:sz="0" w:space="0" w:color="auto"/>
                  </w:divBdr>
                  <w:divsChild>
                    <w:div w:id="435517225">
                      <w:marLeft w:val="0"/>
                      <w:marRight w:val="0"/>
                      <w:marTop w:val="0"/>
                      <w:marBottom w:val="0"/>
                      <w:divBdr>
                        <w:top w:val="none" w:sz="0" w:space="0" w:color="auto"/>
                        <w:left w:val="none" w:sz="0" w:space="0" w:color="auto"/>
                        <w:bottom w:val="none" w:sz="0" w:space="0" w:color="auto"/>
                        <w:right w:val="none" w:sz="0" w:space="0" w:color="auto"/>
                      </w:divBdr>
                      <w:divsChild>
                        <w:div w:id="471409136">
                          <w:marLeft w:val="0"/>
                          <w:marRight w:val="0"/>
                          <w:marTop w:val="0"/>
                          <w:marBottom w:val="0"/>
                          <w:divBdr>
                            <w:top w:val="none" w:sz="0" w:space="0" w:color="auto"/>
                            <w:left w:val="none" w:sz="0" w:space="0" w:color="auto"/>
                            <w:bottom w:val="none" w:sz="0" w:space="0" w:color="auto"/>
                            <w:right w:val="none" w:sz="0" w:space="0" w:color="auto"/>
                          </w:divBdr>
                        </w:div>
                        <w:div w:id="341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FF87-9F27-4FDD-A201-E4D9AFAA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9F952EAD.dotm</Template>
  <TotalTime>0</TotalTime>
  <Pages>3</Pages>
  <Words>618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Prescher, Stefanie</dc:creator>
  <cp:lastModifiedBy>Prescher, Stefanie</cp:lastModifiedBy>
  <cp:revision>10</cp:revision>
  <cp:lastPrinted>2014-10-29T12:23:00Z</cp:lastPrinted>
  <dcterms:created xsi:type="dcterms:W3CDTF">2014-10-23T14:03:00Z</dcterms:created>
  <dcterms:modified xsi:type="dcterms:W3CDTF">2014-10-29T12:24:00Z</dcterms:modified>
</cp:coreProperties>
</file>