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F5D2A" w14:textId="6B233C1B" w:rsidR="00564954" w:rsidRDefault="0052534D">
      <w:pPr>
        <w:spacing w:line="300" w:lineRule="exact"/>
        <w:ind w:left="0"/>
        <w:rPr>
          <w:sz w:val="24"/>
        </w:rPr>
      </w:pPr>
      <w:r>
        <w:rPr>
          <w:sz w:val="24"/>
        </w:rPr>
        <w:t xml:space="preserve"> </w:t>
      </w:r>
    </w:p>
    <w:p w14:paraId="4A45EBA0" w14:textId="77777777" w:rsidR="000F3901" w:rsidRDefault="000F3901">
      <w:pPr>
        <w:spacing w:line="300" w:lineRule="exact"/>
        <w:ind w:left="0"/>
        <w:rPr>
          <w:sz w:val="24"/>
        </w:rPr>
        <w:sectPr w:rsidR="000F3901">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14:paraId="32184D1D" w14:textId="77777777" w:rsidTr="00B14022">
        <w:trPr>
          <w:trHeight w:hRule="exact" w:val="174"/>
        </w:trPr>
        <w:tc>
          <w:tcPr>
            <w:tcW w:w="2271" w:type="dxa"/>
            <w:shd w:val="clear" w:color="auto" w:fill="auto"/>
          </w:tcPr>
          <w:p w14:paraId="776D2B05" w14:textId="77777777" w:rsidR="00564954" w:rsidRDefault="00536504" w:rsidP="00536504">
            <w:pPr>
              <w:pStyle w:val="E-Datum"/>
              <w:framePr w:wrap="auto" w:vAnchor="margin" w:hAnchor="text" w:xAlign="left" w:yAlign="inline"/>
              <w:suppressOverlap w:val="0"/>
            </w:pPr>
            <w:r w:rsidRPr="00536504">
              <w:t>28</w:t>
            </w:r>
            <w:r w:rsidR="002E7D46" w:rsidRPr="00536504">
              <w:t xml:space="preserve">. </w:t>
            </w:r>
            <w:r w:rsidRPr="00536504">
              <w:t xml:space="preserve">Oktober </w:t>
            </w:r>
            <w:r w:rsidR="001E3502">
              <w:t>2015</w:t>
            </w:r>
          </w:p>
        </w:tc>
      </w:tr>
      <w:tr w:rsidR="00564954" w14:paraId="331BFCEF" w14:textId="77777777" w:rsidTr="00B14022">
        <w:trPr>
          <w:trHeight w:hRule="exact" w:val="304"/>
        </w:trPr>
        <w:tc>
          <w:tcPr>
            <w:tcW w:w="2271" w:type="dxa"/>
            <w:shd w:val="clear" w:color="auto" w:fill="auto"/>
          </w:tcPr>
          <w:p w14:paraId="69531365" w14:textId="77777777" w:rsidR="00564954" w:rsidRDefault="00564954">
            <w:pPr>
              <w:spacing w:line="180" w:lineRule="exact"/>
              <w:ind w:left="0"/>
            </w:pPr>
          </w:p>
        </w:tc>
      </w:tr>
      <w:tr w:rsidR="00564954" w14:paraId="52D39EC7" w14:textId="77777777" w:rsidTr="00B14022">
        <w:trPr>
          <w:trHeight w:hRule="exact" w:val="1222"/>
        </w:trPr>
        <w:tc>
          <w:tcPr>
            <w:tcW w:w="2271" w:type="dxa"/>
            <w:shd w:val="clear" w:color="auto" w:fill="auto"/>
          </w:tcPr>
          <w:p w14:paraId="53C31E3C" w14:textId="77777777" w:rsidR="00364F53" w:rsidRDefault="00B14022" w:rsidP="00364F53">
            <w:pPr>
              <w:pStyle w:val="M7"/>
              <w:framePr w:wrap="auto" w:vAnchor="margin" w:hAnchor="text" w:xAlign="left" w:yAlign="inline"/>
              <w:suppressOverlap w:val="0"/>
            </w:pPr>
            <w:r>
              <w:t xml:space="preserve">Ansprechpartner </w:t>
            </w:r>
            <w:r w:rsidR="00D124D9">
              <w:t>Wirtschaftspresse</w:t>
            </w:r>
            <w:r>
              <w:br/>
            </w:r>
            <w:r w:rsidR="00364F53" w:rsidRPr="002E7D46">
              <w:rPr>
                <w:b w:val="0"/>
              </w:rPr>
              <w:t>Silke Linneweber</w:t>
            </w:r>
          </w:p>
          <w:p w14:paraId="7F6BD396" w14:textId="77777777" w:rsidR="00564954" w:rsidRPr="00364F53" w:rsidRDefault="00B14022" w:rsidP="00364F53">
            <w:pPr>
              <w:pStyle w:val="M7"/>
              <w:framePr w:wrap="auto" w:vAnchor="margin" w:hAnchor="text" w:xAlign="left" w:yAlign="inline"/>
              <w:suppressOverlap w:val="0"/>
              <w:rPr>
                <w:b w:val="0"/>
              </w:rPr>
            </w:pPr>
            <w:r w:rsidRPr="00364F53">
              <w:rPr>
                <w:b w:val="0"/>
              </w:rPr>
              <w:t xml:space="preserve">Konzernpresse </w:t>
            </w:r>
          </w:p>
          <w:p w14:paraId="66A121FE" w14:textId="77777777" w:rsidR="00564954" w:rsidRDefault="00B14022">
            <w:pPr>
              <w:pStyle w:val="M9"/>
              <w:framePr w:wrap="auto" w:vAnchor="margin" w:hAnchor="text" w:xAlign="left" w:yAlign="inline"/>
              <w:suppressOverlap w:val="0"/>
            </w:pPr>
            <w:r>
              <w:t>Telefon +49</w:t>
            </w:r>
            <w:r>
              <w:tab/>
              <w:t>201 177-</w:t>
            </w:r>
            <w:r w:rsidR="00364F53">
              <w:t>3389</w:t>
            </w:r>
          </w:p>
          <w:p w14:paraId="4EA1FAE5" w14:textId="77777777" w:rsidR="00564954" w:rsidRDefault="00B14022">
            <w:pPr>
              <w:pStyle w:val="M10"/>
              <w:framePr w:wrap="auto" w:vAnchor="margin" w:hAnchor="text" w:xAlign="left" w:yAlign="inline"/>
              <w:suppressOverlap w:val="0"/>
            </w:pPr>
            <w:r>
              <w:t>Telefax +49</w:t>
            </w:r>
            <w:r>
              <w:tab/>
              <w:t>201 177-30</w:t>
            </w:r>
            <w:r w:rsidR="00364F53">
              <w:t>5</w:t>
            </w:r>
            <w:r>
              <w:t>3</w:t>
            </w:r>
          </w:p>
          <w:p w14:paraId="3722F311" w14:textId="77777777" w:rsidR="00564954" w:rsidRDefault="00CB1652" w:rsidP="00CB1652">
            <w:pPr>
              <w:pStyle w:val="M10"/>
              <w:framePr w:wrap="auto" w:vAnchor="margin" w:hAnchor="text" w:xAlign="left" w:yAlign="inline"/>
              <w:suppressOverlap w:val="0"/>
            </w:pPr>
            <w:r>
              <w:t>silke</w:t>
            </w:r>
            <w:r w:rsidR="00B14022">
              <w:t>.</w:t>
            </w:r>
            <w:r>
              <w:t>linneweber</w:t>
            </w:r>
            <w:r w:rsidR="00B14022">
              <w:t>@evonik.com</w:t>
            </w:r>
            <w:r w:rsidR="00B14022">
              <w:rPr>
                <w:lang w:val="sv-SE"/>
              </w:rPr>
              <w:t xml:space="preserve"> </w:t>
            </w:r>
          </w:p>
        </w:tc>
      </w:tr>
      <w:tr w:rsidR="00564954" w:rsidRPr="00CB1652" w14:paraId="3B90E14E" w14:textId="77777777" w:rsidTr="00B14022">
        <w:trPr>
          <w:trHeight w:val="2609"/>
        </w:trPr>
        <w:tc>
          <w:tcPr>
            <w:tcW w:w="2271" w:type="dxa"/>
            <w:shd w:val="clear" w:color="auto" w:fill="auto"/>
          </w:tcPr>
          <w:p w14:paraId="1B7F1CB3" w14:textId="77777777" w:rsidR="00564954" w:rsidRDefault="00564954">
            <w:pPr>
              <w:pStyle w:val="M12"/>
              <w:framePr w:wrap="auto" w:vAnchor="margin" w:hAnchor="text" w:xAlign="left" w:yAlign="inline"/>
              <w:suppressOverlap w:val="0"/>
            </w:pPr>
          </w:p>
          <w:p w14:paraId="767CC1C9" w14:textId="77777777" w:rsidR="008A6859" w:rsidRDefault="00B14022" w:rsidP="008A6859">
            <w:pPr>
              <w:pStyle w:val="M1"/>
              <w:framePr w:wrap="auto" w:vAnchor="margin" w:hAnchor="text" w:xAlign="left" w:yAlign="inline"/>
              <w:suppressOverlap w:val="0"/>
            </w:pPr>
            <w:r w:rsidRPr="00CB1652">
              <w:br/>
            </w:r>
            <w:r w:rsidR="008A6859">
              <w:t xml:space="preserve">Ansprechpartner </w:t>
            </w:r>
            <w:r w:rsidR="00536504">
              <w:t>Lokalpresse</w:t>
            </w:r>
          </w:p>
          <w:p w14:paraId="2B233627" w14:textId="77777777" w:rsidR="008A6859" w:rsidRPr="006D1BC2" w:rsidRDefault="00972E0A" w:rsidP="008A6859">
            <w:pPr>
              <w:pStyle w:val="Marginalie"/>
              <w:framePr w:w="0" w:hSpace="0" w:wrap="auto" w:vAnchor="margin" w:hAnchor="text" w:xAlign="left" w:yAlign="inline"/>
              <w:rPr>
                <w:noProof/>
                <w:lang w:val="nb-NO"/>
              </w:rPr>
            </w:pPr>
            <w:r>
              <w:rPr>
                <w:noProof/>
                <w:lang w:val="nb-NO"/>
              </w:rPr>
              <w:t>Volker Hilbt</w:t>
            </w:r>
          </w:p>
          <w:p w14:paraId="00E15302" w14:textId="77777777" w:rsidR="008A6859" w:rsidRPr="006D1BC2" w:rsidRDefault="00972E0A" w:rsidP="008A6859">
            <w:pPr>
              <w:pStyle w:val="Marginalie"/>
              <w:framePr w:w="0" w:hSpace="0" w:wrap="auto" w:vAnchor="margin" w:hAnchor="text" w:xAlign="left" w:yAlign="inline"/>
              <w:rPr>
                <w:rFonts w:cs="Lucida Sans Unicode"/>
              </w:rPr>
            </w:pPr>
            <w:r>
              <w:rPr>
                <w:rFonts w:cs="Lucida Sans Unicode"/>
              </w:rPr>
              <w:t>Standortkommunikation</w:t>
            </w:r>
          </w:p>
          <w:p w14:paraId="5F3A2939" w14:textId="77777777" w:rsidR="008A6859" w:rsidRPr="000D7EDC" w:rsidRDefault="008A6859" w:rsidP="008A6859">
            <w:pPr>
              <w:pStyle w:val="Marginalie"/>
              <w:framePr w:w="0" w:hSpace="0" w:wrap="auto" w:vAnchor="margin" w:hAnchor="text" w:xAlign="left" w:yAlign="inline"/>
              <w:rPr>
                <w:rFonts w:cs="Lucida Sans Unicode"/>
              </w:rPr>
            </w:pPr>
            <w:r w:rsidRPr="000D7EDC">
              <w:rPr>
                <w:rFonts w:cs="Lucida Sans Unicode"/>
              </w:rPr>
              <w:t>Telefon</w:t>
            </w:r>
            <w:r w:rsidRPr="000D7EDC">
              <w:rPr>
                <w:rFonts w:cs="Lucida Sans Unicode"/>
              </w:rPr>
              <w:tab/>
              <w:t>+49 2365-49-</w:t>
            </w:r>
            <w:r w:rsidR="00972E0A">
              <w:rPr>
                <w:rFonts w:cs="Lucida Sans Unicode"/>
              </w:rPr>
              <w:t>5216</w:t>
            </w:r>
          </w:p>
          <w:p w14:paraId="554C6412" w14:textId="4EAD752C" w:rsidR="00ED1338" w:rsidRDefault="008A6859" w:rsidP="008A6859">
            <w:pPr>
              <w:pStyle w:val="Marginalie"/>
              <w:framePr w:w="0" w:hSpace="0" w:wrap="auto" w:vAnchor="margin" w:hAnchor="text" w:xAlign="left" w:yAlign="inline"/>
              <w:rPr>
                <w:rFonts w:cs="Lucida Sans Unicode"/>
              </w:rPr>
            </w:pPr>
            <w:r w:rsidRPr="000D7EDC">
              <w:rPr>
                <w:rFonts w:cs="Lucida Sans Unicode"/>
              </w:rPr>
              <w:t>Telefax</w:t>
            </w:r>
            <w:r w:rsidRPr="000D7EDC">
              <w:rPr>
                <w:rFonts w:cs="Lucida Sans Unicode"/>
              </w:rPr>
              <w:tab/>
              <w:t>+49 2365-49-</w:t>
            </w:r>
            <w:r w:rsidR="00ED1338">
              <w:rPr>
                <w:rFonts w:cs="Lucida Sans Unicode"/>
              </w:rPr>
              <w:t xml:space="preserve"> </w:t>
            </w:r>
            <w:r w:rsidR="00972E0A">
              <w:rPr>
                <w:rFonts w:cs="Lucida Sans Unicode"/>
              </w:rPr>
              <w:t>7375</w:t>
            </w:r>
          </w:p>
          <w:p w14:paraId="6EA7EF36" w14:textId="77777777" w:rsidR="00564954" w:rsidRPr="00CB1652" w:rsidRDefault="00972E0A" w:rsidP="00ED1338">
            <w:pPr>
              <w:pStyle w:val="Marginalie"/>
              <w:framePr w:w="0" w:hSpace="0" w:wrap="auto" w:vAnchor="margin" w:hAnchor="text" w:xAlign="left" w:yAlign="inline"/>
            </w:pPr>
            <w:r>
              <w:rPr>
                <w:rFonts w:cs="Lucida Sans Unicode"/>
              </w:rPr>
              <w:t>volker.hilbt@evonik.com</w:t>
            </w:r>
          </w:p>
        </w:tc>
      </w:tr>
      <w:tr w:rsidR="00564954" w14:paraId="087AB46E" w14:textId="77777777" w:rsidTr="00B14022">
        <w:trPr>
          <w:trHeight w:hRule="exact" w:val="7880"/>
        </w:trPr>
        <w:tc>
          <w:tcPr>
            <w:tcW w:w="2271" w:type="dxa"/>
            <w:shd w:val="clear" w:color="auto" w:fill="auto"/>
            <w:vAlign w:val="bottom"/>
          </w:tcPr>
          <w:p w14:paraId="40203C63" w14:textId="77777777" w:rsidR="00564954" w:rsidRPr="00CB1652" w:rsidRDefault="00564954">
            <w:pPr>
              <w:pStyle w:val="Marginalie"/>
              <w:framePr w:w="0" w:hSpace="0" w:wrap="auto" w:vAnchor="margin" w:hAnchor="text" w:xAlign="left" w:yAlign="inline"/>
              <w:rPr>
                <w:b/>
              </w:rPr>
            </w:pPr>
          </w:p>
          <w:p w14:paraId="2FB96DA5" w14:textId="77777777" w:rsidR="00B14022" w:rsidRPr="00CB1652" w:rsidRDefault="00B14022">
            <w:pPr>
              <w:pStyle w:val="V1"/>
              <w:framePr w:wrap="auto" w:vAnchor="margin" w:hAnchor="text" w:xAlign="left" w:yAlign="inline"/>
              <w:suppressOverlap w:val="0"/>
            </w:pPr>
          </w:p>
          <w:p w14:paraId="77B017F3" w14:textId="77777777" w:rsidR="00B14022" w:rsidRPr="00CB1652" w:rsidRDefault="00B14022">
            <w:pPr>
              <w:pStyle w:val="V1"/>
              <w:framePr w:wrap="auto" w:vAnchor="margin" w:hAnchor="text" w:xAlign="left" w:yAlign="inline"/>
              <w:suppressOverlap w:val="0"/>
            </w:pPr>
          </w:p>
          <w:p w14:paraId="3993AA48" w14:textId="77777777" w:rsidR="00B14022" w:rsidRPr="00CB1652" w:rsidRDefault="00B14022">
            <w:pPr>
              <w:pStyle w:val="V1"/>
              <w:framePr w:wrap="auto" w:vAnchor="margin" w:hAnchor="text" w:xAlign="left" w:yAlign="inline"/>
              <w:suppressOverlap w:val="0"/>
            </w:pPr>
          </w:p>
          <w:p w14:paraId="70F8604C" w14:textId="77777777" w:rsidR="00B14022" w:rsidRPr="00CB1652" w:rsidRDefault="00B14022">
            <w:pPr>
              <w:pStyle w:val="V1"/>
              <w:framePr w:wrap="auto" w:vAnchor="margin" w:hAnchor="text" w:xAlign="left" w:yAlign="inline"/>
              <w:suppressOverlap w:val="0"/>
            </w:pPr>
          </w:p>
          <w:p w14:paraId="03934324" w14:textId="77777777" w:rsidR="00B14022" w:rsidRPr="00CB1652" w:rsidRDefault="00B14022">
            <w:pPr>
              <w:pStyle w:val="V1"/>
              <w:framePr w:wrap="auto" w:vAnchor="margin" w:hAnchor="text" w:xAlign="left" w:yAlign="inline"/>
              <w:suppressOverlap w:val="0"/>
            </w:pPr>
          </w:p>
          <w:p w14:paraId="4383758C" w14:textId="77777777" w:rsidR="00B14022" w:rsidRPr="00CB1652" w:rsidRDefault="00B14022">
            <w:pPr>
              <w:pStyle w:val="V1"/>
              <w:framePr w:wrap="auto" w:vAnchor="margin" w:hAnchor="text" w:xAlign="left" w:yAlign="inline"/>
              <w:suppressOverlap w:val="0"/>
            </w:pPr>
          </w:p>
          <w:p w14:paraId="254161EA" w14:textId="77777777" w:rsidR="00B14022" w:rsidRPr="00CB1652" w:rsidRDefault="00B14022">
            <w:pPr>
              <w:pStyle w:val="V1"/>
              <w:framePr w:wrap="auto" w:vAnchor="margin" w:hAnchor="text" w:xAlign="left" w:yAlign="inline"/>
              <w:suppressOverlap w:val="0"/>
            </w:pPr>
          </w:p>
          <w:p w14:paraId="5856109E" w14:textId="77777777" w:rsidR="00B14022" w:rsidRPr="00CB1652" w:rsidRDefault="00B14022">
            <w:pPr>
              <w:pStyle w:val="V1"/>
              <w:framePr w:wrap="auto" w:vAnchor="margin" w:hAnchor="text" w:xAlign="left" w:yAlign="inline"/>
              <w:suppressOverlap w:val="0"/>
            </w:pPr>
          </w:p>
          <w:p w14:paraId="78C86997" w14:textId="77777777" w:rsidR="00B14022" w:rsidRPr="00CB1652" w:rsidRDefault="00B14022">
            <w:pPr>
              <w:pStyle w:val="V1"/>
              <w:framePr w:wrap="auto" w:vAnchor="margin" w:hAnchor="text" w:xAlign="left" w:yAlign="inline"/>
              <w:suppressOverlap w:val="0"/>
            </w:pPr>
          </w:p>
          <w:p w14:paraId="3B87D126" w14:textId="77777777" w:rsidR="00B14022" w:rsidRPr="00CB1652" w:rsidRDefault="00B14022">
            <w:pPr>
              <w:pStyle w:val="V1"/>
              <w:framePr w:wrap="auto" w:vAnchor="margin" w:hAnchor="text" w:xAlign="left" w:yAlign="inline"/>
              <w:suppressOverlap w:val="0"/>
            </w:pPr>
          </w:p>
          <w:p w14:paraId="646F6C0E" w14:textId="77777777" w:rsidR="00B14022" w:rsidRPr="00CB1652" w:rsidRDefault="00B14022">
            <w:pPr>
              <w:pStyle w:val="V1"/>
              <w:framePr w:wrap="auto" w:vAnchor="margin" w:hAnchor="text" w:xAlign="left" w:yAlign="inline"/>
              <w:suppressOverlap w:val="0"/>
            </w:pPr>
          </w:p>
          <w:p w14:paraId="21913958" w14:textId="77777777" w:rsidR="00B14022" w:rsidRPr="00CB1652" w:rsidRDefault="00B14022">
            <w:pPr>
              <w:pStyle w:val="V1"/>
              <w:framePr w:wrap="auto" w:vAnchor="margin" w:hAnchor="text" w:xAlign="left" w:yAlign="inline"/>
              <w:suppressOverlap w:val="0"/>
            </w:pPr>
          </w:p>
          <w:p w14:paraId="5B5199CB" w14:textId="77777777"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C968FA">
              <w:rPr>
                <w:noProof/>
              </w:rPr>
              <w:t>Evonik Industries AG</w:t>
            </w:r>
            <w:r>
              <w:fldChar w:fldCharType="end"/>
            </w:r>
          </w:p>
          <w:p w14:paraId="6485DCC2" w14:textId="77777777"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C968FA">
              <w:rPr>
                <w:noProof/>
              </w:rPr>
              <w:t>Rellinghauser Straße 1-11</w:t>
            </w:r>
            <w:r>
              <w:fldChar w:fldCharType="end"/>
            </w:r>
          </w:p>
          <w:p w14:paraId="7E72DA69" w14:textId="77777777"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C968FA">
              <w:rPr>
                <w:noProof/>
              </w:rPr>
              <w:t>45128 Essen</w:t>
            </w:r>
            <w:r>
              <w:fldChar w:fldCharType="end"/>
            </w:r>
          </w:p>
          <w:p w14:paraId="1731E97B" w14:textId="77777777"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C968FA">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C968FA">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C968FA">
              <w:rPr>
                <w:noProof/>
              </w:rPr>
              <w:t>-</w:t>
            </w:r>
            <w:r>
              <w:fldChar w:fldCharType="end"/>
            </w:r>
            <w:r>
              <w:t>01</w:t>
            </w:r>
          </w:p>
          <w:p w14:paraId="70D6C68F" w14:textId="77777777"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C968FA">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C968FA">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C968FA">
              <w:rPr>
                <w:noProof/>
              </w:rPr>
              <w:t>-</w:t>
            </w:r>
            <w:r>
              <w:fldChar w:fldCharType="end"/>
            </w:r>
            <w:r>
              <w:t>3475</w:t>
            </w:r>
          </w:p>
          <w:p w14:paraId="7A8C4299" w14:textId="77777777" w:rsidR="00564954" w:rsidRDefault="00B14022">
            <w:pPr>
              <w:pStyle w:val="V6"/>
              <w:framePr w:wrap="auto" w:vAnchor="margin" w:hAnchor="text" w:xAlign="left" w:yAlign="inline"/>
              <w:suppressOverlap w:val="0"/>
            </w:pPr>
            <w:r>
              <w:t>www.evonik.de</w:t>
            </w:r>
          </w:p>
          <w:p w14:paraId="71E3E216" w14:textId="77777777" w:rsidR="00564954" w:rsidRDefault="00564954">
            <w:pPr>
              <w:pStyle w:val="Marginalie"/>
              <w:framePr w:w="0" w:hSpace="0" w:wrap="auto" w:vAnchor="margin" w:hAnchor="text" w:xAlign="left" w:yAlign="inline"/>
            </w:pPr>
          </w:p>
          <w:p w14:paraId="4E656598" w14:textId="77777777" w:rsidR="00564954" w:rsidRDefault="00B14022">
            <w:pPr>
              <w:pStyle w:val="Marginalie"/>
              <w:framePr w:w="0" w:hSpace="0" w:wrap="auto" w:vAnchor="margin" w:hAnchor="text" w:xAlign="left" w:yAlign="inline"/>
              <w:rPr>
                <w:b/>
                <w:bCs/>
              </w:rPr>
            </w:pPr>
            <w:r>
              <w:rPr>
                <w:b/>
                <w:bCs/>
              </w:rPr>
              <w:t>Aufsichtsrat</w:t>
            </w:r>
          </w:p>
          <w:p w14:paraId="22F75EF3" w14:textId="77777777" w:rsidR="00564954" w:rsidRDefault="00B14022">
            <w:pPr>
              <w:pStyle w:val="Marginalie"/>
              <w:framePr w:w="0" w:hSpace="0" w:wrap="auto" w:vAnchor="margin" w:hAnchor="text" w:xAlign="left" w:yAlign="inline"/>
            </w:pPr>
            <w:r>
              <w:t>Dr. Werner Müller, Vorsitzender</w:t>
            </w:r>
          </w:p>
          <w:p w14:paraId="070244E1" w14:textId="77777777"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C968FA">
              <w:rPr>
                <w:noProof/>
              </w:rPr>
              <w:t>Vorstand</w:t>
            </w:r>
            <w:r>
              <w:fldChar w:fldCharType="end"/>
            </w:r>
          </w:p>
          <w:p w14:paraId="7D1932D8" w14:textId="77777777"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C968FA">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C968FA">
              <w:rPr>
                <w:noProof/>
              </w:rPr>
              <w:t>Vorsitzender</w:t>
            </w:r>
            <w:r>
              <w:fldChar w:fldCharType="end"/>
            </w:r>
          </w:p>
          <w:p w14:paraId="4AC070C5" w14:textId="77777777" w:rsidR="009D5A50" w:rsidRDefault="003F4541">
            <w:pPr>
              <w:pStyle w:val="V10"/>
              <w:framePr w:wrap="auto" w:vAnchor="margin" w:hAnchor="text" w:xAlign="left" w:yAlign="inline"/>
              <w:suppressOverlap w:val="0"/>
            </w:pPr>
            <w:r>
              <w:t>Dr. Ralph Sven Kaufmann</w:t>
            </w:r>
            <w:r>
              <w:br/>
            </w:r>
            <w:r w:rsidR="009D5A50">
              <w:t>Christian Kullmann</w:t>
            </w:r>
          </w:p>
          <w:p w14:paraId="53B30969" w14:textId="77777777" w:rsidR="00CF4380" w:rsidRDefault="00B14022">
            <w:pPr>
              <w:pStyle w:val="V11"/>
              <w:framePr w:wrap="auto" w:vAnchor="margin" w:hAnchor="text" w:xAlign="left" w:yAlign="inline"/>
              <w:suppressOverlap w:val="0"/>
            </w:pPr>
            <w:r>
              <w:t>Thomas Wessel</w:t>
            </w:r>
          </w:p>
          <w:p w14:paraId="167CE4CD" w14:textId="77777777" w:rsidR="00564954" w:rsidRDefault="00CF4380">
            <w:pPr>
              <w:pStyle w:val="V11"/>
              <w:framePr w:wrap="auto" w:vAnchor="margin" w:hAnchor="text" w:xAlign="left" w:yAlign="inline"/>
              <w:suppressOverlap w:val="0"/>
            </w:pPr>
            <w:r>
              <w:t>Ute Wolf</w:t>
            </w:r>
          </w:p>
          <w:p w14:paraId="50625647" w14:textId="77777777" w:rsidR="00564954" w:rsidRDefault="00564954">
            <w:pPr>
              <w:pStyle w:val="Marginalie"/>
              <w:framePr w:w="0" w:hSpace="0" w:wrap="auto" w:vAnchor="margin" w:hAnchor="text" w:xAlign="left" w:yAlign="inline"/>
            </w:pPr>
          </w:p>
          <w:p w14:paraId="6794B868" w14:textId="77777777"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C968FA">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C968FA">
              <w:rPr>
                <w:noProof/>
              </w:rPr>
              <w:t>Essen</w:t>
            </w:r>
            <w:r>
              <w:fldChar w:fldCharType="end"/>
            </w:r>
          </w:p>
          <w:p w14:paraId="4F736D15" w14:textId="77777777"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C968FA">
              <w:rPr>
                <w:noProof/>
              </w:rPr>
              <w:t>Registergericht</w:t>
            </w:r>
            <w:r>
              <w:fldChar w:fldCharType="end"/>
            </w:r>
          </w:p>
          <w:p w14:paraId="1A2CAFC6" w14:textId="77777777"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C968FA">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C968FA">
              <w:rPr>
                <w:noProof/>
              </w:rPr>
              <w:t>Essen</w:t>
            </w:r>
            <w:r>
              <w:fldChar w:fldCharType="end"/>
            </w:r>
          </w:p>
          <w:p w14:paraId="3F5FFD0C" w14:textId="77777777"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C968FA">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C968FA">
              <w:rPr>
                <w:noProof/>
              </w:rPr>
              <w:t>B 19474</w:t>
            </w:r>
            <w:r>
              <w:fldChar w:fldCharType="end"/>
            </w:r>
          </w:p>
          <w:p w14:paraId="607B7F16" w14:textId="77777777" w:rsidR="00564954" w:rsidRDefault="00B14022">
            <w:pPr>
              <w:pStyle w:val="V17"/>
              <w:framePr w:wrap="auto" w:vAnchor="margin" w:hAnchor="text" w:xAlign="left" w:yAlign="inline"/>
              <w:suppressOverlap w:val="0"/>
            </w:pPr>
            <w:r>
              <w:t>UST-IdNr. DE 811160003</w:t>
            </w:r>
          </w:p>
          <w:p w14:paraId="7CC76500" w14:textId="77777777" w:rsidR="00564954" w:rsidRDefault="00564954">
            <w:pPr>
              <w:pStyle w:val="V18"/>
              <w:framePr w:wrap="auto" w:vAnchor="margin" w:hAnchor="text" w:xAlign="left" w:yAlign="inline"/>
              <w:suppressOverlap w:val="0"/>
            </w:pPr>
          </w:p>
        </w:tc>
      </w:tr>
    </w:tbl>
    <w:p w14:paraId="66688426" w14:textId="77777777" w:rsidR="002C7DEF" w:rsidRDefault="000F45BD">
      <w:pPr>
        <w:spacing w:line="300" w:lineRule="exact"/>
        <w:ind w:left="0"/>
        <w:rPr>
          <w:b/>
          <w:bCs/>
          <w:sz w:val="24"/>
        </w:rPr>
      </w:pPr>
      <w:r>
        <w:rPr>
          <w:b/>
          <w:bCs/>
          <w:sz w:val="24"/>
        </w:rPr>
        <w:lastRenderedPageBreak/>
        <w:t xml:space="preserve">Evonik </w:t>
      </w:r>
      <w:r w:rsidR="009261D7">
        <w:rPr>
          <w:b/>
          <w:bCs/>
          <w:sz w:val="24"/>
        </w:rPr>
        <w:t xml:space="preserve">erhöht Zahl der geplanten Plätze für „Start in den Beruf“ </w:t>
      </w:r>
    </w:p>
    <w:p w14:paraId="52A29BBE" w14:textId="77777777" w:rsidR="00843B27" w:rsidRDefault="00843B27" w:rsidP="00C122CA">
      <w:pPr>
        <w:spacing w:line="300" w:lineRule="exact"/>
        <w:ind w:left="0" w:right="0"/>
        <w:rPr>
          <w:rFonts w:cs="Lucida Sans Unicode"/>
          <w:sz w:val="20"/>
          <w:szCs w:val="20"/>
        </w:rPr>
      </w:pPr>
    </w:p>
    <w:p w14:paraId="433D9E1E" w14:textId="77777777" w:rsidR="0037452A" w:rsidRDefault="0037452A" w:rsidP="00C122CA">
      <w:pPr>
        <w:numPr>
          <w:ilvl w:val="0"/>
          <w:numId w:val="14"/>
        </w:numPr>
        <w:tabs>
          <w:tab w:val="clear" w:pos="1425"/>
          <w:tab w:val="num" w:pos="340"/>
        </w:tabs>
        <w:spacing w:line="300" w:lineRule="exact"/>
        <w:ind w:left="340" w:hanging="340"/>
        <w:rPr>
          <w:sz w:val="22"/>
          <w:szCs w:val="22"/>
        </w:rPr>
      </w:pPr>
      <w:r>
        <w:rPr>
          <w:sz w:val="22"/>
          <w:szCs w:val="22"/>
        </w:rPr>
        <w:t>Evonik beteiligt sich bereits zum 15. Mal an dem Programm zur Berufsqualifizierung</w:t>
      </w:r>
    </w:p>
    <w:p w14:paraId="2DE7B36D" w14:textId="268130C2" w:rsidR="0037452A" w:rsidRPr="00545C02" w:rsidRDefault="0037452A" w:rsidP="00C122CA">
      <w:pPr>
        <w:numPr>
          <w:ilvl w:val="0"/>
          <w:numId w:val="14"/>
        </w:numPr>
        <w:tabs>
          <w:tab w:val="clear" w:pos="1425"/>
          <w:tab w:val="num" w:pos="340"/>
        </w:tabs>
        <w:spacing w:line="300" w:lineRule="exact"/>
        <w:ind w:left="340" w:hanging="340"/>
        <w:rPr>
          <w:sz w:val="22"/>
          <w:szCs w:val="22"/>
        </w:rPr>
      </w:pPr>
      <w:r>
        <w:rPr>
          <w:rFonts w:cs="Lucida Sans Unicode"/>
          <w:position w:val="0"/>
          <w:sz w:val="22"/>
        </w:rPr>
        <w:t>Personalvorstand und Arbeitsdirektor Thomas Wessel: „Wir wollen Jugendliche</w:t>
      </w:r>
      <w:r w:rsidR="002B2466">
        <w:rPr>
          <w:rFonts w:cs="Lucida Sans Unicode"/>
          <w:position w:val="0"/>
          <w:sz w:val="22"/>
        </w:rPr>
        <w:t>n</w:t>
      </w:r>
      <w:r>
        <w:rPr>
          <w:rFonts w:cs="Lucida Sans Unicode"/>
          <w:position w:val="0"/>
          <w:sz w:val="22"/>
        </w:rPr>
        <w:t>, für die es schwierig ist, einen Ausbildu</w:t>
      </w:r>
      <w:r w:rsidR="005D1DAE">
        <w:rPr>
          <w:rFonts w:cs="Lucida Sans Unicode"/>
          <w:position w:val="0"/>
          <w:sz w:val="22"/>
        </w:rPr>
        <w:t>n</w:t>
      </w:r>
      <w:r>
        <w:rPr>
          <w:rFonts w:cs="Lucida Sans Unicode"/>
          <w:position w:val="0"/>
          <w:sz w:val="22"/>
        </w:rPr>
        <w:t>gsplatz zu finden, den Zugang zum Arbeitsmarkt erleichtern.“</w:t>
      </w:r>
    </w:p>
    <w:p w14:paraId="2CDB1DDD" w14:textId="4E7EE758" w:rsidR="00DF72A0" w:rsidRDefault="00751B6B" w:rsidP="00C122CA">
      <w:pPr>
        <w:numPr>
          <w:ilvl w:val="0"/>
          <w:numId w:val="14"/>
        </w:numPr>
        <w:tabs>
          <w:tab w:val="clear" w:pos="1425"/>
          <w:tab w:val="num" w:pos="340"/>
        </w:tabs>
        <w:spacing w:line="300" w:lineRule="exact"/>
        <w:ind w:left="340" w:hanging="340"/>
        <w:rPr>
          <w:sz w:val="22"/>
          <w:szCs w:val="22"/>
        </w:rPr>
      </w:pPr>
      <w:r>
        <w:rPr>
          <w:sz w:val="22"/>
          <w:szCs w:val="22"/>
        </w:rPr>
        <w:t>B</w:t>
      </w:r>
      <w:r w:rsidR="0006678C">
        <w:rPr>
          <w:sz w:val="22"/>
          <w:szCs w:val="22"/>
        </w:rPr>
        <w:t xml:space="preserve">undesweit 15 zusätzliche Plätze </w:t>
      </w:r>
      <w:r w:rsidR="0037452A">
        <w:rPr>
          <w:sz w:val="22"/>
          <w:szCs w:val="22"/>
        </w:rPr>
        <w:t>speziell für junge Flüchtlinge</w:t>
      </w:r>
      <w:r w:rsidR="008F0103">
        <w:rPr>
          <w:sz w:val="22"/>
          <w:szCs w:val="22"/>
        </w:rPr>
        <w:t xml:space="preserve"> mit Unterstützung der Evonik </w:t>
      </w:r>
      <w:r w:rsidR="00BE4A9F">
        <w:rPr>
          <w:sz w:val="22"/>
          <w:szCs w:val="22"/>
        </w:rPr>
        <w:t xml:space="preserve">Stiftung </w:t>
      </w:r>
      <w:r w:rsidR="008F0103">
        <w:rPr>
          <w:sz w:val="22"/>
          <w:szCs w:val="22"/>
        </w:rPr>
        <w:t>geschaffen</w:t>
      </w:r>
      <w:r w:rsidR="0037452A">
        <w:rPr>
          <w:sz w:val="22"/>
          <w:szCs w:val="22"/>
        </w:rPr>
        <w:t xml:space="preserve">, davon sieben in Marl </w:t>
      </w:r>
    </w:p>
    <w:p w14:paraId="6D1562C7" w14:textId="6E334D49" w:rsidR="008B1A95" w:rsidRDefault="008B1A95" w:rsidP="00C122CA">
      <w:pPr>
        <w:numPr>
          <w:ilvl w:val="0"/>
          <w:numId w:val="14"/>
        </w:numPr>
        <w:tabs>
          <w:tab w:val="clear" w:pos="1425"/>
          <w:tab w:val="num" w:pos="340"/>
        </w:tabs>
        <w:spacing w:line="300" w:lineRule="exact"/>
        <w:ind w:left="340" w:hanging="340"/>
        <w:rPr>
          <w:sz w:val="22"/>
          <w:szCs w:val="22"/>
        </w:rPr>
      </w:pPr>
      <w:r>
        <w:rPr>
          <w:sz w:val="22"/>
          <w:szCs w:val="22"/>
        </w:rPr>
        <w:t xml:space="preserve">Kooperationspartner STEAG </w:t>
      </w:r>
      <w:r w:rsidR="0037452A">
        <w:rPr>
          <w:sz w:val="22"/>
          <w:szCs w:val="22"/>
        </w:rPr>
        <w:t xml:space="preserve">finanziert </w:t>
      </w:r>
      <w:r>
        <w:rPr>
          <w:sz w:val="22"/>
          <w:szCs w:val="22"/>
        </w:rPr>
        <w:t xml:space="preserve">weitere 10 </w:t>
      </w:r>
      <w:r w:rsidR="0037452A">
        <w:rPr>
          <w:sz w:val="22"/>
          <w:szCs w:val="22"/>
        </w:rPr>
        <w:t xml:space="preserve">Plätze </w:t>
      </w:r>
      <w:r>
        <w:rPr>
          <w:sz w:val="22"/>
          <w:szCs w:val="22"/>
        </w:rPr>
        <w:t xml:space="preserve"> </w:t>
      </w:r>
    </w:p>
    <w:p w14:paraId="687B4EAC" w14:textId="77777777" w:rsidR="00536504" w:rsidRPr="003309B6" w:rsidRDefault="00536504">
      <w:pPr>
        <w:spacing w:line="300" w:lineRule="exact"/>
        <w:ind w:left="340"/>
        <w:rPr>
          <w:sz w:val="22"/>
          <w:szCs w:val="22"/>
        </w:rPr>
      </w:pPr>
    </w:p>
    <w:p w14:paraId="5D86095B" w14:textId="77777777" w:rsidR="00843B27" w:rsidRDefault="00843B27">
      <w:pPr>
        <w:spacing w:line="300" w:lineRule="exact"/>
        <w:ind w:left="0"/>
        <w:rPr>
          <w:sz w:val="22"/>
          <w:szCs w:val="22"/>
        </w:rPr>
      </w:pPr>
    </w:p>
    <w:p w14:paraId="7A21BEF9" w14:textId="7EBB082A" w:rsidR="006F48B4" w:rsidRDefault="00843B27">
      <w:pPr>
        <w:spacing w:line="300" w:lineRule="exact"/>
        <w:ind w:left="0"/>
        <w:rPr>
          <w:sz w:val="22"/>
          <w:szCs w:val="22"/>
        </w:rPr>
      </w:pPr>
      <w:r w:rsidRPr="00364F53">
        <w:rPr>
          <w:sz w:val="22"/>
          <w:szCs w:val="22"/>
        </w:rPr>
        <w:t>Essen</w:t>
      </w:r>
      <w:r w:rsidR="00536504">
        <w:rPr>
          <w:sz w:val="22"/>
          <w:szCs w:val="22"/>
        </w:rPr>
        <w:t>/Marl</w:t>
      </w:r>
      <w:r w:rsidRPr="00364F53">
        <w:rPr>
          <w:sz w:val="22"/>
          <w:szCs w:val="22"/>
        </w:rPr>
        <w:t>.</w:t>
      </w:r>
      <w:r w:rsidR="00A43D7A">
        <w:rPr>
          <w:sz w:val="22"/>
          <w:szCs w:val="22"/>
        </w:rPr>
        <w:t xml:space="preserve"> </w:t>
      </w:r>
      <w:r w:rsidR="00FE0BFD">
        <w:rPr>
          <w:sz w:val="22"/>
          <w:szCs w:val="22"/>
        </w:rPr>
        <w:t xml:space="preserve">Evonik beteiligt sich bereits zum 15. Mal an dem Programm „Start in den Beruf“. Ziel des von den Sozialpartnern der chemischen Industrie ins Leben gerufenen Programms ist es, Jugendliche, die </w:t>
      </w:r>
      <w:r w:rsidR="006F48B4">
        <w:rPr>
          <w:sz w:val="22"/>
          <w:szCs w:val="22"/>
        </w:rPr>
        <w:t>noch n</w:t>
      </w:r>
      <w:r w:rsidR="00FE0BFD">
        <w:rPr>
          <w:sz w:val="22"/>
          <w:szCs w:val="22"/>
        </w:rPr>
        <w:t>icht ausbildung</w:t>
      </w:r>
      <w:r w:rsidR="00614807">
        <w:rPr>
          <w:sz w:val="22"/>
          <w:szCs w:val="22"/>
        </w:rPr>
        <w:t>s</w:t>
      </w:r>
      <w:r w:rsidR="006F48B4">
        <w:rPr>
          <w:sz w:val="22"/>
          <w:szCs w:val="22"/>
        </w:rPr>
        <w:t xml:space="preserve">fähig sind, </w:t>
      </w:r>
      <w:r w:rsidR="00FE0BFD">
        <w:rPr>
          <w:sz w:val="22"/>
          <w:szCs w:val="22"/>
        </w:rPr>
        <w:t xml:space="preserve">für eine Ausbildung zu qualifizieren. </w:t>
      </w:r>
      <w:r w:rsidR="006F48B4">
        <w:rPr>
          <w:sz w:val="22"/>
          <w:szCs w:val="22"/>
        </w:rPr>
        <w:t xml:space="preserve">Das Programm wird bundesweit an insgesamt </w:t>
      </w:r>
      <w:r w:rsidR="00A36131">
        <w:rPr>
          <w:sz w:val="22"/>
          <w:szCs w:val="22"/>
        </w:rPr>
        <w:t>fünf</w:t>
      </w:r>
      <w:bookmarkStart w:id="0" w:name="_GoBack"/>
      <w:bookmarkEnd w:id="0"/>
      <w:r w:rsidR="00EF6207">
        <w:rPr>
          <w:sz w:val="22"/>
          <w:szCs w:val="22"/>
        </w:rPr>
        <w:t xml:space="preserve"> </w:t>
      </w:r>
      <w:r w:rsidR="006F48B4">
        <w:rPr>
          <w:sz w:val="22"/>
          <w:szCs w:val="22"/>
        </w:rPr>
        <w:t xml:space="preserve">Standorten durchgeführt. </w:t>
      </w:r>
    </w:p>
    <w:p w14:paraId="7BA84B44" w14:textId="77777777" w:rsidR="006F48B4" w:rsidRDefault="006F48B4">
      <w:pPr>
        <w:spacing w:line="300" w:lineRule="exact"/>
        <w:ind w:left="0"/>
        <w:rPr>
          <w:sz w:val="22"/>
          <w:szCs w:val="22"/>
        </w:rPr>
      </w:pPr>
    </w:p>
    <w:p w14:paraId="30465D22" w14:textId="36F10DBA" w:rsidR="00D475B2" w:rsidRDefault="00FE0BFD">
      <w:pPr>
        <w:spacing w:line="300" w:lineRule="exact"/>
        <w:ind w:left="0"/>
        <w:rPr>
          <w:sz w:val="22"/>
          <w:szCs w:val="22"/>
        </w:rPr>
      </w:pPr>
      <w:r>
        <w:rPr>
          <w:sz w:val="22"/>
          <w:szCs w:val="22"/>
        </w:rPr>
        <w:t xml:space="preserve">In diesem Jahr hat das Unternehmen die Zahl der geplanten Plätze von 50 auf </w:t>
      </w:r>
      <w:r w:rsidR="006F48B4">
        <w:rPr>
          <w:sz w:val="22"/>
          <w:szCs w:val="22"/>
        </w:rPr>
        <w:t>65 erhöh</w:t>
      </w:r>
      <w:r w:rsidR="008F0103">
        <w:rPr>
          <w:sz w:val="22"/>
          <w:szCs w:val="22"/>
        </w:rPr>
        <w:t>en können</w:t>
      </w:r>
      <w:r w:rsidR="006F48B4">
        <w:rPr>
          <w:sz w:val="22"/>
          <w:szCs w:val="22"/>
        </w:rPr>
        <w:t>. Die zusätzlichen Plätze stellt Evonik speziell junge</w:t>
      </w:r>
      <w:r w:rsidR="00874505">
        <w:rPr>
          <w:sz w:val="22"/>
          <w:szCs w:val="22"/>
        </w:rPr>
        <w:t>n</w:t>
      </w:r>
      <w:r w:rsidR="006F48B4">
        <w:rPr>
          <w:sz w:val="22"/>
          <w:szCs w:val="22"/>
        </w:rPr>
        <w:t xml:space="preserve"> Flüchtlinge</w:t>
      </w:r>
      <w:r w:rsidR="00874505">
        <w:rPr>
          <w:sz w:val="22"/>
          <w:szCs w:val="22"/>
        </w:rPr>
        <w:t>n</w:t>
      </w:r>
      <w:r w:rsidR="006F48B4">
        <w:rPr>
          <w:sz w:val="22"/>
          <w:szCs w:val="22"/>
        </w:rPr>
        <w:t xml:space="preserve"> zur Verfügung, </w:t>
      </w:r>
      <w:r w:rsidR="00874505">
        <w:rPr>
          <w:sz w:val="22"/>
          <w:szCs w:val="22"/>
        </w:rPr>
        <w:t xml:space="preserve">damit sie sich schnell in Deutschland integrieren können. </w:t>
      </w:r>
      <w:r w:rsidR="00CF44CC">
        <w:rPr>
          <w:sz w:val="22"/>
          <w:szCs w:val="22"/>
        </w:rPr>
        <w:t>Die ersten</w:t>
      </w:r>
      <w:r w:rsidR="00EE3B1D">
        <w:rPr>
          <w:sz w:val="22"/>
          <w:szCs w:val="22"/>
        </w:rPr>
        <w:t xml:space="preserve"> sieben Flüchtlinge</w:t>
      </w:r>
      <w:r w:rsidR="002E6359">
        <w:rPr>
          <w:sz w:val="22"/>
          <w:szCs w:val="22"/>
        </w:rPr>
        <w:t xml:space="preserve"> </w:t>
      </w:r>
      <w:r w:rsidR="006F2ECA">
        <w:rPr>
          <w:sz w:val="22"/>
          <w:szCs w:val="22"/>
        </w:rPr>
        <w:t xml:space="preserve">sollen </w:t>
      </w:r>
      <w:r w:rsidR="00874505">
        <w:rPr>
          <w:sz w:val="22"/>
          <w:szCs w:val="22"/>
        </w:rPr>
        <w:t xml:space="preserve">bereits am </w:t>
      </w:r>
      <w:r w:rsidR="00CF44CC">
        <w:rPr>
          <w:sz w:val="22"/>
          <w:szCs w:val="22"/>
        </w:rPr>
        <w:t xml:space="preserve">1. November im </w:t>
      </w:r>
      <w:r w:rsidR="00A72357">
        <w:rPr>
          <w:sz w:val="22"/>
          <w:szCs w:val="22"/>
        </w:rPr>
        <w:t xml:space="preserve">Chemiepark </w:t>
      </w:r>
      <w:r w:rsidR="00CF44CC">
        <w:rPr>
          <w:sz w:val="22"/>
          <w:szCs w:val="22"/>
        </w:rPr>
        <w:t xml:space="preserve">Marl </w:t>
      </w:r>
      <w:r w:rsidR="00562B38">
        <w:rPr>
          <w:sz w:val="22"/>
          <w:szCs w:val="22"/>
        </w:rPr>
        <w:t xml:space="preserve">und zwei in Wesseling </w:t>
      </w:r>
      <w:r w:rsidR="00CF44CC">
        <w:rPr>
          <w:sz w:val="22"/>
          <w:szCs w:val="22"/>
        </w:rPr>
        <w:t>mit der</w:t>
      </w:r>
      <w:r w:rsidR="00D475B2">
        <w:rPr>
          <w:sz w:val="22"/>
          <w:szCs w:val="22"/>
        </w:rPr>
        <w:t xml:space="preserve"> praktischen Berufsvorbereitung</w:t>
      </w:r>
      <w:r w:rsidR="006F2ECA">
        <w:rPr>
          <w:sz w:val="22"/>
          <w:szCs w:val="22"/>
        </w:rPr>
        <w:t xml:space="preserve"> beginnen</w:t>
      </w:r>
      <w:r w:rsidR="00D475B2">
        <w:rPr>
          <w:sz w:val="22"/>
          <w:szCs w:val="22"/>
        </w:rPr>
        <w:t>.</w:t>
      </w:r>
      <w:r w:rsidR="002E6359">
        <w:rPr>
          <w:sz w:val="22"/>
          <w:szCs w:val="22"/>
        </w:rPr>
        <w:t xml:space="preserve"> </w:t>
      </w:r>
      <w:r w:rsidR="007E236E">
        <w:rPr>
          <w:sz w:val="22"/>
          <w:szCs w:val="22"/>
        </w:rPr>
        <w:t xml:space="preserve">Anschließend </w:t>
      </w:r>
      <w:r w:rsidR="004E7DEA">
        <w:rPr>
          <w:sz w:val="22"/>
          <w:szCs w:val="22"/>
        </w:rPr>
        <w:t xml:space="preserve">startet die Maßnahme </w:t>
      </w:r>
      <w:r w:rsidR="002E6359">
        <w:rPr>
          <w:sz w:val="22"/>
          <w:szCs w:val="22"/>
        </w:rPr>
        <w:t xml:space="preserve">in </w:t>
      </w:r>
      <w:r w:rsidR="00562B38">
        <w:rPr>
          <w:sz w:val="22"/>
          <w:szCs w:val="22"/>
        </w:rPr>
        <w:t xml:space="preserve">Darmstadt und </w:t>
      </w:r>
      <w:r w:rsidR="002E6359">
        <w:rPr>
          <w:sz w:val="22"/>
          <w:szCs w:val="22"/>
        </w:rPr>
        <w:t>Hanau</w:t>
      </w:r>
      <w:r w:rsidR="00874505">
        <w:rPr>
          <w:sz w:val="22"/>
          <w:szCs w:val="22"/>
        </w:rPr>
        <w:t xml:space="preserve">, wo </w:t>
      </w:r>
      <w:r w:rsidR="00C122CA">
        <w:rPr>
          <w:sz w:val="22"/>
          <w:szCs w:val="22"/>
        </w:rPr>
        <w:t xml:space="preserve">insgesamt </w:t>
      </w:r>
      <w:r w:rsidR="009A497C">
        <w:rPr>
          <w:sz w:val="22"/>
          <w:szCs w:val="22"/>
        </w:rPr>
        <w:t>sechs</w:t>
      </w:r>
      <w:r w:rsidR="002E6359">
        <w:rPr>
          <w:sz w:val="22"/>
          <w:szCs w:val="22"/>
        </w:rPr>
        <w:t xml:space="preserve"> Plätze für Flüchtlinge</w:t>
      </w:r>
      <w:r w:rsidR="00874505">
        <w:rPr>
          <w:sz w:val="22"/>
          <w:szCs w:val="22"/>
        </w:rPr>
        <w:t xml:space="preserve"> zur Verfügung stehen</w:t>
      </w:r>
      <w:r w:rsidR="00562B38">
        <w:rPr>
          <w:sz w:val="22"/>
          <w:szCs w:val="22"/>
        </w:rPr>
        <w:t>.</w:t>
      </w:r>
      <w:r w:rsidR="002E6359">
        <w:rPr>
          <w:sz w:val="22"/>
          <w:szCs w:val="22"/>
        </w:rPr>
        <w:t xml:space="preserve"> </w:t>
      </w:r>
      <w:r w:rsidR="004E7DEA">
        <w:rPr>
          <w:sz w:val="22"/>
          <w:szCs w:val="22"/>
        </w:rPr>
        <w:t xml:space="preserve">„Das Programm </w:t>
      </w:r>
      <w:r w:rsidR="00D475B2">
        <w:rPr>
          <w:sz w:val="22"/>
          <w:szCs w:val="22"/>
        </w:rPr>
        <w:t>hat sich als Brücke</w:t>
      </w:r>
      <w:r w:rsidR="00402D18">
        <w:rPr>
          <w:sz w:val="22"/>
          <w:szCs w:val="22"/>
        </w:rPr>
        <w:t xml:space="preserve"> in </w:t>
      </w:r>
      <w:r w:rsidR="00F45D4F">
        <w:rPr>
          <w:sz w:val="22"/>
          <w:szCs w:val="22"/>
        </w:rPr>
        <w:t>die</w:t>
      </w:r>
      <w:r w:rsidR="00402D18">
        <w:rPr>
          <w:sz w:val="22"/>
          <w:szCs w:val="22"/>
        </w:rPr>
        <w:t xml:space="preserve"> Arbeits</w:t>
      </w:r>
      <w:r w:rsidR="00F45D4F">
        <w:rPr>
          <w:sz w:val="22"/>
          <w:szCs w:val="22"/>
        </w:rPr>
        <w:t>welt</w:t>
      </w:r>
      <w:r w:rsidR="00402D18">
        <w:rPr>
          <w:sz w:val="22"/>
          <w:szCs w:val="22"/>
        </w:rPr>
        <w:t xml:space="preserve"> bewährt. </w:t>
      </w:r>
      <w:r w:rsidR="00256AA1">
        <w:rPr>
          <w:sz w:val="22"/>
          <w:szCs w:val="22"/>
        </w:rPr>
        <w:t>Finanziert werden die zusätzlichen Plätze von der Evonik Stiftung aus Mitteln der Soforthilfe, die Evonik ihr für Hilfsprojekte für Flüchtlinge zur Verfügung gestellt hat. „Wir wollen Jugendlichen, für die es schwierig ist, einen Ausbildungsplatz zu finden, den Zugang zum Arbeitsmarkt erleichtern“</w:t>
      </w:r>
      <w:r w:rsidR="00D475B2">
        <w:rPr>
          <w:sz w:val="22"/>
          <w:szCs w:val="22"/>
        </w:rPr>
        <w:t xml:space="preserve">, betont Thomas Wessel, Personalvorstand und Arbeitsdirektor von Evonik. </w:t>
      </w:r>
    </w:p>
    <w:p w14:paraId="166F9FD9" w14:textId="77777777" w:rsidR="00EE3B1D" w:rsidRDefault="00EE3B1D">
      <w:pPr>
        <w:spacing w:line="300" w:lineRule="exact"/>
        <w:ind w:left="0"/>
        <w:rPr>
          <w:sz w:val="22"/>
          <w:szCs w:val="22"/>
        </w:rPr>
      </w:pPr>
    </w:p>
    <w:p w14:paraId="585E318D" w14:textId="305E9118" w:rsidR="005345E2" w:rsidRDefault="005345E2">
      <w:pPr>
        <w:spacing w:line="300" w:lineRule="exact"/>
        <w:ind w:left="0"/>
        <w:rPr>
          <w:sz w:val="22"/>
          <w:szCs w:val="22"/>
        </w:rPr>
      </w:pPr>
      <w:r>
        <w:rPr>
          <w:sz w:val="22"/>
          <w:szCs w:val="22"/>
        </w:rPr>
        <w:t xml:space="preserve">Darüber hinaus ist es Evonik gelungen, mit der Essener STEAG einen weiteren Kooperationspartner zu gewinnen. Der Stromerzeuger finanziert zehn weitere Plätze für junge Flüchtlinge </w:t>
      </w:r>
      <w:r>
        <w:rPr>
          <w:sz w:val="22"/>
          <w:szCs w:val="22"/>
        </w:rPr>
        <w:lastRenderedPageBreak/>
        <w:t>in diesem Programm. Alfred Geißler, Mitglied der Geschäftsführung und Arbeitsdirektor der STEAG Gmb</w:t>
      </w:r>
      <w:r w:rsidR="00C55D35" w:rsidRPr="00C122CA">
        <w:rPr>
          <w:sz w:val="22"/>
          <w:szCs w:val="22"/>
        </w:rPr>
        <w:t>H</w:t>
      </w:r>
      <w:r w:rsidR="00C55D35">
        <w:rPr>
          <w:sz w:val="22"/>
          <w:szCs w:val="22"/>
        </w:rPr>
        <w:t xml:space="preserve">, </w:t>
      </w:r>
      <w:r w:rsidRPr="00C55D35">
        <w:rPr>
          <w:sz w:val="22"/>
          <w:szCs w:val="22"/>
        </w:rPr>
        <w:t>er</w:t>
      </w:r>
      <w:r>
        <w:rPr>
          <w:sz w:val="22"/>
          <w:szCs w:val="22"/>
        </w:rPr>
        <w:t xml:space="preserve">läutert dazu: „Mit Evonik verbindet uns nicht nur eine gemeinsame Historie, wir haben auch ein </w:t>
      </w:r>
      <w:r w:rsidR="008F0103">
        <w:rPr>
          <w:sz w:val="22"/>
          <w:szCs w:val="22"/>
        </w:rPr>
        <w:t xml:space="preserve">gleiches </w:t>
      </w:r>
      <w:r>
        <w:rPr>
          <w:sz w:val="22"/>
          <w:szCs w:val="22"/>
        </w:rPr>
        <w:t>Verständnis von gesellschaftlicher Verantwortung. Wir freuen uns, Teil dieses vorbildlichen Projekts zu sein. Wir wollen damit helfen, jungen Menschen, die sich in einer ganz schwierigen Situation befinden, eine Perspektive zu geben“</w:t>
      </w:r>
    </w:p>
    <w:p w14:paraId="7DADF544" w14:textId="1C6ABC80" w:rsidR="00402D18" w:rsidRDefault="00874505">
      <w:pPr>
        <w:spacing w:line="300" w:lineRule="exact"/>
        <w:ind w:left="0"/>
        <w:rPr>
          <w:sz w:val="22"/>
          <w:szCs w:val="22"/>
        </w:rPr>
      </w:pPr>
      <w:r>
        <w:rPr>
          <w:sz w:val="22"/>
          <w:szCs w:val="22"/>
        </w:rPr>
        <w:t xml:space="preserve">Im </w:t>
      </w:r>
      <w:r w:rsidR="00500BE3">
        <w:rPr>
          <w:sz w:val="22"/>
          <w:szCs w:val="22"/>
        </w:rPr>
        <w:t xml:space="preserve">Projekt „Start in den Beruf“ </w:t>
      </w:r>
      <w:r>
        <w:rPr>
          <w:sz w:val="22"/>
          <w:szCs w:val="22"/>
        </w:rPr>
        <w:t xml:space="preserve">lernen die </w:t>
      </w:r>
      <w:r w:rsidR="00402D18">
        <w:rPr>
          <w:sz w:val="22"/>
          <w:szCs w:val="22"/>
        </w:rPr>
        <w:t xml:space="preserve">Teilnehmer </w:t>
      </w:r>
      <w:r>
        <w:rPr>
          <w:sz w:val="22"/>
          <w:szCs w:val="22"/>
        </w:rPr>
        <w:t>im Rahmen eines L</w:t>
      </w:r>
      <w:r w:rsidR="00402D18">
        <w:rPr>
          <w:sz w:val="22"/>
          <w:szCs w:val="22"/>
        </w:rPr>
        <w:t>angzeitpraktikum</w:t>
      </w:r>
      <w:r>
        <w:rPr>
          <w:sz w:val="22"/>
          <w:szCs w:val="22"/>
        </w:rPr>
        <w:t>s</w:t>
      </w:r>
      <w:r w:rsidR="00402D18">
        <w:rPr>
          <w:sz w:val="22"/>
          <w:szCs w:val="22"/>
        </w:rPr>
        <w:t xml:space="preserve"> vor allem naturwissenschaftlich-technische Berufe praktisch kennen. Außerdem werden sie fachlich und sozialpädagogisch intensiv betreut. Bei entsprechender Leistung und guten Fortschritten </w:t>
      </w:r>
      <w:r w:rsidR="00552B89">
        <w:rPr>
          <w:sz w:val="22"/>
          <w:szCs w:val="22"/>
        </w:rPr>
        <w:t xml:space="preserve">können </w:t>
      </w:r>
      <w:r w:rsidR="00402D18">
        <w:rPr>
          <w:sz w:val="22"/>
          <w:szCs w:val="22"/>
        </w:rPr>
        <w:t xml:space="preserve">die </w:t>
      </w:r>
      <w:r w:rsidR="00FE0080">
        <w:rPr>
          <w:sz w:val="22"/>
          <w:szCs w:val="22"/>
        </w:rPr>
        <w:t>jungen Männer und Frauen</w:t>
      </w:r>
      <w:r w:rsidR="00402D18">
        <w:rPr>
          <w:sz w:val="22"/>
          <w:szCs w:val="22"/>
        </w:rPr>
        <w:t xml:space="preserve"> am Ende des Programms ein Ausbildungsplatzangebot</w:t>
      </w:r>
      <w:r w:rsidR="00552B89">
        <w:rPr>
          <w:sz w:val="22"/>
          <w:szCs w:val="22"/>
        </w:rPr>
        <w:t xml:space="preserve"> erhalten</w:t>
      </w:r>
      <w:r w:rsidR="00402D18">
        <w:rPr>
          <w:sz w:val="22"/>
          <w:szCs w:val="22"/>
        </w:rPr>
        <w:t xml:space="preserve">. </w:t>
      </w:r>
    </w:p>
    <w:p w14:paraId="15A71ECD" w14:textId="77777777" w:rsidR="00402D18" w:rsidRDefault="00402D18">
      <w:pPr>
        <w:spacing w:line="300" w:lineRule="exact"/>
        <w:ind w:left="0"/>
        <w:rPr>
          <w:sz w:val="22"/>
          <w:szCs w:val="22"/>
        </w:rPr>
      </w:pPr>
    </w:p>
    <w:p w14:paraId="1CE8E4B5" w14:textId="2DCE03EC" w:rsidR="00986C00" w:rsidRDefault="00E4358B">
      <w:pPr>
        <w:spacing w:line="300" w:lineRule="exact"/>
        <w:ind w:left="0"/>
        <w:rPr>
          <w:sz w:val="22"/>
          <w:szCs w:val="22"/>
        </w:rPr>
      </w:pPr>
      <w:r>
        <w:rPr>
          <w:sz w:val="22"/>
          <w:szCs w:val="22"/>
        </w:rPr>
        <w:t>„Für junge Flüchtlinge bietet</w:t>
      </w:r>
      <w:r w:rsidR="00FE0080">
        <w:rPr>
          <w:sz w:val="22"/>
          <w:szCs w:val="22"/>
        </w:rPr>
        <w:t xml:space="preserve"> „Start in den Beruf“ die Chance, praktische Berufserfahrung zu sammeln, die persönlichen Neigungen hinsichtlich der Berufswahl zu prüfen und ihre Sprachkenntnisse zu verbessern, besonders hinsichtlich des in der chemischen Industrie gebräuchlichen naturwissenscha</w:t>
      </w:r>
      <w:r>
        <w:rPr>
          <w:sz w:val="22"/>
          <w:szCs w:val="22"/>
        </w:rPr>
        <w:t>f</w:t>
      </w:r>
      <w:r w:rsidR="00FE0080">
        <w:rPr>
          <w:sz w:val="22"/>
          <w:szCs w:val="22"/>
        </w:rPr>
        <w:t>tlich-technischen Vokabulars“, betont</w:t>
      </w:r>
      <w:r w:rsidR="00C0541F">
        <w:rPr>
          <w:sz w:val="22"/>
          <w:szCs w:val="22"/>
        </w:rPr>
        <w:t xml:space="preserve"> Stefan Behrens, </w:t>
      </w:r>
      <w:r w:rsidR="00591FBC">
        <w:rPr>
          <w:sz w:val="22"/>
          <w:szCs w:val="22"/>
        </w:rPr>
        <w:t>Mitglied der Geschäftsführung und Arbeitsdirektor der Evonik Technology  &amp; Infrastructure GmbH</w:t>
      </w:r>
      <w:r w:rsidR="00C0541F">
        <w:rPr>
          <w:sz w:val="22"/>
          <w:szCs w:val="22"/>
        </w:rPr>
        <w:t xml:space="preserve">. </w:t>
      </w:r>
      <w:r w:rsidR="00FE0080">
        <w:rPr>
          <w:sz w:val="22"/>
          <w:szCs w:val="22"/>
        </w:rPr>
        <w:t xml:space="preserve"> </w:t>
      </w:r>
      <w:r w:rsidR="00D12710">
        <w:rPr>
          <w:sz w:val="22"/>
          <w:szCs w:val="22"/>
        </w:rPr>
        <w:t>Als zusätzliche</w:t>
      </w:r>
      <w:r w:rsidR="00EE3B1D">
        <w:rPr>
          <w:sz w:val="22"/>
          <w:szCs w:val="22"/>
        </w:rPr>
        <w:t xml:space="preserve"> Vorbereitung </w:t>
      </w:r>
      <w:r w:rsidR="00D12710">
        <w:rPr>
          <w:sz w:val="22"/>
          <w:szCs w:val="22"/>
        </w:rPr>
        <w:t xml:space="preserve">starten </w:t>
      </w:r>
      <w:r w:rsidR="00EE3B1D">
        <w:rPr>
          <w:sz w:val="22"/>
          <w:szCs w:val="22"/>
        </w:rPr>
        <w:t>die jugendlichen Flüchtlinge in Marl</w:t>
      </w:r>
      <w:r>
        <w:rPr>
          <w:sz w:val="22"/>
          <w:szCs w:val="22"/>
        </w:rPr>
        <w:t xml:space="preserve"> </w:t>
      </w:r>
      <w:r w:rsidR="00D12710">
        <w:rPr>
          <w:sz w:val="22"/>
          <w:szCs w:val="22"/>
        </w:rPr>
        <w:t xml:space="preserve">mit einem </w:t>
      </w:r>
      <w:r>
        <w:rPr>
          <w:sz w:val="22"/>
          <w:szCs w:val="22"/>
        </w:rPr>
        <w:t xml:space="preserve">Sprachkurs. </w:t>
      </w:r>
      <w:r w:rsidR="00A43D7A">
        <w:rPr>
          <w:sz w:val="22"/>
          <w:szCs w:val="22"/>
        </w:rPr>
        <w:t xml:space="preserve">Bei der Durchführung der Maßnahme </w:t>
      </w:r>
      <w:r>
        <w:rPr>
          <w:sz w:val="22"/>
          <w:szCs w:val="22"/>
        </w:rPr>
        <w:t xml:space="preserve">und der Betreuung der Flüchtlinge </w:t>
      </w:r>
      <w:r w:rsidR="00A43D7A">
        <w:rPr>
          <w:sz w:val="22"/>
          <w:szCs w:val="22"/>
        </w:rPr>
        <w:t>arbeitet Evonik intensiv mit Partnern vor Ort wie dem Sozialdienst katholischer Frauen</w:t>
      </w:r>
      <w:r w:rsidR="00986C00">
        <w:rPr>
          <w:sz w:val="22"/>
          <w:szCs w:val="22"/>
        </w:rPr>
        <w:t xml:space="preserve"> und</w:t>
      </w:r>
      <w:r w:rsidR="00D12710">
        <w:rPr>
          <w:sz w:val="22"/>
          <w:szCs w:val="22"/>
        </w:rPr>
        <w:t xml:space="preserve"> E</w:t>
      </w:r>
      <w:r w:rsidR="004F77D4">
        <w:rPr>
          <w:sz w:val="22"/>
          <w:szCs w:val="22"/>
        </w:rPr>
        <w:t>L</w:t>
      </w:r>
      <w:r w:rsidR="00801E28">
        <w:rPr>
          <w:sz w:val="22"/>
          <w:szCs w:val="22"/>
        </w:rPr>
        <w:t>N</w:t>
      </w:r>
      <w:r w:rsidR="00D12710">
        <w:rPr>
          <w:sz w:val="22"/>
          <w:szCs w:val="22"/>
        </w:rPr>
        <w:t>et</w:t>
      </w:r>
      <w:r w:rsidR="004F77D4">
        <w:rPr>
          <w:sz w:val="22"/>
          <w:szCs w:val="22"/>
        </w:rPr>
        <w:t xml:space="preserve"> plus</w:t>
      </w:r>
      <w:r w:rsidR="00A43D7A">
        <w:rPr>
          <w:sz w:val="22"/>
          <w:szCs w:val="22"/>
        </w:rPr>
        <w:t xml:space="preserve"> zusammen.</w:t>
      </w:r>
    </w:p>
    <w:p w14:paraId="31E789EA" w14:textId="20E8F5CA" w:rsidR="00380EE7" w:rsidRDefault="00380EE7">
      <w:pPr>
        <w:spacing w:line="300" w:lineRule="exact"/>
        <w:ind w:left="0"/>
        <w:rPr>
          <w:sz w:val="22"/>
          <w:szCs w:val="22"/>
        </w:rPr>
      </w:pPr>
    </w:p>
    <w:p w14:paraId="1AA2916E" w14:textId="15F61F76" w:rsidR="00EC3CAF" w:rsidRDefault="00197839">
      <w:pPr>
        <w:spacing w:line="300" w:lineRule="exact"/>
        <w:ind w:left="0"/>
        <w:rPr>
          <w:sz w:val="22"/>
          <w:szCs w:val="22"/>
        </w:rPr>
      </w:pPr>
      <w:r>
        <w:rPr>
          <w:sz w:val="22"/>
          <w:szCs w:val="22"/>
        </w:rPr>
        <w:t xml:space="preserve">2014/15 </w:t>
      </w:r>
      <w:r w:rsidR="001C60E2">
        <w:rPr>
          <w:sz w:val="22"/>
          <w:szCs w:val="22"/>
        </w:rPr>
        <w:t xml:space="preserve">hatte </w:t>
      </w:r>
      <w:r w:rsidR="00874505">
        <w:rPr>
          <w:sz w:val="22"/>
          <w:szCs w:val="22"/>
        </w:rPr>
        <w:t xml:space="preserve">Evonik im Programm „Start in den Beruf“ </w:t>
      </w:r>
      <w:r w:rsidR="001C60E2">
        <w:rPr>
          <w:sz w:val="22"/>
          <w:szCs w:val="22"/>
        </w:rPr>
        <w:t xml:space="preserve">insgesamt </w:t>
      </w:r>
      <w:r w:rsidR="00986C00">
        <w:rPr>
          <w:sz w:val="22"/>
          <w:szCs w:val="22"/>
        </w:rPr>
        <w:t>80</w:t>
      </w:r>
      <w:r w:rsidR="001C60E2">
        <w:rPr>
          <w:sz w:val="22"/>
          <w:szCs w:val="22"/>
        </w:rPr>
        <w:t xml:space="preserve"> Plätze an verschiedenen Standorten zur Verfügung gestellt, davon </w:t>
      </w:r>
      <w:r w:rsidR="00EF6207">
        <w:rPr>
          <w:sz w:val="22"/>
          <w:szCs w:val="22"/>
        </w:rPr>
        <w:t xml:space="preserve">38 </w:t>
      </w:r>
      <w:r w:rsidR="001C60E2">
        <w:rPr>
          <w:sz w:val="22"/>
          <w:szCs w:val="22"/>
        </w:rPr>
        <w:t xml:space="preserve">im Chemiepark Marl. </w:t>
      </w:r>
      <w:r w:rsidR="00D93BF4">
        <w:rPr>
          <w:sz w:val="22"/>
          <w:szCs w:val="22"/>
        </w:rPr>
        <w:t>Gut Dreiviertel</w:t>
      </w:r>
      <w:r w:rsidR="002324B3">
        <w:rPr>
          <w:sz w:val="22"/>
          <w:szCs w:val="22"/>
        </w:rPr>
        <w:t xml:space="preserve"> aller Teilnehmer fanden im Rahmen der Maßnahme einen Ausbildungsplatz, starteten zielgerichtete Anschlussmaßnahmen oder begannen einen schulischen Bildungsgang. </w:t>
      </w:r>
      <w:r w:rsidR="00FA55F9">
        <w:rPr>
          <w:sz w:val="22"/>
          <w:szCs w:val="22"/>
        </w:rPr>
        <w:t>Unter den vermittelten Ausbildungen steht der Beruf des Chemikant</w:t>
      </w:r>
      <w:r w:rsidR="00C968FA">
        <w:rPr>
          <w:sz w:val="22"/>
          <w:szCs w:val="22"/>
        </w:rPr>
        <w:t>en</w:t>
      </w:r>
      <w:r w:rsidR="00FA55F9">
        <w:rPr>
          <w:sz w:val="22"/>
          <w:szCs w:val="22"/>
        </w:rPr>
        <w:t xml:space="preserve"> an erster Stelle, gefolgt von Berufen wie Anlagen- oder Industriemechaniker. </w:t>
      </w:r>
      <w:r w:rsidR="00EC3CAF">
        <w:rPr>
          <w:sz w:val="22"/>
          <w:szCs w:val="22"/>
        </w:rPr>
        <w:t xml:space="preserve">Etwa ein Fünftel </w:t>
      </w:r>
      <w:r w:rsidR="00FA55F9">
        <w:rPr>
          <w:sz w:val="22"/>
          <w:szCs w:val="22"/>
        </w:rPr>
        <w:t xml:space="preserve">aller </w:t>
      </w:r>
      <w:r w:rsidR="00EC3CAF">
        <w:rPr>
          <w:sz w:val="22"/>
          <w:szCs w:val="22"/>
        </w:rPr>
        <w:t>Teilnehmer verließ</w:t>
      </w:r>
      <w:r w:rsidR="00545C02">
        <w:rPr>
          <w:sz w:val="22"/>
          <w:szCs w:val="22"/>
        </w:rPr>
        <w:t xml:space="preserve"> </w:t>
      </w:r>
      <w:r w:rsidR="00EC3CAF">
        <w:rPr>
          <w:sz w:val="22"/>
          <w:szCs w:val="22"/>
        </w:rPr>
        <w:t xml:space="preserve">die Maßnahme vorzeitig. </w:t>
      </w:r>
    </w:p>
    <w:p w14:paraId="69B1DE02" w14:textId="77777777" w:rsidR="00EC3CAF" w:rsidRDefault="00EC3CAF" w:rsidP="00EC3CAF">
      <w:pPr>
        <w:spacing w:line="300" w:lineRule="exact"/>
        <w:ind w:left="0"/>
        <w:rPr>
          <w:sz w:val="22"/>
          <w:szCs w:val="22"/>
        </w:rPr>
      </w:pPr>
    </w:p>
    <w:p w14:paraId="4B6C00E2" w14:textId="77777777" w:rsidR="00B2055E" w:rsidRDefault="00B2055E" w:rsidP="008A3069">
      <w:pPr>
        <w:autoSpaceDE w:val="0"/>
        <w:autoSpaceDN w:val="0"/>
        <w:adjustRightInd w:val="0"/>
        <w:spacing w:line="220" w:lineRule="exact"/>
        <w:ind w:left="0"/>
        <w:rPr>
          <w:rFonts w:cs="Lucida Sans Unicode"/>
          <w:b/>
          <w:bCs/>
          <w:szCs w:val="18"/>
        </w:rPr>
      </w:pPr>
    </w:p>
    <w:p w14:paraId="1D4BA1E2" w14:textId="0E4A6042" w:rsidR="00C122CA" w:rsidRDefault="00C122CA" w:rsidP="008A3069">
      <w:pPr>
        <w:autoSpaceDE w:val="0"/>
        <w:autoSpaceDN w:val="0"/>
        <w:adjustRightInd w:val="0"/>
        <w:spacing w:line="220" w:lineRule="exact"/>
        <w:ind w:left="0"/>
        <w:rPr>
          <w:rFonts w:cs="Lucida Sans Unicode"/>
          <w:b/>
          <w:bCs/>
          <w:szCs w:val="18"/>
        </w:rPr>
      </w:pPr>
    </w:p>
    <w:p w14:paraId="5CFCB0F7" w14:textId="77777777" w:rsidR="00C122CA" w:rsidRDefault="00C122CA" w:rsidP="008A3069">
      <w:pPr>
        <w:autoSpaceDE w:val="0"/>
        <w:autoSpaceDN w:val="0"/>
        <w:adjustRightInd w:val="0"/>
        <w:spacing w:line="220" w:lineRule="exact"/>
        <w:ind w:left="0"/>
        <w:rPr>
          <w:rFonts w:cs="Lucida Sans Unicode"/>
          <w:b/>
          <w:bCs/>
          <w:szCs w:val="18"/>
        </w:rPr>
      </w:pPr>
    </w:p>
    <w:p w14:paraId="50788672" w14:textId="77777777" w:rsidR="00FF5EF9" w:rsidRDefault="00FF5EF9" w:rsidP="008A3069">
      <w:pPr>
        <w:autoSpaceDE w:val="0"/>
        <w:autoSpaceDN w:val="0"/>
        <w:adjustRightInd w:val="0"/>
        <w:spacing w:line="220" w:lineRule="exact"/>
        <w:ind w:left="0"/>
        <w:rPr>
          <w:rFonts w:cs="Lucida Sans Unicode"/>
          <w:b/>
          <w:bCs/>
          <w:szCs w:val="18"/>
        </w:rPr>
      </w:pPr>
      <w:r>
        <w:rPr>
          <w:rFonts w:cs="Lucida Sans Unicode"/>
          <w:b/>
          <w:bCs/>
          <w:szCs w:val="18"/>
        </w:rPr>
        <w:br/>
      </w:r>
    </w:p>
    <w:p w14:paraId="096AC5BB" w14:textId="3ACAB455" w:rsidR="008A3069" w:rsidRPr="00C122CA" w:rsidRDefault="00C122CA" w:rsidP="008A3069">
      <w:pPr>
        <w:autoSpaceDE w:val="0"/>
        <w:autoSpaceDN w:val="0"/>
        <w:adjustRightInd w:val="0"/>
        <w:spacing w:line="220" w:lineRule="exact"/>
        <w:ind w:left="0"/>
        <w:rPr>
          <w:rFonts w:cs="Lucida Sans Unicode"/>
          <w:b/>
          <w:bCs/>
          <w:szCs w:val="18"/>
        </w:rPr>
      </w:pPr>
      <w:r w:rsidRPr="00C122CA">
        <w:rPr>
          <w:rFonts w:cs="Lucida Sans Unicode"/>
          <w:b/>
          <w:bCs/>
          <w:szCs w:val="18"/>
        </w:rPr>
        <w:lastRenderedPageBreak/>
        <w:t xml:space="preserve">Informationen </w:t>
      </w:r>
      <w:r w:rsidR="008A3069" w:rsidRPr="00C122CA">
        <w:rPr>
          <w:rFonts w:cs="Lucida Sans Unicode"/>
          <w:b/>
          <w:bCs/>
          <w:szCs w:val="18"/>
        </w:rPr>
        <w:t xml:space="preserve">zum Konzern </w:t>
      </w:r>
    </w:p>
    <w:p w14:paraId="6030526D" w14:textId="77777777" w:rsidR="008A3069" w:rsidRPr="009D734A" w:rsidRDefault="008A3069" w:rsidP="008A3069">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38D701FB" w14:textId="77777777" w:rsidR="008A3069" w:rsidRDefault="008A3069" w:rsidP="008A3069">
      <w:pPr>
        <w:autoSpaceDE w:val="0"/>
        <w:autoSpaceDN w:val="0"/>
        <w:adjustRightInd w:val="0"/>
        <w:spacing w:line="220" w:lineRule="exact"/>
        <w:ind w:left="0" w:right="0"/>
        <w:rPr>
          <w:rFonts w:cs="Lucida Sans Unicode"/>
          <w:position w:val="0"/>
          <w:szCs w:val="18"/>
        </w:rPr>
      </w:pPr>
    </w:p>
    <w:p w14:paraId="2B73C09E" w14:textId="77777777" w:rsidR="008A3069" w:rsidRDefault="008A3069" w:rsidP="008A3069">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p w14:paraId="12B13D5A" w14:textId="77777777" w:rsidR="00564954" w:rsidRDefault="00564954">
      <w:pPr>
        <w:autoSpaceDE w:val="0"/>
        <w:autoSpaceDN w:val="0"/>
        <w:adjustRightInd w:val="0"/>
        <w:spacing w:line="220" w:lineRule="exact"/>
        <w:ind w:left="0" w:right="0"/>
        <w:rPr>
          <w:rFonts w:cs="Lucida Sans Unicode"/>
          <w:b/>
          <w:position w:val="0"/>
          <w:szCs w:val="18"/>
        </w:rPr>
      </w:pPr>
    </w:p>
    <w:p w14:paraId="348B51E7" w14:textId="77777777" w:rsidR="00564954" w:rsidRPr="00A823E6" w:rsidRDefault="00B14022">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14:paraId="5FD1EB33" w14:textId="77777777" w:rsidR="00564954" w:rsidRPr="00A823E6" w:rsidRDefault="00B14022">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1338ED08" w14:textId="77777777" w:rsidR="00564954" w:rsidRDefault="00564954">
      <w:pPr>
        <w:autoSpaceDE w:val="0"/>
        <w:autoSpaceDN w:val="0"/>
        <w:adjustRightInd w:val="0"/>
        <w:spacing w:line="220" w:lineRule="exact"/>
        <w:ind w:left="0" w:right="0"/>
        <w:rPr>
          <w:rFonts w:cs="Lucida Sans Unicode"/>
          <w:position w:val="0"/>
          <w:szCs w:val="18"/>
        </w:rPr>
      </w:pPr>
    </w:p>
    <w:sectPr w:rsidR="00564954">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48322" w14:textId="77777777" w:rsidR="0052534D" w:rsidRDefault="0052534D">
      <w:r>
        <w:separator/>
      </w:r>
    </w:p>
    <w:p w14:paraId="5B677376" w14:textId="77777777" w:rsidR="0052534D" w:rsidRDefault="0052534D"/>
  </w:endnote>
  <w:endnote w:type="continuationSeparator" w:id="0">
    <w:p w14:paraId="6F337D0D" w14:textId="77777777" w:rsidR="0052534D" w:rsidRDefault="0052534D">
      <w:r>
        <w:continuationSeparator/>
      </w:r>
    </w:p>
    <w:p w14:paraId="255156C2" w14:textId="77777777" w:rsidR="0052534D" w:rsidRDefault="00525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52E16" w14:textId="77777777" w:rsidR="0052534D" w:rsidRDefault="0052534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2534D" w14:paraId="49A2225A" w14:textId="77777777">
      <w:trPr>
        <w:trHeight w:val="5348"/>
      </w:trPr>
      <w:tc>
        <w:tcPr>
          <w:tcW w:w="2562" w:type="dxa"/>
          <w:tcBorders>
            <w:top w:val="nil"/>
          </w:tcBorders>
          <w:vAlign w:val="bottom"/>
        </w:tcPr>
        <w:p w14:paraId="7E1D6B16" w14:textId="77777777" w:rsidR="0052534D" w:rsidRDefault="0052534D">
          <w:pPr>
            <w:pStyle w:val="Fuzeile"/>
            <w:spacing w:line="180" w:lineRule="exact"/>
            <w:ind w:left="0" w:right="0"/>
            <w:rPr>
              <w:sz w:val="13"/>
              <w:szCs w:val="13"/>
            </w:rPr>
          </w:pPr>
        </w:p>
      </w:tc>
    </w:tr>
  </w:tbl>
  <w:p w14:paraId="6C0CBE2B" w14:textId="77777777" w:rsidR="0052534D" w:rsidRDefault="0052534D">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36131">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36131">
      <w:rPr>
        <w:rStyle w:val="Seitenzahl"/>
        <w:noProof/>
      </w:rPr>
      <w:t>3</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0AAB4" w14:textId="77777777" w:rsidR="0052534D" w:rsidRDefault="0052534D">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36131">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36131">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28CFA" w14:textId="77777777" w:rsidR="0052534D" w:rsidRDefault="0052534D">
      <w:r>
        <w:separator/>
      </w:r>
    </w:p>
    <w:p w14:paraId="5D07270A" w14:textId="77777777" w:rsidR="0052534D" w:rsidRDefault="0052534D"/>
  </w:footnote>
  <w:footnote w:type="continuationSeparator" w:id="0">
    <w:p w14:paraId="7CE55CC3" w14:textId="77777777" w:rsidR="0052534D" w:rsidRDefault="0052534D">
      <w:r>
        <w:continuationSeparator/>
      </w:r>
    </w:p>
    <w:p w14:paraId="0624A3D9" w14:textId="77777777" w:rsidR="0052534D" w:rsidRDefault="005253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7F9FD" w14:textId="77777777" w:rsidR="0052534D" w:rsidRDefault="0052534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2534D" w14:paraId="2380B1D8" w14:textId="77777777">
      <w:trPr>
        <w:trHeight w:hRule="exact" w:val="227"/>
      </w:trPr>
      <w:tc>
        <w:tcPr>
          <w:tcW w:w="2552" w:type="dxa"/>
          <w:shd w:val="clear" w:color="auto" w:fill="auto"/>
        </w:tcPr>
        <w:p w14:paraId="79BB5A36" w14:textId="77777777" w:rsidR="0052534D" w:rsidRDefault="0052534D">
          <w:pPr>
            <w:pStyle w:val="E-Datum"/>
            <w:framePr w:wrap="auto" w:vAnchor="margin" w:hAnchor="text" w:xAlign="left" w:yAlign="inline"/>
            <w:suppressOverlap w:val="0"/>
          </w:pPr>
        </w:p>
      </w:tc>
    </w:tr>
    <w:tr w:rsidR="0052534D" w14:paraId="209F8F9E" w14:textId="77777777">
      <w:trPr>
        <w:trHeight w:hRule="exact" w:val="397"/>
      </w:trPr>
      <w:tc>
        <w:tcPr>
          <w:tcW w:w="2552" w:type="dxa"/>
          <w:shd w:val="clear" w:color="auto" w:fill="auto"/>
        </w:tcPr>
        <w:p w14:paraId="1B33786C" w14:textId="77777777" w:rsidR="0052534D" w:rsidRDefault="0052534D">
          <w:pPr>
            <w:spacing w:line="180" w:lineRule="exact"/>
            <w:ind w:left="0"/>
            <w:rPr>
              <w:sz w:val="13"/>
              <w:szCs w:val="13"/>
            </w:rPr>
          </w:pPr>
        </w:p>
      </w:tc>
    </w:tr>
    <w:tr w:rsidR="0052534D" w14:paraId="7B2BAB44" w14:textId="77777777">
      <w:trPr>
        <w:trHeight w:hRule="exact" w:val="1304"/>
      </w:trPr>
      <w:tc>
        <w:tcPr>
          <w:tcW w:w="2552" w:type="dxa"/>
          <w:shd w:val="clear" w:color="auto" w:fill="auto"/>
        </w:tcPr>
        <w:p w14:paraId="245565B6" w14:textId="77777777" w:rsidR="0052534D" w:rsidRDefault="0052534D">
          <w:pPr>
            <w:spacing w:line="180" w:lineRule="exact"/>
            <w:ind w:left="0"/>
            <w:rPr>
              <w:sz w:val="13"/>
              <w:szCs w:val="13"/>
            </w:rPr>
          </w:pPr>
        </w:p>
      </w:tc>
    </w:tr>
    <w:tr w:rsidR="0052534D" w14:paraId="67F16F4E" w14:textId="77777777">
      <w:trPr>
        <w:trHeight w:val="1374"/>
      </w:trPr>
      <w:tc>
        <w:tcPr>
          <w:tcW w:w="2552" w:type="dxa"/>
          <w:shd w:val="clear" w:color="auto" w:fill="auto"/>
        </w:tcPr>
        <w:p w14:paraId="555639BA" w14:textId="77777777" w:rsidR="0052534D" w:rsidRDefault="0052534D">
          <w:pPr>
            <w:spacing w:line="180" w:lineRule="exact"/>
            <w:ind w:left="0"/>
            <w:rPr>
              <w:sz w:val="13"/>
              <w:szCs w:val="13"/>
            </w:rPr>
          </w:pPr>
        </w:p>
      </w:tc>
    </w:tr>
  </w:tbl>
  <w:p w14:paraId="34480244" w14:textId="77777777" w:rsidR="0052534D" w:rsidRDefault="0052534D">
    <w:pPr>
      <w:pStyle w:val="Kopfzeile"/>
      <w:ind w:left="0"/>
    </w:pPr>
    <w:r>
      <w:rPr>
        <w:noProof/>
      </w:rPr>
      <w:drawing>
        <wp:anchor distT="0" distB="0" distL="114300" distR="114300" simplePos="0" relativeHeight="251659264" behindDoc="0" locked="0" layoutInCell="1" allowOverlap="1" wp14:anchorId="635187DB" wp14:editId="49D5BF3D">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28166978" wp14:editId="7ED8E00E">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DC3BF5B"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6958A" w14:textId="77777777" w:rsidR="0052534D" w:rsidRDefault="0052534D">
    <w:pPr>
      <w:pStyle w:val="Kopfzeile"/>
      <w:ind w:left="0"/>
    </w:pPr>
    <w:r>
      <w:rPr>
        <w:noProof/>
      </w:rPr>
      <w:drawing>
        <wp:anchor distT="0" distB="0" distL="114300" distR="114300" simplePos="0" relativeHeight="251658240" behindDoc="0" locked="0" layoutInCell="1" allowOverlap="1" wp14:anchorId="61187384" wp14:editId="021487AB">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68A55022" wp14:editId="29001E38">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64F3132"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D31BC" w14:textId="77777777" w:rsidR="0052534D" w:rsidRDefault="005253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502"/>
    <w:rsid w:val="00000A02"/>
    <w:rsid w:val="00002259"/>
    <w:rsid w:val="000063AF"/>
    <w:rsid w:val="00013BA3"/>
    <w:rsid w:val="00027FB9"/>
    <w:rsid w:val="000319A4"/>
    <w:rsid w:val="00031CED"/>
    <w:rsid w:val="0004452E"/>
    <w:rsid w:val="00044B5E"/>
    <w:rsid w:val="0005184C"/>
    <w:rsid w:val="0006355C"/>
    <w:rsid w:val="0006678C"/>
    <w:rsid w:val="00071567"/>
    <w:rsid w:val="00073067"/>
    <w:rsid w:val="00084C8C"/>
    <w:rsid w:val="000A0BF7"/>
    <w:rsid w:val="000A4DE9"/>
    <w:rsid w:val="000B07F0"/>
    <w:rsid w:val="000B19D0"/>
    <w:rsid w:val="000D2DCB"/>
    <w:rsid w:val="000D5713"/>
    <w:rsid w:val="000D7307"/>
    <w:rsid w:val="000D7AA0"/>
    <w:rsid w:val="000F3901"/>
    <w:rsid w:val="000F45BD"/>
    <w:rsid w:val="001027A3"/>
    <w:rsid w:val="00110D7B"/>
    <w:rsid w:val="00114E16"/>
    <w:rsid w:val="0012040C"/>
    <w:rsid w:val="00126224"/>
    <w:rsid w:val="00135172"/>
    <w:rsid w:val="00157D16"/>
    <w:rsid w:val="00162E2B"/>
    <w:rsid w:val="00176D5A"/>
    <w:rsid w:val="00180736"/>
    <w:rsid w:val="001943DA"/>
    <w:rsid w:val="00197839"/>
    <w:rsid w:val="001A4D9B"/>
    <w:rsid w:val="001B5C07"/>
    <w:rsid w:val="001B6A12"/>
    <w:rsid w:val="001C60E2"/>
    <w:rsid w:val="001D2484"/>
    <w:rsid w:val="001D323E"/>
    <w:rsid w:val="001E3502"/>
    <w:rsid w:val="001E479C"/>
    <w:rsid w:val="001E5AC9"/>
    <w:rsid w:val="001F532E"/>
    <w:rsid w:val="001F5386"/>
    <w:rsid w:val="0022091C"/>
    <w:rsid w:val="00221215"/>
    <w:rsid w:val="0023249C"/>
    <w:rsid w:val="002324B3"/>
    <w:rsid w:val="00237B8A"/>
    <w:rsid w:val="00256AA1"/>
    <w:rsid w:val="00274D8D"/>
    <w:rsid w:val="002A500B"/>
    <w:rsid w:val="002B177C"/>
    <w:rsid w:val="002B2466"/>
    <w:rsid w:val="002B6D6F"/>
    <w:rsid w:val="002C3707"/>
    <w:rsid w:val="002C7DEF"/>
    <w:rsid w:val="002D44EE"/>
    <w:rsid w:val="002D6B21"/>
    <w:rsid w:val="002E0F59"/>
    <w:rsid w:val="002E1B3B"/>
    <w:rsid w:val="002E6359"/>
    <w:rsid w:val="002E7D46"/>
    <w:rsid w:val="002F31EF"/>
    <w:rsid w:val="003159D1"/>
    <w:rsid w:val="00320B5C"/>
    <w:rsid w:val="003309B6"/>
    <w:rsid w:val="00334DE3"/>
    <w:rsid w:val="003419D4"/>
    <w:rsid w:val="00344319"/>
    <w:rsid w:val="00346E76"/>
    <w:rsid w:val="00347629"/>
    <w:rsid w:val="0035056E"/>
    <w:rsid w:val="0035203E"/>
    <w:rsid w:val="00355B3D"/>
    <w:rsid w:val="00364F53"/>
    <w:rsid w:val="003659E0"/>
    <w:rsid w:val="0037452A"/>
    <w:rsid w:val="00374E1C"/>
    <w:rsid w:val="00380EE7"/>
    <w:rsid w:val="003972EC"/>
    <w:rsid w:val="003C0AD9"/>
    <w:rsid w:val="003C2869"/>
    <w:rsid w:val="003C3E42"/>
    <w:rsid w:val="003C5581"/>
    <w:rsid w:val="003D748B"/>
    <w:rsid w:val="003E1652"/>
    <w:rsid w:val="003F2AA7"/>
    <w:rsid w:val="003F4541"/>
    <w:rsid w:val="00402D18"/>
    <w:rsid w:val="00433131"/>
    <w:rsid w:val="00434BFE"/>
    <w:rsid w:val="0043765D"/>
    <w:rsid w:val="0045311A"/>
    <w:rsid w:val="00460B4B"/>
    <w:rsid w:val="00465442"/>
    <w:rsid w:val="00471CC3"/>
    <w:rsid w:val="004753F2"/>
    <w:rsid w:val="00475B3E"/>
    <w:rsid w:val="00483F56"/>
    <w:rsid w:val="00487713"/>
    <w:rsid w:val="00496E15"/>
    <w:rsid w:val="00497807"/>
    <w:rsid w:val="004A016B"/>
    <w:rsid w:val="004B5F86"/>
    <w:rsid w:val="004C2135"/>
    <w:rsid w:val="004D1F73"/>
    <w:rsid w:val="004D3D69"/>
    <w:rsid w:val="004D68C2"/>
    <w:rsid w:val="004E6006"/>
    <w:rsid w:val="004E6A9F"/>
    <w:rsid w:val="004E7DEA"/>
    <w:rsid w:val="004F4A8B"/>
    <w:rsid w:val="004F59B7"/>
    <w:rsid w:val="004F6BB2"/>
    <w:rsid w:val="004F77D4"/>
    <w:rsid w:val="00500BE3"/>
    <w:rsid w:val="00501E15"/>
    <w:rsid w:val="00503DDB"/>
    <w:rsid w:val="00521699"/>
    <w:rsid w:val="0052534D"/>
    <w:rsid w:val="00533674"/>
    <w:rsid w:val="005345E2"/>
    <w:rsid w:val="005353D2"/>
    <w:rsid w:val="00536504"/>
    <w:rsid w:val="00541076"/>
    <w:rsid w:val="00544796"/>
    <w:rsid w:val="00545609"/>
    <w:rsid w:val="00545C02"/>
    <w:rsid w:val="00552B89"/>
    <w:rsid w:val="00562B38"/>
    <w:rsid w:val="00564954"/>
    <w:rsid w:val="00580785"/>
    <w:rsid w:val="00580C24"/>
    <w:rsid w:val="00583515"/>
    <w:rsid w:val="00591FBC"/>
    <w:rsid w:val="00596AA9"/>
    <w:rsid w:val="005A3AA5"/>
    <w:rsid w:val="005B28EF"/>
    <w:rsid w:val="005D1DAE"/>
    <w:rsid w:val="005D5975"/>
    <w:rsid w:val="005F4718"/>
    <w:rsid w:val="005F4BB4"/>
    <w:rsid w:val="00614807"/>
    <w:rsid w:val="006266A4"/>
    <w:rsid w:val="00640FEE"/>
    <w:rsid w:val="006410A5"/>
    <w:rsid w:val="006470CD"/>
    <w:rsid w:val="00650EAB"/>
    <w:rsid w:val="00652CC1"/>
    <w:rsid w:val="00656C1C"/>
    <w:rsid w:val="00676A97"/>
    <w:rsid w:val="006A1FD4"/>
    <w:rsid w:val="006B15B6"/>
    <w:rsid w:val="006B55D9"/>
    <w:rsid w:val="006C087C"/>
    <w:rsid w:val="006D1BC2"/>
    <w:rsid w:val="006E7F85"/>
    <w:rsid w:val="006F1D42"/>
    <w:rsid w:val="006F2ECA"/>
    <w:rsid w:val="006F3749"/>
    <w:rsid w:val="006F48B4"/>
    <w:rsid w:val="00703CD9"/>
    <w:rsid w:val="00705910"/>
    <w:rsid w:val="00721CC3"/>
    <w:rsid w:val="007320CD"/>
    <w:rsid w:val="00741A9E"/>
    <w:rsid w:val="00751B6B"/>
    <w:rsid w:val="00762A10"/>
    <w:rsid w:val="00762A66"/>
    <w:rsid w:val="007678B1"/>
    <w:rsid w:val="007821C8"/>
    <w:rsid w:val="0078649E"/>
    <w:rsid w:val="00795BD3"/>
    <w:rsid w:val="007A0296"/>
    <w:rsid w:val="007A74D2"/>
    <w:rsid w:val="007B050E"/>
    <w:rsid w:val="007C68E3"/>
    <w:rsid w:val="007E236E"/>
    <w:rsid w:val="0080000B"/>
    <w:rsid w:val="00801E28"/>
    <w:rsid w:val="00811465"/>
    <w:rsid w:val="0084011B"/>
    <w:rsid w:val="00843B27"/>
    <w:rsid w:val="0084453A"/>
    <w:rsid w:val="008524F6"/>
    <w:rsid w:val="008646EF"/>
    <w:rsid w:val="008664E7"/>
    <w:rsid w:val="0087051A"/>
    <w:rsid w:val="00874505"/>
    <w:rsid w:val="00874CB9"/>
    <w:rsid w:val="008756A2"/>
    <w:rsid w:val="008870F0"/>
    <w:rsid w:val="00893029"/>
    <w:rsid w:val="00895246"/>
    <w:rsid w:val="00895F39"/>
    <w:rsid w:val="008A141C"/>
    <w:rsid w:val="008A3069"/>
    <w:rsid w:val="008A390D"/>
    <w:rsid w:val="008A6859"/>
    <w:rsid w:val="008B1A95"/>
    <w:rsid w:val="008B29F9"/>
    <w:rsid w:val="008B45B6"/>
    <w:rsid w:val="008C39E8"/>
    <w:rsid w:val="008C4119"/>
    <w:rsid w:val="008D13B5"/>
    <w:rsid w:val="008E2F5A"/>
    <w:rsid w:val="008F0103"/>
    <w:rsid w:val="008F26B0"/>
    <w:rsid w:val="008F3AAA"/>
    <w:rsid w:val="008F61A7"/>
    <w:rsid w:val="009104CB"/>
    <w:rsid w:val="0092038A"/>
    <w:rsid w:val="009218F1"/>
    <w:rsid w:val="00921C7F"/>
    <w:rsid w:val="00924864"/>
    <w:rsid w:val="009261D7"/>
    <w:rsid w:val="00927E0A"/>
    <w:rsid w:val="009371A3"/>
    <w:rsid w:val="0094180F"/>
    <w:rsid w:val="00941CBB"/>
    <w:rsid w:val="00961E8D"/>
    <w:rsid w:val="00962B30"/>
    <w:rsid w:val="00967F5B"/>
    <w:rsid w:val="00971EB0"/>
    <w:rsid w:val="00972E0A"/>
    <w:rsid w:val="0098361F"/>
    <w:rsid w:val="00983D76"/>
    <w:rsid w:val="00984679"/>
    <w:rsid w:val="00986C00"/>
    <w:rsid w:val="00987DCF"/>
    <w:rsid w:val="009A4318"/>
    <w:rsid w:val="009A497C"/>
    <w:rsid w:val="009C7C12"/>
    <w:rsid w:val="009D56A5"/>
    <w:rsid w:val="009D5A50"/>
    <w:rsid w:val="00A06E20"/>
    <w:rsid w:val="00A071F3"/>
    <w:rsid w:val="00A208D1"/>
    <w:rsid w:val="00A22139"/>
    <w:rsid w:val="00A2589B"/>
    <w:rsid w:val="00A3160C"/>
    <w:rsid w:val="00A35699"/>
    <w:rsid w:val="00A36131"/>
    <w:rsid w:val="00A36803"/>
    <w:rsid w:val="00A43D7A"/>
    <w:rsid w:val="00A53858"/>
    <w:rsid w:val="00A72357"/>
    <w:rsid w:val="00A823E6"/>
    <w:rsid w:val="00A862CD"/>
    <w:rsid w:val="00A86F74"/>
    <w:rsid w:val="00A9671B"/>
    <w:rsid w:val="00AA0209"/>
    <w:rsid w:val="00AA75C2"/>
    <w:rsid w:val="00AA7B00"/>
    <w:rsid w:val="00AD7885"/>
    <w:rsid w:val="00AE11C1"/>
    <w:rsid w:val="00B14022"/>
    <w:rsid w:val="00B2055E"/>
    <w:rsid w:val="00B2252E"/>
    <w:rsid w:val="00B263F8"/>
    <w:rsid w:val="00B301BE"/>
    <w:rsid w:val="00B31FD4"/>
    <w:rsid w:val="00B33434"/>
    <w:rsid w:val="00B4195B"/>
    <w:rsid w:val="00B455CB"/>
    <w:rsid w:val="00B458CC"/>
    <w:rsid w:val="00B47929"/>
    <w:rsid w:val="00B67008"/>
    <w:rsid w:val="00B764EC"/>
    <w:rsid w:val="00B76946"/>
    <w:rsid w:val="00B80ABF"/>
    <w:rsid w:val="00B83CA4"/>
    <w:rsid w:val="00BB2F69"/>
    <w:rsid w:val="00BC6BDC"/>
    <w:rsid w:val="00BE4A9F"/>
    <w:rsid w:val="00BE6FDC"/>
    <w:rsid w:val="00C02727"/>
    <w:rsid w:val="00C0541F"/>
    <w:rsid w:val="00C07ECB"/>
    <w:rsid w:val="00C122CA"/>
    <w:rsid w:val="00C207D8"/>
    <w:rsid w:val="00C22738"/>
    <w:rsid w:val="00C34212"/>
    <w:rsid w:val="00C37284"/>
    <w:rsid w:val="00C43EAF"/>
    <w:rsid w:val="00C533AB"/>
    <w:rsid w:val="00C55D35"/>
    <w:rsid w:val="00C5608D"/>
    <w:rsid w:val="00C65178"/>
    <w:rsid w:val="00C65FDB"/>
    <w:rsid w:val="00C71067"/>
    <w:rsid w:val="00C712CE"/>
    <w:rsid w:val="00C72EB5"/>
    <w:rsid w:val="00C91AF7"/>
    <w:rsid w:val="00C94C21"/>
    <w:rsid w:val="00C968FA"/>
    <w:rsid w:val="00CA0216"/>
    <w:rsid w:val="00CB1652"/>
    <w:rsid w:val="00CC2B44"/>
    <w:rsid w:val="00CC3B15"/>
    <w:rsid w:val="00CD6046"/>
    <w:rsid w:val="00CE5F12"/>
    <w:rsid w:val="00CF0CCF"/>
    <w:rsid w:val="00CF4380"/>
    <w:rsid w:val="00CF44CC"/>
    <w:rsid w:val="00CF78DE"/>
    <w:rsid w:val="00D1013B"/>
    <w:rsid w:val="00D11895"/>
    <w:rsid w:val="00D124D9"/>
    <w:rsid w:val="00D12710"/>
    <w:rsid w:val="00D253F9"/>
    <w:rsid w:val="00D26FB2"/>
    <w:rsid w:val="00D42FF1"/>
    <w:rsid w:val="00D475B2"/>
    <w:rsid w:val="00D55627"/>
    <w:rsid w:val="00D5589F"/>
    <w:rsid w:val="00D574B6"/>
    <w:rsid w:val="00D62296"/>
    <w:rsid w:val="00D64C1F"/>
    <w:rsid w:val="00D747F1"/>
    <w:rsid w:val="00D74B1E"/>
    <w:rsid w:val="00D77E57"/>
    <w:rsid w:val="00D90E63"/>
    <w:rsid w:val="00D93BF4"/>
    <w:rsid w:val="00DA2A9F"/>
    <w:rsid w:val="00DC1849"/>
    <w:rsid w:val="00DC3C01"/>
    <w:rsid w:val="00DC5DE8"/>
    <w:rsid w:val="00DE2ADA"/>
    <w:rsid w:val="00DE3B93"/>
    <w:rsid w:val="00DE4EB1"/>
    <w:rsid w:val="00DF72A0"/>
    <w:rsid w:val="00E05844"/>
    <w:rsid w:val="00E07E6E"/>
    <w:rsid w:val="00E26969"/>
    <w:rsid w:val="00E31E85"/>
    <w:rsid w:val="00E331F8"/>
    <w:rsid w:val="00E4358B"/>
    <w:rsid w:val="00E52994"/>
    <w:rsid w:val="00E53F40"/>
    <w:rsid w:val="00E707A1"/>
    <w:rsid w:val="00E73BF7"/>
    <w:rsid w:val="00E959A5"/>
    <w:rsid w:val="00EA53F2"/>
    <w:rsid w:val="00EA610D"/>
    <w:rsid w:val="00EA626A"/>
    <w:rsid w:val="00EB483C"/>
    <w:rsid w:val="00EC3CAF"/>
    <w:rsid w:val="00ED1338"/>
    <w:rsid w:val="00EE3B1D"/>
    <w:rsid w:val="00EE4F2C"/>
    <w:rsid w:val="00EF6207"/>
    <w:rsid w:val="00EF7F23"/>
    <w:rsid w:val="00F04620"/>
    <w:rsid w:val="00F05FA7"/>
    <w:rsid w:val="00F11F81"/>
    <w:rsid w:val="00F212E3"/>
    <w:rsid w:val="00F31A4B"/>
    <w:rsid w:val="00F35AE3"/>
    <w:rsid w:val="00F41B11"/>
    <w:rsid w:val="00F4202D"/>
    <w:rsid w:val="00F44A35"/>
    <w:rsid w:val="00F45D4F"/>
    <w:rsid w:val="00F47D50"/>
    <w:rsid w:val="00F573DF"/>
    <w:rsid w:val="00F6653A"/>
    <w:rsid w:val="00F67B26"/>
    <w:rsid w:val="00F722EC"/>
    <w:rsid w:val="00F75A18"/>
    <w:rsid w:val="00F82267"/>
    <w:rsid w:val="00F942DA"/>
    <w:rsid w:val="00F9524C"/>
    <w:rsid w:val="00F96445"/>
    <w:rsid w:val="00F97303"/>
    <w:rsid w:val="00FA55F9"/>
    <w:rsid w:val="00FC2888"/>
    <w:rsid w:val="00FE0080"/>
    <w:rsid w:val="00FE0BFD"/>
    <w:rsid w:val="00FE5DDE"/>
    <w:rsid w:val="00FF5EF9"/>
    <w:rsid w:val="00FF7E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E549DC0"/>
  <w15:docId w15:val="{9BBF2CA7-F10B-4951-959B-278DBA57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6470CD"/>
    <w:rPr>
      <w:sz w:val="16"/>
      <w:szCs w:val="16"/>
    </w:rPr>
  </w:style>
  <w:style w:type="paragraph" w:styleId="Kommentartext">
    <w:name w:val="annotation text"/>
    <w:basedOn w:val="Standard"/>
    <w:link w:val="KommentartextZchn"/>
    <w:semiHidden/>
    <w:unhideWhenUsed/>
    <w:rsid w:val="006470CD"/>
    <w:pPr>
      <w:spacing w:line="240" w:lineRule="auto"/>
    </w:pPr>
    <w:rPr>
      <w:sz w:val="20"/>
      <w:szCs w:val="20"/>
    </w:rPr>
  </w:style>
  <w:style w:type="character" w:customStyle="1" w:styleId="KommentartextZchn">
    <w:name w:val="Kommentartext Zchn"/>
    <w:basedOn w:val="Absatz-Standardschriftart"/>
    <w:link w:val="Kommentartext"/>
    <w:semiHidden/>
    <w:rsid w:val="006470CD"/>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6470CD"/>
    <w:rPr>
      <w:b/>
      <w:bCs/>
    </w:rPr>
  </w:style>
  <w:style w:type="character" w:customStyle="1" w:styleId="KommentarthemaZchn">
    <w:name w:val="Kommentarthema Zchn"/>
    <w:basedOn w:val="KommentartextZchn"/>
    <w:link w:val="Kommentarthema"/>
    <w:semiHidden/>
    <w:rsid w:val="006470CD"/>
    <w:rPr>
      <w:rFonts w:ascii="Lucida Sans Unicode" w:hAnsi="Lucida Sans Unicode"/>
      <w:b/>
      <w:bCs/>
      <w:position w:val="-2"/>
    </w:rPr>
  </w:style>
  <w:style w:type="paragraph" w:styleId="berarbeitung">
    <w:name w:val="Revision"/>
    <w:hidden/>
    <w:uiPriority w:val="99"/>
    <w:semiHidden/>
    <w:rsid w:val="00614807"/>
    <w:rPr>
      <w:rFonts w:ascii="Lucida Sans Unicode" w:hAnsi="Lucida Sans Unicode"/>
      <w:positio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8CB90D03</Template>
  <TotalTime>0</TotalTime>
  <Pages>3</Pages>
  <Words>872</Words>
  <Characters>5498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Hilbt, Volker</cp:lastModifiedBy>
  <cp:revision>5</cp:revision>
  <cp:lastPrinted>2015-10-16T13:22:00Z</cp:lastPrinted>
  <dcterms:created xsi:type="dcterms:W3CDTF">2015-10-23T11:31:00Z</dcterms:created>
  <dcterms:modified xsi:type="dcterms:W3CDTF">2015-10-28T12:37:00Z</dcterms:modified>
</cp:coreProperties>
</file>