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9BEE8" w14:textId="77777777" w:rsidR="00DF1098" w:rsidRDefault="00DF1098">
      <w:pPr>
        <w:spacing w:line="300" w:lineRule="exact"/>
        <w:ind w:left="0"/>
        <w:rPr>
          <w:sz w:val="24"/>
        </w:rPr>
      </w:pPr>
    </w:p>
    <w:p w14:paraId="776D7DE7" w14:textId="77777777" w:rsidR="00E361AA" w:rsidRDefault="00E361AA">
      <w:pPr>
        <w:spacing w:line="300" w:lineRule="exact"/>
        <w:ind w:left="0"/>
        <w:rPr>
          <w:sz w:val="24"/>
        </w:rPr>
        <w:sectPr w:rsidR="00E361AA">
          <w:headerReference w:type="default" r:id="rId11"/>
          <w:footerReference w:type="default" r:id="rId12"/>
          <w:headerReference w:type="first" r:id="rId13"/>
          <w:footerReference w:type="first" r:id="rId14"/>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14:paraId="6AEF57F9" w14:textId="77777777" w:rsidTr="00E74AA3">
        <w:trPr>
          <w:trHeight w:hRule="exact" w:val="227"/>
        </w:trPr>
        <w:tc>
          <w:tcPr>
            <w:tcW w:w="2271" w:type="dxa"/>
            <w:shd w:val="clear" w:color="auto" w:fill="auto"/>
          </w:tcPr>
          <w:p w14:paraId="3E840CE4" w14:textId="0320D3AE" w:rsidR="00DF1098" w:rsidRDefault="00B31007" w:rsidP="00B31007">
            <w:pPr>
              <w:pStyle w:val="E-Datum"/>
              <w:framePr w:wrap="auto" w:vAnchor="margin" w:hAnchor="text" w:xAlign="left" w:yAlign="inline"/>
              <w:suppressOverlap w:val="0"/>
            </w:pPr>
            <w:r>
              <w:t>1</w:t>
            </w:r>
            <w:r w:rsidR="00C727DA">
              <w:t xml:space="preserve">. </w:t>
            </w:r>
            <w:r>
              <w:t>September</w:t>
            </w:r>
            <w:r w:rsidR="0011636D">
              <w:t xml:space="preserve"> </w:t>
            </w:r>
            <w:r w:rsidR="00C727DA">
              <w:t>2016</w:t>
            </w:r>
          </w:p>
        </w:tc>
      </w:tr>
      <w:tr w:rsidR="00DF1098" w14:paraId="04D2B6F9" w14:textId="77777777" w:rsidTr="00B14022">
        <w:trPr>
          <w:trHeight w:hRule="exact" w:val="304"/>
        </w:trPr>
        <w:tc>
          <w:tcPr>
            <w:tcW w:w="2271" w:type="dxa"/>
            <w:shd w:val="clear" w:color="auto" w:fill="auto"/>
          </w:tcPr>
          <w:p w14:paraId="7B0EE0CB" w14:textId="77777777" w:rsidR="00DF1098" w:rsidRDefault="00DF1098">
            <w:pPr>
              <w:spacing w:line="180" w:lineRule="exact"/>
              <w:ind w:left="0"/>
            </w:pPr>
          </w:p>
        </w:tc>
      </w:tr>
      <w:tr w:rsidR="00DF1098" w14:paraId="129A8307" w14:textId="77777777" w:rsidTr="00B14022">
        <w:trPr>
          <w:trHeight w:hRule="exact" w:val="1222"/>
        </w:trPr>
        <w:tc>
          <w:tcPr>
            <w:tcW w:w="2271" w:type="dxa"/>
            <w:shd w:val="clear" w:color="auto" w:fill="auto"/>
          </w:tcPr>
          <w:p w14:paraId="2D117AA3" w14:textId="77777777" w:rsidR="004044F3" w:rsidRDefault="004044F3">
            <w:pPr>
              <w:pStyle w:val="M10"/>
              <w:framePr w:wrap="auto" w:vAnchor="margin" w:hAnchor="text" w:xAlign="left" w:yAlign="inline"/>
              <w:suppressOverlap w:val="0"/>
            </w:pPr>
          </w:p>
        </w:tc>
      </w:tr>
      <w:tr w:rsidR="00DF1098" w14:paraId="66CA7302" w14:textId="77777777" w:rsidTr="00B14022">
        <w:trPr>
          <w:trHeight w:val="2609"/>
        </w:trPr>
        <w:tc>
          <w:tcPr>
            <w:tcW w:w="2271" w:type="dxa"/>
            <w:shd w:val="clear" w:color="auto" w:fill="auto"/>
          </w:tcPr>
          <w:p w14:paraId="4C16DBB3" w14:textId="495C5067" w:rsidR="004044F3" w:rsidRPr="00553AE4" w:rsidRDefault="004044F3" w:rsidP="004044F3">
            <w:pPr>
              <w:pStyle w:val="M8"/>
              <w:framePr w:wrap="auto" w:vAnchor="margin" w:hAnchor="text" w:xAlign="left" w:yAlign="inline"/>
              <w:suppressOverlap w:val="0"/>
              <w:rPr>
                <w:b/>
              </w:rPr>
            </w:pPr>
            <w:r>
              <w:rPr>
                <w:b/>
              </w:rPr>
              <w:t>Ansprechpartner Lokal</w:t>
            </w:r>
            <w:r w:rsidRPr="001F2C0A">
              <w:rPr>
                <w:b/>
              </w:rPr>
              <w:t>presse</w:t>
            </w:r>
            <w:r w:rsidRPr="001F2C0A">
              <w:rPr>
                <w:b/>
              </w:rPr>
              <w:br/>
            </w:r>
            <w:r>
              <w:rPr>
                <w:b/>
              </w:rPr>
              <w:t>Volker Hilbt</w:t>
            </w:r>
          </w:p>
          <w:p w14:paraId="23F72F0E" w14:textId="77777777" w:rsidR="004044F3" w:rsidRDefault="004044F3" w:rsidP="004044F3">
            <w:pPr>
              <w:pStyle w:val="M8"/>
              <w:framePr w:wrap="auto" w:vAnchor="margin" w:hAnchor="text" w:xAlign="left" w:yAlign="inline"/>
              <w:suppressOverlap w:val="0"/>
            </w:pPr>
            <w:r>
              <w:t>Technology &amp; Infrastructure</w:t>
            </w:r>
          </w:p>
          <w:p w14:paraId="5CD4FB6F" w14:textId="77777777" w:rsidR="004044F3" w:rsidRDefault="004044F3" w:rsidP="004044F3">
            <w:pPr>
              <w:pStyle w:val="M8"/>
              <w:framePr w:wrap="auto" w:vAnchor="margin" w:hAnchor="text" w:xAlign="left" w:yAlign="inline"/>
              <w:suppressOverlap w:val="0"/>
            </w:pPr>
            <w:r>
              <w:t>Standortkommunikation Marl</w:t>
            </w:r>
          </w:p>
          <w:p w14:paraId="71BEB8DF" w14:textId="77777777" w:rsidR="004044F3" w:rsidRDefault="004044F3" w:rsidP="004044F3">
            <w:pPr>
              <w:pStyle w:val="M9"/>
              <w:framePr w:wrap="auto" w:vAnchor="margin" w:hAnchor="text" w:xAlign="left" w:yAlign="inline"/>
              <w:suppressOverlap w:val="0"/>
            </w:pPr>
            <w:r>
              <w:t>Telefon +49 2365 49-5216</w:t>
            </w:r>
          </w:p>
          <w:p w14:paraId="3CC74443" w14:textId="77777777" w:rsidR="004044F3" w:rsidRDefault="004044F3" w:rsidP="004044F3">
            <w:pPr>
              <w:pStyle w:val="M10"/>
              <w:framePr w:wrap="auto" w:vAnchor="margin" w:hAnchor="text" w:xAlign="left" w:yAlign="inline"/>
              <w:suppressOverlap w:val="0"/>
            </w:pPr>
            <w:proofErr w:type="spellStart"/>
            <w:r>
              <w:t>Telefax</w:t>
            </w:r>
            <w:proofErr w:type="spellEnd"/>
            <w:r>
              <w:t xml:space="preserve"> +49 2365 49-7375</w:t>
            </w:r>
          </w:p>
          <w:p w14:paraId="4CA165C7" w14:textId="4392A4EB" w:rsidR="00DF1098" w:rsidRPr="004044F3" w:rsidRDefault="004044F3" w:rsidP="004044F3">
            <w:pPr>
              <w:pStyle w:val="M1"/>
              <w:framePr w:wrap="auto" w:vAnchor="margin" w:hAnchor="text" w:xAlign="left" w:yAlign="inline"/>
              <w:suppressOverlap w:val="0"/>
              <w:rPr>
                <w:b w:val="0"/>
              </w:rPr>
            </w:pPr>
            <w:r w:rsidRPr="004044F3">
              <w:rPr>
                <w:b w:val="0"/>
              </w:rPr>
              <w:t>volker.hilbt@evonik.com</w:t>
            </w:r>
            <w:r w:rsidRPr="004044F3">
              <w:rPr>
                <w:b w:val="0"/>
                <w:lang w:val="sv-SE"/>
              </w:rPr>
              <w:t xml:space="preserve"> </w:t>
            </w:r>
          </w:p>
        </w:tc>
      </w:tr>
      <w:tr w:rsidR="00DF1098" w14:paraId="7C65AC7F" w14:textId="77777777" w:rsidTr="00B14022">
        <w:trPr>
          <w:trHeight w:hRule="exact" w:val="7880"/>
        </w:trPr>
        <w:tc>
          <w:tcPr>
            <w:tcW w:w="2271" w:type="dxa"/>
            <w:shd w:val="clear" w:color="auto" w:fill="auto"/>
            <w:vAlign w:val="bottom"/>
          </w:tcPr>
          <w:p w14:paraId="7FAB0D42" w14:textId="77777777" w:rsidR="00DF1098" w:rsidRDefault="00DF1098">
            <w:pPr>
              <w:pStyle w:val="Marginalie"/>
              <w:framePr w:w="0" w:hSpace="0" w:wrap="auto" w:vAnchor="margin" w:hAnchor="text" w:xAlign="left" w:yAlign="inline"/>
              <w:rPr>
                <w:b/>
              </w:rPr>
            </w:pPr>
          </w:p>
          <w:p w14:paraId="60288EA4" w14:textId="77777777" w:rsidR="00B14022" w:rsidRDefault="00B14022">
            <w:pPr>
              <w:pStyle w:val="V1"/>
              <w:framePr w:wrap="auto" w:vAnchor="margin" w:hAnchor="text" w:xAlign="left" w:yAlign="inline"/>
              <w:suppressOverlap w:val="0"/>
            </w:pPr>
          </w:p>
          <w:p w14:paraId="0EF5188D" w14:textId="77777777" w:rsidR="00B14022" w:rsidRDefault="00B14022">
            <w:pPr>
              <w:pStyle w:val="V1"/>
              <w:framePr w:wrap="auto" w:vAnchor="margin" w:hAnchor="text" w:xAlign="left" w:yAlign="inline"/>
              <w:suppressOverlap w:val="0"/>
            </w:pPr>
          </w:p>
          <w:p w14:paraId="6BBB8D12" w14:textId="77777777" w:rsidR="00B14022" w:rsidRDefault="00B14022">
            <w:pPr>
              <w:pStyle w:val="V1"/>
              <w:framePr w:wrap="auto" w:vAnchor="margin" w:hAnchor="text" w:xAlign="left" w:yAlign="inline"/>
              <w:suppressOverlap w:val="0"/>
            </w:pPr>
          </w:p>
          <w:p w14:paraId="151FE00E" w14:textId="77777777" w:rsidR="00B14022" w:rsidRDefault="00B14022">
            <w:pPr>
              <w:pStyle w:val="V1"/>
              <w:framePr w:wrap="auto" w:vAnchor="margin" w:hAnchor="text" w:xAlign="left" w:yAlign="inline"/>
              <w:suppressOverlap w:val="0"/>
            </w:pPr>
          </w:p>
          <w:p w14:paraId="02E33DF3" w14:textId="77777777" w:rsidR="00B14022" w:rsidRDefault="00B14022">
            <w:pPr>
              <w:pStyle w:val="V1"/>
              <w:framePr w:wrap="auto" w:vAnchor="margin" w:hAnchor="text" w:xAlign="left" w:yAlign="inline"/>
              <w:suppressOverlap w:val="0"/>
            </w:pPr>
          </w:p>
          <w:p w14:paraId="62CC43FB" w14:textId="77777777" w:rsidR="00B14022" w:rsidRDefault="00B14022">
            <w:pPr>
              <w:pStyle w:val="V1"/>
              <w:framePr w:wrap="auto" w:vAnchor="margin" w:hAnchor="text" w:xAlign="left" w:yAlign="inline"/>
              <w:suppressOverlap w:val="0"/>
            </w:pPr>
          </w:p>
          <w:p w14:paraId="5158D092" w14:textId="77777777" w:rsidR="00B14022" w:rsidRDefault="00B14022">
            <w:pPr>
              <w:pStyle w:val="V1"/>
              <w:framePr w:wrap="auto" w:vAnchor="margin" w:hAnchor="text" w:xAlign="left" w:yAlign="inline"/>
              <w:suppressOverlap w:val="0"/>
            </w:pPr>
          </w:p>
          <w:p w14:paraId="57466075" w14:textId="77777777" w:rsidR="00B14022" w:rsidRDefault="00B14022">
            <w:pPr>
              <w:pStyle w:val="V1"/>
              <w:framePr w:wrap="auto" w:vAnchor="margin" w:hAnchor="text" w:xAlign="left" w:yAlign="inline"/>
              <w:suppressOverlap w:val="0"/>
            </w:pPr>
          </w:p>
          <w:p w14:paraId="41EF462A" w14:textId="77777777" w:rsidR="00B14022" w:rsidRDefault="00B14022">
            <w:pPr>
              <w:pStyle w:val="V1"/>
              <w:framePr w:wrap="auto" w:vAnchor="margin" w:hAnchor="text" w:xAlign="left" w:yAlign="inline"/>
              <w:suppressOverlap w:val="0"/>
            </w:pPr>
          </w:p>
          <w:p w14:paraId="1363950C" w14:textId="77777777" w:rsidR="00B14022" w:rsidRDefault="00B14022">
            <w:pPr>
              <w:pStyle w:val="V1"/>
              <w:framePr w:wrap="auto" w:vAnchor="margin" w:hAnchor="text" w:xAlign="left" w:yAlign="inline"/>
              <w:suppressOverlap w:val="0"/>
            </w:pPr>
          </w:p>
          <w:p w14:paraId="6E59B464" w14:textId="77777777" w:rsidR="00B14022" w:rsidRDefault="00B14022">
            <w:pPr>
              <w:pStyle w:val="V1"/>
              <w:framePr w:wrap="auto" w:vAnchor="margin" w:hAnchor="text" w:xAlign="left" w:yAlign="inline"/>
              <w:suppressOverlap w:val="0"/>
            </w:pPr>
          </w:p>
          <w:p w14:paraId="026A41AA" w14:textId="77777777" w:rsidR="00B14022" w:rsidRDefault="00B14022">
            <w:pPr>
              <w:pStyle w:val="V1"/>
              <w:framePr w:wrap="auto" w:vAnchor="margin" w:hAnchor="text" w:xAlign="left" w:yAlign="inline"/>
              <w:suppressOverlap w:val="0"/>
            </w:pPr>
          </w:p>
          <w:p w14:paraId="4165C86F" w14:textId="77777777"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AF672E">
              <w:rPr>
                <w:noProof/>
              </w:rPr>
              <w:t>Evonik Industries AG</w:t>
            </w:r>
            <w:r>
              <w:fldChar w:fldCharType="end"/>
            </w:r>
          </w:p>
          <w:p w14:paraId="78C73492" w14:textId="77777777"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AF672E">
              <w:rPr>
                <w:noProof/>
              </w:rPr>
              <w:t>Rellinghauser Straße 1-11</w:t>
            </w:r>
            <w:r>
              <w:fldChar w:fldCharType="end"/>
            </w:r>
          </w:p>
          <w:p w14:paraId="0D38CB9D" w14:textId="77777777"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AF672E">
              <w:rPr>
                <w:noProof/>
              </w:rPr>
              <w:t>45128 Essen</w:t>
            </w:r>
            <w:r>
              <w:fldChar w:fldCharType="end"/>
            </w:r>
          </w:p>
          <w:p w14:paraId="56E80234" w14:textId="77777777"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AF672E">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AF672E">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AF672E">
              <w:rPr>
                <w:noProof/>
              </w:rPr>
              <w:t>-</w:t>
            </w:r>
            <w:r>
              <w:fldChar w:fldCharType="end"/>
            </w:r>
            <w:r>
              <w:t>01</w:t>
            </w:r>
          </w:p>
          <w:p w14:paraId="1DA95943" w14:textId="77777777"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AF672E">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AF672E">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AF672E">
              <w:rPr>
                <w:noProof/>
              </w:rPr>
              <w:t>-</w:t>
            </w:r>
            <w:r>
              <w:fldChar w:fldCharType="end"/>
            </w:r>
            <w:r>
              <w:t>3475</w:t>
            </w:r>
          </w:p>
          <w:p w14:paraId="04D2270D" w14:textId="77777777" w:rsidR="00DF1098" w:rsidRDefault="00B14022">
            <w:pPr>
              <w:pStyle w:val="V6"/>
              <w:framePr w:wrap="auto" w:vAnchor="margin" w:hAnchor="text" w:xAlign="left" w:yAlign="inline"/>
              <w:suppressOverlap w:val="0"/>
            </w:pPr>
            <w:r>
              <w:t>www.evonik.de</w:t>
            </w:r>
          </w:p>
          <w:p w14:paraId="0D30CAAF" w14:textId="77777777" w:rsidR="00DF1098" w:rsidRDefault="00DF1098">
            <w:pPr>
              <w:pStyle w:val="Marginalie"/>
              <w:framePr w:w="0" w:hSpace="0" w:wrap="auto" w:vAnchor="margin" w:hAnchor="text" w:xAlign="left" w:yAlign="inline"/>
            </w:pPr>
          </w:p>
          <w:p w14:paraId="23DC4E74" w14:textId="77777777" w:rsidR="00DF1098" w:rsidRDefault="00B14022">
            <w:pPr>
              <w:pStyle w:val="Marginalie"/>
              <w:framePr w:w="0" w:hSpace="0" w:wrap="auto" w:vAnchor="margin" w:hAnchor="text" w:xAlign="left" w:yAlign="inline"/>
              <w:rPr>
                <w:b/>
                <w:bCs/>
              </w:rPr>
            </w:pPr>
            <w:r>
              <w:rPr>
                <w:b/>
                <w:bCs/>
              </w:rPr>
              <w:t>Aufsichtsrat</w:t>
            </w:r>
          </w:p>
          <w:p w14:paraId="55BA786E" w14:textId="77777777" w:rsidR="00DF1098" w:rsidRDefault="00B14022">
            <w:pPr>
              <w:pStyle w:val="Marginalie"/>
              <w:framePr w:w="0" w:hSpace="0" w:wrap="auto" w:vAnchor="margin" w:hAnchor="text" w:xAlign="left" w:yAlign="inline"/>
            </w:pPr>
            <w:r>
              <w:t>Dr. Werner Müller, Vorsitzender</w:t>
            </w:r>
          </w:p>
          <w:p w14:paraId="6DAAE7F4" w14:textId="77777777"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AF672E">
              <w:rPr>
                <w:noProof/>
              </w:rPr>
              <w:t>Vorstand</w:t>
            </w:r>
            <w:r>
              <w:fldChar w:fldCharType="end"/>
            </w:r>
          </w:p>
          <w:p w14:paraId="50916D3B" w14:textId="77777777"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AF672E">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AF672E">
              <w:rPr>
                <w:noProof/>
              </w:rPr>
              <w:t>Vorsitzender</w:t>
            </w:r>
            <w:r>
              <w:fldChar w:fldCharType="end"/>
            </w:r>
          </w:p>
          <w:p w14:paraId="7618585B" w14:textId="475E9E34" w:rsidR="00C1291F" w:rsidRDefault="00C1291F">
            <w:pPr>
              <w:pStyle w:val="V10"/>
              <w:framePr w:wrap="auto" w:vAnchor="margin" w:hAnchor="text" w:xAlign="left" w:yAlign="inline"/>
              <w:suppressOverlap w:val="0"/>
            </w:pPr>
            <w:r>
              <w:t>Christian Kullmann</w:t>
            </w:r>
            <w:r w:rsidR="004B6A2C">
              <w:t>, Stellv. Vorsitzender</w:t>
            </w:r>
          </w:p>
          <w:p w14:paraId="1F0298CA" w14:textId="77777777" w:rsidR="004B6A2C" w:rsidRDefault="004B6A2C">
            <w:pPr>
              <w:pStyle w:val="V10"/>
              <w:framePr w:wrap="auto" w:vAnchor="margin" w:hAnchor="text" w:xAlign="left" w:yAlign="inline"/>
              <w:suppressOverlap w:val="0"/>
            </w:pPr>
            <w:r>
              <w:t>Dr. Ralph Sven Kaufmann</w:t>
            </w:r>
          </w:p>
          <w:p w14:paraId="41AC4F6E" w14:textId="77777777" w:rsidR="00DF1098" w:rsidRDefault="00B14022">
            <w:pPr>
              <w:pStyle w:val="V11"/>
              <w:framePr w:wrap="auto" w:vAnchor="margin" w:hAnchor="text" w:xAlign="left" w:yAlign="inline"/>
              <w:suppressOverlap w:val="0"/>
            </w:pPr>
            <w:r>
              <w:t>Thomas Wessel</w:t>
            </w:r>
            <w:r w:rsidR="00D46B7E">
              <w:br/>
            </w:r>
            <w:r w:rsidR="005576E4">
              <w:t>Ute Wolf</w:t>
            </w:r>
          </w:p>
          <w:p w14:paraId="0A7004D5" w14:textId="77777777" w:rsidR="00DF1098" w:rsidRDefault="00DF1098">
            <w:pPr>
              <w:pStyle w:val="Marginalie"/>
              <w:framePr w:w="0" w:hSpace="0" w:wrap="auto" w:vAnchor="margin" w:hAnchor="text" w:xAlign="left" w:yAlign="inline"/>
            </w:pPr>
          </w:p>
          <w:p w14:paraId="06761901" w14:textId="77777777"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AF672E">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AF672E">
              <w:rPr>
                <w:noProof/>
              </w:rPr>
              <w:t>Essen</w:t>
            </w:r>
            <w:r>
              <w:fldChar w:fldCharType="end"/>
            </w:r>
          </w:p>
          <w:p w14:paraId="7BA9E29F" w14:textId="77777777"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AF672E">
              <w:rPr>
                <w:noProof/>
              </w:rPr>
              <w:t>Registergericht</w:t>
            </w:r>
            <w:r>
              <w:fldChar w:fldCharType="end"/>
            </w:r>
          </w:p>
          <w:p w14:paraId="3F67F4DC" w14:textId="77777777"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AF672E">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AF672E">
              <w:rPr>
                <w:noProof/>
              </w:rPr>
              <w:t>Essen</w:t>
            </w:r>
            <w:r>
              <w:fldChar w:fldCharType="end"/>
            </w:r>
          </w:p>
          <w:p w14:paraId="12296295" w14:textId="77777777"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AF672E">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AF672E">
              <w:rPr>
                <w:noProof/>
              </w:rPr>
              <w:t>B 19474</w:t>
            </w:r>
            <w:r>
              <w:fldChar w:fldCharType="end"/>
            </w:r>
          </w:p>
          <w:p w14:paraId="58B7AC9E" w14:textId="77777777" w:rsidR="00DF1098" w:rsidRDefault="00B14022">
            <w:pPr>
              <w:pStyle w:val="V17"/>
              <w:framePr w:wrap="auto" w:vAnchor="margin" w:hAnchor="text" w:xAlign="left" w:yAlign="inline"/>
              <w:suppressOverlap w:val="0"/>
            </w:pPr>
            <w:r>
              <w:t>UST-</w:t>
            </w:r>
            <w:proofErr w:type="spellStart"/>
            <w:r>
              <w:t>IdNr</w:t>
            </w:r>
            <w:proofErr w:type="spellEnd"/>
            <w:r>
              <w:t>. DE 811160003</w:t>
            </w:r>
          </w:p>
          <w:p w14:paraId="196615F9" w14:textId="77777777" w:rsidR="00DF1098" w:rsidRDefault="00DF1098">
            <w:pPr>
              <w:pStyle w:val="V18"/>
              <w:framePr w:wrap="auto" w:vAnchor="margin" w:hAnchor="text" w:xAlign="left" w:yAlign="inline"/>
              <w:suppressOverlap w:val="0"/>
            </w:pPr>
          </w:p>
        </w:tc>
      </w:tr>
    </w:tbl>
    <w:p w14:paraId="6397896F" w14:textId="74EB9479" w:rsidR="00346067" w:rsidRPr="00D82D8F" w:rsidRDefault="00D82D8F" w:rsidP="00D82D8F">
      <w:pPr>
        <w:spacing w:line="276" w:lineRule="auto"/>
        <w:ind w:left="0"/>
        <w:rPr>
          <w:rFonts w:cs="Lucida Sans Unicode"/>
          <w:bCs/>
          <w:sz w:val="24"/>
        </w:rPr>
      </w:pPr>
      <w:r w:rsidRPr="00D82D8F">
        <w:rPr>
          <w:rFonts w:cs="Lucida Sans Unicode"/>
          <w:b/>
          <w:bCs/>
          <w:sz w:val="24"/>
        </w:rPr>
        <w:t>2</w:t>
      </w:r>
      <w:r w:rsidR="00C25415">
        <w:rPr>
          <w:rFonts w:cs="Lucida Sans Unicode"/>
          <w:b/>
          <w:bCs/>
          <w:sz w:val="24"/>
        </w:rPr>
        <w:t>08</w:t>
      </w:r>
      <w:r w:rsidR="00B31007" w:rsidRPr="00D82D8F">
        <w:rPr>
          <w:rFonts w:cs="Lucida Sans Unicode"/>
          <w:b/>
          <w:bCs/>
          <w:sz w:val="24"/>
        </w:rPr>
        <w:t xml:space="preserve"> junge Menschen starten Ausbildung im Chemiepark</w:t>
      </w:r>
    </w:p>
    <w:p w14:paraId="4780468F" w14:textId="77777777" w:rsidR="00503943" w:rsidRPr="00D82D8F" w:rsidRDefault="00503943" w:rsidP="00D82D8F">
      <w:pPr>
        <w:spacing w:line="276" w:lineRule="auto"/>
        <w:ind w:left="0"/>
        <w:rPr>
          <w:rFonts w:cs="Lucida Sans Unicode"/>
          <w:bCs/>
          <w:sz w:val="20"/>
          <w:szCs w:val="20"/>
        </w:rPr>
      </w:pPr>
    </w:p>
    <w:p w14:paraId="1F1FB09F" w14:textId="551AFF04" w:rsidR="00D0258C" w:rsidRPr="00D82D8F" w:rsidRDefault="00B31007" w:rsidP="00D82D8F">
      <w:pPr>
        <w:numPr>
          <w:ilvl w:val="0"/>
          <w:numId w:val="14"/>
        </w:numPr>
        <w:tabs>
          <w:tab w:val="clear" w:pos="360"/>
          <w:tab w:val="num" w:pos="340"/>
        </w:tabs>
        <w:spacing w:line="276" w:lineRule="auto"/>
        <w:ind w:left="340" w:hanging="340"/>
        <w:rPr>
          <w:rFonts w:cs="Lucida Sans Unicode"/>
          <w:position w:val="0"/>
          <w:sz w:val="24"/>
        </w:rPr>
      </w:pPr>
      <w:r w:rsidRPr="00D82D8F">
        <w:rPr>
          <w:rFonts w:cs="Lucida Sans Unicode"/>
          <w:position w:val="0"/>
          <w:sz w:val="24"/>
        </w:rPr>
        <w:t>Evonik übernimmt alle Ausgebildeten künftig unbefristet</w:t>
      </w:r>
      <w:r w:rsidR="009051C1" w:rsidRPr="00D82D8F">
        <w:rPr>
          <w:rFonts w:cs="Lucida Sans Unicode"/>
          <w:position w:val="0"/>
          <w:sz w:val="24"/>
        </w:rPr>
        <w:t xml:space="preserve"> </w:t>
      </w:r>
    </w:p>
    <w:p w14:paraId="1DC780FB" w14:textId="33FD8F0E" w:rsidR="007F3831" w:rsidRPr="00D82D8F" w:rsidRDefault="00B31007" w:rsidP="00D82D8F">
      <w:pPr>
        <w:numPr>
          <w:ilvl w:val="0"/>
          <w:numId w:val="14"/>
        </w:numPr>
        <w:tabs>
          <w:tab w:val="clear" w:pos="360"/>
          <w:tab w:val="num" w:pos="340"/>
        </w:tabs>
        <w:spacing w:line="276" w:lineRule="auto"/>
        <w:ind w:left="340" w:hanging="340"/>
        <w:rPr>
          <w:rFonts w:cs="Lucida Sans Unicode"/>
          <w:position w:val="0"/>
          <w:sz w:val="24"/>
        </w:rPr>
      </w:pPr>
      <w:r w:rsidRPr="00D82D8F">
        <w:rPr>
          <w:rFonts w:cs="Lucida Sans Unicode"/>
          <w:position w:val="0"/>
          <w:sz w:val="24"/>
        </w:rPr>
        <w:t>Neue Regelung greift ab dem Einstellungsjahr 2016</w:t>
      </w:r>
    </w:p>
    <w:p w14:paraId="09ABE006" w14:textId="3D3543D5" w:rsidR="00D0258C" w:rsidRPr="00D82D8F" w:rsidRDefault="00540214" w:rsidP="00D82D8F">
      <w:pPr>
        <w:numPr>
          <w:ilvl w:val="0"/>
          <w:numId w:val="14"/>
        </w:numPr>
        <w:tabs>
          <w:tab w:val="clear" w:pos="360"/>
          <w:tab w:val="num" w:pos="340"/>
        </w:tabs>
        <w:spacing w:line="276" w:lineRule="auto"/>
        <w:ind w:left="340" w:hanging="340"/>
        <w:rPr>
          <w:rFonts w:cs="Lucida Sans Unicode"/>
          <w:position w:val="0"/>
          <w:sz w:val="24"/>
        </w:rPr>
      </w:pPr>
      <w:r w:rsidRPr="00D82D8F">
        <w:rPr>
          <w:rFonts w:cs="Lucida Sans Unicode"/>
          <w:position w:val="0"/>
          <w:sz w:val="24"/>
        </w:rPr>
        <w:t>Evonik-Persona</w:t>
      </w:r>
      <w:r w:rsidR="00713855" w:rsidRPr="00D82D8F">
        <w:rPr>
          <w:rFonts w:cs="Lucida Sans Unicode"/>
          <w:position w:val="0"/>
          <w:sz w:val="24"/>
        </w:rPr>
        <w:t>l</w:t>
      </w:r>
      <w:r w:rsidRPr="00D82D8F">
        <w:rPr>
          <w:rFonts w:cs="Lucida Sans Unicode"/>
          <w:position w:val="0"/>
          <w:sz w:val="24"/>
        </w:rPr>
        <w:t>vorstand Wessel: „Wichtiger Beitrag zur</w:t>
      </w:r>
      <w:r w:rsidR="00C20E1A" w:rsidRPr="00D82D8F">
        <w:rPr>
          <w:rFonts w:cs="Lucida Sans Unicode"/>
          <w:position w:val="0"/>
          <w:sz w:val="24"/>
        </w:rPr>
        <w:t xml:space="preserve"> </w:t>
      </w:r>
      <w:r w:rsidRPr="00D82D8F">
        <w:rPr>
          <w:rFonts w:cs="Lucida Sans Unicode"/>
          <w:position w:val="0"/>
          <w:sz w:val="24"/>
        </w:rPr>
        <w:t xml:space="preserve"> Sicherung unserer Zukunft“</w:t>
      </w:r>
      <w:r w:rsidR="007F3831" w:rsidRPr="00D82D8F">
        <w:rPr>
          <w:rFonts w:cs="Lucida Sans Unicode"/>
          <w:position w:val="0"/>
          <w:sz w:val="24"/>
        </w:rPr>
        <w:t xml:space="preserve"> </w:t>
      </w:r>
    </w:p>
    <w:p w14:paraId="21BDFA8F" w14:textId="77777777" w:rsidR="00D0258C" w:rsidRPr="00D82D8F" w:rsidRDefault="00D0258C" w:rsidP="00D82D8F">
      <w:pPr>
        <w:spacing w:line="276" w:lineRule="auto"/>
        <w:ind w:left="0"/>
        <w:rPr>
          <w:rFonts w:cs="Lucida Sans Unicode"/>
          <w:bCs/>
          <w:sz w:val="22"/>
          <w:szCs w:val="22"/>
        </w:rPr>
      </w:pPr>
    </w:p>
    <w:p w14:paraId="5FFF0CB6" w14:textId="77777777" w:rsidR="00D82D8F" w:rsidRPr="00D82D8F" w:rsidRDefault="004044F3" w:rsidP="00D82D8F">
      <w:pPr>
        <w:spacing w:line="276" w:lineRule="auto"/>
        <w:rPr>
          <w:sz w:val="22"/>
          <w:szCs w:val="22"/>
        </w:rPr>
      </w:pPr>
      <w:r w:rsidRPr="00D82D8F">
        <w:rPr>
          <w:b/>
          <w:sz w:val="22"/>
          <w:szCs w:val="22"/>
        </w:rPr>
        <w:t>Essen/Marl.</w:t>
      </w:r>
      <w:r w:rsidR="001A3F8B" w:rsidRPr="00D82D8F">
        <w:rPr>
          <w:sz w:val="22"/>
          <w:szCs w:val="22"/>
        </w:rPr>
        <w:t xml:space="preserve"> </w:t>
      </w:r>
      <w:r w:rsidR="00D82D8F" w:rsidRPr="00D82D8F">
        <w:rPr>
          <w:sz w:val="22"/>
          <w:szCs w:val="22"/>
        </w:rPr>
        <w:t>Exzellente Nachrichten für die neuen Azubis von Evonik: Das Unternehmen übernimmt künftig all diejenigen, die ihre Ausbildung erfolgreich abschließen, direkt unbefristet.</w:t>
      </w:r>
    </w:p>
    <w:p w14:paraId="10BF8689" w14:textId="77777777" w:rsidR="00D82D8F" w:rsidRPr="00D82D8F" w:rsidRDefault="00D82D8F" w:rsidP="00D82D8F">
      <w:pPr>
        <w:spacing w:line="276" w:lineRule="auto"/>
        <w:rPr>
          <w:sz w:val="22"/>
          <w:szCs w:val="22"/>
        </w:rPr>
      </w:pPr>
    </w:p>
    <w:p w14:paraId="684DCE88" w14:textId="29A1FDC3" w:rsidR="00D82D8F" w:rsidRPr="00D82D8F" w:rsidRDefault="00D82D8F" w:rsidP="00D82D8F">
      <w:pPr>
        <w:spacing w:line="276" w:lineRule="auto"/>
        <w:rPr>
          <w:sz w:val="22"/>
          <w:szCs w:val="22"/>
        </w:rPr>
      </w:pPr>
      <w:r w:rsidRPr="00D82D8F">
        <w:rPr>
          <w:sz w:val="22"/>
          <w:szCs w:val="22"/>
        </w:rPr>
        <w:t>Die neue Regelung greift ab dem Einstellungsjahr 2016 und gilt für alle eigenen Auszubildenden von Evonik. „Au</w:t>
      </w:r>
      <w:r w:rsidR="000E0915">
        <w:rPr>
          <w:sz w:val="22"/>
          <w:szCs w:val="22"/>
        </w:rPr>
        <w:t>s</w:t>
      </w:r>
      <w:r w:rsidRPr="00D82D8F">
        <w:rPr>
          <w:sz w:val="22"/>
          <w:szCs w:val="22"/>
        </w:rPr>
        <w:t>bildung leistet einen wichtigen Beitrag zur Sicherung unserer Zukunft. Und die wird mit der neuen Regelung ein Stück weit berechenbarer – und zwar sowohl für uns als auch für die jungen Menschen, die sich für eine Ausbildung bei uns entscheiden“, betont Thomas Wessel, Personalvorstand und Arbeitsdirektor von Evonik.</w:t>
      </w:r>
    </w:p>
    <w:p w14:paraId="0BF91A51" w14:textId="77777777" w:rsidR="00D82D8F" w:rsidRPr="00D82D8F" w:rsidRDefault="00D82D8F" w:rsidP="00D82D8F">
      <w:pPr>
        <w:spacing w:line="276" w:lineRule="auto"/>
        <w:rPr>
          <w:sz w:val="22"/>
          <w:szCs w:val="22"/>
        </w:rPr>
      </w:pPr>
    </w:p>
    <w:p w14:paraId="5667A71C" w14:textId="2E6F6974" w:rsidR="00D82D8F" w:rsidRPr="00D82D8F" w:rsidRDefault="00D82D8F" w:rsidP="00D82D8F">
      <w:pPr>
        <w:spacing w:line="276" w:lineRule="auto"/>
        <w:rPr>
          <w:sz w:val="22"/>
          <w:szCs w:val="22"/>
        </w:rPr>
      </w:pPr>
      <w:r w:rsidRPr="00D82D8F">
        <w:rPr>
          <w:sz w:val="22"/>
          <w:szCs w:val="22"/>
        </w:rPr>
        <w:t xml:space="preserve">Bislang kann Evonik jedes Jahr mehr als der Hälfte der fertig Ausgebildeten direkt einen unbefristeten Vertrag anbieten. Weitere 20 bis 30 Prozent erhalten eine befristete Stelle, die in vielen Fällen später in eine dauerhafte Beschäftigung umgewandelt werden kann. </w:t>
      </w:r>
    </w:p>
    <w:p w14:paraId="6182B283" w14:textId="77777777" w:rsidR="00D82D8F" w:rsidRPr="00D82D8F" w:rsidRDefault="00D82D8F" w:rsidP="00D82D8F">
      <w:pPr>
        <w:spacing w:line="276" w:lineRule="auto"/>
        <w:rPr>
          <w:sz w:val="22"/>
          <w:szCs w:val="22"/>
        </w:rPr>
      </w:pPr>
    </w:p>
    <w:p w14:paraId="627FDA27" w14:textId="00B2B326" w:rsidR="00D82D8F" w:rsidRPr="00D82D8F" w:rsidRDefault="00D82D8F" w:rsidP="00D82D8F">
      <w:pPr>
        <w:spacing w:line="276" w:lineRule="auto"/>
        <w:rPr>
          <w:sz w:val="22"/>
          <w:szCs w:val="22"/>
        </w:rPr>
      </w:pPr>
      <w:r w:rsidRPr="00D82D8F">
        <w:rPr>
          <w:sz w:val="22"/>
          <w:szCs w:val="22"/>
        </w:rPr>
        <w:t>„Ausbildung h</w:t>
      </w:r>
      <w:r>
        <w:rPr>
          <w:sz w:val="22"/>
          <w:szCs w:val="22"/>
        </w:rPr>
        <w:t>at Tradition im Chemiepark Marl</w:t>
      </w:r>
      <w:r w:rsidRPr="00D82D8F">
        <w:rPr>
          <w:sz w:val="22"/>
          <w:szCs w:val="22"/>
        </w:rPr>
        <w:t xml:space="preserve">“, berichtete Dr. Hans Jürgen Metternich, Leiter Evonik Ausbildung Nord. „Das Areal hat sich seit der Gründung vielfach verändert und die aktiven Unternehmen auch. Nicht verändert hat sich das klare Bekenntnis der Unternehmen im Chemiepark zur Ausbildung, denn eine gute </w:t>
      </w:r>
      <w:r w:rsidRPr="00D82D8F">
        <w:rPr>
          <w:sz w:val="22"/>
          <w:szCs w:val="22"/>
        </w:rPr>
        <w:lastRenderedPageBreak/>
        <w:t>Ausbildung ist eine wesentliche Vorausset-</w:t>
      </w:r>
      <w:proofErr w:type="spellStart"/>
      <w:r w:rsidRPr="00D82D8F">
        <w:rPr>
          <w:sz w:val="22"/>
          <w:szCs w:val="22"/>
        </w:rPr>
        <w:t>zung</w:t>
      </w:r>
      <w:proofErr w:type="spellEnd"/>
      <w:r w:rsidRPr="00D82D8F">
        <w:rPr>
          <w:sz w:val="22"/>
          <w:szCs w:val="22"/>
        </w:rPr>
        <w:t xml:space="preserve"> für unsere Zukunft, die Zukunft der Region und die Zukunft unserer jungen Generationen.“</w:t>
      </w:r>
    </w:p>
    <w:p w14:paraId="17B4B11C" w14:textId="77777777" w:rsidR="00D82D8F" w:rsidRPr="00D82D8F" w:rsidRDefault="00D82D8F" w:rsidP="00D82D8F">
      <w:pPr>
        <w:spacing w:line="276" w:lineRule="auto"/>
        <w:rPr>
          <w:sz w:val="22"/>
          <w:szCs w:val="22"/>
        </w:rPr>
      </w:pPr>
    </w:p>
    <w:p w14:paraId="045461AC" w14:textId="77777777" w:rsidR="00D82D8F" w:rsidRPr="00D82D8F" w:rsidRDefault="00D82D8F" w:rsidP="00D82D8F">
      <w:pPr>
        <w:spacing w:line="276" w:lineRule="auto"/>
        <w:rPr>
          <w:sz w:val="22"/>
          <w:szCs w:val="22"/>
        </w:rPr>
      </w:pPr>
      <w:r w:rsidRPr="00D82D8F">
        <w:rPr>
          <w:sz w:val="22"/>
          <w:szCs w:val="22"/>
        </w:rPr>
        <w:t xml:space="preserve">Was heißt dies konkret? Zum Ausbildungsverbundes im Chemiepark gehören die Unternehmen der Evonik mit den in Herne, Marl und Witten tätigen Tochterunternehmen, ISP Marl (ein Unternehmen der Ashland-Gruppe), </w:t>
      </w:r>
      <w:proofErr w:type="spellStart"/>
      <w:r w:rsidRPr="00D82D8F">
        <w:rPr>
          <w:sz w:val="22"/>
          <w:szCs w:val="22"/>
        </w:rPr>
        <w:t>Sasol</w:t>
      </w:r>
      <w:proofErr w:type="spellEnd"/>
      <w:r w:rsidRPr="00D82D8F">
        <w:rPr>
          <w:sz w:val="22"/>
          <w:szCs w:val="22"/>
        </w:rPr>
        <w:t xml:space="preserve"> Germany, </w:t>
      </w:r>
      <w:proofErr w:type="spellStart"/>
      <w:r w:rsidRPr="00D82D8F">
        <w:rPr>
          <w:sz w:val="22"/>
          <w:szCs w:val="22"/>
        </w:rPr>
        <w:t>Synthomer</w:t>
      </w:r>
      <w:proofErr w:type="spellEnd"/>
      <w:r w:rsidRPr="00D82D8F">
        <w:rPr>
          <w:sz w:val="22"/>
          <w:szCs w:val="22"/>
        </w:rPr>
        <w:t xml:space="preserve"> Deutschland und VESTOLIT.</w:t>
      </w:r>
    </w:p>
    <w:p w14:paraId="3D5B1FEC" w14:textId="77777777" w:rsidR="00D82D8F" w:rsidRPr="00D82D8F" w:rsidRDefault="00D82D8F" w:rsidP="00D82D8F">
      <w:pPr>
        <w:spacing w:line="276" w:lineRule="auto"/>
        <w:rPr>
          <w:sz w:val="22"/>
          <w:szCs w:val="22"/>
        </w:rPr>
      </w:pPr>
    </w:p>
    <w:p w14:paraId="355C40CD" w14:textId="77777777" w:rsidR="00D82D8F" w:rsidRPr="00D82D8F" w:rsidRDefault="00D82D8F" w:rsidP="00D82D8F">
      <w:pPr>
        <w:spacing w:line="276" w:lineRule="auto"/>
        <w:rPr>
          <w:sz w:val="22"/>
          <w:szCs w:val="22"/>
        </w:rPr>
      </w:pPr>
      <w:r w:rsidRPr="00D82D8F">
        <w:rPr>
          <w:sz w:val="22"/>
          <w:szCs w:val="22"/>
        </w:rPr>
        <w:t>„Aber der Verbund geht über die Grenzen des Standorts hinaus. So zählen seit Jahren INEOS Phenol aus Gladbeck und jetzt auch die Sabic Polyolefine GmbH aus Gelsenkirchen dazu.“</w:t>
      </w:r>
    </w:p>
    <w:p w14:paraId="32809626" w14:textId="77777777" w:rsidR="00D82D8F" w:rsidRPr="00D82D8F" w:rsidRDefault="00D82D8F" w:rsidP="00D82D8F">
      <w:pPr>
        <w:spacing w:line="276" w:lineRule="auto"/>
        <w:rPr>
          <w:sz w:val="22"/>
          <w:szCs w:val="22"/>
        </w:rPr>
      </w:pPr>
    </w:p>
    <w:p w14:paraId="304C1B38" w14:textId="77777777" w:rsidR="00D82D8F" w:rsidRPr="00D82D8F" w:rsidRDefault="00D82D8F" w:rsidP="00D82D8F">
      <w:pPr>
        <w:spacing w:line="276" w:lineRule="auto"/>
        <w:rPr>
          <w:sz w:val="22"/>
          <w:szCs w:val="22"/>
        </w:rPr>
      </w:pPr>
      <w:r w:rsidRPr="00D82D8F">
        <w:rPr>
          <w:sz w:val="22"/>
          <w:szCs w:val="22"/>
        </w:rPr>
        <w:t xml:space="preserve">Zu nennen sind aber auch die rund 20 weiteren Unternehmen im Chemiepark, von denen nahezu alle </w:t>
      </w:r>
      <w:proofErr w:type="gramStart"/>
      <w:r w:rsidRPr="00D82D8F">
        <w:rPr>
          <w:sz w:val="22"/>
          <w:szCs w:val="22"/>
        </w:rPr>
        <w:t>betriebliche</w:t>
      </w:r>
      <w:proofErr w:type="gramEnd"/>
      <w:r w:rsidRPr="00D82D8F">
        <w:rPr>
          <w:sz w:val="22"/>
          <w:szCs w:val="22"/>
        </w:rPr>
        <w:t xml:space="preserve"> Ausbildungsplätze zur Verfügung stellen und damit erheblich zum Ausbildungserfolg durch die Vermittlung von Berufserfahrung beitragen.</w:t>
      </w:r>
    </w:p>
    <w:p w14:paraId="5884A332" w14:textId="77777777" w:rsidR="00D82D8F" w:rsidRPr="00D82D8F" w:rsidRDefault="00D82D8F" w:rsidP="00D82D8F">
      <w:pPr>
        <w:spacing w:line="276" w:lineRule="auto"/>
        <w:rPr>
          <w:sz w:val="22"/>
          <w:szCs w:val="22"/>
        </w:rPr>
      </w:pPr>
    </w:p>
    <w:p w14:paraId="22D6A1E6" w14:textId="22FC2FEA" w:rsidR="00C25415" w:rsidRPr="00D82D8F" w:rsidRDefault="00D82D8F" w:rsidP="00C25415">
      <w:pPr>
        <w:spacing w:line="276" w:lineRule="auto"/>
        <w:rPr>
          <w:sz w:val="22"/>
          <w:szCs w:val="22"/>
        </w:rPr>
      </w:pPr>
      <w:r w:rsidRPr="00D82D8F">
        <w:rPr>
          <w:sz w:val="22"/>
          <w:szCs w:val="22"/>
        </w:rPr>
        <w:t xml:space="preserve">Die Unternehmen im Chemiepark sowie an den Standorten Herne &amp; Witten haben auch für den aktuellen Einstelljahrgang 208 Plätze in sieben Berufsbildern und zusätzlich zwei kooperativen Studiengängen bereitgestellt. </w:t>
      </w:r>
      <w:r w:rsidR="00C25415">
        <w:rPr>
          <w:sz w:val="22"/>
          <w:szCs w:val="22"/>
        </w:rPr>
        <w:t>Da</w:t>
      </w:r>
      <w:r w:rsidR="00C25415" w:rsidRPr="00D82D8F">
        <w:rPr>
          <w:sz w:val="22"/>
          <w:szCs w:val="22"/>
        </w:rPr>
        <w:t>mit erhöht sich die Zahl der Auszubildenden</w:t>
      </w:r>
      <w:r w:rsidR="00C25415">
        <w:rPr>
          <w:sz w:val="22"/>
          <w:szCs w:val="22"/>
        </w:rPr>
        <w:t>, die</w:t>
      </w:r>
      <w:r w:rsidR="00C25415" w:rsidRPr="00D82D8F">
        <w:rPr>
          <w:sz w:val="22"/>
          <w:szCs w:val="22"/>
        </w:rPr>
        <w:t xml:space="preserve"> </w:t>
      </w:r>
      <w:r w:rsidR="00C25415">
        <w:rPr>
          <w:sz w:val="22"/>
          <w:szCs w:val="22"/>
        </w:rPr>
        <w:t>seit 76 Jahren am Standort Marl</w:t>
      </w:r>
      <w:r w:rsidR="00C25415" w:rsidRPr="00D82D8F">
        <w:rPr>
          <w:sz w:val="22"/>
          <w:szCs w:val="22"/>
        </w:rPr>
        <w:t xml:space="preserve"> </w:t>
      </w:r>
      <w:r w:rsidR="00C25415">
        <w:rPr>
          <w:sz w:val="22"/>
          <w:szCs w:val="22"/>
        </w:rPr>
        <w:t xml:space="preserve">starten, </w:t>
      </w:r>
      <w:r w:rsidR="00C25415" w:rsidRPr="00D82D8F">
        <w:rPr>
          <w:sz w:val="22"/>
          <w:szCs w:val="22"/>
        </w:rPr>
        <w:t>auf mehr als 17.000.</w:t>
      </w:r>
    </w:p>
    <w:p w14:paraId="29CFC573" w14:textId="77777777" w:rsidR="00C25415" w:rsidRDefault="00C25415" w:rsidP="00D82D8F">
      <w:pPr>
        <w:spacing w:line="276" w:lineRule="auto"/>
        <w:rPr>
          <w:sz w:val="22"/>
          <w:szCs w:val="22"/>
        </w:rPr>
      </w:pPr>
    </w:p>
    <w:p w14:paraId="00ED602D" w14:textId="5F96733D" w:rsidR="00D82D8F" w:rsidRPr="00D82D8F" w:rsidRDefault="00D82D8F" w:rsidP="00D82D8F">
      <w:pPr>
        <w:spacing w:line="276" w:lineRule="auto"/>
        <w:rPr>
          <w:sz w:val="22"/>
          <w:szCs w:val="22"/>
        </w:rPr>
      </w:pPr>
      <w:r w:rsidRPr="00D82D8F">
        <w:rPr>
          <w:sz w:val="22"/>
          <w:szCs w:val="22"/>
        </w:rPr>
        <w:t>Die neuen Auszubildenden verteilen sich auf sieben Berufe: 32 Anlagenmechaniker, 20 Chemielaboranten, davon sechs mit zusätzlichem Studium, 105 Chemikanten, 15 Elektroniker für Automatisierungstechnik, 18 Industriekaufleute, davon vier mit Studium, und 18 Kaufleute für Bürokommunikation.</w:t>
      </w:r>
    </w:p>
    <w:p w14:paraId="6E14DF64" w14:textId="77777777" w:rsidR="00D82D8F" w:rsidRPr="00D82D8F" w:rsidRDefault="00D82D8F" w:rsidP="00D82D8F">
      <w:pPr>
        <w:spacing w:line="276" w:lineRule="auto"/>
        <w:rPr>
          <w:sz w:val="22"/>
          <w:szCs w:val="22"/>
        </w:rPr>
      </w:pPr>
    </w:p>
    <w:p w14:paraId="53C3E5BD" w14:textId="5CC4FC21" w:rsidR="00D82D8F" w:rsidRPr="00D82D8F" w:rsidRDefault="00464C46" w:rsidP="00D82D8F">
      <w:pPr>
        <w:spacing w:line="276" w:lineRule="auto"/>
        <w:rPr>
          <w:sz w:val="22"/>
          <w:szCs w:val="22"/>
        </w:rPr>
      </w:pPr>
      <w:r>
        <w:rPr>
          <w:sz w:val="22"/>
          <w:szCs w:val="22"/>
        </w:rPr>
        <w:lastRenderedPageBreak/>
        <w:t>Mit</w:t>
      </w:r>
      <w:r w:rsidR="00D82D8F" w:rsidRPr="00D82D8F">
        <w:rPr>
          <w:sz w:val="22"/>
          <w:szCs w:val="22"/>
        </w:rPr>
        <w:t xml:space="preserve"> 20 Ausbildungsplätzen </w:t>
      </w:r>
      <w:r>
        <w:rPr>
          <w:sz w:val="22"/>
          <w:szCs w:val="22"/>
        </w:rPr>
        <w:t xml:space="preserve">ist </w:t>
      </w:r>
      <w:r w:rsidR="00D82D8F" w:rsidRPr="00D82D8F">
        <w:rPr>
          <w:sz w:val="22"/>
          <w:szCs w:val="22"/>
        </w:rPr>
        <w:t>auch die zweite Auflage der Ausbildungsinitiative Marl</w:t>
      </w:r>
      <w:r>
        <w:rPr>
          <w:sz w:val="22"/>
          <w:szCs w:val="22"/>
        </w:rPr>
        <w:t xml:space="preserve"> mit dabei</w:t>
      </w:r>
      <w:r w:rsidR="00D82D8F" w:rsidRPr="00D82D8F">
        <w:rPr>
          <w:sz w:val="22"/>
          <w:szCs w:val="22"/>
        </w:rPr>
        <w:t xml:space="preserve">, die zusammen mit dem Partner </w:t>
      </w:r>
      <w:proofErr w:type="spellStart"/>
      <w:r w:rsidR="00D82D8F" w:rsidRPr="00D82D8F">
        <w:rPr>
          <w:sz w:val="22"/>
          <w:szCs w:val="22"/>
        </w:rPr>
        <w:t>Creos</w:t>
      </w:r>
      <w:proofErr w:type="spellEnd"/>
      <w:r w:rsidR="00D82D8F" w:rsidRPr="00D82D8F">
        <w:rPr>
          <w:sz w:val="22"/>
          <w:szCs w:val="22"/>
        </w:rPr>
        <w:t xml:space="preserve"> Lernideen durgeführt und durch die RAG-Stiftung und das Land Nordrhein Westfalen finanziert wird.</w:t>
      </w:r>
    </w:p>
    <w:p w14:paraId="54D330CD" w14:textId="77777777" w:rsidR="00D82D8F" w:rsidRPr="00D82D8F" w:rsidRDefault="00D82D8F" w:rsidP="00D82D8F">
      <w:pPr>
        <w:spacing w:line="276" w:lineRule="auto"/>
        <w:rPr>
          <w:sz w:val="22"/>
          <w:szCs w:val="22"/>
        </w:rPr>
      </w:pPr>
    </w:p>
    <w:p w14:paraId="47B99323" w14:textId="4BAE07DB" w:rsidR="00D82D8F" w:rsidRPr="00D82D8F" w:rsidRDefault="00D82D8F" w:rsidP="00D82D8F">
      <w:pPr>
        <w:spacing w:line="276" w:lineRule="auto"/>
        <w:rPr>
          <w:sz w:val="22"/>
          <w:szCs w:val="22"/>
        </w:rPr>
      </w:pPr>
      <w:r w:rsidRPr="00D82D8F">
        <w:rPr>
          <w:sz w:val="22"/>
          <w:szCs w:val="22"/>
        </w:rPr>
        <w:t>„Hinzu kommen 32 Teilnehmer in unserer Berufsvorbereitungsmaßnahme</w:t>
      </w:r>
      <w:r w:rsidR="00C25415">
        <w:rPr>
          <w:sz w:val="22"/>
          <w:szCs w:val="22"/>
        </w:rPr>
        <w:t xml:space="preserve"> Start in den Beruf, die Ende September beginnen“, so Dr. Me</w:t>
      </w:r>
      <w:r w:rsidRPr="00D82D8F">
        <w:rPr>
          <w:sz w:val="22"/>
          <w:szCs w:val="22"/>
        </w:rPr>
        <w:t>tternich. „In Summe sind es also in diesem Jahrgang 240 Plätze, die angeboten</w:t>
      </w:r>
      <w:r w:rsidR="00C25415">
        <w:rPr>
          <w:sz w:val="22"/>
          <w:szCs w:val="22"/>
        </w:rPr>
        <w:t xml:space="preserve"> und besetzt werden konnten.“</w:t>
      </w:r>
    </w:p>
    <w:p w14:paraId="1FC81907" w14:textId="77777777" w:rsidR="00D82D8F" w:rsidRPr="00D82D8F" w:rsidRDefault="00D82D8F" w:rsidP="00D82D8F">
      <w:pPr>
        <w:spacing w:line="276" w:lineRule="auto"/>
        <w:rPr>
          <w:sz w:val="22"/>
          <w:szCs w:val="22"/>
        </w:rPr>
      </w:pPr>
    </w:p>
    <w:p w14:paraId="273D09EB" w14:textId="354E816E" w:rsidR="00587271" w:rsidRPr="00D82D8F" w:rsidRDefault="00D82D8F" w:rsidP="00D82D8F">
      <w:pPr>
        <w:spacing w:line="276" w:lineRule="auto"/>
        <w:rPr>
          <w:sz w:val="22"/>
          <w:szCs w:val="22"/>
        </w:rPr>
      </w:pPr>
      <w:r w:rsidRPr="00D82D8F">
        <w:rPr>
          <w:sz w:val="22"/>
          <w:szCs w:val="22"/>
        </w:rPr>
        <w:t>Am Ende ginge es nur um eines: „Gemeinsam Perspektiven schaffen und damit die Zukunft gestalten.“ Dafür wurden im letzten Jahr in der Auswahl über 2.180 Bewerbungen gesichtet, 981 Einstellungstests und weit über 100 Beratungsgespräche durchgeführt. „Schön ist, dass von den Teilnehmern unserer Start in den Beruf-Maßnahme 2015/2016 wieder einige mit dabei sind“, freute sich Dr. Hans Jürgen Metternich.</w:t>
      </w:r>
    </w:p>
    <w:p w14:paraId="31DEDB98" w14:textId="15770568" w:rsidR="007F3831" w:rsidRDefault="007F3831" w:rsidP="00D0258C">
      <w:pPr>
        <w:spacing w:line="300" w:lineRule="exact"/>
        <w:ind w:left="0"/>
        <w:rPr>
          <w:sz w:val="22"/>
          <w:szCs w:val="22"/>
        </w:rPr>
      </w:pPr>
    </w:p>
    <w:p w14:paraId="65726F04" w14:textId="13E27963" w:rsidR="00B15BB5" w:rsidRDefault="00B15BB5" w:rsidP="00D0258C">
      <w:pPr>
        <w:spacing w:line="300" w:lineRule="exact"/>
        <w:ind w:left="0"/>
        <w:rPr>
          <w:sz w:val="22"/>
          <w:szCs w:val="22"/>
        </w:rPr>
      </w:pPr>
    </w:p>
    <w:p w14:paraId="7219D8B9" w14:textId="45F87025" w:rsidR="00B15BB5" w:rsidRPr="00A02345" w:rsidRDefault="00A02345" w:rsidP="00A02345">
      <w:pPr>
        <w:ind w:left="0"/>
        <w:rPr>
          <w:b/>
          <w:sz w:val="20"/>
          <w:szCs w:val="20"/>
        </w:rPr>
      </w:pPr>
      <w:r w:rsidRPr="00A02345">
        <w:rPr>
          <w:b/>
          <w:sz w:val="20"/>
          <w:szCs w:val="20"/>
        </w:rPr>
        <w:t>Bildunterschrift:</w:t>
      </w:r>
    </w:p>
    <w:p w14:paraId="1F5FCD48" w14:textId="1D91C89B" w:rsidR="007631BB" w:rsidRPr="007631BB" w:rsidRDefault="00A02345" w:rsidP="007631BB">
      <w:pPr>
        <w:autoSpaceDE w:val="0"/>
        <w:autoSpaceDN w:val="0"/>
        <w:adjustRightInd w:val="0"/>
        <w:spacing w:line="240" w:lineRule="auto"/>
        <w:ind w:left="0" w:right="0"/>
        <w:rPr>
          <w:rFonts w:cs="Lucida Sans Unicode"/>
          <w:color w:val="000000"/>
          <w:position w:val="0"/>
          <w:sz w:val="20"/>
          <w:szCs w:val="20"/>
        </w:rPr>
      </w:pPr>
      <w:r w:rsidRPr="007631BB">
        <w:rPr>
          <w:rFonts w:cs="Lucida Sans Unicode"/>
          <w:b/>
          <w:bCs/>
          <w:color w:val="000000"/>
          <w:position w:val="0"/>
          <w:sz w:val="20"/>
          <w:szCs w:val="20"/>
        </w:rPr>
        <w:t xml:space="preserve">Start </w:t>
      </w:r>
      <w:r w:rsidR="007631BB" w:rsidRPr="007631BB">
        <w:rPr>
          <w:rFonts w:cs="Lucida Sans Unicode"/>
          <w:b/>
          <w:bCs/>
          <w:color w:val="000000"/>
          <w:position w:val="0"/>
          <w:sz w:val="20"/>
          <w:szCs w:val="20"/>
        </w:rPr>
        <w:t>im Chemiepark</w:t>
      </w:r>
      <w:r w:rsidRPr="007631BB">
        <w:rPr>
          <w:rFonts w:cs="Lucida Sans Unicode"/>
          <w:b/>
          <w:bCs/>
          <w:color w:val="000000"/>
          <w:position w:val="0"/>
          <w:sz w:val="20"/>
          <w:szCs w:val="20"/>
        </w:rPr>
        <w:t>:</w:t>
      </w:r>
      <w:r w:rsidRPr="007631BB">
        <w:rPr>
          <w:rFonts w:cs="Lucida Sans Unicode"/>
          <w:color w:val="000000"/>
          <w:position w:val="0"/>
          <w:sz w:val="20"/>
          <w:szCs w:val="20"/>
        </w:rPr>
        <w:t xml:space="preserve"> </w:t>
      </w:r>
      <w:r w:rsidR="009C0FFC">
        <w:rPr>
          <w:rFonts w:cs="Lucida Sans Unicode"/>
          <w:color w:val="000000"/>
          <w:position w:val="0"/>
          <w:sz w:val="20"/>
          <w:szCs w:val="20"/>
        </w:rPr>
        <w:t>Thomas Wessel, Pe</w:t>
      </w:r>
      <w:r w:rsidR="007631BB" w:rsidRPr="007631BB">
        <w:rPr>
          <w:rFonts w:cs="Lucida Sans Unicode"/>
          <w:color w:val="000000"/>
          <w:position w:val="0"/>
          <w:sz w:val="20"/>
          <w:szCs w:val="20"/>
        </w:rPr>
        <w:t>rsonalvorstand und Arbeitsdirektor von Evonik, unterhielt sich nach der off</w:t>
      </w:r>
      <w:r w:rsidR="00FA6BFC">
        <w:rPr>
          <w:rFonts w:cs="Lucida Sans Unicode"/>
          <w:color w:val="000000"/>
          <w:position w:val="0"/>
          <w:sz w:val="20"/>
          <w:szCs w:val="20"/>
        </w:rPr>
        <w:t>i</w:t>
      </w:r>
      <w:bookmarkStart w:id="0" w:name="_GoBack"/>
      <w:bookmarkEnd w:id="0"/>
      <w:r w:rsidR="007631BB" w:rsidRPr="007631BB">
        <w:rPr>
          <w:rFonts w:cs="Lucida Sans Unicode"/>
          <w:color w:val="000000"/>
          <w:position w:val="0"/>
          <w:sz w:val="20"/>
          <w:szCs w:val="20"/>
        </w:rPr>
        <w:t>ziellen Willkommensfeier mit den angehenden Kaufleuten Kathrin Droste</w:t>
      </w:r>
      <w:r w:rsidR="007631BB">
        <w:rPr>
          <w:rFonts w:cs="Lucida Sans Unicode"/>
          <w:color w:val="000000"/>
          <w:position w:val="0"/>
          <w:sz w:val="20"/>
          <w:szCs w:val="20"/>
        </w:rPr>
        <w:t xml:space="preserve"> (rechts)</w:t>
      </w:r>
      <w:r w:rsidR="007631BB" w:rsidRPr="007631BB">
        <w:rPr>
          <w:rFonts w:cs="Lucida Sans Unicode"/>
          <w:color w:val="000000"/>
          <w:position w:val="0"/>
          <w:sz w:val="20"/>
          <w:szCs w:val="20"/>
        </w:rPr>
        <w:t xml:space="preserve">, Yannick </w:t>
      </w:r>
      <w:proofErr w:type="spellStart"/>
      <w:r w:rsidR="007631BB" w:rsidRPr="007631BB">
        <w:rPr>
          <w:rFonts w:cs="Lucida Sans Unicode"/>
          <w:color w:val="000000"/>
          <w:position w:val="0"/>
          <w:sz w:val="20"/>
          <w:szCs w:val="20"/>
        </w:rPr>
        <w:t>Bromme</w:t>
      </w:r>
      <w:proofErr w:type="spellEnd"/>
      <w:r w:rsidR="007631BB" w:rsidRPr="007631BB">
        <w:rPr>
          <w:rFonts w:cs="Lucida Sans Unicode"/>
          <w:color w:val="000000"/>
          <w:position w:val="0"/>
          <w:sz w:val="20"/>
          <w:szCs w:val="20"/>
        </w:rPr>
        <w:t xml:space="preserve"> und Monique </w:t>
      </w:r>
      <w:proofErr w:type="spellStart"/>
      <w:r w:rsidR="007631BB" w:rsidRPr="007631BB">
        <w:rPr>
          <w:rFonts w:cs="Lucida Sans Unicode"/>
          <w:color w:val="000000"/>
          <w:position w:val="0"/>
          <w:sz w:val="20"/>
          <w:szCs w:val="20"/>
        </w:rPr>
        <w:t>Koscholleck</w:t>
      </w:r>
      <w:proofErr w:type="spellEnd"/>
      <w:r w:rsidR="007631BB" w:rsidRPr="007631BB">
        <w:rPr>
          <w:rFonts w:cs="Lucida Sans Unicode"/>
          <w:color w:val="000000"/>
          <w:position w:val="0"/>
          <w:sz w:val="20"/>
          <w:szCs w:val="20"/>
        </w:rPr>
        <w:t>.</w:t>
      </w:r>
    </w:p>
    <w:p w14:paraId="12EE0C42" w14:textId="578C38F1" w:rsidR="00A02345" w:rsidRDefault="00A02345" w:rsidP="00D0258C">
      <w:pPr>
        <w:spacing w:line="300" w:lineRule="exact"/>
        <w:ind w:left="0"/>
        <w:rPr>
          <w:sz w:val="22"/>
          <w:szCs w:val="22"/>
        </w:rPr>
      </w:pPr>
    </w:p>
    <w:p w14:paraId="256EED44" w14:textId="77777777" w:rsidR="001C2889" w:rsidRDefault="001C2889" w:rsidP="00D0258C">
      <w:pPr>
        <w:spacing w:line="300" w:lineRule="exact"/>
        <w:ind w:left="0"/>
        <w:rPr>
          <w:sz w:val="22"/>
          <w:szCs w:val="22"/>
        </w:rPr>
      </w:pPr>
    </w:p>
    <w:p w14:paraId="4D9B2A83" w14:textId="77777777" w:rsidR="007F3831" w:rsidRDefault="007F3831" w:rsidP="00D0258C">
      <w:pPr>
        <w:spacing w:line="300" w:lineRule="exact"/>
        <w:ind w:left="0"/>
        <w:rPr>
          <w:sz w:val="22"/>
          <w:szCs w:val="22"/>
        </w:rPr>
      </w:pPr>
    </w:p>
    <w:p w14:paraId="54BACAB1" w14:textId="77777777" w:rsidR="00B71B45" w:rsidRDefault="00B71B45" w:rsidP="00B71B45">
      <w:pPr>
        <w:autoSpaceDE w:val="0"/>
        <w:autoSpaceDN w:val="0"/>
        <w:adjustRightInd w:val="0"/>
        <w:spacing w:line="220" w:lineRule="exact"/>
        <w:ind w:left="0"/>
        <w:rPr>
          <w:rFonts w:cs="Lucida Sans Unicode"/>
          <w:b/>
          <w:bCs/>
          <w:szCs w:val="18"/>
        </w:rPr>
      </w:pPr>
      <w:r>
        <w:rPr>
          <w:rFonts w:cs="Lucida Sans Unicode"/>
          <w:b/>
          <w:bCs/>
          <w:szCs w:val="18"/>
        </w:rPr>
        <w:t xml:space="preserve">Informationen zum Konzern </w:t>
      </w:r>
    </w:p>
    <w:p w14:paraId="1CFEBFBF" w14:textId="77777777" w:rsidR="00B71B45" w:rsidRPr="009D734A" w:rsidRDefault="00B71B45" w:rsidP="00B71B45">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w:t>
      </w:r>
      <w:r w:rsidR="000F4E1E">
        <w:rPr>
          <w:rFonts w:cs="Lucida Sans Unicode"/>
          <w:position w:val="0"/>
          <w:szCs w:val="18"/>
        </w:rPr>
        <w:br/>
      </w:r>
      <w:r w:rsidRPr="009D734A">
        <w:rPr>
          <w:rFonts w:cs="Lucida Sans Unicode"/>
          <w:position w:val="0"/>
          <w:szCs w:val="18"/>
        </w:rPr>
        <w:t xml:space="preserve">führenden Unternehmen der Spezialchemie. Profitables Wachstum und eine </w:t>
      </w:r>
      <w:r w:rsidR="000F4E1E">
        <w:rPr>
          <w:rFonts w:cs="Lucida Sans Unicode"/>
          <w:position w:val="0"/>
          <w:szCs w:val="18"/>
        </w:rPr>
        <w:br/>
      </w:r>
      <w:r w:rsidRPr="009D734A">
        <w:rPr>
          <w:rFonts w:cs="Lucida Sans Unicode"/>
          <w:position w:val="0"/>
          <w:szCs w:val="18"/>
        </w:rPr>
        <w:t xml:space="preserve">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740EB4E3" w14:textId="77777777" w:rsidR="00B71B45" w:rsidRDefault="00B71B45" w:rsidP="00B71B45">
      <w:pPr>
        <w:autoSpaceDE w:val="0"/>
        <w:autoSpaceDN w:val="0"/>
        <w:adjustRightInd w:val="0"/>
        <w:spacing w:line="220" w:lineRule="exact"/>
        <w:ind w:left="0" w:right="0"/>
        <w:rPr>
          <w:rFonts w:cs="Lucida Sans Unicode"/>
          <w:position w:val="0"/>
          <w:szCs w:val="18"/>
        </w:rPr>
      </w:pPr>
    </w:p>
    <w:p w14:paraId="733E52A3" w14:textId="77777777" w:rsidR="00B71B45" w:rsidRDefault="00B71B45" w:rsidP="00B71B45">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sidR="0069714D">
        <w:rPr>
          <w:rFonts w:cs="Lucida Sans Unicode"/>
          <w:position w:val="0"/>
          <w:szCs w:val="18"/>
        </w:rPr>
        <w:t>5</w:t>
      </w:r>
      <w:r w:rsidRPr="00A8556D">
        <w:rPr>
          <w:rFonts w:cs="Lucida Sans Unicode"/>
          <w:position w:val="0"/>
          <w:szCs w:val="18"/>
        </w:rPr>
        <w:t xml:space="preserve">00 Mitarbeiter </w:t>
      </w:r>
      <w:r w:rsidR="000F4E1E">
        <w:rPr>
          <w:rFonts w:cs="Lucida Sans Unicode"/>
          <w:position w:val="0"/>
          <w:szCs w:val="18"/>
        </w:rPr>
        <w:br/>
      </w:r>
      <w:r w:rsidRPr="00A8556D">
        <w:rPr>
          <w:rFonts w:cs="Lucida Sans Unicode"/>
          <w:position w:val="0"/>
          <w:szCs w:val="18"/>
        </w:rPr>
        <w:t>erwirtschafteten im Geschäftsjahr</w:t>
      </w:r>
      <w:r w:rsidR="0069714D">
        <w:rPr>
          <w:rFonts w:cs="Lucida Sans Unicode"/>
          <w:position w:val="0"/>
          <w:szCs w:val="18"/>
        </w:rPr>
        <w:t xml:space="preserve"> 2015 einen Umsatz von rund 13,5</w:t>
      </w:r>
      <w:r w:rsidRPr="00A8556D">
        <w:rPr>
          <w:rFonts w:cs="Lucida Sans Unicode"/>
          <w:position w:val="0"/>
          <w:szCs w:val="18"/>
        </w:rPr>
        <w:t xml:space="preserve"> Milliarden € und ein operatives Ergebnis (</w:t>
      </w:r>
      <w:r w:rsidR="0069714D">
        <w:rPr>
          <w:rFonts w:cs="Lucida Sans Unicode"/>
          <w:position w:val="0"/>
          <w:szCs w:val="18"/>
        </w:rPr>
        <w:t>bereinigtes EBITDA) von rund 2,47</w:t>
      </w:r>
      <w:r w:rsidRPr="00A8556D">
        <w:rPr>
          <w:rFonts w:cs="Lucida Sans Unicode"/>
          <w:position w:val="0"/>
          <w:szCs w:val="18"/>
        </w:rPr>
        <w:t xml:space="preserve"> Milliarden €.</w:t>
      </w:r>
    </w:p>
    <w:p w14:paraId="38F51FE4" w14:textId="77777777" w:rsidR="00DF1098" w:rsidRPr="001C2889" w:rsidRDefault="00DF1098">
      <w:pPr>
        <w:autoSpaceDE w:val="0"/>
        <w:autoSpaceDN w:val="0"/>
        <w:adjustRightInd w:val="0"/>
        <w:spacing w:line="220" w:lineRule="exact"/>
        <w:ind w:left="0" w:right="0"/>
        <w:rPr>
          <w:rFonts w:cs="Lucida Sans Unicode"/>
          <w:position w:val="0"/>
          <w:szCs w:val="18"/>
        </w:rPr>
      </w:pPr>
    </w:p>
    <w:p w14:paraId="2B911023" w14:textId="77777777" w:rsidR="001C2889" w:rsidRPr="001C2889" w:rsidRDefault="001C2889">
      <w:pPr>
        <w:autoSpaceDE w:val="0"/>
        <w:autoSpaceDN w:val="0"/>
        <w:adjustRightInd w:val="0"/>
        <w:spacing w:line="220" w:lineRule="exact"/>
        <w:ind w:left="0" w:right="0"/>
        <w:rPr>
          <w:rFonts w:cs="Lucida Sans Unicode"/>
          <w:position w:val="0"/>
          <w:szCs w:val="18"/>
        </w:rPr>
      </w:pPr>
    </w:p>
    <w:p w14:paraId="2ED53E3A" w14:textId="77777777" w:rsidR="00DF1098" w:rsidRPr="001B3A8C" w:rsidRDefault="00B14022">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14:paraId="45C10D17" w14:textId="77777777" w:rsidR="007730BD" w:rsidRDefault="00B14022">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7730BD">
      <w:headerReference w:type="even" r:id="rId15"/>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C3846" w14:textId="77777777" w:rsidR="00DD654B" w:rsidRDefault="00DD654B">
      <w:r>
        <w:separator/>
      </w:r>
    </w:p>
    <w:p w14:paraId="1FB7A95A" w14:textId="77777777" w:rsidR="00DD654B" w:rsidRDefault="00DD654B"/>
  </w:endnote>
  <w:endnote w:type="continuationSeparator" w:id="0">
    <w:p w14:paraId="6F336DAF" w14:textId="77777777" w:rsidR="00DD654B" w:rsidRDefault="00DD654B">
      <w:r>
        <w:continuationSeparator/>
      </w:r>
    </w:p>
    <w:p w14:paraId="2303CFEE" w14:textId="77777777" w:rsidR="00DD654B" w:rsidRDefault="00DD65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losa Text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0718C" w14:paraId="0D184EC7" w14:textId="77777777">
      <w:trPr>
        <w:trHeight w:val="5348"/>
      </w:trPr>
      <w:tc>
        <w:tcPr>
          <w:tcW w:w="2562" w:type="dxa"/>
          <w:tcBorders>
            <w:top w:val="nil"/>
          </w:tcBorders>
          <w:vAlign w:val="bottom"/>
        </w:tcPr>
        <w:p w14:paraId="5E0BFDE6" w14:textId="77777777" w:rsidR="00D0718C" w:rsidRDefault="00D0718C">
          <w:pPr>
            <w:pStyle w:val="Fuzeile"/>
            <w:spacing w:line="180" w:lineRule="exact"/>
            <w:ind w:left="0" w:right="0"/>
            <w:rPr>
              <w:sz w:val="13"/>
              <w:szCs w:val="13"/>
            </w:rPr>
          </w:pPr>
        </w:p>
      </w:tc>
    </w:tr>
  </w:tbl>
  <w:p w14:paraId="7892E32F" w14:textId="77777777" w:rsidR="00D0718C" w:rsidRDefault="00D0718C">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FA6BFC">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A6BFC">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9E19A" w14:textId="77777777" w:rsidR="00D0718C" w:rsidRDefault="00D0718C">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9C0FFC">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9C0FFC">
      <w:rPr>
        <w:rStyle w:val="Seitenzahl"/>
        <w:noProof/>
      </w:rPr>
      <w:t>4</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5B71F" w14:textId="77777777" w:rsidR="00DD654B" w:rsidRDefault="00DD654B">
      <w:r>
        <w:separator/>
      </w:r>
    </w:p>
    <w:p w14:paraId="785F0496" w14:textId="77777777" w:rsidR="00DD654B" w:rsidRDefault="00DD654B"/>
  </w:footnote>
  <w:footnote w:type="continuationSeparator" w:id="0">
    <w:p w14:paraId="60F40621" w14:textId="77777777" w:rsidR="00DD654B" w:rsidRDefault="00DD654B">
      <w:r>
        <w:continuationSeparator/>
      </w:r>
    </w:p>
    <w:p w14:paraId="0C9C0A51" w14:textId="77777777" w:rsidR="00DD654B" w:rsidRDefault="00DD65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0718C" w14:paraId="00E353AD" w14:textId="77777777">
      <w:trPr>
        <w:trHeight w:hRule="exact" w:val="227"/>
      </w:trPr>
      <w:tc>
        <w:tcPr>
          <w:tcW w:w="2552" w:type="dxa"/>
          <w:shd w:val="clear" w:color="auto" w:fill="auto"/>
        </w:tcPr>
        <w:p w14:paraId="6D7A1E25" w14:textId="77777777" w:rsidR="00D0718C" w:rsidRDefault="00D0718C">
          <w:pPr>
            <w:pStyle w:val="E-Datum"/>
            <w:framePr w:wrap="auto" w:vAnchor="margin" w:hAnchor="text" w:xAlign="left" w:yAlign="inline"/>
            <w:suppressOverlap w:val="0"/>
          </w:pPr>
        </w:p>
      </w:tc>
    </w:tr>
    <w:tr w:rsidR="00D0718C" w14:paraId="28680408" w14:textId="77777777">
      <w:trPr>
        <w:trHeight w:hRule="exact" w:val="397"/>
      </w:trPr>
      <w:tc>
        <w:tcPr>
          <w:tcW w:w="2552" w:type="dxa"/>
          <w:shd w:val="clear" w:color="auto" w:fill="auto"/>
        </w:tcPr>
        <w:p w14:paraId="2C0DCC6C" w14:textId="77777777" w:rsidR="00D0718C" w:rsidRDefault="00D0718C">
          <w:pPr>
            <w:spacing w:line="180" w:lineRule="exact"/>
            <w:ind w:left="0"/>
            <w:rPr>
              <w:sz w:val="13"/>
              <w:szCs w:val="13"/>
            </w:rPr>
          </w:pPr>
        </w:p>
      </w:tc>
    </w:tr>
    <w:tr w:rsidR="00D0718C" w14:paraId="05928229" w14:textId="77777777">
      <w:trPr>
        <w:trHeight w:hRule="exact" w:val="1304"/>
      </w:trPr>
      <w:tc>
        <w:tcPr>
          <w:tcW w:w="2552" w:type="dxa"/>
          <w:shd w:val="clear" w:color="auto" w:fill="auto"/>
        </w:tcPr>
        <w:p w14:paraId="396F801C" w14:textId="77777777" w:rsidR="00D0718C" w:rsidRDefault="00D0718C">
          <w:pPr>
            <w:spacing w:line="180" w:lineRule="exact"/>
            <w:ind w:left="0"/>
            <w:rPr>
              <w:sz w:val="13"/>
              <w:szCs w:val="13"/>
            </w:rPr>
          </w:pPr>
        </w:p>
      </w:tc>
    </w:tr>
    <w:tr w:rsidR="00D0718C" w14:paraId="4752DDAC" w14:textId="77777777">
      <w:trPr>
        <w:trHeight w:val="1374"/>
      </w:trPr>
      <w:tc>
        <w:tcPr>
          <w:tcW w:w="2552" w:type="dxa"/>
          <w:shd w:val="clear" w:color="auto" w:fill="auto"/>
        </w:tcPr>
        <w:p w14:paraId="609821BB" w14:textId="77777777" w:rsidR="00D0718C" w:rsidRDefault="00D0718C">
          <w:pPr>
            <w:spacing w:line="180" w:lineRule="exact"/>
            <w:ind w:left="0"/>
            <w:rPr>
              <w:sz w:val="13"/>
              <w:szCs w:val="13"/>
            </w:rPr>
          </w:pPr>
        </w:p>
      </w:tc>
    </w:tr>
  </w:tbl>
  <w:p w14:paraId="510EE80D" w14:textId="77777777" w:rsidR="00D0718C" w:rsidRDefault="00D0718C">
    <w:pPr>
      <w:pStyle w:val="Kopfzeile"/>
      <w:ind w:left="0"/>
    </w:pPr>
    <w:r>
      <w:rPr>
        <w:noProof/>
      </w:rPr>
      <w:drawing>
        <wp:anchor distT="0" distB="0" distL="114300" distR="114300" simplePos="0" relativeHeight="251659264" behindDoc="0" locked="0" layoutInCell="1" allowOverlap="1" wp14:anchorId="68985A7D" wp14:editId="37D45603">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67F47A71" wp14:editId="290A3A96">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C9BB402"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B+AClS/gQBAP4E&#10;AQAUAAAAZHJzL21lZGlhL2ltYWdlMS5wbmf/2P/gABBKRklGAAEBAQJYAlgAAP/bAEMAAwICAwIC&#10;AwMDAwQDAwQFCAUFBAQFCgcHBggMCgwMCwoLCw0OEhANDhEOCwsQFhARExQVFRUMDxcYFhQYEhQV&#10;FP/bAEMBAwQEBQQFCQUFCRQNCw0UFBQUFBQUFBQUFBQUFBQUFBQUFBQUFBQUFBQUFBQUFBQUFBQU&#10;FBQUFBQUFBQUFBQUFP/AABEIAl4CX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sr7PEAAAA2gAAAA8AAABkcnMvZG93bnJldi54bWxEj0FrAjEUhO9C/0N4hV6KZlts1dUoIpRa&#10;b109eHxsnpu1m5clSXXtrzcFweMwM98ws0VnG3EiH2rHCl4GGQji0umaKwW77Ud/DCJEZI2NY1Jw&#10;oQCL+UNvhrl2Z/6mUxErkSAcclRgYmxzKUNpyGIYuJY4eQfnLcYkfSW1x3OC20a+Ztm7tFhzWjDY&#10;0spQ+VP8WgWTzcaP9m2TDc3x61PWz5cw/CuUenrsllMQkbp4D9/aa63gDf6vpBsg5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esr7PEAAAA2gAAAA8AAAAAAAAAAAAAAAAA&#10;nwIAAGRycy9kb3ducmV2LnhtbFBLBQYAAAAABAAEAPcAAACQAw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97ECC" w14:textId="77777777" w:rsidR="00BF4E20" w:rsidRDefault="00D0718C">
    <w:pPr>
      <w:pStyle w:val="Kopfzeile"/>
      <w:ind w:left="0"/>
    </w:pPr>
    <w:r>
      <w:rPr>
        <w:noProof/>
      </w:rPr>
      <w:drawing>
        <wp:anchor distT="0" distB="0" distL="114300" distR="114300" simplePos="0" relativeHeight="251658240" behindDoc="0" locked="0" layoutInCell="1" allowOverlap="1" wp14:anchorId="087657CD" wp14:editId="3F12F5A4">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556667D3" wp14:editId="54A9DBEC">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C6C2A74"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B+AClS/gQBAP4EAQAUAAAA&#10;ZHJzL21lZGlhL2ltYWdlMS5wbmf/2P/gABBKRklGAAEBAQJYAlgAAP/bAEMAAwICAwICAwMDAwQD&#10;AwQFCAUFBAQFCgcHBggMCgwMCwoLCw0OEhANDhEOCwsQFhARExQVFRUMDxcYFhQYEhQVFP/bAEMB&#10;AwQEBQQFCQUFCRQNCw0UFBQUFBQUFBQUFBQUFBQUFBQUFBQUFBQUFBQUFBQUFBQUFBQUFBQUFBQU&#10;FBQUFBQUFP/AABEIAl4CX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FN8fEAAAA2gAAAA8AAABkcnMvZG93bnJldi54bWxEj0FrAjEUhO+F/ofwhF6km62I2tUopVBa&#10;vbl66PGxed2sbl6WJNW1v94IQo/DzHzDLFa9bcWJfGgcK3jJchDEldMN1wr2u4/nGYgQkTW2jknB&#10;hQKslo8PCyy0O/OWTmWsRYJwKFCBibErpAyVIYshcx1x8n6ctxiT9LXUHs8Jbls5yvOJtNhwWjDY&#10;0buh6lj+WgWvm42ffndtPjaH9adshpcw/iuVehr0b3MQkfr4H763v7SCEdyupBsgl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hFN8f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p w14:paraId="12A25265" w14:textId="77777777" w:rsidR="00BF4E20" w:rsidRDefault="00BF4E20">
    <w:pPr>
      <w:pStyle w:val="Kopfzeile"/>
      <w:ind w:left="0"/>
    </w:pPr>
  </w:p>
  <w:p w14:paraId="783FB0F3" w14:textId="77777777" w:rsidR="00BF4E20" w:rsidRDefault="00BF4E20">
    <w:pPr>
      <w:pStyle w:val="Kopfzeile"/>
      <w:ind w:left="0"/>
    </w:pPr>
  </w:p>
  <w:p w14:paraId="3E744653" w14:textId="77777777" w:rsidR="00F14460" w:rsidRDefault="00F14460">
    <w:pPr>
      <w:pStyle w:val="Kopfzeile"/>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FFC44" w14:textId="77777777" w:rsidR="00D0718C" w:rsidRDefault="00D071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F5F559B"/>
    <w:multiLevelType w:val="hybridMultilevel"/>
    <w:tmpl w:val="DF4031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B735B8E"/>
    <w:multiLevelType w:val="multilevel"/>
    <w:tmpl w:val="37C4A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hideGrammaticalErrors/>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autoHyphenation/>
  <w:hyphenationZone w:val="425"/>
  <w:drawingGridHorizontalSpacing w:val="170"/>
  <w:drawingGridVerticalSpacing w:val="1684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7DA"/>
    <w:rsid w:val="000046E7"/>
    <w:rsid w:val="00014751"/>
    <w:rsid w:val="00025260"/>
    <w:rsid w:val="00036505"/>
    <w:rsid w:val="0004320A"/>
    <w:rsid w:val="000514A5"/>
    <w:rsid w:val="000740F8"/>
    <w:rsid w:val="00093471"/>
    <w:rsid w:val="000B7258"/>
    <w:rsid w:val="000C419F"/>
    <w:rsid w:val="000D2A87"/>
    <w:rsid w:val="000D5186"/>
    <w:rsid w:val="000E0915"/>
    <w:rsid w:val="000E5C3E"/>
    <w:rsid w:val="000E6DA2"/>
    <w:rsid w:val="000F4C43"/>
    <w:rsid w:val="000F4E1E"/>
    <w:rsid w:val="0010377B"/>
    <w:rsid w:val="00104143"/>
    <w:rsid w:val="00106BC5"/>
    <w:rsid w:val="0011636D"/>
    <w:rsid w:val="001664ED"/>
    <w:rsid w:val="00191188"/>
    <w:rsid w:val="001A0CA4"/>
    <w:rsid w:val="001A3F8B"/>
    <w:rsid w:val="001A5DDB"/>
    <w:rsid w:val="001B3A8C"/>
    <w:rsid w:val="001B676D"/>
    <w:rsid w:val="001C2889"/>
    <w:rsid w:val="001D5A06"/>
    <w:rsid w:val="001D7BEC"/>
    <w:rsid w:val="001F2C0A"/>
    <w:rsid w:val="001F707A"/>
    <w:rsid w:val="0020018C"/>
    <w:rsid w:val="00213A54"/>
    <w:rsid w:val="00214304"/>
    <w:rsid w:val="0023061D"/>
    <w:rsid w:val="002306EA"/>
    <w:rsid w:val="00231CA3"/>
    <w:rsid w:val="00232850"/>
    <w:rsid w:val="0028135A"/>
    <w:rsid w:val="00292D38"/>
    <w:rsid w:val="00296204"/>
    <w:rsid w:val="0029781D"/>
    <w:rsid w:val="00297F28"/>
    <w:rsid w:val="002A07DA"/>
    <w:rsid w:val="002A5081"/>
    <w:rsid w:val="002F1EE2"/>
    <w:rsid w:val="003265B4"/>
    <w:rsid w:val="00337A86"/>
    <w:rsid w:val="00346067"/>
    <w:rsid w:val="00362429"/>
    <w:rsid w:val="003739CF"/>
    <w:rsid w:val="00380107"/>
    <w:rsid w:val="00390F94"/>
    <w:rsid w:val="003D6CF5"/>
    <w:rsid w:val="003E4F7E"/>
    <w:rsid w:val="004044F3"/>
    <w:rsid w:val="00404ECC"/>
    <w:rsid w:val="00411A25"/>
    <w:rsid w:val="00411D81"/>
    <w:rsid w:val="004214C0"/>
    <w:rsid w:val="00421F9C"/>
    <w:rsid w:val="00426005"/>
    <w:rsid w:val="004362F1"/>
    <w:rsid w:val="004364FB"/>
    <w:rsid w:val="004438B4"/>
    <w:rsid w:val="00453578"/>
    <w:rsid w:val="00464C46"/>
    <w:rsid w:val="004733F5"/>
    <w:rsid w:val="004757C8"/>
    <w:rsid w:val="00484551"/>
    <w:rsid w:val="004849F7"/>
    <w:rsid w:val="004B6A2C"/>
    <w:rsid w:val="004C627A"/>
    <w:rsid w:val="004C7DA5"/>
    <w:rsid w:val="004D1EF1"/>
    <w:rsid w:val="004D3B81"/>
    <w:rsid w:val="00503943"/>
    <w:rsid w:val="00504216"/>
    <w:rsid w:val="00540214"/>
    <w:rsid w:val="00544AA0"/>
    <w:rsid w:val="00545C69"/>
    <w:rsid w:val="005576E4"/>
    <w:rsid w:val="00582F86"/>
    <w:rsid w:val="005863D5"/>
    <w:rsid w:val="00587271"/>
    <w:rsid w:val="005A4CDC"/>
    <w:rsid w:val="005B45C7"/>
    <w:rsid w:val="005B5722"/>
    <w:rsid w:val="005C5F08"/>
    <w:rsid w:val="005D3263"/>
    <w:rsid w:val="005E042D"/>
    <w:rsid w:val="005F5296"/>
    <w:rsid w:val="005F5E51"/>
    <w:rsid w:val="00610A07"/>
    <w:rsid w:val="00610D55"/>
    <w:rsid w:val="00616935"/>
    <w:rsid w:val="00632E2D"/>
    <w:rsid w:val="00644766"/>
    <w:rsid w:val="00650049"/>
    <w:rsid w:val="00670997"/>
    <w:rsid w:val="00680ABC"/>
    <w:rsid w:val="00690343"/>
    <w:rsid w:val="0069714D"/>
    <w:rsid w:val="006A788D"/>
    <w:rsid w:val="006F010B"/>
    <w:rsid w:val="006F20DB"/>
    <w:rsid w:val="006F36C2"/>
    <w:rsid w:val="007040C9"/>
    <w:rsid w:val="00713855"/>
    <w:rsid w:val="00721150"/>
    <w:rsid w:val="007313A6"/>
    <w:rsid w:val="00732D97"/>
    <w:rsid w:val="00734FD5"/>
    <w:rsid w:val="007405EF"/>
    <w:rsid w:val="007631BB"/>
    <w:rsid w:val="007644ED"/>
    <w:rsid w:val="00764E82"/>
    <w:rsid w:val="00770469"/>
    <w:rsid w:val="007730BD"/>
    <w:rsid w:val="007A5AF1"/>
    <w:rsid w:val="007B3416"/>
    <w:rsid w:val="007C1A3D"/>
    <w:rsid w:val="007C3E5E"/>
    <w:rsid w:val="007D23C6"/>
    <w:rsid w:val="007F3831"/>
    <w:rsid w:val="00815955"/>
    <w:rsid w:val="00815BD5"/>
    <w:rsid w:val="00824FE2"/>
    <w:rsid w:val="0083101C"/>
    <w:rsid w:val="00850650"/>
    <w:rsid w:val="00854491"/>
    <w:rsid w:val="00862C85"/>
    <w:rsid w:val="00863FCD"/>
    <w:rsid w:val="00896615"/>
    <w:rsid w:val="008A4B03"/>
    <w:rsid w:val="008C5177"/>
    <w:rsid w:val="008D256A"/>
    <w:rsid w:val="008F42DC"/>
    <w:rsid w:val="009051C1"/>
    <w:rsid w:val="0090563C"/>
    <w:rsid w:val="00913A7F"/>
    <w:rsid w:val="00936E8B"/>
    <w:rsid w:val="009445AC"/>
    <w:rsid w:val="00964A28"/>
    <w:rsid w:val="0096747A"/>
    <w:rsid w:val="00981F2A"/>
    <w:rsid w:val="00985C80"/>
    <w:rsid w:val="009A007B"/>
    <w:rsid w:val="009A7A5C"/>
    <w:rsid w:val="009B77DA"/>
    <w:rsid w:val="009C0FFC"/>
    <w:rsid w:val="009C2BB6"/>
    <w:rsid w:val="009C3429"/>
    <w:rsid w:val="009D09C4"/>
    <w:rsid w:val="009F358B"/>
    <w:rsid w:val="00A02345"/>
    <w:rsid w:val="00A217D7"/>
    <w:rsid w:val="00A245E4"/>
    <w:rsid w:val="00A2645D"/>
    <w:rsid w:val="00A369B7"/>
    <w:rsid w:val="00A44678"/>
    <w:rsid w:val="00A451C2"/>
    <w:rsid w:val="00A452D7"/>
    <w:rsid w:val="00A521E4"/>
    <w:rsid w:val="00A613B0"/>
    <w:rsid w:val="00A62115"/>
    <w:rsid w:val="00A65822"/>
    <w:rsid w:val="00A71913"/>
    <w:rsid w:val="00A802CD"/>
    <w:rsid w:val="00A8729E"/>
    <w:rsid w:val="00AE7E1A"/>
    <w:rsid w:val="00AF672E"/>
    <w:rsid w:val="00B03F0A"/>
    <w:rsid w:val="00B07935"/>
    <w:rsid w:val="00B07A7D"/>
    <w:rsid w:val="00B14022"/>
    <w:rsid w:val="00B14F8B"/>
    <w:rsid w:val="00B15BB5"/>
    <w:rsid w:val="00B25ED5"/>
    <w:rsid w:val="00B31007"/>
    <w:rsid w:val="00B32249"/>
    <w:rsid w:val="00B44797"/>
    <w:rsid w:val="00B54025"/>
    <w:rsid w:val="00B658B2"/>
    <w:rsid w:val="00B7038F"/>
    <w:rsid w:val="00B71B45"/>
    <w:rsid w:val="00B825D5"/>
    <w:rsid w:val="00B92BA3"/>
    <w:rsid w:val="00BA43AE"/>
    <w:rsid w:val="00BC1599"/>
    <w:rsid w:val="00BE7B95"/>
    <w:rsid w:val="00BF4E20"/>
    <w:rsid w:val="00C00F14"/>
    <w:rsid w:val="00C013A2"/>
    <w:rsid w:val="00C024D7"/>
    <w:rsid w:val="00C12250"/>
    <w:rsid w:val="00C1291F"/>
    <w:rsid w:val="00C20E1A"/>
    <w:rsid w:val="00C25415"/>
    <w:rsid w:val="00C3199A"/>
    <w:rsid w:val="00C4381D"/>
    <w:rsid w:val="00C576F7"/>
    <w:rsid w:val="00C66D5C"/>
    <w:rsid w:val="00C727DA"/>
    <w:rsid w:val="00C75E86"/>
    <w:rsid w:val="00C84EED"/>
    <w:rsid w:val="00C85A13"/>
    <w:rsid w:val="00C86B4F"/>
    <w:rsid w:val="00CB52FC"/>
    <w:rsid w:val="00CC4F4E"/>
    <w:rsid w:val="00CD43CC"/>
    <w:rsid w:val="00D0258C"/>
    <w:rsid w:val="00D0718C"/>
    <w:rsid w:val="00D14F07"/>
    <w:rsid w:val="00D25E8C"/>
    <w:rsid w:val="00D46B7E"/>
    <w:rsid w:val="00D56D05"/>
    <w:rsid w:val="00D73841"/>
    <w:rsid w:val="00D75516"/>
    <w:rsid w:val="00D77804"/>
    <w:rsid w:val="00D80A29"/>
    <w:rsid w:val="00D80DF2"/>
    <w:rsid w:val="00D82D8F"/>
    <w:rsid w:val="00D82FA0"/>
    <w:rsid w:val="00D85B3A"/>
    <w:rsid w:val="00DA0BA0"/>
    <w:rsid w:val="00DA3EDA"/>
    <w:rsid w:val="00DC14EA"/>
    <w:rsid w:val="00DD04FF"/>
    <w:rsid w:val="00DD0B83"/>
    <w:rsid w:val="00DD654B"/>
    <w:rsid w:val="00DD6C29"/>
    <w:rsid w:val="00DE674B"/>
    <w:rsid w:val="00DF1098"/>
    <w:rsid w:val="00DF10CB"/>
    <w:rsid w:val="00DF1DC8"/>
    <w:rsid w:val="00E011D2"/>
    <w:rsid w:val="00E24BB7"/>
    <w:rsid w:val="00E31A8E"/>
    <w:rsid w:val="00E353C9"/>
    <w:rsid w:val="00E361AA"/>
    <w:rsid w:val="00E405C4"/>
    <w:rsid w:val="00E50496"/>
    <w:rsid w:val="00E50706"/>
    <w:rsid w:val="00E722C9"/>
    <w:rsid w:val="00E74AA3"/>
    <w:rsid w:val="00EC3A7E"/>
    <w:rsid w:val="00EF7B3C"/>
    <w:rsid w:val="00F14460"/>
    <w:rsid w:val="00F15124"/>
    <w:rsid w:val="00F24259"/>
    <w:rsid w:val="00F24BAB"/>
    <w:rsid w:val="00F259BF"/>
    <w:rsid w:val="00F3080D"/>
    <w:rsid w:val="00F82FC1"/>
    <w:rsid w:val="00F915A0"/>
    <w:rsid w:val="00FA6BFC"/>
    <w:rsid w:val="00FB3D88"/>
    <w:rsid w:val="00FB57DD"/>
    <w:rsid w:val="00FB7405"/>
    <w:rsid w:val="00FC0538"/>
    <w:rsid w:val="00FC099D"/>
    <w:rsid w:val="00FE3ECF"/>
    <w:rsid w:val="00FE6CB1"/>
    <w:rsid w:val="00FF78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B6669D8"/>
  <w15:docId w15:val="{18F8A484-2075-4200-986F-A51BD38F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44ED"/>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uiPriority w:val="20"/>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C727DA"/>
    <w:rPr>
      <w:sz w:val="16"/>
      <w:szCs w:val="16"/>
    </w:rPr>
  </w:style>
  <w:style w:type="paragraph" w:styleId="Kommentartext">
    <w:name w:val="annotation text"/>
    <w:basedOn w:val="Standard"/>
    <w:link w:val="KommentartextZchn"/>
    <w:semiHidden/>
    <w:unhideWhenUsed/>
    <w:rsid w:val="00C727DA"/>
    <w:pPr>
      <w:spacing w:line="240" w:lineRule="auto"/>
    </w:pPr>
    <w:rPr>
      <w:sz w:val="20"/>
      <w:szCs w:val="20"/>
    </w:rPr>
  </w:style>
  <w:style w:type="character" w:customStyle="1" w:styleId="KommentartextZchn">
    <w:name w:val="Kommentartext Zchn"/>
    <w:basedOn w:val="Absatz-Standardschriftart"/>
    <w:link w:val="Kommentartext"/>
    <w:semiHidden/>
    <w:rsid w:val="00C727DA"/>
    <w:rPr>
      <w:rFonts w:ascii="Lucida Sans Unicode" w:hAnsi="Lucida Sans Unicode"/>
      <w:position w:val="-2"/>
    </w:rPr>
  </w:style>
  <w:style w:type="character" w:customStyle="1" w:styleId="st1">
    <w:name w:val="st1"/>
    <w:basedOn w:val="Absatz-Standardschriftart"/>
    <w:rsid w:val="00106BC5"/>
  </w:style>
  <w:style w:type="paragraph" w:styleId="Listenabsatz">
    <w:name w:val="List Paragraph"/>
    <w:basedOn w:val="Standard"/>
    <w:uiPriority w:val="34"/>
    <w:qFormat/>
    <w:rsid w:val="00503943"/>
    <w:pPr>
      <w:ind w:left="720"/>
      <w:contextualSpacing/>
    </w:pPr>
  </w:style>
  <w:style w:type="paragraph" w:styleId="Kommentarthema">
    <w:name w:val="annotation subject"/>
    <w:basedOn w:val="Kommentartext"/>
    <w:next w:val="Kommentartext"/>
    <w:link w:val="KommentarthemaZchn"/>
    <w:semiHidden/>
    <w:unhideWhenUsed/>
    <w:rsid w:val="004D3B81"/>
    <w:rPr>
      <w:b/>
      <w:bCs/>
    </w:rPr>
  </w:style>
  <w:style w:type="character" w:customStyle="1" w:styleId="KommentarthemaZchn">
    <w:name w:val="Kommentarthema Zchn"/>
    <w:basedOn w:val="KommentartextZchn"/>
    <w:link w:val="Kommentarthema"/>
    <w:semiHidden/>
    <w:rsid w:val="004D3B81"/>
    <w:rPr>
      <w:rFonts w:ascii="Lucida Sans Unicode" w:hAnsi="Lucida Sans Unicode"/>
      <w:b/>
      <w:bCs/>
      <w:position w:val="-2"/>
    </w:rPr>
  </w:style>
  <w:style w:type="paragraph" w:styleId="berarbeitung">
    <w:name w:val="Revision"/>
    <w:hidden/>
    <w:uiPriority w:val="99"/>
    <w:semiHidden/>
    <w:rsid w:val="00582F86"/>
    <w:rPr>
      <w:rFonts w:ascii="Lucida Sans Unicode" w:hAnsi="Lucida Sans Unicode"/>
      <w:position w:val="-2"/>
      <w:sz w:val="18"/>
      <w:szCs w:val="24"/>
    </w:rPr>
  </w:style>
  <w:style w:type="paragraph" w:customStyle="1" w:styleId="meta">
    <w:name w:val="meta"/>
    <w:basedOn w:val="Standard"/>
    <w:rsid w:val="00985C80"/>
    <w:pPr>
      <w:spacing w:before="100" w:beforeAutospacing="1" w:after="100" w:afterAutospacing="1" w:line="240" w:lineRule="auto"/>
      <w:ind w:left="0" w:right="0"/>
    </w:pPr>
    <w:rPr>
      <w:rFonts w:ascii="Times New Roman" w:hAnsi="Times New Roman"/>
      <w:position w:val="0"/>
      <w:sz w:val="24"/>
    </w:rPr>
  </w:style>
  <w:style w:type="paragraph" w:customStyle="1" w:styleId="EVFOLLauftextBlockstumpf">
    <w:name w:val="EVFOL_Lauftext_Block_stumpf"/>
    <w:basedOn w:val="Standard"/>
    <w:uiPriority w:val="99"/>
    <w:rsid w:val="00D82D8F"/>
    <w:pPr>
      <w:autoSpaceDE w:val="0"/>
      <w:autoSpaceDN w:val="0"/>
      <w:adjustRightInd w:val="0"/>
      <w:spacing w:line="204" w:lineRule="atLeast"/>
      <w:ind w:left="0" w:right="0"/>
      <w:jc w:val="both"/>
      <w:textAlignment w:val="center"/>
    </w:pPr>
    <w:rPr>
      <w:rFonts w:ascii="Glosa Text Roman" w:hAnsi="Glosa Text Roman" w:cs="Glosa Text Roman"/>
      <w:color w:val="000000"/>
      <w:w w:val="98"/>
      <w:position w:val="0"/>
      <w:sz w:val="17"/>
      <w:szCs w:val="17"/>
    </w:rPr>
  </w:style>
  <w:style w:type="paragraph" w:customStyle="1" w:styleId="EVFOLLauftextBlock">
    <w:name w:val="EVFOL_Lauftext_Block"/>
    <w:basedOn w:val="Standard"/>
    <w:uiPriority w:val="99"/>
    <w:rsid w:val="00D82D8F"/>
    <w:pPr>
      <w:autoSpaceDE w:val="0"/>
      <w:autoSpaceDN w:val="0"/>
      <w:adjustRightInd w:val="0"/>
      <w:spacing w:line="204" w:lineRule="atLeast"/>
      <w:ind w:left="0" w:right="0" w:firstLine="170"/>
      <w:jc w:val="both"/>
      <w:textAlignment w:val="center"/>
    </w:pPr>
    <w:rPr>
      <w:rFonts w:ascii="Glosa Text Roman" w:hAnsi="Glosa Text Roman" w:cs="Glosa Text Roman"/>
      <w:color w:val="000000"/>
      <w:w w:val="98"/>
      <w:position w:val="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03375">
      <w:bodyDiv w:val="1"/>
      <w:marLeft w:val="0"/>
      <w:marRight w:val="0"/>
      <w:marTop w:val="0"/>
      <w:marBottom w:val="0"/>
      <w:divBdr>
        <w:top w:val="none" w:sz="0" w:space="0" w:color="auto"/>
        <w:left w:val="none" w:sz="0" w:space="0" w:color="auto"/>
        <w:bottom w:val="none" w:sz="0" w:space="0" w:color="auto"/>
        <w:right w:val="none" w:sz="0" w:space="0" w:color="auto"/>
      </w:divBdr>
      <w:divsChild>
        <w:div w:id="910653108">
          <w:marLeft w:val="0"/>
          <w:marRight w:val="0"/>
          <w:marTop w:val="0"/>
          <w:marBottom w:val="0"/>
          <w:divBdr>
            <w:top w:val="none" w:sz="0" w:space="0" w:color="auto"/>
            <w:left w:val="none" w:sz="0" w:space="0" w:color="auto"/>
            <w:bottom w:val="none" w:sz="0" w:space="0" w:color="auto"/>
            <w:right w:val="none" w:sz="0" w:space="0" w:color="auto"/>
          </w:divBdr>
          <w:divsChild>
            <w:div w:id="1716005999">
              <w:marLeft w:val="0"/>
              <w:marRight w:val="0"/>
              <w:marTop w:val="0"/>
              <w:marBottom w:val="0"/>
              <w:divBdr>
                <w:top w:val="none" w:sz="0" w:space="0" w:color="auto"/>
                <w:left w:val="none" w:sz="0" w:space="0" w:color="auto"/>
                <w:bottom w:val="none" w:sz="0" w:space="0" w:color="auto"/>
                <w:right w:val="none" w:sz="0" w:space="0" w:color="auto"/>
              </w:divBdr>
              <w:divsChild>
                <w:div w:id="972369662">
                  <w:marLeft w:val="0"/>
                  <w:marRight w:val="0"/>
                  <w:marTop w:val="0"/>
                  <w:marBottom w:val="0"/>
                  <w:divBdr>
                    <w:top w:val="none" w:sz="0" w:space="0" w:color="auto"/>
                    <w:left w:val="none" w:sz="0" w:space="0" w:color="auto"/>
                    <w:bottom w:val="none" w:sz="0" w:space="0" w:color="auto"/>
                    <w:right w:val="none" w:sz="0" w:space="0" w:color="auto"/>
                  </w:divBdr>
                  <w:divsChild>
                    <w:div w:id="963315860">
                      <w:marLeft w:val="0"/>
                      <w:marRight w:val="0"/>
                      <w:marTop w:val="0"/>
                      <w:marBottom w:val="0"/>
                      <w:divBdr>
                        <w:top w:val="none" w:sz="0" w:space="0" w:color="auto"/>
                        <w:left w:val="none" w:sz="0" w:space="0" w:color="auto"/>
                        <w:bottom w:val="none" w:sz="0" w:space="0" w:color="auto"/>
                        <w:right w:val="none" w:sz="0" w:space="0" w:color="auto"/>
                      </w:divBdr>
                      <w:divsChild>
                        <w:div w:id="1548226112">
                          <w:marLeft w:val="0"/>
                          <w:marRight w:val="0"/>
                          <w:marTop w:val="0"/>
                          <w:marBottom w:val="0"/>
                          <w:divBdr>
                            <w:top w:val="none" w:sz="0" w:space="0" w:color="auto"/>
                            <w:left w:val="none" w:sz="0" w:space="0" w:color="auto"/>
                            <w:bottom w:val="none" w:sz="0" w:space="0" w:color="auto"/>
                            <w:right w:val="none" w:sz="0" w:space="0" w:color="auto"/>
                          </w:divBdr>
                        </w:div>
                        <w:div w:id="923801857">
                          <w:marLeft w:val="0"/>
                          <w:marRight w:val="0"/>
                          <w:marTop w:val="0"/>
                          <w:marBottom w:val="0"/>
                          <w:divBdr>
                            <w:top w:val="none" w:sz="0" w:space="0" w:color="auto"/>
                            <w:left w:val="none" w:sz="0" w:space="0" w:color="auto"/>
                            <w:bottom w:val="none" w:sz="0" w:space="0" w:color="auto"/>
                            <w:right w:val="none" w:sz="0" w:space="0" w:color="auto"/>
                          </w:divBdr>
                        </w:div>
                      </w:divsChild>
                    </w:div>
                    <w:div w:id="1879783389">
                      <w:marLeft w:val="0"/>
                      <w:marRight w:val="0"/>
                      <w:marTop w:val="0"/>
                      <w:marBottom w:val="0"/>
                      <w:divBdr>
                        <w:top w:val="none" w:sz="0" w:space="0" w:color="auto"/>
                        <w:left w:val="none" w:sz="0" w:space="0" w:color="auto"/>
                        <w:bottom w:val="none" w:sz="0" w:space="0" w:color="auto"/>
                        <w:right w:val="none" w:sz="0" w:space="0" w:color="auto"/>
                      </w:divBdr>
                      <w:divsChild>
                        <w:div w:id="437408388">
                          <w:marLeft w:val="0"/>
                          <w:marRight w:val="0"/>
                          <w:marTop w:val="0"/>
                          <w:marBottom w:val="0"/>
                          <w:divBdr>
                            <w:top w:val="none" w:sz="0" w:space="0" w:color="auto"/>
                            <w:left w:val="none" w:sz="0" w:space="0" w:color="auto"/>
                            <w:bottom w:val="none" w:sz="0" w:space="0" w:color="auto"/>
                            <w:right w:val="none" w:sz="0" w:space="0" w:color="auto"/>
                          </w:divBdr>
                        </w:div>
                        <w:div w:id="66305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99462">
                  <w:marLeft w:val="0"/>
                  <w:marRight w:val="0"/>
                  <w:marTop w:val="0"/>
                  <w:marBottom w:val="0"/>
                  <w:divBdr>
                    <w:top w:val="none" w:sz="0" w:space="0" w:color="auto"/>
                    <w:left w:val="none" w:sz="0" w:space="0" w:color="auto"/>
                    <w:bottom w:val="none" w:sz="0" w:space="0" w:color="auto"/>
                    <w:right w:val="none" w:sz="0" w:space="0" w:color="auto"/>
                  </w:divBdr>
                  <w:divsChild>
                    <w:div w:id="1811171489">
                      <w:marLeft w:val="0"/>
                      <w:marRight w:val="0"/>
                      <w:marTop w:val="0"/>
                      <w:marBottom w:val="0"/>
                      <w:divBdr>
                        <w:top w:val="none" w:sz="0" w:space="0" w:color="auto"/>
                        <w:left w:val="none" w:sz="0" w:space="0" w:color="auto"/>
                        <w:bottom w:val="none" w:sz="0" w:space="0" w:color="auto"/>
                        <w:right w:val="none" w:sz="0" w:space="0" w:color="auto"/>
                      </w:divBdr>
                      <w:divsChild>
                        <w:div w:id="15418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56102">
      <w:bodyDiv w:val="1"/>
      <w:marLeft w:val="0"/>
      <w:marRight w:val="0"/>
      <w:marTop w:val="0"/>
      <w:marBottom w:val="0"/>
      <w:divBdr>
        <w:top w:val="none" w:sz="0" w:space="0" w:color="auto"/>
        <w:left w:val="none" w:sz="0" w:space="0" w:color="auto"/>
        <w:bottom w:val="none" w:sz="0" w:space="0" w:color="auto"/>
        <w:right w:val="none" w:sz="0" w:space="0" w:color="auto"/>
      </w:divBdr>
    </w:div>
    <w:div w:id="2092383274">
      <w:bodyDiv w:val="1"/>
      <w:marLeft w:val="0"/>
      <w:marRight w:val="0"/>
      <w:marTop w:val="0"/>
      <w:marBottom w:val="0"/>
      <w:divBdr>
        <w:top w:val="none" w:sz="0" w:space="0" w:color="auto"/>
        <w:left w:val="none" w:sz="0" w:space="0" w:color="auto"/>
        <w:bottom w:val="none" w:sz="0" w:space="0" w:color="auto"/>
        <w:right w:val="none" w:sz="0" w:space="0" w:color="auto"/>
      </w:divBdr>
      <w:divsChild>
        <w:div w:id="665788815">
          <w:marLeft w:val="0"/>
          <w:marRight w:val="0"/>
          <w:marTop w:val="0"/>
          <w:marBottom w:val="0"/>
          <w:divBdr>
            <w:top w:val="none" w:sz="0" w:space="0" w:color="auto"/>
            <w:left w:val="none" w:sz="0" w:space="0" w:color="auto"/>
            <w:bottom w:val="none" w:sz="0" w:space="0" w:color="auto"/>
            <w:right w:val="none" w:sz="0" w:space="0" w:color="auto"/>
          </w:divBdr>
          <w:divsChild>
            <w:div w:id="545289063">
              <w:marLeft w:val="0"/>
              <w:marRight w:val="0"/>
              <w:marTop w:val="0"/>
              <w:marBottom w:val="0"/>
              <w:divBdr>
                <w:top w:val="none" w:sz="0" w:space="0" w:color="auto"/>
                <w:left w:val="none" w:sz="0" w:space="0" w:color="auto"/>
                <w:bottom w:val="none" w:sz="0" w:space="0" w:color="auto"/>
                <w:right w:val="none" w:sz="0" w:space="0" w:color="auto"/>
              </w:divBdr>
              <w:divsChild>
                <w:div w:id="815338531">
                  <w:marLeft w:val="0"/>
                  <w:marRight w:val="0"/>
                  <w:marTop w:val="0"/>
                  <w:marBottom w:val="0"/>
                  <w:divBdr>
                    <w:top w:val="none" w:sz="0" w:space="0" w:color="auto"/>
                    <w:left w:val="none" w:sz="0" w:space="0" w:color="auto"/>
                    <w:bottom w:val="none" w:sz="0" w:space="0" w:color="auto"/>
                    <w:right w:val="none" w:sz="0" w:space="0" w:color="auto"/>
                  </w:divBdr>
                  <w:divsChild>
                    <w:div w:id="205812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0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CD06BDA254F54B99EF280D9D3A596F" ma:contentTypeVersion="0" ma:contentTypeDescription="Create a new document." ma:contentTypeScope="" ma:versionID="80eb0a134444c75ddc0db561b2acc39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20C63-A306-4AA8-B5F2-9AADA8534CF5}">
  <ds:schemaRefs>
    <ds:schemaRef ds:uri="http://purl.org/dc/elements/1.1/"/>
    <ds:schemaRef ds:uri="http://schemas.microsoft.com/office/2006/metadata/properties"/>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47DC25A-2429-4900-B2E4-522A2ABA5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60798C5-BACF-48CE-B03B-D9D4270DC96F}">
  <ds:schemaRefs>
    <ds:schemaRef ds:uri="http://schemas.microsoft.com/sharepoint/v3/contenttype/forms"/>
  </ds:schemaRefs>
</ds:datastoreItem>
</file>

<file path=customXml/itemProps4.xml><?xml version="1.0" encoding="utf-8"?>
<ds:datastoreItem xmlns:ds="http://schemas.openxmlformats.org/officeDocument/2006/customXml" ds:itemID="{746A400E-571A-4D26-84C7-B844840BA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726D484D</Template>
  <TotalTime>0</TotalTime>
  <Pages>4</Pages>
  <Words>774</Words>
  <Characters>5423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Hilbt, Volker</cp:lastModifiedBy>
  <cp:revision>20</cp:revision>
  <cp:lastPrinted>2016-08-18T07:48:00Z</cp:lastPrinted>
  <dcterms:created xsi:type="dcterms:W3CDTF">2016-08-18T07:23:00Z</dcterms:created>
  <dcterms:modified xsi:type="dcterms:W3CDTF">2016-09-01T13:02:00Z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0x01010081CD06BDA254F54B99EF280D9D3A596F</vt:lpwstr>
  </property>
</Properties>
</file>