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5C59" w14:textId="77777777" w:rsidR="002D276F" w:rsidRPr="002D276F" w:rsidRDefault="002D276F">
      <w:pPr>
        <w:spacing w:line="300" w:lineRule="exact"/>
        <w:ind w:left="0"/>
        <w:rPr>
          <w:color w:val="FF0000"/>
          <w:sz w:val="24"/>
        </w:rPr>
        <w:sectPr w:rsidR="002D276F" w:rsidRPr="002D276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14:paraId="14FF5CFB" w14:textId="77777777" w:rsidTr="007E5BC5">
        <w:trPr>
          <w:trHeight w:hRule="exact" w:val="174"/>
        </w:trPr>
        <w:tc>
          <w:tcPr>
            <w:tcW w:w="2268" w:type="dxa"/>
            <w:shd w:val="clear" w:color="auto" w:fill="auto"/>
          </w:tcPr>
          <w:p w14:paraId="1ABE6397" w14:textId="77777777" w:rsidR="00564954" w:rsidRDefault="009D112F" w:rsidP="00CE60EA">
            <w:pPr>
              <w:pStyle w:val="E-Datum"/>
              <w:framePr w:wrap="auto" w:vAnchor="margin" w:hAnchor="text" w:xAlign="left" w:yAlign="inline"/>
              <w:suppressOverlap w:val="0"/>
            </w:pPr>
            <w:r>
              <w:t>15</w:t>
            </w:r>
            <w:r w:rsidR="00A15AC5">
              <w:t xml:space="preserve">. </w:t>
            </w:r>
            <w:r w:rsidR="00CE60EA">
              <w:t xml:space="preserve">Juni </w:t>
            </w:r>
            <w:r w:rsidR="00FA09F5">
              <w:t>2016</w:t>
            </w:r>
            <w:r w:rsidR="002D340A">
              <w:t xml:space="preserve"> </w:t>
            </w:r>
          </w:p>
        </w:tc>
      </w:tr>
      <w:tr w:rsidR="00564954" w14:paraId="1C15DCDE" w14:textId="77777777" w:rsidTr="007E5BC5">
        <w:trPr>
          <w:trHeight w:hRule="exact" w:val="304"/>
        </w:trPr>
        <w:tc>
          <w:tcPr>
            <w:tcW w:w="2268" w:type="dxa"/>
            <w:shd w:val="clear" w:color="auto" w:fill="auto"/>
          </w:tcPr>
          <w:p w14:paraId="239EBF19" w14:textId="77777777" w:rsidR="008F269A" w:rsidRDefault="008F269A">
            <w:pPr>
              <w:spacing w:line="180" w:lineRule="exact"/>
              <w:ind w:left="0"/>
            </w:pPr>
          </w:p>
        </w:tc>
      </w:tr>
      <w:tr w:rsidR="00564954" w14:paraId="6F2B423B" w14:textId="77777777" w:rsidTr="00281EAA">
        <w:trPr>
          <w:trHeight w:hRule="exact" w:val="1358"/>
        </w:trPr>
        <w:tc>
          <w:tcPr>
            <w:tcW w:w="2268" w:type="dxa"/>
            <w:shd w:val="clear" w:color="auto" w:fill="auto"/>
          </w:tcPr>
          <w:p w14:paraId="0DC6E404" w14:textId="77777777" w:rsidR="00564954" w:rsidRPr="00281EAA" w:rsidRDefault="00B14022">
            <w:pPr>
              <w:pStyle w:val="M7"/>
              <w:framePr w:wrap="auto" w:vAnchor="margin" w:hAnchor="text" w:xAlign="left" w:yAlign="inline"/>
              <w:suppressOverlap w:val="0"/>
              <w:rPr>
                <w:szCs w:val="13"/>
              </w:rPr>
            </w:pPr>
            <w:r w:rsidRPr="00281EAA">
              <w:rPr>
                <w:szCs w:val="13"/>
              </w:rPr>
              <w:t xml:space="preserve">Ansprechpartner </w:t>
            </w:r>
            <w:r w:rsidR="00280FD8" w:rsidRPr="00281EAA">
              <w:rPr>
                <w:szCs w:val="13"/>
              </w:rPr>
              <w:t xml:space="preserve">Fach-/ </w:t>
            </w:r>
            <w:r w:rsidR="00455C88" w:rsidRPr="00281EAA">
              <w:rPr>
                <w:szCs w:val="13"/>
              </w:rPr>
              <w:t>Lokalpresse</w:t>
            </w:r>
            <w:r w:rsidR="007E5BC5" w:rsidRPr="00281EAA">
              <w:rPr>
                <w:szCs w:val="13"/>
              </w:rPr>
              <w:t xml:space="preserve"> Krefeld</w:t>
            </w:r>
            <w:r w:rsidRPr="00281EAA">
              <w:rPr>
                <w:szCs w:val="13"/>
              </w:rPr>
              <w:br/>
            </w:r>
            <w:r w:rsidR="008E7CC3" w:rsidRPr="00281EAA">
              <w:rPr>
                <w:szCs w:val="13"/>
              </w:rPr>
              <w:t xml:space="preserve">Sabine </w:t>
            </w:r>
            <w:proofErr w:type="spellStart"/>
            <w:r w:rsidR="008E7CC3" w:rsidRPr="00281EAA">
              <w:rPr>
                <w:szCs w:val="13"/>
              </w:rPr>
              <w:t>Micevic</w:t>
            </w:r>
            <w:proofErr w:type="spellEnd"/>
          </w:p>
          <w:p w14:paraId="2226217E" w14:textId="77777777" w:rsidR="00D574EC" w:rsidRPr="00281EAA" w:rsidRDefault="00455C88" w:rsidP="00455C88">
            <w:pPr>
              <w:pStyle w:val="M9"/>
              <w:framePr w:wrap="auto" w:vAnchor="margin" w:hAnchor="text" w:xAlign="left" w:yAlign="inline"/>
              <w:suppressOverlap w:val="0"/>
              <w:rPr>
                <w:szCs w:val="13"/>
              </w:rPr>
            </w:pPr>
            <w:r w:rsidRPr="00281EAA">
              <w:rPr>
                <w:szCs w:val="13"/>
              </w:rPr>
              <w:t>Standortkommunikation</w:t>
            </w:r>
          </w:p>
          <w:p w14:paraId="2BDFAB2A" w14:textId="77777777" w:rsidR="00D60A84" w:rsidRPr="00281EAA" w:rsidRDefault="00D60A84" w:rsidP="00455C88">
            <w:pPr>
              <w:pStyle w:val="M9"/>
              <w:framePr w:wrap="auto" w:vAnchor="margin" w:hAnchor="text" w:xAlign="left" w:yAlign="inline"/>
              <w:suppressOverlap w:val="0"/>
              <w:rPr>
                <w:szCs w:val="13"/>
              </w:rPr>
            </w:pPr>
            <w:proofErr w:type="spellStart"/>
            <w:r w:rsidRPr="00281EAA">
              <w:rPr>
                <w:szCs w:val="13"/>
              </w:rPr>
              <w:t>Bäkerpfad</w:t>
            </w:r>
            <w:proofErr w:type="spellEnd"/>
            <w:r w:rsidRPr="00281EAA">
              <w:rPr>
                <w:szCs w:val="13"/>
              </w:rPr>
              <w:t xml:space="preserve"> 25, 47805 Krefeld</w:t>
            </w:r>
          </w:p>
          <w:p w14:paraId="3EB637EC" w14:textId="77777777" w:rsidR="00455C88" w:rsidRPr="00281EAA" w:rsidRDefault="00455C88" w:rsidP="00455C88">
            <w:pPr>
              <w:pStyle w:val="M9"/>
              <w:framePr w:wrap="auto" w:vAnchor="margin" w:hAnchor="text" w:xAlign="left" w:yAlign="inline"/>
              <w:suppressOverlap w:val="0"/>
              <w:rPr>
                <w:szCs w:val="13"/>
              </w:rPr>
            </w:pPr>
            <w:r w:rsidRPr="00281EAA">
              <w:rPr>
                <w:szCs w:val="13"/>
              </w:rPr>
              <w:t xml:space="preserve">Telefon +49 </w:t>
            </w:r>
            <w:r w:rsidRPr="00281EAA">
              <w:rPr>
                <w:szCs w:val="13"/>
              </w:rPr>
              <w:tab/>
            </w:r>
            <w:r w:rsidR="008E7CC3" w:rsidRPr="00281EAA">
              <w:rPr>
                <w:szCs w:val="13"/>
              </w:rPr>
              <w:t>2151 38-1878</w:t>
            </w:r>
            <w:r w:rsidRPr="00281EAA">
              <w:rPr>
                <w:szCs w:val="13"/>
              </w:rPr>
              <w:tab/>
              <w:t xml:space="preserve"> </w:t>
            </w:r>
          </w:p>
          <w:p w14:paraId="6F8C29C4" w14:textId="77777777" w:rsidR="00564954" w:rsidRDefault="008E7CC3" w:rsidP="00455C88">
            <w:pPr>
              <w:pStyle w:val="M10"/>
              <w:framePr w:wrap="auto" w:vAnchor="margin" w:hAnchor="text" w:xAlign="left" w:yAlign="inline"/>
              <w:suppressOverlap w:val="0"/>
            </w:pPr>
            <w:r w:rsidRPr="00281EAA">
              <w:rPr>
                <w:szCs w:val="13"/>
                <w:lang w:val="de-DE"/>
              </w:rPr>
              <w:t>sabine.micevic</w:t>
            </w:r>
            <w:r w:rsidR="00CF6B69" w:rsidRPr="00281EAA">
              <w:rPr>
                <w:szCs w:val="13"/>
                <w:lang w:val="de-DE"/>
              </w:rPr>
              <w:t>@evonik.com</w:t>
            </w:r>
          </w:p>
        </w:tc>
      </w:tr>
      <w:tr w:rsidR="00564954" w14:paraId="00D3A434" w14:textId="77777777" w:rsidTr="007E5BC5">
        <w:trPr>
          <w:trHeight w:val="2609"/>
        </w:trPr>
        <w:tc>
          <w:tcPr>
            <w:tcW w:w="2268" w:type="dxa"/>
            <w:shd w:val="clear" w:color="auto" w:fill="auto"/>
          </w:tcPr>
          <w:p w14:paraId="6998BF5A" w14:textId="77777777" w:rsidR="00564954" w:rsidRDefault="00564954">
            <w:pPr>
              <w:pStyle w:val="M12"/>
              <w:framePr w:wrap="auto" w:vAnchor="margin" w:hAnchor="text" w:xAlign="left" w:yAlign="inline"/>
              <w:suppressOverlap w:val="0"/>
            </w:pPr>
          </w:p>
          <w:p w14:paraId="23F1CB85" w14:textId="77777777" w:rsidR="00564954" w:rsidRDefault="00B14022" w:rsidP="005A07CB">
            <w:pPr>
              <w:pStyle w:val="M1"/>
              <w:framePr w:wrap="auto" w:vAnchor="margin" w:hAnchor="text" w:xAlign="left" w:yAlign="inline"/>
              <w:suppressOverlap w:val="0"/>
            </w:pPr>
            <w:r>
              <w:br/>
            </w:r>
          </w:p>
          <w:p w14:paraId="0E196F68" w14:textId="77777777" w:rsidR="00564954" w:rsidRDefault="00B14022">
            <w:pPr>
              <w:pStyle w:val="M12"/>
              <w:framePr w:wrap="auto" w:vAnchor="margin" w:hAnchor="text" w:xAlign="left" w:yAlign="inline"/>
              <w:suppressOverlap w:val="0"/>
            </w:pPr>
            <w:r>
              <w:br/>
            </w:r>
          </w:p>
        </w:tc>
      </w:tr>
      <w:tr w:rsidR="00564954" w14:paraId="7E6100DB" w14:textId="77777777" w:rsidTr="007E5BC5">
        <w:trPr>
          <w:trHeight w:hRule="exact" w:val="7880"/>
        </w:trPr>
        <w:tc>
          <w:tcPr>
            <w:tcW w:w="2268" w:type="dxa"/>
            <w:shd w:val="clear" w:color="auto" w:fill="auto"/>
            <w:vAlign w:val="bottom"/>
          </w:tcPr>
          <w:p w14:paraId="524F13F0" w14:textId="77777777" w:rsidR="00564954" w:rsidRDefault="00564954">
            <w:pPr>
              <w:pStyle w:val="Marginalie"/>
              <w:framePr w:w="0" w:hSpace="0" w:wrap="auto" w:vAnchor="margin" w:hAnchor="text" w:xAlign="left" w:yAlign="inline"/>
              <w:rPr>
                <w:b/>
              </w:rPr>
            </w:pPr>
          </w:p>
          <w:p w14:paraId="3EBCCF1B" w14:textId="77777777" w:rsidR="00B14022" w:rsidRDefault="00B14022">
            <w:pPr>
              <w:pStyle w:val="V1"/>
              <w:framePr w:wrap="auto" w:vAnchor="margin" w:hAnchor="text" w:xAlign="left" w:yAlign="inline"/>
              <w:suppressOverlap w:val="0"/>
            </w:pPr>
          </w:p>
          <w:p w14:paraId="6C6219D8" w14:textId="77777777" w:rsidR="00B14022" w:rsidRDefault="00B14022">
            <w:pPr>
              <w:pStyle w:val="V1"/>
              <w:framePr w:wrap="auto" w:vAnchor="margin" w:hAnchor="text" w:xAlign="left" w:yAlign="inline"/>
              <w:suppressOverlap w:val="0"/>
            </w:pPr>
          </w:p>
          <w:p w14:paraId="0A8667E9" w14:textId="77777777" w:rsidR="00B14022" w:rsidRDefault="00B14022">
            <w:pPr>
              <w:pStyle w:val="V1"/>
              <w:framePr w:wrap="auto" w:vAnchor="margin" w:hAnchor="text" w:xAlign="left" w:yAlign="inline"/>
              <w:suppressOverlap w:val="0"/>
            </w:pPr>
          </w:p>
          <w:p w14:paraId="614D139C" w14:textId="77777777" w:rsidR="00B14022" w:rsidRDefault="00B14022">
            <w:pPr>
              <w:pStyle w:val="V1"/>
              <w:framePr w:wrap="auto" w:vAnchor="margin" w:hAnchor="text" w:xAlign="left" w:yAlign="inline"/>
              <w:suppressOverlap w:val="0"/>
            </w:pPr>
          </w:p>
          <w:p w14:paraId="64F629D3" w14:textId="77777777" w:rsidR="00B14022" w:rsidRDefault="00B14022">
            <w:pPr>
              <w:pStyle w:val="V1"/>
              <w:framePr w:wrap="auto" w:vAnchor="margin" w:hAnchor="text" w:xAlign="left" w:yAlign="inline"/>
              <w:suppressOverlap w:val="0"/>
            </w:pPr>
          </w:p>
          <w:p w14:paraId="52AF81E8" w14:textId="77777777" w:rsidR="00B14022" w:rsidRDefault="00B14022">
            <w:pPr>
              <w:pStyle w:val="V1"/>
              <w:framePr w:wrap="auto" w:vAnchor="margin" w:hAnchor="text" w:xAlign="left" w:yAlign="inline"/>
              <w:suppressOverlap w:val="0"/>
            </w:pPr>
          </w:p>
          <w:p w14:paraId="32177D98" w14:textId="77777777" w:rsidR="00B14022" w:rsidRDefault="00B14022">
            <w:pPr>
              <w:pStyle w:val="V1"/>
              <w:framePr w:wrap="auto" w:vAnchor="margin" w:hAnchor="text" w:xAlign="left" w:yAlign="inline"/>
              <w:suppressOverlap w:val="0"/>
            </w:pPr>
          </w:p>
          <w:p w14:paraId="4A3A01AA" w14:textId="77777777" w:rsidR="00B14022" w:rsidRDefault="00B14022">
            <w:pPr>
              <w:pStyle w:val="V1"/>
              <w:framePr w:wrap="auto" w:vAnchor="margin" w:hAnchor="text" w:xAlign="left" w:yAlign="inline"/>
              <w:suppressOverlap w:val="0"/>
            </w:pPr>
          </w:p>
          <w:p w14:paraId="2E5EC19B" w14:textId="77777777" w:rsidR="00B14022" w:rsidRDefault="00B14022">
            <w:pPr>
              <w:pStyle w:val="V1"/>
              <w:framePr w:wrap="auto" w:vAnchor="margin" w:hAnchor="text" w:xAlign="left" w:yAlign="inline"/>
              <w:suppressOverlap w:val="0"/>
            </w:pPr>
          </w:p>
          <w:p w14:paraId="043631E7" w14:textId="77777777" w:rsidR="00B14022" w:rsidRDefault="00B14022">
            <w:pPr>
              <w:pStyle w:val="V1"/>
              <w:framePr w:wrap="auto" w:vAnchor="margin" w:hAnchor="text" w:xAlign="left" w:yAlign="inline"/>
              <w:suppressOverlap w:val="0"/>
            </w:pPr>
          </w:p>
          <w:p w14:paraId="2E250F2F"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Evonik Technology &amp; Infrastructure GmbH</w:t>
            </w:r>
          </w:p>
          <w:p w14:paraId="5EC4549D"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Rellinghauser Straße 1-11</w:t>
            </w:r>
          </w:p>
          <w:p w14:paraId="2CEF035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45128 Essen</w:t>
            </w:r>
          </w:p>
          <w:p w14:paraId="68612269"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Telefon +49 201 177-01</w:t>
            </w:r>
          </w:p>
          <w:p w14:paraId="7171FA3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Telefax +49 201 177-3475</w:t>
            </w:r>
          </w:p>
          <w:p w14:paraId="3C9A3680"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www.evonik.de</w:t>
            </w:r>
          </w:p>
          <w:p w14:paraId="0329B0D5" w14:textId="77777777" w:rsidR="00F26A1B" w:rsidRPr="00F26A1B" w:rsidRDefault="00F26A1B" w:rsidP="00F26A1B">
            <w:pPr>
              <w:tabs>
                <w:tab w:val="left" w:pos="518"/>
              </w:tabs>
              <w:spacing w:line="180" w:lineRule="exact"/>
              <w:ind w:left="0" w:right="0"/>
              <w:rPr>
                <w:noProof/>
                <w:position w:val="0"/>
                <w:sz w:val="13"/>
              </w:rPr>
            </w:pPr>
          </w:p>
          <w:p w14:paraId="7171972B"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Aufsichtsrat</w:t>
            </w:r>
          </w:p>
          <w:p w14:paraId="2DC14AE1"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Thomas Wessel, Vorsitzender</w:t>
            </w:r>
          </w:p>
          <w:p w14:paraId="6B6266B0" w14:textId="77777777" w:rsidR="00F26A1B" w:rsidRPr="00F26A1B" w:rsidRDefault="00F26A1B" w:rsidP="00F26A1B">
            <w:pPr>
              <w:tabs>
                <w:tab w:val="left" w:pos="518"/>
              </w:tabs>
              <w:spacing w:line="180" w:lineRule="exact"/>
              <w:ind w:left="0" w:right="0"/>
              <w:rPr>
                <w:noProof/>
                <w:position w:val="0"/>
                <w:sz w:val="13"/>
              </w:rPr>
            </w:pPr>
            <w:r w:rsidRPr="00F26A1B">
              <w:rPr>
                <w:b/>
                <w:noProof/>
                <w:position w:val="0"/>
                <w:sz w:val="13"/>
              </w:rPr>
              <w:t>Geschäftsführung</w:t>
            </w:r>
          </w:p>
          <w:p w14:paraId="390A5CAF"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Gregor Hetzke, Vorsitzender</w:t>
            </w:r>
          </w:p>
          <w:p w14:paraId="5D926B08"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Dr. Clemens Immanuel Herberg</w:t>
            </w:r>
          </w:p>
          <w:p w14:paraId="5520FA5B"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Stefan Behrens</w:t>
            </w:r>
          </w:p>
          <w:p w14:paraId="6D3156D6" w14:textId="77777777" w:rsidR="00F26A1B" w:rsidRPr="00F26A1B" w:rsidRDefault="00F26A1B" w:rsidP="00F26A1B">
            <w:pPr>
              <w:tabs>
                <w:tab w:val="left" w:pos="518"/>
              </w:tabs>
              <w:spacing w:line="180" w:lineRule="exact"/>
              <w:ind w:left="0" w:right="0"/>
              <w:rPr>
                <w:noProof/>
                <w:position w:val="0"/>
                <w:sz w:val="13"/>
              </w:rPr>
            </w:pPr>
          </w:p>
          <w:p w14:paraId="18DD5185"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Sitz der Gesellschaft ist Essen</w:t>
            </w:r>
          </w:p>
          <w:p w14:paraId="7D8D25DE"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Registergericht</w:t>
            </w:r>
          </w:p>
          <w:p w14:paraId="2AF2AB96"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Amtsgericht Essen</w:t>
            </w:r>
          </w:p>
          <w:p w14:paraId="3AAD6FBC" w14:textId="77777777" w:rsidR="00F26A1B" w:rsidRPr="00F26A1B" w:rsidRDefault="00F26A1B" w:rsidP="00F26A1B">
            <w:pPr>
              <w:tabs>
                <w:tab w:val="left" w:pos="518"/>
              </w:tabs>
              <w:spacing w:line="180" w:lineRule="exact"/>
              <w:ind w:left="0" w:right="0"/>
              <w:rPr>
                <w:noProof/>
                <w:position w:val="0"/>
                <w:sz w:val="13"/>
              </w:rPr>
            </w:pPr>
            <w:r w:rsidRPr="00F26A1B">
              <w:rPr>
                <w:noProof/>
                <w:position w:val="0"/>
                <w:sz w:val="13"/>
              </w:rPr>
              <w:t>Handelsregister B 25884</w:t>
            </w:r>
          </w:p>
          <w:p w14:paraId="2AA45BC3" w14:textId="77777777" w:rsidR="00564954" w:rsidRDefault="00564954" w:rsidP="007E5BC5">
            <w:pPr>
              <w:pStyle w:val="Marginalie"/>
              <w:framePr w:w="0" w:hSpace="0" w:wrap="auto" w:vAnchor="margin" w:hAnchor="text" w:xAlign="left" w:yAlign="inline"/>
            </w:pPr>
          </w:p>
        </w:tc>
      </w:tr>
    </w:tbl>
    <w:p w14:paraId="01FFCE5D" w14:textId="5D6CD9FB" w:rsidR="009D112F" w:rsidRPr="00AF4F0B" w:rsidRDefault="00AF4F0B" w:rsidP="00AF4F0B">
      <w:pPr>
        <w:shd w:val="clear" w:color="auto" w:fill="FFFFFF"/>
        <w:spacing w:before="100" w:beforeAutospacing="1" w:after="101" w:line="240" w:lineRule="auto"/>
        <w:ind w:left="0" w:right="0"/>
        <w:rPr>
          <w:rFonts w:cs="Lucida Sans Unicode"/>
          <w:b/>
          <w:position w:val="0"/>
          <w:sz w:val="24"/>
        </w:rPr>
      </w:pPr>
      <w:r w:rsidRPr="00AF4F0B">
        <w:rPr>
          <w:rFonts w:cs="Lucida Sans Unicode"/>
          <w:b/>
          <w:position w:val="0"/>
          <w:sz w:val="24"/>
        </w:rPr>
        <w:t xml:space="preserve">Evonik fördert </w:t>
      </w:r>
      <w:r w:rsidR="00811670" w:rsidRPr="00AF4F0B">
        <w:rPr>
          <w:rFonts w:cs="Lucida Sans Unicode"/>
          <w:b/>
          <w:position w:val="0"/>
          <w:sz w:val="24"/>
        </w:rPr>
        <w:t>Forschergeist</w:t>
      </w:r>
      <w:r w:rsidR="002D276F">
        <w:rPr>
          <w:rFonts w:cs="Lucida Sans Unicode"/>
          <w:b/>
          <w:position w:val="0"/>
          <w:sz w:val="24"/>
        </w:rPr>
        <w:t xml:space="preserve">:                                              </w:t>
      </w:r>
      <w:r w:rsidRPr="00AF4F0B">
        <w:rPr>
          <w:rFonts w:cs="Lucida Sans Unicode"/>
          <w:b/>
          <w:bCs/>
          <w:position w:val="0"/>
          <w:sz w:val="24"/>
        </w:rPr>
        <w:t>Ne</w:t>
      </w:r>
      <w:r w:rsidR="00811670" w:rsidRPr="00AF4F0B">
        <w:rPr>
          <w:rFonts w:cs="Lucida Sans Unicode"/>
          <w:b/>
          <w:bCs/>
          <w:position w:val="0"/>
          <w:sz w:val="24"/>
        </w:rPr>
        <w:t xml:space="preserve">ue </w:t>
      </w:r>
      <w:r w:rsidR="009D112F" w:rsidRPr="00AF4F0B">
        <w:rPr>
          <w:rFonts w:cs="Lucida Sans Unicode"/>
          <w:b/>
          <w:bCs/>
          <w:position w:val="0"/>
          <w:sz w:val="24"/>
        </w:rPr>
        <w:t xml:space="preserve">Mikroskope für </w:t>
      </w:r>
      <w:r w:rsidR="00811670" w:rsidRPr="00AF4F0B">
        <w:rPr>
          <w:rFonts w:cs="Lucida Sans Unicode"/>
          <w:b/>
          <w:bCs/>
          <w:position w:val="0"/>
          <w:sz w:val="24"/>
        </w:rPr>
        <w:t xml:space="preserve">das </w:t>
      </w:r>
      <w:r w:rsidR="009D112F" w:rsidRPr="00AF4F0B">
        <w:rPr>
          <w:rFonts w:cs="Lucida Sans Unicode"/>
          <w:b/>
          <w:bCs/>
          <w:position w:val="0"/>
          <w:sz w:val="24"/>
        </w:rPr>
        <w:t xml:space="preserve">Forscherhaus </w:t>
      </w:r>
      <w:r w:rsidR="00811670" w:rsidRPr="00AF4F0B">
        <w:rPr>
          <w:rFonts w:cs="Lucida Sans Unicode"/>
          <w:b/>
          <w:bCs/>
          <w:position w:val="0"/>
          <w:sz w:val="24"/>
        </w:rPr>
        <w:t xml:space="preserve">im </w:t>
      </w:r>
      <w:r w:rsidRPr="00AF4F0B">
        <w:rPr>
          <w:rFonts w:cs="Lucida Sans Unicode"/>
          <w:b/>
          <w:bCs/>
          <w:position w:val="0"/>
          <w:sz w:val="24"/>
        </w:rPr>
        <w:t xml:space="preserve">Krefelder </w:t>
      </w:r>
      <w:r w:rsidR="00811670" w:rsidRPr="00AF4F0B">
        <w:rPr>
          <w:rFonts w:cs="Lucida Sans Unicode"/>
          <w:b/>
          <w:bCs/>
          <w:position w:val="0"/>
          <w:sz w:val="24"/>
        </w:rPr>
        <w:t>Zoo</w:t>
      </w:r>
    </w:p>
    <w:p w14:paraId="7FDF16D5" w14:textId="77777777" w:rsidR="00811670" w:rsidRDefault="00811670" w:rsidP="009D112F">
      <w:pPr>
        <w:spacing w:line="240" w:lineRule="auto"/>
        <w:ind w:left="0"/>
        <w:rPr>
          <w:rFonts w:cs="Lucida Sans Unicode"/>
          <w:position w:val="0"/>
          <w:sz w:val="22"/>
          <w:szCs w:val="22"/>
        </w:rPr>
      </w:pPr>
    </w:p>
    <w:p w14:paraId="07D0866A" w14:textId="560B725E" w:rsidR="009D112F" w:rsidRPr="00562E7A" w:rsidRDefault="009D112F" w:rsidP="009D112F">
      <w:pPr>
        <w:spacing w:line="240" w:lineRule="auto"/>
        <w:ind w:left="0"/>
        <w:rPr>
          <w:rFonts w:cs="Lucida Sans Unicode"/>
          <w:position w:val="0"/>
          <w:sz w:val="22"/>
          <w:szCs w:val="22"/>
        </w:rPr>
      </w:pPr>
      <w:r w:rsidRPr="00FD2B78">
        <w:rPr>
          <w:rFonts w:cs="Lucida Sans Unicode"/>
          <w:position w:val="0"/>
          <w:sz w:val="22"/>
          <w:szCs w:val="22"/>
        </w:rPr>
        <w:t>„</w:t>
      </w:r>
      <w:r w:rsidR="00811670" w:rsidRPr="00FD2B78">
        <w:rPr>
          <w:rFonts w:cs="Lucida Sans Unicode"/>
          <w:position w:val="0"/>
          <w:sz w:val="22"/>
          <w:szCs w:val="22"/>
        </w:rPr>
        <w:t xml:space="preserve">Das Forscherhaus gehört zu den Highlights unseres Zoos. Hier sind kleine und große Besucher den </w:t>
      </w:r>
      <w:r w:rsidR="00811670" w:rsidRPr="00FD2B78">
        <w:rPr>
          <w:rFonts w:cs="Lucida Sans Unicode"/>
          <w:bCs/>
          <w:sz w:val="22"/>
          <w:szCs w:val="22"/>
        </w:rPr>
        <w:t xml:space="preserve">Geheimnissen der Natur auf der Spur. Sie können </w:t>
      </w:r>
      <w:r w:rsidR="00AF4F0B" w:rsidRPr="00FD2B78">
        <w:rPr>
          <w:rFonts w:cs="Lucida Sans Unicode"/>
          <w:bCs/>
          <w:sz w:val="22"/>
          <w:szCs w:val="22"/>
        </w:rPr>
        <w:t xml:space="preserve">nach Herzenslust </w:t>
      </w:r>
      <w:r w:rsidR="00811670" w:rsidRPr="00FD2B78">
        <w:rPr>
          <w:rFonts w:cs="Lucida Sans Unicode"/>
          <w:bCs/>
          <w:sz w:val="22"/>
          <w:szCs w:val="22"/>
        </w:rPr>
        <w:t>forschen</w:t>
      </w:r>
      <w:r w:rsidR="00AF4F0B" w:rsidRPr="00FD2B78">
        <w:rPr>
          <w:rFonts w:cs="Lucida Sans Unicode"/>
          <w:bCs/>
          <w:sz w:val="22"/>
          <w:szCs w:val="22"/>
        </w:rPr>
        <w:t xml:space="preserve"> und </w:t>
      </w:r>
      <w:r w:rsidR="00811670" w:rsidRPr="00FD2B78">
        <w:rPr>
          <w:rFonts w:cs="Lucida Sans Unicode"/>
          <w:bCs/>
          <w:sz w:val="22"/>
          <w:szCs w:val="22"/>
        </w:rPr>
        <w:t xml:space="preserve">experimentieren. Herzlichen </w:t>
      </w:r>
      <w:r w:rsidRPr="00FD2B78">
        <w:rPr>
          <w:rFonts w:cs="Lucida Sans Unicode"/>
          <w:position w:val="0"/>
          <w:sz w:val="22"/>
          <w:szCs w:val="22"/>
        </w:rPr>
        <w:t xml:space="preserve">Dank an </w:t>
      </w:r>
      <w:r w:rsidR="00AF4F0B" w:rsidRPr="00FD2B78">
        <w:rPr>
          <w:rFonts w:cs="Lucida Sans Unicode"/>
          <w:position w:val="0"/>
          <w:sz w:val="22"/>
          <w:szCs w:val="22"/>
        </w:rPr>
        <w:t xml:space="preserve">den </w:t>
      </w:r>
      <w:r w:rsidRPr="00FD2B78">
        <w:rPr>
          <w:rFonts w:cs="Lucida Sans Unicode"/>
          <w:position w:val="0"/>
          <w:sz w:val="22"/>
          <w:szCs w:val="22"/>
        </w:rPr>
        <w:t>Evonik</w:t>
      </w:r>
      <w:r w:rsidR="00AF4F0B" w:rsidRPr="00FD2B78">
        <w:rPr>
          <w:rFonts w:cs="Lucida Sans Unicode"/>
          <w:position w:val="0"/>
          <w:sz w:val="22"/>
          <w:szCs w:val="22"/>
        </w:rPr>
        <w:t xml:space="preserve">-Standort Krefeld </w:t>
      </w:r>
      <w:r w:rsidRPr="00FD2B78">
        <w:rPr>
          <w:rFonts w:cs="Lucida Sans Unicode"/>
          <w:position w:val="0"/>
          <w:sz w:val="22"/>
          <w:szCs w:val="22"/>
        </w:rPr>
        <w:t>für die neuen Mikroskope“, sagte Zoo</w:t>
      </w:r>
      <w:r w:rsidR="00AF4F0B" w:rsidRPr="00FD2B78">
        <w:rPr>
          <w:rFonts w:cs="Lucida Sans Unicode"/>
          <w:position w:val="0"/>
          <w:sz w:val="22"/>
          <w:szCs w:val="22"/>
        </w:rPr>
        <w:t xml:space="preserve">-Direktor </w:t>
      </w:r>
      <w:r w:rsidR="00FE4FC4" w:rsidRPr="00FD2B78">
        <w:rPr>
          <w:rFonts w:cs="Lucida Sans Unicode"/>
          <w:position w:val="0"/>
          <w:sz w:val="22"/>
          <w:szCs w:val="22"/>
        </w:rPr>
        <w:t xml:space="preserve">Dr. </w:t>
      </w:r>
      <w:r w:rsidR="00AF4F0B" w:rsidRPr="00FD2B78">
        <w:rPr>
          <w:rFonts w:cs="Lucida Sans Unicode"/>
          <w:position w:val="0"/>
          <w:sz w:val="22"/>
          <w:szCs w:val="22"/>
        </w:rPr>
        <w:t xml:space="preserve">Wolfgang </w:t>
      </w:r>
      <w:proofErr w:type="spellStart"/>
      <w:r w:rsidR="00AF4F0B" w:rsidRPr="00FD2B78">
        <w:rPr>
          <w:rFonts w:cs="Lucida Sans Unicode"/>
          <w:position w:val="0"/>
          <w:sz w:val="22"/>
          <w:szCs w:val="22"/>
        </w:rPr>
        <w:t>Dreßen</w:t>
      </w:r>
      <w:proofErr w:type="spellEnd"/>
      <w:r w:rsidRPr="00FD2B78">
        <w:rPr>
          <w:rFonts w:cs="Lucida Sans Unicode"/>
          <w:position w:val="0"/>
          <w:sz w:val="22"/>
          <w:szCs w:val="22"/>
        </w:rPr>
        <w:t>. Zum offiziellen Einweihungstermin der Geräte warf</w:t>
      </w:r>
      <w:r w:rsidR="002D276F" w:rsidRPr="00FD2B78">
        <w:rPr>
          <w:rFonts w:cs="Lucida Sans Unicode"/>
          <w:position w:val="0"/>
          <w:sz w:val="22"/>
          <w:szCs w:val="22"/>
        </w:rPr>
        <w:t xml:space="preserve"> auch</w:t>
      </w:r>
      <w:r w:rsidRPr="00FD2B78">
        <w:rPr>
          <w:rFonts w:cs="Lucida Sans Unicode"/>
          <w:position w:val="0"/>
          <w:sz w:val="22"/>
          <w:szCs w:val="22"/>
        </w:rPr>
        <w:t xml:space="preserve"> Kerstin Oberhaus</w:t>
      </w:r>
      <w:r w:rsidR="002D276F" w:rsidRPr="00FD2B78">
        <w:rPr>
          <w:rFonts w:cs="Lucida Sans Unicode"/>
          <w:position w:val="0"/>
          <w:sz w:val="22"/>
          <w:szCs w:val="22"/>
        </w:rPr>
        <w:t xml:space="preserve">, Standortleiterin von Evonik in Krefeld, </w:t>
      </w:r>
      <w:r w:rsidRPr="00FD2B78">
        <w:rPr>
          <w:rFonts w:cs="Lucida Sans Unicode"/>
          <w:position w:val="0"/>
          <w:sz w:val="22"/>
          <w:szCs w:val="22"/>
        </w:rPr>
        <w:t>persönlich ein Auge durch die Mikroskop</w:t>
      </w:r>
      <w:r w:rsidR="00811670" w:rsidRPr="00FD2B78">
        <w:rPr>
          <w:rFonts w:cs="Lucida Sans Unicode"/>
          <w:position w:val="0"/>
          <w:sz w:val="22"/>
          <w:szCs w:val="22"/>
        </w:rPr>
        <w:t>e. „</w:t>
      </w:r>
      <w:r w:rsidRPr="00FD2B78">
        <w:rPr>
          <w:rFonts w:cs="Lucida Sans Unicode"/>
        </w:rPr>
        <w:object w:dxaOrig="225" w:dyaOrig="225" w14:anchorId="2ED69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2" o:title=""/>
          </v:shape>
          <w:control r:id="rId13" w:name="DefaultOcxName2" w:shapeid="_x0000_i1030"/>
        </w:object>
      </w:r>
      <w:r w:rsidRPr="00FD2B78">
        <w:rPr>
          <w:rFonts w:cs="Lucida Sans Unicode"/>
        </w:rPr>
        <w:object w:dxaOrig="225" w:dyaOrig="225" w14:anchorId="793ACB32">
          <v:shape id="_x0000_i1033" type="#_x0000_t75" style="width:1in;height:18pt" o:ole="">
            <v:imagedata r:id="rId14" o:title=""/>
          </v:shape>
          <w:control r:id="rId15" w:name="DefaultOcxName11" w:shapeid="_x0000_i1033"/>
        </w:object>
      </w:r>
      <w:r w:rsidR="00811670" w:rsidRPr="00FD2B78">
        <w:rPr>
          <w:rFonts w:cs="Lucida Sans Unicode"/>
          <w:position w:val="0"/>
          <w:sz w:val="22"/>
          <w:szCs w:val="22"/>
        </w:rPr>
        <w:t>Un</w:t>
      </w:r>
      <w:r w:rsidRPr="00FD2B78">
        <w:rPr>
          <w:rFonts w:cs="Lucida Sans Unicode"/>
          <w:position w:val="0"/>
          <w:sz w:val="22"/>
          <w:szCs w:val="22"/>
        </w:rPr>
        <w:t xml:space="preserve">ternehmerischer Erfolg und gesellschaftliche Verantwortung </w:t>
      </w:r>
      <w:r w:rsidR="00811670" w:rsidRPr="00FD2B78">
        <w:rPr>
          <w:rFonts w:cs="Lucida Sans Unicode"/>
          <w:position w:val="0"/>
          <w:sz w:val="22"/>
          <w:szCs w:val="22"/>
        </w:rPr>
        <w:t xml:space="preserve">gehören </w:t>
      </w:r>
      <w:r w:rsidRPr="00FD2B78">
        <w:rPr>
          <w:rFonts w:cs="Lucida Sans Unicode"/>
          <w:position w:val="0"/>
          <w:sz w:val="22"/>
          <w:szCs w:val="22"/>
        </w:rPr>
        <w:t>zu</w:t>
      </w:r>
      <w:r w:rsidR="00811670" w:rsidRPr="00FD2B78">
        <w:rPr>
          <w:rFonts w:cs="Lucida Sans Unicode"/>
          <w:position w:val="0"/>
          <w:sz w:val="22"/>
          <w:szCs w:val="22"/>
        </w:rPr>
        <w:t>sammen</w:t>
      </w:r>
      <w:r w:rsidR="00811670">
        <w:rPr>
          <w:rFonts w:cs="Lucida Sans Unicode"/>
          <w:position w:val="0"/>
          <w:sz w:val="22"/>
          <w:szCs w:val="22"/>
        </w:rPr>
        <w:t xml:space="preserve">. </w:t>
      </w:r>
      <w:r w:rsidRPr="00562E7A">
        <w:rPr>
          <w:rFonts w:cs="Lucida Sans Unicode"/>
          <w:position w:val="0"/>
          <w:sz w:val="22"/>
          <w:szCs w:val="22"/>
        </w:rPr>
        <w:t xml:space="preserve">Deshalb unterstützen wir in unserer Nachbarschaftsarbeit ganz besonders Projekte, von denen Kinder profitieren“, sagte sie. </w:t>
      </w:r>
    </w:p>
    <w:p w14:paraId="65C13B84" w14:textId="77777777" w:rsidR="009D112F" w:rsidRPr="00FD2B78" w:rsidRDefault="009D112F" w:rsidP="009D112F">
      <w:pPr>
        <w:spacing w:line="240" w:lineRule="auto"/>
        <w:ind w:left="0"/>
        <w:rPr>
          <w:rFonts w:cs="Lucida Sans Unicode"/>
          <w:position w:val="0"/>
          <w:sz w:val="22"/>
          <w:szCs w:val="22"/>
        </w:rPr>
      </w:pPr>
    </w:p>
    <w:p w14:paraId="24F61E61" w14:textId="2519257B" w:rsidR="004A7633" w:rsidRPr="00FD2B78" w:rsidRDefault="00811670" w:rsidP="00BB3B66">
      <w:pPr>
        <w:tabs>
          <w:tab w:val="num" w:pos="720"/>
        </w:tabs>
        <w:spacing w:line="240" w:lineRule="auto"/>
        <w:ind w:left="0" w:right="0"/>
        <w:rPr>
          <w:rFonts w:cs="Lucida Sans Unicode"/>
          <w:bCs/>
          <w:sz w:val="22"/>
          <w:szCs w:val="22"/>
        </w:rPr>
      </w:pPr>
      <w:r w:rsidRPr="00FD2B78">
        <w:rPr>
          <w:rFonts w:cs="Lucida Sans Unicode"/>
          <w:bCs/>
          <w:sz w:val="22"/>
          <w:szCs w:val="22"/>
        </w:rPr>
        <w:t xml:space="preserve">Das Forscherhaus </w:t>
      </w:r>
      <w:r w:rsidR="00F37D91" w:rsidRPr="00FD2B78">
        <w:rPr>
          <w:rFonts w:cs="Lucida Sans Unicode"/>
          <w:bCs/>
          <w:sz w:val="22"/>
          <w:szCs w:val="22"/>
        </w:rPr>
        <w:t>wurde im Jahr 2009 eröffnet</w:t>
      </w:r>
      <w:r w:rsidR="00BB3B66">
        <w:rPr>
          <w:rFonts w:cs="Lucida Sans Unicode"/>
          <w:bCs/>
          <w:sz w:val="22"/>
          <w:szCs w:val="22"/>
        </w:rPr>
        <w:t>.</w:t>
      </w:r>
      <w:r w:rsidR="00F10CA9">
        <w:rPr>
          <w:rFonts w:cs="Lucida Sans Unicode"/>
          <w:bCs/>
          <w:sz w:val="22"/>
          <w:szCs w:val="22"/>
        </w:rPr>
        <w:t xml:space="preserve"> </w:t>
      </w:r>
      <w:r w:rsidR="00FD2B78" w:rsidRPr="00FD2B78">
        <w:rPr>
          <w:rFonts w:cs="Lucida Sans Unicode"/>
          <w:position w:val="0"/>
          <w:sz w:val="22"/>
          <w:szCs w:val="22"/>
        </w:rPr>
        <w:t>Schon damals unterstützte Ev</w:t>
      </w:r>
      <w:r w:rsidR="00F10CA9">
        <w:rPr>
          <w:rFonts w:cs="Lucida Sans Unicode"/>
          <w:position w:val="0"/>
          <w:sz w:val="22"/>
          <w:szCs w:val="22"/>
        </w:rPr>
        <w:t xml:space="preserve">onik die Einrichtung des Labors. </w:t>
      </w:r>
      <w:r w:rsidR="00F10CA9" w:rsidRPr="00FD2B78">
        <w:rPr>
          <w:rFonts w:cs="Lucida Sans Unicode"/>
          <w:bCs/>
          <w:sz w:val="22"/>
          <w:szCs w:val="22"/>
        </w:rPr>
        <w:t>Hier können die Besucher Miniaturwelten erforschen: Fliegenaugen, Schmetterlingsschuppen, Federn, Samen, Sandkörner und vieles mehr unter dem Mikroskop betrachten, spannende Naturbeobachtungen machen und Informationen zum Arten- und Naturschutz erhalten.</w:t>
      </w:r>
      <w:bookmarkStart w:id="0" w:name="_GoBack"/>
      <w:bookmarkEnd w:id="0"/>
      <w:r w:rsidR="00F10CA9">
        <w:rPr>
          <w:rFonts w:cs="Lucida Sans Unicode"/>
          <w:position w:val="0"/>
          <w:sz w:val="22"/>
          <w:szCs w:val="22"/>
        </w:rPr>
        <w:t xml:space="preserve"> </w:t>
      </w:r>
    </w:p>
    <w:p w14:paraId="30579D7F" w14:textId="77777777" w:rsidR="00AF4F0B" w:rsidRDefault="00AF4F0B" w:rsidP="00AF4F0B">
      <w:pPr>
        <w:tabs>
          <w:tab w:val="num" w:pos="720"/>
        </w:tabs>
        <w:spacing w:line="240" w:lineRule="auto"/>
        <w:ind w:left="0"/>
        <w:rPr>
          <w:rFonts w:cs="Lucida Sans Unicode"/>
          <w:bCs/>
          <w:sz w:val="22"/>
          <w:szCs w:val="22"/>
        </w:rPr>
      </w:pPr>
    </w:p>
    <w:p w14:paraId="2C41EB21" w14:textId="77777777" w:rsidR="00AF4F0B" w:rsidRDefault="00AF4F0B" w:rsidP="00AF4F0B">
      <w:pPr>
        <w:tabs>
          <w:tab w:val="num" w:pos="720"/>
        </w:tabs>
        <w:spacing w:line="240" w:lineRule="auto"/>
        <w:ind w:left="0"/>
        <w:rPr>
          <w:rFonts w:cs="Lucida Sans Unicode"/>
          <w:bCs/>
          <w:sz w:val="22"/>
          <w:szCs w:val="22"/>
        </w:rPr>
      </w:pPr>
    </w:p>
    <w:p w14:paraId="77E60A3B" w14:textId="77777777" w:rsidR="00AF4F0B" w:rsidRDefault="00AF4F0B" w:rsidP="00AF4F0B">
      <w:pPr>
        <w:tabs>
          <w:tab w:val="num" w:pos="720"/>
        </w:tabs>
        <w:spacing w:line="240" w:lineRule="auto"/>
        <w:ind w:left="0"/>
        <w:rPr>
          <w:rFonts w:cs="Lucida Sans Unicode"/>
          <w:bCs/>
          <w:sz w:val="22"/>
          <w:szCs w:val="22"/>
        </w:rPr>
      </w:pPr>
    </w:p>
    <w:p w14:paraId="51264B7A" w14:textId="77777777" w:rsidR="00AF4F0B" w:rsidRPr="00562E7A" w:rsidRDefault="00AF4F0B" w:rsidP="005B0912">
      <w:pPr>
        <w:spacing w:line="240" w:lineRule="auto"/>
        <w:ind w:left="0"/>
        <w:rPr>
          <w:rFonts w:cs="Lucida Sans Unicode"/>
          <w:bCs/>
          <w:sz w:val="22"/>
          <w:szCs w:val="22"/>
        </w:rPr>
      </w:pPr>
    </w:p>
    <w:p w14:paraId="32C939D1" w14:textId="77777777" w:rsidR="00B87598" w:rsidRDefault="00B87598" w:rsidP="00B87598">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6CBBCF87" w14:textId="77777777" w:rsidR="00B87598" w:rsidRPr="009D734A" w:rsidRDefault="00B87598" w:rsidP="00B87598">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7C156E9E" w14:textId="77777777" w:rsidR="00B87598" w:rsidRDefault="00B87598" w:rsidP="00B87598">
      <w:pPr>
        <w:autoSpaceDE w:val="0"/>
        <w:autoSpaceDN w:val="0"/>
        <w:adjustRightInd w:val="0"/>
        <w:spacing w:line="220" w:lineRule="exact"/>
        <w:ind w:left="0" w:right="0"/>
        <w:rPr>
          <w:rFonts w:cs="Lucida Sans Unicode"/>
          <w:position w:val="0"/>
          <w:szCs w:val="18"/>
        </w:rPr>
      </w:pPr>
    </w:p>
    <w:p w14:paraId="5D4197E9" w14:textId="77777777" w:rsidR="00B87598" w:rsidRDefault="00B87598" w:rsidP="00B87598">
      <w:pPr>
        <w:autoSpaceDE w:val="0"/>
        <w:autoSpaceDN w:val="0"/>
        <w:adjustRightInd w:val="0"/>
        <w:spacing w:line="220" w:lineRule="exact"/>
        <w:ind w:left="0" w:right="0"/>
        <w:rPr>
          <w:rFonts w:cs="Lucida Sans Unicode"/>
          <w:position w:val="0"/>
          <w:szCs w:val="18"/>
        </w:rPr>
      </w:pPr>
      <w:r w:rsidRPr="00B87598">
        <w:rPr>
          <w:rFonts w:cs="Lucida Sans Unicode"/>
          <w:bCs/>
          <w:color w:val="000000"/>
          <w:position w:val="0"/>
          <w:szCs w:val="18"/>
        </w:rPr>
        <w:t>Evonik ist in mehr als 100 Ländern der Welt aktiv. Mehr als 33.500 Mitarbeiter</w:t>
      </w:r>
      <w:r w:rsidRPr="00B87598">
        <w:rPr>
          <w:rFonts w:cs="Lucida Sans Unicode"/>
          <w:position w:val="0"/>
          <w:szCs w:val="18"/>
        </w:rPr>
        <w:t xml:space="preserve"> erwirtschafteten im Geschäftsjahr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386DB0DE" w14:textId="77777777" w:rsidR="00B87598" w:rsidRDefault="00B87598" w:rsidP="00B87598">
      <w:pPr>
        <w:autoSpaceDE w:val="0"/>
        <w:autoSpaceDN w:val="0"/>
        <w:adjustRightInd w:val="0"/>
        <w:spacing w:line="220" w:lineRule="exact"/>
        <w:ind w:left="0" w:right="0"/>
        <w:rPr>
          <w:rFonts w:cs="Lucida Sans Unicode"/>
          <w:b/>
          <w:position w:val="0"/>
          <w:szCs w:val="18"/>
        </w:rPr>
      </w:pPr>
    </w:p>
    <w:p w14:paraId="63270BB7" w14:textId="77777777" w:rsidR="00B87598" w:rsidRDefault="00B87598" w:rsidP="00B87598">
      <w:pPr>
        <w:spacing w:line="240" w:lineRule="auto"/>
        <w:ind w:left="0"/>
        <w:rPr>
          <w:rFonts w:cs="Lucida Sans Unicode"/>
          <w:bCs/>
          <w:color w:val="000000"/>
          <w:position w:val="0"/>
          <w:szCs w:val="18"/>
        </w:rPr>
      </w:pPr>
    </w:p>
    <w:p w14:paraId="6BF947DD" w14:textId="77777777" w:rsidR="00B87598" w:rsidRPr="001B3A8C" w:rsidRDefault="00B87598" w:rsidP="00B8759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5546E810" w14:textId="77777777" w:rsidR="00B87598" w:rsidRPr="001B3A8C" w:rsidRDefault="00B87598" w:rsidP="00B87598">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C41948B" w14:textId="77777777" w:rsidR="006900C3" w:rsidRDefault="006900C3" w:rsidP="005B0912">
      <w:pPr>
        <w:spacing w:line="240" w:lineRule="auto"/>
        <w:ind w:left="0"/>
        <w:rPr>
          <w:rFonts w:cs="Lucida Sans Unicode"/>
          <w:bCs/>
          <w:color w:val="000000"/>
          <w:position w:val="0"/>
          <w:szCs w:val="18"/>
        </w:rPr>
      </w:pPr>
    </w:p>
    <w:p w14:paraId="1AEC4D19" w14:textId="77777777" w:rsidR="005B0912" w:rsidRDefault="005B0912" w:rsidP="005B0912">
      <w:pPr>
        <w:spacing w:line="240" w:lineRule="auto"/>
        <w:ind w:left="0"/>
        <w:rPr>
          <w:rFonts w:cs="Lucida Sans Unicode"/>
          <w:b/>
          <w:bCs/>
          <w:szCs w:val="18"/>
        </w:rPr>
      </w:pPr>
    </w:p>
    <w:p w14:paraId="76567F30" w14:textId="77777777" w:rsidR="00EF6BD6" w:rsidRDefault="00EF6BD6" w:rsidP="00EF6BD6">
      <w:pPr>
        <w:spacing w:line="240" w:lineRule="auto"/>
        <w:rPr>
          <w:rFonts w:cs="Lucida Sans Unicode"/>
          <w:b/>
          <w:bCs/>
          <w:sz w:val="20"/>
          <w:szCs w:val="20"/>
        </w:rPr>
      </w:pPr>
    </w:p>
    <w:sectPr w:rsidR="00EF6BD6" w:rsidSect="00F26A1B">
      <w:headerReference w:type="even" r:id="rId16"/>
      <w:type w:val="continuous"/>
      <w:pgSz w:w="11906" w:h="16838" w:code="9"/>
      <w:pgMar w:top="3232" w:right="3684" w:bottom="1276"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958E9" w14:textId="77777777" w:rsidR="00985F4B" w:rsidRDefault="00985F4B">
      <w:r>
        <w:separator/>
      </w:r>
    </w:p>
    <w:p w14:paraId="5FA4DDAD" w14:textId="77777777" w:rsidR="00985F4B" w:rsidRDefault="00985F4B"/>
  </w:endnote>
  <w:endnote w:type="continuationSeparator" w:id="0">
    <w:p w14:paraId="6DB71389" w14:textId="77777777" w:rsidR="00985F4B" w:rsidRDefault="00985F4B">
      <w:r>
        <w:continuationSeparator/>
      </w:r>
    </w:p>
    <w:p w14:paraId="237567A2" w14:textId="77777777" w:rsidR="00985F4B" w:rsidRDefault="00985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14:paraId="644BC80F" w14:textId="77777777">
      <w:trPr>
        <w:trHeight w:val="5348"/>
      </w:trPr>
      <w:tc>
        <w:tcPr>
          <w:tcW w:w="2562" w:type="dxa"/>
          <w:tcBorders>
            <w:top w:val="nil"/>
          </w:tcBorders>
          <w:vAlign w:val="bottom"/>
        </w:tcPr>
        <w:p w14:paraId="0033F507" w14:textId="77777777" w:rsidR="00564954" w:rsidRDefault="00564954">
          <w:pPr>
            <w:pStyle w:val="Fuzeile"/>
            <w:spacing w:line="180" w:lineRule="exact"/>
            <w:ind w:left="0" w:right="0"/>
            <w:rPr>
              <w:sz w:val="13"/>
              <w:szCs w:val="13"/>
            </w:rPr>
          </w:pPr>
        </w:p>
      </w:tc>
    </w:tr>
  </w:tbl>
  <w:p w14:paraId="4A46E255"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10CA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10CA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0AC5" w14:textId="77777777"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10CA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10CA9">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7F210" w14:textId="77777777" w:rsidR="00985F4B" w:rsidRDefault="00985F4B">
      <w:r>
        <w:separator/>
      </w:r>
    </w:p>
    <w:p w14:paraId="537E4FA4" w14:textId="77777777" w:rsidR="00985F4B" w:rsidRDefault="00985F4B"/>
  </w:footnote>
  <w:footnote w:type="continuationSeparator" w:id="0">
    <w:p w14:paraId="44B6024D" w14:textId="77777777" w:rsidR="00985F4B" w:rsidRDefault="00985F4B">
      <w:r>
        <w:continuationSeparator/>
      </w:r>
    </w:p>
    <w:p w14:paraId="15832E73" w14:textId="77777777" w:rsidR="00985F4B" w:rsidRDefault="00985F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D9F6" w14:textId="77777777" w:rsidR="00564954" w:rsidRDefault="00B14022">
    <w:pPr>
      <w:pStyle w:val="Kopfzeile"/>
      <w:ind w:left="0"/>
    </w:pPr>
    <w:r>
      <w:rPr>
        <w:noProof/>
      </w:rPr>
      <w:drawing>
        <wp:anchor distT="0" distB="0" distL="114300" distR="114300" simplePos="0" relativeHeight="251659264" behindDoc="0" locked="0" layoutInCell="1" allowOverlap="1" wp14:anchorId="1CF9106E" wp14:editId="19F81F95">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5EE065E1" wp14:editId="61B13EE7">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9F935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42EE" w14:textId="77777777" w:rsidR="00564954" w:rsidRDefault="00B14022">
    <w:pPr>
      <w:pStyle w:val="Kopfzeile"/>
      <w:ind w:left="0"/>
    </w:pPr>
    <w:r>
      <w:rPr>
        <w:noProof/>
      </w:rPr>
      <w:drawing>
        <wp:anchor distT="0" distB="0" distL="114300" distR="114300" simplePos="0" relativeHeight="251658240" behindDoc="0" locked="0" layoutInCell="1" allowOverlap="1" wp14:anchorId="67C71FC6" wp14:editId="5D1AD26F">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907CE8E" wp14:editId="6B8BFC7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0C83E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B3AA0" w14:textId="77777777"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1778DD"/>
    <w:multiLevelType w:val="multilevel"/>
    <w:tmpl w:val="3248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B638C1"/>
    <w:multiLevelType w:val="multilevel"/>
    <w:tmpl w:val="E5C8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B47756"/>
    <w:multiLevelType w:val="multilevel"/>
    <w:tmpl w:val="C968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5653FC"/>
    <w:multiLevelType w:val="multilevel"/>
    <w:tmpl w:val="5FD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3396A03"/>
    <w:multiLevelType w:val="multilevel"/>
    <w:tmpl w:val="ABBE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52512F6B"/>
    <w:multiLevelType w:val="multilevel"/>
    <w:tmpl w:val="CF0C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113B44"/>
    <w:multiLevelType w:val="hybridMultilevel"/>
    <w:tmpl w:val="B164BD44"/>
    <w:lvl w:ilvl="0" w:tplc="04070001">
      <w:start w:val="1"/>
      <w:numFmt w:val="bullet"/>
      <w:lvlText w:val=""/>
      <w:lvlJc w:val="left"/>
      <w:pPr>
        <w:tabs>
          <w:tab w:val="num" w:pos="1425"/>
        </w:tabs>
        <w:ind w:left="1425"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F55580"/>
    <w:multiLevelType w:val="hybridMultilevel"/>
    <w:tmpl w:val="D136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4D03DE"/>
    <w:multiLevelType w:val="multilevel"/>
    <w:tmpl w:val="2E1C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0"/>
  </w:num>
  <w:num w:numId="16">
    <w:abstractNumId w:val="14"/>
  </w:num>
  <w:num w:numId="17">
    <w:abstractNumId w:val="23"/>
  </w:num>
  <w:num w:numId="18">
    <w:abstractNumId w:val="20"/>
  </w:num>
  <w:num w:numId="19">
    <w:abstractNumId w:val="25"/>
  </w:num>
  <w:num w:numId="20">
    <w:abstractNumId w:val="16"/>
  </w:num>
  <w:num w:numId="21">
    <w:abstractNumId w:val="24"/>
  </w:num>
  <w:num w:numId="2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B"/>
    <w:rsid w:val="00012F10"/>
    <w:rsid w:val="0003322A"/>
    <w:rsid w:val="00040080"/>
    <w:rsid w:val="00044B5E"/>
    <w:rsid w:val="0005761F"/>
    <w:rsid w:val="00060C6E"/>
    <w:rsid w:val="0006130C"/>
    <w:rsid w:val="0007115B"/>
    <w:rsid w:val="00091ABD"/>
    <w:rsid w:val="00096AFA"/>
    <w:rsid w:val="000B144C"/>
    <w:rsid w:val="000B5B49"/>
    <w:rsid w:val="000C59E7"/>
    <w:rsid w:val="000C77F5"/>
    <w:rsid w:val="000C7CE9"/>
    <w:rsid w:val="00102BE6"/>
    <w:rsid w:val="00104BE4"/>
    <w:rsid w:val="00120C54"/>
    <w:rsid w:val="00125DD3"/>
    <w:rsid w:val="001379A1"/>
    <w:rsid w:val="001A374F"/>
    <w:rsid w:val="001A40A8"/>
    <w:rsid w:val="001B0A45"/>
    <w:rsid w:val="001B2CF3"/>
    <w:rsid w:val="001B5449"/>
    <w:rsid w:val="001C0492"/>
    <w:rsid w:val="001C199F"/>
    <w:rsid w:val="001C3568"/>
    <w:rsid w:val="001C4DD4"/>
    <w:rsid w:val="001D7906"/>
    <w:rsid w:val="001E1FD3"/>
    <w:rsid w:val="001E320A"/>
    <w:rsid w:val="001E567E"/>
    <w:rsid w:val="001F2733"/>
    <w:rsid w:val="001F2BFF"/>
    <w:rsid w:val="001F4FA0"/>
    <w:rsid w:val="00206F95"/>
    <w:rsid w:val="00217C1C"/>
    <w:rsid w:val="002237CC"/>
    <w:rsid w:val="00237F8C"/>
    <w:rsid w:val="00262561"/>
    <w:rsid w:val="00264A3C"/>
    <w:rsid w:val="00280FD8"/>
    <w:rsid w:val="00281EAA"/>
    <w:rsid w:val="00290D3C"/>
    <w:rsid w:val="002925DE"/>
    <w:rsid w:val="00294990"/>
    <w:rsid w:val="002C216D"/>
    <w:rsid w:val="002D0D98"/>
    <w:rsid w:val="002D2136"/>
    <w:rsid w:val="002D276F"/>
    <w:rsid w:val="002D340A"/>
    <w:rsid w:val="002E135A"/>
    <w:rsid w:val="002F2E33"/>
    <w:rsid w:val="003035C0"/>
    <w:rsid w:val="00322632"/>
    <w:rsid w:val="00324351"/>
    <w:rsid w:val="00334DE3"/>
    <w:rsid w:val="00346DF0"/>
    <w:rsid w:val="00351349"/>
    <w:rsid w:val="00370CEB"/>
    <w:rsid w:val="00371AC7"/>
    <w:rsid w:val="00382BF0"/>
    <w:rsid w:val="00383696"/>
    <w:rsid w:val="00390AA3"/>
    <w:rsid w:val="003A2C9B"/>
    <w:rsid w:val="003A7EE2"/>
    <w:rsid w:val="003B07E3"/>
    <w:rsid w:val="003B3F90"/>
    <w:rsid w:val="003C6F82"/>
    <w:rsid w:val="003D1E10"/>
    <w:rsid w:val="003D520C"/>
    <w:rsid w:val="003D6970"/>
    <w:rsid w:val="003E1518"/>
    <w:rsid w:val="003E1F12"/>
    <w:rsid w:val="003F7706"/>
    <w:rsid w:val="004248C1"/>
    <w:rsid w:val="00455C88"/>
    <w:rsid w:val="00456417"/>
    <w:rsid w:val="00456E50"/>
    <w:rsid w:val="004752C2"/>
    <w:rsid w:val="004834F8"/>
    <w:rsid w:val="004848DD"/>
    <w:rsid w:val="00493641"/>
    <w:rsid w:val="004937F9"/>
    <w:rsid w:val="004A280F"/>
    <w:rsid w:val="004A2C29"/>
    <w:rsid w:val="004A3DDA"/>
    <w:rsid w:val="004A5BAB"/>
    <w:rsid w:val="004A7633"/>
    <w:rsid w:val="004B577E"/>
    <w:rsid w:val="004D031D"/>
    <w:rsid w:val="004D5B5E"/>
    <w:rsid w:val="004E20BE"/>
    <w:rsid w:val="00500AA4"/>
    <w:rsid w:val="0050411E"/>
    <w:rsid w:val="005171A7"/>
    <w:rsid w:val="0053172F"/>
    <w:rsid w:val="0054072E"/>
    <w:rsid w:val="00541076"/>
    <w:rsid w:val="00544DD8"/>
    <w:rsid w:val="00547F68"/>
    <w:rsid w:val="0055106B"/>
    <w:rsid w:val="00560FAB"/>
    <w:rsid w:val="00562E7A"/>
    <w:rsid w:val="00564954"/>
    <w:rsid w:val="005724E7"/>
    <w:rsid w:val="005822EA"/>
    <w:rsid w:val="005A07CB"/>
    <w:rsid w:val="005A5603"/>
    <w:rsid w:val="005B0912"/>
    <w:rsid w:val="005B3544"/>
    <w:rsid w:val="005C231B"/>
    <w:rsid w:val="005F0E65"/>
    <w:rsid w:val="005F3715"/>
    <w:rsid w:val="00600C6A"/>
    <w:rsid w:val="00612567"/>
    <w:rsid w:val="0061430E"/>
    <w:rsid w:val="00615039"/>
    <w:rsid w:val="00615E9E"/>
    <w:rsid w:val="00622806"/>
    <w:rsid w:val="00624A56"/>
    <w:rsid w:val="00632966"/>
    <w:rsid w:val="00647602"/>
    <w:rsid w:val="00652F07"/>
    <w:rsid w:val="0065323A"/>
    <w:rsid w:val="00666352"/>
    <w:rsid w:val="006770FD"/>
    <w:rsid w:val="00687BED"/>
    <w:rsid w:val="006900C3"/>
    <w:rsid w:val="006A25B0"/>
    <w:rsid w:val="006C216A"/>
    <w:rsid w:val="006C40BF"/>
    <w:rsid w:val="006D1F33"/>
    <w:rsid w:val="006E69AC"/>
    <w:rsid w:val="006F1068"/>
    <w:rsid w:val="006F29F3"/>
    <w:rsid w:val="00710C04"/>
    <w:rsid w:val="00724322"/>
    <w:rsid w:val="00745029"/>
    <w:rsid w:val="00746388"/>
    <w:rsid w:val="00750BEC"/>
    <w:rsid w:val="00765FC0"/>
    <w:rsid w:val="007669CE"/>
    <w:rsid w:val="00773A2C"/>
    <w:rsid w:val="007850C3"/>
    <w:rsid w:val="007858D5"/>
    <w:rsid w:val="0079045E"/>
    <w:rsid w:val="007A4374"/>
    <w:rsid w:val="007C5EE5"/>
    <w:rsid w:val="007D1FEF"/>
    <w:rsid w:val="007D3C0F"/>
    <w:rsid w:val="007D55F4"/>
    <w:rsid w:val="007E5BC5"/>
    <w:rsid w:val="007E6E47"/>
    <w:rsid w:val="007F2F92"/>
    <w:rsid w:val="007F3377"/>
    <w:rsid w:val="00811670"/>
    <w:rsid w:val="0081179A"/>
    <w:rsid w:val="00825870"/>
    <w:rsid w:val="00827073"/>
    <w:rsid w:val="00833737"/>
    <w:rsid w:val="00833DD4"/>
    <w:rsid w:val="00846329"/>
    <w:rsid w:val="008512B9"/>
    <w:rsid w:val="00853787"/>
    <w:rsid w:val="008554D4"/>
    <w:rsid w:val="00857C01"/>
    <w:rsid w:val="00864C06"/>
    <w:rsid w:val="008735BD"/>
    <w:rsid w:val="0087660F"/>
    <w:rsid w:val="008822F5"/>
    <w:rsid w:val="008828E3"/>
    <w:rsid w:val="008858CE"/>
    <w:rsid w:val="00891C47"/>
    <w:rsid w:val="008C161B"/>
    <w:rsid w:val="008E7CC3"/>
    <w:rsid w:val="008F269A"/>
    <w:rsid w:val="008F3BE3"/>
    <w:rsid w:val="00902752"/>
    <w:rsid w:val="0092192F"/>
    <w:rsid w:val="00924CC9"/>
    <w:rsid w:val="009368F9"/>
    <w:rsid w:val="00940221"/>
    <w:rsid w:val="0094532A"/>
    <w:rsid w:val="00953C3B"/>
    <w:rsid w:val="009549D8"/>
    <w:rsid w:val="009609D5"/>
    <w:rsid w:val="009645CC"/>
    <w:rsid w:val="00980B55"/>
    <w:rsid w:val="00985F4B"/>
    <w:rsid w:val="009912FC"/>
    <w:rsid w:val="00992B89"/>
    <w:rsid w:val="009A6A03"/>
    <w:rsid w:val="009A6D91"/>
    <w:rsid w:val="009B0423"/>
    <w:rsid w:val="009C2864"/>
    <w:rsid w:val="009C4102"/>
    <w:rsid w:val="009C6B9D"/>
    <w:rsid w:val="009D112F"/>
    <w:rsid w:val="009E07CB"/>
    <w:rsid w:val="009E7BF9"/>
    <w:rsid w:val="009F1E43"/>
    <w:rsid w:val="009F6A47"/>
    <w:rsid w:val="00A071F3"/>
    <w:rsid w:val="00A12505"/>
    <w:rsid w:val="00A15AC5"/>
    <w:rsid w:val="00A15B2C"/>
    <w:rsid w:val="00A2155B"/>
    <w:rsid w:val="00A36F1E"/>
    <w:rsid w:val="00A42937"/>
    <w:rsid w:val="00A446D0"/>
    <w:rsid w:val="00A62E0B"/>
    <w:rsid w:val="00A823E6"/>
    <w:rsid w:val="00A87B3F"/>
    <w:rsid w:val="00A91E9E"/>
    <w:rsid w:val="00AA4896"/>
    <w:rsid w:val="00AA7E98"/>
    <w:rsid w:val="00AC5905"/>
    <w:rsid w:val="00AD020E"/>
    <w:rsid w:val="00AD152E"/>
    <w:rsid w:val="00AE692B"/>
    <w:rsid w:val="00AE72DC"/>
    <w:rsid w:val="00AF4F0B"/>
    <w:rsid w:val="00B10D65"/>
    <w:rsid w:val="00B14022"/>
    <w:rsid w:val="00B1737F"/>
    <w:rsid w:val="00B20255"/>
    <w:rsid w:val="00B20830"/>
    <w:rsid w:val="00B22FFA"/>
    <w:rsid w:val="00B36ED7"/>
    <w:rsid w:val="00B3737D"/>
    <w:rsid w:val="00B459F1"/>
    <w:rsid w:val="00B71F28"/>
    <w:rsid w:val="00B87598"/>
    <w:rsid w:val="00B87BC0"/>
    <w:rsid w:val="00B914F9"/>
    <w:rsid w:val="00B9339C"/>
    <w:rsid w:val="00B937EF"/>
    <w:rsid w:val="00BB3B66"/>
    <w:rsid w:val="00BE1F68"/>
    <w:rsid w:val="00BF6390"/>
    <w:rsid w:val="00C100B0"/>
    <w:rsid w:val="00C214FB"/>
    <w:rsid w:val="00C232FF"/>
    <w:rsid w:val="00C30ACF"/>
    <w:rsid w:val="00C42C5E"/>
    <w:rsid w:val="00C472CC"/>
    <w:rsid w:val="00C54495"/>
    <w:rsid w:val="00CB40EA"/>
    <w:rsid w:val="00CC701C"/>
    <w:rsid w:val="00CE5564"/>
    <w:rsid w:val="00CE5A8E"/>
    <w:rsid w:val="00CE60EA"/>
    <w:rsid w:val="00CF4380"/>
    <w:rsid w:val="00CF6B69"/>
    <w:rsid w:val="00D00436"/>
    <w:rsid w:val="00D11F1B"/>
    <w:rsid w:val="00D12DB4"/>
    <w:rsid w:val="00D218F4"/>
    <w:rsid w:val="00D2711F"/>
    <w:rsid w:val="00D27369"/>
    <w:rsid w:val="00D405A1"/>
    <w:rsid w:val="00D405F9"/>
    <w:rsid w:val="00D4384A"/>
    <w:rsid w:val="00D574EC"/>
    <w:rsid w:val="00D60A84"/>
    <w:rsid w:val="00D62BBE"/>
    <w:rsid w:val="00D773C5"/>
    <w:rsid w:val="00DA1352"/>
    <w:rsid w:val="00DA7573"/>
    <w:rsid w:val="00DB476A"/>
    <w:rsid w:val="00DD67B7"/>
    <w:rsid w:val="00DE6393"/>
    <w:rsid w:val="00DE67D0"/>
    <w:rsid w:val="00DF37B3"/>
    <w:rsid w:val="00E046AB"/>
    <w:rsid w:val="00E21D1D"/>
    <w:rsid w:val="00E25233"/>
    <w:rsid w:val="00E41086"/>
    <w:rsid w:val="00E52B84"/>
    <w:rsid w:val="00E746F1"/>
    <w:rsid w:val="00E756C3"/>
    <w:rsid w:val="00E824FD"/>
    <w:rsid w:val="00E84515"/>
    <w:rsid w:val="00E913ED"/>
    <w:rsid w:val="00E96576"/>
    <w:rsid w:val="00EA3B33"/>
    <w:rsid w:val="00EA5C57"/>
    <w:rsid w:val="00EE364B"/>
    <w:rsid w:val="00EE4694"/>
    <w:rsid w:val="00EE472D"/>
    <w:rsid w:val="00EF6BD6"/>
    <w:rsid w:val="00EF7E46"/>
    <w:rsid w:val="00F00ECB"/>
    <w:rsid w:val="00F0371B"/>
    <w:rsid w:val="00F07FB1"/>
    <w:rsid w:val="00F10CA9"/>
    <w:rsid w:val="00F170B3"/>
    <w:rsid w:val="00F26A1B"/>
    <w:rsid w:val="00F3450D"/>
    <w:rsid w:val="00F37D91"/>
    <w:rsid w:val="00F5402A"/>
    <w:rsid w:val="00F56634"/>
    <w:rsid w:val="00F70D8D"/>
    <w:rsid w:val="00F71A93"/>
    <w:rsid w:val="00F71B14"/>
    <w:rsid w:val="00F7270E"/>
    <w:rsid w:val="00F75266"/>
    <w:rsid w:val="00F76089"/>
    <w:rsid w:val="00F808B8"/>
    <w:rsid w:val="00FA09F5"/>
    <w:rsid w:val="00FB00A2"/>
    <w:rsid w:val="00FB10EC"/>
    <w:rsid w:val="00FB356C"/>
    <w:rsid w:val="00FB3F04"/>
    <w:rsid w:val="00FC6CB6"/>
    <w:rsid w:val="00FD08BB"/>
    <w:rsid w:val="00FD0FB0"/>
    <w:rsid w:val="00FD1F80"/>
    <w:rsid w:val="00FD25CD"/>
    <w:rsid w:val="00FD2B78"/>
    <w:rsid w:val="00FE4FC4"/>
    <w:rsid w:val="00FF609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260135"/>
  <w15:docId w15:val="{7FD8A3D2-FEBB-4BDD-98D6-DD982152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5029">
      <w:bodyDiv w:val="1"/>
      <w:marLeft w:val="0"/>
      <w:marRight w:val="0"/>
      <w:marTop w:val="0"/>
      <w:marBottom w:val="0"/>
      <w:divBdr>
        <w:top w:val="none" w:sz="0" w:space="0" w:color="auto"/>
        <w:left w:val="none" w:sz="0" w:space="0" w:color="auto"/>
        <w:bottom w:val="none" w:sz="0" w:space="0" w:color="auto"/>
        <w:right w:val="none" w:sz="0" w:space="0" w:color="auto"/>
      </w:divBdr>
      <w:divsChild>
        <w:div w:id="2005358619">
          <w:marLeft w:val="0"/>
          <w:marRight w:val="0"/>
          <w:marTop w:val="750"/>
          <w:marBottom w:val="0"/>
          <w:divBdr>
            <w:top w:val="none" w:sz="0" w:space="0" w:color="auto"/>
            <w:left w:val="none" w:sz="0" w:space="0" w:color="auto"/>
            <w:bottom w:val="none" w:sz="0" w:space="0" w:color="auto"/>
            <w:right w:val="none" w:sz="0" w:space="0" w:color="auto"/>
          </w:divBdr>
          <w:divsChild>
            <w:div w:id="71247554">
              <w:marLeft w:val="525"/>
              <w:marRight w:val="450"/>
              <w:marTop w:val="0"/>
              <w:marBottom w:val="0"/>
              <w:divBdr>
                <w:top w:val="none" w:sz="0" w:space="0" w:color="auto"/>
                <w:left w:val="single" w:sz="36" w:space="0" w:color="EAC572"/>
                <w:bottom w:val="none" w:sz="0" w:space="0" w:color="auto"/>
                <w:right w:val="single" w:sz="18" w:space="0" w:color="EAC572"/>
              </w:divBdr>
              <w:divsChild>
                <w:div w:id="183130058">
                  <w:marLeft w:val="0"/>
                  <w:marRight w:val="900"/>
                  <w:marTop w:val="0"/>
                  <w:marBottom w:val="0"/>
                  <w:divBdr>
                    <w:top w:val="none" w:sz="0" w:space="0" w:color="auto"/>
                    <w:left w:val="none" w:sz="0" w:space="0" w:color="auto"/>
                    <w:bottom w:val="none" w:sz="0" w:space="0" w:color="auto"/>
                    <w:right w:val="none" w:sz="0" w:space="0" w:color="auto"/>
                  </w:divBdr>
                  <w:divsChild>
                    <w:div w:id="1076168484">
                      <w:marLeft w:val="0"/>
                      <w:marRight w:val="0"/>
                      <w:marTop w:val="0"/>
                      <w:marBottom w:val="0"/>
                      <w:divBdr>
                        <w:top w:val="none" w:sz="0" w:space="0" w:color="auto"/>
                        <w:left w:val="none" w:sz="0" w:space="0" w:color="auto"/>
                        <w:bottom w:val="none" w:sz="0" w:space="0" w:color="auto"/>
                        <w:right w:val="none" w:sz="0" w:space="0" w:color="auto"/>
                      </w:divBdr>
                      <w:divsChild>
                        <w:div w:id="1426533941">
                          <w:marLeft w:val="0"/>
                          <w:marRight w:val="0"/>
                          <w:marTop w:val="0"/>
                          <w:marBottom w:val="0"/>
                          <w:divBdr>
                            <w:top w:val="none" w:sz="0" w:space="0" w:color="auto"/>
                            <w:left w:val="none" w:sz="0" w:space="0" w:color="auto"/>
                            <w:bottom w:val="none" w:sz="0" w:space="0" w:color="auto"/>
                            <w:right w:val="none" w:sz="0" w:space="0" w:color="auto"/>
                          </w:divBdr>
                          <w:divsChild>
                            <w:div w:id="996768232">
                              <w:marLeft w:val="0"/>
                              <w:marRight w:val="0"/>
                              <w:marTop w:val="0"/>
                              <w:marBottom w:val="0"/>
                              <w:divBdr>
                                <w:top w:val="none" w:sz="0" w:space="0" w:color="auto"/>
                                <w:left w:val="none" w:sz="0" w:space="0" w:color="auto"/>
                                <w:bottom w:val="none" w:sz="0" w:space="0" w:color="auto"/>
                                <w:right w:val="none" w:sz="0" w:space="0" w:color="auto"/>
                              </w:divBdr>
                              <w:divsChild>
                                <w:div w:id="151927582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226837">
      <w:bodyDiv w:val="1"/>
      <w:marLeft w:val="0"/>
      <w:marRight w:val="0"/>
      <w:marTop w:val="0"/>
      <w:marBottom w:val="0"/>
      <w:divBdr>
        <w:top w:val="none" w:sz="0" w:space="0" w:color="auto"/>
        <w:left w:val="none" w:sz="0" w:space="0" w:color="auto"/>
        <w:bottom w:val="none" w:sz="0" w:space="0" w:color="auto"/>
        <w:right w:val="none" w:sz="0" w:space="0" w:color="auto"/>
      </w:divBdr>
      <w:divsChild>
        <w:div w:id="556625362">
          <w:marLeft w:val="0"/>
          <w:marRight w:val="0"/>
          <w:marTop w:val="0"/>
          <w:marBottom w:val="0"/>
          <w:divBdr>
            <w:top w:val="none" w:sz="0" w:space="0" w:color="auto"/>
            <w:left w:val="none" w:sz="0" w:space="0" w:color="auto"/>
            <w:bottom w:val="none" w:sz="0" w:space="0" w:color="auto"/>
            <w:right w:val="none" w:sz="0" w:space="0" w:color="auto"/>
          </w:divBdr>
          <w:divsChild>
            <w:div w:id="1224564049">
              <w:marLeft w:val="-150"/>
              <w:marRight w:val="0"/>
              <w:marTop w:val="0"/>
              <w:marBottom w:val="0"/>
              <w:divBdr>
                <w:top w:val="none" w:sz="0" w:space="0" w:color="auto"/>
                <w:left w:val="single" w:sz="6" w:space="18" w:color="000000"/>
                <w:bottom w:val="none" w:sz="0" w:space="0" w:color="auto"/>
                <w:right w:val="none" w:sz="0" w:space="0" w:color="auto"/>
              </w:divBdr>
              <w:divsChild>
                <w:div w:id="187062767">
                  <w:marLeft w:val="-495"/>
                  <w:marRight w:val="0"/>
                  <w:marTop w:val="0"/>
                  <w:marBottom w:val="0"/>
                  <w:divBdr>
                    <w:top w:val="single" w:sz="6" w:space="21" w:color="000000"/>
                    <w:left w:val="single" w:sz="6" w:space="17" w:color="000000"/>
                    <w:bottom w:val="none" w:sz="0" w:space="0" w:color="auto"/>
                    <w:right w:val="none" w:sz="0" w:space="0" w:color="auto"/>
                  </w:divBdr>
                  <w:divsChild>
                    <w:div w:id="1621524349">
                      <w:marLeft w:val="0"/>
                      <w:marRight w:val="-15"/>
                      <w:marTop w:val="0"/>
                      <w:marBottom w:val="0"/>
                      <w:divBdr>
                        <w:top w:val="none" w:sz="0" w:space="0" w:color="auto"/>
                        <w:left w:val="none" w:sz="0" w:space="0" w:color="auto"/>
                        <w:bottom w:val="none" w:sz="0" w:space="0" w:color="auto"/>
                        <w:right w:val="none" w:sz="0" w:space="0" w:color="auto"/>
                      </w:divBdr>
                      <w:divsChild>
                        <w:div w:id="1180043210">
                          <w:marLeft w:val="0"/>
                          <w:marRight w:val="0"/>
                          <w:marTop w:val="0"/>
                          <w:marBottom w:val="0"/>
                          <w:divBdr>
                            <w:top w:val="none" w:sz="0" w:space="0" w:color="auto"/>
                            <w:left w:val="none" w:sz="0" w:space="0" w:color="auto"/>
                            <w:bottom w:val="none" w:sz="0" w:space="0" w:color="auto"/>
                            <w:right w:val="none" w:sz="0" w:space="0" w:color="auto"/>
                          </w:divBdr>
                          <w:divsChild>
                            <w:div w:id="777068535">
                              <w:marLeft w:val="0"/>
                              <w:marRight w:val="0"/>
                              <w:marTop w:val="0"/>
                              <w:marBottom w:val="240"/>
                              <w:divBdr>
                                <w:top w:val="none" w:sz="0" w:space="0" w:color="auto"/>
                                <w:left w:val="none" w:sz="0" w:space="0" w:color="auto"/>
                                <w:bottom w:val="none" w:sz="0" w:space="0" w:color="auto"/>
                                <w:right w:val="none" w:sz="0" w:space="0" w:color="auto"/>
                              </w:divBdr>
                              <w:divsChild>
                                <w:div w:id="47009683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77367139">
                      <w:marLeft w:val="0"/>
                      <w:marRight w:val="0"/>
                      <w:marTop w:val="0"/>
                      <w:marBottom w:val="0"/>
                      <w:divBdr>
                        <w:top w:val="none" w:sz="0" w:space="0" w:color="auto"/>
                        <w:left w:val="none" w:sz="0" w:space="0" w:color="auto"/>
                        <w:bottom w:val="none" w:sz="0" w:space="0" w:color="auto"/>
                        <w:right w:val="none" w:sz="0" w:space="0" w:color="auto"/>
                      </w:divBdr>
                      <w:divsChild>
                        <w:div w:id="700084008">
                          <w:marLeft w:val="0"/>
                          <w:marRight w:val="0"/>
                          <w:marTop w:val="0"/>
                          <w:marBottom w:val="240"/>
                          <w:divBdr>
                            <w:top w:val="none" w:sz="0" w:space="0" w:color="auto"/>
                            <w:left w:val="none" w:sz="0" w:space="0" w:color="auto"/>
                            <w:bottom w:val="none" w:sz="0" w:space="0" w:color="auto"/>
                            <w:right w:val="none" w:sz="0" w:space="0" w:color="auto"/>
                          </w:divBdr>
                          <w:divsChild>
                            <w:div w:id="1387413607">
                              <w:marLeft w:val="0"/>
                              <w:marRight w:val="0"/>
                              <w:marTop w:val="0"/>
                              <w:marBottom w:val="240"/>
                              <w:divBdr>
                                <w:top w:val="none" w:sz="0" w:space="0" w:color="auto"/>
                                <w:left w:val="none" w:sz="0" w:space="0" w:color="auto"/>
                                <w:bottom w:val="none" w:sz="0" w:space="0" w:color="auto"/>
                                <w:right w:val="none" w:sz="0" w:space="0" w:color="auto"/>
                              </w:divBdr>
                              <w:divsChild>
                                <w:div w:id="549918758">
                                  <w:marLeft w:val="0"/>
                                  <w:marRight w:val="0"/>
                                  <w:marTop w:val="0"/>
                                  <w:marBottom w:val="0"/>
                                  <w:divBdr>
                                    <w:top w:val="none" w:sz="0" w:space="0" w:color="auto"/>
                                    <w:left w:val="none" w:sz="0" w:space="0" w:color="auto"/>
                                    <w:bottom w:val="none" w:sz="0" w:space="0" w:color="auto"/>
                                    <w:right w:val="none" w:sz="0" w:space="0" w:color="auto"/>
                                  </w:divBdr>
                                </w:div>
                                <w:div w:id="518737497">
                                  <w:marLeft w:val="0"/>
                                  <w:marRight w:val="0"/>
                                  <w:marTop w:val="0"/>
                                  <w:marBottom w:val="0"/>
                                  <w:divBdr>
                                    <w:top w:val="none" w:sz="0" w:space="0" w:color="auto"/>
                                    <w:left w:val="none" w:sz="0" w:space="0" w:color="auto"/>
                                    <w:bottom w:val="none" w:sz="0" w:space="0" w:color="auto"/>
                                    <w:right w:val="none" w:sz="0" w:space="0" w:color="auto"/>
                                  </w:divBdr>
                                  <w:divsChild>
                                    <w:div w:id="1897274743">
                                      <w:marLeft w:val="0"/>
                                      <w:marRight w:val="0"/>
                                      <w:marTop w:val="0"/>
                                      <w:marBottom w:val="0"/>
                                      <w:divBdr>
                                        <w:top w:val="none" w:sz="0" w:space="0" w:color="auto"/>
                                        <w:left w:val="none" w:sz="0" w:space="0" w:color="auto"/>
                                        <w:bottom w:val="none" w:sz="0" w:space="0" w:color="auto"/>
                                        <w:right w:val="none" w:sz="0" w:space="0" w:color="auto"/>
                                      </w:divBdr>
                                      <w:divsChild>
                                        <w:div w:id="135998333">
                                          <w:marLeft w:val="0"/>
                                          <w:marRight w:val="0"/>
                                          <w:marTop w:val="0"/>
                                          <w:marBottom w:val="0"/>
                                          <w:divBdr>
                                            <w:top w:val="none" w:sz="0" w:space="0" w:color="auto"/>
                                            <w:left w:val="none" w:sz="0" w:space="0" w:color="auto"/>
                                            <w:bottom w:val="none" w:sz="0" w:space="0" w:color="auto"/>
                                            <w:right w:val="none" w:sz="0" w:space="0" w:color="auto"/>
                                          </w:divBdr>
                                          <w:divsChild>
                                            <w:div w:id="797573807">
                                              <w:marLeft w:val="0"/>
                                              <w:marRight w:val="0"/>
                                              <w:marTop w:val="0"/>
                                              <w:marBottom w:val="0"/>
                                              <w:divBdr>
                                                <w:top w:val="none" w:sz="0" w:space="0" w:color="auto"/>
                                                <w:left w:val="none" w:sz="0" w:space="0" w:color="auto"/>
                                                <w:bottom w:val="none" w:sz="0" w:space="0" w:color="auto"/>
                                                <w:right w:val="none" w:sz="0" w:space="0" w:color="auto"/>
                                              </w:divBdr>
                                              <w:divsChild>
                                                <w:div w:id="1612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3662">
                                      <w:marLeft w:val="0"/>
                                      <w:marRight w:val="0"/>
                                      <w:marTop w:val="0"/>
                                      <w:marBottom w:val="0"/>
                                      <w:divBdr>
                                        <w:top w:val="none" w:sz="0" w:space="0" w:color="auto"/>
                                        <w:left w:val="none" w:sz="0" w:space="0" w:color="auto"/>
                                        <w:bottom w:val="none" w:sz="0" w:space="0" w:color="auto"/>
                                        <w:right w:val="none" w:sz="0" w:space="0" w:color="auto"/>
                                      </w:divBdr>
                                      <w:divsChild>
                                        <w:div w:id="176238535">
                                          <w:marLeft w:val="0"/>
                                          <w:marRight w:val="0"/>
                                          <w:marTop w:val="0"/>
                                          <w:marBottom w:val="0"/>
                                          <w:divBdr>
                                            <w:top w:val="none" w:sz="0" w:space="0" w:color="auto"/>
                                            <w:left w:val="none" w:sz="0" w:space="0" w:color="auto"/>
                                            <w:bottom w:val="none" w:sz="0" w:space="0" w:color="auto"/>
                                            <w:right w:val="none" w:sz="0" w:space="0" w:color="auto"/>
                                          </w:divBdr>
                                          <w:divsChild>
                                            <w:div w:id="1890457849">
                                              <w:marLeft w:val="0"/>
                                              <w:marRight w:val="0"/>
                                              <w:marTop w:val="0"/>
                                              <w:marBottom w:val="0"/>
                                              <w:divBdr>
                                                <w:top w:val="none" w:sz="0" w:space="0" w:color="auto"/>
                                                <w:left w:val="none" w:sz="0" w:space="0" w:color="auto"/>
                                                <w:bottom w:val="none" w:sz="0" w:space="0" w:color="auto"/>
                                                <w:right w:val="none" w:sz="0" w:space="0" w:color="auto"/>
                                              </w:divBdr>
                                              <w:divsChild>
                                                <w:div w:id="3750495">
                                                  <w:marLeft w:val="-225"/>
                                                  <w:marRight w:val="-225"/>
                                                  <w:marTop w:val="0"/>
                                                  <w:marBottom w:val="0"/>
                                                  <w:divBdr>
                                                    <w:top w:val="none" w:sz="0" w:space="0" w:color="auto"/>
                                                    <w:left w:val="none" w:sz="0" w:space="0" w:color="auto"/>
                                                    <w:bottom w:val="none" w:sz="0" w:space="0" w:color="auto"/>
                                                    <w:right w:val="none" w:sz="0" w:space="0" w:color="auto"/>
                                                  </w:divBdr>
                                                  <w:divsChild>
                                                    <w:div w:id="1876846645">
                                                      <w:marLeft w:val="0"/>
                                                      <w:marRight w:val="0"/>
                                                      <w:marTop w:val="0"/>
                                                      <w:marBottom w:val="0"/>
                                                      <w:divBdr>
                                                        <w:top w:val="none" w:sz="0" w:space="0" w:color="auto"/>
                                                        <w:left w:val="none" w:sz="0" w:space="0" w:color="auto"/>
                                                        <w:bottom w:val="none" w:sz="0" w:space="0" w:color="auto"/>
                                                        <w:right w:val="none" w:sz="0" w:space="0" w:color="auto"/>
                                                      </w:divBdr>
                                                    </w:div>
                                                    <w:div w:id="1642271715">
                                                      <w:marLeft w:val="0"/>
                                                      <w:marRight w:val="0"/>
                                                      <w:marTop w:val="0"/>
                                                      <w:marBottom w:val="0"/>
                                                      <w:divBdr>
                                                        <w:top w:val="none" w:sz="0" w:space="0" w:color="auto"/>
                                                        <w:left w:val="none" w:sz="0" w:space="0" w:color="auto"/>
                                                        <w:bottom w:val="none" w:sz="0" w:space="0" w:color="auto"/>
                                                        <w:right w:val="none" w:sz="0" w:space="0" w:color="auto"/>
                                                      </w:divBdr>
                                                    </w:div>
                                                  </w:divsChild>
                                                </w:div>
                                                <w:div w:id="1612975131">
                                                  <w:marLeft w:val="-225"/>
                                                  <w:marRight w:val="-225"/>
                                                  <w:marTop w:val="0"/>
                                                  <w:marBottom w:val="0"/>
                                                  <w:divBdr>
                                                    <w:top w:val="none" w:sz="0" w:space="0" w:color="auto"/>
                                                    <w:left w:val="none" w:sz="0" w:space="0" w:color="auto"/>
                                                    <w:bottom w:val="none" w:sz="0" w:space="0" w:color="auto"/>
                                                    <w:right w:val="none" w:sz="0" w:space="0" w:color="auto"/>
                                                  </w:divBdr>
                                                  <w:divsChild>
                                                    <w:div w:id="1779980232">
                                                      <w:marLeft w:val="0"/>
                                                      <w:marRight w:val="0"/>
                                                      <w:marTop w:val="0"/>
                                                      <w:marBottom w:val="0"/>
                                                      <w:divBdr>
                                                        <w:top w:val="none" w:sz="0" w:space="0" w:color="auto"/>
                                                        <w:left w:val="none" w:sz="0" w:space="0" w:color="auto"/>
                                                        <w:bottom w:val="none" w:sz="0" w:space="0" w:color="auto"/>
                                                        <w:right w:val="none" w:sz="0" w:space="0" w:color="auto"/>
                                                      </w:divBdr>
                                                    </w:div>
                                                    <w:div w:id="721517019">
                                                      <w:marLeft w:val="0"/>
                                                      <w:marRight w:val="0"/>
                                                      <w:marTop w:val="0"/>
                                                      <w:marBottom w:val="0"/>
                                                      <w:divBdr>
                                                        <w:top w:val="none" w:sz="0" w:space="0" w:color="auto"/>
                                                        <w:left w:val="none" w:sz="0" w:space="0" w:color="auto"/>
                                                        <w:bottom w:val="none" w:sz="0" w:space="0" w:color="auto"/>
                                                        <w:right w:val="none" w:sz="0" w:space="0" w:color="auto"/>
                                                      </w:divBdr>
                                                    </w:div>
                                                  </w:divsChild>
                                                </w:div>
                                                <w:div w:id="1776438834">
                                                  <w:marLeft w:val="-225"/>
                                                  <w:marRight w:val="-225"/>
                                                  <w:marTop w:val="0"/>
                                                  <w:marBottom w:val="0"/>
                                                  <w:divBdr>
                                                    <w:top w:val="none" w:sz="0" w:space="0" w:color="auto"/>
                                                    <w:left w:val="none" w:sz="0" w:space="0" w:color="auto"/>
                                                    <w:bottom w:val="none" w:sz="0" w:space="0" w:color="auto"/>
                                                    <w:right w:val="none" w:sz="0" w:space="0" w:color="auto"/>
                                                  </w:divBdr>
                                                  <w:divsChild>
                                                    <w:div w:id="1943685130">
                                                      <w:marLeft w:val="0"/>
                                                      <w:marRight w:val="0"/>
                                                      <w:marTop w:val="0"/>
                                                      <w:marBottom w:val="0"/>
                                                      <w:divBdr>
                                                        <w:top w:val="none" w:sz="0" w:space="0" w:color="auto"/>
                                                        <w:left w:val="none" w:sz="0" w:space="0" w:color="auto"/>
                                                        <w:bottom w:val="none" w:sz="0" w:space="0" w:color="auto"/>
                                                        <w:right w:val="none" w:sz="0" w:space="0" w:color="auto"/>
                                                      </w:divBdr>
                                                    </w:div>
                                                    <w:div w:id="1354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51998">
                              <w:marLeft w:val="0"/>
                              <w:marRight w:val="0"/>
                              <w:marTop w:val="0"/>
                              <w:marBottom w:val="0"/>
                              <w:divBdr>
                                <w:top w:val="none" w:sz="0" w:space="0" w:color="auto"/>
                                <w:left w:val="none" w:sz="0" w:space="0" w:color="auto"/>
                                <w:bottom w:val="none" w:sz="0" w:space="0" w:color="auto"/>
                                <w:right w:val="none" w:sz="0" w:space="0" w:color="auto"/>
                              </w:divBdr>
                              <w:divsChild>
                                <w:div w:id="36249719">
                                  <w:marLeft w:val="0"/>
                                  <w:marRight w:val="0"/>
                                  <w:marTop w:val="0"/>
                                  <w:marBottom w:val="0"/>
                                  <w:divBdr>
                                    <w:top w:val="none" w:sz="0" w:space="0" w:color="auto"/>
                                    <w:left w:val="none" w:sz="0" w:space="0" w:color="auto"/>
                                    <w:bottom w:val="none" w:sz="0" w:space="0" w:color="auto"/>
                                    <w:right w:val="none" w:sz="0" w:space="0" w:color="auto"/>
                                  </w:divBdr>
                                  <w:divsChild>
                                    <w:div w:id="750663267">
                                      <w:marLeft w:val="0"/>
                                      <w:marRight w:val="0"/>
                                      <w:marTop w:val="0"/>
                                      <w:marBottom w:val="0"/>
                                      <w:divBdr>
                                        <w:top w:val="none" w:sz="0" w:space="0" w:color="auto"/>
                                        <w:left w:val="none" w:sz="0" w:space="0" w:color="auto"/>
                                        <w:bottom w:val="none" w:sz="0" w:space="0" w:color="auto"/>
                                        <w:right w:val="none" w:sz="0" w:space="0" w:color="auto"/>
                                      </w:divBdr>
                                      <w:divsChild>
                                        <w:div w:id="524098968">
                                          <w:marLeft w:val="0"/>
                                          <w:marRight w:val="0"/>
                                          <w:marTop w:val="0"/>
                                          <w:marBottom w:val="0"/>
                                          <w:divBdr>
                                            <w:top w:val="none" w:sz="0" w:space="0" w:color="auto"/>
                                            <w:left w:val="none" w:sz="0" w:space="0" w:color="auto"/>
                                            <w:bottom w:val="none" w:sz="0" w:space="0" w:color="auto"/>
                                            <w:right w:val="none" w:sz="0" w:space="0" w:color="auto"/>
                                          </w:divBdr>
                                        </w:div>
                                        <w:div w:id="1308585254">
                                          <w:marLeft w:val="0"/>
                                          <w:marRight w:val="0"/>
                                          <w:marTop w:val="0"/>
                                          <w:marBottom w:val="0"/>
                                          <w:divBdr>
                                            <w:top w:val="none" w:sz="0" w:space="0" w:color="auto"/>
                                            <w:left w:val="none" w:sz="0" w:space="0" w:color="auto"/>
                                            <w:bottom w:val="none" w:sz="0" w:space="0" w:color="auto"/>
                                            <w:right w:val="none" w:sz="0" w:space="0" w:color="auto"/>
                                          </w:divBdr>
                                        </w:div>
                                        <w:div w:id="82340614">
                                          <w:marLeft w:val="0"/>
                                          <w:marRight w:val="0"/>
                                          <w:marTop w:val="0"/>
                                          <w:marBottom w:val="0"/>
                                          <w:divBdr>
                                            <w:top w:val="none" w:sz="0" w:space="0" w:color="auto"/>
                                            <w:left w:val="none" w:sz="0" w:space="0" w:color="auto"/>
                                            <w:bottom w:val="none" w:sz="0" w:space="0" w:color="auto"/>
                                            <w:right w:val="none" w:sz="0" w:space="0" w:color="auto"/>
                                          </w:divBdr>
                                        </w:div>
                                        <w:div w:id="19124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4399">
                              <w:marLeft w:val="0"/>
                              <w:marRight w:val="0"/>
                              <w:marTop w:val="0"/>
                              <w:marBottom w:val="0"/>
                              <w:divBdr>
                                <w:top w:val="none" w:sz="0" w:space="0" w:color="auto"/>
                                <w:left w:val="none" w:sz="0" w:space="0" w:color="auto"/>
                                <w:bottom w:val="none" w:sz="0" w:space="0" w:color="auto"/>
                                <w:right w:val="none" w:sz="0" w:space="0" w:color="auto"/>
                              </w:divBdr>
                            </w:div>
                            <w:div w:id="1480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10246">
      <w:bodyDiv w:val="1"/>
      <w:marLeft w:val="0"/>
      <w:marRight w:val="0"/>
      <w:marTop w:val="0"/>
      <w:marBottom w:val="0"/>
      <w:divBdr>
        <w:top w:val="none" w:sz="0" w:space="0" w:color="auto"/>
        <w:left w:val="none" w:sz="0" w:space="0" w:color="auto"/>
        <w:bottom w:val="none" w:sz="0" w:space="0" w:color="auto"/>
        <w:right w:val="none" w:sz="0" w:space="0" w:color="auto"/>
      </w:divBdr>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4803-9DD6-4987-8CA5-D4D022AD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F3700A6F.dotm</Template>
  <TotalTime>0</TotalTime>
  <Pages>2</Pages>
  <Words>360</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Micevic, Sabine</dc:creator>
  <cp:lastModifiedBy>Micevic, Sabine</cp:lastModifiedBy>
  <cp:revision>3</cp:revision>
  <cp:lastPrinted>2016-06-13T13:01:00Z</cp:lastPrinted>
  <dcterms:created xsi:type="dcterms:W3CDTF">2016-06-13T12:57:00Z</dcterms:created>
  <dcterms:modified xsi:type="dcterms:W3CDTF">2016-06-13T13:16:00Z</dcterms:modified>
</cp:coreProperties>
</file>