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441D" w14:textId="08E204A9" w:rsidR="001E2827" w:rsidRDefault="00B00BC5" w:rsidP="001E2827">
      <w:pPr>
        <w:rPr>
          <w:rFonts w:ascii="Lucida Sans" w:hAnsi="Lucida Sans"/>
          <w:b/>
          <w:sz w:val="24"/>
        </w:rPr>
      </w:pPr>
      <w:r>
        <w:rPr>
          <w:rFonts w:ascii="Lucida Sans" w:hAnsi="Lucida Sans"/>
          <w:b/>
          <w:sz w:val="24"/>
        </w:rPr>
        <w:t xml:space="preserve">Neue </w:t>
      </w:r>
      <w:r w:rsidR="006178AE">
        <w:rPr>
          <w:rFonts w:ascii="Lucida Sans" w:hAnsi="Lucida Sans"/>
          <w:b/>
          <w:sz w:val="24"/>
        </w:rPr>
        <w:t xml:space="preserve">Anwendung: Einsatz von </w:t>
      </w:r>
      <w:r w:rsidR="00690F93">
        <w:rPr>
          <w:rFonts w:ascii="Lucida Sans" w:hAnsi="Lucida Sans"/>
          <w:b/>
          <w:sz w:val="24"/>
        </w:rPr>
        <w:t>T</w:t>
      </w:r>
      <w:r w:rsidR="006178AE">
        <w:rPr>
          <w:rFonts w:ascii="Lucida Sans" w:hAnsi="Lucida Sans"/>
          <w:b/>
          <w:sz w:val="24"/>
        </w:rPr>
        <w:t xml:space="preserve">ertiärem </w:t>
      </w:r>
      <w:r w:rsidR="001E2827">
        <w:rPr>
          <w:rFonts w:ascii="Lucida Sans" w:hAnsi="Lucida Sans"/>
          <w:b/>
          <w:sz w:val="24"/>
        </w:rPr>
        <w:t xml:space="preserve">Butanol </w:t>
      </w:r>
      <w:r w:rsidR="006178AE">
        <w:rPr>
          <w:rFonts w:ascii="Lucida Sans" w:hAnsi="Lucida Sans"/>
          <w:b/>
          <w:sz w:val="24"/>
        </w:rPr>
        <w:t>in kosmetischen Alkoholen</w:t>
      </w:r>
    </w:p>
    <w:p w14:paraId="4B19E8D9" w14:textId="77777777" w:rsidR="001E2827" w:rsidRPr="0079605A" w:rsidRDefault="001E2827" w:rsidP="001E2827">
      <w:pPr>
        <w:rPr>
          <w:rFonts w:ascii="Arial" w:hAnsi="Arial"/>
        </w:rPr>
      </w:pPr>
    </w:p>
    <w:p w14:paraId="407D842E" w14:textId="30181E70" w:rsidR="007E13E5" w:rsidRPr="008C4B97" w:rsidRDefault="008C4B97" w:rsidP="008C4B97">
      <w:pPr>
        <w:pStyle w:val="Listenabsatz"/>
        <w:numPr>
          <w:ilvl w:val="0"/>
          <w:numId w:val="33"/>
        </w:numPr>
        <w:spacing w:line="252" w:lineRule="auto"/>
        <w:rPr>
          <w:rFonts w:ascii="Lucida Sans" w:eastAsia="Times New Roman" w:hAnsi="Lucida Sans"/>
          <w:lang w:val="de-DE"/>
        </w:rPr>
      </w:pPr>
      <w:r w:rsidRPr="008C4B97">
        <w:rPr>
          <w:rFonts w:ascii="Lucida Sans" w:eastAsia="Times New Roman" w:hAnsi="Lucida Sans"/>
          <w:lang w:val="de-DE"/>
        </w:rPr>
        <w:t>Tertiäres Butanol kann als Vergällungsmittel</w:t>
      </w:r>
      <w:r w:rsidRPr="008C4B97">
        <w:rPr>
          <w:rFonts w:ascii="Lucida Sans" w:hAnsi="Lucida Sans"/>
          <w:lang w:val="de-DE"/>
        </w:rPr>
        <w:t xml:space="preserve"> </w:t>
      </w:r>
      <w:r w:rsidRPr="006178AE">
        <w:rPr>
          <w:rFonts w:ascii="Lucida Sans" w:hAnsi="Lucida Sans"/>
          <w:lang w:val="de-DE"/>
        </w:rPr>
        <w:t>in kosmetischen Alkoholen</w:t>
      </w:r>
      <w:r w:rsidRPr="008C4B97">
        <w:rPr>
          <w:rFonts w:ascii="Lucida Sans" w:eastAsia="Times New Roman" w:hAnsi="Lucida Sans"/>
          <w:lang w:val="de-DE"/>
        </w:rPr>
        <w:t xml:space="preserve"> eingesetzt werden</w:t>
      </w:r>
      <w:r w:rsidR="007E13E5" w:rsidRPr="008C4B97">
        <w:rPr>
          <w:rFonts w:ascii="Lucida Sans" w:hAnsi="Lucida Sans"/>
          <w:lang w:val="de-DE"/>
        </w:rPr>
        <w:t xml:space="preserve"> </w:t>
      </w:r>
      <w:r w:rsidR="00FA4EAD" w:rsidRPr="008C4B97">
        <w:rPr>
          <w:rFonts w:ascii="Lucida Sans" w:hAnsi="Lucida Sans"/>
          <w:lang w:val="de-DE"/>
        </w:rPr>
        <w:t xml:space="preserve"> </w:t>
      </w:r>
    </w:p>
    <w:p w14:paraId="21654832" w14:textId="0BD1AF28" w:rsidR="00E13B7D" w:rsidRDefault="001410DF" w:rsidP="00E13B7D">
      <w:pPr>
        <w:pStyle w:val="Listenabsatz"/>
        <w:numPr>
          <w:ilvl w:val="0"/>
          <w:numId w:val="33"/>
        </w:numPr>
        <w:rPr>
          <w:rFonts w:ascii="Lucida Sans" w:hAnsi="Lucida Sans"/>
          <w:lang w:val="de-DE"/>
        </w:rPr>
      </w:pPr>
      <w:r>
        <w:rPr>
          <w:rFonts w:ascii="Lucida Sans" w:hAnsi="Lucida Sans"/>
          <w:lang w:val="de-DE"/>
        </w:rPr>
        <w:t xml:space="preserve">Möglicher Ersatzstoff für </w:t>
      </w:r>
      <w:proofErr w:type="spellStart"/>
      <w:r w:rsidR="00642D1A">
        <w:rPr>
          <w:rFonts w:ascii="Lucida Sans" w:hAnsi="Lucida Sans"/>
          <w:lang w:val="de-DE"/>
        </w:rPr>
        <w:t>Isopropanol</w:t>
      </w:r>
      <w:proofErr w:type="spellEnd"/>
      <w:r w:rsidR="00642D1A">
        <w:rPr>
          <w:rFonts w:ascii="Lucida Sans" w:hAnsi="Lucida Sans"/>
          <w:lang w:val="de-DE"/>
        </w:rPr>
        <w:t xml:space="preserve"> </w:t>
      </w:r>
      <w:r w:rsidR="00642D1A" w:rsidRPr="00E13B7D">
        <w:rPr>
          <w:rFonts w:ascii="Lucida Sans" w:hAnsi="Lucida Sans"/>
          <w:lang w:val="de-DE"/>
        </w:rPr>
        <w:t>bei</w:t>
      </w:r>
      <w:r w:rsidR="00E13B7D">
        <w:rPr>
          <w:rFonts w:ascii="Lucida Sans" w:hAnsi="Lucida Sans"/>
          <w:lang w:val="de-DE"/>
        </w:rPr>
        <w:t xml:space="preserve"> der Herstellung von Desinfektionsmitteln </w:t>
      </w:r>
    </w:p>
    <w:p w14:paraId="2A7A359E" w14:textId="5916C8B1" w:rsidR="001B131D" w:rsidRPr="0083757E" w:rsidRDefault="001B131D" w:rsidP="00075D46">
      <w:pPr>
        <w:pStyle w:val="Listenabsatz"/>
        <w:rPr>
          <w:rFonts w:ascii="Lucida Sans" w:hAnsi="Lucida Sans"/>
          <w:lang w:val="de-DE"/>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B2F52" w:rsidRPr="00F1178C" w14:paraId="2D9E4049" w14:textId="77777777" w:rsidTr="001A5758">
        <w:trPr>
          <w:trHeight w:val="851"/>
        </w:trPr>
        <w:tc>
          <w:tcPr>
            <w:tcW w:w="2552" w:type="dxa"/>
            <w:shd w:val="clear" w:color="auto" w:fill="auto"/>
          </w:tcPr>
          <w:p w14:paraId="2D67C7A4" w14:textId="7C6CB8AA" w:rsidR="00BB2F52" w:rsidRPr="0047761E" w:rsidRDefault="002B0C0C" w:rsidP="001A5758">
            <w:pPr>
              <w:pStyle w:val="M8"/>
              <w:framePr w:wrap="auto" w:vAnchor="margin" w:hAnchor="text" w:xAlign="left" w:yAlign="inline"/>
              <w:suppressOverlap w:val="0"/>
              <w:rPr>
                <w:sz w:val="18"/>
                <w:szCs w:val="18"/>
              </w:rPr>
            </w:pPr>
            <w:r>
              <w:rPr>
                <w:sz w:val="18"/>
                <w:szCs w:val="18"/>
              </w:rPr>
              <w:t>0</w:t>
            </w:r>
            <w:r w:rsidR="008E652F">
              <w:rPr>
                <w:sz w:val="18"/>
                <w:szCs w:val="18"/>
              </w:rPr>
              <w:t>6</w:t>
            </w:r>
            <w:r w:rsidR="00BB2F52">
              <w:rPr>
                <w:sz w:val="18"/>
                <w:szCs w:val="18"/>
              </w:rPr>
              <w:t>. Mai 2020</w:t>
            </w:r>
          </w:p>
          <w:p w14:paraId="01629EDF" w14:textId="77777777" w:rsidR="00BB2F52" w:rsidRDefault="00BB2F52" w:rsidP="001A5758">
            <w:pPr>
              <w:pStyle w:val="M8"/>
              <w:framePr w:wrap="auto" w:vAnchor="margin" w:hAnchor="text" w:xAlign="left" w:yAlign="inline"/>
              <w:suppressOverlap w:val="0"/>
              <w:rPr>
                <w:b/>
              </w:rPr>
            </w:pPr>
          </w:p>
          <w:p w14:paraId="3F757EA5" w14:textId="77777777" w:rsidR="00BB2F52" w:rsidRDefault="00BB2F52" w:rsidP="001A5758">
            <w:pPr>
              <w:pStyle w:val="M8"/>
              <w:framePr w:wrap="auto" w:vAnchor="margin" w:hAnchor="text" w:xAlign="left" w:yAlign="inline"/>
              <w:suppressOverlap w:val="0"/>
              <w:rPr>
                <w:b/>
              </w:rPr>
            </w:pPr>
          </w:p>
          <w:p w14:paraId="19884B2C" w14:textId="77777777" w:rsidR="00BB2F52" w:rsidRDefault="00BB2F52" w:rsidP="001A5758">
            <w:pPr>
              <w:pStyle w:val="Marginalie"/>
              <w:framePr w:w="0" w:hSpace="0" w:wrap="auto" w:vAnchor="margin" w:hAnchor="text" w:xAlign="left" w:yAlign="inline"/>
              <w:rPr>
                <w:b/>
              </w:rPr>
            </w:pPr>
            <w:r w:rsidRPr="004F57B6">
              <w:rPr>
                <w:b/>
              </w:rPr>
              <w:t xml:space="preserve">Ansprechpartner </w:t>
            </w:r>
            <w:r>
              <w:rPr>
                <w:b/>
              </w:rPr>
              <w:t>P</w:t>
            </w:r>
            <w:r w:rsidRPr="004F57B6">
              <w:rPr>
                <w:b/>
              </w:rPr>
              <w:t>resse</w:t>
            </w:r>
          </w:p>
          <w:p w14:paraId="1CB8A403" w14:textId="77777777" w:rsidR="00BB2F52" w:rsidRPr="004F57B6" w:rsidRDefault="00BB2F52" w:rsidP="001A5758">
            <w:pPr>
              <w:pStyle w:val="Marginalie"/>
              <w:framePr w:w="0" w:hSpace="0" w:wrap="auto" w:vAnchor="margin" w:hAnchor="text" w:xAlign="left" w:yAlign="inline"/>
              <w:rPr>
                <w:b/>
              </w:rPr>
            </w:pPr>
            <w:r w:rsidRPr="004F57B6">
              <w:rPr>
                <w:b/>
              </w:rPr>
              <w:t xml:space="preserve"> </w:t>
            </w:r>
          </w:p>
          <w:p w14:paraId="7278D670" w14:textId="77777777" w:rsidR="00BB2F52" w:rsidRDefault="00BB2F52" w:rsidP="001A5758">
            <w:pPr>
              <w:spacing w:line="180" w:lineRule="exact"/>
              <w:rPr>
                <w:rFonts w:cs="Lucida Sans Unicode"/>
                <w:b/>
                <w:bCs/>
                <w:sz w:val="13"/>
                <w:szCs w:val="13"/>
              </w:rPr>
            </w:pPr>
            <w:r>
              <w:rPr>
                <w:rFonts w:cs="Lucida Sans Unicode"/>
                <w:b/>
                <w:bCs/>
                <w:sz w:val="13"/>
                <w:szCs w:val="13"/>
              </w:rPr>
              <w:t>Michael Richter</w:t>
            </w:r>
          </w:p>
          <w:p w14:paraId="20C76E3E" w14:textId="77777777" w:rsidR="00BB2F52" w:rsidRPr="003E2CEA" w:rsidRDefault="00BB2F52" w:rsidP="001A5758">
            <w:pPr>
              <w:spacing w:line="180" w:lineRule="exact"/>
              <w:rPr>
                <w:rFonts w:cs="Lucida Sans Unicode"/>
                <w:bCs/>
                <w:sz w:val="13"/>
                <w:szCs w:val="13"/>
              </w:rPr>
            </w:pPr>
            <w:r w:rsidRPr="003E2CEA">
              <w:rPr>
                <w:rFonts w:cs="Lucida Sans Unicode"/>
                <w:bCs/>
                <w:sz w:val="13"/>
                <w:szCs w:val="13"/>
              </w:rPr>
              <w:t>Evonik Performance Materials GmbH</w:t>
            </w:r>
          </w:p>
          <w:p w14:paraId="1DDCF533" w14:textId="77777777" w:rsidR="00BB2F52" w:rsidRDefault="00BB2F52" w:rsidP="001A5758">
            <w:pPr>
              <w:spacing w:line="180" w:lineRule="exact"/>
              <w:rPr>
                <w:rFonts w:cs="Lucida Sans Unicode"/>
                <w:color w:val="000000"/>
                <w:sz w:val="13"/>
                <w:szCs w:val="13"/>
              </w:rPr>
            </w:pPr>
            <w:r w:rsidRPr="00F1178C">
              <w:rPr>
                <w:rFonts w:cs="Lucida Sans Unicode"/>
                <w:color w:val="000000"/>
                <w:sz w:val="13"/>
                <w:szCs w:val="13"/>
              </w:rPr>
              <w:t xml:space="preserve">Leiter </w:t>
            </w:r>
            <w:r>
              <w:rPr>
                <w:rFonts w:cs="Lucida Sans Unicode"/>
                <w:color w:val="000000"/>
                <w:sz w:val="13"/>
                <w:szCs w:val="13"/>
              </w:rPr>
              <w:t>Kommunikation &amp; Integration</w:t>
            </w:r>
          </w:p>
          <w:p w14:paraId="40B7739A" w14:textId="77777777" w:rsidR="00BB2F52" w:rsidRPr="00413262" w:rsidRDefault="00BB2F52" w:rsidP="001A5758">
            <w:pPr>
              <w:spacing w:line="180" w:lineRule="exact"/>
              <w:rPr>
                <w:rFonts w:cs="Lucida Sans Unicode"/>
                <w:sz w:val="13"/>
                <w:szCs w:val="13"/>
              </w:rPr>
            </w:pPr>
            <w:r w:rsidRPr="00413262">
              <w:rPr>
                <w:rFonts w:cs="Lucida Sans Unicode"/>
                <w:color w:val="000000"/>
                <w:sz w:val="13"/>
                <w:szCs w:val="13"/>
              </w:rPr>
              <w:t>Telefon +49 201 177-4375</w:t>
            </w:r>
            <w:r w:rsidRPr="00413262">
              <w:rPr>
                <w:rFonts w:cs="Lucida Sans Unicode"/>
                <w:color w:val="000000"/>
                <w:sz w:val="13"/>
                <w:szCs w:val="13"/>
              </w:rPr>
              <w:br/>
            </w:r>
            <w:hyperlink r:id="rId7" w:history="1">
              <w:r w:rsidRPr="00413262">
                <w:rPr>
                  <w:rStyle w:val="Hyperlink"/>
                  <w:rFonts w:cs="Lucida Sans Unicode"/>
                  <w:sz w:val="13"/>
                  <w:szCs w:val="13"/>
                </w:rPr>
                <w:t>michael.richter@evonik.com</w:t>
              </w:r>
            </w:hyperlink>
          </w:p>
          <w:p w14:paraId="58DABF20" w14:textId="77777777" w:rsidR="00BB2F52" w:rsidRPr="00413262" w:rsidRDefault="00BB2F52" w:rsidP="001A5758">
            <w:pPr>
              <w:spacing w:line="180" w:lineRule="exact"/>
              <w:rPr>
                <w:rFonts w:cs="Lucida Sans Unicode"/>
                <w:color w:val="000000"/>
                <w:sz w:val="13"/>
                <w:szCs w:val="13"/>
              </w:rPr>
            </w:pPr>
          </w:p>
          <w:p w14:paraId="5AE302D8" w14:textId="77777777" w:rsidR="00BB2F52" w:rsidRDefault="00BB2F52" w:rsidP="001A5758">
            <w:pPr>
              <w:pStyle w:val="Marginalie"/>
              <w:framePr w:w="0" w:hSpace="0" w:wrap="auto" w:vAnchor="margin" w:hAnchor="text" w:xAlign="left" w:yAlign="inline"/>
              <w:rPr>
                <w:b/>
              </w:rPr>
            </w:pPr>
          </w:p>
          <w:p w14:paraId="51F0F89A" w14:textId="77777777" w:rsidR="00BB2F52" w:rsidRPr="00E92FA3" w:rsidRDefault="00BB2F52" w:rsidP="001A5758">
            <w:pPr>
              <w:pStyle w:val="Marginalie"/>
              <w:framePr w:w="0" w:hSpace="0" w:wrap="auto" w:vAnchor="margin" w:hAnchor="text" w:xAlign="left" w:yAlign="inline"/>
              <w:rPr>
                <w:b/>
                <w:lang w:val="en-US"/>
              </w:rPr>
            </w:pPr>
            <w:proofErr w:type="spellStart"/>
            <w:r w:rsidRPr="00E92FA3">
              <w:rPr>
                <w:b/>
                <w:lang w:val="en-US"/>
              </w:rPr>
              <w:t>Ansprechpartner</w:t>
            </w:r>
            <w:proofErr w:type="spellEnd"/>
            <w:r w:rsidRPr="00E92FA3">
              <w:rPr>
                <w:b/>
                <w:lang w:val="en-US"/>
              </w:rPr>
              <w:t xml:space="preserve"> </w:t>
            </w:r>
            <w:proofErr w:type="spellStart"/>
            <w:r w:rsidRPr="00E92FA3">
              <w:rPr>
                <w:b/>
                <w:lang w:val="en-US"/>
              </w:rPr>
              <w:t>Fachpresse</w:t>
            </w:r>
            <w:proofErr w:type="spellEnd"/>
          </w:p>
          <w:p w14:paraId="247E0782" w14:textId="77777777" w:rsidR="00BB2F52" w:rsidRPr="00E92FA3" w:rsidRDefault="00BB2F52" w:rsidP="001A5758">
            <w:pPr>
              <w:pStyle w:val="Marginalie"/>
              <w:framePr w:w="0" w:hSpace="0" w:wrap="auto" w:vAnchor="margin" w:hAnchor="text" w:xAlign="left" w:yAlign="inline"/>
              <w:rPr>
                <w:b/>
                <w:lang w:val="en-US"/>
              </w:rPr>
            </w:pPr>
            <w:r w:rsidRPr="00E92FA3">
              <w:rPr>
                <w:b/>
                <w:lang w:val="en-US"/>
              </w:rPr>
              <w:t xml:space="preserve"> </w:t>
            </w:r>
          </w:p>
          <w:p w14:paraId="11F2DEB8" w14:textId="77777777" w:rsidR="00BB2F52" w:rsidRPr="00E92FA3" w:rsidRDefault="00BB2F52" w:rsidP="001A5758">
            <w:pPr>
              <w:spacing w:line="180" w:lineRule="exact"/>
              <w:rPr>
                <w:rFonts w:cs="Lucida Sans Unicode"/>
                <w:b/>
                <w:bCs/>
                <w:sz w:val="13"/>
                <w:szCs w:val="13"/>
                <w:lang w:val="en-US"/>
              </w:rPr>
            </w:pPr>
            <w:r w:rsidRPr="00E92FA3">
              <w:rPr>
                <w:rFonts w:cs="Lucida Sans Unicode"/>
                <w:b/>
                <w:bCs/>
                <w:sz w:val="13"/>
                <w:szCs w:val="13"/>
                <w:lang w:val="en-US"/>
              </w:rPr>
              <w:t>Christian Bierhaus</w:t>
            </w:r>
          </w:p>
          <w:p w14:paraId="2D57002D" w14:textId="77777777" w:rsidR="00BB2F52" w:rsidRPr="00256E8A" w:rsidRDefault="00BB2F52" w:rsidP="001A5758">
            <w:pPr>
              <w:spacing w:line="180" w:lineRule="exact"/>
              <w:rPr>
                <w:rFonts w:cs="Lucida Sans Unicode"/>
                <w:color w:val="000000"/>
                <w:sz w:val="13"/>
                <w:szCs w:val="13"/>
                <w:lang w:val="en-US"/>
              </w:rPr>
            </w:pPr>
            <w:r>
              <w:rPr>
                <w:rFonts w:cs="Lucida Sans Unicode"/>
                <w:color w:val="000000"/>
                <w:sz w:val="13"/>
                <w:szCs w:val="13"/>
                <w:lang w:val="en-US"/>
              </w:rPr>
              <w:t>Senior Vice President Marketing &amp; Sales</w:t>
            </w:r>
            <w:r w:rsidRPr="00256E8A">
              <w:rPr>
                <w:rFonts w:cs="Lucida Sans Unicode"/>
                <w:color w:val="000000"/>
                <w:sz w:val="13"/>
                <w:szCs w:val="13"/>
                <w:lang w:val="en-US"/>
              </w:rPr>
              <w:t xml:space="preserve"> Performance Intermediates</w:t>
            </w:r>
          </w:p>
          <w:p w14:paraId="7DAE9530" w14:textId="07182699" w:rsidR="00BB2F52" w:rsidRPr="00F1178C" w:rsidRDefault="00BB2F52" w:rsidP="001A5758">
            <w:pPr>
              <w:pStyle w:val="M10"/>
              <w:framePr w:wrap="auto" w:vAnchor="margin" w:hAnchor="text" w:xAlign="left" w:yAlign="inline"/>
              <w:suppressOverlap w:val="0"/>
            </w:pPr>
            <w:r w:rsidRPr="00F1178C">
              <w:rPr>
                <w:rFonts w:cs="Lucida Sans Unicode"/>
                <w:color w:val="000000"/>
                <w:szCs w:val="13"/>
              </w:rPr>
              <w:t>Telefon +49 2365 49-</w:t>
            </w:r>
            <w:r>
              <w:rPr>
                <w:rFonts w:cs="Lucida Sans Unicode"/>
                <w:color w:val="000000"/>
                <w:szCs w:val="13"/>
              </w:rPr>
              <w:t>86561</w:t>
            </w:r>
            <w:r>
              <w:rPr>
                <w:rFonts w:cs="Lucida Sans Unicode"/>
                <w:color w:val="000000"/>
                <w:szCs w:val="13"/>
              </w:rPr>
              <w:br/>
              <w:t>Telefax +49 2365 49</w:t>
            </w:r>
            <w:r w:rsidRPr="00F1178C">
              <w:rPr>
                <w:rFonts w:cs="Lucida Sans Unicode"/>
                <w:color w:val="000000"/>
                <w:szCs w:val="13"/>
              </w:rPr>
              <w:t>-</w:t>
            </w:r>
            <w:r>
              <w:rPr>
                <w:rFonts w:cs="Lucida Sans Unicode"/>
                <w:color w:val="000000"/>
                <w:szCs w:val="13"/>
              </w:rPr>
              <w:t>8086561</w:t>
            </w:r>
            <w:r w:rsidRPr="00F1178C">
              <w:rPr>
                <w:rFonts w:cs="Lucida Sans Unicode"/>
                <w:color w:val="000000"/>
                <w:szCs w:val="13"/>
              </w:rPr>
              <w:br/>
            </w:r>
            <w:hyperlink r:id="rId8" w:history="1">
              <w:r w:rsidR="00BE09CF" w:rsidRPr="00E21913">
                <w:rPr>
                  <w:rStyle w:val="Hyperlink"/>
                  <w:rFonts w:cs="Lucida Sans Unicode"/>
                  <w:szCs w:val="13"/>
                </w:rPr>
                <w:t>christian.bierhaus@evonik.com</w:t>
              </w:r>
            </w:hyperlink>
          </w:p>
        </w:tc>
      </w:tr>
      <w:tr w:rsidR="00BB2F52" w:rsidRPr="00F1178C" w14:paraId="5D24EC2B" w14:textId="77777777" w:rsidTr="001A5758">
        <w:trPr>
          <w:trHeight w:val="851"/>
        </w:trPr>
        <w:tc>
          <w:tcPr>
            <w:tcW w:w="2552" w:type="dxa"/>
            <w:shd w:val="clear" w:color="auto" w:fill="auto"/>
          </w:tcPr>
          <w:p w14:paraId="2B14EF16" w14:textId="77777777" w:rsidR="00BB2F52" w:rsidRPr="00F1178C" w:rsidRDefault="00BB2F52" w:rsidP="001A5758">
            <w:pPr>
              <w:pStyle w:val="M10"/>
              <w:framePr w:wrap="auto" w:vAnchor="margin" w:hAnchor="text" w:xAlign="left" w:yAlign="inline"/>
              <w:suppressOverlap w:val="0"/>
            </w:pPr>
          </w:p>
        </w:tc>
      </w:tr>
      <w:tr w:rsidR="00BB2F52" w:rsidRPr="00344D49" w14:paraId="47004597" w14:textId="77777777" w:rsidTr="001A5758">
        <w:trPr>
          <w:trHeight w:val="851"/>
        </w:trPr>
        <w:tc>
          <w:tcPr>
            <w:tcW w:w="2552" w:type="dxa"/>
            <w:shd w:val="clear" w:color="auto" w:fill="auto"/>
          </w:tcPr>
          <w:p w14:paraId="6C850AE8" w14:textId="77777777" w:rsidR="00BB2F52" w:rsidRPr="00F420B0" w:rsidRDefault="00BB2F52" w:rsidP="001A5758">
            <w:pPr>
              <w:pStyle w:val="M10"/>
              <w:framePr w:wrap="auto" w:vAnchor="margin" w:hAnchor="text" w:xAlign="left" w:yAlign="inline"/>
              <w:suppressOverlap w:val="0"/>
              <w:rPr>
                <w:lang w:val="de-DE"/>
              </w:rPr>
            </w:pPr>
          </w:p>
        </w:tc>
      </w:tr>
      <w:tr w:rsidR="00BB2F52" w:rsidRPr="00344D49" w14:paraId="2892FA3C" w14:textId="77777777" w:rsidTr="001A5758">
        <w:trPr>
          <w:trHeight w:val="851"/>
        </w:trPr>
        <w:tc>
          <w:tcPr>
            <w:tcW w:w="2552" w:type="dxa"/>
            <w:shd w:val="clear" w:color="auto" w:fill="auto"/>
          </w:tcPr>
          <w:p w14:paraId="707A8D7D" w14:textId="77777777" w:rsidR="00BB2F52" w:rsidRPr="00821008" w:rsidRDefault="00BB2F52" w:rsidP="001A5758">
            <w:pPr>
              <w:pStyle w:val="M10"/>
              <w:framePr w:wrap="auto" w:vAnchor="margin" w:hAnchor="text" w:xAlign="left" w:yAlign="inline"/>
              <w:suppressOverlap w:val="0"/>
              <w:rPr>
                <w:lang w:val="de-DE"/>
              </w:rPr>
            </w:pPr>
          </w:p>
        </w:tc>
      </w:tr>
    </w:tbl>
    <w:p w14:paraId="18108D08" w14:textId="32FB7EB4" w:rsidR="00C97FD9" w:rsidRDefault="006178AE" w:rsidP="001E2827">
      <w:pPr>
        <w:spacing w:line="276" w:lineRule="auto"/>
        <w:jc w:val="both"/>
        <w:rPr>
          <w:rFonts w:ascii="Lucida Sans" w:hAnsi="Lucida Sans"/>
          <w:szCs w:val="22"/>
        </w:rPr>
      </w:pPr>
      <w:r>
        <w:rPr>
          <w:rFonts w:ascii="Lucida Sans" w:hAnsi="Lucida Sans"/>
          <w:szCs w:val="22"/>
        </w:rPr>
        <w:t xml:space="preserve">Bislang wurde </w:t>
      </w:r>
      <w:r w:rsidRPr="006178AE">
        <w:rPr>
          <w:rFonts w:ascii="Lucida Sans" w:hAnsi="Lucida Sans"/>
        </w:rPr>
        <w:t>Tertiäres Butanol (TBA)</w:t>
      </w:r>
      <w:r w:rsidR="00C97FD9">
        <w:rPr>
          <w:rFonts w:ascii="Lucida Sans" w:hAnsi="Lucida Sans"/>
          <w:szCs w:val="22"/>
        </w:rPr>
        <w:t>*</w:t>
      </w:r>
      <w:r w:rsidRPr="006178AE">
        <w:rPr>
          <w:rFonts w:ascii="Lucida Sans" w:hAnsi="Lucida Sans"/>
        </w:rPr>
        <w:t xml:space="preserve"> </w:t>
      </w:r>
      <w:r>
        <w:rPr>
          <w:rFonts w:ascii="Lucida Sans" w:hAnsi="Lucida Sans"/>
        </w:rPr>
        <w:t xml:space="preserve">vor allem </w:t>
      </w:r>
      <w:r w:rsidR="00BB2F52">
        <w:rPr>
          <w:rFonts w:ascii="Lucida Sans" w:hAnsi="Lucida Sans"/>
          <w:szCs w:val="22"/>
        </w:rPr>
        <w:t xml:space="preserve">als Vorstufe in organischen Peroxiden und Antioxidantien </w:t>
      </w:r>
      <w:r>
        <w:rPr>
          <w:rFonts w:ascii="Lucida Sans" w:hAnsi="Lucida Sans"/>
          <w:szCs w:val="22"/>
        </w:rPr>
        <w:t xml:space="preserve">verwendet. Gemeinsam mit Kunden </w:t>
      </w:r>
      <w:r w:rsidR="009A6C2A">
        <w:rPr>
          <w:rFonts w:ascii="Lucida Sans" w:hAnsi="Lucida Sans"/>
          <w:szCs w:val="22"/>
        </w:rPr>
        <w:t>hat sich nun bestätigt</w:t>
      </w:r>
      <w:r>
        <w:rPr>
          <w:rFonts w:ascii="Lucida Sans" w:hAnsi="Lucida Sans"/>
          <w:szCs w:val="22"/>
        </w:rPr>
        <w:t xml:space="preserve">, dass </w:t>
      </w:r>
      <w:r w:rsidR="00BB2F52">
        <w:rPr>
          <w:rFonts w:ascii="Lucida Sans" w:hAnsi="Lucida Sans"/>
          <w:szCs w:val="22"/>
        </w:rPr>
        <w:t xml:space="preserve">TBA </w:t>
      </w:r>
      <w:r>
        <w:rPr>
          <w:rFonts w:ascii="Lucida Sans" w:hAnsi="Lucida Sans"/>
          <w:szCs w:val="22"/>
        </w:rPr>
        <w:t xml:space="preserve">auch </w:t>
      </w:r>
      <w:r w:rsidR="00BB2F52">
        <w:rPr>
          <w:rFonts w:ascii="Lucida Sans" w:hAnsi="Lucida Sans"/>
          <w:szCs w:val="22"/>
        </w:rPr>
        <w:t>als Vergällungsmittel in kosmetischen Alkoholen verwendet</w:t>
      </w:r>
      <w:r w:rsidR="00B73AFB">
        <w:rPr>
          <w:rFonts w:ascii="Lucida Sans" w:hAnsi="Lucida Sans"/>
          <w:szCs w:val="22"/>
        </w:rPr>
        <w:t xml:space="preserve"> werden</w:t>
      </w:r>
      <w:r>
        <w:rPr>
          <w:rFonts w:ascii="Lucida Sans" w:hAnsi="Lucida Sans"/>
          <w:szCs w:val="22"/>
        </w:rPr>
        <w:t xml:space="preserve"> kann</w:t>
      </w:r>
      <w:r w:rsidR="001E2827">
        <w:rPr>
          <w:rFonts w:ascii="Lucida Sans" w:hAnsi="Lucida Sans"/>
          <w:szCs w:val="22"/>
        </w:rPr>
        <w:t>.</w:t>
      </w:r>
      <w:r>
        <w:rPr>
          <w:rFonts w:ascii="Lucida Sans" w:hAnsi="Lucida Sans"/>
          <w:szCs w:val="22"/>
        </w:rPr>
        <w:t xml:space="preserve"> </w:t>
      </w:r>
      <w:r w:rsidR="009A6C2A">
        <w:rPr>
          <w:rFonts w:ascii="Lucida Sans" w:hAnsi="Lucida Sans"/>
          <w:szCs w:val="22"/>
        </w:rPr>
        <w:t>Speziell</w:t>
      </w:r>
      <w:r w:rsidR="00C97FD9">
        <w:rPr>
          <w:rFonts w:ascii="Lucida Sans" w:hAnsi="Lucida Sans"/>
          <w:szCs w:val="22"/>
        </w:rPr>
        <w:t xml:space="preserve"> zur Herstellung von kosmetischen Mitteln oder Mitteln der </w:t>
      </w:r>
      <w:r w:rsidR="008D6AD8">
        <w:rPr>
          <w:rFonts w:ascii="Lucida Sans" w:hAnsi="Lucida Sans"/>
          <w:szCs w:val="22"/>
        </w:rPr>
        <w:t>Geruchsverbesserung kann</w:t>
      </w:r>
      <w:r w:rsidR="009B7092">
        <w:rPr>
          <w:rFonts w:ascii="Lucida Sans" w:hAnsi="Lucida Sans"/>
          <w:szCs w:val="22"/>
        </w:rPr>
        <w:t xml:space="preserve"> </w:t>
      </w:r>
      <w:r w:rsidR="001410DF">
        <w:rPr>
          <w:rFonts w:ascii="Lucida Sans" w:hAnsi="Lucida Sans"/>
          <w:szCs w:val="22"/>
        </w:rPr>
        <w:t>es g</w:t>
      </w:r>
      <w:bookmarkStart w:id="0" w:name="_GoBack"/>
      <w:bookmarkEnd w:id="0"/>
      <w:r w:rsidR="001410DF">
        <w:rPr>
          <w:rFonts w:ascii="Lucida Sans" w:hAnsi="Lucida Sans"/>
          <w:szCs w:val="22"/>
        </w:rPr>
        <w:t>ut ein</w:t>
      </w:r>
      <w:r w:rsidR="009A6C2A">
        <w:rPr>
          <w:rFonts w:ascii="Lucida Sans" w:hAnsi="Lucida Sans"/>
          <w:szCs w:val="22"/>
        </w:rPr>
        <w:t>ge</w:t>
      </w:r>
      <w:r w:rsidR="001410DF">
        <w:rPr>
          <w:rFonts w:ascii="Lucida Sans" w:hAnsi="Lucida Sans"/>
          <w:szCs w:val="22"/>
        </w:rPr>
        <w:t>setz</w:t>
      </w:r>
      <w:r w:rsidR="009A6C2A">
        <w:rPr>
          <w:rFonts w:ascii="Lucida Sans" w:hAnsi="Lucida Sans"/>
          <w:szCs w:val="22"/>
        </w:rPr>
        <w:t>t werden</w:t>
      </w:r>
      <w:r w:rsidR="001410DF">
        <w:rPr>
          <w:rFonts w:ascii="Lucida Sans" w:hAnsi="Lucida Sans"/>
          <w:szCs w:val="22"/>
        </w:rPr>
        <w:t>.</w:t>
      </w:r>
    </w:p>
    <w:p w14:paraId="50E7D2D0" w14:textId="77777777" w:rsidR="00C97FD9" w:rsidRDefault="00C97FD9" w:rsidP="001E2827">
      <w:pPr>
        <w:spacing w:line="276" w:lineRule="auto"/>
        <w:jc w:val="both"/>
        <w:rPr>
          <w:rFonts w:ascii="Lucida Sans" w:hAnsi="Lucida Sans"/>
          <w:szCs w:val="22"/>
        </w:rPr>
      </w:pPr>
    </w:p>
    <w:p w14:paraId="594AF09E" w14:textId="67B404EB" w:rsidR="00C97FD9" w:rsidRDefault="006178AE" w:rsidP="001E2827">
      <w:pPr>
        <w:spacing w:line="276" w:lineRule="auto"/>
        <w:jc w:val="both"/>
        <w:rPr>
          <w:rFonts w:ascii="Lucida Sans" w:hAnsi="Lucida Sans"/>
        </w:rPr>
      </w:pPr>
      <w:r>
        <w:rPr>
          <w:rFonts w:ascii="Lucida Sans" w:hAnsi="Lucida Sans"/>
          <w:szCs w:val="22"/>
        </w:rPr>
        <w:t xml:space="preserve">Anlass war die Suche nach alternativen </w:t>
      </w:r>
      <w:r w:rsidR="000561B4">
        <w:rPr>
          <w:rFonts w:ascii="Lucida Sans" w:hAnsi="Lucida Sans"/>
          <w:szCs w:val="22"/>
        </w:rPr>
        <w:t>Roh</w:t>
      </w:r>
      <w:r>
        <w:rPr>
          <w:rFonts w:ascii="Lucida Sans" w:hAnsi="Lucida Sans"/>
          <w:szCs w:val="22"/>
        </w:rPr>
        <w:t xml:space="preserve">stoffen zur </w:t>
      </w:r>
      <w:r w:rsidR="001E2827">
        <w:rPr>
          <w:rFonts w:ascii="Lucida Sans" w:hAnsi="Lucida Sans"/>
          <w:szCs w:val="22"/>
        </w:rPr>
        <w:t>Herstellung von Desinfektionsmitteln</w:t>
      </w:r>
      <w:r w:rsidR="009B7092">
        <w:rPr>
          <w:rFonts w:ascii="Lucida Sans" w:hAnsi="Lucida Sans"/>
          <w:szCs w:val="22"/>
        </w:rPr>
        <w:t xml:space="preserve"> in Folge des</w:t>
      </w:r>
      <w:r>
        <w:rPr>
          <w:rFonts w:ascii="Lucida Sans" w:hAnsi="Lucida Sans"/>
          <w:szCs w:val="22"/>
        </w:rPr>
        <w:t xml:space="preserve"> </w:t>
      </w:r>
      <w:r w:rsidR="001E2827">
        <w:rPr>
          <w:rFonts w:ascii="Lucida Sans" w:hAnsi="Lucida Sans"/>
          <w:szCs w:val="22"/>
        </w:rPr>
        <w:t>steigende</w:t>
      </w:r>
      <w:r w:rsidR="009B7092">
        <w:rPr>
          <w:rFonts w:ascii="Lucida Sans" w:hAnsi="Lucida Sans"/>
          <w:szCs w:val="22"/>
        </w:rPr>
        <w:t>n</w:t>
      </w:r>
      <w:r w:rsidR="001E2827">
        <w:rPr>
          <w:rFonts w:ascii="Lucida Sans" w:hAnsi="Lucida Sans"/>
          <w:szCs w:val="22"/>
        </w:rPr>
        <w:t xml:space="preserve"> </w:t>
      </w:r>
      <w:r w:rsidR="008E1C7E">
        <w:rPr>
          <w:rFonts w:ascii="Lucida Sans" w:hAnsi="Lucida Sans"/>
          <w:szCs w:val="22"/>
        </w:rPr>
        <w:t>B</w:t>
      </w:r>
      <w:r w:rsidR="001E2827">
        <w:rPr>
          <w:rFonts w:ascii="Lucida Sans" w:hAnsi="Lucida Sans"/>
          <w:szCs w:val="22"/>
        </w:rPr>
        <w:t>ed</w:t>
      </w:r>
      <w:r w:rsidR="008E1C7E">
        <w:rPr>
          <w:rFonts w:ascii="Lucida Sans" w:hAnsi="Lucida Sans"/>
          <w:szCs w:val="22"/>
        </w:rPr>
        <w:t>a</w:t>
      </w:r>
      <w:r w:rsidR="001E2827">
        <w:rPr>
          <w:rFonts w:ascii="Lucida Sans" w:hAnsi="Lucida Sans"/>
          <w:szCs w:val="22"/>
        </w:rPr>
        <w:t>rf</w:t>
      </w:r>
      <w:r w:rsidR="009B7092">
        <w:rPr>
          <w:rFonts w:ascii="Lucida Sans" w:hAnsi="Lucida Sans"/>
          <w:szCs w:val="22"/>
        </w:rPr>
        <w:t>s</w:t>
      </w:r>
      <w:r w:rsidR="00642D1A">
        <w:rPr>
          <w:rFonts w:ascii="Lucida Sans" w:hAnsi="Lucida Sans"/>
          <w:szCs w:val="22"/>
        </w:rPr>
        <w:t>.</w:t>
      </w:r>
      <w:r w:rsidR="00FF440B">
        <w:rPr>
          <w:rFonts w:ascii="Lucida Sans" w:hAnsi="Lucida Sans"/>
        </w:rPr>
        <w:t xml:space="preserve"> </w:t>
      </w:r>
    </w:p>
    <w:p w14:paraId="72BCF6A5" w14:textId="77777777" w:rsidR="00BB2F52" w:rsidRDefault="00BB2F52" w:rsidP="00BB2F52">
      <w:pPr>
        <w:spacing w:line="276" w:lineRule="auto"/>
        <w:jc w:val="both"/>
        <w:rPr>
          <w:rFonts w:ascii="Lucida Sans" w:hAnsi="Lucida Sans"/>
          <w:szCs w:val="22"/>
        </w:rPr>
      </w:pPr>
    </w:p>
    <w:p w14:paraId="564F0616" w14:textId="2E3FCD5E" w:rsidR="00BB2F52" w:rsidRDefault="00BB2F52" w:rsidP="00BB2F52">
      <w:pPr>
        <w:spacing w:line="276" w:lineRule="auto"/>
        <w:jc w:val="both"/>
        <w:rPr>
          <w:rFonts w:ascii="Lucida Sans" w:hAnsi="Lucida Sans"/>
          <w:szCs w:val="22"/>
        </w:rPr>
      </w:pPr>
      <w:r>
        <w:rPr>
          <w:rFonts w:ascii="Lucida Sans" w:hAnsi="Lucida Sans"/>
          <w:szCs w:val="22"/>
        </w:rPr>
        <w:t xml:space="preserve">„Wir freuen uns, </w:t>
      </w:r>
      <w:r w:rsidR="00C97FD9">
        <w:rPr>
          <w:rFonts w:ascii="Lucida Sans" w:hAnsi="Lucida Sans"/>
          <w:szCs w:val="22"/>
        </w:rPr>
        <w:t xml:space="preserve">dass wir </w:t>
      </w:r>
      <w:r>
        <w:rPr>
          <w:rFonts w:ascii="Lucida Sans" w:hAnsi="Lucida Sans"/>
          <w:szCs w:val="22"/>
        </w:rPr>
        <w:t>unsere</w:t>
      </w:r>
      <w:r w:rsidR="00B73AFB">
        <w:rPr>
          <w:rFonts w:ascii="Lucida Sans" w:hAnsi="Lucida Sans"/>
          <w:szCs w:val="22"/>
        </w:rPr>
        <w:t>n</w:t>
      </w:r>
      <w:r>
        <w:rPr>
          <w:rFonts w:ascii="Lucida Sans" w:hAnsi="Lucida Sans"/>
          <w:szCs w:val="22"/>
        </w:rPr>
        <w:t xml:space="preserve"> Kunden </w:t>
      </w:r>
      <w:r w:rsidR="000561B4">
        <w:rPr>
          <w:rFonts w:ascii="Lucida Sans" w:hAnsi="Lucida Sans"/>
          <w:szCs w:val="22"/>
        </w:rPr>
        <w:t xml:space="preserve">mit TBA ein </w:t>
      </w:r>
      <w:r w:rsidR="009B7092">
        <w:rPr>
          <w:rFonts w:ascii="Lucida Sans" w:hAnsi="Lucida Sans"/>
          <w:szCs w:val="22"/>
        </w:rPr>
        <w:t xml:space="preserve">hochwertiges </w:t>
      </w:r>
      <w:r w:rsidR="000561B4">
        <w:rPr>
          <w:rFonts w:ascii="Lucida Sans" w:hAnsi="Lucida Sans"/>
          <w:szCs w:val="22"/>
        </w:rPr>
        <w:t xml:space="preserve">Produkt </w:t>
      </w:r>
      <w:r>
        <w:rPr>
          <w:rFonts w:ascii="Lucida Sans" w:hAnsi="Lucida Sans"/>
          <w:szCs w:val="22"/>
        </w:rPr>
        <w:t>zur Verfügung stellen können</w:t>
      </w:r>
      <w:r w:rsidR="00285299">
        <w:rPr>
          <w:rFonts w:ascii="Lucida Sans" w:hAnsi="Lucida Sans"/>
          <w:szCs w:val="22"/>
        </w:rPr>
        <w:t xml:space="preserve">. </w:t>
      </w:r>
      <w:r w:rsidR="00C97FD9">
        <w:rPr>
          <w:rFonts w:ascii="Lucida Sans" w:hAnsi="Lucida Sans"/>
          <w:szCs w:val="22"/>
        </w:rPr>
        <w:t xml:space="preserve">Und das sogar </w:t>
      </w:r>
      <w:r w:rsidR="00285299">
        <w:rPr>
          <w:rFonts w:ascii="Lucida Sans" w:hAnsi="Lucida Sans"/>
          <w:szCs w:val="22"/>
        </w:rPr>
        <w:t xml:space="preserve">in Verbindung mit </w:t>
      </w:r>
      <w:r w:rsidR="00B36C47">
        <w:rPr>
          <w:rFonts w:ascii="Lucida Sans" w:hAnsi="Lucida Sans"/>
          <w:szCs w:val="22"/>
        </w:rPr>
        <w:t>individuellen Logistiko</w:t>
      </w:r>
      <w:r>
        <w:rPr>
          <w:rFonts w:ascii="Lucida Sans" w:hAnsi="Lucida Sans"/>
          <w:szCs w:val="22"/>
        </w:rPr>
        <w:t>ptionen“</w:t>
      </w:r>
      <w:r w:rsidR="00285299">
        <w:rPr>
          <w:rFonts w:ascii="Lucida Sans" w:hAnsi="Lucida Sans"/>
          <w:szCs w:val="22"/>
        </w:rPr>
        <w:t>,</w:t>
      </w:r>
      <w:r>
        <w:rPr>
          <w:rFonts w:ascii="Lucida Sans" w:hAnsi="Lucida Sans"/>
          <w:szCs w:val="22"/>
        </w:rPr>
        <w:t xml:space="preserve"> </w:t>
      </w:r>
      <w:r w:rsidR="00C97FD9" w:rsidRPr="00702D44">
        <w:rPr>
          <w:rFonts w:ascii="Lucida Sans" w:hAnsi="Lucida Sans"/>
          <w:szCs w:val="22"/>
        </w:rPr>
        <w:t xml:space="preserve">erläutert </w:t>
      </w:r>
      <w:r>
        <w:rPr>
          <w:rFonts w:ascii="Lucida Sans" w:hAnsi="Lucida Sans"/>
          <w:szCs w:val="22"/>
        </w:rPr>
        <w:t>Sarah Kranz, Marketing Managerin bei Performance Intermediates und Produktverantwortliche für</w:t>
      </w:r>
      <w:r w:rsidR="001A5758">
        <w:rPr>
          <w:rFonts w:ascii="Lucida Sans" w:hAnsi="Lucida Sans"/>
          <w:szCs w:val="22"/>
        </w:rPr>
        <w:t xml:space="preserve"> </w:t>
      </w:r>
      <w:r>
        <w:rPr>
          <w:rFonts w:ascii="Lucida Sans" w:hAnsi="Lucida Sans"/>
          <w:szCs w:val="22"/>
        </w:rPr>
        <w:t>TBA. So wird das Produkt TBA in Tankcontainern, Tankwagen und Fässern angeboten.</w:t>
      </w:r>
    </w:p>
    <w:p w14:paraId="1E6235A2" w14:textId="38B04465" w:rsidR="001E620D" w:rsidRDefault="001E620D" w:rsidP="00BB2F52">
      <w:pPr>
        <w:spacing w:line="276" w:lineRule="auto"/>
        <w:jc w:val="both"/>
        <w:rPr>
          <w:rFonts w:ascii="Lucida Sans" w:hAnsi="Lucida Sans"/>
          <w:szCs w:val="22"/>
        </w:rPr>
      </w:pPr>
    </w:p>
    <w:p w14:paraId="669955FF" w14:textId="7D391CF4" w:rsidR="001E620D" w:rsidRDefault="001E620D" w:rsidP="001E620D">
      <w:pPr>
        <w:spacing w:line="276" w:lineRule="auto"/>
        <w:jc w:val="both"/>
        <w:rPr>
          <w:rFonts w:ascii="Lucida Sans" w:hAnsi="Lucida Sans"/>
          <w:szCs w:val="22"/>
        </w:rPr>
      </w:pPr>
      <w:r w:rsidRPr="00702D44">
        <w:rPr>
          <w:rFonts w:ascii="Lucida Sans" w:hAnsi="Lucida Sans"/>
          <w:szCs w:val="22"/>
        </w:rPr>
        <w:t xml:space="preserve">„Wir </w:t>
      </w:r>
      <w:r w:rsidR="00C97FD9">
        <w:rPr>
          <w:rFonts w:ascii="Lucida Sans" w:hAnsi="Lucida Sans"/>
          <w:szCs w:val="22"/>
        </w:rPr>
        <w:t xml:space="preserve">können </w:t>
      </w:r>
      <w:r w:rsidRPr="00702D44">
        <w:rPr>
          <w:rFonts w:ascii="Lucida Sans" w:hAnsi="Lucida Sans"/>
          <w:szCs w:val="22"/>
        </w:rPr>
        <w:t>unseren Kunden ganz nach ihren Bedürfnissen zwei verschiedene</w:t>
      </w:r>
      <w:r w:rsidR="009B7092">
        <w:rPr>
          <w:rFonts w:ascii="Lucida Sans" w:hAnsi="Lucida Sans"/>
          <w:szCs w:val="22"/>
        </w:rPr>
        <w:t xml:space="preserve">, parallel </w:t>
      </w:r>
      <w:r w:rsidR="007A0429">
        <w:rPr>
          <w:rFonts w:ascii="Lucida Sans" w:hAnsi="Lucida Sans"/>
          <w:szCs w:val="22"/>
        </w:rPr>
        <w:t xml:space="preserve">und vollkontinuierlich </w:t>
      </w:r>
      <w:r w:rsidR="009B7092">
        <w:rPr>
          <w:rFonts w:ascii="Lucida Sans" w:hAnsi="Lucida Sans"/>
          <w:szCs w:val="22"/>
        </w:rPr>
        <w:t>produzierte</w:t>
      </w:r>
      <w:r w:rsidRPr="00702D44">
        <w:rPr>
          <w:rFonts w:ascii="Lucida Sans" w:hAnsi="Lucida Sans"/>
          <w:szCs w:val="22"/>
        </w:rPr>
        <w:t xml:space="preserve"> TBA-Qualitäten</w:t>
      </w:r>
      <w:r w:rsidR="00C97FD9">
        <w:rPr>
          <w:rFonts w:ascii="Lucida Sans" w:hAnsi="Lucida Sans"/>
          <w:szCs w:val="22"/>
        </w:rPr>
        <w:t xml:space="preserve"> liefern: </w:t>
      </w:r>
      <w:r w:rsidRPr="00702D44">
        <w:rPr>
          <w:rFonts w:ascii="Lucida Sans" w:hAnsi="Lucida Sans"/>
          <w:szCs w:val="22"/>
        </w:rPr>
        <w:t xml:space="preserve">wasserfrei und azeotrop“, </w:t>
      </w:r>
      <w:r w:rsidR="00C97FD9">
        <w:rPr>
          <w:rFonts w:ascii="Lucida Sans" w:hAnsi="Lucida Sans"/>
          <w:szCs w:val="22"/>
        </w:rPr>
        <w:t xml:space="preserve">ergänzt </w:t>
      </w:r>
      <w:r w:rsidRPr="00702D44">
        <w:rPr>
          <w:rFonts w:ascii="Lucida Sans" w:hAnsi="Lucida Sans"/>
          <w:szCs w:val="22"/>
        </w:rPr>
        <w:t xml:space="preserve">Dr. Hinnerk Becker, Marktsegmentleiter Spezialitäten bei Performance Intermediates. </w:t>
      </w:r>
    </w:p>
    <w:p w14:paraId="0545ECC8" w14:textId="245F1A45" w:rsidR="001E620D" w:rsidRDefault="001E620D" w:rsidP="00BB2F52">
      <w:pPr>
        <w:spacing w:line="276" w:lineRule="auto"/>
        <w:jc w:val="both"/>
        <w:rPr>
          <w:rFonts w:ascii="Lucida Sans" w:hAnsi="Lucida Sans"/>
          <w:szCs w:val="22"/>
        </w:rPr>
      </w:pPr>
    </w:p>
    <w:p w14:paraId="153DA001" w14:textId="609E665F" w:rsidR="006178AE" w:rsidRDefault="00C97FD9" w:rsidP="006178AE">
      <w:pPr>
        <w:spacing w:line="276" w:lineRule="auto"/>
        <w:jc w:val="both"/>
        <w:rPr>
          <w:rFonts w:ascii="Lucida Sans" w:hAnsi="Lucida Sans"/>
          <w:szCs w:val="22"/>
        </w:rPr>
      </w:pPr>
      <w:r>
        <w:rPr>
          <w:rFonts w:ascii="Lucida Sans" w:hAnsi="Lucida Sans"/>
          <w:szCs w:val="22"/>
        </w:rPr>
        <w:t xml:space="preserve">Evonik </w:t>
      </w:r>
      <w:r w:rsidRPr="002E4C9B">
        <w:rPr>
          <w:rFonts w:ascii="Lucida Sans" w:hAnsi="Lucida Sans"/>
          <w:szCs w:val="22"/>
        </w:rPr>
        <w:t>Performance Intermediates ist ein Produzent von C4-basierten Materialien für den Kautschuk-, Kunststoff- und Spezialchemikalienmarkt.</w:t>
      </w:r>
      <w:r>
        <w:rPr>
          <w:rFonts w:ascii="Lucida Sans" w:hAnsi="Lucida Sans"/>
          <w:szCs w:val="22"/>
        </w:rPr>
        <w:t xml:space="preserve"> S</w:t>
      </w:r>
      <w:r w:rsidR="006178AE">
        <w:rPr>
          <w:rFonts w:ascii="Lucida Sans" w:hAnsi="Lucida Sans"/>
          <w:szCs w:val="22"/>
        </w:rPr>
        <w:t xml:space="preserve">eit mehr als 50 Jahren </w:t>
      </w:r>
      <w:r>
        <w:rPr>
          <w:rFonts w:ascii="Lucida Sans" w:hAnsi="Lucida Sans"/>
          <w:szCs w:val="22"/>
        </w:rPr>
        <w:t>gehört der</w:t>
      </w:r>
      <w:r w:rsidR="003F0E2F">
        <w:rPr>
          <w:rFonts w:ascii="Lucida Sans" w:hAnsi="Lucida Sans"/>
          <w:szCs w:val="22"/>
        </w:rPr>
        <w:t xml:space="preserve"> </w:t>
      </w:r>
      <w:r w:rsidR="00690F93">
        <w:rPr>
          <w:rFonts w:ascii="Lucida Sans" w:hAnsi="Lucida Sans"/>
          <w:szCs w:val="22"/>
        </w:rPr>
        <w:t>T</w:t>
      </w:r>
      <w:r w:rsidR="006178AE">
        <w:rPr>
          <w:rFonts w:ascii="Lucida Sans" w:hAnsi="Lucida Sans"/>
          <w:szCs w:val="22"/>
        </w:rPr>
        <w:t xml:space="preserve">ertiäre Alkohol TBA am Standort Marl </w:t>
      </w:r>
      <w:r>
        <w:rPr>
          <w:rFonts w:ascii="Lucida Sans" w:hAnsi="Lucida Sans"/>
          <w:szCs w:val="22"/>
        </w:rPr>
        <w:t>zum Po</w:t>
      </w:r>
      <w:r w:rsidR="000561B4">
        <w:rPr>
          <w:rFonts w:ascii="Lucida Sans" w:hAnsi="Lucida Sans"/>
          <w:szCs w:val="22"/>
        </w:rPr>
        <w:t>r</w:t>
      </w:r>
      <w:r>
        <w:rPr>
          <w:rFonts w:ascii="Lucida Sans" w:hAnsi="Lucida Sans"/>
          <w:szCs w:val="22"/>
        </w:rPr>
        <w:t xml:space="preserve">tfolio – mit </w:t>
      </w:r>
      <w:r w:rsidR="006178AE">
        <w:rPr>
          <w:rFonts w:ascii="Lucida Sans" w:hAnsi="Lucida Sans"/>
          <w:szCs w:val="22"/>
        </w:rPr>
        <w:t xml:space="preserve">mehreren Tausend Tonnen pro Jahr. </w:t>
      </w:r>
    </w:p>
    <w:p w14:paraId="30A9546F" w14:textId="7F4C76BE" w:rsidR="00BB2F52" w:rsidRDefault="00BB2F52" w:rsidP="00BB2F52">
      <w:pPr>
        <w:spacing w:line="276" w:lineRule="auto"/>
        <w:jc w:val="both"/>
        <w:rPr>
          <w:rFonts w:ascii="Lucida Sans" w:hAnsi="Lucida Sans"/>
          <w:szCs w:val="22"/>
        </w:rPr>
      </w:pPr>
    </w:p>
    <w:p w14:paraId="33744266" w14:textId="77777777" w:rsidR="00BE09CF" w:rsidRDefault="00BE09CF" w:rsidP="00BB2F52">
      <w:pPr>
        <w:spacing w:line="276" w:lineRule="auto"/>
        <w:jc w:val="both"/>
        <w:rPr>
          <w:rFonts w:ascii="Lucida Sans" w:hAnsi="Lucida Sans"/>
          <w:szCs w:val="22"/>
        </w:rPr>
      </w:pPr>
    </w:p>
    <w:p w14:paraId="34C9EF3D" w14:textId="100F55FB" w:rsidR="00852FA5" w:rsidRDefault="00BB2F52" w:rsidP="00BB2F52">
      <w:pPr>
        <w:spacing w:line="276" w:lineRule="auto"/>
        <w:jc w:val="both"/>
        <w:rPr>
          <w:rFonts w:ascii="Lucida Sans" w:hAnsi="Lucida Sans"/>
          <w:szCs w:val="22"/>
        </w:rPr>
      </w:pPr>
      <w:r>
        <w:rPr>
          <w:rFonts w:ascii="Lucida Sans" w:hAnsi="Lucida Sans"/>
          <w:szCs w:val="22"/>
        </w:rPr>
        <w:t>*Auch bekannt als Methyl-propan-2-ol, CAS-Nr. 75-65-0</w:t>
      </w:r>
    </w:p>
    <w:p w14:paraId="41EBC875" w14:textId="77777777" w:rsidR="00C421AD" w:rsidRPr="0006177F" w:rsidRDefault="00C421AD" w:rsidP="0083757E">
      <w:pPr>
        <w:spacing w:line="276" w:lineRule="auto"/>
        <w:jc w:val="both"/>
      </w:pPr>
    </w:p>
    <w:p w14:paraId="0D760D6B"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14:paraId="04ED7E58" w14:textId="77777777"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14:paraId="2614997D" w14:textId="77777777"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 verbindet dabei ein gemeinsamer Antrieb: Wir wollen das Leben besser machen, Tag für Tag.</w:t>
      </w:r>
    </w:p>
    <w:p w14:paraId="7F5107A1" w14:textId="77777777" w:rsidR="00904379" w:rsidRDefault="00904379" w:rsidP="003B0938">
      <w:pPr>
        <w:autoSpaceDE w:val="0"/>
        <w:autoSpaceDN w:val="0"/>
        <w:adjustRightInd w:val="0"/>
        <w:spacing w:line="220" w:lineRule="exact"/>
        <w:rPr>
          <w:rFonts w:cs="Lucida Sans Unicode"/>
          <w:bCs/>
          <w:sz w:val="18"/>
          <w:szCs w:val="18"/>
        </w:rPr>
      </w:pPr>
    </w:p>
    <w:p w14:paraId="629EA6AB" w14:textId="77777777" w:rsidR="00904379" w:rsidRPr="003B3489" w:rsidRDefault="00904379" w:rsidP="00904379">
      <w:pPr>
        <w:autoSpaceDE w:val="0"/>
        <w:autoSpaceDN w:val="0"/>
        <w:spacing w:line="220" w:lineRule="exact"/>
        <w:rPr>
          <w:rFonts w:ascii="Lucida Sans" w:hAnsi="Lucida Sans"/>
          <w:b/>
          <w:bCs/>
          <w:sz w:val="18"/>
          <w:szCs w:val="18"/>
        </w:rPr>
      </w:pPr>
      <w:r w:rsidRPr="003B3489">
        <w:rPr>
          <w:rFonts w:ascii="Lucida Sans" w:hAnsi="Lucida Sans"/>
          <w:b/>
          <w:bCs/>
          <w:sz w:val="18"/>
          <w:szCs w:val="18"/>
        </w:rPr>
        <w:t>Über Performance Materials</w:t>
      </w:r>
    </w:p>
    <w:p w14:paraId="7B6CDFA2" w14:textId="77777777" w:rsidR="00904379" w:rsidRPr="00082F00" w:rsidRDefault="00904379" w:rsidP="00904379">
      <w:pPr>
        <w:autoSpaceDE w:val="0"/>
        <w:autoSpaceDN w:val="0"/>
        <w:spacing w:line="220" w:lineRule="exact"/>
        <w:rPr>
          <w:rFonts w:cs="Lucida Sans Unicode"/>
          <w:bCs/>
          <w:sz w:val="18"/>
          <w:szCs w:val="18"/>
        </w:rPr>
      </w:pPr>
      <w:r w:rsidRPr="00082F00">
        <w:rPr>
          <w:rFonts w:cs="Lucida Sans Unicode"/>
          <w:bCs/>
          <w:sz w:val="18"/>
          <w:szCs w:val="18"/>
        </w:rPr>
        <w:t>Das Segment Performance Materials wird von der Evonik Performance Materials GmbH geführt. Im Mittelpunkt der weltweiten Aktivitäten des Segments stehen die Entwicklung und Herstellung von Zwischenprodukten, Lösungen und Additiven vor allem für die Gummi- und Kunststoffindustrie sowie für die Agroindustrie. Das Segment erwirtschaftete in den fortgeführten Aktivitäten im Geschäftsjahr 201</w:t>
      </w:r>
      <w:r>
        <w:rPr>
          <w:rFonts w:cs="Lucida Sans Unicode"/>
          <w:bCs/>
          <w:sz w:val="18"/>
          <w:szCs w:val="18"/>
        </w:rPr>
        <w:t>9</w:t>
      </w:r>
      <w:r w:rsidRPr="00082F00">
        <w:rPr>
          <w:rFonts w:cs="Lucida Sans Unicode"/>
          <w:bCs/>
          <w:sz w:val="18"/>
          <w:szCs w:val="18"/>
        </w:rPr>
        <w:t xml:space="preserve"> mit rund </w:t>
      </w:r>
      <w:r w:rsidRPr="006877E7">
        <w:rPr>
          <w:rFonts w:cs="Lucida Sans Unicode"/>
          <w:bCs/>
          <w:sz w:val="18"/>
          <w:szCs w:val="18"/>
        </w:rPr>
        <w:t>1,600</w:t>
      </w:r>
      <w:r w:rsidRPr="00082F00">
        <w:rPr>
          <w:rFonts w:cs="Lucida Sans Unicode"/>
          <w:bCs/>
          <w:sz w:val="18"/>
          <w:szCs w:val="18"/>
        </w:rPr>
        <w:t xml:space="preserve"> Mitarbeitern einen Umsatz von </w:t>
      </w:r>
      <w:r w:rsidRPr="006877E7">
        <w:rPr>
          <w:rFonts w:cs="Lucida Sans Unicode"/>
          <w:bCs/>
          <w:sz w:val="18"/>
          <w:szCs w:val="18"/>
        </w:rPr>
        <w:t>2,</w:t>
      </w:r>
      <w:r>
        <w:rPr>
          <w:rFonts w:cs="Lucida Sans Unicode"/>
          <w:bCs/>
          <w:sz w:val="18"/>
          <w:szCs w:val="18"/>
        </w:rPr>
        <w:t>04</w:t>
      </w:r>
      <w:r w:rsidRPr="00082F00">
        <w:rPr>
          <w:rFonts w:cs="Lucida Sans Unicode"/>
          <w:bCs/>
          <w:sz w:val="18"/>
          <w:szCs w:val="18"/>
        </w:rPr>
        <w:t xml:space="preserve"> Milliarden €.</w:t>
      </w:r>
    </w:p>
    <w:p w14:paraId="1ACC512D" w14:textId="77777777" w:rsidR="003B0938" w:rsidRDefault="003B0938" w:rsidP="003B0938">
      <w:pPr>
        <w:rPr>
          <w:sz w:val="18"/>
          <w:szCs w:val="18"/>
        </w:rPr>
      </w:pPr>
    </w:p>
    <w:p w14:paraId="2B52E0A0"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25801339"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p w14:paraId="3D6E34EB"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1A338" w14:textId="77777777" w:rsidR="008E652F" w:rsidRDefault="008E652F" w:rsidP="00FD1184">
      <w:r>
        <w:separator/>
      </w:r>
    </w:p>
  </w:endnote>
  <w:endnote w:type="continuationSeparator" w:id="0">
    <w:p w14:paraId="38846F86" w14:textId="77777777" w:rsidR="008E652F" w:rsidRDefault="008E652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A6A7" w14:textId="77777777" w:rsidR="008E652F" w:rsidRDefault="008E652F">
    <w:pPr>
      <w:pStyle w:val="Fuzeile"/>
    </w:pPr>
  </w:p>
  <w:p w14:paraId="5C2E49EE" w14:textId="77777777" w:rsidR="008E652F" w:rsidRDefault="008E652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CE16" w14:textId="77777777" w:rsidR="008E652F" w:rsidRDefault="008E652F" w:rsidP="00316EC0">
    <w:pPr>
      <w:pStyle w:val="Fuzeile"/>
    </w:pPr>
  </w:p>
  <w:p w14:paraId="4574FA7C" w14:textId="77777777" w:rsidR="008E652F" w:rsidRPr="005225EC" w:rsidRDefault="008E652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4710" w14:textId="77777777" w:rsidR="008E652F" w:rsidRDefault="008E652F" w:rsidP="00FD1184">
      <w:r>
        <w:separator/>
      </w:r>
    </w:p>
  </w:footnote>
  <w:footnote w:type="continuationSeparator" w:id="0">
    <w:p w14:paraId="2E372987" w14:textId="77777777" w:rsidR="008E652F" w:rsidRDefault="008E652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88B0" w14:textId="77777777" w:rsidR="008E652F" w:rsidRPr="006C35A6" w:rsidRDefault="008E652F" w:rsidP="00316EC0">
    <w:pPr>
      <w:pStyle w:val="Kopfzeile"/>
      <w:spacing w:after="1880"/>
      <w:rPr>
        <w:sz w:val="2"/>
        <w:szCs w:val="2"/>
      </w:rPr>
    </w:pPr>
    <w:r>
      <w:rPr>
        <w:noProof/>
      </w:rPr>
      <w:drawing>
        <wp:anchor distT="0" distB="0" distL="114300" distR="114300" simplePos="0" relativeHeight="251665408" behindDoc="0" locked="0" layoutInCell="1" allowOverlap="1" wp14:anchorId="6765EB1C" wp14:editId="4BF975F3">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3C2ED0E1" wp14:editId="6B102D44">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4ECC" w14:textId="77777777" w:rsidR="008E652F" w:rsidRPr="006C35A6" w:rsidRDefault="008E652F">
    <w:pPr>
      <w:pStyle w:val="Kopfzeile"/>
      <w:rPr>
        <w:b/>
        <w:sz w:val="2"/>
        <w:szCs w:val="2"/>
      </w:rPr>
    </w:pPr>
    <w:r>
      <w:rPr>
        <w:noProof/>
      </w:rPr>
      <w:drawing>
        <wp:anchor distT="0" distB="0" distL="114300" distR="114300" simplePos="0" relativeHeight="251667456" behindDoc="0" locked="0" layoutInCell="1" allowOverlap="1" wp14:anchorId="66A56843" wp14:editId="729DB52B">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73C22DE" wp14:editId="49125605">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57118A"/>
    <w:multiLevelType w:val="hybridMultilevel"/>
    <w:tmpl w:val="2A0C5A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 w:numId="3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3A81"/>
    <w:rsid w:val="000314B1"/>
    <w:rsid w:val="00035360"/>
    <w:rsid w:val="00044EB8"/>
    <w:rsid w:val="00046D8D"/>
    <w:rsid w:val="00047E57"/>
    <w:rsid w:val="00052FB1"/>
    <w:rsid w:val="000561B4"/>
    <w:rsid w:val="0006177F"/>
    <w:rsid w:val="00075D46"/>
    <w:rsid w:val="00081153"/>
    <w:rsid w:val="00084555"/>
    <w:rsid w:val="000846DA"/>
    <w:rsid w:val="00086556"/>
    <w:rsid w:val="000902FA"/>
    <w:rsid w:val="00092F83"/>
    <w:rsid w:val="00097D5C"/>
    <w:rsid w:val="000A0DDB"/>
    <w:rsid w:val="000A7091"/>
    <w:rsid w:val="000B1B97"/>
    <w:rsid w:val="000B4D73"/>
    <w:rsid w:val="000D1DD8"/>
    <w:rsid w:val="000D3EB9"/>
    <w:rsid w:val="000E06AB"/>
    <w:rsid w:val="000F70A3"/>
    <w:rsid w:val="00102E05"/>
    <w:rsid w:val="00110640"/>
    <w:rsid w:val="001175D3"/>
    <w:rsid w:val="00124210"/>
    <w:rsid w:val="00124443"/>
    <w:rsid w:val="00130512"/>
    <w:rsid w:val="001410DF"/>
    <w:rsid w:val="00141B2B"/>
    <w:rsid w:val="001505BE"/>
    <w:rsid w:val="001625AF"/>
    <w:rsid w:val="001631E8"/>
    <w:rsid w:val="00165932"/>
    <w:rsid w:val="0017414F"/>
    <w:rsid w:val="00196518"/>
    <w:rsid w:val="001A5758"/>
    <w:rsid w:val="001B131D"/>
    <w:rsid w:val="001B206A"/>
    <w:rsid w:val="001D196F"/>
    <w:rsid w:val="001D69DB"/>
    <w:rsid w:val="001E2827"/>
    <w:rsid w:val="001E620D"/>
    <w:rsid w:val="001F00B7"/>
    <w:rsid w:val="001F7C26"/>
    <w:rsid w:val="002159BA"/>
    <w:rsid w:val="00221C32"/>
    <w:rsid w:val="0022399B"/>
    <w:rsid w:val="0023466C"/>
    <w:rsid w:val="00242A50"/>
    <w:rsid w:val="0024351A"/>
    <w:rsid w:val="0024351E"/>
    <w:rsid w:val="002465EB"/>
    <w:rsid w:val="00247D5A"/>
    <w:rsid w:val="00253B86"/>
    <w:rsid w:val="00262EE6"/>
    <w:rsid w:val="00266B39"/>
    <w:rsid w:val="00276C89"/>
    <w:rsid w:val="002771D9"/>
    <w:rsid w:val="00285299"/>
    <w:rsid w:val="00287090"/>
    <w:rsid w:val="00290F07"/>
    <w:rsid w:val="002922C1"/>
    <w:rsid w:val="002B0C0C"/>
    <w:rsid w:val="002B6293"/>
    <w:rsid w:val="002B645E"/>
    <w:rsid w:val="002B6B13"/>
    <w:rsid w:val="002C10C6"/>
    <w:rsid w:val="002C12A0"/>
    <w:rsid w:val="002D206A"/>
    <w:rsid w:val="002D2996"/>
    <w:rsid w:val="002D464B"/>
    <w:rsid w:val="002E4C9B"/>
    <w:rsid w:val="002E698A"/>
    <w:rsid w:val="00301998"/>
    <w:rsid w:val="003067D4"/>
    <w:rsid w:val="00316EC0"/>
    <w:rsid w:val="00317BB5"/>
    <w:rsid w:val="003402B9"/>
    <w:rsid w:val="00340BF0"/>
    <w:rsid w:val="003449DC"/>
    <w:rsid w:val="00344B6F"/>
    <w:rsid w:val="00344E3B"/>
    <w:rsid w:val="003508E4"/>
    <w:rsid w:val="00352414"/>
    <w:rsid w:val="00355E04"/>
    <w:rsid w:val="00367974"/>
    <w:rsid w:val="00380845"/>
    <w:rsid w:val="00384C52"/>
    <w:rsid w:val="0039695A"/>
    <w:rsid w:val="003A023D"/>
    <w:rsid w:val="003A1BB1"/>
    <w:rsid w:val="003A3144"/>
    <w:rsid w:val="003A4CED"/>
    <w:rsid w:val="003B0938"/>
    <w:rsid w:val="003B2860"/>
    <w:rsid w:val="003C0198"/>
    <w:rsid w:val="003D3C20"/>
    <w:rsid w:val="003D6E84"/>
    <w:rsid w:val="003E4161"/>
    <w:rsid w:val="003F01FD"/>
    <w:rsid w:val="003F0E2F"/>
    <w:rsid w:val="004016F5"/>
    <w:rsid w:val="004059E9"/>
    <w:rsid w:val="004146D3"/>
    <w:rsid w:val="00422338"/>
    <w:rsid w:val="00424B17"/>
    <w:rsid w:val="00425650"/>
    <w:rsid w:val="00432732"/>
    <w:rsid w:val="00465AD8"/>
    <w:rsid w:val="00476F6F"/>
    <w:rsid w:val="0047761E"/>
    <w:rsid w:val="00477A99"/>
    <w:rsid w:val="0048125C"/>
    <w:rsid w:val="004815AA"/>
    <w:rsid w:val="004820F9"/>
    <w:rsid w:val="00491C7E"/>
    <w:rsid w:val="0049367A"/>
    <w:rsid w:val="004A28CF"/>
    <w:rsid w:val="004A5E45"/>
    <w:rsid w:val="004B66CD"/>
    <w:rsid w:val="004C28A5"/>
    <w:rsid w:val="004C520C"/>
    <w:rsid w:val="004C5E53"/>
    <w:rsid w:val="004E04B2"/>
    <w:rsid w:val="004E1DCE"/>
    <w:rsid w:val="004E27F6"/>
    <w:rsid w:val="004E3505"/>
    <w:rsid w:val="004F0B24"/>
    <w:rsid w:val="004F1444"/>
    <w:rsid w:val="004F6283"/>
    <w:rsid w:val="005020EF"/>
    <w:rsid w:val="005225EC"/>
    <w:rsid w:val="0053024E"/>
    <w:rsid w:val="005337DD"/>
    <w:rsid w:val="005359A2"/>
    <w:rsid w:val="005420BE"/>
    <w:rsid w:val="00552ADA"/>
    <w:rsid w:val="00554C5A"/>
    <w:rsid w:val="0056092A"/>
    <w:rsid w:val="0057548A"/>
    <w:rsid w:val="00582643"/>
    <w:rsid w:val="00582C0E"/>
    <w:rsid w:val="00587C52"/>
    <w:rsid w:val="005A119C"/>
    <w:rsid w:val="005A73EC"/>
    <w:rsid w:val="005B3BD7"/>
    <w:rsid w:val="005D1ACD"/>
    <w:rsid w:val="005E0397"/>
    <w:rsid w:val="005E799F"/>
    <w:rsid w:val="005F234C"/>
    <w:rsid w:val="005F50D9"/>
    <w:rsid w:val="00605C02"/>
    <w:rsid w:val="00606A38"/>
    <w:rsid w:val="006178AE"/>
    <w:rsid w:val="00623460"/>
    <w:rsid w:val="0063360E"/>
    <w:rsid w:val="00636C35"/>
    <w:rsid w:val="00642D1A"/>
    <w:rsid w:val="00645F2F"/>
    <w:rsid w:val="00647919"/>
    <w:rsid w:val="00651F1E"/>
    <w:rsid w:val="00652A75"/>
    <w:rsid w:val="006651E2"/>
    <w:rsid w:val="0066677D"/>
    <w:rsid w:val="00667912"/>
    <w:rsid w:val="006729D2"/>
    <w:rsid w:val="00677D46"/>
    <w:rsid w:val="00681DAC"/>
    <w:rsid w:val="00690F93"/>
    <w:rsid w:val="00692B0D"/>
    <w:rsid w:val="00696594"/>
    <w:rsid w:val="00697300"/>
    <w:rsid w:val="006A1832"/>
    <w:rsid w:val="006A581A"/>
    <w:rsid w:val="006C35A6"/>
    <w:rsid w:val="006C388A"/>
    <w:rsid w:val="006D601A"/>
    <w:rsid w:val="006E2710"/>
    <w:rsid w:val="006E2F15"/>
    <w:rsid w:val="006E5B66"/>
    <w:rsid w:val="006F3AB9"/>
    <w:rsid w:val="00702D44"/>
    <w:rsid w:val="007154E3"/>
    <w:rsid w:val="00717EDA"/>
    <w:rsid w:val="0072366D"/>
    <w:rsid w:val="00727CE0"/>
    <w:rsid w:val="00731495"/>
    <w:rsid w:val="00744FA6"/>
    <w:rsid w:val="00751E3D"/>
    <w:rsid w:val="00763004"/>
    <w:rsid w:val="00770879"/>
    <w:rsid w:val="00775D2E"/>
    <w:rsid w:val="00784360"/>
    <w:rsid w:val="007A0429"/>
    <w:rsid w:val="007A2C47"/>
    <w:rsid w:val="007C42FA"/>
    <w:rsid w:val="007D6664"/>
    <w:rsid w:val="007D7DB4"/>
    <w:rsid w:val="007E025C"/>
    <w:rsid w:val="007E13E5"/>
    <w:rsid w:val="007E5A2B"/>
    <w:rsid w:val="007E7C76"/>
    <w:rsid w:val="007F1506"/>
    <w:rsid w:val="007F200A"/>
    <w:rsid w:val="00800548"/>
    <w:rsid w:val="00800AA9"/>
    <w:rsid w:val="0082036E"/>
    <w:rsid w:val="0082192E"/>
    <w:rsid w:val="00826AB1"/>
    <w:rsid w:val="00827918"/>
    <w:rsid w:val="00834E44"/>
    <w:rsid w:val="00836B9A"/>
    <w:rsid w:val="0083757E"/>
    <w:rsid w:val="008420F0"/>
    <w:rsid w:val="0084389E"/>
    <w:rsid w:val="00846E59"/>
    <w:rsid w:val="00852FA5"/>
    <w:rsid w:val="00860A6B"/>
    <w:rsid w:val="008766FF"/>
    <w:rsid w:val="00885442"/>
    <w:rsid w:val="00894378"/>
    <w:rsid w:val="00894922"/>
    <w:rsid w:val="008A0D35"/>
    <w:rsid w:val="008A690D"/>
    <w:rsid w:val="008B03E0"/>
    <w:rsid w:val="008B7AFE"/>
    <w:rsid w:val="008C00D3"/>
    <w:rsid w:val="008C06FF"/>
    <w:rsid w:val="008C2187"/>
    <w:rsid w:val="008C4B97"/>
    <w:rsid w:val="008D2505"/>
    <w:rsid w:val="008D5A15"/>
    <w:rsid w:val="008D6AD8"/>
    <w:rsid w:val="008E1C7E"/>
    <w:rsid w:val="008E652F"/>
    <w:rsid w:val="008E7921"/>
    <w:rsid w:val="008F49C5"/>
    <w:rsid w:val="008F4A69"/>
    <w:rsid w:val="00900B7A"/>
    <w:rsid w:val="009031FF"/>
    <w:rsid w:val="00904379"/>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6C2A"/>
    <w:rsid w:val="009A7CDC"/>
    <w:rsid w:val="009B1AD8"/>
    <w:rsid w:val="009B4921"/>
    <w:rsid w:val="009B7092"/>
    <w:rsid w:val="009C3464"/>
    <w:rsid w:val="009C40DA"/>
    <w:rsid w:val="009C5F4B"/>
    <w:rsid w:val="009E3A1C"/>
    <w:rsid w:val="009F0028"/>
    <w:rsid w:val="009F05F2"/>
    <w:rsid w:val="009F07B1"/>
    <w:rsid w:val="00A0361D"/>
    <w:rsid w:val="00A1593C"/>
    <w:rsid w:val="00A16154"/>
    <w:rsid w:val="00A30BD0"/>
    <w:rsid w:val="00A333FB"/>
    <w:rsid w:val="00A3644E"/>
    <w:rsid w:val="00A41C88"/>
    <w:rsid w:val="00A460B6"/>
    <w:rsid w:val="00A6056D"/>
    <w:rsid w:val="00A609F2"/>
    <w:rsid w:val="00A60CE5"/>
    <w:rsid w:val="00A70C5E"/>
    <w:rsid w:val="00A712B8"/>
    <w:rsid w:val="00A712C6"/>
    <w:rsid w:val="00A777B7"/>
    <w:rsid w:val="00A81F2D"/>
    <w:rsid w:val="00A82F9D"/>
    <w:rsid w:val="00A96B72"/>
    <w:rsid w:val="00AE3848"/>
    <w:rsid w:val="00AE6D23"/>
    <w:rsid w:val="00AF0606"/>
    <w:rsid w:val="00AF1C36"/>
    <w:rsid w:val="00B00BC5"/>
    <w:rsid w:val="00B128FD"/>
    <w:rsid w:val="00B2025B"/>
    <w:rsid w:val="00B2500C"/>
    <w:rsid w:val="00B300C4"/>
    <w:rsid w:val="00B31D5A"/>
    <w:rsid w:val="00B36C47"/>
    <w:rsid w:val="00B46BD0"/>
    <w:rsid w:val="00B50494"/>
    <w:rsid w:val="00B65FA5"/>
    <w:rsid w:val="00B73AFB"/>
    <w:rsid w:val="00B811DE"/>
    <w:rsid w:val="00B85905"/>
    <w:rsid w:val="00BA41A7"/>
    <w:rsid w:val="00BA4EB5"/>
    <w:rsid w:val="00BA584D"/>
    <w:rsid w:val="00BA6649"/>
    <w:rsid w:val="00BB2F52"/>
    <w:rsid w:val="00BC1D7E"/>
    <w:rsid w:val="00BC7FA5"/>
    <w:rsid w:val="00BD10E1"/>
    <w:rsid w:val="00BE09CF"/>
    <w:rsid w:val="00BE1628"/>
    <w:rsid w:val="00BE72A5"/>
    <w:rsid w:val="00BF0F5C"/>
    <w:rsid w:val="00BF2CEC"/>
    <w:rsid w:val="00BF30BC"/>
    <w:rsid w:val="00BF70B0"/>
    <w:rsid w:val="00BF7733"/>
    <w:rsid w:val="00C144BC"/>
    <w:rsid w:val="00C21FFE"/>
    <w:rsid w:val="00C2259A"/>
    <w:rsid w:val="00C242F2"/>
    <w:rsid w:val="00C251AD"/>
    <w:rsid w:val="00C259D3"/>
    <w:rsid w:val="00C3105A"/>
    <w:rsid w:val="00C310A2"/>
    <w:rsid w:val="00C33407"/>
    <w:rsid w:val="00C40E5D"/>
    <w:rsid w:val="00C421AD"/>
    <w:rsid w:val="00C4228E"/>
    <w:rsid w:val="00C4300F"/>
    <w:rsid w:val="00C60F15"/>
    <w:rsid w:val="00C62002"/>
    <w:rsid w:val="00C72479"/>
    <w:rsid w:val="00C86A9B"/>
    <w:rsid w:val="00C930F0"/>
    <w:rsid w:val="00C97FD9"/>
    <w:rsid w:val="00CB11C3"/>
    <w:rsid w:val="00CB3A53"/>
    <w:rsid w:val="00CC69A5"/>
    <w:rsid w:val="00CD18DB"/>
    <w:rsid w:val="00CE2E92"/>
    <w:rsid w:val="00CF2E07"/>
    <w:rsid w:val="00CF3942"/>
    <w:rsid w:val="00CF4224"/>
    <w:rsid w:val="00D01C37"/>
    <w:rsid w:val="00D129CF"/>
    <w:rsid w:val="00D1577C"/>
    <w:rsid w:val="00D32AEC"/>
    <w:rsid w:val="00D333AA"/>
    <w:rsid w:val="00D35567"/>
    <w:rsid w:val="00D418FB"/>
    <w:rsid w:val="00D46695"/>
    <w:rsid w:val="00D46DAB"/>
    <w:rsid w:val="00D50B3E"/>
    <w:rsid w:val="00D55961"/>
    <w:rsid w:val="00D60C11"/>
    <w:rsid w:val="00D60EE3"/>
    <w:rsid w:val="00D67640"/>
    <w:rsid w:val="00D72A07"/>
    <w:rsid w:val="00D81FE9"/>
    <w:rsid w:val="00D84239"/>
    <w:rsid w:val="00D85922"/>
    <w:rsid w:val="00D90774"/>
    <w:rsid w:val="00D95388"/>
    <w:rsid w:val="00D96E15"/>
    <w:rsid w:val="00DA639C"/>
    <w:rsid w:val="00DB3E3C"/>
    <w:rsid w:val="00DC2102"/>
    <w:rsid w:val="00DC3E2D"/>
    <w:rsid w:val="00DD310A"/>
    <w:rsid w:val="00DD3173"/>
    <w:rsid w:val="00DE1769"/>
    <w:rsid w:val="00DE534A"/>
    <w:rsid w:val="00DE7067"/>
    <w:rsid w:val="00DE7850"/>
    <w:rsid w:val="00DE79ED"/>
    <w:rsid w:val="00DF76FC"/>
    <w:rsid w:val="00E05BB2"/>
    <w:rsid w:val="00E120CF"/>
    <w:rsid w:val="00E13506"/>
    <w:rsid w:val="00E13B7D"/>
    <w:rsid w:val="00E172A1"/>
    <w:rsid w:val="00E363F0"/>
    <w:rsid w:val="00E430EA"/>
    <w:rsid w:val="00E44B62"/>
    <w:rsid w:val="00E513A6"/>
    <w:rsid w:val="00E541EA"/>
    <w:rsid w:val="00E67709"/>
    <w:rsid w:val="00E8576B"/>
    <w:rsid w:val="00E86734"/>
    <w:rsid w:val="00E92FA3"/>
    <w:rsid w:val="00E97290"/>
    <w:rsid w:val="00EB0C3E"/>
    <w:rsid w:val="00EC012C"/>
    <w:rsid w:val="00EC1033"/>
    <w:rsid w:val="00EC2C4D"/>
    <w:rsid w:val="00ED5573"/>
    <w:rsid w:val="00EF353E"/>
    <w:rsid w:val="00EF7CED"/>
    <w:rsid w:val="00EF7EB3"/>
    <w:rsid w:val="00F01028"/>
    <w:rsid w:val="00F02BAF"/>
    <w:rsid w:val="00F07F0E"/>
    <w:rsid w:val="00F24D2F"/>
    <w:rsid w:val="00F47702"/>
    <w:rsid w:val="00F5602B"/>
    <w:rsid w:val="00F5608E"/>
    <w:rsid w:val="00F562C2"/>
    <w:rsid w:val="00F66FEE"/>
    <w:rsid w:val="00F708E8"/>
    <w:rsid w:val="00F77541"/>
    <w:rsid w:val="00F87DB6"/>
    <w:rsid w:val="00F94E80"/>
    <w:rsid w:val="00FA151A"/>
    <w:rsid w:val="00FA30D7"/>
    <w:rsid w:val="00FA4EAD"/>
    <w:rsid w:val="00FA5164"/>
    <w:rsid w:val="00FA5F5C"/>
    <w:rsid w:val="00FA6612"/>
    <w:rsid w:val="00FD0461"/>
    <w:rsid w:val="00FD1184"/>
    <w:rsid w:val="00FE676A"/>
    <w:rsid w:val="00FE6F62"/>
    <w:rsid w:val="00FF440B"/>
    <w:rsid w:val="00FF53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FFFA02"/>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BB2F52"/>
    <w:pPr>
      <w:spacing w:after="160" w:line="259" w:lineRule="auto"/>
      <w:ind w:left="720"/>
      <w:contextualSpacing/>
    </w:pPr>
    <w:rPr>
      <w:rFonts w:asciiTheme="minorHAnsi" w:eastAsiaTheme="minorHAnsi" w:hAnsiTheme="minorHAnsi" w:cstheme="minorBidi"/>
      <w:szCs w:val="22"/>
      <w:lang w:val="en-US" w:eastAsia="en-US"/>
    </w:rPr>
  </w:style>
  <w:style w:type="character" w:styleId="Kommentarzeichen">
    <w:name w:val="annotation reference"/>
    <w:basedOn w:val="Absatz-Standardschriftart"/>
    <w:semiHidden/>
    <w:unhideWhenUsed/>
    <w:rsid w:val="00BB2F52"/>
    <w:rPr>
      <w:sz w:val="16"/>
      <w:szCs w:val="16"/>
    </w:rPr>
  </w:style>
  <w:style w:type="paragraph" w:styleId="Kommentartext">
    <w:name w:val="annotation text"/>
    <w:basedOn w:val="Standard"/>
    <w:link w:val="KommentartextZchn"/>
    <w:semiHidden/>
    <w:unhideWhenUsed/>
    <w:rsid w:val="00BB2F52"/>
    <w:pPr>
      <w:spacing w:line="240" w:lineRule="auto"/>
    </w:pPr>
    <w:rPr>
      <w:sz w:val="20"/>
      <w:szCs w:val="20"/>
    </w:rPr>
  </w:style>
  <w:style w:type="character" w:customStyle="1" w:styleId="KommentartextZchn">
    <w:name w:val="Kommentartext Zchn"/>
    <w:basedOn w:val="Absatz-Standardschriftart"/>
    <w:link w:val="Kommentartext"/>
    <w:semiHidden/>
    <w:rsid w:val="00BB2F52"/>
    <w:rPr>
      <w:rFonts w:ascii="Lucida Sans Unicode" w:hAnsi="Lucida Sans Unicode"/>
    </w:rPr>
  </w:style>
  <w:style w:type="paragraph" w:styleId="Kommentarthema">
    <w:name w:val="annotation subject"/>
    <w:basedOn w:val="Kommentartext"/>
    <w:next w:val="Kommentartext"/>
    <w:link w:val="KommentarthemaZchn"/>
    <w:semiHidden/>
    <w:unhideWhenUsed/>
    <w:rsid w:val="00AE6D23"/>
    <w:rPr>
      <w:b/>
      <w:bCs/>
    </w:rPr>
  </w:style>
  <w:style w:type="character" w:customStyle="1" w:styleId="KommentarthemaZchn">
    <w:name w:val="Kommentarthema Zchn"/>
    <w:basedOn w:val="KommentartextZchn"/>
    <w:link w:val="Kommentarthema"/>
    <w:semiHidden/>
    <w:rsid w:val="00AE6D23"/>
    <w:rPr>
      <w:rFonts w:ascii="Lucida Sans Unicode" w:hAnsi="Lucida Sans Unicode"/>
      <w:b/>
      <w:bCs/>
    </w:rPr>
  </w:style>
  <w:style w:type="character" w:styleId="NichtaufgelsteErwhnung">
    <w:name w:val="Unresolved Mention"/>
    <w:basedOn w:val="Absatz-Standardschriftart"/>
    <w:uiPriority w:val="99"/>
    <w:semiHidden/>
    <w:unhideWhenUsed/>
    <w:rsid w:val="00340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473303586">
      <w:bodyDiv w:val="1"/>
      <w:marLeft w:val="0"/>
      <w:marRight w:val="0"/>
      <w:marTop w:val="0"/>
      <w:marBottom w:val="0"/>
      <w:divBdr>
        <w:top w:val="none" w:sz="0" w:space="0" w:color="auto"/>
        <w:left w:val="none" w:sz="0" w:space="0" w:color="auto"/>
        <w:bottom w:val="none" w:sz="0" w:space="0" w:color="auto"/>
        <w:right w:val="none" w:sz="0" w:space="0" w:color="auto"/>
      </w:divBdr>
    </w:div>
    <w:div w:id="899828823">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57684248">
      <w:bodyDiv w:val="1"/>
      <w:marLeft w:val="0"/>
      <w:marRight w:val="0"/>
      <w:marTop w:val="0"/>
      <w:marBottom w:val="0"/>
      <w:divBdr>
        <w:top w:val="none" w:sz="0" w:space="0" w:color="auto"/>
        <w:left w:val="none" w:sz="0" w:space="0" w:color="auto"/>
        <w:bottom w:val="none" w:sz="0" w:space="0" w:color="auto"/>
        <w:right w:val="none" w:sz="0" w:space="0" w:color="auto"/>
      </w:divBdr>
      <w:divsChild>
        <w:div w:id="677315562">
          <w:marLeft w:val="0"/>
          <w:marRight w:val="0"/>
          <w:marTop w:val="0"/>
          <w:marBottom w:val="0"/>
          <w:divBdr>
            <w:top w:val="none" w:sz="0" w:space="0" w:color="auto"/>
            <w:left w:val="none" w:sz="0" w:space="0" w:color="auto"/>
            <w:bottom w:val="none" w:sz="0" w:space="0" w:color="auto"/>
            <w:right w:val="none" w:sz="0" w:space="0" w:color="auto"/>
          </w:divBdr>
          <w:divsChild>
            <w:div w:id="998924499">
              <w:marLeft w:val="0"/>
              <w:marRight w:val="0"/>
              <w:marTop w:val="0"/>
              <w:marBottom w:val="0"/>
              <w:divBdr>
                <w:top w:val="none" w:sz="0" w:space="0" w:color="auto"/>
                <w:left w:val="none" w:sz="0" w:space="0" w:color="auto"/>
                <w:bottom w:val="none" w:sz="0" w:space="0" w:color="auto"/>
                <w:right w:val="none" w:sz="0" w:space="0" w:color="auto"/>
              </w:divBdr>
              <w:divsChild>
                <w:div w:id="1490054266">
                  <w:marLeft w:val="0"/>
                  <w:marRight w:val="0"/>
                  <w:marTop w:val="0"/>
                  <w:marBottom w:val="0"/>
                  <w:divBdr>
                    <w:top w:val="none" w:sz="0" w:space="0" w:color="auto"/>
                    <w:left w:val="none" w:sz="0" w:space="0" w:color="auto"/>
                    <w:bottom w:val="none" w:sz="0" w:space="0" w:color="auto"/>
                    <w:right w:val="none" w:sz="0" w:space="0" w:color="auto"/>
                  </w:divBdr>
                  <w:divsChild>
                    <w:div w:id="1614286868">
                      <w:marLeft w:val="0"/>
                      <w:marRight w:val="0"/>
                      <w:marTop w:val="0"/>
                      <w:marBottom w:val="0"/>
                      <w:divBdr>
                        <w:top w:val="none" w:sz="0" w:space="0" w:color="auto"/>
                        <w:left w:val="none" w:sz="0" w:space="0" w:color="auto"/>
                        <w:bottom w:val="none" w:sz="0" w:space="0" w:color="auto"/>
                        <w:right w:val="none" w:sz="0" w:space="0" w:color="auto"/>
                      </w:divBdr>
                      <w:divsChild>
                        <w:div w:id="1817066012">
                          <w:marLeft w:val="0"/>
                          <w:marRight w:val="0"/>
                          <w:marTop w:val="0"/>
                          <w:marBottom w:val="0"/>
                          <w:divBdr>
                            <w:top w:val="none" w:sz="0" w:space="0" w:color="auto"/>
                            <w:left w:val="none" w:sz="0" w:space="0" w:color="auto"/>
                            <w:bottom w:val="none" w:sz="0" w:space="0" w:color="auto"/>
                            <w:right w:val="none" w:sz="0" w:space="0" w:color="auto"/>
                          </w:divBdr>
                          <w:divsChild>
                            <w:div w:id="331685856">
                              <w:marLeft w:val="0"/>
                              <w:marRight w:val="0"/>
                              <w:marTop w:val="0"/>
                              <w:marBottom w:val="0"/>
                              <w:divBdr>
                                <w:top w:val="none" w:sz="0" w:space="0" w:color="auto"/>
                                <w:left w:val="none" w:sz="0" w:space="0" w:color="auto"/>
                                <w:bottom w:val="none" w:sz="0" w:space="0" w:color="auto"/>
                                <w:right w:val="none" w:sz="0" w:space="0" w:color="auto"/>
                              </w:divBdr>
                              <w:divsChild>
                                <w:div w:id="190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428769796">
      <w:bodyDiv w:val="1"/>
      <w:marLeft w:val="0"/>
      <w:marRight w:val="0"/>
      <w:marTop w:val="0"/>
      <w:marBottom w:val="0"/>
      <w:divBdr>
        <w:top w:val="none" w:sz="0" w:space="0" w:color="auto"/>
        <w:left w:val="none" w:sz="0" w:space="0" w:color="auto"/>
        <w:bottom w:val="none" w:sz="0" w:space="0" w:color="auto"/>
        <w:right w:val="none" w:sz="0" w:space="0" w:color="auto"/>
      </w:divBdr>
      <w:divsChild>
        <w:div w:id="857962113">
          <w:marLeft w:val="0"/>
          <w:marRight w:val="0"/>
          <w:marTop w:val="0"/>
          <w:marBottom w:val="0"/>
          <w:divBdr>
            <w:top w:val="none" w:sz="0" w:space="0" w:color="auto"/>
            <w:left w:val="none" w:sz="0" w:space="0" w:color="auto"/>
            <w:bottom w:val="none" w:sz="0" w:space="0" w:color="auto"/>
            <w:right w:val="none" w:sz="0" w:space="0" w:color="auto"/>
          </w:divBdr>
        </w:div>
      </w:divsChild>
    </w:div>
    <w:div w:id="1463688463">
      <w:bodyDiv w:val="1"/>
      <w:marLeft w:val="0"/>
      <w:marRight w:val="0"/>
      <w:marTop w:val="0"/>
      <w:marBottom w:val="0"/>
      <w:divBdr>
        <w:top w:val="none" w:sz="0" w:space="0" w:color="auto"/>
        <w:left w:val="none" w:sz="0" w:space="0" w:color="auto"/>
        <w:bottom w:val="none" w:sz="0" w:space="0" w:color="auto"/>
        <w:right w:val="none" w:sz="0" w:space="0" w:color="auto"/>
      </w:divBdr>
    </w:div>
    <w:div w:id="1764766573">
      <w:bodyDiv w:val="1"/>
      <w:marLeft w:val="0"/>
      <w:marRight w:val="0"/>
      <w:marTop w:val="0"/>
      <w:marBottom w:val="0"/>
      <w:divBdr>
        <w:top w:val="none" w:sz="0" w:space="0" w:color="auto"/>
        <w:left w:val="none" w:sz="0" w:space="0" w:color="auto"/>
        <w:bottom w:val="none" w:sz="0" w:space="0" w:color="auto"/>
        <w:right w:val="none" w:sz="0" w:space="0" w:color="auto"/>
      </w:divBdr>
      <w:divsChild>
        <w:div w:id="1224373329">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bierhaus@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richter@evonik.co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PressemitteilungTBA Neue Anwendung</Description0>
    <DocumentTitle xmlns="3900a7cd-735b-4f56-a6f4-08d139dd6cc3">PressemitteilungTBA Neue Anwendung</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D633DBFE-616D-4496-81FE-8DBFE4622CCA}"/>
</file>

<file path=customXml/itemProps2.xml><?xml version="1.0" encoding="utf-8"?>
<ds:datastoreItem xmlns:ds="http://schemas.openxmlformats.org/officeDocument/2006/customXml" ds:itemID="{E0C19678-4C99-41EB-867E-7AB556171469}"/>
</file>

<file path=customXml/itemProps3.xml><?xml version="1.0" encoding="utf-8"?>
<ds:datastoreItem xmlns:ds="http://schemas.openxmlformats.org/officeDocument/2006/customXml" ds:itemID="{617B2EC3-9521-4D7F-AE9E-0E970552F9F2}"/>
</file>

<file path=docProps/app.xml><?xml version="1.0" encoding="utf-8"?>
<Properties xmlns="http://schemas.openxmlformats.org/officeDocument/2006/extended-properties" xmlns:vt="http://schemas.openxmlformats.org/officeDocument/2006/docPropsVTypes">
  <Template>487B53B8.dotm</Template>
  <TotalTime>0</TotalTime>
  <Pages>2</Pages>
  <Words>455</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3686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Richter, Michael</dc:creator>
  <dc:description/>
  <cp:lastModifiedBy>Boente, Moritz</cp:lastModifiedBy>
  <cp:revision>4</cp:revision>
  <cp:lastPrinted>2017-06-09T09:59:00Z</cp:lastPrinted>
  <dcterms:created xsi:type="dcterms:W3CDTF">2020-05-05T07:14:00Z</dcterms:created>
  <dcterms:modified xsi:type="dcterms:W3CDTF">2020-05-05T14:17:00Z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