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5E4D27F" w14:textId="77777777" w:rsidTr="002159BA">
        <w:trPr>
          <w:trHeight w:val="851"/>
        </w:trPr>
        <w:tc>
          <w:tcPr>
            <w:tcW w:w="2552" w:type="dxa"/>
            <w:shd w:val="clear" w:color="auto" w:fill="auto"/>
          </w:tcPr>
          <w:p w14:paraId="56971ABE" w14:textId="67CCF822" w:rsidR="000B1B97" w:rsidRDefault="007B5AF0" w:rsidP="000B1B97">
            <w:pPr>
              <w:pStyle w:val="M8"/>
              <w:framePr w:wrap="auto" w:vAnchor="margin" w:hAnchor="text" w:xAlign="left" w:yAlign="inline"/>
              <w:suppressOverlap w:val="0"/>
              <w:rPr>
                <w:sz w:val="18"/>
                <w:szCs w:val="18"/>
              </w:rPr>
            </w:pPr>
            <w:r>
              <w:rPr>
                <w:sz w:val="18"/>
                <w:szCs w:val="18"/>
              </w:rPr>
              <w:t>27. August</w:t>
            </w:r>
            <w:r w:rsidR="00E67E04">
              <w:rPr>
                <w:sz w:val="18"/>
                <w:szCs w:val="18"/>
              </w:rPr>
              <w:t xml:space="preserve"> 2018</w:t>
            </w:r>
          </w:p>
          <w:p w14:paraId="7DE9D0D9" w14:textId="77777777" w:rsidR="00E67E04" w:rsidRPr="0047761E" w:rsidRDefault="00E67E04" w:rsidP="000B1B97">
            <w:pPr>
              <w:pStyle w:val="M8"/>
              <w:framePr w:wrap="auto" w:vAnchor="margin" w:hAnchor="text" w:xAlign="left" w:yAlign="inline"/>
              <w:suppressOverlap w:val="0"/>
              <w:rPr>
                <w:sz w:val="18"/>
                <w:szCs w:val="18"/>
              </w:rPr>
            </w:pPr>
          </w:p>
          <w:p w14:paraId="0DFE0F45" w14:textId="77777777" w:rsidR="000B1B97" w:rsidRDefault="000B1B97" w:rsidP="000B1B97">
            <w:pPr>
              <w:pStyle w:val="M8"/>
              <w:framePr w:wrap="auto" w:vAnchor="margin" w:hAnchor="text" w:xAlign="left" w:yAlign="inline"/>
              <w:suppressOverlap w:val="0"/>
              <w:rPr>
                <w:b/>
              </w:rPr>
            </w:pPr>
          </w:p>
          <w:p w14:paraId="669C760C" w14:textId="77777777" w:rsidR="00CC28AD" w:rsidRDefault="001D18BC" w:rsidP="001D18BC">
            <w:pPr>
              <w:pStyle w:val="M7"/>
              <w:framePr w:wrap="auto" w:vAnchor="margin" w:hAnchor="text" w:xAlign="left" w:yAlign="inline"/>
              <w:suppressOverlap w:val="0"/>
            </w:pPr>
            <w:r>
              <w:t xml:space="preserve">Ansprechpartner </w:t>
            </w:r>
          </w:p>
          <w:p w14:paraId="1B699C1A" w14:textId="77777777" w:rsidR="001D18BC" w:rsidRDefault="001D18BC" w:rsidP="001D18BC">
            <w:pPr>
              <w:pStyle w:val="M7"/>
              <w:framePr w:wrap="auto" w:vAnchor="margin" w:hAnchor="text" w:xAlign="left" w:yAlign="inline"/>
              <w:suppressOverlap w:val="0"/>
            </w:pPr>
            <w:r w:rsidRPr="00190B2A">
              <w:t>Dr. Jürgen Krauter</w:t>
            </w:r>
          </w:p>
          <w:p w14:paraId="3D9660F2" w14:textId="77777777" w:rsidR="001D18BC" w:rsidRDefault="007C149B" w:rsidP="001D18BC">
            <w:pPr>
              <w:pStyle w:val="M8"/>
              <w:framePr w:wrap="auto" w:vAnchor="margin" w:hAnchor="text" w:xAlign="left" w:yAlign="inline"/>
              <w:suppressOverlap w:val="0"/>
            </w:pPr>
            <w:r w:rsidRPr="007C149B">
              <w:t>L</w:t>
            </w:r>
            <w:r>
              <w:t>eiter Kommunikation</w:t>
            </w:r>
          </w:p>
          <w:p w14:paraId="4D11F30A" w14:textId="77777777" w:rsidR="00890044" w:rsidRPr="007C149B" w:rsidRDefault="00890044" w:rsidP="001D18BC">
            <w:pPr>
              <w:pStyle w:val="M8"/>
              <w:framePr w:wrap="auto" w:vAnchor="margin" w:hAnchor="text" w:xAlign="left" w:yAlign="inline"/>
              <w:suppressOverlap w:val="0"/>
            </w:pPr>
            <w:r>
              <w:t>Nutrition &amp; Care</w:t>
            </w:r>
          </w:p>
          <w:p w14:paraId="44A59947" w14:textId="77777777" w:rsidR="001D18BC" w:rsidRPr="007C149B" w:rsidRDefault="001D18BC" w:rsidP="001D18BC">
            <w:pPr>
              <w:pStyle w:val="M9"/>
              <w:framePr w:wrap="auto" w:vAnchor="margin" w:hAnchor="text" w:xAlign="left" w:yAlign="inline"/>
              <w:suppressOverlap w:val="0"/>
            </w:pPr>
            <w:r w:rsidRPr="007C149B">
              <w:t>Telefon +49 6181 59-6847</w:t>
            </w:r>
          </w:p>
          <w:p w14:paraId="1FF6200C" w14:textId="77777777" w:rsidR="001D18BC" w:rsidRDefault="001D18BC" w:rsidP="001D18BC">
            <w:pPr>
              <w:pStyle w:val="M10"/>
              <w:framePr w:wrap="auto" w:vAnchor="margin" w:hAnchor="text" w:xAlign="left" w:yAlign="inline"/>
              <w:suppressOverlap w:val="0"/>
            </w:pPr>
            <w:r>
              <w:t xml:space="preserve">Telefax +49 </w:t>
            </w:r>
            <w:r w:rsidRPr="00190B2A">
              <w:t>6181 59-76847</w:t>
            </w:r>
          </w:p>
          <w:p w14:paraId="40382B60" w14:textId="77777777"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14:paraId="09A4B360" w14:textId="77777777" w:rsidTr="002159BA">
        <w:trPr>
          <w:trHeight w:val="851"/>
        </w:trPr>
        <w:tc>
          <w:tcPr>
            <w:tcW w:w="2552" w:type="dxa"/>
            <w:shd w:val="clear" w:color="auto" w:fill="auto"/>
          </w:tcPr>
          <w:p w14:paraId="766C3D0E" w14:textId="77777777" w:rsidR="000B1B97" w:rsidRDefault="000B1B97" w:rsidP="000B1B97">
            <w:pPr>
              <w:pStyle w:val="M1"/>
              <w:framePr w:wrap="auto" w:vAnchor="margin" w:hAnchor="text" w:xAlign="left" w:yAlign="inline"/>
              <w:suppressOverlap w:val="0"/>
            </w:pPr>
          </w:p>
          <w:p w14:paraId="316F4A02" w14:textId="77777777" w:rsidR="00E67E04" w:rsidRDefault="00E67E04" w:rsidP="000B1B97">
            <w:pPr>
              <w:pStyle w:val="M1"/>
              <w:framePr w:wrap="auto" w:vAnchor="margin" w:hAnchor="text" w:xAlign="left" w:yAlign="inline"/>
              <w:suppressOverlap w:val="0"/>
            </w:pPr>
          </w:p>
          <w:p w14:paraId="1576F563" w14:textId="77777777" w:rsidR="00E67E04" w:rsidRPr="006C2C27" w:rsidRDefault="00E67E04" w:rsidP="00E67E04">
            <w:pPr>
              <w:pStyle w:val="M7"/>
              <w:framePr w:wrap="auto" w:vAnchor="margin" w:hAnchor="text" w:xAlign="left" w:yAlign="inline"/>
              <w:suppressOverlap w:val="0"/>
            </w:pPr>
            <w:r w:rsidRPr="006C2C27">
              <w:t xml:space="preserve">Ansprechpartner Fachpresse </w:t>
            </w:r>
          </w:p>
          <w:p w14:paraId="0FB09575" w14:textId="77777777" w:rsidR="00E67E04" w:rsidRPr="006C2C27" w:rsidRDefault="00E67E04" w:rsidP="00E67E04">
            <w:pPr>
              <w:pStyle w:val="M7"/>
              <w:framePr w:wrap="auto" w:vAnchor="margin" w:hAnchor="text" w:xAlign="left" w:yAlign="inline"/>
              <w:suppressOverlap w:val="0"/>
            </w:pPr>
            <w:r w:rsidRPr="006C2C27">
              <w:t>Michael Giffels</w:t>
            </w:r>
          </w:p>
          <w:p w14:paraId="04626FB7" w14:textId="77777777" w:rsidR="00E67E04" w:rsidRPr="006C2C27" w:rsidRDefault="00E67E04" w:rsidP="00E67E04">
            <w:pPr>
              <w:pStyle w:val="M8"/>
              <w:framePr w:wrap="auto" w:vAnchor="margin" w:hAnchor="text" w:xAlign="left" w:yAlign="inline"/>
              <w:suppressOverlap w:val="0"/>
            </w:pPr>
            <w:r w:rsidRPr="006C2C27">
              <w:t>Kommunikation</w:t>
            </w:r>
          </w:p>
          <w:p w14:paraId="4F647A86" w14:textId="77777777" w:rsidR="00E67E04" w:rsidRPr="006C2C27" w:rsidRDefault="00E67E04" w:rsidP="00E67E04">
            <w:pPr>
              <w:pStyle w:val="M8"/>
              <w:framePr w:wrap="auto" w:vAnchor="margin" w:hAnchor="text" w:xAlign="left" w:yAlign="inline"/>
              <w:suppressOverlap w:val="0"/>
            </w:pPr>
            <w:r w:rsidRPr="006C2C27">
              <w:t>Animal Nutrition</w:t>
            </w:r>
          </w:p>
          <w:p w14:paraId="5CBD459D" w14:textId="77777777" w:rsidR="00E67E04" w:rsidRPr="008F1E95" w:rsidRDefault="00E67E04" w:rsidP="00E67E04">
            <w:pPr>
              <w:pStyle w:val="M9"/>
              <w:framePr w:wrap="auto" w:vAnchor="margin" w:hAnchor="text" w:xAlign="left" w:yAlign="inline"/>
              <w:suppressOverlap w:val="0"/>
            </w:pPr>
            <w:r w:rsidRPr="008F1E95">
              <w:t>Telefon +49 6181 59-3763</w:t>
            </w:r>
          </w:p>
          <w:p w14:paraId="64247731" w14:textId="77777777" w:rsidR="00E67E04" w:rsidRDefault="004A7F52" w:rsidP="00E67E04">
            <w:pPr>
              <w:pStyle w:val="M10"/>
              <w:framePr w:wrap="auto" w:vAnchor="margin" w:hAnchor="text" w:xAlign="left" w:yAlign="inline"/>
              <w:suppressOverlap w:val="0"/>
            </w:pPr>
            <w:hyperlink r:id="rId8" w:history="1">
              <w:r w:rsidR="00E67E04" w:rsidRPr="00E50EDD">
                <w:rPr>
                  <w:rStyle w:val="Hyperlink"/>
                </w:rPr>
                <w:t>michael.giffels@evonik.com</w:t>
              </w:r>
            </w:hyperlink>
          </w:p>
          <w:p w14:paraId="65FD86DD" w14:textId="77777777" w:rsidR="00E67E04" w:rsidRDefault="00E67E04" w:rsidP="000B1B97">
            <w:pPr>
              <w:pStyle w:val="M1"/>
              <w:framePr w:wrap="auto" w:vAnchor="margin" w:hAnchor="text" w:xAlign="left" w:yAlign="inline"/>
              <w:suppressOverlap w:val="0"/>
            </w:pPr>
          </w:p>
          <w:p w14:paraId="4A2BB3FC" w14:textId="77777777" w:rsidR="000B1B97" w:rsidRDefault="000B1B97" w:rsidP="001D18BC">
            <w:pPr>
              <w:pStyle w:val="M10"/>
              <w:framePr w:wrap="auto" w:vAnchor="margin" w:hAnchor="text" w:xAlign="left" w:yAlign="inline"/>
              <w:suppressOverlap w:val="0"/>
            </w:pPr>
          </w:p>
        </w:tc>
      </w:tr>
    </w:tbl>
    <w:p w14:paraId="0E8221C6"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4A7F52">
        <w:rPr>
          <w:noProof/>
        </w:rPr>
        <w:t>Evonik Nutrition &amp; Care GmbH</w:t>
      </w:r>
      <w:r>
        <w:fldChar w:fldCharType="end"/>
      </w:r>
    </w:p>
    <w:p w14:paraId="31566FBD"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A7F52">
        <w:rPr>
          <w:noProof/>
        </w:rPr>
        <w:t>Rellinghauser Straße 1-11</w:t>
      </w:r>
      <w:r>
        <w:fldChar w:fldCharType="end"/>
      </w:r>
    </w:p>
    <w:p w14:paraId="5C097216"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4A7F52">
        <w:rPr>
          <w:noProof/>
        </w:rPr>
        <w:t>45128 Essen</w:t>
      </w:r>
      <w:r>
        <w:fldChar w:fldCharType="end"/>
      </w:r>
    </w:p>
    <w:p w14:paraId="716A9A52"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4A7F52">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4A7F52">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A7F52">
        <w:rPr>
          <w:noProof/>
        </w:rPr>
        <w:t>-</w:t>
      </w:r>
      <w:r>
        <w:fldChar w:fldCharType="end"/>
      </w:r>
      <w:r>
        <w:t>01</w:t>
      </w:r>
    </w:p>
    <w:p w14:paraId="21AF1DF3"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4A7F52">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4A7F52">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A7F52">
        <w:rPr>
          <w:noProof/>
        </w:rPr>
        <w:t>-</w:t>
      </w:r>
      <w:r>
        <w:fldChar w:fldCharType="end"/>
      </w:r>
      <w:r>
        <w:t>3475</w:t>
      </w:r>
    </w:p>
    <w:p w14:paraId="561CA4F4" w14:textId="77777777" w:rsidR="0039395B" w:rsidRDefault="004A7F52" w:rsidP="0039395B">
      <w:pPr>
        <w:pStyle w:val="V6"/>
        <w:framePr w:w="2659" w:wrap="around" w:y="11866" w:anchorLock="1"/>
        <w:suppressOverlap w:val="0"/>
      </w:pPr>
      <w:hyperlink r:id="rId9" w:history="1">
        <w:r w:rsidR="00B3168B" w:rsidRPr="009B7B2B">
          <w:rPr>
            <w:rStyle w:val="Hyperlink"/>
          </w:rPr>
          <w:t>www.evonik.de</w:t>
        </w:r>
      </w:hyperlink>
    </w:p>
    <w:p w14:paraId="23F10EE4" w14:textId="77777777" w:rsidR="00B3168B" w:rsidRDefault="00B3168B" w:rsidP="0039395B">
      <w:pPr>
        <w:pStyle w:val="V6"/>
        <w:framePr w:w="2659" w:wrap="around" w:y="11866" w:anchorLock="1"/>
        <w:suppressOverlap w:val="0"/>
      </w:pPr>
    </w:p>
    <w:p w14:paraId="71D50A08" w14:textId="77777777"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14:paraId="14EEC082" w14:textId="77777777"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14:paraId="265BE869"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4A7F52">
        <w:rPr>
          <w:noProof/>
        </w:rPr>
        <w:t>Geschäftsführung</w:t>
      </w:r>
      <w:r>
        <w:fldChar w:fldCharType="end"/>
      </w:r>
    </w:p>
    <w:p w14:paraId="2EEFCBED"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4A7F52">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A7F52">
        <w:rPr>
          <w:noProof/>
        </w:rPr>
        <w:t>Vorsitzender</w:t>
      </w:r>
      <w:r>
        <w:fldChar w:fldCharType="end"/>
      </w:r>
    </w:p>
    <w:p w14:paraId="406F1D63" w14:textId="77777777" w:rsidR="0020318F" w:rsidRDefault="0039395B" w:rsidP="0039395B">
      <w:pPr>
        <w:pStyle w:val="Marginalie"/>
        <w:framePr w:w="2659" w:hSpace="0" w:wrap="around" w:x="8971" w:y="11866" w:anchorLock="1"/>
      </w:pPr>
      <w:r>
        <w:t>Dr. Hans Josef Ritzert</w:t>
      </w:r>
    </w:p>
    <w:p w14:paraId="01C73416" w14:textId="77777777" w:rsidR="0039395B" w:rsidRDefault="0039395B" w:rsidP="0039395B">
      <w:pPr>
        <w:pStyle w:val="Marginalie"/>
        <w:framePr w:w="2659" w:hSpace="0" w:wrap="around" w:x="8971" w:y="11866" w:anchorLock="1"/>
      </w:pPr>
      <w:r w:rsidRPr="00190B2A">
        <w:t>Michael Gattermann</w:t>
      </w:r>
    </w:p>
    <w:p w14:paraId="5225F0A8" w14:textId="77777777" w:rsidR="0039395B" w:rsidRDefault="0039395B" w:rsidP="0039395B">
      <w:pPr>
        <w:pStyle w:val="Marginalie"/>
        <w:framePr w:w="2659" w:hSpace="0" w:wrap="around" w:x="8971" w:y="11866" w:anchorLock="1"/>
      </w:pPr>
      <w:r w:rsidRPr="00190B2A">
        <w:t>Markus Schäfer</w:t>
      </w:r>
    </w:p>
    <w:p w14:paraId="148E2D82" w14:textId="77777777" w:rsidR="0039395B" w:rsidRDefault="0039395B" w:rsidP="0039395B">
      <w:pPr>
        <w:pStyle w:val="Marginalie"/>
        <w:framePr w:w="2659" w:hSpace="0" w:wrap="around" w:x="8971" w:y="11866" w:anchorLock="1"/>
      </w:pPr>
    </w:p>
    <w:p w14:paraId="2D74A1DB"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A7F5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A7F52">
        <w:rPr>
          <w:noProof/>
        </w:rPr>
        <w:t>Essen</w:t>
      </w:r>
      <w:r>
        <w:fldChar w:fldCharType="end"/>
      </w:r>
    </w:p>
    <w:p w14:paraId="6E7208ED"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4A7F52">
        <w:rPr>
          <w:noProof/>
        </w:rPr>
        <w:t>Registergericht</w:t>
      </w:r>
      <w:r>
        <w:fldChar w:fldCharType="end"/>
      </w:r>
    </w:p>
    <w:p w14:paraId="27CD590C"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4A7F5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A7F52">
        <w:rPr>
          <w:noProof/>
        </w:rPr>
        <w:t>Essen</w:t>
      </w:r>
      <w:r>
        <w:fldChar w:fldCharType="end"/>
      </w:r>
    </w:p>
    <w:p w14:paraId="0BDDD909"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4A7F52">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4A7F52">
        <w:rPr>
          <w:noProof/>
        </w:rPr>
        <w:t>B 25784</w:t>
      </w:r>
      <w:r>
        <w:fldChar w:fldCharType="end"/>
      </w:r>
    </w:p>
    <w:p w14:paraId="58DBE02C" w14:textId="77777777" w:rsidR="0039395B" w:rsidRDefault="0039395B" w:rsidP="0039395B">
      <w:pPr>
        <w:pStyle w:val="V17"/>
        <w:framePr w:w="2659" w:wrap="around" w:y="11866" w:anchorLock="1"/>
        <w:suppressOverlap w:val="0"/>
      </w:pPr>
      <w:r>
        <w:t>HR-Nr: FN 431387 v</w:t>
      </w:r>
    </w:p>
    <w:p w14:paraId="0633D0C7" w14:textId="17695570" w:rsidR="00E67E04" w:rsidRDefault="00E402B3" w:rsidP="00E67E04">
      <w:pPr>
        <w:pStyle w:val="Titel"/>
      </w:pPr>
      <w:r>
        <w:t>Schneller</w:t>
      </w:r>
      <w:r w:rsidR="005356B8">
        <w:t xml:space="preserve"> analytische</w:t>
      </w:r>
      <w:r>
        <w:t>r</w:t>
      </w:r>
      <w:r w:rsidR="005356B8">
        <w:t xml:space="preserve"> Service für </w:t>
      </w:r>
      <w:r w:rsidR="00EF1E59">
        <w:t>un</w:t>
      </w:r>
      <w:r>
        <w:t>gemahlene Proben</w:t>
      </w:r>
    </w:p>
    <w:p w14:paraId="0CDD1F23" w14:textId="77777777" w:rsidR="00E67E04" w:rsidRPr="0006177F" w:rsidRDefault="00E67E04" w:rsidP="00E67E04">
      <w:pPr>
        <w:pStyle w:val="Titel"/>
      </w:pPr>
    </w:p>
    <w:p w14:paraId="3570C3D1" w14:textId="0519E71A" w:rsidR="00E402B3" w:rsidRDefault="00E402B3" w:rsidP="0017251F">
      <w:r>
        <w:t xml:space="preserve">Evonik hat sein Angebot um einen hochpräzisen analytischen NIR-Service erweitert, der </w:t>
      </w:r>
      <w:r w:rsidR="00EF1E59">
        <w:t xml:space="preserve">Futtermühlen </w:t>
      </w:r>
      <w:r w:rsidR="001A1785">
        <w:t xml:space="preserve">die </w:t>
      </w:r>
      <w:r w:rsidR="00D66661">
        <w:t>Untersuchung von</w:t>
      </w:r>
      <w:r>
        <w:t xml:space="preserve"> ungemahlenen</w:t>
      </w:r>
      <w:r w:rsidR="00D66661">
        <w:t xml:space="preserve"> Futter</w:t>
      </w:r>
      <w:r w:rsidR="001A1785">
        <w:t>rohsto</w:t>
      </w:r>
      <w:r w:rsidR="00BD1414">
        <w:t>ffen direkt bei Anlieferung</w:t>
      </w:r>
      <w:r>
        <w:t xml:space="preserve"> erlaubt. </w:t>
      </w:r>
    </w:p>
    <w:p w14:paraId="38718966" w14:textId="77777777" w:rsidR="00E402B3" w:rsidRDefault="00E402B3" w:rsidP="0017251F"/>
    <w:p w14:paraId="1A004813" w14:textId="614DC48C" w:rsidR="00BD1414" w:rsidRDefault="00E402B3" w:rsidP="0017251F">
      <w:r>
        <w:t>Aminosäure-</w:t>
      </w:r>
      <w:r w:rsidR="00EF1E59">
        <w:t xml:space="preserve"> und Makron</w:t>
      </w:r>
      <w:r>
        <w:t xml:space="preserve">ährstoffgehalte von </w:t>
      </w:r>
      <w:r w:rsidR="00BD1414">
        <w:t xml:space="preserve">Proben können jetzt </w:t>
      </w:r>
      <w:r w:rsidR="00EF1E59">
        <w:t>schnell</w:t>
      </w:r>
      <w:r>
        <w:t>, direkt vom Lkw,</w:t>
      </w:r>
      <w:r w:rsidR="00BD1414">
        <w:t xml:space="preserve"> </w:t>
      </w:r>
      <w:r w:rsidR="009D5544">
        <w:t>analysiert</w:t>
      </w:r>
      <w:r w:rsidR="00BD1414">
        <w:t xml:space="preserve"> werden</w:t>
      </w:r>
      <w:r>
        <w:t xml:space="preserve"> – ohne zeitraubende</w:t>
      </w:r>
      <w:r w:rsidR="00EF1E59">
        <w:t>s</w:t>
      </w:r>
      <w:r>
        <w:t xml:space="preserve"> Mahlen</w:t>
      </w:r>
      <w:r w:rsidR="00BD1414">
        <w:t xml:space="preserve">. </w:t>
      </w:r>
      <w:r>
        <w:t xml:space="preserve">Die Ergebnisse können dann auf der neuen Internetseite </w:t>
      </w:r>
      <w:hyperlink r:id="rId10" w:history="1">
        <w:r w:rsidRPr="009D49BB">
          <w:rPr>
            <w:rStyle w:val="Hyperlink"/>
          </w:rPr>
          <w:t>www.aminonir.com</w:t>
        </w:r>
      </w:hyperlink>
      <w:r>
        <w:t xml:space="preserve"> von Evonik mit den NIR-Kalibrierungen von mehr als 60 Futterrohstoffen verglichen werden. </w:t>
      </w:r>
    </w:p>
    <w:p w14:paraId="17D9C9E3" w14:textId="77777777" w:rsidR="00BD1414" w:rsidRDefault="00BD1414" w:rsidP="0017251F"/>
    <w:p w14:paraId="20D0BCE5" w14:textId="2968CBAC" w:rsidR="00EF1E59" w:rsidRDefault="00EF1E59" w:rsidP="00EF1E59">
      <w:r>
        <w:t xml:space="preserve">„Für die Betreiber von Futtermühlen ist es unverzichtbar, die Zusammensetzung der Futterrohstoffe zu kennen“, </w:t>
      </w:r>
      <w:r w:rsidR="000560F1">
        <w:t>erläuter</w:t>
      </w:r>
      <w:r w:rsidR="007B5AF0">
        <w:t>t Dr. </w:t>
      </w:r>
      <w:r>
        <w:t xml:space="preserve">Alfred Petri, Senior Vice President Sales im Geschäftsgebiet Animal Nutrition von Evonik. „Nur so lassen sich spezifikationsgerechte Futtermischungen für eine optimale </w:t>
      </w:r>
      <w:r w:rsidR="00123E2F">
        <w:t>L</w:t>
      </w:r>
      <w:r>
        <w:t>eistung der Tiere herstellen, denn die Nährstoffgehalte unterliegen je nach Sorte, Klima</w:t>
      </w:r>
      <w:bookmarkStart w:id="0" w:name="_GoBack"/>
      <w:bookmarkEnd w:id="0"/>
      <w:r>
        <w:t xml:space="preserve">bedingungen, Bodenqualität, Lagerung und Prozessierung erheblichen Schwankungen.“ </w:t>
      </w:r>
    </w:p>
    <w:p w14:paraId="19687773" w14:textId="77777777" w:rsidR="00EF1E59" w:rsidRDefault="00EF1E59" w:rsidP="00EF1E59">
      <w:r>
        <w:t xml:space="preserve"> </w:t>
      </w:r>
    </w:p>
    <w:p w14:paraId="46A542E8" w14:textId="361BDCD2" w:rsidR="00123E2F" w:rsidRDefault="00123E2F" w:rsidP="00EF1E59">
      <w:r>
        <w:t>Evonik weiß aus Kundengesprächen, dass d</w:t>
      </w:r>
      <w:r w:rsidR="005356B8">
        <w:t xml:space="preserve">as </w:t>
      </w:r>
      <w:r w:rsidR="00C458E1">
        <w:t xml:space="preserve">zur </w:t>
      </w:r>
      <w:r w:rsidR="00BD1414">
        <w:t xml:space="preserve">Probenvorbereitung </w:t>
      </w:r>
      <w:r w:rsidR="005356B8">
        <w:t>erforderliche</w:t>
      </w:r>
      <w:r w:rsidR="002D6461">
        <w:t xml:space="preserve"> Mahlen </w:t>
      </w:r>
      <w:r>
        <w:t>häufig ein</w:t>
      </w:r>
      <w:r w:rsidR="00BD1414">
        <w:t xml:space="preserve"> Haupthindernis für eine routinemäßige, zeit</w:t>
      </w:r>
      <w:r w:rsidR="00D35861">
        <w:softHyphen/>
      </w:r>
      <w:r w:rsidR="00BD1414">
        <w:t xml:space="preserve">nahe Analyse der angelieferten Rohstoffe </w:t>
      </w:r>
      <w:r>
        <w:t>darstellt</w:t>
      </w:r>
      <w:r w:rsidR="00BD1414">
        <w:t xml:space="preserve">. </w:t>
      </w:r>
      <w:r w:rsidR="00C458E1">
        <w:t>Das Unternehmen hat d</w:t>
      </w:r>
      <w:r w:rsidR="00B53312">
        <w:t xml:space="preserve">eshalb seine analytischen NIR-Services so weiterentwickelt, dass sie auch mit ungemahlenem Material funktionieren und die Analytik noch schneller und einfacher machen.  </w:t>
      </w:r>
    </w:p>
    <w:p w14:paraId="439D56D3" w14:textId="77777777" w:rsidR="00123E2F" w:rsidRDefault="00123E2F" w:rsidP="00EF1E59"/>
    <w:p w14:paraId="1922B9CC" w14:textId="483CC191" w:rsidR="00BD1414" w:rsidRDefault="00BD1414" w:rsidP="00EF1E59">
      <w:r>
        <w:t>„Dank unserer jahrzehntelangen Erfahrung in der NIR-Analytik und Milli</w:t>
      </w:r>
      <w:r w:rsidR="00D12863">
        <w:t>onen</w:t>
      </w:r>
      <w:r>
        <w:t xml:space="preserve"> ausgewerteter Proben von Futterrohstoffen</w:t>
      </w:r>
      <w:r w:rsidR="002D6461">
        <w:t xml:space="preserve"> und Mischfuttern</w:t>
      </w:r>
      <w:r>
        <w:t xml:space="preserve"> aus aller Welt können wir jetzt auch </w:t>
      </w:r>
      <w:r w:rsidR="00D66661">
        <w:t>die Nährstoffgehalte</w:t>
      </w:r>
      <w:r>
        <w:t xml:space="preserve"> von ungemahlenem Material mit hoher Genauigkeit bestimmen</w:t>
      </w:r>
      <w:r w:rsidR="00B53312">
        <w:t>“</w:t>
      </w:r>
      <w:r w:rsidR="000560F1">
        <w:t>, sagt</w:t>
      </w:r>
      <w:r w:rsidR="00B53312">
        <w:t xml:space="preserve"> Petri</w:t>
      </w:r>
      <w:r>
        <w:t>.</w:t>
      </w:r>
    </w:p>
    <w:p w14:paraId="643E80A7" w14:textId="77777777" w:rsidR="00BD1414" w:rsidRDefault="00BD1414" w:rsidP="0017251F"/>
    <w:p w14:paraId="4CDA73B0" w14:textId="425B4770" w:rsidR="00BD1414" w:rsidRDefault="002D6461" w:rsidP="0017251F">
      <w:r>
        <w:t xml:space="preserve">Häufig </w:t>
      </w:r>
      <w:r w:rsidR="009D5544">
        <w:t>werden Futterr</w:t>
      </w:r>
      <w:r w:rsidR="00DC63F9">
        <w:t>ohstoff</w:t>
      </w:r>
      <w:r w:rsidR="009D5544">
        <w:t>e</w:t>
      </w:r>
      <w:r w:rsidR="00DC63F9">
        <w:t xml:space="preserve"> bei der Anlieferung </w:t>
      </w:r>
      <w:r>
        <w:t xml:space="preserve">nur </w:t>
      </w:r>
      <w:r w:rsidR="009D5544">
        <w:t xml:space="preserve">auf Feuchte und Rohproteingehalt </w:t>
      </w:r>
      <w:r w:rsidR="00DC63F9">
        <w:t>analysiert</w:t>
      </w:r>
      <w:r w:rsidR="009D5544">
        <w:t xml:space="preserve"> </w:t>
      </w:r>
      <w:r>
        <w:t>oder auf</w:t>
      </w:r>
      <w:r w:rsidR="00D45207">
        <w:t xml:space="preserve"> </w:t>
      </w:r>
      <w:r w:rsidR="009D5544">
        <w:t>Fremdbestand</w:t>
      </w:r>
      <w:r w:rsidR="00D35861">
        <w:softHyphen/>
      </w:r>
      <w:r w:rsidR="009D5544">
        <w:t>teile untersucht. Mit der von Evonik weiterentwickelten NIR</w:t>
      </w:r>
      <w:r>
        <w:t>-</w:t>
      </w:r>
      <w:r w:rsidR="009D5544">
        <w:t>Analytik können die Kunden</w:t>
      </w:r>
      <w:r w:rsidR="00454126">
        <w:t xml:space="preserve"> Futterrohstoffe </w:t>
      </w:r>
      <w:r w:rsidR="0099356E">
        <w:t>bei der Wareneingangskontrolle</w:t>
      </w:r>
      <w:r w:rsidR="00454126">
        <w:t xml:space="preserve"> </w:t>
      </w:r>
      <w:r w:rsidR="0099356E">
        <w:t xml:space="preserve">mit der gleichen Messung </w:t>
      </w:r>
      <w:r w:rsidR="00454126">
        <w:t xml:space="preserve">auf ihre </w:t>
      </w:r>
      <w:r w:rsidR="0099356E">
        <w:t xml:space="preserve">Aminosäure- </w:t>
      </w:r>
      <w:r w:rsidR="00454126">
        <w:t xml:space="preserve">und Makronährstoffgehalte analysieren. Das erlaubt ihnen, </w:t>
      </w:r>
      <w:r w:rsidR="00675EE8">
        <w:t xml:space="preserve">Chargen entsprechend </w:t>
      </w:r>
      <w:r>
        <w:t>ihrer Qualität</w:t>
      </w:r>
      <w:r w:rsidR="009C2C58">
        <w:t xml:space="preserve"> unterschiedlich </w:t>
      </w:r>
      <w:r w:rsidRPr="002D6461">
        <w:t>e</w:t>
      </w:r>
      <w:r w:rsidR="009C2C58" w:rsidRPr="002D6461">
        <w:t>in</w:t>
      </w:r>
      <w:r w:rsidR="00454126">
        <w:t>zu</w:t>
      </w:r>
      <w:r w:rsidR="009C2C58" w:rsidRPr="002D6461">
        <w:t>lagern</w:t>
      </w:r>
      <w:r w:rsidR="007545F8">
        <w:t>.</w:t>
      </w:r>
    </w:p>
    <w:p w14:paraId="2000BCD1" w14:textId="77777777" w:rsidR="005356B8" w:rsidRDefault="005356B8" w:rsidP="0017251F"/>
    <w:p w14:paraId="42D0618A" w14:textId="77777777" w:rsidR="0099356E" w:rsidRDefault="00DC63F9" w:rsidP="0017251F">
      <w:r>
        <w:t xml:space="preserve">Evonik </w:t>
      </w:r>
      <w:r w:rsidR="000560F1">
        <w:t xml:space="preserve">bietet </w:t>
      </w:r>
      <w:r>
        <w:t xml:space="preserve">seinen Kunden </w:t>
      </w:r>
      <w:r w:rsidR="000560F1">
        <w:t xml:space="preserve">weiterhin auch </w:t>
      </w:r>
      <w:r>
        <w:t xml:space="preserve">die Analyse </w:t>
      </w:r>
      <w:r w:rsidR="009C2C58">
        <w:t xml:space="preserve">von </w:t>
      </w:r>
      <w:r>
        <w:t>gemahle</w:t>
      </w:r>
      <w:r w:rsidR="00D35861">
        <w:softHyphen/>
      </w:r>
      <w:r>
        <w:t xml:space="preserve">nen </w:t>
      </w:r>
      <w:r w:rsidR="009C2C58">
        <w:t>Futterrohstoffen</w:t>
      </w:r>
      <w:r w:rsidR="00FA3C2C">
        <w:t xml:space="preserve">. </w:t>
      </w:r>
      <w:r w:rsidR="00D1361F">
        <w:t>Sie</w:t>
      </w:r>
      <w:r w:rsidR="006F5424">
        <w:t xml:space="preserve"> kann zu einem späteren Zeitpunkt erfol</w:t>
      </w:r>
      <w:r w:rsidR="00D35861">
        <w:softHyphen/>
      </w:r>
      <w:r w:rsidR="006F5424">
        <w:t xml:space="preserve">gen, wie es in den </w:t>
      </w:r>
      <w:r w:rsidR="007545F8">
        <w:t>A</w:t>
      </w:r>
      <w:r w:rsidR="006F5424">
        <w:t xml:space="preserve">blauf </w:t>
      </w:r>
      <w:r w:rsidR="007545F8">
        <w:t xml:space="preserve">der Futtermühle </w:t>
      </w:r>
      <w:r w:rsidR="006F5424">
        <w:t xml:space="preserve">passt. </w:t>
      </w:r>
    </w:p>
    <w:p w14:paraId="1B0E085E" w14:textId="77777777" w:rsidR="0099356E" w:rsidRDefault="0099356E" w:rsidP="0017251F"/>
    <w:p w14:paraId="5D8BA52A" w14:textId="4F3ABA68" w:rsidR="00D12863" w:rsidRDefault="006F5424" w:rsidP="0017251F">
      <w:r>
        <w:t>„</w:t>
      </w:r>
      <w:r w:rsidR="00020953">
        <w:t>Wer die genaue</w:t>
      </w:r>
      <w:r>
        <w:t xml:space="preserve"> </w:t>
      </w:r>
      <w:r w:rsidR="009C2C58">
        <w:t>Nährstoffz</w:t>
      </w:r>
      <w:r>
        <w:t xml:space="preserve">usammensetzung </w:t>
      </w:r>
      <w:r w:rsidR="00020953">
        <w:t>seiner Rohstoffe kennt, kann</w:t>
      </w:r>
      <w:r>
        <w:t xml:space="preserve"> Sicher</w:t>
      </w:r>
      <w:r w:rsidR="00D35861">
        <w:softHyphen/>
      </w:r>
      <w:r>
        <w:t>heitsmargen reduzier</w:t>
      </w:r>
      <w:r w:rsidR="00020953">
        <w:t>en</w:t>
      </w:r>
      <w:r>
        <w:t xml:space="preserve"> und mögliche Überdosierungen </w:t>
      </w:r>
      <w:r w:rsidR="00020953">
        <w:t>vermeiden</w:t>
      </w:r>
      <w:r>
        <w:t xml:space="preserve">. Darin steckt </w:t>
      </w:r>
      <w:r w:rsidR="00B651E3">
        <w:t xml:space="preserve">ein </w:t>
      </w:r>
      <w:r>
        <w:t xml:space="preserve">erhebliches Einsparpotenzial“, so </w:t>
      </w:r>
      <w:r w:rsidR="000560F1">
        <w:t>Petri</w:t>
      </w:r>
      <w:r>
        <w:t xml:space="preserve">. </w:t>
      </w:r>
    </w:p>
    <w:p w14:paraId="514C174C" w14:textId="77777777" w:rsidR="00D1361F" w:rsidRDefault="00D1361F" w:rsidP="0017251F"/>
    <w:p w14:paraId="774DDB6A" w14:textId="00CB0217" w:rsidR="00AB7C37" w:rsidRDefault="00AB7C37" w:rsidP="00FB3007">
      <w:r>
        <w:t xml:space="preserve">Das Unternehmen veröffentlichte </w:t>
      </w:r>
      <w:r w:rsidRPr="009617EF">
        <w:t xml:space="preserve">jüngst Updates </w:t>
      </w:r>
      <w:r>
        <w:t>für</w:t>
      </w:r>
      <w:r w:rsidRPr="009617EF">
        <w:t xml:space="preserve"> </w:t>
      </w:r>
      <w:r>
        <w:t xml:space="preserve">alle </w:t>
      </w:r>
      <w:r w:rsidRPr="009617EF">
        <w:t>NIR-</w:t>
      </w:r>
      <w:r>
        <w:t xml:space="preserve">Kalibrierungen. Zu den mehr als 60 auswertbaren Rohstoffen und Futtermischungen gehört jetzt auch Alfalfamehl, das bei der Fütterung von Geflügel und Milchkühen zum Einsatz kommt. </w:t>
      </w:r>
    </w:p>
    <w:p w14:paraId="49D14723" w14:textId="77777777" w:rsidR="00AB7C37" w:rsidRDefault="00AB7C37" w:rsidP="00FB3007"/>
    <w:p w14:paraId="6F268CAF" w14:textId="4BD23842" w:rsidR="006B17E4" w:rsidRDefault="00D1361F" w:rsidP="00FB3007">
      <w:r>
        <w:t xml:space="preserve">Evonik unterstützt seine Kunden durch </w:t>
      </w:r>
      <w:r w:rsidR="00225461">
        <w:t xml:space="preserve">diverse </w:t>
      </w:r>
      <w:r w:rsidR="009C2C58">
        <w:t>NIR</w:t>
      </w:r>
      <w:r w:rsidR="009617EF">
        <w:t>-</w:t>
      </w:r>
      <w:r w:rsidR="00225461">
        <w:t xml:space="preserve">Services, wie </w:t>
      </w:r>
      <w:r w:rsidR="00081B37" w:rsidRPr="00454126">
        <w:t>AMINONIR</w:t>
      </w:r>
      <w:r w:rsidR="009617EF" w:rsidRPr="00454126">
        <w:t>®</w:t>
      </w:r>
      <w:r w:rsidR="00081B37">
        <w:t xml:space="preserve"> zur Ermittlung der Aminosäure</w:t>
      </w:r>
      <w:r w:rsidR="00D35861">
        <w:softHyphen/>
      </w:r>
      <w:r w:rsidR="00081B37">
        <w:t>zusammensetzung</w:t>
      </w:r>
      <w:r w:rsidR="00B651E3">
        <w:t>,</w:t>
      </w:r>
      <w:r w:rsidR="00454126">
        <w:t xml:space="preserve"> </w:t>
      </w:r>
      <w:r w:rsidR="00081B37" w:rsidRPr="00454126">
        <w:t>AMINOProx</w:t>
      </w:r>
      <w:r w:rsidR="009617EF" w:rsidRPr="00454126">
        <w:t>®</w:t>
      </w:r>
      <w:r w:rsidR="00081B37" w:rsidRPr="00454126">
        <w:t xml:space="preserve"> zur</w:t>
      </w:r>
      <w:r w:rsidR="00081B37">
        <w:t xml:space="preserve"> Bestimmung der Makronähr</w:t>
      </w:r>
      <w:r w:rsidR="00D35861">
        <w:softHyphen/>
      </w:r>
      <w:r w:rsidR="00081B37">
        <w:t>stoffgehalte</w:t>
      </w:r>
      <w:r w:rsidR="00225461">
        <w:t xml:space="preserve"> (</w:t>
      </w:r>
      <w:r w:rsidR="00081B37">
        <w:t>Rohprotein, Rohfaser</w:t>
      </w:r>
      <w:r w:rsidR="009617EF">
        <w:t>, ADF, NDF</w:t>
      </w:r>
      <w:r w:rsidR="00081B37">
        <w:t>, Rohfett</w:t>
      </w:r>
      <w:r w:rsidR="009617EF">
        <w:t xml:space="preserve">, Stärke, Zucker, </w:t>
      </w:r>
      <w:r w:rsidR="00081B37">
        <w:t>Rohasche</w:t>
      </w:r>
      <w:r w:rsidR="009617EF">
        <w:t xml:space="preserve"> und Phosphor</w:t>
      </w:r>
      <w:r w:rsidR="00225461">
        <w:t>)</w:t>
      </w:r>
      <w:r w:rsidR="00B651E3">
        <w:t xml:space="preserve"> und AMINONRG</w:t>
      </w:r>
      <w:r w:rsidR="00B651E3">
        <w:rPr>
          <w:rFonts w:cs="Lucida Sans Unicode"/>
        </w:rPr>
        <w:t>®</w:t>
      </w:r>
      <w:r w:rsidR="00B651E3">
        <w:t xml:space="preserve"> zur Bestimmung des Energiegehaltes.</w:t>
      </w:r>
      <w:r w:rsidR="00225461">
        <w:t xml:space="preserve"> </w:t>
      </w:r>
    </w:p>
    <w:p w14:paraId="34EFF9C1" w14:textId="77777777" w:rsidR="00D66661" w:rsidRDefault="00D66661" w:rsidP="0017251F"/>
    <w:p w14:paraId="754D3568" w14:textId="77777777" w:rsidR="00D12863" w:rsidRDefault="00D12863" w:rsidP="0017251F"/>
    <w:p w14:paraId="2E06BDE2" w14:textId="77777777" w:rsidR="004872B0" w:rsidRDefault="004872B0" w:rsidP="0006177F"/>
    <w:p w14:paraId="53AF5E8B" w14:textId="77777777" w:rsidR="004872B0" w:rsidRDefault="004872B0" w:rsidP="0006177F"/>
    <w:p w14:paraId="09CAD35D" w14:textId="77777777" w:rsidR="009E16E9" w:rsidRDefault="009E16E9" w:rsidP="009E16E9">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14:paraId="451B5A98" w14:textId="77777777" w:rsidR="00B26032" w:rsidRDefault="00B26032" w:rsidP="00B26032">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456F61D2" w14:textId="77777777" w:rsidR="000B1B97" w:rsidRDefault="000B1B97" w:rsidP="0006177F"/>
    <w:p w14:paraId="5D087EA4" w14:textId="77777777" w:rsidR="00500D99" w:rsidRPr="001D18BC" w:rsidRDefault="00500D99" w:rsidP="00500D99">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29EF531D" w14:textId="77777777" w:rsidR="00500D99" w:rsidRPr="001D18BC" w:rsidRDefault="00500D99" w:rsidP="00500D99">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004872B0">
        <w:rPr>
          <w:rFonts w:cs="Lucida Sans Unicode"/>
          <w:sz w:val="18"/>
          <w:szCs w:val="18"/>
        </w:rPr>
        <w:t>5</w:t>
      </w:r>
      <w:r w:rsidRPr="001D18BC">
        <w:rPr>
          <w:rFonts w:cs="Lucida Sans Unicode"/>
          <w:sz w:val="18"/>
          <w:szCs w:val="18"/>
        </w:rPr>
        <w:t>0 M</w:t>
      </w:r>
      <w:r>
        <w:rPr>
          <w:rFonts w:cs="Lucida Sans Unicode"/>
          <w:sz w:val="18"/>
          <w:szCs w:val="18"/>
        </w:rPr>
        <w:t>itarbeitern einen Umsatz von 4,5</w:t>
      </w:r>
      <w:r w:rsidRPr="001D18BC">
        <w:rPr>
          <w:rFonts w:cs="Lucida Sans Unicode"/>
          <w:sz w:val="18"/>
          <w:szCs w:val="18"/>
        </w:rPr>
        <w:t xml:space="preserve"> Milliarden €. </w:t>
      </w:r>
    </w:p>
    <w:p w14:paraId="5D544AD6" w14:textId="77777777" w:rsidR="001D18BC" w:rsidRDefault="001D18BC" w:rsidP="001D18BC">
      <w:pPr>
        <w:autoSpaceDE w:val="0"/>
        <w:autoSpaceDN w:val="0"/>
        <w:adjustRightInd w:val="0"/>
        <w:spacing w:line="220" w:lineRule="exact"/>
        <w:rPr>
          <w:rFonts w:cs="Lucida Sans Unicode"/>
          <w:sz w:val="18"/>
          <w:szCs w:val="18"/>
        </w:rPr>
      </w:pPr>
    </w:p>
    <w:p w14:paraId="05C7E2A4" w14:textId="77777777" w:rsidR="00C64B2A" w:rsidRPr="001D18BC" w:rsidRDefault="00C64B2A" w:rsidP="001D18BC">
      <w:pPr>
        <w:autoSpaceDE w:val="0"/>
        <w:autoSpaceDN w:val="0"/>
        <w:adjustRightInd w:val="0"/>
        <w:spacing w:line="220" w:lineRule="exact"/>
        <w:rPr>
          <w:rFonts w:cs="Lucida Sans Unicode"/>
          <w:sz w:val="18"/>
          <w:szCs w:val="18"/>
        </w:rPr>
      </w:pPr>
    </w:p>
    <w:p w14:paraId="604E5A75"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38F13324"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843B07E"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C60AF" w14:textId="77777777" w:rsidR="0093205D" w:rsidRDefault="0093205D" w:rsidP="00FD1184">
      <w:r>
        <w:separator/>
      </w:r>
    </w:p>
  </w:endnote>
  <w:endnote w:type="continuationSeparator" w:id="0">
    <w:p w14:paraId="1C5CDD1F" w14:textId="77777777" w:rsidR="0093205D" w:rsidRDefault="0093205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E3A8B" w14:textId="77777777" w:rsidR="0012545D" w:rsidRDefault="0012545D">
    <w:pPr>
      <w:pStyle w:val="Fuzeile"/>
    </w:pPr>
  </w:p>
  <w:p w14:paraId="7F78AB47" w14:textId="77777777" w:rsidR="0012545D" w:rsidRDefault="0012545D">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A7F5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A7F5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F21D" w14:textId="77777777" w:rsidR="0012545D" w:rsidRDefault="0012545D" w:rsidP="00316EC0">
    <w:pPr>
      <w:pStyle w:val="Fuzeile"/>
    </w:pPr>
  </w:p>
  <w:p w14:paraId="28E60C1E" w14:textId="77777777" w:rsidR="0012545D" w:rsidRPr="005225EC" w:rsidRDefault="0012545D"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A7F5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A7F52">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8264F" w14:textId="77777777" w:rsidR="0093205D" w:rsidRDefault="0093205D" w:rsidP="00FD1184">
      <w:r>
        <w:separator/>
      </w:r>
    </w:p>
  </w:footnote>
  <w:footnote w:type="continuationSeparator" w:id="0">
    <w:p w14:paraId="6CC35C90" w14:textId="77777777" w:rsidR="0093205D" w:rsidRDefault="0093205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19A1" w14:textId="77777777" w:rsidR="0012545D" w:rsidRPr="006C35A6" w:rsidRDefault="0012545D" w:rsidP="00316EC0">
    <w:pPr>
      <w:pStyle w:val="Kopfzeile"/>
      <w:spacing w:after="1880"/>
      <w:rPr>
        <w:sz w:val="2"/>
        <w:szCs w:val="2"/>
      </w:rPr>
    </w:pPr>
    <w:r>
      <w:rPr>
        <w:noProof/>
      </w:rPr>
      <w:drawing>
        <wp:anchor distT="0" distB="0" distL="114300" distR="114300" simplePos="0" relativeHeight="251665408" behindDoc="0" locked="0" layoutInCell="1" allowOverlap="1" wp14:anchorId="0046CD7B" wp14:editId="37458A00">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1CC0330" wp14:editId="0AA2FA7E">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2D332" w14:textId="77777777" w:rsidR="0012545D" w:rsidRPr="006C35A6" w:rsidRDefault="0012545D">
    <w:pPr>
      <w:pStyle w:val="Kopfzeile"/>
      <w:rPr>
        <w:b/>
        <w:sz w:val="2"/>
        <w:szCs w:val="2"/>
      </w:rPr>
    </w:pPr>
    <w:r>
      <w:rPr>
        <w:noProof/>
      </w:rPr>
      <w:drawing>
        <wp:anchor distT="0" distB="0" distL="114300" distR="114300" simplePos="0" relativeHeight="251663360" behindDoc="0" locked="0" layoutInCell="1" allowOverlap="1" wp14:anchorId="29707424" wp14:editId="5A2454AC">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ED11FA4" wp14:editId="77B7ADF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nb-NO"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0953"/>
    <w:rsid w:val="000231CA"/>
    <w:rsid w:val="00023BA6"/>
    <w:rsid w:val="00035360"/>
    <w:rsid w:val="00044EB8"/>
    <w:rsid w:val="000460CF"/>
    <w:rsid w:val="00046D8D"/>
    <w:rsid w:val="00047E57"/>
    <w:rsid w:val="00052FB1"/>
    <w:rsid w:val="000560F1"/>
    <w:rsid w:val="0006177F"/>
    <w:rsid w:val="00066C92"/>
    <w:rsid w:val="00072703"/>
    <w:rsid w:val="00073A01"/>
    <w:rsid w:val="00081B37"/>
    <w:rsid w:val="00084555"/>
    <w:rsid w:val="000846DA"/>
    <w:rsid w:val="00086556"/>
    <w:rsid w:val="00086CC7"/>
    <w:rsid w:val="000902FA"/>
    <w:rsid w:val="00092F83"/>
    <w:rsid w:val="000A0DDB"/>
    <w:rsid w:val="000A7091"/>
    <w:rsid w:val="000B1B97"/>
    <w:rsid w:val="000B4D73"/>
    <w:rsid w:val="000B7E0F"/>
    <w:rsid w:val="000C7F2F"/>
    <w:rsid w:val="000D1DD8"/>
    <w:rsid w:val="000E06AB"/>
    <w:rsid w:val="000E1772"/>
    <w:rsid w:val="000E2C6E"/>
    <w:rsid w:val="000F09BA"/>
    <w:rsid w:val="000F70A3"/>
    <w:rsid w:val="00103E77"/>
    <w:rsid w:val="00116DDE"/>
    <w:rsid w:val="001175D3"/>
    <w:rsid w:val="00123E2F"/>
    <w:rsid w:val="00124443"/>
    <w:rsid w:val="0012545D"/>
    <w:rsid w:val="00130512"/>
    <w:rsid w:val="00143F5F"/>
    <w:rsid w:val="00145368"/>
    <w:rsid w:val="0015476D"/>
    <w:rsid w:val="001625AF"/>
    <w:rsid w:val="001631E8"/>
    <w:rsid w:val="00165932"/>
    <w:rsid w:val="0017251F"/>
    <w:rsid w:val="0017414F"/>
    <w:rsid w:val="00196518"/>
    <w:rsid w:val="001A1785"/>
    <w:rsid w:val="001B206A"/>
    <w:rsid w:val="001B508D"/>
    <w:rsid w:val="001B624D"/>
    <w:rsid w:val="001C23C6"/>
    <w:rsid w:val="001D0036"/>
    <w:rsid w:val="001D18BC"/>
    <w:rsid w:val="001F00B7"/>
    <w:rsid w:val="001F7C26"/>
    <w:rsid w:val="0020318F"/>
    <w:rsid w:val="00210B16"/>
    <w:rsid w:val="002159BA"/>
    <w:rsid w:val="00221C32"/>
    <w:rsid w:val="0022399B"/>
    <w:rsid w:val="00225461"/>
    <w:rsid w:val="002304C5"/>
    <w:rsid w:val="0023466C"/>
    <w:rsid w:val="002377BD"/>
    <w:rsid w:val="0024351A"/>
    <w:rsid w:val="0024351E"/>
    <w:rsid w:val="002465EB"/>
    <w:rsid w:val="00247D5A"/>
    <w:rsid w:val="00262EE6"/>
    <w:rsid w:val="00265146"/>
    <w:rsid w:val="00266B39"/>
    <w:rsid w:val="002757D9"/>
    <w:rsid w:val="002771D9"/>
    <w:rsid w:val="00287090"/>
    <w:rsid w:val="00290F07"/>
    <w:rsid w:val="002922C1"/>
    <w:rsid w:val="002B6293"/>
    <w:rsid w:val="002B645E"/>
    <w:rsid w:val="002B6B13"/>
    <w:rsid w:val="002C10C6"/>
    <w:rsid w:val="002C12A0"/>
    <w:rsid w:val="002D206A"/>
    <w:rsid w:val="002D2996"/>
    <w:rsid w:val="002D557A"/>
    <w:rsid w:val="002D6461"/>
    <w:rsid w:val="002F0EE0"/>
    <w:rsid w:val="00301998"/>
    <w:rsid w:val="003067D4"/>
    <w:rsid w:val="00316EC0"/>
    <w:rsid w:val="003402B9"/>
    <w:rsid w:val="00343606"/>
    <w:rsid w:val="003449DC"/>
    <w:rsid w:val="00344E3B"/>
    <w:rsid w:val="003508E4"/>
    <w:rsid w:val="00367974"/>
    <w:rsid w:val="00375943"/>
    <w:rsid w:val="00380845"/>
    <w:rsid w:val="00384C52"/>
    <w:rsid w:val="0039395B"/>
    <w:rsid w:val="003A023D"/>
    <w:rsid w:val="003A1BB1"/>
    <w:rsid w:val="003A24BA"/>
    <w:rsid w:val="003A4CED"/>
    <w:rsid w:val="003C0198"/>
    <w:rsid w:val="003D3C20"/>
    <w:rsid w:val="003D6E84"/>
    <w:rsid w:val="003E4161"/>
    <w:rsid w:val="003E5BDE"/>
    <w:rsid w:val="003F01FD"/>
    <w:rsid w:val="003F1CD6"/>
    <w:rsid w:val="004016F5"/>
    <w:rsid w:val="004146D3"/>
    <w:rsid w:val="004203CD"/>
    <w:rsid w:val="00422338"/>
    <w:rsid w:val="00425650"/>
    <w:rsid w:val="00432732"/>
    <w:rsid w:val="004415D3"/>
    <w:rsid w:val="00454126"/>
    <w:rsid w:val="00460320"/>
    <w:rsid w:val="004762D2"/>
    <w:rsid w:val="00476F6F"/>
    <w:rsid w:val="0047761E"/>
    <w:rsid w:val="0048125C"/>
    <w:rsid w:val="004815AA"/>
    <w:rsid w:val="004820F9"/>
    <w:rsid w:val="004839C8"/>
    <w:rsid w:val="004872B0"/>
    <w:rsid w:val="00491C7E"/>
    <w:rsid w:val="0049367A"/>
    <w:rsid w:val="004A28CF"/>
    <w:rsid w:val="004A5E45"/>
    <w:rsid w:val="004A7F52"/>
    <w:rsid w:val="004C520C"/>
    <w:rsid w:val="004C5E53"/>
    <w:rsid w:val="004E04B2"/>
    <w:rsid w:val="004E1DCE"/>
    <w:rsid w:val="004E27F6"/>
    <w:rsid w:val="004E3505"/>
    <w:rsid w:val="004F0B24"/>
    <w:rsid w:val="004F1444"/>
    <w:rsid w:val="00500D99"/>
    <w:rsid w:val="00501B46"/>
    <w:rsid w:val="005020EF"/>
    <w:rsid w:val="00507131"/>
    <w:rsid w:val="005077A4"/>
    <w:rsid w:val="005225EC"/>
    <w:rsid w:val="005337DD"/>
    <w:rsid w:val="005356B8"/>
    <w:rsid w:val="00552ADA"/>
    <w:rsid w:val="00554C5A"/>
    <w:rsid w:val="0057548A"/>
    <w:rsid w:val="00580405"/>
    <w:rsid w:val="00582643"/>
    <w:rsid w:val="00582C0E"/>
    <w:rsid w:val="00587C52"/>
    <w:rsid w:val="005A119C"/>
    <w:rsid w:val="005A1E07"/>
    <w:rsid w:val="005A73EC"/>
    <w:rsid w:val="005B3BD7"/>
    <w:rsid w:val="005C7767"/>
    <w:rsid w:val="005E0397"/>
    <w:rsid w:val="005E6D6C"/>
    <w:rsid w:val="005E7940"/>
    <w:rsid w:val="005E799F"/>
    <w:rsid w:val="005F234C"/>
    <w:rsid w:val="005F50D9"/>
    <w:rsid w:val="00605C02"/>
    <w:rsid w:val="00606A38"/>
    <w:rsid w:val="00623460"/>
    <w:rsid w:val="006318D9"/>
    <w:rsid w:val="00636C35"/>
    <w:rsid w:val="00641011"/>
    <w:rsid w:val="00645F2F"/>
    <w:rsid w:val="00647919"/>
    <w:rsid w:val="00652A75"/>
    <w:rsid w:val="006651E2"/>
    <w:rsid w:val="006729D2"/>
    <w:rsid w:val="00675EE8"/>
    <w:rsid w:val="00681488"/>
    <w:rsid w:val="0068173C"/>
    <w:rsid w:val="006A581A"/>
    <w:rsid w:val="006B17E4"/>
    <w:rsid w:val="006B7C07"/>
    <w:rsid w:val="006C35A6"/>
    <w:rsid w:val="006C388A"/>
    <w:rsid w:val="006D3C3D"/>
    <w:rsid w:val="006D601A"/>
    <w:rsid w:val="006E2F15"/>
    <w:rsid w:val="006F3AB9"/>
    <w:rsid w:val="006F5424"/>
    <w:rsid w:val="00710F1A"/>
    <w:rsid w:val="00717EDA"/>
    <w:rsid w:val="0072047C"/>
    <w:rsid w:val="0072366D"/>
    <w:rsid w:val="007312C6"/>
    <w:rsid w:val="00731495"/>
    <w:rsid w:val="0074485F"/>
    <w:rsid w:val="00744FA6"/>
    <w:rsid w:val="00751E3D"/>
    <w:rsid w:val="007545F8"/>
    <w:rsid w:val="0076043D"/>
    <w:rsid w:val="00763004"/>
    <w:rsid w:val="00770879"/>
    <w:rsid w:val="00770F6C"/>
    <w:rsid w:val="00775D2E"/>
    <w:rsid w:val="00784360"/>
    <w:rsid w:val="007948BF"/>
    <w:rsid w:val="007A2C47"/>
    <w:rsid w:val="007B5AF0"/>
    <w:rsid w:val="007B7C69"/>
    <w:rsid w:val="007C149B"/>
    <w:rsid w:val="007C42FA"/>
    <w:rsid w:val="007C6C14"/>
    <w:rsid w:val="007E025C"/>
    <w:rsid w:val="007E5A2B"/>
    <w:rsid w:val="007E7C76"/>
    <w:rsid w:val="007F1506"/>
    <w:rsid w:val="007F200A"/>
    <w:rsid w:val="007F5B4B"/>
    <w:rsid w:val="00800AA9"/>
    <w:rsid w:val="00826AB1"/>
    <w:rsid w:val="008333F9"/>
    <w:rsid w:val="00834E44"/>
    <w:rsid w:val="00836B9A"/>
    <w:rsid w:val="0084389E"/>
    <w:rsid w:val="008442CD"/>
    <w:rsid w:val="00846E59"/>
    <w:rsid w:val="00860A6B"/>
    <w:rsid w:val="00885442"/>
    <w:rsid w:val="00890044"/>
    <w:rsid w:val="00894378"/>
    <w:rsid w:val="008A0D35"/>
    <w:rsid w:val="008B03E0"/>
    <w:rsid w:val="008B7AFE"/>
    <w:rsid w:val="008C00D3"/>
    <w:rsid w:val="008C06FF"/>
    <w:rsid w:val="008C2187"/>
    <w:rsid w:val="008C22FB"/>
    <w:rsid w:val="008C762B"/>
    <w:rsid w:val="008D5A15"/>
    <w:rsid w:val="008D667C"/>
    <w:rsid w:val="008D7396"/>
    <w:rsid w:val="008E39B2"/>
    <w:rsid w:val="008E3B86"/>
    <w:rsid w:val="008E7921"/>
    <w:rsid w:val="008F49C5"/>
    <w:rsid w:val="008F4A69"/>
    <w:rsid w:val="009031FF"/>
    <w:rsid w:val="0090621C"/>
    <w:rsid w:val="0091497D"/>
    <w:rsid w:val="00915982"/>
    <w:rsid w:val="00921EF8"/>
    <w:rsid w:val="00922A0A"/>
    <w:rsid w:val="0092775B"/>
    <w:rsid w:val="0093205D"/>
    <w:rsid w:val="00934DE5"/>
    <w:rsid w:val="00935881"/>
    <w:rsid w:val="00941DA0"/>
    <w:rsid w:val="009560C1"/>
    <w:rsid w:val="009617EF"/>
    <w:rsid w:val="00966112"/>
    <w:rsid w:val="00971345"/>
    <w:rsid w:val="009752DC"/>
    <w:rsid w:val="0097547F"/>
    <w:rsid w:val="0097557E"/>
    <w:rsid w:val="00977987"/>
    <w:rsid w:val="00992553"/>
    <w:rsid w:val="0099356E"/>
    <w:rsid w:val="00997A76"/>
    <w:rsid w:val="009A2F60"/>
    <w:rsid w:val="009A7CDC"/>
    <w:rsid w:val="009B1AD8"/>
    <w:rsid w:val="009C2C58"/>
    <w:rsid w:val="009C40DA"/>
    <w:rsid w:val="009C5F4B"/>
    <w:rsid w:val="009D5544"/>
    <w:rsid w:val="009E16E9"/>
    <w:rsid w:val="009E2AD9"/>
    <w:rsid w:val="009E3A1C"/>
    <w:rsid w:val="009F05F2"/>
    <w:rsid w:val="009F07B1"/>
    <w:rsid w:val="009F3F42"/>
    <w:rsid w:val="009F7FCE"/>
    <w:rsid w:val="00A1593C"/>
    <w:rsid w:val="00A16154"/>
    <w:rsid w:val="00A30BD0"/>
    <w:rsid w:val="00A333FB"/>
    <w:rsid w:val="00A3644E"/>
    <w:rsid w:val="00A41C88"/>
    <w:rsid w:val="00A6056D"/>
    <w:rsid w:val="00A60CE5"/>
    <w:rsid w:val="00A70C5E"/>
    <w:rsid w:val="00A712B8"/>
    <w:rsid w:val="00A777B7"/>
    <w:rsid w:val="00A81F2D"/>
    <w:rsid w:val="00AA7CF7"/>
    <w:rsid w:val="00AB6FE1"/>
    <w:rsid w:val="00AB7C37"/>
    <w:rsid w:val="00AE3848"/>
    <w:rsid w:val="00AF0606"/>
    <w:rsid w:val="00B128FD"/>
    <w:rsid w:val="00B2025B"/>
    <w:rsid w:val="00B2500C"/>
    <w:rsid w:val="00B26032"/>
    <w:rsid w:val="00B300C4"/>
    <w:rsid w:val="00B3168B"/>
    <w:rsid w:val="00B31D5A"/>
    <w:rsid w:val="00B3303E"/>
    <w:rsid w:val="00B46BD0"/>
    <w:rsid w:val="00B50494"/>
    <w:rsid w:val="00B53312"/>
    <w:rsid w:val="00B53D01"/>
    <w:rsid w:val="00B651E3"/>
    <w:rsid w:val="00B811DE"/>
    <w:rsid w:val="00B826A1"/>
    <w:rsid w:val="00B85905"/>
    <w:rsid w:val="00BA3A67"/>
    <w:rsid w:val="00BA41A7"/>
    <w:rsid w:val="00BA4EB5"/>
    <w:rsid w:val="00BA584D"/>
    <w:rsid w:val="00BA6649"/>
    <w:rsid w:val="00BB798E"/>
    <w:rsid w:val="00BC1D7E"/>
    <w:rsid w:val="00BD10E1"/>
    <w:rsid w:val="00BD1414"/>
    <w:rsid w:val="00BE1628"/>
    <w:rsid w:val="00BE3252"/>
    <w:rsid w:val="00BE5B52"/>
    <w:rsid w:val="00BE72A5"/>
    <w:rsid w:val="00BF0F5C"/>
    <w:rsid w:val="00BF2CEC"/>
    <w:rsid w:val="00BF30BC"/>
    <w:rsid w:val="00BF70B0"/>
    <w:rsid w:val="00BF7733"/>
    <w:rsid w:val="00C027CF"/>
    <w:rsid w:val="00C05957"/>
    <w:rsid w:val="00C144BC"/>
    <w:rsid w:val="00C21FFE"/>
    <w:rsid w:val="00C2259A"/>
    <w:rsid w:val="00C242F2"/>
    <w:rsid w:val="00C251AD"/>
    <w:rsid w:val="00C310A2"/>
    <w:rsid w:val="00C33407"/>
    <w:rsid w:val="00C40E5D"/>
    <w:rsid w:val="00C4228E"/>
    <w:rsid w:val="00C4300F"/>
    <w:rsid w:val="00C458E1"/>
    <w:rsid w:val="00C60F15"/>
    <w:rsid w:val="00C62002"/>
    <w:rsid w:val="00C64B2A"/>
    <w:rsid w:val="00C726F9"/>
    <w:rsid w:val="00C83870"/>
    <w:rsid w:val="00C930F0"/>
    <w:rsid w:val="00CB3A53"/>
    <w:rsid w:val="00CB74F8"/>
    <w:rsid w:val="00CC28AD"/>
    <w:rsid w:val="00CC49F1"/>
    <w:rsid w:val="00CC4E10"/>
    <w:rsid w:val="00CC69A5"/>
    <w:rsid w:val="00CD18DB"/>
    <w:rsid w:val="00CD663D"/>
    <w:rsid w:val="00CE2E92"/>
    <w:rsid w:val="00CF2E07"/>
    <w:rsid w:val="00CF3942"/>
    <w:rsid w:val="00CF6519"/>
    <w:rsid w:val="00D12863"/>
    <w:rsid w:val="00D129CF"/>
    <w:rsid w:val="00D1361F"/>
    <w:rsid w:val="00D13C22"/>
    <w:rsid w:val="00D2252E"/>
    <w:rsid w:val="00D2434C"/>
    <w:rsid w:val="00D333AA"/>
    <w:rsid w:val="00D35567"/>
    <w:rsid w:val="00D35861"/>
    <w:rsid w:val="00D418FB"/>
    <w:rsid w:val="00D432B7"/>
    <w:rsid w:val="00D45207"/>
    <w:rsid w:val="00D46695"/>
    <w:rsid w:val="00D46D3F"/>
    <w:rsid w:val="00D46DAB"/>
    <w:rsid w:val="00D50B3E"/>
    <w:rsid w:val="00D55961"/>
    <w:rsid w:val="00D60C11"/>
    <w:rsid w:val="00D60EE3"/>
    <w:rsid w:val="00D66661"/>
    <w:rsid w:val="00D67640"/>
    <w:rsid w:val="00D72A07"/>
    <w:rsid w:val="00D84239"/>
    <w:rsid w:val="00D90774"/>
    <w:rsid w:val="00D95388"/>
    <w:rsid w:val="00D96E15"/>
    <w:rsid w:val="00DA639C"/>
    <w:rsid w:val="00DB3E3C"/>
    <w:rsid w:val="00DC63F9"/>
    <w:rsid w:val="00DD168D"/>
    <w:rsid w:val="00DD310A"/>
    <w:rsid w:val="00DD3173"/>
    <w:rsid w:val="00DD41D3"/>
    <w:rsid w:val="00DE534A"/>
    <w:rsid w:val="00DE7850"/>
    <w:rsid w:val="00DE79ED"/>
    <w:rsid w:val="00E05BB2"/>
    <w:rsid w:val="00E120CF"/>
    <w:rsid w:val="00E13506"/>
    <w:rsid w:val="00E172A1"/>
    <w:rsid w:val="00E35263"/>
    <w:rsid w:val="00E363F0"/>
    <w:rsid w:val="00E402B3"/>
    <w:rsid w:val="00E430EA"/>
    <w:rsid w:val="00E44B62"/>
    <w:rsid w:val="00E5291C"/>
    <w:rsid w:val="00E60CD9"/>
    <w:rsid w:val="00E635D4"/>
    <w:rsid w:val="00E65014"/>
    <w:rsid w:val="00E67709"/>
    <w:rsid w:val="00E67E04"/>
    <w:rsid w:val="00E8576B"/>
    <w:rsid w:val="00E97290"/>
    <w:rsid w:val="00EB0C3E"/>
    <w:rsid w:val="00EC012C"/>
    <w:rsid w:val="00EC2C4D"/>
    <w:rsid w:val="00EF1E59"/>
    <w:rsid w:val="00EF353E"/>
    <w:rsid w:val="00EF7EB3"/>
    <w:rsid w:val="00F02BAF"/>
    <w:rsid w:val="00F07F0E"/>
    <w:rsid w:val="00F13B0A"/>
    <w:rsid w:val="00F24719"/>
    <w:rsid w:val="00F24D2F"/>
    <w:rsid w:val="00F30FEB"/>
    <w:rsid w:val="00F47702"/>
    <w:rsid w:val="00F55B90"/>
    <w:rsid w:val="00F5602B"/>
    <w:rsid w:val="00F5608E"/>
    <w:rsid w:val="00F66FEE"/>
    <w:rsid w:val="00F67043"/>
    <w:rsid w:val="00F6765A"/>
    <w:rsid w:val="00F708E8"/>
    <w:rsid w:val="00F77541"/>
    <w:rsid w:val="00F87DB6"/>
    <w:rsid w:val="00F94E80"/>
    <w:rsid w:val="00FA151A"/>
    <w:rsid w:val="00FA30D7"/>
    <w:rsid w:val="00FA3C2C"/>
    <w:rsid w:val="00FA5164"/>
    <w:rsid w:val="00FA5F5C"/>
    <w:rsid w:val="00FA6612"/>
    <w:rsid w:val="00FB3007"/>
    <w:rsid w:val="00FB3634"/>
    <w:rsid w:val="00FC5C1A"/>
    <w:rsid w:val="00FD0461"/>
    <w:rsid w:val="00FD1184"/>
    <w:rsid w:val="00FD1480"/>
    <w:rsid w:val="00FE676A"/>
    <w:rsid w:val="00FE6F62"/>
    <w:rsid w:val="00FF7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0E6991"/>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F30FEB"/>
    <w:rPr>
      <w:sz w:val="16"/>
      <w:szCs w:val="16"/>
    </w:rPr>
  </w:style>
  <w:style w:type="paragraph" w:styleId="Kommentartext">
    <w:name w:val="annotation text"/>
    <w:basedOn w:val="Standard"/>
    <w:link w:val="KommentartextZchn"/>
    <w:semiHidden/>
    <w:unhideWhenUsed/>
    <w:rsid w:val="00F30FEB"/>
    <w:pPr>
      <w:spacing w:line="240" w:lineRule="auto"/>
    </w:pPr>
    <w:rPr>
      <w:sz w:val="20"/>
      <w:szCs w:val="20"/>
    </w:rPr>
  </w:style>
  <w:style w:type="character" w:customStyle="1" w:styleId="KommentartextZchn">
    <w:name w:val="Kommentartext Zchn"/>
    <w:basedOn w:val="Absatz-Standardschriftart"/>
    <w:link w:val="Kommentartext"/>
    <w:semiHidden/>
    <w:rsid w:val="00F30FEB"/>
    <w:rPr>
      <w:rFonts w:ascii="Lucida Sans Unicode" w:hAnsi="Lucida Sans Unicode"/>
    </w:rPr>
  </w:style>
  <w:style w:type="paragraph" w:styleId="Kommentarthema">
    <w:name w:val="annotation subject"/>
    <w:basedOn w:val="Kommentartext"/>
    <w:next w:val="Kommentartext"/>
    <w:link w:val="KommentarthemaZchn"/>
    <w:semiHidden/>
    <w:unhideWhenUsed/>
    <w:rsid w:val="00F30FEB"/>
    <w:rPr>
      <w:b/>
      <w:bCs/>
    </w:rPr>
  </w:style>
  <w:style w:type="character" w:customStyle="1" w:styleId="KommentarthemaZchn">
    <w:name w:val="Kommentarthema Zchn"/>
    <w:basedOn w:val="KommentartextZchn"/>
    <w:link w:val="Kommentarthema"/>
    <w:semiHidden/>
    <w:rsid w:val="00F30FEB"/>
    <w:rPr>
      <w:rFonts w:ascii="Lucida Sans Unicode" w:hAnsi="Lucida Sans Unicode"/>
      <w:b/>
      <w:bCs/>
    </w:rPr>
  </w:style>
  <w:style w:type="character" w:customStyle="1" w:styleId="UnresolvedMention">
    <w:name w:val="Unresolved Mention"/>
    <w:basedOn w:val="Absatz-Standardschriftart"/>
    <w:uiPriority w:val="99"/>
    <w:semiHidden/>
    <w:unhideWhenUsed/>
    <w:rsid w:val="006D3C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 w:id="18198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giffels@evoni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inonir.com" TargetMode="External"/><Relationship Id="rId4" Type="http://schemas.openxmlformats.org/officeDocument/2006/relationships/settings" Target="settings.xml"/><Relationship Id="rId9" Type="http://schemas.openxmlformats.org/officeDocument/2006/relationships/hyperlink" Target="http://www.evonik.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2CCD4-1836-4D01-B8AB-0D61C309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48A8536C</Template>
  <TotalTime>0</TotalTime>
  <Pages>3</Pages>
  <Words>660</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5737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2018-08-24T09:40:00Z</cp:lastPrinted>
  <dcterms:created xsi:type="dcterms:W3CDTF">2018-08-24T09:38:00Z</dcterms:created>
  <dcterms:modified xsi:type="dcterms:W3CDTF">2018-08-24T09:40:00Z</dcterms:modified>
</cp:coreProperties>
</file>