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3D8" w:rsidRDefault="00107C72" w:rsidP="002B46F0">
      <w:pPr>
        <w:pStyle w:val="berschrift3"/>
        <w:shd w:val="clear" w:color="auto" w:fill="FFFFFF"/>
        <w:spacing w:before="0" w:beforeAutospacing="0" w:after="0" w:afterAutospacing="0"/>
        <w:ind w:left="-284" w:right="-567"/>
        <w:rPr>
          <w:rFonts w:ascii="Arial" w:hAnsi="Arial" w:cs="Arial"/>
          <w:color w:val="FF0000"/>
          <w:sz w:val="22"/>
          <w:szCs w:val="22"/>
          <w:lang w:val="en-US"/>
        </w:rPr>
      </w:pPr>
      <w:r>
        <w:rPr>
          <w:rFonts w:ascii="Arial" w:hAnsi="Arial" w:cs="Arial"/>
          <w:noProof/>
          <w:color w:val="FF0000"/>
          <w:sz w:val="22"/>
          <w:szCs w:val="22"/>
          <w:lang w:val="en-US" w:eastAsia="en-US"/>
        </w:rPr>
        <w:drawing>
          <wp:inline distT="0" distB="0" distL="0" distR="0">
            <wp:extent cx="1666875" cy="638175"/>
            <wp:effectExtent l="0" t="0" r="9525" b="9525"/>
            <wp:docPr id="1" name="Grafik 0" descr="Logo_RAG_Stiftung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Logo_RAG_Stiftung_RG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6875" cy="638175"/>
                    </a:xfrm>
                    <a:prstGeom prst="rect">
                      <a:avLst/>
                    </a:prstGeom>
                    <a:noFill/>
                    <a:ln>
                      <a:noFill/>
                    </a:ln>
                  </pic:spPr>
                </pic:pic>
              </a:graphicData>
            </a:graphic>
          </wp:inline>
        </w:drawing>
      </w:r>
      <w:r w:rsidR="001853D8">
        <w:rPr>
          <w:rFonts w:ascii="Arial" w:hAnsi="Arial" w:cs="Arial"/>
          <w:color w:val="FF0000"/>
          <w:sz w:val="22"/>
          <w:szCs w:val="22"/>
          <w:lang w:val="en-US"/>
        </w:rPr>
        <w:t xml:space="preserve">          </w:t>
      </w:r>
      <w:r>
        <w:rPr>
          <w:rFonts w:ascii="Arial" w:hAnsi="Arial" w:cs="Arial"/>
          <w:noProof/>
          <w:sz w:val="22"/>
          <w:szCs w:val="22"/>
          <w:lang w:val="en-US" w:eastAsia="en-US"/>
        </w:rPr>
        <w:drawing>
          <wp:inline distT="0" distB="0" distL="0" distR="0">
            <wp:extent cx="1190625" cy="581025"/>
            <wp:effectExtent l="0" t="0" r="9525" b="9525"/>
            <wp:docPr id="2"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0625" cy="581025"/>
                    </a:xfrm>
                    <a:prstGeom prst="rect">
                      <a:avLst/>
                    </a:prstGeom>
                    <a:noFill/>
                    <a:ln>
                      <a:noFill/>
                    </a:ln>
                  </pic:spPr>
                </pic:pic>
              </a:graphicData>
            </a:graphic>
          </wp:inline>
        </w:drawing>
      </w:r>
      <w:r w:rsidR="001853D8">
        <w:rPr>
          <w:rFonts w:ascii="Arial" w:hAnsi="Arial" w:cs="Arial"/>
          <w:color w:val="FF0000"/>
          <w:sz w:val="22"/>
          <w:szCs w:val="22"/>
          <w:lang w:val="en-US"/>
        </w:rPr>
        <w:t xml:space="preserve">            </w:t>
      </w:r>
      <w:r>
        <w:rPr>
          <w:rFonts w:ascii="Arial" w:hAnsi="Arial" w:cs="Arial"/>
          <w:noProof/>
          <w:sz w:val="22"/>
          <w:szCs w:val="22"/>
          <w:lang w:val="en-US" w:eastAsia="en-US"/>
        </w:rPr>
        <w:drawing>
          <wp:inline distT="0" distB="0" distL="0" distR="0">
            <wp:extent cx="2057400" cy="742950"/>
            <wp:effectExtent l="0" t="0" r="0" b="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7400" cy="742950"/>
                    </a:xfrm>
                    <a:prstGeom prst="rect">
                      <a:avLst/>
                    </a:prstGeom>
                    <a:noFill/>
                    <a:ln>
                      <a:noFill/>
                    </a:ln>
                  </pic:spPr>
                </pic:pic>
              </a:graphicData>
            </a:graphic>
          </wp:inline>
        </w:drawing>
      </w:r>
      <w:r w:rsidR="001853D8">
        <w:rPr>
          <w:rFonts w:ascii="Arial" w:hAnsi="Arial" w:cs="Arial"/>
          <w:color w:val="FF0000"/>
          <w:sz w:val="22"/>
          <w:szCs w:val="22"/>
          <w:lang w:val="en-US"/>
        </w:rPr>
        <w:t xml:space="preserve">     </w:t>
      </w:r>
    </w:p>
    <w:p w:rsidR="001853D8" w:rsidRDefault="001853D8" w:rsidP="002B46F0">
      <w:pPr>
        <w:autoSpaceDE w:val="0"/>
        <w:autoSpaceDN w:val="0"/>
        <w:adjustRightInd w:val="0"/>
        <w:spacing w:before="120" w:after="120"/>
        <w:jc w:val="both"/>
        <w:rPr>
          <w:rFonts w:ascii="Arial" w:hAnsi="Arial" w:cs="Arial"/>
          <w:b/>
          <w:bCs/>
          <w:color w:val="000000"/>
          <w:sz w:val="16"/>
          <w:szCs w:val="16"/>
          <w:u w:val="single"/>
          <w:lang w:val="en-US" w:eastAsia="en-US"/>
        </w:rPr>
      </w:pPr>
    </w:p>
    <w:p w:rsidR="001853D8" w:rsidRPr="005F508D" w:rsidRDefault="001853D8" w:rsidP="002B46F0">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16"/>
          <w:szCs w:val="16"/>
          <w:lang w:val="en-GB" w:eastAsia="en-GB"/>
        </w:rPr>
      </w:pPr>
      <w:r w:rsidRPr="005F508D">
        <w:rPr>
          <w:rFonts w:ascii="Arial" w:hAnsi="Arial" w:cs="Arial"/>
          <w:b/>
          <w:bCs/>
          <w:sz w:val="16"/>
          <w:szCs w:val="16"/>
          <w:lang w:val="en-GB" w:eastAsia="en-GB"/>
        </w:rPr>
        <w:t xml:space="preserve">Not for release, publication or distribution in the </w:t>
      </w:r>
      <w:smartTag w:uri="urn:schemas-microsoft-com:office:smarttags" w:element="country-region">
        <w:r w:rsidRPr="005F508D">
          <w:rPr>
            <w:rFonts w:ascii="Arial" w:hAnsi="Arial" w:cs="Arial"/>
            <w:b/>
            <w:bCs/>
            <w:sz w:val="16"/>
            <w:szCs w:val="16"/>
            <w:lang w:val="en-GB" w:eastAsia="en-GB"/>
          </w:rPr>
          <w:t>United States</w:t>
        </w:r>
      </w:smartTag>
      <w:r w:rsidRPr="005F508D">
        <w:rPr>
          <w:rFonts w:ascii="Arial" w:hAnsi="Arial" w:cs="Arial"/>
          <w:b/>
          <w:bCs/>
          <w:sz w:val="16"/>
          <w:szCs w:val="16"/>
          <w:lang w:val="en-GB" w:eastAsia="en-GB"/>
        </w:rPr>
        <w:t xml:space="preserve">, </w:t>
      </w:r>
      <w:smartTag w:uri="urn:schemas-microsoft-com:office:smarttags" w:element="country-region">
        <w:r w:rsidRPr="005F508D">
          <w:rPr>
            <w:rFonts w:ascii="Arial" w:hAnsi="Arial" w:cs="Arial"/>
            <w:b/>
            <w:bCs/>
            <w:sz w:val="16"/>
            <w:szCs w:val="16"/>
            <w:lang w:val="en-GB" w:eastAsia="en-GB"/>
          </w:rPr>
          <w:t>Australia</w:t>
        </w:r>
      </w:smartTag>
      <w:r w:rsidRPr="005F508D">
        <w:rPr>
          <w:rFonts w:ascii="Arial" w:hAnsi="Arial" w:cs="Arial"/>
          <w:b/>
          <w:bCs/>
          <w:sz w:val="16"/>
          <w:szCs w:val="16"/>
          <w:lang w:val="en-GB" w:eastAsia="en-GB"/>
        </w:rPr>
        <w:t xml:space="preserve">, </w:t>
      </w:r>
      <w:smartTag w:uri="urn:schemas-microsoft-com:office:smarttags" w:element="country-region">
        <w:r w:rsidRPr="005F508D">
          <w:rPr>
            <w:rFonts w:ascii="Arial" w:hAnsi="Arial" w:cs="Arial"/>
            <w:b/>
            <w:bCs/>
            <w:sz w:val="16"/>
            <w:szCs w:val="16"/>
            <w:lang w:val="en-GB" w:eastAsia="en-GB"/>
          </w:rPr>
          <w:t>Canada</w:t>
        </w:r>
      </w:smartTag>
      <w:r w:rsidRPr="005F508D">
        <w:rPr>
          <w:rFonts w:ascii="Arial" w:hAnsi="Arial" w:cs="Arial"/>
          <w:b/>
          <w:bCs/>
          <w:sz w:val="16"/>
          <w:szCs w:val="16"/>
          <w:lang w:val="en-GB" w:eastAsia="en-GB"/>
        </w:rPr>
        <w:t xml:space="preserve"> or </w:t>
      </w:r>
      <w:smartTag w:uri="urn:schemas-microsoft-com:office:smarttags" w:element="place">
        <w:smartTag w:uri="urn:schemas-microsoft-com:office:smarttags" w:element="country-region">
          <w:r w:rsidRPr="005F508D">
            <w:rPr>
              <w:rFonts w:ascii="Arial" w:hAnsi="Arial" w:cs="Arial"/>
              <w:b/>
              <w:bCs/>
              <w:sz w:val="16"/>
              <w:szCs w:val="16"/>
              <w:lang w:val="en-GB" w:eastAsia="en-GB"/>
            </w:rPr>
            <w:t>Japan</w:t>
          </w:r>
        </w:smartTag>
      </w:smartTag>
      <w:r w:rsidRPr="005F508D">
        <w:rPr>
          <w:rFonts w:ascii="Arial" w:hAnsi="Arial" w:cs="Arial"/>
          <w:b/>
          <w:bCs/>
          <w:sz w:val="16"/>
          <w:szCs w:val="16"/>
          <w:lang w:val="en-GB" w:eastAsia="en-GB"/>
        </w:rPr>
        <w:t>.</w:t>
      </w:r>
    </w:p>
    <w:p w:rsidR="001853D8" w:rsidRDefault="001853D8" w:rsidP="002B46F0">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16"/>
          <w:szCs w:val="16"/>
          <w:lang w:val="en-GB" w:eastAsia="en-GB"/>
        </w:rPr>
      </w:pPr>
      <w:r w:rsidRPr="005F508D">
        <w:rPr>
          <w:rFonts w:ascii="Arial" w:hAnsi="Arial" w:cs="Arial"/>
          <w:sz w:val="16"/>
          <w:szCs w:val="16"/>
          <w:lang w:val="en-GB" w:eastAsia="en-GB"/>
        </w:rPr>
        <w:t xml:space="preserve">NOT FOR DISTRIBUTION OR RELEASE, DIRECTLY OR INDIRECTLY, IN OR INTO THE UNITED </w:t>
      </w:r>
      <w:smartTag w:uri="urn:schemas-microsoft-com:office:smarttags" w:element="City">
        <w:r w:rsidRPr="005F508D">
          <w:rPr>
            <w:rFonts w:ascii="Arial" w:hAnsi="Arial" w:cs="Arial"/>
            <w:sz w:val="16"/>
            <w:szCs w:val="16"/>
            <w:lang w:val="en-GB" w:eastAsia="en-GB"/>
          </w:rPr>
          <w:t>STATES</w:t>
        </w:r>
      </w:smartTag>
      <w:r w:rsidRPr="005F508D">
        <w:rPr>
          <w:rFonts w:ascii="Arial" w:hAnsi="Arial" w:cs="Arial"/>
          <w:sz w:val="16"/>
          <w:szCs w:val="16"/>
          <w:lang w:val="en-GB" w:eastAsia="en-GB"/>
        </w:rPr>
        <w:t xml:space="preserve">, </w:t>
      </w:r>
      <w:smartTag w:uri="urn:schemas-microsoft-com:office:smarttags" w:element="country-region">
        <w:r w:rsidRPr="005F508D">
          <w:rPr>
            <w:rFonts w:ascii="Arial" w:hAnsi="Arial" w:cs="Arial"/>
            <w:sz w:val="16"/>
            <w:szCs w:val="16"/>
            <w:lang w:val="en-GB" w:eastAsia="en-GB"/>
          </w:rPr>
          <w:t>AUSTRALIA</w:t>
        </w:r>
      </w:smartTag>
      <w:r w:rsidRPr="005F508D">
        <w:rPr>
          <w:rFonts w:ascii="Arial" w:hAnsi="Arial" w:cs="Arial"/>
          <w:sz w:val="16"/>
          <w:szCs w:val="16"/>
          <w:lang w:val="en-GB" w:eastAsia="en-GB"/>
        </w:rPr>
        <w:t xml:space="preserve">, </w:t>
      </w:r>
      <w:smartTag w:uri="urn:schemas-microsoft-com:office:smarttags" w:element="country-region">
        <w:r w:rsidRPr="005F508D">
          <w:rPr>
            <w:rFonts w:ascii="Arial" w:hAnsi="Arial" w:cs="Arial"/>
            <w:sz w:val="16"/>
            <w:szCs w:val="16"/>
            <w:lang w:val="en-GB" w:eastAsia="en-GB"/>
          </w:rPr>
          <w:t>CANADA</w:t>
        </w:r>
      </w:smartTag>
      <w:r w:rsidRPr="005F508D">
        <w:rPr>
          <w:rFonts w:ascii="Arial" w:hAnsi="Arial" w:cs="Arial"/>
          <w:sz w:val="16"/>
          <w:szCs w:val="16"/>
          <w:lang w:val="en-GB" w:eastAsia="en-GB"/>
        </w:rPr>
        <w:t xml:space="preserve"> OR </w:t>
      </w:r>
      <w:smartTag w:uri="urn:schemas-microsoft-com:office:smarttags" w:element="place">
        <w:smartTag w:uri="urn:schemas-microsoft-com:office:smarttags" w:element="country-region">
          <w:r w:rsidRPr="005F508D">
            <w:rPr>
              <w:rFonts w:ascii="Arial" w:hAnsi="Arial" w:cs="Arial"/>
              <w:sz w:val="16"/>
              <w:szCs w:val="16"/>
              <w:lang w:val="en-GB" w:eastAsia="en-GB"/>
            </w:rPr>
            <w:t>JAPAN</w:t>
          </w:r>
        </w:smartTag>
      </w:smartTag>
      <w:r w:rsidRPr="005F508D">
        <w:rPr>
          <w:rFonts w:ascii="Arial" w:hAnsi="Arial" w:cs="Arial"/>
          <w:sz w:val="16"/>
          <w:szCs w:val="16"/>
          <w:lang w:val="en-GB" w:eastAsia="en-GB"/>
        </w:rPr>
        <w:t xml:space="preserve"> OR ANY OTHER JURISDICTION IN WHICH THE DISTRIBUTION OR RELEASE WOULD BE UNLAWFUL. OTHER RESTRICTIONS ARE APPLICABLE.</w:t>
      </w:r>
    </w:p>
    <w:p w:rsidR="001853D8" w:rsidRPr="005F508D" w:rsidRDefault="001853D8" w:rsidP="002B46F0">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sz w:val="16"/>
          <w:szCs w:val="16"/>
          <w:lang w:val="en-GB" w:eastAsia="en-GB"/>
        </w:rPr>
      </w:pPr>
      <w:r w:rsidRPr="005F508D">
        <w:rPr>
          <w:rFonts w:ascii="Arial" w:hAnsi="Arial" w:cs="Arial"/>
          <w:b/>
          <w:sz w:val="16"/>
          <w:szCs w:val="16"/>
          <w:lang w:val="en-GB" w:eastAsia="en-GB"/>
        </w:rPr>
        <w:t xml:space="preserve">PLEASE SEE THE IMPORTANT NOTICE AT THE END OF </w:t>
      </w:r>
      <w:r w:rsidR="001D1093">
        <w:rPr>
          <w:rFonts w:ascii="Arial" w:hAnsi="Arial" w:cs="Arial"/>
          <w:b/>
          <w:sz w:val="16"/>
          <w:szCs w:val="16"/>
          <w:lang w:val="en-GB" w:eastAsia="en-GB"/>
        </w:rPr>
        <w:t>THE PRESS RELEASE</w:t>
      </w:r>
      <w:r w:rsidRPr="005F508D">
        <w:rPr>
          <w:rFonts w:ascii="Arial" w:hAnsi="Arial" w:cs="Arial"/>
          <w:b/>
          <w:sz w:val="16"/>
          <w:szCs w:val="16"/>
          <w:lang w:val="en-GB" w:eastAsia="en-GB"/>
        </w:rPr>
        <w:t>.</w:t>
      </w:r>
    </w:p>
    <w:p w:rsidR="001853D8" w:rsidRDefault="001853D8" w:rsidP="002B46F0">
      <w:pPr>
        <w:pStyle w:val="berschrift3"/>
        <w:shd w:val="clear" w:color="auto" w:fill="FFFFFF"/>
        <w:spacing w:before="0" w:beforeAutospacing="0" w:after="0" w:afterAutospacing="0"/>
        <w:rPr>
          <w:rFonts w:ascii="Arial" w:hAnsi="Arial" w:cs="Arial"/>
          <w:color w:val="FF0000"/>
          <w:sz w:val="22"/>
          <w:szCs w:val="22"/>
          <w:lang w:val="en-US"/>
        </w:rPr>
      </w:pPr>
    </w:p>
    <w:p w:rsidR="001853D8" w:rsidRDefault="001853D8" w:rsidP="002B46F0">
      <w:pPr>
        <w:pStyle w:val="berschrift3"/>
        <w:shd w:val="clear" w:color="auto" w:fill="FFFFFF"/>
        <w:spacing w:before="0" w:beforeAutospacing="0" w:after="0" w:afterAutospacing="0"/>
        <w:jc w:val="center"/>
        <w:rPr>
          <w:rFonts w:ascii="Arial" w:hAnsi="Arial" w:cs="Arial"/>
          <w:color w:val="FF0000"/>
          <w:sz w:val="22"/>
          <w:szCs w:val="22"/>
          <w:lang w:val="en-US"/>
        </w:rPr>
      </w:pPr>
    </w:p>
    <w:p w:rsidR="001853D8" w:rsidRPr="00332F66" w:rsidRDefault="001853D8" w:rsidP="002B46F0">
      <w:pPr>
        <w:pStyle w:val="berschrift3"/>
        <w:spacing w:before="0" w:beforeAutospacing="0" w:after="0" w:afterAutospacing="0"/>
        <w:rPr>
          <w:rFonts w:ascii="Arial" w:hAnsi="Arial" w:cs="Arial"/>
          <w:sz w:val="22"/>
          <w:szCs w:val="22"/>
          <w:lang w:val="en-US"/>
        </w:rPr>
      </w:pPr>
    </w:p>
    <w:p w:rsidR="001853D8" w:rsidRDefault="00923C34" w:rsidP="002B46F0">
      <w:pPr>
        <w:pStyle w:val="berschrift3"/>
        <w:spacing w:before="0" w:beforeAutospacing="0" w:after="0" w:afterAutospacing="0"/>
        <w:rPr>
          <w:rFonts w:ascii="Arial" w:hAnsi="Arial" w:cs="Arial"/>
          <w:sz w:val="28"/>
          <w:szCs w:val="28"/>
        </w:rPr>
      </w:pPr>
      <w:r>
        <w:rPr>
          <w:rFonts w:ascii="Arial" w:hAnsi="Arial" w:cs="Arial"/>
          <w:sz w:val="28"/>
          <w:szCs w:val="28"/>
        </w:rPr>
        <w:t>Pressemitteilung</w:t>
      </w:r>
    </w:p>
    <w:p w:rsidR="001853D8" w:rsidRDefault="001853D8" w:rsidP="002B46F0">
      <w:pPr>
        <w:pStyle w:val="berschrift3"/>
        <w:spacing w:before="0" w:beforeAutospacing="0" w:after="0" w:afterAutospacing="0"/>
        <w:rPr>
          <w:rFonts w:ascii="Arial" w:hAnsi="Arial" w:cs="Arial"/>
          <w:sz w:val="28"/>
          <w:szCs w:val="28"/>
        </w:rPr>
      </w:pPr>
    </w:p>
    <w:p w:rsidR="001853D8" w:rsidRDefault="001853D8" w:rsidP="002B46F0">
      <w:pPr>
        <w:pStyle w:val="berschrift3"/>
        <w:spacing w:before="0" w:beforeAutospacing="0" w:after="0" w:afterAutospacing="0"/>
        <w:rPr>
          <w:rFonts w:ascii="Arial" w:hAnsi="Arial" w:cs="Arial"/>
          <w:sz w:val="28"/>
          <w:szCs w:val="28"/>
        </w:rPr>
      </w:pPr>
    </w:p>
    <w:p w:rsidR="001853D8" w:rsidRPr="00332F66" w:rsidRDefault="001853D8" w:rsidP="002B46F0">
      <w:pPr>
        <w:pStyle w:val="berschrift3"/>
        <w:spacing w:before="0" w:beforeAutospacing="0" w:after="0" w:afterAutospacing="0"/>
        <w:rPr>
          <w:rFonts w:ascii="Arial" w:hAnsi="Arial" w:cs="Arial"/>
          <w:sz w:val="28"/>
          <w:szCs w:val="28"/>
        </w:rPr>
      </w:pPr>
      <w:proofErr w:type="spellStart"/>
      <w:r w:rsidRPr="00332F66">
        <w:rPr>
          <w:rFonts w:ascii="Arial" w:hAnsi="Arial" w:cs="Arial"/>
          <w:sz w:val="28"/>
          <w:szCs w:val="28"/>
        </w:rPr>
        <w:t>Evonik</w:t>
      </w:r>
      <w:proofErr w:type="spellEnd"/>
      <w:r w:rsidRPr="00332F66">
        <w:rPr>
          <w:rFonts w:ascii="Arial" w:hAnsi="Arial" w:cs="Arial"/>
          <w:sz w:val="28"/>
          <w:szCs w:val="28"/>
        </w:rPr>
        <w:t xml:space="preserve"> bereitet Börsennotierung vor</w:t>
      </w:r>
    </w:p>
    <w:p w:rsidR="001853D8" w:rsidRPr="00D82F55" w:rsidRDefault="001853D8" w:rsidP="002B46F0">
      <w:pPr>
        <w:rPr>
          <w:rFonts w:ascii="Arial" w:hAnsi="Arial" w:cs="Arial"/>
          <w:b/>
        </w:rPr>
      </w:pPr>
      <w:r>
        <w:rPr>
          <w:rFonts w:ascii="Arial" w:hAnsi="Arial" w:cs="Arial"/>
          <w:b/>
        </w:rPr>
        <w:t xml:space="preserve">Eigentümer platzieren Anteils-Kontingent </w:t>
      </w:r>
      <w:r w:rsidRPr="00D82F55">
        <w:rPr>
          <w:rFonts w:ascii="Arial" w:hAnsi="Arial" w:cs="Arial"/>
          <w:b/>
        </w:rPr>
        <w:t>bei institutionellen Investoren als erste</w:t>
      </w:r>
      <w:r>
        <w:rPr>
          <w:rFonts w:ascii="Arial" w:hAnsi="Arial" w:cs="Arial"/>
          <w:b/>
        </w:rPr>
        <w:t>n</w:t>
      </w:r>
      <w:r w:rsidRPr="00D82F55">
        <w:rPr>
          <w:rFonts w:ascii="Arial" w:hAnsi="Arial" w:cs="Arial"/>
          <w:b/>
        </w:rPr>
        <w:t xml:space="preserve"> Schritt</w:t>
      </w:r>
    </w:p>
    <w:p w:rsidR="001853D8" w:rsidRDefault="001853D8" w:rsidP="002B46F0">
      <w:pPr>
        <w:rPr>
          <w:rFonts w:ascii="Arial" w:hAnsi="Arial" w:cs="Arial"/>
          <w:sz w:val="20"/>
          <w:szCs w:val="20"/>
        </w:rPr>
      </w:pPr>
    </w:p>
    <w:p w:rsidR="001853D8" w:rsidRPr="00160CF8" w:rsidRDefault="001853D8" w:rsidP="002B46F0">
      <w:pPr>
        <w:rPr>
          <w:rFonts w:ascii="Arial" w:hAnsi="Arial" w:cs="Arial"/>
          <w:sz w:val="20"/>
          <w:szCs w:val="20"/>
        </w:rPr>
      </w:pPr>
    </w:p>
    <w:p w:rsidR="001853D8" w:rsidRPr="00332F66" w:rsidRDefault="001853D8" w:rsidP="002B46F0">
      <w:pPr>
        <w:jc w:val="both"/>
        <w:rPr>
          <w:rFonts w:ascii="Arial" w:hAnsi="Arial" w:cs="Arial"/>
          <w:sz w:val="22"/>
          <w:szCs w:val="22"/>
        </w:rPr>
      </w:pPr>
      <w:r w:rsidRPr="00AF46F5">
        <w:rPr>
          <w:rFonts w:ascii="Arial" w:hAnsi="Arial" w:cs="Arial"/>
          <w:b/>
          <w:sz w:val="22"/>
          <w:szCs w:val="22"/>
        </w:rPr>
        <w:t xml:space="preserve">Essen, </w:t>
      </w:r>
      <w:r w:rsidRPr="00B90B9C">
        <w:rPr>
          <w:rFonts w:ascii="Arial" w:hAnsi="Arial" w:cs="Arial"/>
          <w:b/>
          <w:sz w:val="22"/>
          <w:szCs w:val="22"/>
        </w:rPr>
        <w:t>22. Februar 2013</w:t>
      </w:r>
      <w:r w:rsidRPr="00AF46F5">
        <w:rPr>
          <w:rFonts w:ascii="Arial" w:hAnsi="Arial" w:cs="Arial"/>
          <w:b/>
          <w:sz w:val="22"/>
          <w:szCs w:val="22"/>
        </w:rPr>
        <w:t>.</w:t>
      </w:r>
      <w:r w:rsidRPr="00AF46F5">
        <w:rPr>
          <w:rFonts w:ascii="Arial" w:hAnsi="Arial" w:cs="Arial"/>
          <w:sz w:val="22"/>
          <w:szCs w:val="22"/>
        </w:rPr>
        <w:t xml:space="preserve"> Die </w:t>
      </w:r>
      <w:proofErr w:type="spellStart"/>
      <w:r w:rsidRPr="00AF46F5">
        <w:rPr>
          <w:rFonts w:ascii="Arial" w:hAnsi="Arial" w:cs="Arial"/>
          <w:sz w:val="22"/>
          <w:szCs w:val="22"/>
        </w:rPr>
        <w:t>Evonik</w:t>
      </w:r>
      <w:proofErr w:type="spellEnd"/>
      <w:r w:rsidRPr="00AF46F5">
        <w:rPr>
          <w:rFonts w:ascii="Arial" w:hAnsi="Arial" w:cs="Arial"/>
          <w:sz w:val="22"/>
          <w:szCs w:val="22"/>
        </w:rPr>
        <w:t xml:space="preserve"> Industries AG nimmt ihre Vorbereitungen für eine geplante Notierungsaufnahme im Prime Standard der Frankfurter Wertpapierbörse wieder auf. Die Entscheidung basiert auf einem spürbar verbesserten Kapitalmarktumfeld und dem gestiegenen Interesse von Investoren an Anteilen erfolgreicher Unternehmen. Im Zuge dieser Vorbereitungen haben die Eigentümer von </w:t>
      </w:r>
      <w:proofErr w:type="spellStart"/>
      <w:r w:rsidRPr="00AF46F5">
        <w:rPr>
          <w:rFonts w:ascii="Arial" w:hAnsi="Arial" w:cs="Arial"/>
          <w:sz w:val="22"/>
          <w:szCs w:val="22"/>
        </w:rPr>
        <w:t>Evonik</w:t>
      </w:r>
      <w:proofErr w:type="spellEnd"/>
      <w:r w:rsidRPr="00AF46F5">
        <w:rPr>
          <w:rFonts w:ascii="Arial" w:hAnsi="Arial" w:cs="Arial"/>
          <w:sz w:val="22"/>
          <w:szCs w:val="22"/>
        </w:rPr>
        <w:t>, die RAG-Stiftung und von CVC Capital Partners beratene Fonds, einen Teil ihrer Aktien vorab an institutionelle Investoren abgegeben. Beide Eigentümer haben sich im</w:t>
      </w:r>
      <w:r w:rsidRPr="00332F66">
        <w:rPr>
          <w:rFonts w:ascii="Arial" w:hAnsi="Arial" w:cs="Arial"/>
          <w:sz w:val="22"/>
          <w:szCs w:val="22"/>
        </w:rPr>
        <w:t xml:space="preserve"> Rahmen einer von der </w:t>
      </w:r>
      <w:proofErr w:type="spellStart"/>
      <w:r w:rsidRPr="00332F66">
        <w:rPr>
          <w:rFonts w:ascii="Arial" w:hAnsi="Arial" w:cs="Arial"/>
          <w:sz w:val="22"/>
          <w:szCs w:val="22"/>
        </w:rPr>
        <w:t>MainFirst</w:t>
      </w:r>
      <w:proofErr w:type="spellEnd"/>
      <w:r w:rsidRPr="00332F66">
        <w:rPr>
          <w:rFonts w:ascii="Arial" w:hAnsi="Arial" w:cs="Arial"/>
          <w:sz w:val="22"/>
          <w:szCs w:val="22"/>
        </w:rPr>
        <w:t xml:space="preserve"> Bank AG durchgeführten Privatplatzierung zu gleichen Teilen von ihren Anteilen getrennt. Das </w:t>
      </w:r>
      <w:r>
        <w:rPr>
          <w:rFonts w:ascii="Arial" w:hAnsi="Arial" w:cs="Arial"/>
          <w:sz w:val="22"/>
          <w:szCs w:val="22"/>
        </w:rPr>
        <w:t>zunächst</w:t>
      </w:r>
      <w:r w:rsidRPr="00332F66">
        <w:rPr>
          <w:rFonts w:ascii="Arial" w:hAnsi="Arial" w:cs="Arial"/>
          <w:sz w:val="22"/>
          <w:szCs w:val="22"/>
        </w:rPr>
        <w:t xml:space="preserve"> platzierte Volumen umfasst </w:t>
      </w:r>
      <w:r>
        <w:rPr>
          <w:rFonts w:ascii="Arial" w:hAnsi="Arial" w:cs="Arial"/>
          <w:sz w:val="22"/>
          <w:szCs w:val="22"/>
        </w:rPr>
        <w:t xml:space="preserve">einen </w:t>
      </w:r>
      <w:r w:rsidRPr="00332F66">
        <w:rPr>
          <w:rFonts w:ascii="Arial" w:hAnsi="Arial" w:cs="Arial"/>
          <w:sz w:val="22"/>
          <w:szCs w:val="22"/>
        </w:rPr>
        <w:t xml:space="preserve">Anteil </w:t>
      </w:r>
      <w:r>
        <w:rPr>
          <w:rFonts w:ascii="Arial" w:hAnsi="Arial" w:cs="Arial"/>
          <w:sz w:val="22"/>
          <w:szCs w:val="22"/>
        </w:rPr>
        <w:t>von unter zehn Prozent</w:t>
      </w:r>
      <w:r w:rsidRPr="00332F66">
        <w:rPr>
          <w:rFonts w:ascii="Arial" w:hAnsi="Arial" w:cs="Arial"/>
          <w:sz w:val="22"/>
          <w:szCs w:val="22"/>
        </w:rPr>
        <w:t>.</w:t>
      </w:r>
    </w:p>
    <w:p w:rsidR="001853D8" w:rsidRPr="00332F66" w:rsidRDefault="001853D8" w:rsidP="002B46F0">
      <w:pPr>
        <w:jc w:val="both"/>
        <w:rPr>
          <w:rFonts w:ascii="Arial" w:hAnsi="Arial" w:cs="Arial"/>
          <w:sz w:val="22"/>
          <w:szCs w:val="22"/>
        </w:rPr>
      </w:pPr>
    </w:p>
    <w:p w:rsidR="001853D8" w:rsidRPr="00332F66" w:rsidRDefault="001853D8" w:rsidP="002B46F0">
      <w:pPr>
        <w:jc w:val="both"/>
        <w:rPr>
          <w:rFonts w:ascii="Arial" w:hAnsi="Arial" w:cs="Arial"/>
          <w:sz w:val="22"/>
          <w:szCs w:val="22"/>
        </w:rPr>
      </w:pPr>
      <w:r w:rsidRPr="00332F66">
        <w:rPr>
          <w:rFonts w:ascii="Arial" w:hAnsi="Arial" w:cs="Arial"/>
          <w:sz w:val="22"/>
          <w:szCs w:val="22"/>
        </w:rPr>
        <w:t xml:space="preserve">Die Erweiterung des Eigentümerkreises stellt einen ersten Schritt für die angestrebte Börsennotierung dar. Bei den neuen Aktionären handelt es sich um ausgewählte in- und ausländische institutionelle Investoren. Über den Kaufpreis wurde Stillschweigen vereinbart. Er reflektiert das Bewertungsniveau vergleichbarer europäischer Spezialchemie-Konzerne und liegt deutlich über den Preisindikationen aus dem geplanten Börsengang im Juni 2012. </w:t>
      </w:r>
    </w:p>
    <w:p w:rsidR="001853D8" w:rsidRPr="00332F66" w:rsidRDefault="001853D8" w:rsidP="002B46F0">
      <w:pPr>
        <w:jc w:val="both"/>
        <w:rPr>
          <w:rFonts w:ascii="Arial" w:hAnsi="Arial" w:cs="Arial"/>
          <w:sz w:val="22"/>
          <w:szCs w:val="22"/>
        </w:rPr>
      </w:pPr>
    </w:p>
    <w:p w:rsidR="001853D8" w:rsidRPr="00332F66" w:rsidRDefault="001853D8" w:rsidP="002B46F0">
      <w:pPr>
        <w:jc w:val="both"/>
        <w:rPr>
          <w:rFonts w:ascii="Arial" w:hAnsi="Arial" w:cs="Arial"/>
          <w:sz w:val="22"/>
          <w:szCs w:val="22"/>
        </w:rPr>
      </w:pPr>
      <w:r w:rsidRPr="00332F66">
        <w:rPr>
          <w:rFonts w:ascii="Arial" w:hAnsi="Arial" w:cs="Arial"/>
          <w:sz w:val="22"/>
          <w:szCs w:val="22"/>
        </w:rPr>
        <w:t xml:space="preserve">„Für die RAG-Stiftung hat der Verkauf von Anteilen an </w:t>
      </w:r>
      <w:proofErr w:type="spellStart"/>
      <w:r w:rsidRPr="00332F66">
        <w:rPr>
          <w:rFonts w:ascii="Arial" w:hAnsi="Arial" w:cs="Arial"/>
          <w:sz w:val="22"/>
          <w:szCs w:val="22"/>
        </w:rPr>
        <w:t>Evonik</w:t>
      </w:r>
      <w:proofErr w:type="spellEnd"/>
      <w:r w:rsidRPr="00332F66">
        <w:rPr>
          <w:rFonts w:ascii="Arial" w:hAnsi="Arial" w:cs="Arial"/>
          <w:sz w:val="22"/>
          <w:szCs w:val="22"/>
        </w:rPr>
        <w:t xml:space="preserve"> zwei Vorteile: Wir haben </w:t>
      </w:r>
      <w:r>
        <w:rPr>
          <w:rFonts w:ascii="Arial" w:hAnsi="Arial" w:cs="Arial"/>
          <w:sz w:val="22"/>
          <w:szCs w:val="22"/>
        </w:rPr>
        <w:t xml:space="preserve">auf diesem Weg </w:t>
      </w:r>
      <w:r w:rsidRPr="00332F66">
        <w:rPr>
          <w:rFonts w:ascii="Arial" w:hAnsi="Arial" w:cs="Arial"/>
          <w:sz w:val="22"/>
          <w:szCs w:val="22"/>
        </w:rPr>
        <w:t>ein gutes Ergebnis erzielt und damit zugleich die Tür für die geplante Börsennotierung des Unternehmens ein weiteres Stück geöffnet“, sagte Werner Müller, Vorsitzender des Vorstands der RAG-Stiftung.</w:t>
      </w:r>
    </w:p>
    <w:p w:rsidR="001853D8" w:rsidRPr="00332F66" w:rsidRDefault="001853D8" w:rsidP="002B46F0">
      <w:pPr>
        <w:jc w:val="both"/>
        <w:rPr>
          <w:rFonts w:ascii="Arial" w:hAnsi="Arial" w:cs="Arial"/>
          <w:sz w:val="22"/>
          <w:szCs w:val="22"/>
        </w:rPr>
      </w:pPr>
    </w:p>
    <w:p w:rsidR="001853D8" w:rsidRDefault="001853D8" w:rsidP="002B46F0">
      <w:pPr>
        <w:jc w:val="both"/>
        <w:rPr>
          <w:rFonts w:ascii="Arial" w:hAnsi="Arial" w:cs="Arial"/>
          <w:sz w:val="22"/>
          <w:szCs w:val="22"/>
        </w:rPr>
      </w:pPr>
      <w:r w:rsidRPr="00332F66">
        <w:rPr>
          <w:rFonts w:ascii="Arial" w:hAnsi="Arial" w:cs="Arial"/>
          <w:sz w:val="22"/>
          <w:szCs w:val="22"/>
        </w:rPr>
        <w:t xml:space="preserve">Christian </w:t>
      </w:r>
      <w:proofErr w:type="spellStart"/>
      <w:r w:rsidRPr="00332F66">
        <w:rPr>
          <w:rFonts w:ascii="Arial" w:hAnsi="Arial" w:cs="Arial"/>
          <w:sz w:val="22"/>
          <w:szCs w:val="22"/>
        </w:rPr>
        <w:t>Wildmoser</w:t>
      </w:r>
      <w:proofErr w:type="spellEnd"/>
      <w:r w:rsidRPr="00332F66">
        <w:rPr>
          <w:rFonts w:ascii="Arial" w:hAnsi="Arial" w:cs="Arial"/>
          <w:sz w:val="22"/>
          <w:szCs w:val="22"/>
        </w:rPr>
        <w:t xml:space="preserve">, Partner bei CVC, ergänzte: „Mit der Privatplatzierung haben CVC und </w:t>
      </w:r>
      <w:r>
        <w:rPr>
          <w:rFonts w:ascii="Arial" w:hAnsi="Arial" w:cs="Arial"/>
          <w:sz w:val="22"/>
          <w:szCs w:val="22"/>
        </w:rPr>
        <w:t xml:space="preserve">der </w:t>
      </w:r>
      <w:r w:rsidRPr="00332F66">
        <w:rPr>
          <w:rFonts w:ascii="Arial" w:hAnsi="Arial" w:cs="Arial"/>
          <w:sz w:val="22"/>
          <w:szCs w:val="22"/>
        </w:rPr>
        <w:t xml:space="preserve">RAG-Stiftung nach viereinhalb Jahren enger Zusammenarbeit </w:t>
      </w:r>
      <w:proofErr w:type="spellStart"/>
      <w:r w:rsidRPr="00332F66">
        <w:rPr>
          <w:rFonts w:ascii="Arial" w:hAnsi="Arial" w:cs="Arial"/>
          <w:sz w:val="22"/>
          <w:szCs w:val="22"/>
        </w:rPr>
        <w:t>Evonik</w:t>
      </w:r>
      <w:proofErr w:type="spellEnd"/>
      <w:r w:rsidRPr="00332F66">
        <w:rPr>
          <w:rFonts w:ascii="Arial" w:hAnsi="Arial" w:cs="Arial"/>
          <w:sz w:val="22"/>
          <w:szCs w:val="22"/>
        </w:rPr>
        <w:t xml:space="preserve"> für weitere verantwortungsvolle Investoren geöffnet. </w:t>
      </w:r>
      <w:r>
        <w:rPr>
          <w:rFonts w:ascii="Arial" w:hAnsi="Arial" w:cs="Arial"/>
          <w:sz w:val="22"/>
          <w:szCs w:val="22"/>
        </w:rPr>
        <w:t>Das Interesse war schon beim geplanten Börsengang 2012 sehr hoch. Das Marktumfeld war jedoch damals zu unsicher. Durch die Privatplatzierung können wir eine Notierungsaufnahme mit deutlich geringerem Aufwand erreichen und machen uns weniger abhängig vom volatilen Marktumfeld.“</w:t>
      </w:r>
    </w:p>
    <w:p w:rsidR="001853D8" w:rsidRPr="00332F66" w:rsidRDefault="001853D8" w:rsidP="002B46F0">
      <w:pPr>
        <w:jc w:val="both"/>
        <w:rPr>
          <w:rFonts w:ascii="Arial" w:hAnsi="Arial" w:cs="Arial"/>
          <w:sz w:val="22"/>
          <w:szCs w:val="22"/>
        </w:rPr>
      </w:pPr>
      <w:r>
        <w:rPr>
          <w:rFonts w:ascii="Arial" w:hAnsi="Arial" w:cs="Arial"/>
          <w:sz w:val="22"/>
          <w:szCs w:val="22"/>
        </w:rPr>
        <w:br/>
        <w:t>Klaus</w:t>
      </w:r>
      <w:r w:rsidRPr="00332F66">
        <w:rPr>
          <w:rFonts w:ascii="Arial" w:hAnsi="Arial" w:cs="Arial"/>
          <w:sz w:val="22"/>
          <w:szCs w:val="22"/>
        </w:rPr>
        <w:t xml:space="preserve"> Engel, Vorsitzender des Vorstandes von </w:t>
      </w:r>
      <w:proofErr w:type="spellStart"/>
      <w:r w:rsidRPr="00332F66">
        <w:rPr>
          <w:rFonts w:ascii="Arial" w:hAnsi="Arial" w:cs="Arial"/>
          <w:sz w:val="22"/>
          <w:szCs w:val="22"/>
        </w:rPr>
        <w:t>Evonik</w:t>
      </w:r>
      <w:proofErr w:type="spellEnd"/>
      <w:r w:rsidRPr="00332F66">
        <w:rPr>
          <w:rFonts w:ascii="Arial" w:hAnsi="Arial" w:cs="Arial"/>
          <w:sz w:val="22"/>
          <w:szCs w:val="22"/>
        </w:rPr>
        <w:t>, kommentierte: „Das große Interesse der Investoren bestätigt den Erfolg unserer Wachstumsstrategie. Wir freuen uns darauf, diesen Kurs gemeinsam mit</w:t>
      </w:r>
      <w:r>
        <w:rPr>
          <w:rFonts w:ascii="Arial" w:hAnsi="Arial" w:cs="Arial"/>
          <w:sz w:val="22"/>
          <w:szCs w:val="22"/>
        </w:rPr>
        <w:t xml:space="preserve"> den</w:t>
      </w:r>
      <w:r w:rsidRPr="00332F66">
        <w:rPr>
          <w:rFonts w:ascii="Arial" w:hAnsi="Arial" w:cs="Arial"/>
          <w:sz w:val="22"/>
          <w:szCs w:val="22"/>
        </w:rPr>
        <w:t xml:space="preserve"> bisherigen und </w:t>
      </w:r>
      <w:r>
        <w:rPr>
          <w:rFonts w:ascii="Arial" w:hAnsi="Arial" w:cs="Arial"/>
          <w:sz w:val="22"/>
          <w:szCs w:val="22"/>
        </w:rPr>
        <w:t xml:space="preserve">den </w:t>
      </w:r>
      <w:r w:rsidRPr="00332F66">
        <w:rPr>
          <w:rFonts w:ascii="Arial" w:hAnsi="Arial" w:cs="Arial"/>
          <w:sz w:val="22"/>
          <w:szCs w:val="22"/>
        </w:rPr>
        <w:t>neuen Eigentümern fortzusetzen.“</w:t>
      </w:r>
    </w:p>
    <w:p w:rsidR="001853D8" w:rsidRDefault="001853D8" w:rsidP="002B46F0">
      <w:pPr>
        <w:rPr>
          <w:rFonts w:ascii="Arial" w:hAnsi="Arial" w:cs="Arial"/>
        </w:rPr>
      </w:pPr>
    </w:p>
    <w:p w:rsidR="001853D8" w:rsidRPr="00332F66" w:rsidRDefault="001853D8" w:rsidP="002B46F0">
      <w:pPr>
        <w:rPr>
          <w:rFonts w:ascii="Arial" w:hAnsi="Arial" w:cs="Arial"/>
          <w:b/>
          <w:sz w:val="22"/>
          <w:szCs w:val="22"/>
        </w:rPr>
      </w:pPr>
      <w:r>
        <w:rPr>
          <w:rFonts w:ascii="Arial" w:hAnsi="Arial" w:cs="Arial"/>
          <w:b/>
          <w:sz w:val="22"/>
          <w:szCs w:val="22"/>
        </w:rPr>
        <w:br w:type="page"/>
      </w:r>
      <w:r w:rsidRPr="00332F66">
        <w:rPr>
          <w:rFonts w:ascii="Arial" w:hAnsi="Arial" w:cs="Arial"/>
          <w:b/>
          <w:sz w:val="22"/>
          <w:szCs w:val="22"/>
        </w:rPr>
        <w:lastRenderedPageBreak/>
        <w:t>Erweiterung des Eigentümerkreises unterstützt Fortführung der erfolgreichen Wachstumsstrategie</w:t>
      </w:r>
    </w:p>
    <w:p w:rsidR="001853D8" w:rsidRPr="008A5C8B" w:rsidRDefault="001853D8" w:rsidP="002B46F0">
      <w:pPr>
        <w:rPr>
          <w:rFonts w:ascii="Arial" w:hAnsi="Arial" w:cs="Arial"/>
        </w:rPr>
      </w:pPr>
    </w:p>
    <w:p w:rsidR="001853D8" w:rsidRPr="00332F66" w:rsidRDefault="001853D8" w:rsidP="002B46F0">
      <w:pPr>
        <w:jc w:val="both"/>
        <w:rPr>
          <w:rFonts w:ascii="Arial" w:hAnsi="Arial" w:cs="Arial"/>
          <w:sz w:val="22"/>
          <w:szCs w:val="22"/>
        </w:rPr>
      </w:pPr>
      <w:r>
        <w:rPr>
          <w:rFonts w:ascii="Arial" w:hAnsi="Arial" w:cs="Arial"/>
          <w:sz w:val="22"/>
          <w:szCs w:val="22"/>
        </w:rPr>
        <w:t xml:space="preserve">Das Management von </w:t>
      </w:r>
      <w:proofErr w:type="spellStart"/>
      <w:r>
        <w:rPr>
          <w:rFonts w:ascii="Arial" w:hAnsi="Arial" w:cs="Arial"/>
          <w:sz w:val="22"/>
          <w:szCs w:val="22"/>
        </w:rPr>
        <w:t>Evonik</w:t>
      </w:r>
      <w:proofErr w:type="spellEnd"/>
      <w:r>
        <w:rPr>
          <w:rFonts w:ascii="Arial" w:hAnsi="Arial" w:cs="Arial"/>
          <w:sz w:val="22"/>
          <w:szCs w:val="22"/>
        </w:rPr>
        <w:t xml:space="preserve"> hat</w:t>
      </w:r>
      <w:r w:rsidRPr="00332F66">
        <w:rPr>
          <w:rFonts w:ascii="Arial" w:hAnsi="Arial" w:cs="Arial"/>
          <w:sz w:val="22"/>
          <w:szCs w:val="22"/>
        </w:rPr>
        <w:t xml:space="preserve"> die Ausrichtung des Unternehmens auf die wachstums- und renditestarke Spezialchemie konsequent vorangetrieben. </w:t>
      </w:r>
      <w:proofErr w:type="spellStart"/>
      <w:r w:rsidRPr="00332F66">
        <w:rPr>
          <w:rFonts w:ascii="Arial" w:hAnsi="Arial" w:cs="Arial"/>
          <w:sz w:val="22"/>
          <w:szCs w:val="22"/>
        </w:rPr>
        <w:t>Evonik</w:t>
      </w:r>
      <w:proofErr w:type="spellEnd"/>
      <w:r w:rsidRPr="00332F66">
        <w:rPr>
          <w:rFonts w:ascii="Arial" w:hAnsi="Arial" w:cs="Arial"/>
          <w:sz w:val="22"/>
          <w:szCs w:val="22"/>
        </w:rPr>
        <w:t xml:space="preserve"> ist heute eines der weltweit führenden Unternehmen der Spezialchemie und verfügt über ein ausgewogenes Portfolio. Mehr als 80 Prozent des Umsatzes erwirtschaftet </w:t>
      </w:r>
      <w:proofErr w:type="spellStart"/>
      <w:r w:rsidRPr="00332F66">
        <w:rPr>
          <w:rFonts w:ascii="Arial" w:hAnsi="Arial" w:cs="Arial"/>
          <w:sz w:val="22"/>
          <w:szCs w:val="22"/>
        </w:rPr>
        <w:t>Evonik</w:t>
      </w:r>
      <w:proofErr w:type="spellEnd"/>
      <w:r w:rsidRPr="00332F66">
        <w:rPr>
          <w:rFonts w:ascii="Arial" w:hAnsi="Arial" w:cs="Arial"/>
          <w:sz w:val="22"/>
          <w:szCs w:val="22"/>
        </w:rPr>
        <w:t xml:space="preserve"> aus führenden Marktpositionen und konzentriert sich dabei auf wachstumsstarke Megatrends – vor allem Gesundheit, Ernährung, Ressourceneffizienz und Globalisierung. </w:t>
      </w:r>
    </w:p>
    <w:p w:rsidR="001853D8" w:rsidRPr="00332F66" w:rsidRDefault="001853D8" w:rsidP="002B46F0">
      <w:pPr>
        <w:jc w:val="both"/>
        <w:rPr>
          <w:rFonts w:ascii="Arial" w:hAnsi="Arial" w:cs="Arial"/>
          <w:sz w:val="22"/>
          <w:szCs w:val="22"/>
        </w:rPr>
      </w:pPr>
    </w:p>
    <w:p w:rsidR="001853D8" w:rsidRPr="00332F66" w:rsidRDefault="001853D8" w:rsidP="002B46F0">
      <w:pPr>
        <w:jc w:val="both"/>
        <w:rPr>
          <w:rFonts w:ascii="Arial" w:hAnsi="Arial" w:cs="Arial"/>
          <w:sz w:val="22"/>
          <w:szCs w:val="22"/>
        </w:rPr>
      </w:pPr>
      <w:r w:rsidRPr="00332F66">
        <w:rPr>
          <w:rFonts w:ascii="Arial" w:hAnsi="Arial" w:cs="Arial"/>
          <w:sz w:val="22"/>
          <w:szCs w:val="22"/>
        </w:rPr>
        <w:t xml:space="preserve">Mit dem erweiterten Aktionärskreis wird </w:t>
      </w:r>
      <w:proofErr w:type="spellStart"/>
      <w:r w:rsidRPr="00332F66">
        <w:rPr>
          <w:rFonts w:ascii="Arial" w:hAnsi="Arial" w:cs="Arial"/>
          <w:sz w:val="22"/>
          <w:szCs w:val="22"/>
        </w:rPr>
        <w:t>Evonik</w:t>
      </w:r>
      <w:proofErr w:type="spellEnd"/>
      <w:r w:rsidRPr="00332F66">
        <w:rPr>
          <w:rFonts w:ascii="Arial" w:hAnsi="Arial" w:cs="Arial"/>
          <w:sz w:val="22"/>
          <w:szCs w:val="22"/>
        </w:rPr>
        <w:t xml:space="preserve"> seine klare Innovations- und Wachstumsstrategie weiter fortsetzen. In diesem Rahmen </w:t>
      </w:r>
      <w:r>
        <w:rPr>
          <w:rFonts w:ascii="Arial" w:hAnsi="Arial" w:cs="Arial"/>
          <w:sz w:val="22"/>
          <w:szCs w:val="22"/>
        </w:rPr>
        <w:t xml:space="preserve">plant </w:t>
      </w:r>
      <w:r w:rsidRPr="00332F66">
        <w:rPr>
          <w:rFonts w:ascii="Arial" w:hAnsi="Arial" w:cs="Arial"/>
          <w:sz w:val="22"/>
          <w:szCs w:val="22"/>
        </w:rPr>
        <w:t>das Unternehmen</w:t>
      </w:r>
      <w:r>
        <w:rPr>
          <w:rFonts w:ascii="Arial" w:hAnsi="Arial" w:cs="Arial"/>
          <w:sz w:val="22"/>
          <w:szCs w:val="22"/>
        </w:rPr>
        <w:t xml:space="preserve"> im Zeitraum 2012 bis 2016 Investitionen von </w:t>
      </w:r>
      <w:r w:rsidRPr="00332F66">
        <w:rPr>
          <w:rFonts w:ascii="Arial" w:hAnsi="Arial" w:cs="Arial"/>
          <w:sz w:val="22"/>
          <w:szCs w:val="22"/>
        </w:rPr>
        <w:t>mehr als sechs Milliarden</w:t>
      </w:r>
      <w:r>
        <w:rPr>
          <w:rFonts w:ascii="Arial" w:hAnsi="Arial" w:cs="Arial"/>
          <w:sz w:val="22"/>
          <w:szCs w:val="22"/>
        </w:rPr>
        <w:t xml:space="preserve"> €</w:t>
      </w:r>
      <w:r w:rsidRPr="00332F66">
        <w:rPr>
          <w:rFonts w:ascii="Arial" w:hAnsi="Arial" w:cs="Arial"/>
          <w:sz w:val="22"/>
          <w:szCs w:val="22"/>
        </w:rPr>
        <w:t>, davon einen wesentlichen Teil in aufstrebenden Schwellenländern.</w:t>
      </w:r>
    </w:p>
    <w:p w:rsidR="001853D8" w:rsidRDefault="001853D8" w:rsidP="002B46F0">
      <w:pPr>
        <w:rPr>
          <w:rFonts w:ascii="Arial" w:hAnsi="Arial" w:cs="Arial"/>
          <w:sz w:val="20"/>
          <w:szCs w:val="20"/>
        </w:rPr>
      </w:pPr>
    </w:p>
    <w:p w:rsidR="001853D8" w:rsidRDefault="001853D8" w:rsidP="002B46F0">
      <w:pPr>
        <w:rPr>
          <w:rFonts w:ascii="Arial" w:hAnsi="Arial" w:cs="Arial"/>
          <w:sz w:val="20"/>
          <w:szCs w:val="20"/>
        </w:rPr>
      </w:pPr>
    </w:p>
    <w:p w:rsidR="001853D8" w:rsidRDefault="001853D8" w:rsidP="002B46F0">
      <w:pPr>
        <w:rPr>
          <w:rFonts w:ascii="Arial" w:hAnsi="Arial" w:cs="Arial"/>
          <w:sz w:val="20"/>
          <w:szCs w:val="20"/>
        </w:rPr>
      </w:pPr>
    </w:p>
    <w:p w:rsidR="001853D8" w:rsidRPr="00E920B4" w:rsidRDefault="001853D8" w:rsidP="00AF46F5">
      <w:pPr>
        <w:rPr>
          <w:rFonts w:ascii="Arial" w:hAnsi="Arial" w:cs="Arial"/>
          <w:b/>
          <w:color w:val="000000"/>
          <w:sz w:val="18"/>
          <w:szCs w:val="18"/>
        </w:rPr>
      </w:pPr>
      <w:r w:rsidRPr="00E920B4">
        <w:rPr>
          <w:rFonts w:ascii="Arial" w:hAnsi="Arial" w:cs="Arial"/>
          <w:b/>
          <w:color w:val="000000"/>
          <w:sz w:val="18"/>
          <w:szCs w:val="18"/>
        </w:rPr>
        <w:t>Über die RAG-Stiftung</w:t>
      </w:r>
    </w:p>
    <w:p w:rsidR="001853D8" w:rsidRPr="00147494" w:rsidRDefault="001853D8" w:rsidP="00A03FD9">
      <w:pPr>
        <w:jc w:val="both"/>
        <w:rPr>
          <w:rFonts w:ascii="Arial" w:hAnsi="Arial" w:cs="Arial"/>
          <w:color w:val="000000"/>
          <w:sz w:val="18"/>
          <w:szCs w:val="18"/>
          <w:highlight w:val="yellow"/>
        </w:rPr>
      </w:pPr>
      <w:r w:rsidRPr="00147494">
        <w:rPr>
          <w:rFonts w:ascii="Arial" w:hAnsi="Arial" w:cs="Arial"/>
          <w:color w:val="000000"/>
          <w:sz w:val="18"/>
          <w:szCs w:val="18"/>
        </w:rPr>
        <w:t xml:space="preserve">Die privatrechtliche RAG-Stiftung wurde 2007 gegründet. Aufgabe der RAG-Stiftung ist es, bis 2018 ein Stiftungsvermögen aufzubauen, um ab 2019 die sog. Ewigkeitslasten des deutschen Steinkohlenbergbaus zu finanzieren. Der hierfür in der Satzung vorgesehene Weg ist eine Börsennotierung der </w:t>
      </w:r>
      <w:proofErr w:type="spellStart"/>
      <w:r w:rsidRPr="00147494">
        <w:rPr>
          <w:rFonts w:ascii="Arial" w:hAnsi="Arial" w:cs="Arial"/>
          <w:color w:val="000000"/>
          <w:sz w:val="18"/>
          <w:szCs w:val="18"/>
        </w:rPr>
        <w:t>Evonik</w:t>
      </w:r>
      <w:proofErr w:type="spellEnd"/>
      <w:r w:rsidRPr="00147494">
        <w:rPr>
          <w:rFonts w:ascii="Arial" w:hAnsi="Arial" w:cs="Arial"/>
          <w:color w:val="000000"/>
          <w:sz w:val="18"/>
          <w:szCs w:val="18"/>
        </w:rPr>
        <w:t xml:space="preserve"> Industries AG.</w:t>
      </w:r>
      <w:r w:rsidRPr="00147494">
        <w:rPr>
          <w:rFonts w:ascii="Arial" w:hAnsi="Arial" w:cs="Arial"/>
          <w:color w:val="000000"/>
          <w:sz w:val="18"/>
          <w:szCs w:val="18"/>
        </w:rPr>
        <w:br/>
      </w:r>
    </w:p>
    <w:p w:rsidR="001853D8" w:rsidRPr="008E794E" w:rsidRDefault="001853D8" w:rsidP="00AF46F5">
      <w:pPr>
        <w:rPr>
          <w:rFonts w:ascii="Arial" w:hAnsi="Arial" w:cs="Arial"/>
          <w:color w:val="000000"/>
          <w:sz w:val="18"/>
          <w:szCs w:val="18"/>
        </w:rPr>
      </w:pPr>
      <w:r w:rsidRPr="00147494">
        <w:rPr>
          <w:rFonts w:ascii="Arial" w:hAnsi="Arial" w:cs="Arial"/>
          <w:color w:val="000000"/>
          <w:sz w:val="18"/>
          <w:szCs w:val="18"/>
        </w:rPr>
        <w:t xml:space="preserve">Weitere </w:t>
      </w:r>
      <w:r w:rsidRPr="008E794E">
        <w:rPr>
          <w:rFonts w:ascii="Arial" w:hAnsi="Arial" w:cs="Arial"/>
          <w:color w:val="000000"/>
          <w:sz w:val="18"/>
          <w:szCs w:val="18"/>
        </w:rPr>
        <w:t xml:space="preserve">Informationen zur RAG-Stiftung finden Sie unter </w:t>
      </w:r>
      <w:hyperlink r:id="rId10" w:history="1">
        <w:r w:rsidRPr="008E74D5">
          <w:rPr>
            <w:rStyle w:val="Hyperlink"/>
            <w:rFonts w:ascii="Arial" w:hAnsi="Arial" w:cs="Arial"/>
            <w:sz w:val="18"/>
            <w:szCs w:val="18"/>
          </w:rPr>
          <w:t>www.rag-stiftung.de</w:t>
        </w:r>
      </w:hyperlink>
      <w:r>
        <w:rPr>
          <w:rFonts w:ascii="Arial" w:hAnsi="Arial" w:cs="Arial"/>
          <w:color w:val="000000"/>
          <w:sz w:val="18"/>
          <w:szCs w:val="18"/>
        </w:rPr>
        <w:t xml:space="preserve"> </w:t>
      </w:r>
    </w:p>
    <w:p w:rsidR="001853D8" w:rsidRPr="008E794E" w:rsidRDefault="001853D8" w:rsidP="00AF46F5">
      <w:pPr>
        <w:rPr>
          <w:rFonts w:ascii="Arial" w:hAnsi="Arial" w:cs="Arial"/>
          <w:color w:val="000000"/>
          <w:sz w:val="18"/>
          <w:szCs w:val="18"/>
        </w:rPr>
      </w:pPr>
    </w:p>
    <w:p w:rsidR="001853D8" w:rsidRPr="008E794E" w:rsidRDefault="001853D8" w:rsidP="00AF46F5">
      <w:pPr>
        <w:rPr>
          <w:rFonts w:ascii="Arial" w:hAnsi="Arial" w:cs="Arial"/>
          <w:color w:val="000000"/>
          <w:sz w:val="18"/>
          <w:szCs w:val="18"/>
        </w:rPr>
      </w:pPr>
      <w:r w:rsidRPr="008E794E">
        <w:rPr>
          <w:rFonts w:ascii="Arial" w:hAnsi="Arial" w:cs="Arial"/>
          <w:color w:val="000000"/>
          <w:sz w:val="18"/>
          <w:szCs w:val="18"/>
        </w:rPr>
        <w:t>Pressekontakt RAG-Stiftung:</w:t>
      </w:r>
    </w:p>
    <w:p w:rsidR="001853D8" w:rsidRPr="008E794E" w:rsidRDefault="001853D8" w:rsidP="00AF46F5">
      <w:pPr>
        <w:rPr>
          <w:rFonts w:ascii="Arial" w:hAnsi="Arial" w:cs="Arial"/>
          <w:color w:val="000000"/>
          <w:sz w:val="18"/>
          <w:szCs w:val="18"/>
        </w:rPr>
      </w:pPr>
      <w:r w:rsidRPr="008E794E">
        <w:rPr>
          <w:rFonts w:ascii="Arial" w:hAnsi="Arial" w:cs="Arial"/>
          <w:color w:val="000000"/>
          <w:sz w:val="18"/>
          <w:szCs w:val="18"/>
        </w:rPr>
        <w:t>Barbara Müller (kommissarisch)</w:t>
      </w:r>
    </w:p>
    <w:p w:rsidR="001853D8" w:rsidRPr="008E794E" w:rsidRDefault="001853D8" w:rsidP="00AF46F5">
      <w:pPr>
        <w:rPr>
          <w:rFonts w:ascii="Arial" w:hAnsi="Arial" w:cs="Arial"/>
          <w:color w:val="000000"/>
          <w:sz w:val="18"/>
          <w:szCs w:val="18"/>
        </w:rPr>
      </w:pPr>
      <w:proofErr w:type="spellStart"/>
      <w:r w:rsidRPr="008E794E">
        <w:rPr>
          <w:rFonts w:ascii="Arial" w:hAnsi="Arial" w:cs="Arial"/>
          <w:color w:val="000000"/>
          <w:sz w:val="18"/>
          <w:szCs w:val="18"/>
        </w:rPr>
        <w:t>Evonik</w:t>
      </w:r>
      <w:proofErr w:type="spellEnd"/>
      <w:r w:rsidRPr="008E794E">
        <w:rPr>
          <w:rFonts w:ascii="Arial" w:hAnsi="Arial" w:cs="Arial"/>
          <w:color w:val="000000"/>
          <w:sz w:val="18"/>
          <w:szCs w:val="18"/>
        </w:rPr>
        <w:t xml:space="preserve"> Industries AG</w:t>
      </w:r>
    </w:p>
    <w:p w:rsidR="001853D8" w:rsidRPr="002D3160" w:rsidRDefault="001853D8" w:rsidP="00AF46F5">
      <w:pPr>
        <w:rPr>
          <w:rFonts w:ascii="Arial" w:hAnsi="Arial" w:cs="Arial"/>
          <w:color w:val="000000"/>
          <w:sz w:val="18"/>
          <w:szCs w:val="18"/>
          <w:lang w:val="pt-BR"/>
        </w:rPr>
      </w:pPr>
      <w:r w:rsidRPr="002D3160">
        <w:rPr>
          <w:rFonts w:ascii="Arial" w:hAnsi="Arial" w:cs="Arial"/>
          <w:color w:val="000000"/>
          <w:sz w:val="18"/>
          <w:szCs w:val="18"/>
          <w:lang w:val="pt-BR"/>
        </w:rPr>
        <w:t>Tel. +49-201-</w:t>
      </w:r>
      <w:r>
        <w:rPr>
          <w:rFonts w:ascii="Arial" w:hAnsi="Arial" w:cs="Arial"/>
          <w:color w:val="000000"/>
          <w:sz w:val="18"/>
          <w:szCs w:val="18"/>
          <w:lang w:val="pt-BR"/>
        </w:rPr>
        <w:t>177-</w:t>
      </w:r>
      <w:r w:rsidRPr="002D3160">
        <w:rPr>
          <w:rFonts w:ascii="Arial" w:hAnsi="Arial" w:cs="Arial"/>
          <w:color w:val="000000"/>
          <w:sz w:val="18"/>
          <w:szCs w:val="18"/>
          <w:lang w:val="pt-BR"/>
        </w:rPr>
        <w:t>3423</w:t>
      </w:r>
    </w:p>
    <w:p w:rsidR="001853D8" w:rsidRPr="002D3160" w:rsidRDefault="001853D8" w:rsidP="00AF46F5">
      <w:pPr>
        <w:rPr>
          <w:rFonts w:ascii="Arial" w:hAnsi="Arial" w:cs="Arial"/>
          <w:color w:val="000000"/>
          <w:sz w:val="18"/>
          <w:szCs w:val="18"/>
          <w:lang w:val="pt-BR"/>
        </w:rPr>
      </w:pPr>
      <w:r w:rsidRPr="002D3160">
        <w:rPr>
          <w:rFonts w:ascii="Arial" w:hAnsi="Arial" w:cs="Arial"/>
          <w:color w:val="000000"/>
          <w:sz w:val="18"/>
          <w:szCs w:val="18"/>
          <w:lang w:val="pt-BR"/>
        </w:rPr>
        <w:t>E-Mail: barbara.mueller@evonik.com</w:t>
      </w:r>
    </w:p>
    <w:p w:rsidR="001853D8" w:rsidRDefault="001853D8" w:rsidP="00AF46F5">
      <w:pPr>
        <w:rPr>
          <w:rFonts w:ascii="Arial" w:hAnsi="Arial" w:cs="Arial"/>
          <w:color w:val="000000"/>
          <w:sz w:val="18"/>
          <w:szCs w:val="18"/>
          <w:highlight w:val="yellow"/>
          <w:lang w:val="pt-BR"/>
        </w:rPr>
      </w:pPr>
    </w:p>
    <w:p w:rsidR="001853D8" w:rsidRPr="002D3160" w:rsidRDefault="001853D8" w:rsidP="00AF46F5">
      <w:pPr>
        <w:rPr>
          <w:rFonts w:ascii="Arial" w:hAnsi="Arial" w:cs="Arial"/>
          <w:color w:val="000000"/>
          <w:sz w:val="18"/>
          <w:szCs w:val="18"/>
          <w:highlight w:val="yellow"/>
          <w:lang w:val="pt-BR"/>
        </w:rPr>
      </w:pPr>
    </w:p>
    <w:p w:rsidR="001853D8" w:rsidRPr="00AD393C" w:rsidRDefault="001853D8" w:rsidP="00AF46F5">
      <w:pPr>
        <w:rPr>
          <w:rFonts w:ascii="Arial" w:hAnsi="Arial" w:cs="Arial"/>
          <w:b/>
          <w:color w:val="000000"/>
          <w:sz w:val="18"/>
          <w:szCs w:val="18"/>
          <w:lang w:val="pt-BR"/>
        </w:rPr>
      </w:pPr>
    </w:p>
    <w:p w:rsidR="001853D8" w:rsidRPr="008A5C8B" w:rsidRDefault="001853D8" w:rsidP="002B46F0">
      <w:pPr>
        <w:autoSpaceDE w:val="0"/>
        <w:autoSpaceDN w:val="0"/>
        <w:adjustRightInd w:val="0"/>
        <w:rPr>
          <w:rFonts w:ascii="Arial" w:hAnsi="Arial" w:cs="Arial"/>
          <w:b/>
          <w:bCs/>
          <w:color w:val="000000"/>
          <w:sz w:val="18"/>
          <w:szCs w:val="18"/>
        </w:rPr>
      </w:pPr>
      <w:r w:rsidRPr="008A5C8B">
        <w:rPr>
          <w:rFonts w:ascii="Arial" w:hAnsi="Arial" w:cs="Arial"/>
          <w:b/>
          <w:bCs/>
          <w:color w:val="000000"/>
          <w:sz w:val="18"/>
          <w:szCs w:val="18"/>
        </w:rPr>
        <w:t>Über CVC Capital Partners</w:t>
      </w:r>
    </w:p>
    <w:p w:rsidR="001853D8" w:rsidRPr="00C04C65" w:rsidRDefault="001853D8" w:rsidP="00A03FD9">
      <w:pPr>
        <w:jc w:val="both"/>
        <w:rPr>
          <w:rFonts w:ascii="Arial" w:hAnsi="Arial"/>
          <w:sz w:val="18"/>
          <w:szCs w:val="18"/>
        </w:rPr>
      </w:pPr>
      <w:r w:rsidRPr="00C04C65">
        <w:rPr>
          <w:rFonts w:ascii="Arial" w:hAnsi="Arial"/>
          <w:sz w:val="18"/>
          <w:szCs w:val="18"/>
        </w:rPr>
        <w:t>CVC Capital Partners ist eine der weltweit führenden Private-Equity- und Anlageberatungsgesellschaften. 1981 gegründet, beschäftig</w:t>
      </w:r>
      <w:r>
        <w:rPr>
          <w:rFonts w:ascii="Arial" w:hAnsi="Arial"/>
          <w:sz w:val="18"/>
          <w:szCs w:val="18"/>
        </w:rPr>
        <w:t>t das Unternehmen heute etwa 280 Mitarbeiter in 21</w:t>
      </w:r>
      <w:r w:rsidRPr="00C04C65">
        <w:rPr>
          <w:rFonts w:ascii="Arial" w:hAnsi="Arial"/>
          <w:sz w:val="18"/>
          <w:szCs w:val="18"/>
        </w:rPr>
        <w:t xml:space="preserve"> Büros in Europa, Asien und den USA. CVC hat ein Fondsvolumen von mehr als 44 Mrd. US$ eingeworben und mehr als 290 Investments abgeschlossen. CVC ist derzeit an </w:t>
      </w:r>
      <w:r>
        <w:rPr>
          <w:rFonts w:ascii="Arial" w:hAnsi="Arial"/>
          <w:sz w:val="18"/>
          <w:szCs w:val="18"/>
        </w:rPr>
        <w:t xml:space="preserve">über </w:t>
      </w:r>
      <w:r w:rsidRPr="00C04C65">
        <w:rPr>
          <w:rFonts w:ascii="Arial" w:hAnsi="Arial"/>
          <w:sz w:val="18"/>
          <w:szCs w:val="18"/>
        </w:rPr>
        <w:t>60 Unternehmen weltweit beteiligt, die zusammen über 400.000 Mitarbeiter beschäftig</w:t>
      </w:r>
      <w:r>
        <w:rPr>
          <w:rFonts w:ascii="Arial" w:hAnsi="Arial"/>
          <w:sz w:val="18"/>
          <w:szCs w:val="18"/>
        </w:rPr>
        <w:t>en und einen Umsatz von ca.</w:t>
      </w:r>
      <w:r w:rsidRPr="00C04C65">
        <w:rPr>
          <w:rFonts w:ascii="Arial" w:hAnsi="Arial"/>
          <w:sz w:val="18"/>
          <w:szCs w:val="18"/>
        </w:rPr>
        <w:t xml:space="preserve"> 130 Mrd. US$ erzielen.</w:t>
      </w:r>
      <w:r>
        <w:rPr>
          <w:rFonts w:ascii="Arial" w:hAnsi="Arial"/>
          <w:sz w:val="18"/>
          <w:szCs w:val="18"/>
        </w:rPr>
        <w:t xml:space="preserve"> </w:t>
      </w:r>
    </w:p>
    <w:p w:rsidR="001853D8" w:rsidRPr="00C04C65" w:rsidRDefault="001853D8" w:rsidP="00A03FD9">
      <w:pPr>
        <w:jc w:val="both"/>
        <w:rPr>
          <w:rFonts w:ascii="Arial" w:hAnsi="Arial"/>
          <w:sz w:val="18"/>
          <w:szCs w:val="18"/>
        </w:rPr>
      </w:pPr>
    </w:p>
    <w:p w:rsidR="00221CB8" w:rsidRPr="00C04C65" w:rsidRDefault="00221CB8" w:rsidP="00221CB8">
      <w:pPr>
        <w:jc w:val="both"/>
        <w:rPr>
          <w:rFonts w:ascii="Arial" w:hAnsi="Arial"/>
          <w:sz w:val="18"/>
          <w:szCs w:val="18"/>
        </w:rPr>
      </w:pPr>
      <w:r w:rsidRPr="00C04C65">
        <w:rPr>
          <w:rFonts w:ascii="Arial" w:hAnsi="Arial"/>
          <w:sz w:val="18"/>
          <w:szCs w:val="18"/>
        </w:rPr>
        <w:t xml:space="preserve">In Deutschland ist CVC bereits seit 1986 vertreten. Das Beteiligungsportfolio im deutschsprachigen Raum besteht derzeit aus </w:t>
      </w:r>
      <w:r>
        <w:rPr>
          <w:rFonts w:ascii="Arial" w:hAnsi="Arial"/>
          <w:sz w:val="18"/>
          <w:szCs w:val="18"/>
        </w:rPr>
        <w:t>drei</w:t>
      </w:r>
      <w:r w:rsidRPr="00C04C65">
        <w:rPr>
          <w:rFonts w:ascii="Arial" w:hAnsi="Arial"/>
          <w:sz w:val="18"/>
          <w:szCs w:val="18"/>
        </w:rPr>
        <w:t xml:space="preserve"> Unternehmen in Deutschland (</w:t>
      </w:r>
      <w:proofErr w:type="spellStart"/>
      <w:r w:rsidRPr="00C04C65">
        <w:rPr>
          <w:rFonts w:ascii="Arial" w:hAnsi="Arial"/>
          <w:sz w:val="18"/>
          <w:szCs w:val="18"/>
        </w:rPr>
        <w:t>Evonik</w:t>
      </w:r>
      <w:proofErr w:type="spellEnd"/>
      <w:r w:rsidRPr="00C04C65">
        <w:rPr>
          <w:rFonts w:ascii="Arial" w:hAnsi="Arial"/>
          <w:sz w:val="18"/>
          <w:szCs w:val="18"/>
        </w:rPr>
        <w:t>, Flint Group,</w:t>
      </w:r>
      <w:r>
        <w:rPr>
          <w:rFonts w:ascii="Arial" w:hAnsi="Arial"/>
          <w:sz w:val="18"/>
          <w:szCs w:val="18"/>
        </w:rPr>
        <w:t xml:space="preserve"> </w:t>
      </w:r>
      <w:proofErr w:type="spellStart"/>
      <w:r w:rsidRPr="00C04C65">
        <w:rPr>
          <w:rFonts w:ascii="Arial" w:hAnsi="Arial"/>
          <w:sz w:val="18"/>
          <w:szCs w:val="18"/>
        </w:rPr>
        <w:t>ista</w:t>
      </w:r>
      <w:proofErr w:type="spellEnd"/>
      <w:r w:rsidRPr="00C04C65">
        <w:rPr>
          <w:rFonts w:ascii="Arial" w:hAnsi="Arial"/>
          <w:sz w:val="18"/>
          <w:szCs w:val="18"/>
        </w:rPr>
        <w:t xml:space="preserve">) und einem in der Schweiz (Sunrise). Insgesamt beschäftigen diese Unternehmen </w:t>
      </w:r>
      <w:r>
        <w:rPr>
          <w:rFonts w:ascii="Arial" w:hAnsi="Arial"/>
          <w:sz w:val="18"/>
          <w:szCs w:val="18"/>
        </w:rPr>
        <w:t>mehr als</w:t>
      </w:r>
      <w:r w:rsidRPr="00C04C65">
        <w:rPr>
          <w:rFonts w:ascii="Arial" w:hAnsi="Arial"/>
          <w:sz w:val="18"/>
          <w:szCs w:val="18"/>
        </w:rPr>
        <w:t xml:space="preserve"> </w:t>
      </w:r>
      <w:r>
        <w:rPr>
          <w:rFonts w:ascii="Arial" w:hAnsi="Arial"/>
          <w:sz w:val="18"/>
          <w:szCs w:val="18"/>
        </w:rPr>
        <w:t>50</w:t>
      </w:r>
      <w:r w:rsidRPr="00C04C65">
        <w:rPr>
          <w:rFonts w:ascii="Arial" w:hAnsi="Arial"/>
          <w:sz w:val="18"/>
          <w:szCs w:val="18"/>
        </w:rPr>
        <w:t xml:space="preserve">.000 Mitarbeiter und erwirtschaften einen Gesamtumsatz von über </w:t>
      </w:r>
      <w:r>
        <w:rPr>
          <w:rFonts w:ascii="Arial" w:hAnsi="Arial"/>
          <w:sz w:val="18"/>
          <w:szCs w:val="18"/>
        </w:rPr>
        <w:t>18</w:t>
      </w:r>
      <w:r w:rsidRPr="00C04C65">
        <w:rPr>
          <w:rFonts w:ascii="Arial" w:hAnsi="Arial"/>
          <w:sz w:val="18"/>
          <w:szCs w:val="18"/>
        </w:rPr>
        <w:t xml:space="preserve"> Mrd. Euro.</w:t>
      </w:r>
    </w:p>
    <w:p w:rsidR="001853D8" w:rsidRPr="00C04C65" w:rsidRDefault="001853D8" w:rsidP="002B46F0">
      <w:pPr>
        <w:rPr>
          <w:rFonts w:ascii="Arial" w:hAnsi="Arial"/>
          <w:sz w:val="18"/>
          <w:szCs w:val="18"/>
        </w:rPr>
      </w:pPr>
    </w:p>
    <w:p w:rsidR="001853D8" w:rsidRPr="00C04C65" w:rsidRDefault="001853D8" w:rsidP="002B46F0">
      <w:pPr>
        <w:rPr>
          <w:rFonts w:ascii="Arial" w:hAnsi="Arial"/>
          <w:sz w:val="18"/>
          <w:szCs w:val="18"/>
        </w:rPr>
      </w:pPr>
      <w:r w:rsidRPr="00C04C65">
        <w:rPr>
          <w:rFonts w:ascii="Arial" w:hAnsi="Arial"/>
          <w:sz w:val="18"/>
          <w:szCs w:val="18"/>
        </w:rPr>
        <w:t xml:space="preserve">Mehr Informationen zu CVC finden Sie unter </w:t>
      </w:r>
      <w:hyperlink r:id="rId11" w:history="1">
        <w:r w:rsidRPr="00C04C65">
          <w:rPr>
            <w:rFonts w:ascii="Arial" w:hAnsi="Arial"/>
            <w:color w:val="0000FF"/>
            <w:sz w:val="18"/>
            <w:szCs w:val="18"/>
            <w:u w:val="single"/>
          </w:rPr>
          <w:t>www.cvc.com</w:t>
        </w:r>
      </w:hyperlink>
    </w:p>
    <w:p w:rsidR="001853D8" w:rsidRPr="00424336" w:rsidRDefault="001853D8" w:rsidP="00AF46F5">
      <w:pPr>
        <w:rPr>
          <w:rFonts w:ascii="Arial" w:hAnsi="Arial" w:cs="Arial"/>
          <w:color w:val="000000"/>
          <w:sz w:val="18"/>
          <w:szCs w:val="18"/>
        </w:rPr>
      </w:pPr>
    </w:p>
    <w:p w:rsidR="001853D8" w:rsidRPr="00107C72" w:rsidRDefault="001853D8" w:rsidP="00AF46F5">
      <w:pPr>
        <w:rPr>
          <w:rFonts w:ascii="Arial" w:hAnsi="Arial" w:cs="Arial"/>
          <w:color w:val="000000"/>
          <w:sz w:val="18"/>
          <w:szCs w:val="18"/>
          <w:lang w:val="en-US"/>
        </w:rPr>
      </w:pPr>
      <w:r w:rsidRPr="00107C72">
        <w:rPr>
          <w:rFonts w:ascii="Arial" w:hAnsi="Arial" w:cs="Arial"/>
          <w:color w:val="000000"/>
          <w:sz w:val="18"/>
          <w:szCs w:val="18"/>
          <w:lang w:val="en-US"/>
        </w:rPr>
        <w:t xml:space="preserve">Michael </w:t>
      </w:r>
      <w:proofErr w:type="spellStart"/>
      <w:r w:rsidRPr="00107C72">
        <w:rPr>
          <w:rFonts w:ascii="Arial" w:hAnsi="Arial" w:cs="Arial"/>
          <w:color w:val="000000"/>
          <w:sz w:val="18"/>
          <w:szCs w:val="18"/>
          <w:lang w:val="en-US"/>
        </w:rPr>
        <w:t>Iltschev</w:t>
      </w:r>
      <w:proofErr w:type="spellEnd"/>
    </w:p>
    <w:p w:rsidR="001853D8" w:rsidRPr="00107C72" w:rsidRDefault="001853D8" w:rsidP="00AF46F5">
      <w:pPr>
        <w:rPr>
          <w:rFonts w:ascii="Arial" w:hAnsi="Arial"/>
          <w:sz w:val="18"/>
          <w:szCs w:val="18"/>
          <w:lang w:val="en-US"/>
        </w:rPr>
      </w:pPr>
      <w:proofErr w:type="spellStart"/>
      <w:r w:rsidRPr="00107C72">
        <w:rPr>
          <w:rFonts w:ascii="Arial" w:hAnsi="Arial"/>
          <w:sz w:val="18"/>
          <w:szCs w:val="18"/>
          <w:lang w:val="en-US"/>
        </w:rPr>
        <w:t>Hering</w:t>
      </w:r>
      <w:proofErr w:type="spellEnd"/>
      <w:r w:rsidRPr="00107C72">
        <w:rPr>
          <w:rFonts w:ascii="Arial" w:hAnsi="Arial"/>
          <w:sz w:val="18"/>
          <w:szCs w:val="18"/>
          <w:lang w:val="en-US"/>
        </w:rPr>
        <w:t xml:space="preserve"> </w:t>
      </w:r>
      <w:proofErr w:type="spellStart"/>
      <w:r w:rsidRPr="00107C72">
        <w:rPr>
          <w:rFonts w:ascii="Arial" w:hAnsi="Arial"/>
          <w:sz w:val="18"/>
          <w:szCs w:val="18"/>
          <w:lang w:val="en-US"/>
        </w:rPr>
        <w:t>Schuppener</w:t>
      </w:r>
      <w:proofErr w:type="spellEnd"/>
      <w:r w:rsidRPr="00107C72">
        <w:rPr>
          <w:rFonts w:ascii="Arial" w:hAnsi="Arial"/>
          <w:sz w:val="18"/>
          <w:szCs w:val="18"/>
          <w:lang w:val="en-US"/>
        </w:rPr>
        <w:t xml:space="preserve"> Consulting</w:t>
      </w:r>
    </w:p>
    <w:p w:rsidR="001853D8" w:rsidRPr="00107C72" w:rsidRDefault="001853D8" w:rsidP="00AF46F5">
      <w:pPr>
        <w:rPr>
          <w:rFonts w:ascii="Arial" w:hAnsi="Arial"/>
          <w:sz w:val="18"/>
          <w:szCs w:val="18"/>
          <w:lang w:val="en-US"/>
        </w:rPr>
      </w:pPr>
      <w:r w:rsidRPr="00107C72">
        <w:rPr>
          <w:rFonts w:ascii="Arial" w:hAnsi="Arial"/>
          <w:sz w:val="18"/>
          <w:szCs w:val="18"/>
          <w:lang w:val="en-US"/>
        </w:rPr>
        <w:t>Tel. +49-69-921874-49</w:t>
      </w:r>
    </w:p>
    <w:p w:rsidR="001853D8" w:rsidRPr="00107C72" w:rsidRDefault="001853D8" w:rsidP="00AF46F5">
      <w:pPr>
        <w:rPr>
          <w:rFonts w:ascii="Arial" w:hAnsi="Arial"/>
          <w:sz w:val="18"/>
          <w:szCs w:val="18"/>
          <w:lang w:val="en-US"/>
        </w:rPr>
      </w:pPr>
      <w:r w:rsidRPr="00107C72">
        <w:rPr>
          <w:rFonts w:ascii="Arial" w:hAnsi="Arial"/>
          <w:sz w:val="18"/>
          <w:szCs w:val="18"/>
          <w:lang w:val="en-US"/>
        </w:rPr>
        <w:t>Mobil: +49-151-16231325</w:t>
      </w:r>
    </w:p>
    <w:p w:rsidR="001853D8" w:rsidRPr="00107C72" w:rsidRDefault="001853D8" w:rsidP="00AF46F5">
      <w:pPr>
        <w:rPr>
          <w:rFonts w:ascii="Arial" w:hAnsi="Arial"/>
          <w:sz w:val="18"/>
          <w:szCs w:val="18"/>
          <w:lang w:val="en-US"/>
        </w:rPr>
      </w:pPr>
      <w:r w:rsidRPr="00107C72">
        <w:rPr>
          <w:rFonts w:ascii="Arial" w:hAnsi="Arial"/>
          <w:sz w:val="18"/>
          <w:szCs w:val="18"/>
          <w:lang w:val="en-US"/>
        </w:rPr>
        <w:t xml:space="preserve">E-Mail: </w:t>
      </w:r>
      <w:hyperlink r:id="rId12" w:history="1">
        <w:r w:rsidRPr="00107C72">
          <w:rPr>
            <w:rStyle w:val="Hyperlink"/>
            <w:rFonts w:ascii="Arial" w:hAnsi="Arial"/>
            <w:sz w:val="18"/>
            <w:szCs w:val="18"/>
            <w:lang w:val="en-US"/>
          </w:rPr>
          <w:t>miltschev@heringschuppener.com</w:t>
        </w:r>
      </w:hyperlink>
    </w:p>
    <w:p w:rsidR="001853D8" w:rsidRPr="00107C72" w:rsidRDefault="001853D8" w:rsidP="002B46F0">
      <w:pPr>
        <w:rPr>
          <w:rFonts w:ascii="Arial" w:hAnsi="Arial"/>
          <w:sz w:val="18"/>
          <w:szCs w:val="18"/>
          <w:lang w:val="en-US"/>
        </w:rPr>
      </w:pPr>
    </w:p>
    <w:p w:rsidR="001853D8" w:rsidRPr="00107C72" w:rsidRDefault="001853D8" w:rsidP="002B46F0">
      <w:pPr>
        <w:rPr>
          <w:rFonts w:ascii="Arial" w:hAnsi="Arial"/>
          <w:sz w:val="18"/>
          <w:szCs w:val="18"/>
          <w:lang w:val="en-US"/>
        </w:rPr>
      </w:pPr>
      <w:r w:rsidRPr="00107C72">
        <w:rPr>
          <w:rFonts w:ascii="Arial" w:hAnsi="Arial"/>
          <w:sz w:val="18"/>
          <w:szCs w:val="18"/>
          <w:lang w:val="en-US"/>
        </w:rPr>
        <w:t xml:space="preserve">Dr. Phoebe </w:t>
      </w:r>
      <w:proofErr w:type="spellStart"/>
      <w:r w:rsidRPr="00107C72">
        <w:rPr>
          <w:rFonts w:ascii="Arial" w:hAnsi="Arial"/>
          <w:sz w:val="18"/>
          <w:szCs w:val="18"/>
          <w:lang w:val="en-US"/>
        </w:rPr>
        <w:t>Kebbel</w:t>
      </w:r>
      <w:proofErr w:type="spellEnd"/>
    </w:p>
    <w:p w:rsidR="001853D8" w:rsidRPr="00107C72" w:rsidRDefault="001853D8" w:rsidP="002B46F0">
      <w:pPr>
        <w:rPr>
          <w:rFonts w:ascii="Arial" w:hAnsi="Arial"/>
          <w:sz w:val="18"/>
          <w:szCs w:val="18"/>
          <w:lang w:val="en-US"/>
        </w:rPr>
      </w:pPr>
      <w:proofErr w:type="spellStart"/>
      <w:r w:rsidRPr="00107C72">
        <w:rPr>
          <w:rFonts w:ascii="Arial" w:hAnsi="Arial"/>
          <w:sz w:val="18"/>
          <w:szCs w:val="18"/>
          <w:lang w:val="en-US"/>
        </w:rPr>
        <w:t>Hering</w:t>
      </w:r>
      <w:proofErr w:type="spellEnd"/>
      <w:r w:rsidRPr="00107C72">
        <w:rPr>
          <w:rFonts w:ascii="Arial" w:hAnsi="Arial"/>
          <w:sz w:val="18"/>
          <w:szCs w:val="18"/>
          <w:lang w:val="en-US"/>
        </w:rPr>
        <w:t xml:space="preserve"> </w:t>
      </w:r>
      <w:proofErr w:type="spellStart"/>
      <w:r w:rsidRPr="00107C72">
        <w:rPr>
          <w:rFonts w:ascii="Arial" w:hAnsi="Arial"/>
          <w:sz w:val="18"/>
          <w:szCs w:val="18"/>
          <w:lang w:val="en-US"/>
        </w:rPr>
        <w:t>Schuppener</w:t>
      </w:r>
      <w:proofErr w:type="spellEnd"/>
      <w:r w:rsidRPr="00107C72">
        <w:rPr>
          <w:rFonts w:ascii="Arial" w:hAnsi="Arial"/>
          <w:sz w:val="18"/>
          <w:szCs w:val="18"/>
          <w:lang w:val="en-US"/>
        </w:rPr>
        <w:t xml:space="preserve"> Consulting</w:t>
      </w:r>
    </w:p>
    <w:p w:rsidR="001853D8" w:rsidRPr="00107C72" w:rsidRDefault="001853D8" w:rsidP="002B46F0">
      <w:pPr>
        <w:rPr>
          <w:rFonts w:ascii="Arial" w:hAnsi="Arial"/>
          <w:sz w:val="18"/>
          <w:szCs w:val="18"/>
          <w:lang w:val="en-US"/>
        </w:rPr>
      </w:pPr>
      <w:r w:rsidRPr="00107C72">
        <w:rPr>
          <w:rFonts w:ascii="Arial" w:hAnsi="Arial"/>
          <w:sz w:val="18"/>
          <w:szCs w:val="18"/>
          <w:lang w:val="en-US"/>
        </w:rPr>
        <w:t>Tel. +49-69-921874-77</w:t>
      </w:r>
    </w:p>
    <w:p w:rsidR="001853D8" w:rsidRPr="00424336" w:rsidRDefault="001853D8" w:rsidP="002B46F0">
      <w:pPr>
        <w:rPr>
          <w:rFonts w:ascii="Arial" w:hAnsi="Arial"/>
          <w:sz w:val="18"/>
          <w:szCs w:val="18"/>
        </w:rPr>
      </w:pPr>
      <w:r w:rsidRPr="00424336">
        <w:rPr>
          <w:rFonts w:ascii="Arial" w:hAnsi="Arial"/>
          <w:sz w:val="18"/>
          <w:szCs w:val="18"/>
        </w:rPr>
        <w:t>Mobil: +49-173-2862110</w:t>
      </w:r>
    </w:p>
    <w:p w:rsidR="001853D8" w:rsidRPr="00424336" w:rsidRDefault="001853D8" w:rsidP="002B46F0">
      <w:pPr>
        <w:rPr>
          <w:rFonts w:ascii="Arial" w:hAnsi="Arial"/>
          <w:sz w:val="18"/>
          <w:szCs w:val="18"/>
        </w:rPr>
      </w:pPr>
      <w:r w:rsidRPr="00424336">
        <w:rPr>
          <w:rFonts w:ascii="Arial" w:hAnsi="Arial"/>
          <w:sz w:val="18"/>
          <w:szCs w:val="18"/>
        </w:rPr>
        <w:t xml:space="preserve">E-Mail: </w:t>
      </w:r>
      <w:hyperlink r:id="rId13" w:history="1">
        <w:r w:rsidRPr="00424336">
          <w:rPr>
            <w:rFonts w:ascii="Arial" w:hAnsi="Arial"/>
            <w:color w:val="0000FF"/>
            <w:sz w:val="18"/>
            <w:szCs w:val="18"/>
            <w:u w:val="single"/>
          </w:rPr>
          <w:t>pkebbel@heringschuppener.com</w:t>
        </w:r>
      </w:hyperlink>
    </w:p>
    <w:p w:rsidR="001853D8" w:rsidRDefault="001853D8" w:rsidP="002B46F0">
      <w:pPr>
        <w:rPr>
          <w:rFonts w:ascii="Arial" w:hAnsi="Arial" w:cs="Arial"/>
          <w:color w:val="000000"/>
          <w:sz w:val="18"/>
          <w:szCs w:val="18"/>
        </w:rPr>
      </w:pPr>
    </w:p>
    <w:p w:rsidR="001853D8" w:rsidRPr="00424336" w:rsidRDefault="001853D8" w:rsidP="002B46F0">
      <w:pPr>
        <w:rPr>
          <w:rFonts w:ascii="Arial" w:hAnsi="Arial" w:cs="Arial"/>
          <w:color w:val="000000"/>
          <w:sz w:val="18"/>
          <w:szCs w:val="18"/>
        </w:rPr>
      </w:pPr>
    </w:p>
    <w:p w:rsidR="001853D8" w:rsidRDefault="001853D8" w:rsidP="002B46F0">
      <w:pPr>
        <w:rPr>
          <w:rFonts w:ascii="Arial" w:hAnsi="Arial" w:cs="Arial"/>
          <w:b/>
          <w:color w:val="000000"/>
          <w:sz w:val="18"/>
          <w:szCs w:val="18"/>
        </w:rPr>
      </w:pPr>
    </w:p>
    <w:p w:rsidR="001853D8" w:rsidRPr="00332F66" w:rsidRDefault="001853D8" w:rsidP="002B46F0">
      <w:pPr>
        <w:rPr>
          <w:rFonts w:ascii="Arial" w:hAnsi="Arial" w:cs="Arial"/>
          <w:b/>
          <w:color w:val="000000"/>
          <w:sz w:val="18"/>
          <w:szCs w:val="18"/>
        </w:rPr>
      </w:pPr>
      <w:r>
        <w:rPr>
          <w:rFonts w:ascii="Arial" w:hAnsi="Arial" w:cs="Arial"/>
          <w:b/>
          <w:color w:val="000000"/>
          <w:sz w:val="18"/>
          <w:szCs w:val="18"/>
        </w:rPr>
        <w:br w:type="page"/>
      </w:r>
      <w:r w:rsidR="00C555A8">
        <w:rPr>
          <w:rFonts w:ascii="Arial" w:hAnsi="Arial" w:cs="Arial"/>
          <w:b/>
          <w:color w:val="000000"/>
          <w:sz w:val="18"/>
          <w:szCs w:val="18"/>
        </w:rPr>
        <w:lastRenderedPageBreak/>
        <w:t>Ü</w:t>
      </w:r>
      <w:r w:rsidRPr="00332F66">
        <w:rPr>
          <w:rFonts w:ascii="Arial" w:hAnsi="Arial" w:cs="Arial"/>
          <w:b/>
          <w:color w:val="000000"/>
          <w:sz w:val="18"/>
          <w:szCs w:val="18"/>
        </w:rPr>
        <w:t xml:space="preserve">ber </w:t>
      </w:r>
      <w:proofErr w:type="spellStart"/>
      <w:r w:rsidRPr="00332F66">
        <w:rPr>
          <w:rFonts w:ascii="Arial" w:hAnsi="Arial" w:cs="Arial"/>
          <w:b/>
          <w:color w:val="000000"/>
          <w:sz w:val="18"/>
          <w:szCs w:val="18"/>
        </w:rPr>
        <w:t>Evonik</w:t>
      </w:r>
      <w:proofErr w:type="spellEnd"/>
      <w:r w:rsidRPr="00332F66">
        <w:rPr>
          <w:rFonts w:ascii="Arial" w:hAnsi="Arial" w:cs="Arial"/>
          <w:b/>
          <w:color w:val="000000"/>
          <w:sz w:val="18"/>
          <w:szCs w:val="18"/>
        </w:rPr>
        <w:t xml:space="preserve"> Industries AG:</w:t>
      </w:r>
    </w:p>
    <w:p w:rsidR="001853D8" w:rsidRDefault="001853D8" w:rsidP="00A03FD9">
      <w:pPr>
        <w:autoSpaceDE w:val="0"/>
        <w:autoSpaceDN w:val="0"/>
        <w:adjustRightInd w:val="0"/>
        <w:spacing w:line="220" w:lineRule="exact"/>
        <w:jc w:val="both"/>
        <w:rPr>
          <w:rFonts w:ascii="Arial" w:hAnsi="Arial" w:cs="Arial"/>
          <w:color w:val="000000"/>
          <w:sz w:val="18"/>
          <w:szCs w:val="18"/>
        </w:rPr>
      </w:pPr>
      <w:proofErr w:type="spellStart"/>
      <w:r w:rsidRPr="00332F66">
        <w:rPr>
          <w:rFonts w:ascii="Arial" w:hAnsi="Arial" w:cs="Arial"/>
          <w:color w:val="000000"/>
          <w:sz w:val="18"/>
          <w:szCs w:val="18"/>
        </w:rPr>
        <w:t>Evonik</w:t>
      </w:r>
      <w:proofErr w:type="spellEnd"/>
      <w:r w:rsidRPr="00332F66">
        <w:rPr>
          <w:rFonts w:ascii="Arial" w:hAnsi="Arial" w:cs="Arial"/>
          <w:color w:val="000000"/>
          <w:sz w:val="18"/>
          <w:szCs w:val="18"/>
        </w:rPr>
        <w:t xml:space="preserve">,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w:t>
      </w:r>
      <w:proofErr w:type="spellStart"/>
      <w:r w:rsidRPr="00332F66">
        <w:rPr>
          <w:rFonts w:ascii="Arial" w:hAnsi="Arial" w:cs="Arial"/>
          <w:color w:val="000000"/>
          <w:sz w:val="18"/>
          <w:szCs w:val="18"/>
        </w:rPr>
        <w:t>Evonik</w:t>
      </w:r>
      <w:proofErr w:type="spellEnd"/>
      <w:r w:rsidRPr="00332F66">
        <w:rPr>
          <w:rFonts w:ascii="Arial" w:hAnsi="Arial" w:cs="Arial"/>
          <w:color w:val="000000"/>
          <w:sz w:val="18"/>
          <w:szCs w:val="18"/>
        </w:rPr>
        <w:t xml:space="preserve"> profitiert besonders von seiner Innovationskraft und seinen integrierten Technologieplattformen. </w:t>
      </w:r>
    </w:p>
    <w:p w:rsidR="00C555A8" w:rsidRPr="00332F66" w:rsidRDefault="00C555A8" w:rsidP="00A03FD9">
      <w:pPr>
        <w:autoSpaceDE w:val="0"/>
        <w:autoSpaceDN w:val="0"/>
        <w:adjustRightInd w:val="0"/>
        <w:spacing w:line="220" w:lineRule="exact"/>
        <w:jc w:val="both"/>
        <w:rPr>
          <w:rFonts w:ascii="Arial" w:hAnsi="Arial" w:cs="Arial"/>
          <w:color w:val="000000"/>
          <w:sz w:val="18"/>
          <w:szCs w:val="18"/>
        </w:rPr>
      </w:pPr>
    </w:p>
    <w:p w:rsidR="001853D8" w:rsidRDefault="001853D8" w:rsidP="00A03FD9">
      <w:pPr>
        <w:autoSpaceDE w:val="0"/>
        <w:autoSpaceDN w:val="0"/>
        <w:adjustRightInd w:val="0"/>
        <w:spacing w:line="220" w:lineRule="exact"/>
        <w:jc w:val="both"/>
        <w:rPr>
          <w:rFonts w:ascii="Arial" w:hAnsi="Arial" w:cs="Arial"/>
          <w:color w:val="000000"/>
          <w:sz w:val="18"/>
          <w:szCs w:val="18"/>
        </w:rPr>
      </w:pPr>
      <w:proofErr w:type="spellStart"/>
      <w:r w:rsidRPr="00332F66">
        <w:rPr>
          <w:rFonts w:ascii="Arial" w:hAnsi="Arial" w:cs="Arial"/>
          <w:color w:val="000000"/>
          <w:sz w:val="18"/>
          <w:szCs w:val="18"/>
        </w:rPr>
        <w:t>Evonik</w:t>
      </w:r>
      <w:proofErr w:type="spellEnd"/>
      <w:r w:rsidRPr="00332F66">
        <w:rPr>
          <w:rFonts w:ascii="Arial" w:hAnsi="Arial" w:cs="Arial"/>
          <w:color w:val="000000"/>
          <w:sz w:val="18"/>
          <w:szCs w:val="18"/>
        </w:rPr>
        <w:t xml:space="preserve"> ist in mehr als 100 Ländern der Welt aktiv. Über 33.000 Mitarbeiter erwirtschafteten im Geschäftsjahr 2011 einen Umsatz von rund 14,5 Milliarden € und ein operatives Ergebnis (bereinigtes EBITDA) von rund </w:t>
      </w:r>
      <w:r>
        <w:rPr>
          <w:rFonts w:ascii="Arial" w:hAnsi="Arial" w:cs="Arial"/>
          <w:color w:val="000000"/>
          <w:sz w:val="18"/>
          <w:szCs w:val="18"/>
        </w:rPr>
        <w:br/>
      </w:r>
      <w:r w:rsidRPr="00332F66">
        <w:rPr>
          <w:rFonts w:ascii="Arial" w:hAnsi="Arial" w:cs="Arial"/>
          <w:color w:val="000000"/>
          <w:sz w:val="18"/>
          <w:szCs w:val="18"/>
        </w:rPr>
        <w:t>2,8 Milliarden €.</w:t>
      </w:r>
    </w:p>
    <w:p w:rsidR="001853D8" w:rsidRDefault="001853D8" w:rsidP="002B46F0">
      <w:pPr>
        <w:autoSpaceDE w:val="0"/>
        <w:autoSpaceDN w:val="0"/>
        <w:adjustRightInd w:val="0"/>
        <w:spacing w:line="220" w:lineRule="exact"/>
        <w:rPr>
          <w:rFonts w:ascii="Arial" w:hAnsi="Arial" w:cs="Arial"/>
          <w:color w:val="000000"/>
          <w:sz w:val="18"/>
          <w:szCs w:val="18"/>
        </w:rPr>
      </w:pPr>
    </w:p>
    <w:p w:rsidR="00923C34" w:rsidRPr="00923C34" w:rsidRDefault="00923C34" w:rsidP="00923C34">
      <w:pPr>
        <w:autoSpaceDE w:val="0"/>
        <w:autoSpaceDN w:val="0"/>
        <w:adjustRightInd w:val="0"/>
        <w:rPr>
          <w:rFonts w:ascii="Arial" w:hAnsi="Arial" w:cs="Arial"/>
          <w:color w:val="000000"/>
          <w:sz w:val="18"/>
          <w:szCs w:val="18"/>
          <w:lang w:eastAsia="en-US"/>
        </w:rPr>
      </w:pPr>
      <w:r w:rsidRPr="00923C34">
        <w:rPr>
          <w:rFonts w:ascii="Arial" w:hAnsi="Arial" w:cs="Arial"/>
          <w:color w:val="000000"/>
          <w:sz w:val="18"/>
          <w:szCs w:val="18"/>
          <w:lang w:eastAsia="en-US"/>
        </w:rPr>
        <w:t xml:space="preserve">Pressekontakt </w:t>
      </w:r>
      <w:proofErr w:type="spellStart"/>
      <w:r w:rsidRPr="00923C34">
        <w:rPr>
          <w:rFonts w:ascii="Arial" w:hAnsi="Arial" w:cs="Arial"/>
          <w:color w:val="000000"/>
          <w:sz w:val="18"/>
          <w:szCs w:val="18"/>
          <w:lang w:eastAsia="en-US"/>
        </w:rPr>
        <w:t>Evonik</w:t>
      </w:r>
      <w:proofErr w:type="spellEnd"/>
      <w:r w:rsidRPr="00923C34">
        <w:rPr>
          <w:rFonts w:ascii="Arial" w:hAnsi="Arial" w:cs="Arial"/>
          <w:color w:val="000000"/>
          <w:sz w:val="18"/>
          <w:szCs w:val="18"/>
          <w:lang w:eastAsia="en-US"/>
        </w:rPr>
        <w:t xml:space="preserve"> Industries AG:</w:t>
      </w:r>
    </w:p>
    <w:p w:rsidR="00923C34" w:rsidRPr="00923C34" w:rsidRDefault="00923C34" w:rsidP="00923C34">
      <w:pPr>
        <w:autoSpaceDE w:val="0"/>
        <w:autoSpaceDN w:val="0"/>
        <w:adjustRightInd w:val="0"/>
        <w:rPr>
          <w:rFonts w:ascii="Arial" w:hAnsi="Arial" w:cs="Arial"/>
          <w:color w:val="000000"/>
          <w:sz w:val="18"/>
          <w:szCs w:val="18"/>
          <w:lang w:eastAsia="en-US"/>
        </w:rPr>
      </w:pPr>
      <w:r w:rsidRPr="00923C34">
        <w:rPr>
          <w:rFonts w:ascii="Arial" w:hAnsi="Arial" w:cs="Arial"/>
          <w:color w:val="000000"/>
          <w:sz w:val="18"/>
          <w:szCs w:val="18"/>
          <w:lang w:eastAsia="en-US"/>
        </w:rPr>
        <w:t>Alexandra Boy</w:t>
      </w:r>
    </w:p>
    <w:p w:rsidR="00923C34" w:rsidRPr="00923C34" w:rsidRDefault="00923C34" w:rsidP="00923C34">
      <w:pPr>
        <w:autoSpaceDE w:val="0"/>
        <w:autoSpaceDN w:val="0"/>
        <w:adjustRightInd w:val="0"/>
        <w:rPr>
          <w:rFonts w:ascii="Arial" w:hAnsi="Arial" w:cs="Arial"/>
          <w:color w:val="000000"/>
          <w:sz w:val="18"/>
          <w:szCs w:val="18"/>
          <w:lang w:eastAsia="en-US"/>
        </w:rPr>
      </w:pPr>
      <w:r w:rsidRPr="00923C34">
        <w:rPr>
          <w:rFonts w:ascii="Arial" w:hAnsi="Arial" w:cs="Arial"/>
          <w:color w:val="000000"/>
          <w:sz w:val="18"/>
          <w:szCs w:val="18"/>
          <w:lang w:eastAsia="en-US"/>
        </w:rPr>
        <w:t>Evonik Industries AG</w:t>
      </w:r>
    </w:p>
    <w:p w:rsidR="00923C34" w:rsidRPr="00923C34" w:rsidRDefault="00923C34" w:rsidP="00923C34">
      <w:pPr>
        <w:autoSpaceDE w:val="0"/>
        <w:autoSpaceDN w:val="0"/>
        <w:adjustRightInd w:val="0"/>
        <w:rPr>
          <w:rFonts w:ascii="Arial" w:hAnsi="Arial" w:cs="Arial"/>
          <w:color w:val="000000"/>
          <w:sz w:val="18"/>
          <w:szCs w:val="18"/>
          <w:lang w:eastAsia="en-US"/>
        </w:rPr>
      </w:pPr>
      <w:r w:rsidRPr="00923C34">
        <w:rPr>
          <w:rFonts w:ascii="Arial" w:hAnsi="Arial" w:cs="Arial"/>
          <w:color w:val="000000"/>
          <w:sz w:val="18"/>
          <w:szCs w:val="18"/>
          <w:lang w:eastAsia="en-US"/>
        </w:rPr>
        <w:t>Tel. +49-201-177-3167</w:t>
      </w:r>
    </w:p>
    <w:p w:rsidR="001853D8" w:rsidRPr="00DE5363" w:rsidRDefault="00923C34" w:rsidP="00923C34">
      <w:pPr>
        <w:rPr>
          <w:rFonts w:ascii="Arial" w:hAnsi="Arial" w:cs="Arial"/>
          <w:sz w:val="18"/>
          <w:szCs w:val="18"/>
        </w:rPr>
      </w:pPr>
      <w:r w:rsidRPr="00923C34">
        <w:rPr>
          <w:rFonts w:ascii="Arial" w:hAnsi="Arial" w:cs="Arial"/>
          <w:color w:val="000000"/>
          <w:sz w:val="18"/>
          <w:szCs w:val="18"/>
          <w:lang w:eastAsia="en-US"/>
        </w:rPr>
        <w:t xml:space="preserve">E-Mail: </w:t>
      </w:r>
      <w:hyperlink r:id="rId14" w:history="1">
        <w:r w:rsidRPr="005C798D">
          <w:rPr>
            <w:rStyle w:val="Hyperlink"/>
            <w:rFonts w:ascii="Arial" w:hAnsi="Arial" w:cs="Arial"/>
            <w:sz w:val="18"/>
            <w:szCs w:val="18"/>
            <w:lang w:eastAsia="en-US"/>
          </w:rPr>
          <w:t>alexandra.boy@evonik.com</w:t>
        </w:r>
      </w:hyperlink>
      <w:r>
        <w:rPr>
          <w:rFonts w:ascii="Arial" w:hAnsi="Arial" w:cs="Arial"/>
          <w:sz w:val="18"/>
          <w:szCs w:val="18"/>
          <w:lang w:eastAsia="en-US"/>
        </w:rPr>
        <w:t xml:space="preserve"> </w:t>
      </w:r>
      <w:r w:rsidR="001853D8" w:rsidRPr="00332F66">
        <w:rPr>
          <w:rFonts w:ascii="Arial" w:hAnsi="Arial" w:cs="Arial"/>
          <w:color w:val="000000"/>
          <w:sz w:val="18"/>
          <w:szCs w:val="18"/>
        </w:rPr>
        <w:br/>
      </w:r>
    </w:p>
    <w:p w:rsidR="001853D8" w:rsidRPr="00DE5363" w:rsidRDefault="001853D8" w:rsidP="002B46F0">
      <w:pPr>
        <w:autoSpaceDE w:val="0"/>
        <w:autoSpaceDN w:val="0"/>
        <w:adjustRightInd w:val="0"/>
        <w:spacing w:line="220" w:lineRule="exact"/>
        <w:rPr>
          <w:rFonts w:ascii="Arial" w:hAnsi="Arial" w:cs="Arial"/>
          <w:color w:val="000000"/>
          <w:sz w:val="18"/>
          <w:szCs w:val="18"/>
        </w:rPr>
      </w:pPr>
    </w:p>
    <w:p w:rsidR="001853D8" w:rsidRPr="00DE5363" w:rsidRDefault="001853D8" w:rsidP="002B46F0">
      <w:pPr>
        <w:autoSpaceDE w:val="0"/>
        <w:autoSpaceDN w:val="0"/>
        <w:adjustRightInd w:val="0"/>
        <w:spacing w:line="220" w:lineRule="exact"/>
        <w:rPr>
          <w:rFonts w:ascii="Arial" w:hAnsi="Arial" w:cs="Arial"/>
          <w:b/>
          <w:sz w:val="18"/>
          <w:szCs w:val="18"/>
        </w:rPr>
      </w:pPr>
    </w:p>
    <w:p w:rsidR="001853D8" w:rsidRPr="005F508D" w:rsidRDefault="001853D8" w:rsidP="002B46F0">
      <w:pPr>
        <w:rPr>
          <w:rFonts w:ascii="Arial" w:hAnsi="Arial"/>
          <w:b/>
          <w:sz w:val="18"/>
          <w:szCs w:val="18"/>
        </w:rPr>
      </w:pPr>
      <w:r w:rsidRPr="005F508D">
        <w:rPr>
          <w:rFonts w:ascii="Arial" w:hAnsi="Arial"/>
          <w:b/>
          <w:sz w:val="18"/>
          <w:szCs w:val="18"/>
        </w:rPr>
        <w:t>Rechtlicher Hinweis:</w:t>
      </w:r>
    </w:p>
    <w:p w:rsidR="001853D8" w:rsidRDefault="001853D8" w:rsidP="00A03FD9">
      <w:pPr>
        <w:jc w:val="both"/>
        <w:rPr>
          <w:rFonts w:ascii="Arial" w:hAnsi="Arial"/>
          <w:sz w:val="18"/>
          <w:szCs w:val="18"/>
        </w:rPr>
      </w:pPr>
      <w:r w:rsidRPr="005F508D">
        <w:rPr>
          <w:rFonts w:ascii="Arial" w:hAnsi="Arial"/>
          <w:sz w:val="18"/>
          <w:szCs w:val="18"/>
        </w:rPr>
        <w:t xml:space="preserve">Diese Mitteilung darf nicht in den Vereinigten Staaten von Amerika, Kanada, Australien oder Japan veröffentlicht, verteilt oder übermittelt werden. Diese Mitteilung stellt weder ein Angebot zum Kauf von Wertpapieren noch die Aufforderung zur Abgabe eines Angebots zum Kauf von Wertpapieren (die „Aktien“) der </w:t>
      </w:r>
      <w:proofErr w:type="spellStart"/>
      <w:r w:rsidRPr="005F508D">
        <w:rPr>
          <w:rFonts w:ascii="Arial" w:hAnsi="Arial"/>
          <w:sz w:val="18"/>
          <w:szCs w:val="18"/>
        </w:rPr>
        <w:t>Evonik</w:t>
      </w:r>
      <w:proofErr w:type="spellEnd"/>
      <w:r w:rsidRPr="005F508D">
        <w:rPr>
          <w:rFonts w:ascii="Arial" w:hAnsi="Arial"/>
          <w:sz w:val="18"/>
          <w:szCs w:val="18"/>
        </w:rPr>
        <w:t xml:space="preserve"> Industries AG (die „Gesellschaft”) in den Vereinigten Staaten von Amerika, Deutschland oder sonstigen Staaten dar. Die Aktien der Gesellschaft dürfen in den Vereinigten Staaten von Amerika nur nach vorheriger Registrierung oder ohne vorherige Registrierung nur aufgrund einer Ausnahmeregelung von dem Registrierungserfordernis nach den Vorschriften des U.S. Securities </w:t>
      </w:r>
      <w:proofErr w:type="spellStart"/>
      <w:r w:rsidRPr="005F508D">
        <w:rPr>
          <w:rFonts w:ascii="Arial" w:hAnsi="Arial"/>
          <w:sz w:val="18"/>
          <w:szCs w:val="18"/>
        </w:rPr>
        <w:t>Act</w:t>
      </w:r>
      <w:proofErr w:type="spellEnd"/>
      <w:r w:rsidRPr="005F508D">
        <w:rPr>
          <w:rFonts w:ascii="Arial" w:hAnsi="Arial"/>
          <w:sz w:val="18"/>
          <w:szCs w:val="18"/>
        </w:rPr>
        <w:t xml:space="preserve"> von 1933 in der geltenden Fassung (der „Securities </w:t>
      </w:r>
      <w:proofErr w:type="spellStart"/>
      <w:r w:rsidRPr="005F508D">
        <w:rPr>
          <w:rFonts w:ascii="Arial" w:hAnsi="Arial"/>
          <w:sz w:val="18"/>
          <w:szCs w:val="18"/>
        </w:rPr>
        <w:t>Act</w:t>
      </w:r>
      <w:proofErr w:type="spellEnd"/>
      <w:r w:rsidRPr="005F508D">
        <w:rPr>
          <w:rFonts w:ascii="Arial" w:hAnsi="Arial"/>
          <w:sz w:val="18"/>
          <w:szCs w:val="18"/>
        </w:rPr>
        <w:t xml:space="preserve">“) verkauft oder zum Kauf angeboten werden. Die Aktien der Gesellschaft sind nicht und werden nicht unter dem Securities </w:t>
      </w:r>
      <w:proofErr w:type="spellStart"/>
      <w:r w:rsidRPr="005F508D">
        <w:rPr>
          <w:rFonts w:ascii="Arial" w:hAnsi="Arial"/>
          <w:sz w:val="18"/>
          <w:szCs w:val="18"/>
        </w:rPr>
        <w:t>Act</w:t>
      </w:r>
      <w:proofErr w:type="spellEnd"/>
      <w:r w:rsidRPr="005F508D">
        <w:rPr>
          <w:rFonts w:ascii="Arial" w:hAnsi="Arial"/>
          <w:sz w:val="18"/>
          <w:szCs w:val="18"/>
        </w:rPr>
        <w:t xml:space="preserve"> registriert.</w:t>
      </w:r>
    </w:p>
    <w:p w:rsidR="001853D8" w:rsidRPr="006D6B6F" w:rsidRDefault="001853D8" w:rsidP="00A03FD9">
      <w:pPr>
        <w:pStyle w:val="AONormal"/>
        <w:jc w:val="both"/>
        <w:rPr>
          <w:lang w:eastAsia="en-GB"/>
        </w:rPr>
      </w:pPr>
    </w:p>
    <w:p w:rsidR="001853D8" w:rsidRPr="005F508D" w:rsidRDefault="001853D8" w:rsidP="00A03FD9">
      <w:pPr>
        <w:jc w:val="both"/>
        <w:rPr>
          <w:rFonts w:ascii="Arial" w:hAnsi="Arial"/>
          <w:sz w:val="18"/>
          <w:szCs w:val="18"/>
        </w:rPr>
      </w:pPr>
      <w:r w:rsidRPr="005F508D">
        <w:rPr>
          <w:rFonts w:ascii="Arial" w:hAnsi="Arial"/>
          <w:sz w:val="18"/>
          <w:szCs w:val="18"/>
        </w:rPr>
        <w:t xml:space="preserve">In dem Vereinigten Königreich wird dieses Dokument nur verteilt und es richtet sich nur an Personen, die (i) professionelle Anleger sind und unter Artikel 19(5) des Financial Services </w:t>
      </w:r>
      <w:proofErr w:type="spellStart"/>
      <w:r w:rsidRPr="005F508D">
        <w:rPr>
          <w:rFonts w:ascii="Arial" w:hAnsi="Arial"/>
          <w:sz w:val="18"/>
          <w:szCs w:val="18"/>
        </w:rPr>
        <w:t>and</w:t>
      </w:r>
      <w:proofErr w:type="spellEnd"/>
      <w:r w:rsidRPr="005F508D">
        <w:rPr>
          <w:rFonts w:ascii="Arial" w:hAnsi="Arial"/>
          <w:sz w:val="18"/>
          <w:szCs w:val="18"/>
        </w:rPr>
        <w:t xml:space="preserve"> </w:t>
      </w:r>
      <w:proofErr w:type="spellStart"/>
      <w:r w:rsidRPr="005F508D">
        <w:rPr>
          <w:rFonts w:ascii="Arial" w:hAnsi="Arial"/>
          <w:sz w:val="18"/>
          <w:szCs w:val="18"/>
        </w:rPr>
        <w:t>Markets</w:t>
      </w:r>
      <w:proofErr w:type="spellEnd"/>
      <w:r w:rsidRPr="005F508D">
        <w:rPr>
          <w:rFonts w:ascii="Arial" w:hAnsi="Arial"/>
          <w:sz w:val="18"/>
          <w:szCs w:val="18"/>
        </w:rPr>
        <w:t xml:space="preserve"> </w:t>
      </w:r>
      <w:proofErr w:type="spellStart"/>
      <w:r w:rsidRPr="005F508D">
        <w:rPr>
          <w:rFonts w:ascii="Arial" w:hAnsi="Arial"/>
          <w:sz w:val="18"/>
          <w:szCs w:val="18"/>
        </w:rPr>
        <w:t>Act</w:t>
      </w:r>
      <w:proofErr w:type="spellEnd"/>
      <w:r w:rsidRPr="005F508D">
        <w:rPr>
          <w:rFonts w:ascii="Arial" w:hAnsi="Arial"/>
          <w:sz w:val="18"/>
          <w:szCs w:val="18"/>
        </w:rPr>
        <w:t xml:space="preserve"> 2000 (Financial Promotion) Order 2005 in der geltenden Fassung (die „Verordnung”) fallen oder (ii) Personen sind, die unter Artikel 49(2)(a) </w:t>
      </w:r>
      <w:proofErr w:type="spellStart"/>
      <w:r w:rsidRPr="005F508D">
        <w:rPr>
          <w:rFonts w:ascii="Arial" w:hAnsi="Arial"/>
          <w:sz w:val="18"/>
          <w:szCs w:val="18"/>
        </w:rPr>
        <w:t>to</w:t>
      </w:r>
      <w:proofErr w:type="spellEnd"/>
      <w:r w:rsidRPr="005F508D">
        <w:rPr>
          <w:rFonts w:ascii="Arial" w:hAnsi="Arial"/>
          <w:sz w:val="18"/>
          <w:szCs w:val="18"/>
        </w:rPr>
        <w:t xml:space="preserve"> (d) der Verordnung fallen („high </w:t>
      </w:r>
      <w:proofErr w:type="spellStart"/>
      <w:r w:rsidRPr="005F508D">
        <w:rPr>
          <w:rFonts w:ascii="Arial" w:hAnsi="Arial"/>
          <w:sz w:val="18"/>
          <w:szCs w:val="18"/>
        </w:rPr>
        <w:t>net</w:t>
      </w:r>
      <w:proofErr w:type="spellEnd"/>
      <w:r w:rsidRPr="005F508D">
        <w:rPr>
          <w:rFonts w:ascii="Arial" w:hAnsi="Arial"/>
          <w:sz w:val="18"/>
          <w:szCs w:val="18"/>
        </w:rPr>
        <w:t xml:space="preserve"> </w:t>
      </w:r>
      <w:proofErr w:type="spellStart"/>
      <w:r w:rsidRPr="005F508D">
        <w:rPr>
          <w:rFonts w:ascii="Arial" w:hAnsi="Arial"/>
          <w:sz w:val="18"/>
          <w:szCs w:val="18"/>
        </w:rPr>
        <w:t>worth</w:t>
      </w:r>
      <w:proofErr w:type="spellEnd"/>
      <w:r w:rsidRPr="005F508D">
        <w:rPr>
          <w:rFonts w:ascii="Arial" w:hAnsi="Arial"/>
          <w:sz w:val="18"/>
          <w:szCs w:val="18"/>
        </w:rPr>
        <w:t xml:space="preserve"> </w:t>
      </w:r>
      <w:proofErr w:type="spellStart"/>
      <w:r w:rsidRPr="005F508D">
        <w:rPr>
          <w:rFonts w:ascii="Arial" w:hAnsi="Arial"/>
          <w:sz w:val="18"/>
          <w:szCs w:val="18"/>
        </w:rPr>
        <w:t>companies</w:t>
      </w:r>
      <w:proofErr w:type="spellEnd"/>
      <w:r w:rsidRPr="005F508D">
        <w:rPr>
          <w:rFonts w:ascii="Arial" w:hAnsi="Arial"/>
          <w:sz w:val="18"/>
          <w:szCs w:val="18"/>
        </w:rPr>
        <w:t>”, „</w:t>
      </w:r>
      <w:proofErr w:type="spellStart"/>
      <w:r w:rsidRPr="005F508D">
        <w:rPr>
          <w:rFonts w:ascii="Arial" w:hAnsi="Arial"/>
          <w:sz w:val="18"/>
          <w:szCs w:val="18"/>
        </w:rPr>
        <w:t>unincorporated</w:t>
      </w:r>
      <w:proofErr w:type="spellEnd"/>
      <w:r w:rsidRPr="005F508D">
        <w:rPr>
          <w:rFonts w:ascii="Arial" w:hAnsi="Arial"/>
          <w:sz w:val="18"/>
          <w:szCs w:val="18"/>
        </w:rPr>
        <w:t xml:space="preserve"> </w:t>
      </w:r>
      <w:proofErr w:type="spellStart"/>
      <w:r w:rsidRPr="005F508D">
        <w:rPr>
          <w:rFonts w:ascii="Arial" w:hAnsi="Arial"/>
          <w:sz w:val="18"/>
          <w:szCs w:val="18"/>
        </w:rPr>
        <w:t>associations</w:t>
      </w:r>
      <w:proofErr w:type="spellEnd"/>
      <w:r w:rsidRPr="005F508D">
        <w:rPr>
          <w:rFonts w:ascii="Arial" w:hAnsi="Arial"/>
          <w:sz w:val="18"/>
          <w:szCs w:val="18"/>
        </w:rPr>
        <w:t>“ etc.) (wobei diese Personen zusammen als „Relevante Personen“ bezeichnet werden). Dieses Dokument richtet sich nur an Relevante Personen und auf Basis dieses Dokuments dürfen Personen nicht handeln und nicht vertrauen, die keine Relevante Personen sind. Jede Investition oder jede Investitionstätigkeit, auf die sich dieses Dokument bezieht, steht nur den Relevanten Personen offen und wird nur mit Relevanten Personen eingegangen.</w:t>
      </w:r>
    </w:p>
    <w:p w:rsidR="001853D8" w:rsidRPr="005F508D" w:rsidRDefault="001853D8" w:rsidP="00A03FD9">
      <w:pPr>
        <w:jc w:val="both"/>
        <w:rPr>
          <w:rFonts w:ascii="Arial" w:hAnsi="Arial"/>
          <w:sz w:val="18"/>
          <w:szCs w:val="18"/>
        </w:rPr>
      </w:pPr>
    </w:p>
    <w:p w:rsidR="001853D8" w:rsidRPr="005F508D" w:rsidRDefault="001853D8" w:rsidP="00A03FD9">
      <w:pPr>
        <w:jc w:val="both"/>
        <w:rPr>
          <w:rFonts w:ascii="Arial" w:hAnsi="Arial"/>
          <w:sz w:val="18"/>
          <w:szCs w:val="18"/>
        </w:rPr>
      </w:pPr>
      <w:r w:rsidRPr="005F508D">
        <w:rPr>
          <w:rFonts w:ascii="Arial" w:hAnsi="Arial"/>
          <w:sz w:val="18"/>
          <w:szCs w:val="18"/>
        </w:rPr>
        <w:t xml:space="preserve">Soweit wir in dieser </w:t>
      </w:r>
      <w:r w:rsidR="001D1093">
        <w:rPr>
          <w:rFonts w:ascii="Arial" w:hAnsi="Arial"/>
          <w:sz w:val="18"/>
          <w:szCs w:val="18"/>
        </w:rPr>
        <w:t>Pressemitteilung</w:t>
      </w:r>
      <w:bookmarkStart w:id="0" w:name="_GoBack"/>
      <w:bookmarkEnd w:id="0"/>
      <w:r w:rsidRPr="005F508D">
        <w:rPr>
          <w:rFonts w:ascii="Arial" w:hAnsi="Arial"/>
          <w:sz w:val="18"/>
          <w:szCs w:val="18"/>
        </w:rPr>
        <w:t xml:space="preserve">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w:t>
      </w:r>
      <w:proofErr w:type="spellStart"/>
      <w:r w:rsidRPr="005F508D">
        <w:rPr>
          <w:rFonts w:ascii="Arial" w:hAnsi="Arial"/>
          <w:sz w:val="18"/>
          <w:szCs w:val="18"/>
        </w:rPr>
        <w:t>Evonik</w:t>
      </w:r>
      <w:proofErr w:type="spellEnd"/>
      <w:r w:rsidRPr="005F508D">
        <w:rPr>
          <w:rFonts w:ascii="Arial" w:hAnsi="Arial"/>
          <w:sz w:val="18"/>
          <w:szCs w:val="18"/>
        </w:rPr>
        <w:t xml:space="preserve"> Industries AG noch mit ihr verbundene Unternehmen übernehmen</w:t>
      </w:r>
      <w:r w:rsidRPr="006D6B6F">
        <w:rPr>
          <w:lang w:eastAsia="en-GB"/>
        </w:rPr>
        <w:t xml:space="preserve"> </w:t>
      </w:r>
      <w:r w:rsidRPr="005F508D">
        <w:rPr>
          <w:rFonts w:ascii="Arial" w:hAnsi="Arial"/>
          <w:sz w:val="18"/>
          <w:szCs w:val="18"/>
        </w:rPr>
        <w:t>eine Verpflichtung, in dieser Mitteilung enthaltene Prognosen, Erwartungen oder Aussagen zu aktualisieren.</w:t>
      </w:r>
    </w:p>
    <w:p w:rsidR="001853D8" w:rsidRPr="005F508D" w:rsidRDefault="001853D8" w:rsidP="002B46F0">
      <w:pPr>
        <w:rPr>
          <w:rFonts w:ascii="Arial" w:hAnsi="Arial"/>
          <w:sz w:val="18"/>
          <w:szCs w:val="18"/>
        </w:rPr>
      </w:pPr>
    </w:p>
    <w:p w:rsidR="001853D8" w:rsidRPr="005F508D" w:rsidRDefault="001853D8" w:rsidP="002B46F0">
      <w:pPr>
        <w:rPr>
          <w:rFonts w:ascii="Arial" w:hAnsi="Arial"/>
          <w:sz w:val="18"/>
          <w:szCs w:val="18"/>
        </w:rPr>
      </w:pPr>
    </w:p>
    <w:sectPr w:rsidR="001853D8" w:rsidRPr="005F508D" w:rsidSect="00A42FF8">
      <w:headerReference w:type="default" r:id="rId15"/>
      <w:footerReference w:type="default" r:id="rId16"/>
      <w:pgSz w:w="11906" w:h="16838"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3D8" w:rsidRDefault="001853D8">
      <w:r>
        <w:separator/>
      </w:r>
    </w:p>
  </w:endnote>
  <w:endnote w:type="continuationSeparator" w:id="0">
    <w:p w:rsidR="001853D8" w:rsidRDefault="00185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3D8" w:rsidRDefault="001853D8">
    <w:pPr>
      <w:pStyle w:val="Fuzeile"/>
      <w:jc w:val="center"/>
    </w:pP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sidR="001D1093">
      <w:rPr>
        <w:rFonts w:ascii="Arial" w:hAnsi="Arial" w:cs="Arial"/>
        <w:noProof/>
        <w:sz w:val="20"/>
        <w:szCs w:val="20"/>
      </w:rPr>
      <w:t>3</w:t>
    </w:r>
    <w:r>
      <w:rPr>
        <w:rFonts w:ascii="Arial" w:hAnsi="Arial" w:cs="Arial"/>
        <w:sz w:val="20"/>
        <w:szCs w:val="20"/>
      </w:rPr>
      <w:fldChar w:fldCharType="end"/>
    </w:r>
  </w:p>
  <w:p w:rsidR="001853D8" w:rsidRDefault="001853D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3D8" w:rsidRDefault="001853D8">
      <w:r>
        <w:separator/>
      </w:r>
    </w:p>
  </w:footnote>
  <w:footnote w:type="continuationSeparator" w:id="0">
    <w:p w:rsidR="001853D8" w:rsidRDefault="001853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3D8" w:rsidRDefault="001853D8">
    <w:pPr>
      <w:pStyle w:val="Kopfzeile"/>
    </w:pPr>
  </w:p>
  <w:p w:rsidR="001853D8" w:rsidRDefault="001853D8">
    <w:pPr>
      <w:autoSpaceDE w:val="0"/>
      <w:autoSpaceDN w:val="0"/>
      <w:adjustRightInd w:val="0"/>
      <w:spacing w:before="120" w:after="120"/>
      <w:jc w:val="both"/>
      <w:rPr>
        <w:rFonts w:ascii="Arial" w:hAnsi="Arial" w:cs="Arial"/>
        <w:b/>
        <w:bCs/>
        <w:color w:val="000000"/>
        <w:sz w:val="16"/>
        <w:szCs w:val="16"/>
        <w:u w:val="single"/>
        <w:lang w:val="en-US" w:eastAsia="en-US"/>
      </w:rPr>
    </w:pPr>
    <w:r>
      <w:rPr>
        <w:rFonts w:ascii="Arial" w:hAnsi="Arial" w:cs="Arial"/>
        <w:b/>
        <w:bCs/>
        <w:color w:val="000000"/>
        <w:sz w:val="16"/>
        <w:szCs w:val="16"/>
        <w:u w:val="single"/>
        <w:lang w:val="en-US" w:eastAsia="en-US"/>
      </w:rPr>
      <w:t xml:space="preserve">Not for release, publication or distribution in the </w:t>
    </w:r>
    <w:smartTag w:uri="urn:schemas-microsoft-com:office:smarttags" w:element="country-region">
      <w:r>
        <w:rPr>
          <w:rFonts w:ascii="Arial" w:hAnsi="Arial" w:cs="Arial"/>
          <w:b/>
          <w:bCs/>
          <w:color w:val="000000"/>
          <w:sz w:val="16"/>
          <w:szCs w:val="16"/>
          <w:u w:val="single"/>
          <w:lang w:val="en-US" w:eastAsia="en-US"/>
        </w:rPr>
        <w:t>United States</w:t>
      </w:r>
    </w:smartTag>
    <w:r>
      <w:rPr>
        <w:rFonts w:ascii="Arial" w:hAnsi="Arial" w:cs="Arial"/>
        <w:b/>
        <w:bCs/>
        <w:color w:val="000000"/>
        <w:sz w:val="16"/>
        <w:szCs w:val="16"/>
        <w:u w:val="single"/>
        <w:lang w:val="en-US" w:eastAsia="en-US"/>
      </w:rPr>
      <w:t xml:space="preserve">, </w:t>
    </w:r>
    <w:smartTag w:uri="urn:schemas-microsoft-com:office:smarttags" w:element="country-region">
      <w:r>
        <w:rPr>
          <w:rFonts w:ascii="Arial" w:hAnsi="Arial" w:cs="Arial"/>
          <w:b/>
          <w:bCs/>
          <w:color w:val="000000"/>
          <w:sz w:val="16"/>
          <w:szCs w:val="16"/>
          <w:u w:val="single"/>
          <w:lang w:val="en-US" w:eastAsia="en-US"/>
        </w:rPr>
        <w:t>Australia</w:t>
      </w:r>
    </w:smartTag>
    <w:r>
      <w:rPr>
        <w:rFonts w:ascii="Arial" w:hAnsi="Arial" w:cs="Arial"/>
        <w:b/>
        <w:bCs/>
        <w:color w:val="000000"/>
        <w:sz w:val="16"/>
        <w:szCs w:val="16"/>
        <w:u w:val="single"/>
        <w:lang w:val="en-US" w:eastAsia="en-US"/>
      </w:rPr>
      <w:t xml:space="preserve">, </w:t>
    </w:r>
    <w:smartTag w:uri="urn:schemas-microsoft-com:office:smarttags" w:element="country-region">
      <w:r>
        <w:rPr>
          <w:rFonts w:ascii="Arial" w:hAnsi="Arial" w:cs="Arial"/>
          <w:b/>
          <w:bCs/>
          <w:color w:val="000000"/>
          <w:sz w:val="16"/>
          <w:szCs w:val="16"/>
          <w:u w:val="single"/>
          <w:lang w:val="en-US" w:eastAsia="en-US"/>
        </w:rPr>
        <w:t>Canada</w:t>
      </w:r>
    </w:smartTag>
    <w:r>
      <w:rPr>
        <w:rFonts w:ascii="Arial" w:hAnsi="Arial" w:cs="Arial"/>
        <w:b/>
        <w:bCs/>
        <w:color w:val="000000"/>
        <w:sz w:val="16"/>
        <w:szCs w:val="16"/>
        <w:u w:val="single"/>
        <w:lang w:val="en-US" w:eastAsia="en-US"/>
      </w:rPr>
      <w:t xml:space="preserve"> or </w:t>
    </w:r>
    <w:smartTag w:uri="urn:schemas-microsoft-com:office:smarttags" w:element="place">
      <w:smartTag w:uri="urn:schemas-microsoft-com:office:smarttags" w:element="country-region">
        <w:r>
          <w:rPr>
            <w:rFonts w:ascii="Arial" w:hAnsi="Arial" w:cs="Arial"/>
            <w:b/>
            <w:bCs/>
            <w:color w:val="000000"/>
            <w:sz w:val="16"/>
            <w:szCs w:val="16"/>
            <w:u w:val="single"/>
            <w:lang w:val="en-US" w:eastAsia="en-US"/>
          </w:rPr>
          <w:t>Japan</w:t>
        </w:r>
      </w:smartTag>
    </w:smartTag>
    <w:r>
      <w:rPr>
        <w:rFonts w:ascii="Arial" w:hAnsi="Arial" w:cs="Arial"/>
        <w:b/>
        <w:bCs/>
        <w:color w:val="000000"/>
        <w:sz w:val="16"/>
        <w:szCs w:val="16"/>
        <w:u w:val="single"/>
        <w:lang w:val="en-US" w:eastAsia="en-US"/>
      </w:rPr>
      <w:t>.</w:t>
    </w:r>
  </w:p>
  <w:p w:rsidR="001853D8" w:rsidRDefault="001853D8">
    <w:pPr>
      <w:pStyle w:val="Kopfzeile"/>
      <w:jc w:val="center"/>
      <w:rPr>
        <w:rFonts w:ascii="Arial" w:hAnsi="Arial" w:cs="Arial"/>
        <w:sz w:val="20"/>
        <w:szCs w:val="20"/>
        <w:lang w:val="en-GB"/>
      </w:rPr>
    </w:pPr>
  </w:p>
  <w:p w:rsidR="001853D8" w:rsidRDefault="001853D8">
    <w:pPr>
      <w:pStyle w:val="Kopfzeile"/>
      <w:jc w:val="center"/>
      <w:rPr>
        <w:rFonts w:ascii="Arial" w:hAnsi="Arial" w:cs="Arial"/>
        <w:sz w:val="20"/>
        <w:szCs w:val="20"/>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6F0"/>
    <w:rsid w:val="000001BD"/>
    <w:rsid w:val="0000048C"/>
    <w:rsid w:val="00000725"/>
    <w:rsid w:val="00000885"/>
    <w:rsid w:val="00000B6A"/>
    <w:rsid w:val="00000BD0"/>
    <w:rsid w:val="00000F1A"/>
    <w:rsid w:val="00001796"/>
    <w:rsid w:val="00001C48"/>
    <w:rsid w:val="00002DC2"/>
    <w:rsid w:val="00004759"/>
    <w:rsid w:val="00005440"/>
    <w:rsid w:val="000057A5"/>
    <w:rsid w:val="00005C33"/>
    <w:rsid w:val="00005C5C"/>
    <w:rsid w:val="0000604A"/>
    <w:rsid w:val="000060CA"/>
    <w:rsid w:val="00006950"/>
    <w:rsid w:val="00007676"/>
    <w:rsid w:val="00007755"/>
    <w:rsid w:val="0001061E"/>
    <w:rsid w:val="000107E1"/>
    <w:rsid w:val="000112A1"/>
    <w:rsid w:val="000114E8"/>
    <w:rsid w:val="0001162A"/>
    <w:rsid w:val="000117A0"/>
    <w:rsid w:val="00011EB7"/>
    <w:rsid w:val="00011F1A"/>
    <w:rsid w:val="0001227D"/>
    <w:rsid w:val="0001247F"/>
    <w:rsid w:val="0001250C"/>
    <w:rsid w:val="00012701"/>
    <w:rsid w:val="00012B6B"/>
    <w:rsid w:val="00012F37"/>
    <w:rsid w:val="000139FC"/>
    <w:rsid w:val="00013A03"/>
    <w:rsid w:val="00013BA3"/>
    <w:rsid w:val="000149EA"/>
    <w:rsid w:val="00015537"/>
    <w:rsid w:val="0001610B"/>
    <w:rsid w:val="00016835"/>
    <w:rsid w:val="00017459"/>
    <w:rsid w:val="000178A3"/>
    <w:rsid w:val="00017B8D"/>
    <w:rsid w:val="00017E0B"/>
    <w:rsid w:val="000202B4"/>
    <w:rsid w:val="0002070D"/>
    <w:rsid w:val="00020A23"/>
    <w:rsid w:val="00020E62"/>
    <w:rsid w:val="0002168D"/>
    <w:rsid w:val="00021C6D"/>
    <w:rsid w:val="0002305D"/>
    <w:rsid w:val="000236FC"/>
    <w:rsid w:val="00023A5A"/>
    <w:rsid w:val="00024255"/>
    <w:rsid w:val="00025655"/>
    <w:rsid w:val="00025964"/>
    <w:rsid w:val="00026622"/>
    <w:rsid w:val="00026857"/>
    <w:rsid w:val="00026F3A"/>
    <w:rsid w:val="0002761E"/>
    <w:rsid w:val="00027DFE"/>
    <w:rsid w:val="00030258"/>
    <w:rsid w:val="0003036F"/>
    <w:rsid w:val="0003088D"/>
    <w:rsid w:val="00030A35"/>
    <w:rsid w:val="00030ADC"/>
    <w:rsid w:val="00030EE6"/>
    <w:rsid w:val="000315C9"/>
    <w:rsid w:val="000315DD"/>
    <w:rsid w:val="000316B3"/>
    <w:rsid w:val="00031CA3"/>
    <w:rsid w:val="00032DE8"/>
    <w:rsid w:val="00032DEB"/>
    <w:rsid w:val="00033651"/>
    <w:rsid w:val="00034238"/>
    <w:rsid w:val="00034869"/>
    <w:rsid w:val="000348CD"/>
    <w:rsid w:val="00035596"/>
    <w:rsid w:val="000360FA"/>
    <w:rsid w:val="0003634C"/>
    <w:rsid w:val="0003680F"/>
    <w:rsid w:val="00036D0A"/>
    <w:rsid w:val="00036E45"/>
    <w:rsid w:val="0004049B"/>
    <w:rsid w:val="000405EA"/>
    <w:rsid w:val="000407B7"/>
    <w:rsid w:val="00040BEF"/>
    <w:rsid w:val="00040F54"/>
    <w:rsid w:val="00041002"/>
    <w:rsid w:val="00041394"/>
    <w:rsid w:val="000414A1"/>
    <w:rsid w:val="00043043"/>
    <w:rsid w:val="000431E1"/>
    <w:rsid w:val="000441EE"/>
    <w:rsid w:val="0004421C"/>
    <w:rsid w:val="00044344"/>
    <w:rsid w:val="000444A7"/>
    <w:rsid w:val="00044690"/>
    <w:rsid w:val="000446CC"/>
    <w:rsid w:val="00044CF5"/>
    <w:rsid w:val="00045499"/>
    <w:rsid w:val="00045569"/>
    <w:rsid w:val="00045CFA"/>
    <w:rsid w:val="00045F90"/>
    <w:rsid w:val="00045FD9"/>
    <w:rsid w:val="00046618"/>
    <w:rsid w:val="00046B16"/>
    <w:rsid w:val="00047921"/>
    <w:rsid w:val="00050778"/>
    <w:rsid w:val="00050B0E"/>
    <w:rsid w:val="00050BDD"/>
    <w:rsid w:val="00050E1C"/>
    <w:rsid w:val="000510EC"/>
    <w:rsid w:val="00051A9B"/>
    <w:rsid w:val="00051D13"/>
    <w:rsid w:val="00052811"/>
    <w:rsid w:val="00052B98"/>
    <w:rsid w:val="00052F31"/>
    <w:rsid w:val="00052F7A"/>
    <w:rsid w:val="00052FBB"/>
    <w:rsid w:val="00053488"/>
    <w:rsid w:val="00053996"/>
    <w:rsid w:val="000539CD"/>
    <w:rsid w:val="00053AB2"/>
    <w:rsid w:val="00053F9B"/>
    <w:rsid w:val="0005437A"/>
    <w:rsid w:val="000552EC"/>
    <w:rsid w:val="00055393"/>
    <w:rsid w:val="00055806"/>
    <w:rsid w:val="00055C67"/>
    <w:rsid w:val="00056191"/>
    <w:rsid w:val="000562C3"/>
    <w:rsid w:val="0005664B"/>
    <w:rsid w:val="00056D00"/>
    <w:rsid w:val="00057AAE"/>
    <w:rsid w:val="00057EB7"/>
    <w:rsid w:val="00057FC7"/>
    <w:rsid w:val="000605D5"/>
    <w:rsid w:val="0006125D"/>
    <w:rsid w:val="000621BE"/>
    <w:rsid w:val="00062775"/>
    <w:rsid w:val="00062DA1"/>
    <w:rsid w:val="00062F4B"/>
    <w:rsid w:val="000631FF"/>
    <w:rsid w:val="0006354B"/>
    <w:rsid w:val="000638CF"/>
    <w:rsid w:val="00063931"/>
    <w:rsid w:val="000645BA"/>
    <w:rsid w:val="00064DBD"/>
    <w:rsid w:val="00065389"/>
    <w:rsid w:val="000653CB"/>
    <w:rsid w:val="000658D0"/>
    <w:rsid w:val="000664D0"/>
    <w:rsid w:val="00066779"/>
    <w:rsid w:val="00066BF0"/>
    <w:rsid w:val="000670C9"/>
    <w:rsid w:val="000670E8"/>
    <w:rsid w:val="0006720D"/>
    <w:rsid w:val="00067F57"/>
    <w:rsid w:val="000701BA"/>
    <w:rsid w:val="00070E0E"/>
    <w:rsid w:val="00070F5A"/>
    <w:rsid w:val="00071B24"/>
    <w:rsid w:val="00071EB7"/>
    <w:rsid w:val="00071EC4"/>
    <w:rsid w:val="00072021"/>
    <w:rsid w:val="0007214D"/>
    <w:rsid w:val="0007220E"/>
    <w:rsid w:val="00073B2E"/>
    <w:rsid w:val="0007445A"/>
    <w:rsid w:val="00074A77"/>
    <w:rsid w:val="00074F24"/>
    <w:rsid w:val="00075127"/>
    <w:rsid w:val="00075AE3"/>
    <w:rsid w:val="00075E83"/>
    <w:rsid w:val="00075FC9"/>
    <w:rsid w:val="00076465"/>
    <w:rsid w:val="00076781"/>
    <w:rsid w:val="000767E6"/>
    <w:rsid w:val="00077AC5"/>
    <w:rsid w:val="00077B02"/>
    <w:rsid w:val="00080B8E"/>
    <w:rsid w:val="00081178"/>
    <w:rsid w:val="000812BD"/>
    <w:rsid w:val="00081CB9"/>
    <w:rsid w:val="00081E30"/>
    <w:rsid w:val="0008287E"/>
    <w:rsid w:val="000829CB"/>
    <w:rsid w:val="00082A34"/>
    <w:rsid w:val="00083437"/>
    <w:rsid w:val="000843AF"/>
    <w:rsid w:val="00084D96"/>
    <w:rsid w:val="0008523C"/>
    <w:rsid w:val="00085D5A"/>
    <w:rsid w:val="00086055"/>
    <w:rsid w:val="000864C3"/>
    <w:rsid w:val="00086535"/>
    <w:rsid w:val="0008778D"/>
    <w:rsid w:val="00090900"/>
    <w:rsid w:val="00090F25"/>
    <w:rsid w:val="00090F7F"/>
    <w:rsid w:val="00090FF8"/>
    <w:rsid w:val="00091451"/>
    <w:rsid w:val="00091B85"/>
    <w:rsid w:val="00093043"/>
    <w:rsid w:val="000935F9"/>
    <w:rsid w:val="00093B76"/>
    <w:rsid w:val="00093E5A"/>
    <w:rsid w:val="000944D0"/>
    <w:rsid w:val="00094712"/>
    <w:rsid w:val="000948A9"/>
    <w:rsid w:val="00094CC4"/>
    <w:rsid w:val="000952D1"/>
    <w:rsid w:val="000958ED"/>
    <w:rsid w:val="00095AED"/>
    <w:rsid w:val="00095F3F"/>
    <w:rsid w:val="00095F4E"/>
    <w:rsid w:val="0009639B"/>
    <w:rsid w:val="000965AE"/>
    <w:rsid w:val="00096B01"/>
    <w:rsid w:val="0009753C"/>
    <w:rsid w:val="000979CD"/>
    <w:rsid w:val="00097EE6"/>
    <w:rsid w:val="000A04B3"/>
    <w:rsid w:val="000A0A42"/>
    <w:rsid w:val="000A0B93"/>
    <w:rsid w:val="000A1484"/>
    <w:rsid w:val="000A1770"/>
    <w:rsid w:val="000A1B5B"/>
    <w:rsid w:val="000A1B7D"/>
    <w:rsid w:val="000A1BCE"/>
    <w:rsid w:val="000A1C45"/>
    <w:rsid w:val="000A219B"/>
    <w:rsid w:val="000A24E8"/>
    <w:rsid w:val="000A26C2"/>
    <w:rsid w:val="000A2AA0"/>
    <w:rsid w:val="000A322E"/>
    <w:rsid w:val="000A3E3F"/>
    <w:rsid w:val="000A4091"/>
    <w:rsid w:val="000A44E0"/>
    <w:rsid w:val="000A45DD"/>
    <w:rsid w:val="000A46CC"/>
    <w:rsid w:val="000A4879"/>
    <w:rsid w:val="000A496F"/>
    <w:rsid w:val="000A49B0"/>
    <w:rsid w:val="000A51C5"/>
    <w:rsid w:val="000A5878"/>
    <w:rsid w:val="000A5C35"/>
    <w:rsid w:val="000A6755"/>
    <w:rsid w:val="000A67AF"/>
    <w:rsid w:val="000A6D7D"/>
    <w:rsid w:val="000A703D"/>
    <w:rsid w:val="000A794A"/>
    <w:rsid w:val="000A7AA2"/>
    <w:rsid w:val="000A7E13"/>
    <w:rsid w:val="000A7F0B"/>
    <w:rsid w:val="000A7FC8"/>
    <w:rsid w:val="000B04E6"/>
    <w:rsid w:val="000B0927"/>
    <w:rsid w:val="000B0C12"/>
    <w:rsid w:val="000B0CE4"/>
    <w:rsid w:val="000B1206"/>
    <w:rsid w:val="000B28AE"/>
    <w:rsid w:val="000B2B2A"/>
    <w:rsid w:val="000B2C4D"/>
    <w:rsid w:val="000B2CEB"/>
    <w:rsid w:val="000B345F"/>
    <w:rsid w:val="000B3671"/>
    <w:rsid w:val="000B3E34"/>
    <w:rsid w:val="000B443E"/>
    <w:rsid w:val="000B4C16"/>
    <w:rsid w:val="000B5014"/>
    <w:rsid w:val="000B5BAA"/>
    <w:rsid w:val="000B5BF0"/>
    <w:rsid w:val="000B6680"/>
    <w:rsid w:val="000B6688"/>
    <w:rsid w:val="000B6B49"/>
    <w:rsid w:val="000B7019"/>
    <w:rsid w:val="000B721C"/>
    <w:rsid w:val="000B7599"/>
    <w:rsid w:val="000B7BA2"/>
    <w:rsid w:val="000C037E"/>
    <w:rsid w:val="000C080B"/>
    <w:rsid w:val="000C12EE"/>
    <w:rsid w:val="000C26B6"/>
    <w:rsid w:val="000C2BF3"/>
    <w:rsid w:val="000C2E6A"/>
    <w:rsid w:val="000C30E6"/>
    <w:rsid w:val="000C3196"/>
    <w:rsid w:val="000C3242"/>
    <w:rsid w:val="000C39D9"/>
    <w:rsid w:val="000C4381"/>
    <w:rsid w:val="000C43A4"/>
    <w:rsid w:val="000C44F2"/>
    <w:rsid w:val="000C4A95"/>
    <w:rsid w:val="000C4BF0"/>
    <w:rsid w:val="000C5C78"/>
    <w:rsid w:val="000C60B5"/>
    <w:rsid w:val="000C619B"/>
    <w:rsid w:val="000C63C4"/>
    <w:rsid w:val="000C6469"/>
    <w:rsid w:val="000C65B4"/>
    <w:rsid w:val="000C6C37"/>
    <w:rsid w:val="000C6D41"/>
    <w:rsid w:val="000C74AF"/>
    <w:rsid w:val="000C7DB4"/>
    <w:rsid w:val="000D0A38"/>
    <w:rsid w:val="000D1138"/>
    <w:rsid w:val="000D1268"/>
    <w:rsid w:val="000D1F5B"/>
    <w:rsid w:val="000D1F6E"/>
    <w:rsid w:val="000D2D27"/>
    <w:rsid w:val="000D3120"/>
    <w:rsid w:val="000D3614"/>
    <w:rsid w:val="000D3C74"/>
    <w:rsid w:val="000D3DF6"/>
    <w:rsid w:val="000D414C"/>
    <w:rsid w:val="000D4572"/>
    <w:rsid w:val="000D5088"/>
    <w:rsid w:val="000D5DC6"/>
    <w:rsid w:val="000D6300"/>
    <w:rsid w:val="000D6B86"/>
    <w:rsid w:val="000D6CCF"/>
    <w:rsid w:val="000D6DF2"/>
    <w:rsid w:val="000D7185"/>
    <w:rsid w:val="000D7241"/>
    <w:rsid w:val="000D73BF"/>
    <w:rsid w:val="000D762E"/>
    <w:rsid w:val="000E05E6"/>
    <w:rsid w:val="000E06DC"/>
    <w:rsid w:val="000E0792"/>
    <w:rsid w:val="000E0E1F"/>
    <w:rsid w:val="000E11C7"/>
    <w:rsid w:val="000E128E"/>
    <w:rsid w:val="000E1355"/>
    <w:rsid w:val="000E152B"/>
    <w:rsid w:val="000E1AD1"/>
    <w:rsid w:val="000E1B09"/>
    <w:rsid w:val="000E1D08"/>
    <w:rsid w:val="000E1DD2"/>
    <w:rsid w:val="000E2557"/>
    <w:rsid w:val="000E2836"/>
    <w:rsid w:val="000E28A3"/>
    <w:rsid w:val="000E31BF"/>
    <w:rsid w:val="000E31E4"/>
    <w:rsid w:val="000E375C"/>
    <w:rsid w:val="000E3C64"/>
    <w:rsid w:val="000E3DA4"/>
    <w:rsid w:val="000E4086"/>
    <w:rsid w:val="000E4323"/>
    <w:rsid w:val="000E63DF"/>
    <w:rsid w:val="000E6664"/>
    <w:rsid w:val="000E67F9"/>
    <w:rsid w:val="000E68A1"/>
    <w:rsid w:val="000F0A7E"/>
    <w:rsid w:val="000F0AD0"/>
    <w:rsid w:val="000F14E7"/>
    <w:rsid w:val="000F1ADA"/>
    <w:rsid w:val="000F1C34"/>
    <w:rsid w:val="000F2011"/>
    <w:rsid w:val="000F21B9"/>
    <w:rsid w:val="000F232B"/>
    <w:rsid w:val="000F3459"/>
    <w:rsid w:val="000F3581"/>
    <w:rsid w:val="000F3C3F"/>
    <w:rsid w:val="000F3D4E"/>
    <w:rsid w:val="000F440B"/>
    <w:rsid w:val="000F5178"/>
    <w:rsid w:val="000F56DE"/>
    <w:rsid w:val="000F5B64"/>
    <w:rsid w:val="000F5B80"/>
    <w:rsid w:val="000F5CC9"/>
    <w:rsid w:val="000F7166"/>
    <w:rsid w:val="000F7289"/>
    <w:rsid w:val="000F73EC"/>
    <w:rsid w:val="000F73F4"/>
    <w:rsid w:val="000F74FB"/>
    <w:rsid w:val="000F7B33"/>
    <w:rsid w:val="000F7BBE"/>
    <w:rsid w:val="000F7EAE"/>
    <w:rsid w:val="0010054A"/>
    <w:rsid w:val="00100950"/>
    <w:rsid w:val="00100D6B"/>
    <w:rsid w:val="001010AC"/>
    <w:rsid w:val="0010110C"/>
    <w:rsid w:val="00101116"/>
    <w:rsid w:val="001013CA"/>
    <w:rsid w:val="001014CE"/>
    <w:rsid w:val="00101ABF"/>
    <w:rsid w:val="00102356"/>
    <w:rsid w:val="00103562"/>
    <w:rsid w:val="00103995"/>
    <w:rsid w:val="001039C4"/>
    <w:rsid w:val="00104627"/>
    <w:rsid w:val="00104697"/>
    <w:rsid w:val="00104A2F"/>
    <w:rsid w:val="0010509C"/>
    <w:rsid w:val="001050F0"/>
    <w:rsid w:val="001054FA"/>
    <w:rsid w:val="00105839"/>
    <w:rsid w:val="001059F7"/>
    <w:rsid w:val="00105D15"/>
    <w:rsid w:val="001063B7"/>
    <w:rsid w:val="00106B0B"/>
    <w:rsid w:val="00107C72"/>
    <w:rsid w:val="00107E34"/>
    <w:rsid w:val="0011005F"/>
    <w:rsid w:val="0011073C"/>
    <w:rsid w:val="0011177C"/>
    <w:rsid w:val="00111C0F"/>
    <w:rsid w:val="00111CF8"/>
    <w:rsid w:val="00111FF3"/>
    <w:rsid w:val="001120DF"/>
    <w:rsid w:val="00112614"/>
    <w:rsid w:val="00112E80"/>
    <w:rsid w:val="00113F6E"/>
    <w:rsid w:val="001147A9"/>
    <w:rsid w:val="001166E6"/>
    <w:rsid w:val="00116A84"/>
    <w:rsid w:val="00117138"/>
    <w:rsid w:val="0011723D"/>
    <w:rsid w:val="0011728F"/>
    <w:rsid w:val="00117B6E"/>
    <w:rsid w:val="00117E50"/>
    <w:rsid w:val="00120106"/>
    <w:rsid w:val="00120B73"/>
    <w:rsid w:val="00120D11"/>
    <w:rsid w:val="00121403"/>
    <w:rsid w:val="001215DB"/>
    <w:rsid w:val="00121A2B"/>
    <w:rsid w:val="00123205"/>
    <w:rsid w:val="00123698"/>
    <w:rsid w:val="00123E5C"/>
    <w:rsid w:val="00123F8A"/>
    <w:rsid w:val="001246D6"/>
    <w:rsid w:val="00125508"/>
    <w:rsid w:val="00126271"/>
    <w:rsid w:val="001263C8"/>
    <w:rsid w:val="00127C46"/>
    <w:rsid w:val="00127DC7"/>
    <w:rsid w:val="00130A75"/>
    <w:rsid w:val="00131A45"/>
    <w:rsid w:val="00132067"/>
    <w:rsid w:val="0013212E"/>
    <w:rsid w:val="00132D5C"/>
    <w:rsid w:val="0013350D"/>
    <w:rsid w:val="0013377F"/>
    <w:rsid w:val="00134499"/>
    <w:rsid w:val="001348FB"/>
    <w:rsid w:val="001349A8"/>
    <w:rsid w:val="00134DD5"/>
    <w:rsid w:val="00134E53"/>
    <w:rsid w:val="001352D5"/>
    <w:rsid w:val="00135636"/>
    <w:rsid w:val="00135892"/>
    <w:rsid w:val="00135BF9"/>
    <w:rsid w:val="001370B4"/>
    <w:rsid w:val="001372B5"/>
    <w:rsid w:val="00137AD6"/>
    <w:rsid w:val="00137FCB"/>
    <w:rsid w:val="001402D1"/>
    <w:rsid w:val="001408C9"/>
    <w:rsid w:val="00140AFE"/>
    <w:rsid w:val="00140B84"/>
    <w:rsid w:val="00140C56"/>
    <w:rsid w:val="00140E14"/>
    <w:rsid w:val="00140EB9"/>
    <w:rsid w:val="0014123A"/>
    <w:rsid w:val="001413D1"/>
    <w:rsid w:val="00141A5D"/>
    <w:rsid w:val="0014299B"/>
    <w:rsid w:val="00142A79"/>
    <w:rsid w:val="00142B9A"/>
    <w:rsid w:val="001434E1"/>
    <w:rsid w:val="001436AE"/>
    <w:rsid w:val="00145496"/>
    <w:rsid w:val="001458D8"/>
    <w:rsid w:val="00145975"/>
    <w:rsid w:val="00146652"/>
    <w:rsid w:val="001466CE"/>
    <w:rsid w:val="00147221"/>
    <w:rsid w:val="0014730A"/>
    <w:rsid w:val="00147494"/>
    <w:rsid w:val="00150141"/>
    <w:rsid w:val="00150B4B"/>
    <w:rsid w:val="001512BC"/>
    <w:rsid w:val="0015151C"/>
    <w:rsid w:val="00151BBC"/>
    <w:rsid w:val="00152AED"/>
    <w:rsid w:val="00152C9E"/>
    <w:rsid w:val="00152D1B"/>
    <w:rsid w:val="00152F88"/>
    <w:rsid w:val="0015401B"/>
    <w:rsid w:val="001552DC"/>
    <w:rsid w:val="00155630"/>
    <w:rsid w:val="001560CF"/>
    <w:rsid w:val="001564FB"/>
    <w:rsid w:val="00156CEE"/>
    <w:rsid w:val="00157375"/>
    <w:rsid w:val="0015744C"/>
    <w:rsid w:val="00157510"/>
    <w:rsid w:val="00157AD0"/>
    <w:rsid w:val="00160568"/>
    <w:rsid w:val="001606E0"/>
    <w:rsid w:val="00160CF8"/>
    <w:rsid w:val="0016108E"/>
    <w:rsid w:val="0016121C"/>
    <w:rsid w:val="00161576"/>
    <w:rsid w:val="0016169C"/>
    <w:rsid w:val="0016170D"/>
    <w:rsid w:val="001618FC"/>
    <w:rsid w:val="00161C1B"/>
    <w:rsid w:val="00161F83"/>
    <w:rsid w:val="00162570"/>
    <w:rsid w:val="00163009"/>
    <w:rsid w:val="001636B6"/>
    <w:rsid w:val="00163970"/>
    <w:rsid w:val="00163A08"/>
    <w:rsid w:val="001644C2"/>
    <w:rsid w:val="001651AB"/>
    <w:rsid w:val="0016610F"/>
    <w:rsid w:val="001663F6"/>
    <w:rsid w:val="00166635"/>
    <w:rsid w:val="00167C68"/>
    <w:rsid w:val="00167D13"/>
    <w:rsid w:val="001700FE"/>
    <w:rsid w:val="001703AB"/>
    <w:rsid w:val="00170662"/>
    <w:rsid w:val="001715A7"/>
    <w:rsid w:val="001720BB"/>
    <w:rsid w:val="00172432"/>
    <w:rsid w:val="001728A5"/>
    <w:rsid w:val="001729E7"/>
    <w:rsid w:val="00172A23"/>
    <w:rsid w:val="00172C4E"/>
    <w:rsid w:val="00172E7A"/>
    <w:rsid w:val="001734C9"/>
    <w:rsid w:val="00173607"/>
    <w:rsid w:val="00174044"/>
    <w:rsid w:val="001749D2"/>
    <w:rsid w:val="00174A0C"/>
    <w:rsid w:val="00174B01"/>
    <w:rsid w:val="00174C2D"/>
    <w:rsid w:val="00174DE0"/>
    <w:rsid w:val="00175795"/>
    <w:rsid w:val="001758E6"/>
    <w:rsid w:val="00176FD9"/>
    <w:rsid w:val="0017781E"/>
    <w:rsid w:val="00177CAF"/>
    <w:rsid w:val="001800CE"/>
    <w:rsid w:val="0018028F"/>
    <w:rsid w:val="0018170D"/>
    <w:rsid w:val="001818DB"/>
    <w:rsid w:val="00182268"/>
    <w:rsid w:val="001824C3"/>
    <w:rsid w:val="00182559"/>
    <w:rsid w:val="0018272A"/>
    <w:rsid w:val="001829F0"/>
    <w:rsid w:val="00183069"/>
    <w:rsid w:val="00183679"/>
    <w:rsid w:val="00183B88"/>
    <w:rsid w:val="00183CF9"/>
    <w:rsid w:val="00184040"/>
    <w:rsid w:val="00184251"/>
    <w:rsid w:val="0018433B"/>
    <w:rsid w:val="0018457F"/>
    <w:rsid w:val="00184B1F"/>
    <w:rsid w:val="001853D8"/>
    <w:rsid w:val="001854EE"/>
    <w:rsid w:val="00185C32"/>
    <w:rsid w:val="00185C63"/>
    <w:rsid w:val="0018763F"/>
    <w:rsid w:val="001876A3"/>
    <w:rsid w:val="00187DA2"/>
    <w:rsid w:val="00190C0A"/>
    <w:rsid w:val="0019172C"/>
    <w:rsid w:val="001918A4"/>
    <w:rsid w:val="00191B8A"/>
    <w:rsid w:val="0019290B"/>
    <w:rsid w:val="00192D77"/>
    <w:rsid w:val="0019316D"/>
    <w:rsid w:val="0019330B"/>
    <w:rsid w:val="00193543"/>
    <w:rsid w:val="00194152"/>
    <w:rsid w:val="001941CD"/>
    <w:rsid w:val="001942B0"/>
    <w:rsid w:val="001944E3"/>
    <w:rsid w:val="001954D8"/>
    <w:rsid w:val="00195500"/>
    <w:rsid w:val="00196C60"/>
    <w:rsid w:val="00196CE2"/>
    <w:rsid w:val="00196D1F"/>
    <w:rsid w:val="00197063"/>
    <w:rsid w:val="0019741F"/>
    <w:rsid w:val="001A046D"/>
    <w:rsid w:val="001A0EDA"/>
    <w:rsid w:val="001A1B3F"/>
    <w:rsid w:val="001A1C27"/>
    <w:rsid w:val="001A20D4"/>
    <w:rsid w:val="001A2D97"/>
    <w:rsid w:val="001A335A"/>
    <w:rsid w:val="001A38AA"/>
    <w:rsid w:val="001A3E92"/>
    <w:rsid w:val="001A4F43"/>
    <w:rsid w:val="001A50E5"/>
    <w:rsid w:val="001A567C"/>
    <w:rsid w:val="001A5A35"/>
    <w:rsid w:val="001A6068"/>
    <w:rsid w:val="001A67DE"/>
    <w:rsid w:val="001A68D3"/>
    <w:rsid w:val="001A7944"/>
    <w:rsid w:val="001A7EEB"/>
    <w:rsid w:val="001B0061"/>
    <w:rsid w:val="001B03AD"/>
    <w:rsid w:val="001B03B2"/>
    <w:rsid w:val="001B0502"/>
    <w:rsid w:val="001B07D4"/>
    <w:rsid w:val="001B0F20"/>
    <w:rsid w:val="001B18C4"/>
    <w:rsid w:val="001B1EB2"/>
    <w:rsid w:val="001B279E"/>
    <w:rsid w:val="001B2C41"/>
    <w:rsid w:val="001B2D78"/>
    <w:rsid w:val="001B30D0"/>
    <w:rsid w:val="001B33BB"/>
    <w:rsid w:val="001B3A1C"/>
    <w:rsid w:val="001B3A86"/>
    <w:rsid w:val="001B43CD"/>
    <w:rsid w:val="001B4698"/>
    <w:rsid w:val="001B4832"/>
    <w:rsid w:val="001B5016"/>
    <w:rsid w:val="001B52D9"/>
    <w:rsid w:val="001B5705"/>
    <w:rsid w:val="001B7172"/>
    <w:rsid w:val="001B72DB"/>
    <w:rsid w:val="001B78AB"/>
    <w:rsid w:val="001B7E3F"/>
    <w:rsid w:val="001C04A0"/>
    <w:rsid w:val="001C0582"/>
    <w:rsid w:val="001C067C"/>
    <w:rsid w:val="001C078F"/>
    <w:rsid w:val="001C0DC1"/>
    <w:rsid w:val="001C1AC1"/>
    <w:rsid w:val="001C1C0A"/>
    <w:rsid w:val="001C2509"/>
    <w:rsid w:val="001C3048"/>
    <w:rsid w:val="001C31CB"/>
    <w:rsid w:val="001C32FC"/>
    <w:rsid w:val="001C35B8"/>
    <w:rsid w:val="001C36CD"/>
    <w:rsid w:val="001C3CFA"/>
    <w:rsid w:val="001C42D2"/>
    <w:rsid w:val="001C4A50"/>
    <w:rsid w:val="001C4EFC"/>
    <w:rsid w:val="001C58C2"/>
    <w:rsid w:val="001C597D"/>
    <w:rsid w:val="001C5A5F"/>
    <w:rsid w:val="001C5FAD"/>
    <w:rsid w:val="001C634B"/>
    <w:rsid w:val="001C6519"/>
    <w:rsid w:val="001C65C2"/>
    <w:rsid w:val="001C6A04"/>
    <w:rsid w:val="001C74D1"/>
    <w:rsid w:val="001C7A52"/>
    <w:rsid w:val="001D0A23"/>
    <w:rsid w:val="001D1093"/>
    <w:rsid w:val="001D2316"/>
    <w:rsid w:val="001D2370"/>
    <w:rsid w:val="001D24A1"/>
    <w:rsid w:val="001D2698"/>
    <w:rsid w:val="001D276F"/>
    <w:rsid w:val="001D28F2"/>
    <w:rsid w:val="001D4601"/>
    <w:rsid w:val="001D49AB"/>
    <w:rsid w:val="001D49AC"/>
    <w:rsid w:val="001D52DE"/>
    <w:rsid w:val="001D5A5D"/>
    <w:rsid w:val="001D705D"/>
    <w:rsid w:val="001D7F3B"/>
    <w:rsid w:val="001E06C7"/>
    <w:rsid w:val="001E08B2"/>
    <w:rsid w:val="001E0B75"/>
    <w:rsid w:val="001E133F"/>
    <w:rsid w:val="001E19D3"/>
    <w:rsid w:val="001E1A9C"/>
    <w:rsid w:val="001E24BD"/>
    <w:rsid w:val="001E2660"/>
    <w:rsid w:val="001E26A3"/>
    <w:rsid w:val="001E38AD"/>
    <w:rsid w:val="001E461E"/>
    <w:rsid w:val="001E46B8"/>
    <w:rsid w:val="001E4835"/>
    <w:rsid w:val="001E6F50"/>
    <w:rsid w:val="001E755B"/>
    <w:rsid w:val="001E76EA"/>
    <w:rsid w:val="001E77C4"/>
    <w:rsid w:val="001F02D6"/>
    <w:rsid w:val="001F07F2"/>
    <w:rsid w:val="001F098E"/>
    <w:rsid w:val="001F1673"/>
    <w:rsid w:val="001F22EC"/>
    <w:rsid w:val="001F273D"/>
    <w:rsid w:val="001F2925"/>
    <w:rsid w:val="001F2F0D"/>
    <w:rsid w:val="001F3B0F"/>
    <w:rsid w:val="001F4359"/>
    <w:rsid w:val="001F4977"/>
    <w:rsid w:val="001F5108"/>
    <w:rsid w:val="001F559B"/>
    <w:rsid w:val="001F5893"/>
    <w:rsid w:val="001F60A9"/>
    <w:rsid w:val="001F6CF4"/>
    <w:rsid w:val="001F6D21"/>
    <w:rsid w:val="001F70AF"/>
    <w:rsid w:val="001F7615"/>
    <w:rsid w:val="001F7C51"/>
    <w:rsid w:val="0020010A"/>
    <w:rsid w:val="002004B2"/>
    <w:rsid w:val="00200C92"/>
    <w:rsid w:val="00200E5A"/>
    <w:rsid w:val="00201351"/>
    <w:rsid w:val="00201728"/>
    <w:rsid w:val="002028B0"/>
    <w:rsid w:val="00202EA6"/>
    <w:rsid w:val="00202F73"/>
    <w:rsid w:val="00203304"/>
    <w:rsid w:val="00203F45"/>
    <w:rsid w:val="002042F1"/>
    <w:rsid w:val="00204E8A"/>
    <w:rsid w:val="002056DB"/>
    <w:rsid w:val="00205E59"/>
    <w:rsid w:val="0020635F"/>
    <w:rsid w:val="00206C3C"/>
    <w:rsid w:val="00207CF4"/>
    <w:rsid w:val="00210BBC"/>
    <w:rsid w:val="00210BD4"/>
    <w:rsid w:val="00211848"/>
    <w:rsid w:val="00211936"/>
    <w:rsid w:val="00212011"/>
    <w:rsid w:val="00212151"/>
    <w:rsid w:val="00212628"/>
    <w:rsid w:val="002127F3"/>
    <w:rsid w:val="00212AB3"/>
    <w:rsid w:val="00212FD5"/>
    <w:rsid w:val="002131FA"/>
    <w:rsid w:val="00213987"/>
    <w:rsid w:val="00214445"/>
    <w:rsid w:val="00214725"/>
    <w:rsid w:val="00215352"/>
    <w:rsid w:val="002154DC"/>
    <w:rsid w:val="002158BA"/>
    <w:rsid w:val="00215F13"/>
    <w:rsid w:val="0021607D"/>
    <w:rsid w:val="0021622B"/>
    <w:rsid w:val="00216C68"/>
    <w:rsid w:val="00217630"/>
    <w:rsid w:val="00217854"/>
    <w:rsid w:val="00217A1A"/>
    <w:rsid w:val="00217BD5"/>
    <w:rsid w:val="0022004D"/>
    <w:rsid w:val="00221651"/>
    <w:rsid w:val="00221A76"/>
    <w:rsid w:val="00221CB8"/>
    <w:rsid w:val="00222BAF"/>
    <w:rsid w:val="00223025"/>
    <w:rsid w:val="0022310E"/>
    <w:rsid w:val="0022311C"/>
    <w:rsid w:val="002232FD"/>
    <w:rsid w:val="002238C1"/>
    <w:rsid w:val="00223EEC"/>
    <w:rsid w:val="00224071"/>
    <w:rsid w:val="002246DD"/>
    <w:rsid w:val="00224719"/>
    <w:rsid w:val="00224FD0"/>
    <w:rsid w:val="00225F47"/>
    <w:rsid w:val="0022634D"/>
    <w:rsid w:val="0022638E"/>
    <w:rsid w:val="002265E2"/>
    <w:rsid w:val="00226928"/>
    <w:rsid w:val="00227421"/>
    <w:rsid w:val="002276D1"/>
    <w:rsid w:val="00230BA8"/>
    <w:rsid w:val="00231A03"/>
    <w:rsid w:val="00231AF0"/>
    <w:rsid w:val="002320C6"/>
    <w:rsid w:val="002321BE"/>
    <w:rsid w:val="00232224"/>
    <w:rsid w:val="002322A0"/>
    <w:rsid w:val="002325D2"/>
    <w:rsid w:val="002325ED"/>
    <w:rsid w:val="002332BA"/>
    <w:rsid w:val="0023364C"/>
    <w:rsid w:val="002338BF"/>
    <w:rsid w:val="00234313"/>
    <w:rsid w:val="002346A6"/>
    <w:rsid w:val="00234704"/>
    <w:rsid w:val="00234A19"/>
    <w:rsid w:val="00236452"/>
    <w:rsid w:val="00236BAC"/>
    <w:rsid w:val="00236DFE"/>
    <w:rsid w:val="002375BE"/>
    <w:rsid w:val="0023763A"/>
    <w:rsid w:val="00237670"/>
    <w:rsid w:val="00237826"/>
    <w:rsid w:val="00237F6B"/>
    <w:rsid w:val="00240670"/>
    <w:rsid w:val="002408AB"/>
    <w:rsid w:val="002409FA"/>
    <w:rsid w:val="00240B12"/>
    <w:rsid w:val="00240B82"/>
    <w:rsid w:val="00241350"/>
    <w:rsid w:val="00241B81"/>
    <w:rsid w:val="00241D31"/>
    <w:rsid w:val="0024200B"/>
    <w:rsid w:val="002422ED"/>
    <w:rsid w:val="00242704"/>
    <w:rsid w:val="0024377C"/>
    <w:rsid w:val="00243AFA"/>
    <w:rsid w:val="00243B7F"/>
    <w:rsid w:val="00243CEC"/>
    <w:rsid w:val="00243FCF"/>
    <w:rsid w:val="002440AF"/>
    <w:rsid w:val="00244141"/>
    <w:rsid w:val="00244588"/>
    <w:rsid w:val="00244862"/>
    <w:rsid w:val="00244FFC"/>
    <w:rsid w:val="00245F68"/>
    <w:rsid w:val="002461AD"/>
    <w:rsid w:val="0024622A"/>
    <w:rsid w:val="002462D6"/>
    <w:rsid w:val="002464D6"/>
    <w:rsid w:val="0024676E"/>
    <w:rsid w:val="00246801"/>
    <w:rsid w:val="00246A25"/>
    <w:rsid w:val="00246BF7"/>
    <w:rsid w:val="00246D2F"/>
    <w:rsid w:val="00246E63"/>
    <w:rsid w:val="00246F16"/>
    <w:rsid w:val="00247128"/>
    <w:rsid w:val="00247344"/>
    <w:rsid w:val="00247D88"/>
    <w:rsid w:val="0025059C"/>
    <w:rsid w:val="00250991"/>
    <w:rsid w:val="002512B6"/>
    <w:rsid w:val="00251457"/>
    <w:rsid w:val="00251801"/>
    <w:rsid w:val="00251A46"/>
    <w:rsid w:val="00251D3D"/>
    <w:rsid w:val="00251F8F"/>
    <w:rsid w:val="00252044"/>
    <w:rsid w:val="00252169"/>
    <w:rsid w:val="0025293F"/>
    <w:rsid w:val="00252D42"/>
    <w:rsid w:val="002537E0"/>
    <w:rsid w:val="00254158"/>
    <w:rsid w:val="0025490E"/>
    <w:rsid w:val="00255028"/>
    <w:rsid w:val="00255E08"/>
    <w:rsid w:val="002571EB"/>
    <w:rsid w:val="0025732C"/>
    <w:rsid w:val="00257DF6"/>
    <w:rsid w:val="002600B0"/>
    <w:rsid w:val="002602D1"/>
    <w:rsid w:val="00260581"/>
    <w:rsid w:val="00260A7F"/>
    <w:rsid w:val="00260B1F"/>
    <w:rsid w:val="00260CE0"/>
    <w:rsid w:val="0026133F"/>
    <w:rsid w:val="002619B7"/>
    <w:rsid w:val="002619F7"/>
    <w:rsid w:val="00261B30"/>
    <w:rsid w:val="00261B9C"/>
    <w:rsid w:val="00261D98"/>
    <w:rsid w:val="00261ED0"/>
    <w:rsid w:val="0026263C"/>
    <w:rsid w:val="0026286D"/>
    <w:rsid w:val="0026287C"/>
    <w:rsid w:val="00262904"/>
    <w:rsid w:val="00262991"/>
    <w:rsid w:val="00262E0A"/>
    <w:rsid w:val="002630A8"/>
    <w:rsid w:val="00263960"/>
    <w:rsid w:val="0026397C"/>
    <w:rsid w:val="00264086"/>
    <w:rsid w:val="00264156"/>
    <w:rsid w:val="002644F7"/>
    <w:rsid w:val="002645EF"/>
    <w:rsid w:val="00264ADB"/>
    <w:rsid w:val="00264B2B"/>
    <w:rsid w:val="00264BB5"/>
    <w:rsid w:val="00265032"/>
    <w:rsid w:val="00265D50"/>
    <w:rsid w:val="00266045"/>
    <w:rsid w:val="00266081"/>
    <w:rsid w:val="002668EE"/>
    <w:rsid w:val="00266A53"/>
    <w:rsid w:val="00266BB7"/>
    <w:rsid w:val="00266ECE"/>
    <w:rsid w:val="002677CA"/>
    <w:rsid w:val="00270108"/>
    <w:rsid w:val="002701FC"/>
    <w:rsid w:val="0027032D"/>
    <w:rsid w:val="0027090D"/>
    <w:rsid w:val="002709D0"/>
    <w:rsid w:val="002709E6"/>
    <w:rsid w:val="00270DC6"/>
    <w:rsid w:val="00270F6C"/>
    <w:rsid w:val="00271693"/>
    <w:rsid w:val="00271B40"/>
    <w:rsid w:val="00271E92"/>
    <w:rsid w:val="0027208C"/>
    <w:rsid w:val="0027256B"/>
    <w:rsid w:val="00272767"/>
    <w:rsid w:val="0027279F"/>
    <w:rsid w:val="00272CAA"/>
    <w:rsid w:val="00274179"/>
    <w:rsid w:val="0027438D"/>
    <w:rsid w:val="002747CF"/>
    <w:rsid w:val="0027495C"/>
    <w:rsid w:val="00276A27"/>
    <w:rsid w:val="00276A33"/>
    <w:rsid w:val="00277C1E"/>
    <w:rsid w:val="00280015"/>
    <w:rsid w:val="002800C9"/>
    <w:rsid w:val="00280364"/>
    <w:rsid w:val="0028060C"/>
    <w:rsid w:val="00280B31"/>
    <w:rsid w:val="00280E09"/>
    <w:rsid w:val="002810EF"/>
    <w:rsid w:val="002816FA"/>
    <w:rsid w:val="00281CAE"/>
    <w:rsid w:val="00281D46"/>
    <w:rsid w:val="00282230"/>
    <w:rsid w:val="00282663"/>
    <w:rsid w:val="00282A3C"/>
    <w:rsid w:val="002830E1"/>
    <w:rsid w:val="00283245"/>
    <w:rsid w:val="00284600"/>
    <w:rsid w:val="00285050"/>
    <w:rsid w:val="002852E1"/>
    <w:rsid w:val="00286278"/>
    <w:rsid w:val="002862D4"/>
    <w:rsid w:val="00286986"/>
    <w:rsid w:val="002870EC"/>
    <w:rsid w:val="00287767"/>
    <w:rsid w:val="002878DF"/>
    <w:rsid w:val="00287C43"/>
    <w:rsid w:val="00287E7B"/>
    <w:rsid w:val="0029044B"/>
    <w:rsid w:val="00290BFC"/>
    <w:rsid w:val="0029162D"/>
    <w:rsid w:val="00291CE5"/>
    <w:rsid w:val="0029262D"/>
    <w:rsid w:val="00292C5D"/>
    <w:rsid w:val="00292CA6"/>
    <w:rsid w:val="00293179"/>
    <w:rsid w:val="002933BD"/>
    <w:rsid w:val="00293772"/>
    <w:rsid w:val="002937C9"/>
    <w:rsid w:val="00293D5E"/>
    <w:rsid w:val="00293D7E"/>
    <w:rsid w:val="00294318"/>
    <w:rsid w:val="00294470"/>
    <w:rsid w:val="00294B0A"/>
    <w:rsid w:val="00294FC4"/>
    <w:rsid w:val="0029514A"/>
    <w:rsid w:val="00295425"/>
    <w:rsid w:val="00295B2F"/>
    <w:rsid w:val="002962EF"/>
    <w:rsid w:val="0029660E"/>
    <w:rsid w:val="002968B4"/>
    <w:rsid w:val="00296C37"/>
    <w:rsid w:val="00296CB7"/>
    <w:rsid w:val="00296EBB"/>
    <w:rsid w:val="002970B1"/>
    <w:rsid w:val="00297455"/>
    <w:rsid w:val="00297A99"/>
    <w:rsid w:val="00297CA1"/>
    <w:rsid w:val="002A0393"/>
    <w:rsid w:val="002A11E4"/>
    <w:rsid w:val="002A1648"/>
    <w:rsid w:val="002A1F71"/>
    <w:rsid w:val="002A253D"/>
    <w:rsid w:val="002A311B"/>
    <w:rsid w:val="002A369C"/>
    <w:rsid w:val="002A3DD6"/>
    <w:rsid w:val="002A45A7"/>
    <w:rsid w:val="002A4956"/>
    <w:rsid w:val="002A512A"/>
    <w:rsid w:val="002A5B70"/>
    <w:rsid w:val="002A5DD8"/>
    <w:rsid w:val="002A6074"/>
    <w:rsid w:val="002A63C5"/>
    <w:rsid w:val="002A670F"/>
    <w:rsid w:val="002A6AE0"/>
    <w:rsid w:val="002A72D3"/>
    <w:rsid w:val="002A72E1"/>
    <w:rsid w:val="002A735E"/>
    <w:rsid w:val="002A7759"/>
    <w:rsid w:val="002B074F"/>
    <w:rsid w:val="002B0AC6"/>
    <w:rsid w:val="002B1732"/>
    <w:rsid w:val="002B1E19"/>
    <w:rsid w:val="002B29B4"/>
    <w:rsid w:val="002B2B17"/>
    <w:rsid w:val="002B2D32"/>
    <w:rsid w:val="002B2D38"/>
    <w:rsid w:val="002B358A"/>
    <w:rsid w:val="002B37CF"/>
    <w:rsid w:val="002B3CAE"/>
    <w:rsid w:val="002B3E89"/>
    <w:rsid w:val="002B46F0"/>
    <w:rsid w:val="002B4A65"/>
    <w:rsid w:val="002B4DAC"/>
    <w:rsid w:val="002B4EFF"/>
    <w:rsid w:val="002B520C"/>
    <w:rsid w:val="002B5460"/>
    <w:rsid w:val="002B5509"/>
    <w:rsid w:val="002B5A86"/>
    <w:rsid w:val="002B5BB5"/>
    <w:rsid w:val="002B640C"/>
    <w:rsid w:val="002B7D0A"/>
    <w:rsid w:val="002B7F64"/>
    <w:rsid w:val="002C0656"/>
    <w:rsid w:val="002C07EB"/>
    <w:rsid w:val="002C0995"/>
    <w:rsid w:val="002C0F42"/>
    <w:rsid w:val="002C0FDD"/>
    <w:rsid w:val="002C1548"/>
    <w:rsid w:val="002C2177"/>
    <w:rsid w:val="002C21EE"/>
    <w:rsid w:val="002C2C54"/>
    <w:rsid w:val="002C2FE1"/>
    <w:rsid w:val="002C338E"/>
    <w:rsid w:val="002C4447"/>
    <w:rsid w:val="002C4C29"/>
    <w:rsid w:val="002C542A"/>
    <w:rsid w:val="002C5857"/>
    <w:rsid w:val="002C5AC5"/>
    <w:rsid w:val="002C6622"/>
    <w:rsid w:val="002C6803"/>
    <w:rsid w:val="002C75D7"/>
    <w:rsid w:val="002C75F0"/>
    <w:rsid w:val="002C798D"/>
    <w:rsid w:val="002D011C"/>
    <w:rsid w:val="002D0848"/>
    <w:rsid w:val="002D0B6F"/>
    <w:rsid w:val="002D0DC4"/>
    <w:rsid w:val="002D29F5"/>
    <w:rsid w:val="002D3160"/>
    <w:rsid w:val="002D3B2E"/>
    <w:rsid w:val="002D46C5"/>
    <w:rsid w:val="002D4790"/>
    <w:rsid w:val="002D4B78"/>
    <w:rsid w:val="002D4E3C"/>
    <w:rsid w:val="002D557A"/>
    <w:rsid w:val="002D5845"/>
    <w:rsid w:val="002D5AAC"/>
    <w:rsid w:val="002D5AD4"/>
    <w:rsid w:val="002D5AF8"/>
    <w:rsid w:val="002D5B70"/>
    <w:rsid w:val="002D5B8B"/>
    <w:rsid w:val="002D5EDB"/>
    <w:rsid w:val="002D6303"/>
    <w:rsid w:val="002D682B"/>
    <w:rsid w:val="002E0188"/>
    <w:rsid w:val="002E0DD1"/>
    <w:rsid w:val="002E0FE2"/>
    <w:rsid w:val="002E141C"/>
    <w:rsid w:val="002E2BFD"/>
    <w:rsid w:val="002E33BC"/>
    <w:rsid w:val="002E352F"/>
    <w:rsid w:val="002E479A"/>
    <w:rsid w:val="002E539E"/>
    <w:rsid w:val="002E5760"/>
    <w:rsid w:val="002E587F"/>
    <w:rsid w:val="002E5A38"/>
    <w:rsid w:val="002E608C"/>
    <w:rsid w:val="002E743D"/>
    <w:rsid w:val="002E7B27"/>
    <w:rsid w:val="002E7EB1"/>
    <w:rsid w:val="002F054A"/>
    <w:rsid w:val="002F0621"/>
    <w:rsid w:val="002F0750"/>
    <w:rsid w:val="002F0905"/>
    <w:rsid w:val="002F0A8E"/>
    <w:rsid w:val="002F13AF"/>
    <w:rsid w:val="002F1FA5"/>
    <w:rsid w:val="002F2B27"/>
    <w:rsid w:val="002F33BF"/>
    <w:rsid w:val="002F33FE"/>
    <w:rsid w:val="002F3CA9"/>
    <w:rsid w:val="002F5018"/>
    <w:rsid w:val="002F5190"/>
    <w:rsid w:val="002F54B0"/>
    <w:rsid w:val="002F624F"/>
    <w:rsid w:val="002F6719"/>
    <w:rsid w:val="002F68C6"/>
    <w:rsid w:val="002F6962"/>
    <w:rsid w:val="002F6F97"/>
    <w:rsid w:val="002F7A2B"/>
    <w:rsid w:val="002F7B3F"/>
    <w:rsid w:val="002F7D91"/>
    <w:rsid w:val="00300221"/>
    <w:rsid w:val="00300703"/>
    <w:rsid w:val="00300B80"/>
    <w:rsid w:val="00300CC1"/>
    <w:rsid w:val="00301034"/>
    <w:rsid w:val="00301091"/>
    <w:rsid w:val="00301C28"/>
    <w:rsid w:val="00301D29"/>
    <w:rsid w:val="00301E5F"/>
    <w:rsid w:val="00302089"/>
    <w:rsid w:val="00302420"/>
    <w:rsid w:val="00302CBE"/>
    <w:rsid w:val="00302D30"/>
    <w:rsid w:val="00302E70"/>
    <w:rsid w:val="003034DB"/>
    <w:rsid w:val="00303549"/>
    <w:rsid w:val="0030385E"/>
    <w:rsid w:val="00303907"/>
    <w:rsid w:val="00303A8C"/>
    <w:rsid w:val="00303EE0"/>
    <w:rsid w:val="00305083"/>
    <w:rsid w:val="0030593B"/>
    <w:rsid w:val="00305FB3"/>
    <w:rsid w:val="003064F2"/>
    <w:rsid w:val="003067E9"/>
    <w:rsid w:val="00306872"/>
    <w:rsid w:val="00306968"/>
    <w:rsid w:val="00306B3F"/>
    <w:rsid w:val="003070B4"/>
    <w:rsid w:val="00307A13"/>
    <w:rsid w:val="00310355"/>
    <w:rsid w:val="003104B2"/>
    <w:rsid w:val="003108C1"/>
    <w:rsid w:val="00310BD7"/>
    <w:rsid w:val="00311DC4"/>
    <w:rsid w:val="0031217A"/>
    <w:rsid w:val="00312639"/>
    <w:rsid w:val="00313735"/>
    <w:rsid w:val="0031374A"/>
    <w:rsid w:val="00313812"/>
    <w:rsid w:val="00313A43"/>
    <w:rsid w:val="00313F28"/>
    <w:rsid w:val="00314B4C"/>
    <w:rsid w:val="00314FD2"/>
    <w:rsid w:val="003151E0"/>
    <w:rsid w:val="00315DA7"/>
    <w:rsid w:val="00315EC7"/>
    <w:rsid w:val="00316484"/>
    <w:rsid w:val="00317360"/>
    <w:rsid w:val="0031783F"/>
    <w:rsid w:val="00320131"/>
    <w:rsid w:val="00320EC2"/>
    <w:rsid w:val="0032145F"/>
    <w:rsid w:val="003215D2"/>
    <w:rsid w:val="0032205D"/>
    <w:rsid w:val="003224FA"/>
    <w:rsid w:val="00322E1F"/>
    <w:rsid w:val="0032399B"/>
    <w:rsid w:val="003239FF"/>
    <w:rsid w:val="003243D1"/>
    <w:rsid w:val="00324819"/>
    <w:rsid w:val="0032614E"/>
    <w:rsid w:val="003262F3"/>
    <w:rsid w:val="003273D4"/>
    <w:rsid w:val="00327A2E"/>
    <w:rsid w:val="00327CAD"/>
    <w:rsid w:val="00327E11"/>
    <w:rsid w:val="00330005"/>
    <w:rsid w:val="003302D6"/>
    <w:rsid w:val="00330557"/>
    <w:rsid w:val="00330A7B"/>
    <w:rsid w:val="00330DDF"/>
    <w:rsid w:val="0033118E"/>
    <w:rsid w:val="00332055"/>
    <w:rsid w:val="003322FA"/>
    <w:rsid w:val="003324D3"/>
    <w:rsid w:val="0033287E"/>
    <w:rsid w:val="00332887"/>
    <w:rsid w:val="00332F66"/>
    <w:rsid w:val="0033302C"/>
    <w:rsid w:val="003332F5"/>
    <w:rsid w:val="00333900"/>
    <w:rsid w:val="003346A1"/>
    <w:rsid w:val="00334F73"/>
    <w:rsid w:val="00335318"/>
    <w:rsid w:val="003353C0"/>
    <w:rsid w:val="00335828"/>
    <w:rsid w:val="00335921"/>
    <w:rsid w:val="0033615A"/>
    <w:rsid w:val="0033714F"/>
    <w:rsid w:val="003373CF"/>
    <w:rsid w:val="003378DB"/>
    <w:rsid w:val="00337E04"/>
    <w:rsid w:val="00340273"/>
    <w:rsid w:val="003405D0"/>
    <w:rsid w:val="00340789"/>
    <w:rsid w:val="003416F0"/>
    <w:rsid w:val="003423E8"/>
    <w:rsid w:val="00342E84"/>
    <w:rsid w:val="00344355"/>
    <w:rsid w:val="003443A2"/>
    <w:rsid w:val="00344AA2"/>
    <w:rsid w:val="00344E04"/>
    <w:rsid w:val="0034508A"/>
    <w:rsid w:val="00345200"/>
    <w:rsid w:val="0034538B"/>
    <w:rsid w:val="00345397"/>
    <w:rsid w:val="00345623"/>
    <w:rsid w:val="00346A4C"/>
    <w:rsid w:val="00346F2A"/>
    <w:rsid w:val="00346F44"/>
    <w:rsid w:val="00346FD5"/>
    <w:rsid w:val="0034765F"/>
    <w:rsid w:val="0035021F"/>
    <w:rsid w:val="00351345"/>
    <w:rsid w:val="003520CC"/>
    <w:rsid w:val="00352C0C"/>
    <w:rsid w:val="0035379B"/>
    <w:rsid w:val="00353BAB"/>
    <w:rsid w:val="00353FB9"/>
    <w:rsid w:val="003543D2"/>
    <w:rsid w:val="0035465B"/>
    <w:rsid w:val="00354CFD"/>
    <w:rsid w:val="00354D75"/>
    <w:rsid w:val="00354DB5"/>
    <w:rsid w:val="00354FEC"/>
    <w:rsid w:val="0035585B"/>
    <w:rsid w:val="00355CD0"/>
    <w:rsid w:val="00355D0D"/>
    <w:rsid w:val="00355FE4"/>
    <w:rsid w:val="0035608D"/>
    <w:rsid w:val="003569B8"/>
    <w:rsid w:val="00356E93"/>
    <w:rsid w:val="003574BB"/>
    <w:rsid w:val="00357998"/>
    <w:rsid w:val="00357C44"/>
    <w:rsid w:val="00357DDC"/>
    <w:rsid w:val="0036069E"/>
    <w:rsid w:val="00360737"/>
    <w:rsid w:val="00361610"/>
    <w:rsid w:val="00361751"/>
    <w:rsid w:val="00361E78"/>
    <w:rsid w:val="00362239"/>
    <w:rsid w:val="0036341C"/>
    <w:rsid w:val="003637C2"/>
    <w:rsid w:val="00363889"/>
    <w:rsid w:val="00364014"/>
    <w:rsid w:val="00365142"/>
    <w:rsid w:val="00366B6F"/>
    <w:rsid w:val="00366FDF"/>
    <w:rsid w:val="0036734E"/>
    <w:rsid w:val="00367A46"/>
    <w:rsid w:val="00367B5F"/>
    <w:rsid w:val="00367DCF"/>
    <w:rsid w:val="00367E4E"/>
    <w:rsid w:val="00367ED9"/>
    <w:rsid w:val="00370124"/>
    <w:rsid w:val="003711FC"/>
    <w:rsid w:val="0037152C"/>
    <w:rsid w:val="003715AB"/>
    <w:rsid w:val="003716DD"/>
    <w:rsid w:val="00371E52"/>
    <w:rsid w:val="003721E6"/>
    <w:rsid w:val="0037254D"/>
    <w:rsid w:val="00372F5D"/>
    <w:rsid w:val="00373401"/>
    <w:rsid w:val="00373BBC"/>
    <w:rsid w:val="00374171"/>
    <w:rsid w:val="003741D7"/>
    <w:rsid w:val="00374279"/>
    <w:rsid w:val="0037444D"/>
    <w:rsid w:val="00374975"/>
    <w:rsid w:val="003752A4"/>
    <w:rsid w:val="003755EF"/>
    <w:rsid w:val="00375A71"/>
    <w:rsid w:val="00375BBC"/>
    <w:rsid w:val="00376B4E"/>
    <w:rsid w:val="00376C74"/>
    <w:rsid w:val="00376F16"/>
    <w:rsid w:val="00377406"/>
    <w:rsid w:val="00377A2F"/>
    <w:rsid w:val="00377C80"/>
    <w:rsid w:val="00377EAD"/>
    <w:rsid w:val="0038058C"/>
    <w:rsid w:val="003810D0"/>
    <w:rsid w:val="00381157"/>
    <w:rsid w:val="003811EF"/>
    <w:rsid w:val="003814B9"/>
    <w:rsid w:val="00381843"/>
    <w:rsid w:val="0038274F"/>
    <w:rsid w:val="00382ADA"/>
    <w:rsid w:val="00382C8E"/>
    <w:rsid w:val="00382F8F"/>
    <w:rsid w:val="00383194"/>
    <w:rsid w:val="003839BE"/>
    <w:rsid w:val="003842E8"/>
    <w:rsid w:val="00384A42"/>
    <w:rsid w:val="00384E2A"/>
    <w:rsid w:val="003854EA"/>
    <w:rsid w:val="00385574"/>
    <w:rsid w:val="003856DB"/>
    <w:rsid w:val="003858AD"/>
    <w:rsid w:val="00386D84"/>
    <w:rsid w:val="00386E3E"/>
    <w:rsid w:val="00386EF6"/>
    <w:rsid w:val="00387B52"/>
    <w:rsid w:val="00387E59"/>
    <w:rsid w:val="003900FA"/>
    <w:rsid w:val="00390D38"/>
    <w:rsid w:val="0039168C"/>
    <w:rsid w:val="00391C38"/>
    <w:rsid w:val="00393C49"/>
    <w:rsid w:val="00393E3F"/>
    <w:rsid w:val="003942A9"/>
    <w:rsid w:val="003942FA"/>
    <w:rsid w:val="00394422"/>
    <w:rsid w:val="003947F2"/>
    <w:rsid w:val="00394A34"/>
    <w:rsid w:val="00394B14"/>
    <w:rsid w:val="00394E86"/>
    <w:rsid w:val="003957FC"/>
    <w:rsid w:val="00395C5D"/>
    <w:rsid w:val="00395CED"/>
    <w:rsid w:val="00396D3E"/>
    <w:rsid w:val="003972CC"/>
    <w:rsid w:val="00397306"/>
    <w:rsid w:val="0039790B"/>
    <w:rsid w:val="00397939"/>
    <w:rsid w:val="00397CA6"/>
    <w:rsid w:val="00397E20"/>
    <w:rsid w:val="003A0332"/>
    <w:rsid w:val="003A0ECB"/>
    <w:rsid w:val="003A13B6"/>
    <w:rsid w:val="003A1856"/>
    <w:rsid w:val="003A1CF2"/>
    <w:rsid w:val="003A24C2"/>
    <w:rsid w:val="003A2A33"/>
    <w:rsid w:val="003A2A6D"/>
    <w:rsid w:val="003A32A4"/>
    <w:rsid w:val="003A370C"/>
    <w:rsid w:val="003A3C4D"/>
    <w:rsid w:val="003A42B4"/>
    <w:rsid w:val="003A4863"/>
    <w:rsid w:val="003A4894"/>
    <w:rsid w:val="003A48F3"/>
    <w:rsid w:val="003A4B13"/>
    <w:rsid w:val="003A4D83"/>
    <w:rsid w:val="003A50AF"/>
    <w:rsid w:val="003A50E2"/>
    <w:rsid w:val="003A54B7"/>
    <w:rsid w:val="003A5D26"/>
    <w:rsid w:val="003A61C4"/>
    <w:rsid w:val="003A6393"/>
    <w:rsid w:val="003A6620"/>
    <w:rsid w:val="003A687A"/>
    <w:rsid w:val="003A6D9E"/>
    <w:rsid w:val="003A7058"/>
    <w:rsid w:val="003A7F29"/>
    <w:rsid w:val="003B049D"/>
    <w:rsid w:val="003B0A0C"/>
    <w:rsid w:val="003B0AFE"/>
    <w:rsid w:val="003B1383"/>
    <w:rsid w:val="003B1C49"/>
    <w:rsid w:val="003B26A8"/>
    <w:rsid w:val="003B2A6A"/>
    <w:rsid w:val="003B2B00"/>
    <w:rsid w:val="003B2C4D"/>
    <w:rsid w:val="003B3BA6"/>
    <w:rsid w:val="003B4C91"/>
    <w:rsid w:val="003B516B"/>
    <w:rsid w:val="003B52ED"/>
    <w:rsid w:val="003B53F9"/>
    <w:rsid w:val="003B5BED"/>
    <w:rsid w:val="003B62CB"/>
    <w:rsid w:val="003B63B6"/>
    <w:rsid w:val="003B651E"/>
    <w:rsid w:val="003B7727"/>
    <w:rsid w:val="003B7CA7"/>
    <w:rsid w:val="003C075A"/>
    <w:rsid w:val="003C084D"/>
    <w:rsid w:val="003C0ACF"/>
    <w:rsid w:val="003C0E41"/>
    <w:rsid w:val="003C1878"/>
    <w:rsid w:val="003C1C1D"/>
    <w:rsid w:val="003C2249"/>
    <w:rsid w:val="003C25CB"/>
    <w:rsid w:val="003C29DF"/>
    <w:rsid w:val="003C2A31"/>
    <w:rsid w:val="003C31DD"/>
    <w:rsid w:val="003C3FC3"/>
    <w:rsid w:val="003C47CB"/>
    <w:rsid w:val="003C4991"/>
    <w:rsid w:val="003C4FA4"/>
    <w:rsid w:val="003C5846"/>
    <w:rsid w:val="003C58F0"/>
    <w:rsid w:val="003C5AE2"/>
    <w:rsid w:val="003C5B7F"/>
    <w:rsid w:val="003C6212"/>
    <w:rsid w:val="003C6583"/>
    <w:rsid w:val="003C6679"/>
    <w:rsid w:val="003C6796"/>
    <w:rsid w:val="003C7299"/>
    <w:rsid w:val="003C7369"/>
    <w:rsid w:val="003C7C57"/>
    <w:rsid w:val="003D0094"/>
    <w:rsid w:val="003D03C2"/>
    <w:rsid w:val="003D0BD3"/>
    <w:rsid w:val="003D0DBD"/>
    <w:rsid w:val="003D0EEE"/>
    <w:rsid w:val="003D10AC"/>
    <w:rsid w:val="003D1365"/>
    <w:rsid w:val="003D165B"/>
    <w:rsid w:val="003D1A3B"/>
    <w:rsid w:val="003D1CDC"/>
    <w:rsid w:val="003D230E"/>
    <w:rsid w:val="003D2418"/>
    <w:rsid w:val="003D24B5"/>
    <w:rsid w:val="003D2AC7"/>
    <w:rsid w:val="003D3345"/>
    <w:rsid w:val="003D346C"/>
    <w:rsid w:val="003D3C72"/>
    <w:rsid w:val="003D3EF4"/>
    <w:rsid w:val="003D5B3B"/>
    <w:rsid w:val="003D6C5A"/>
    <w:rsid w:val="003D6DEE"/>
    <w:rsid w:val="003D6EE5"/>
    <w:rsid w:val="003D71E6"/>
    <w:rsid w:val="003D79E3"/>
    <w:rsid w:val="003D7BAE"/>
    <w:rsid w:val="003E03F0"/>
    <w:rsid w:val="003E0436"/>
    <w:rsid w:val="003E0AF8"/>
    <w:rsid w:val="003E0B79"/>
    <w:rsid w:val="003E0CC1"/>
    <w:rsid w:val="003E1090"/>
    <w:rsid w:val="003E1A1B"/>
    <w:rsid w:val="003E1E5B"/>
    <w:rsid w:val="003E1FFE"/>
    <w:rsid w:val="003E22DE"/>
    <w:rsid w:val="003E25F6"/>
    <w:rsid w:val="003E276C"/>
    <w:rsid w:val="003E27E2"/>
    <w:rsid w:val="003E365A"/>
    <w:rsid w:val="003E3A6B"/>
    <w:rsid w:val="003E3AA0"/>
    <w:rsid w:val="003E3ECB"/>
    <w:rsid w:val="003E53A0"/>
    <w:rsid w:val="003E59E2"/>
    <w:rsid w:val="003E6417"/>
    <w:rsid w:val="003E65DA"/>
    <w:rsid w:val="003E6C77"/>
    <w:rsid w:val="003E6FCE"/>
    <w:rsid w:val="003F0068"/>
    <w:rsid w:val="003F073E"/>
    <w:rsid w:val="003F0A83"/>
    <w:rsid w:val="003F0EA5"/>
    <w:rsid w:val="003F0F88"/>
    <w:rsid w:val="003F143C"/>
    <w:rsid w:val="003F1CE2"/>
    <w:rsid w:val="003F2030"/>
    <w:rsid w:val="003F23EE"/>
    <w:rsid w:val="003F2543"/>
    <w:rsid w:val="003F2A1C"/>
    <w:rsid w:val="003F319F"/>
    <w:rsid w:val="003F3393"/>
    <w:rsid w:val="003F3766"/>
    <w:rsid w:val="003F388F"/>
    <w:rsid w:val="003F4808"/>
    <w:rsid w:val="003F4A37"/>
    <w:rsid w:val="003F55A3"/>
    <w:rsid w:val="003F5C5C"/>
    <w:rsid w:val="003F5F9E"/>
    <w:rsid w:val="003F6985"/>
    <w:rsid w:val="003F698D"/>
    <w:rsid w:val="003F7030"/>
    <w:rsid w:val="00400252"/>
    <w:rsid w:val="00400309"/>
    <w:rsid w:val="00400DD8"/>
    <w:rsid w:val="00400EDD"/>
    <w:rsid w:val="004010A3"/>
    <w:rsid w:val="004010C9"/>
    <w:rsid w:val="00401D57"/>
    <w:rsid w:val="004021F2"/>
    <w:rsid w:val="004022ED"/>
    <w:rsid w:val="00402B02"/>
    <w:rsid w:val="0040366B"/>
    <w:rsid w:val="00403C41"/>
    <w:rsid w:val="00403D57"/>
    <w:rsid w:val="004044FF"/>
    <w:rsid w:val="0040458B"/>
    <w:rsid w:val="00404916"/>
    <w:rsid w:val="00404B2B"/>
    <w:rsid w:val="00405327"/>
    <w:rsid w:val="004055B6"/>
    <w:rsid w:val="004057E7"/>
    <w:rsid w:val="00406696"/>
    <w:rsid w:val="004068E4"/>
    <w:rsid w:val="00406CB0"/>
    <w:rsid w:val="00407209"/>
    <w:rsid w:val="00407318"/>
    <w:rsid w:val="00407609"/>
    <w:rsid w:val="00407E7A"/>
    <w:rsid w:val="0041022D"/>
    <w:rsid w:val="0041276B"/>
    <w:rsid w:val="00412798"/>
    <w:rsid w:val="00412AF4"/>
    <w:rsid w:val="00412C3B"/>
    <w:rsid w:val="00413358"/>
    <w:rsid w:val="00413592"/>
    <w:rsid w:val="0041369D"/>
    <w:rsid w:val="00413BDF"/>
    <w:rsid w:val="0041465C"/>
    <w:rsid w:val="004149C9"/>
    <w:rsid w:val="00414B5C"/>
    <w:rsid w:val="00414C4D"/>
    <w:rsid w:val="004151DF"/>
    <w:rsid w:val="0041575C"/>
    <w:rsid w:val="004159F9"/>
    <w:rsid w:val="00415A54"/>
    <w:rsid w:val="0041607B"/>
    <w:rsid w:val="004162DE"/>
    <w:rsid w:val="004165E0"/>
    <w:rsid w:val="00416CCF"/>
    <w:rsid w:val="004170B7"/>
    <w:rsid w:val="0041790B"/>
    <w:rsid w:val="004201A0"/>
    <w:rsid w:val="00420214"/>
    <w:rsid w:val="0042044F"/>
    <w:rsid w:val="0042085C"/>
    <w:rsid w:val="00421340"/>
    <w:rsid w:val="00421A82"/>
    <w:rsid w:val="004220B3"/>
    <w:rsid w:val="00422AF8"/>
    <w:rsid w:val="00422CA9"/>
    <w:rsid w:val="00423AD2"/>
    <w:rsid w:val="00423FA5"/>
    <w:rsid w:val="004240D1"/>
    <w:rsid w:val="004241AB"/>
    <w:rsid w:val="00424336"/>
    <w:rsid w:val="00424518"/>
    <w:rsid w:val="00424805"/>
    <w:rsid w:val="00425AFB"/>
    <w:rsid w:val="00425CBC"/>
    <w:rsid w:val="00425F6E"/>
    <w:rsid w:val="00426331"/>
    <w:rsid w:val="0042642D"/>
    <w:rsid w:val="00426ACB"/>
    <w:rsid w:val="004279EF"/>
    <w:rsid w:val="00430225"/>
    <w:rsid w:val="004302AE"/>
    <w:rsid w:val="00430422"/>
    <w:rsid w:val="00430458"/>
    <w:rsid w:val="00430AA8"/>
    <w:rsid w:val="00430CCF"/>
    <w:rsid w:val="00431229"/>
    <w:rsid w:val="004314B1"/>
    <w:rsid w:val="0043186B"/>
    <w:rsid w:val="00431A00"/>
    <w:rsid w:val="004326A0"/>
    <w:rsid w:val="00432D4B"/>
    <w:rsid w:val="0043319D"/>
    <w:rsid w:val="00433250"/>
    <w:rsid w:val="004333BC"/>
    <w:rsid w:val="00433505"/>
    <w:rsid w:val="00433762"/>
    <w:rsid w:val="00433D6C"/>
    <w:rsid w:val="00434018"/>
    <w:rsid w:val="00434496"/>
    <w:rsid w:val="004345EE"/>
    <w:rsid w:val="00434A97"/>
    <w:rsid w:val="00435D9D"/>
    <w:rsid w:val="00436E87"/>
    <w:rsid w:val="0043725E"/>
    <w:rsid w:val="00437C2A"/>
    <w:rsid w:val="00440054"/>
    <w:rsid w:val="004408FE"/>
    <w:rsid w:val="00441067"/>
    <w:rsid w:val="00441115"/>
    <w:rsid w:val="00441329"/>
    <w:rsid w:val="00441CBF"/>
    <w:rsid w:val="004422D3"/>
    <w:rsid w:val="00442D5E"/>
    <w:rsid w:val="00443797"/>
    <w:rsid w:val="00443966"/>
    <w:rsid w:val="00443B45"/>
    <w:rsid w:val="00443EF8"/>
    <w:rsid w:val="00445B21"/>
    <w:rsid w:val="00445DAF"/>
    <w:rsid w:val="00445E15"/>
    <w:rsid w:val="004462E3"/>
    <w:rsid w:val="00446675"/>
    <w:rsid w:val="0044684C"/>
    <w:rsid w:val="004468F4"/>
    <w:rsid w:val="0044691B"/>
    <w:rsid w:val="00446DBE"/>
    <w:rsid w:val="00447292"/>
    <w:rsid w:val="00447605"/>
    <w:rsid w:val="00447F8C"/>
    <w:rsid w:val="00447FE6"/>
    <w:rsid w:val="0045036A"/>
    <w:rsid w:val="00450392"/>
    <w:rsid w:val="00450E67"/>
    <w:rsid w:val="0045116F"/>
    <w:rsid w:val="00451288"/>
    <w:rsid w:val="004512AE"/>
    <w:rsid w:val="00451818"/>
    <w:rsid w:val="00451938"/>
    <w:rsid w:val="004520B9"/>
    <w:rsid w:val="00452641"/>
    <w:rsid w:val="00453053"/>
    <w:rsid w:val="00453CFC"/>
    <w:rsid w:val="00453F07"/>
    <w:rsid w:val="004548B1"/>
    <w:rsid w:val="004550D0"/>
    <w:rsid w:val="00455153"/>
    <w:rsid w:val="00455179"/>
    <w:rsid w:val="00455A68"/>
    <w:rsid w:val="00455A75"/>
    <w:rsid w:val="00455CB0"/>
    <w:rsid w:val="00455EE7"/>
    <w:rsid w:val="004560FF"/>
    <w:rsid w:val="0045668B"/>
    <w:rsid w:val="00456A63"/>
    <w:rsid w:val="00456F01"/>
    <w:rsid w:val="00456F79"/>
    <w:rsid w:val="00457DCB"/>
    <w:rsid w:val="00457EAA"/>
    <w:rsid w:val="00460563"/>
    <w:rsid w:val="00460AA8"/>
    <w:rsid w:val="004621B9"/>
    <w:rsid w:val="00462255"/>
    <w:rsid w:val="004624BF"/>
    <w:rsid w:val="004625D9"/>
    <w:rsid w:val="00462AD2"/>
    <w:rsid w:val="00462CD6"/>
    <w:rsid w:val="00463BAE"/>
    <w:rsid w:val="00464786"/>
    <w:rsid w:val="00464D1C"/>
    <w:rsid w:val="00464E78"/>
    <w:rsid w:val="0046570F"/>
    <w:rsid w:val="00465E2F"/>
    <w:rsid w:val="0046611B"/>
    <w:rsid w:val="004662D2"/>
    <w:rsid w:val="0046630A"/>
    <w:rsid w:val="004668F6"/>
    <w:rsid w:val="0046694D"/>
    <w:rsid w:val="00466BF3"/>
    <w:rsid w:val="00466CC9"/>
    <w:rsid w:val="00466CF9"/>
    <w:rsid w:val="00466E58"/>
    <w:rsid w:val="004673AC"/>
    <w:rsid w:val="0046747C"/>
    <w:rsid w:val="00467790"/>
    <w:rsid w:val="00467F42"/>
    <w:rsid w:val="004706CC"/>
    <w:rsid w:val="0047086C"/>
    <w:rsid w:val="0047107C"/>
    <w:rsid w:val="0047137A"/>
    <w:rsid w:val="00471582"/>
    <w:rsid w:val="00472878"/>
    <w:rsid w:val="00472A61"/>
    <w:rsid w:val="00472D93"/>
    <w:rsid w:val="00473A4D"/>
    <w:rsid w:val="00473FD2"/>
    <w:rsid w:val="0047402E"/>
    <w:rsid w:val="004742E2"/>
    <w:rsid w:val="0047431D"/>
    <w:rsid w:val="00474B25"/>
    <w:rsid w:val="004754E3"/>
    <w:rsid w:val="004756F6"/>
    <w:rsid w:val="004762C2"/>
    <w:rsid w:val="00476549"/>
    <w:rsid w:val="004776CB"/>
    <w:rsid w:val="00477EDE"/>
    <w:rsid w:val="004800D6"/>
    <w:rsid w:val="0048097F"/>
    <w:rsid w:val="00481237"/>
    <w:rsid w:val="00481516"/>
    <w:rsid w:val="00481783"/>
    <w:rsid w:val="00481E69"/>
    <w:rsid w:val="004823B8"/>
    <w:rsid w:val="004827E4"/>
    <w:rsid w:val="00483358"/>
    <w:rsid w:val="00483815"/>
    <w:rsid w:val="00483F7C"/>
    <w:rsid w:val="00484A51"/>
    <w:rsid w:val="0048514D"/>
    <w:rsid w:val="004856CF"/>
    <w:rsid w:val="00485A87"/>
    <w:rsid w:val="00486F46"/>
    <w:rsid w:val="004874A3"/>
    <w:rsid w:val="00487520"/>
    <w:rsid w:val="00487578"/>
    <w:rsid w:val="00487CBC"/>
    <w:rsid w:val="00487EFA"/>
    <w:rsid w:val="004902E1"/>
    <w:rsid w:val="00490597"/>
    <w:rsid w:val="0049080D"/>
    <w:rsid w:val="004917B4"/>
    <w:rsid w:val="004918DE"/>
    <w:rsid w:val="0049199C"/>
    <w:rsid w:val="00492964"/>
    <w:rsid w:val="0049310D"/>
    <w:rsid w:val="0049319B"/>
    <w:rsid w:val="00493791"/>
    <w:rsid w:val="00493CEC"/>
    <w:rsid w:val="00494250"/>
    <w:rsid w:val="00494259"/>
    <w:rsid w:val="004948E2"/>
    <w:rsid w:val="004949A6"/>
    <w:rsid w:val="0049503B"/>
    <w:rsid w:val="0049587E"/>
    <w:rsid w:val="004962D0"/>
    <w:rsid w:val="00496432"/>
    <w:rsid w:val="00497A21"/>
    <w:rsid w:val="00497E62"/>
    <w:rsid w:val="004A0819"/>
    <w:rsid w:val="004A1315"/>
    <w:rsid w:val="004A16D3"/>
    <w:rsid w:val="004A185A"/>
    <w:rsid w:val="004A1FE0"/>
    <w:rsid w:val="004A27E8"/>
    <w:rsid w:val="004A2D23"/>
    <w:rsid w:val="004A2EA3"/>
    <w:rsid w:val="004A2FF3"/>
    <w:rsid w:val="004A30D9"/>
    <w:rsid w:val="004A3C33"/>
    <w:rsid w:val="004A3F91"/>
    <w:rsid w:val="004A4149"/>
    <w:rsid w:val="004A46C5"/>
    <w:rsid w:val="004A4A4B"/>
    <w:rsid w:val="004A4B5E"/>
    <w:rsid w:val="004A4C71"/>
    <w:rsid w:val="004A4E74"/>
    <w:rsid w:val="004A502E"/>
    <w:rsid w:val="004A5A90"/>
    <w:rsid w:val="004A606A"/>
    <w:rsid w:val="004A631F"/>
    <w:rsid w:val="004A668A"/>
    <w:rsid w:val="004A66EB"/>
    <w:rsid w:val="004A7023"/>
    <w:rsid w:val="004A77E0"/>
    <w:rsid w:val="004A78EB"/>
    <w:rsid w:val="004B004A"/>
    <w:rsid w:val="004B0092"/>
    <w:rsid w:val="004B0836"/>
    <w:rsid w:val="004B0E4E"/>
    <w:rsid w:val="004B1350"/>
    <w:rsid w:val="004B1634"/>
    <w:rsid w:val="004B1D80"/>
    <w:rsid w:val="004B228A"/>
    <w:rsid w:val="004B308D"/>
    <w:rsid w:val="004B342D"/>
    <w:rsid w:val="004B3741"/>
    <w:rsid w:val="004B3A10"/>
    <w:rsid w:val="004B3C70"/>
    <w:rsid w:val="004B3D1B"/>
    <w:rsid w:val="004B3ECB"/>
    <w:rsid w:val="004B482D"/>
    <w:rsid w:val="004B517C"/>
    <w:rsid w:val="004B5301"/>
    <w:rsid w:val="004B5C58"/>
    <w:rsid w:val="004B5C6C"/>
    <w:rsid w:val="004B63BF"/>
    <w:rsid w:val="004B6586"/>
    <w:rsid w:val="004B7161"/>
    <w:rsid w:val="004B7501"/>
    <w:rsid w:val="004B7EBB"/>
    <w:rsid w:val="004C0B15"/>
    <w:rsid w:val="004C0D45"/>
    <w:rsid w:val="004C0FF6"/>
    <w:rsid w:val="004C1A6E"/>
    <w:rsid w:val="004C20D5"/>
    <w:rsid w:val="004C2449"/>
    <w:rsid w:val="004C2F3A"/>
    <w:rsid w:val="004C379F"/>
    <w:rsid w:val="004C4121"/>
    <w:rsid w:val="004C46BA"/>
    <w:rsid w:val="004C4BDB"/>
    <w:rsid w:val="004C56EA"/>
    <w:rsid w:val="004C689E"/>
    <w:rsid w:val="004C6C77"/>
    <w:rsid w:val="004C77B7"/>
    <w:rsid w:val="004C77CF"/>
    <w:rsid w:val="004D000B"/>
    <w:rsid w:val="004D0560"/>
    <w:rsid w:val="004D08B7"/>
    <w:rsid w:val="004D0A28"/>
    <w:rsid w:val="004D0A5B"/>
    <w:rsid w:val="004D0ABB"/>
    <w:rsid w:val="004D0C03"/>
    <w:rsid w:val="004D12D4"/>
    <w:rsid w:val="004D18BC"/>
    <w:rsid w:val="004D1AB7"/>
    <w:rsid w:val="004D257B"/>
    <w:rsid w:val="004D2E27"/>
    <w:rsid w:val="004D2E65"/>
    <w:rsid w:val="004D32DE"/>
    <w:rsid w:val="004D38EB"/>
    <w:rsid w:val="004D3AF2"/>
    <w:rsid w:val="004D3BDE"/>
    <w:rsid w:val="004D3CBC"/>
    <w:rsid w:val="004D40E5"/>
    <w:rsid w:val="004D42DE"/>
    <w:rsid w:val="004D46D2"/>
    <w:rsid w:val="004D4A79"/>
    <w:rsid w:val="004D4B51"/>
    <w:rsid w:val="004D4B9A"/>
    <w:rsid w:val="004D4D30"/>
    <w:rsid w:val="004D549A"/>
    <w:rsid w:val="004D6231"/>
    <w:rsid w:val="004D6CBF"/>
    <w:rsid w:val="004D7151"/>
    <w:rsid w:val="004D75EE"/>
    <w:rsid w:val="004D7704"/>
    <w:rsid w:val="004D7BF4"/>
    <w:rsid w:val="004D7E24"/>
    <w:rsid w:val="004E0179"/>
    <w:rsid w:val="004E0249"/>
    <w:rsid w:val="004E0551"/>
    <w:rsid w:val="004E06A3"/>
    <w:rsid w:val="004E077A"/>
    <w:rsid w:val="004E07AB"/>
    <w:rsid w:val="004E0FDF"/>
    <w:rsid w:val="004E1076"/>
    <w:rsid w:val="004E1184"/>
    <w:rsid w:val="004E1BC0"/>
    <w:rsid w:val="004E23ED"/>
    <w:rsid w:val="004E25F8"/>
    <w:rsid w:val="004E2C6B"/>
    <w:rsid w:val="004E309D"/>
    <w:rsid w:val="004E30F3"/>
    <w:rsid w:val="004E35B8"/>
    <w:rsid w:val="004E38E8"/>
    <w:rsid w:val="004E3BC9"/>
    <w:rsid w:val="004E3CDD"/>
    <w:rsid w:val="004E3F2F"/>
    <w:rsid w:val="004E42B8"/>
    <w:rsid w:val="004E471E"/>
    <w:rsid w:val="004E4E90"/>
    <w:rsid w:val="004E553D"/>
    <w:rsid w:val="004E5CC0"/>
    <w:rsid w:val="004E5D53"/>
    <w:rsid w:val="004E6187"/>
    <w:rsid w:val="004E6381"/>
    <w:rsid w:val="004E6487"/>
    <w:rsid w:val="004E7982"/>
    <w:rsid w:val="004E7B41"/>
    <w:rsid w:val="004F05F0"/>
    <w:rsid w:val="004F0BD0"/>
    <w:rsid w:val="004F1C63"/>
    <w:rsid w:val="004F1C8E"/>
    <w:rsid w:val="004F1C92"/>
    <w:rsid w:val="004F225E"/>
    <w:rsid w:val="004F321D"/>
    <w:rsid w:val="004F35D6"/>
    <w:rsid w:val="004F3AB6"/>
    <w:rsid w:val="004F3F3D"/>
    <w:rsid w:val="004F4503"/>
    <w:rsid w:val="004F5557"/>
    <w:rsid w:val="004F63C1"/>
    <w:rsid w:val="004F7FA7"/>
    <w:rsid w:val="0050173A"/>
    <w:rsid w:val="005018E6"/>
    <w:rsid w:val="00501A0B"/>
    <w:rsid w:val="005020AF"/>
    <w:rsid w:val="00502347"/>
    <w:rsid w:val="005024E9"/>
    <w:rsid w:val="00502FD5"/>
    <w:rsid w:val="005035FC"/>
    <w:rsid w:val="00503819"/>
    <w:rsid w:val="00503E85"/>
    <w:rsid w:val="005041AE"/>
    <w:rsid w:val="00504532"/>
    <w:rsid w:val="00505066"/>
    <w:rsid w:val="00506B5E"/>
    <w:rsid w:val="00506CC2"/>
    <w:rsid w:val="00507015"/>
    <w:rsid w:val="00507972"/>
    <w:rsid w:val="00507B01"/>
    <w:rsid w:val="005105F3"/>
    <w:rsid w:val="00510BB1"/>
    <w:rsid w:val="0051107F"/>
    <w:rsid w:val="00511402"/>
    <w:rsid w:val="005114A9"/>
    <w:rsid w:val="005122D2"/>
    <w:rsid w:val="00512C3E"/>
    <w:rsid w:val="00513019"/>
    <w:rsid w:val="00513365"/>
    <w:rsid w:val="00513EF6"/>
    <w:rsid w:val="005142FA"/>
    <w:rsid w:val="00514522"/>
    <w:rsid w:val="0051627E"/>
    <w:rsid w:val="00516739"/>
    <w:rsid w:val="00516B62"/>
    <w:rsid w:val="00516D24"/>
    <w:rsid w:val="00516E60"/>
    <w:rsid w:val="005175C7"/>
    <w:rsid w:val="00517B0E"/>
    <w:rsid w:val="00520213"/>
    <w:rsid w:val="00520305"/>
    <w:rsid w:val="00520B04"/>
    <w:rsid w:val="00520B41"/>
    <w:rsid w:val="00520D1B"/>
    <w:rsid w:val="00520EC8"/>
    <w:rsid w:val="005214E6"/>
    <w:rsid w:val="00521837"/>
    <w:rsid w:val="005229FD"/>
    <w:rsid w:val="00523EE1"/>
    <w:rsid w:val="00524541"/>
    <w:rsid w:val="00525091"/>
    <w:rsid w:val="005261A5"/>
    <w:rsid w:val="005262E8"/>
    <w:rsid w:val="005268E1"/>
    <w:rsid w:val="0052693B"/>
    <w:rsid w:val="00526BB6"/>
    <w:rsid w:val="00526BBC"/>
    <w:rsid w:val="00527490"/>
    <w:rsid w:val="00527A9C"/>
    <w:rsid w:val="00527AFE"/>
    <w:rsid w:val="00527C11"/>
    <w:rsid w:val="00531076"/>
    <w:rsid w:val="00531478"/>
    <w:rsid w:val="00531D71"/>
    <w:rsid w:val="00531FCF"/>
    <w:rsid w:val="00532D53"/>
    <w:rsid w:val="00533334"/>
    <w:rsid w:val="00533AA8"/>
    <w:rsid w:val="00533BEE"/>
    <w:rsid w:val="00533D3A"/>
    <w:rsid w:val="0053409F"/>
    <w:rsid w:val="00534385"/>
    <w:rsid w:val="005343E6"/>
    <w:rsid w:val="005348A3"/>
    <w:rsid w:val="00534C7B"/>
    <w:rsid w:val="0053522C"/>
    <w:rsid w:val="005352A5"/>
    <w:rsid w:val="005352A8"/>
    <w:rsid w:val="00535B9B"/>
    <w:rsid w:val="00536537"/>
    <w:rsid w:val="00536CB1"/>
    <w:rsid w:val="00537515"/>
    <w:rsid w:val="00537625"/>
    <w:rsid w:val="00537911"/>
    <w:rsid w:val="005400D5"/>
    <w:rsid w:val="0054055B"/>
    <w:rsid w:val="00540567"/>
    <w:rsid w:val="00540626"/>
    <w:rsid w:val="005407AA"/>
    <w:rsid w:val="00541906"/>
    <w:rsid w:val="00541A74"/>
    <w:rsid w:val="005425D3"/>
    <w:rsid w:val="00542C06"/>
    <w:rsid w:val="00543404"/>
    <w:rsid w:val="0054342B"/>
    <w:rsid w:val="00544B97"/>
    <w:rsid w:val="00547742"/>
    <w:rsid w:val="00547745"/>
    <w:rsid w:val="00550065"/>
    <w:rsid w:val="00550D37"/>
    <w:rsid w:val="0055159A"/>
    <w:rsid w:val="0055162B"/>
    <w:rsid w:val="00551E3D"/>
    <w:rsid w:val="00551FA1"/>
    <w:rsid w:val="005523D2"/>
    <w:rsid w:val="00552773"/>
    <w:rsid w:val="005529B8"/>
    <w:rsid w:val="00552A0C"/>
    <w:rsid w:val="00552C0F"/>
    <w:rsid w:val="0055378C"/>
    <w:rsid w:val="00553880"/>
    <w:rsid w:val="00554AB5"/>
    <w:rsid w:val="00554BCC"/>
    <w:rsid w:val="00554E5A"/>
    <w:rsid w:val="0055553C"/>
    <w:rsid w:val="005555C7"/>
    <w:rsid w:val="00555F90"/>
    <w:rsid w:val="00555FF4"/>
    <w:rsid w:val="00556193"/>
    <w:rsid w:val="005562D5"/>
    <w:rsid w:val="0055692E"/>
    <w:rsid w:val="00556DF5"/>
    <w:rsid w:val="005571A5"/>
    <w:rsid w:val="00557419"/>
    <w:rsid w:val="0055759A"/>
    <w:rsid w:val="005576D2"/>
    <w:rsid w:val="005576D9"/>
    <w:rsid w:val="0055788E"/>
    <w:rsid w:val="00557D6C"/>
    <w:rsid w:val="00561813"/>
    <w:rsid w:val="00561BAF"/>
    <w:rsid w:val="00561FEA"/>
    <w:rsid w:val="0056217C"/>
    <w:rsid w:val="00562432"/>
    <w:rsid w:val="00562ED2"/>
    <w:rsid w:val="00563274"/>
    <w:rsid w:val="00564161"/>
    <w:rsid w:val="00564EDA"/>
    <w:rsid w:val="00565390"/>
    <w:rsid w:val="00565BCC"/>
    <w:rsid w:val="005666E7"/>
    <w:rsid w:val="00566772"/>
    <w:rsid w:val="00566AB7"/>
    <w:rsid w:val="00567043"/>
    <w:rsid w:val="00567313"/>
    <w:rsid w:val="00567342"/>
    <w:rsid w:val="00567470"/>
    <w:rsid w:val="005677A9"/>
    <w:rsid w:val="00567CEE"/>
    <w:rsid w:val="00570465"/>
    <w:rsid w:val="0057149B"/>
    <w:rsid w:val="005720D1"/>
    <w:rsid w:val="0057215B"/>
    <w:rsid w:val="005721A3"/>
    <w:rsid w:val="00572619"/>
    <w:rsid w:val="00572E8C"/>
    <w:rsid w:val="005733C0"/>
    <w:rsid w:val="00573B6A"/>
    <w:rsid w:val="005743A7"/>
    <w:rsid w:val="0057442D"/>
    <w:rsid w:val="005748F3"/>
    <w:rsid w:val="00574BE9"/>
    <w:rsid w:val="00574FCD"/>
    <w:rsid w:val="005760A1"/>
    <w:rsid w:val="00576EC6"/>
    <w:rsid w:val="00577999"/>
    <w:rsid w:val="00577F6D"/>
    <w:rsid w:val="005804DF"/>
    <w:rsid w:val="005805D0"/>
    <w:rsid w:val="00580784"/>
    <w:rsid w:val="005809EB"/>
    <w:rsid w:val="005814CE"/>
    <w:rsid w:val="0058203B"/>
    <w:rsid w:val="0058248A"/>
    <w:rsid w:val="00582A6F"/>
    <w:rsid w:val="00583195"/>
    <w:rsid w:val="005832DF"/>
    <w:rsid w:val="00583707"/>
    <w:rsid w:val="00583762"/>
    <w:rsid w:val="00583CB5"/>
    <w:rsid w:val="005849AF"/>
    <w:rsid w:val="00584A95"/>
    <w:rsid w:val="00585147"/>
    <w:rsid w:val="005852C2"/>
    <w:rsid w:val="005854FA"/>
    <w:rsid w:val="0058599E"/>
    <w:rsid w:val="00585AB6"/>
    <w:rsid w:val="00586182"/>
    <w:rsid w:val="00586488"/>
    <w:rsid w:val="005864C2"/>
    <w:rsid w:val="00586903"/>
    <w:rsid w:val="00586941"/>
    <w:rsid w:val="00586B70"/>
    <w:rsid w:val="0058730E"/>
    <w:rsid w:val="005879B5"/>
    <w:rsid w:val="00587DE9"/>
    <w:rsid w:val="005907F7"/>
    <w:rsid w:val="005908D5"/>
    <w:rsid w:val="00590EC5"/>
    <w:rsid w:val="00591385"/>
    <w:rsid w:val="0059240C"/>
    <w:rsid w:val="005924D2"/>
    <w:rsid w:val="00593632"/>
    <w:rsid w:val="0059388A"/>
    <w:rsid w:val="00593D8D"/>
    <w:rsid w:val="0059442A"/>
    <w:rsid w:val="00594B7C"/>
    <w:rsid w:val="00594C09"/>
    <w:rsid w:val="0059504C"/>
    <w:rsid w:val="005955ED"/>
    <w:rsid w:val="00596157"/>
    <w:rsid w:val="0059656F"/>
    <w:rsid w:val="0059664B"/>
    <w:rsid w:val="005968E9"/>
    <w:rsid w:val="005972B0"/>
    <w:rsid w:val="0059749F"/>
    <w:rsid w:val="005A01BE"/>
    <w:rsid w:val="005A02CA"/>
    <w:rsid w:val="005A1237"/>
    <w:rsid w:val="005A1384"/>
    <w:rsid w:val="005A1E5B"/>
    <w:rsid w:val="005A1F08"/>
    <w:rsid w:val="005A2A94"/>
    <w:rsid w:val="005A2BE4"/>
    <w:rsid w:val="005A313D"/>
    <w:rsid w:val="005A46A8"/>
    <w:rsid w:val="005A483F"/>
    <w:rsid w:val="005A4B18"/>
    <w:rsid w:val="005A51DD"/>
    <w:rsid w:val="005A51FE"/>
    <w:rsid w:val="005A52FF"/>
    <w:rsid w:val="005A59B3"/>
    <w:rsid w:val="005A6270"/>
    <w:rsid w:val="005A669B"/>
    <w:rsid w:val="005A6759"/>
    <w:rsid w:val="005A69B0"/>
    <w:rsid w:val="005A6B0C"/>
    <w:rsid w:val="005A6B39"/>
    <w:rsid w:val="005A6BA8"/>
    <w:rsid w:val="005A6EF6"/>
    <w:rsid w:val="005A7285"/>
    <w:rsid w:val="005A7EB7"/>
    <w:rsid w:val="005B05D9"/>
    <w:rsid w:val="005B08B2"/>
    <w:rsid w:val="005B19AF"/>
    <w:rsid w:val="005B1BDA"/>
    <w:rsid w:val="005B1C1D"/>
    <w:rsid w:val="005B267D"/>
    <w:rsid w:val="005B28F6"/>
    <w:rsid w:val="005B2CC9"/>
    <w:rsid w:val="005B35CA"/>
    <w:rsid w:val="005B3D5A"/>
    <w:rsid w:val="005B4132"/>
    <w:rsid w:val="005B4C99"/>
    <w:rsid w:val="005B5046"/>
    <w:rsid w:val="005B558D"/>
    <w:rsid w:val="005B5658"/>
    <w:rsid w:val="005B5871"/>
    <w:rsid w:val="005B589E"/>
    <w:rsid w:val="005B663B"/>
    <w:rsid w:val="005B683E"/>
    <w:rsid w:val="005B6911"/>
    <w:rsid w:val="005B6967"/>
    <w:rsid w:val="005B741C"/>
    <w:rsid w:val="005B7C8B"/>
    <w:rsid w:val="005C01B1"/>
    <w:rsid w:val="005C0305"/>
    <w:rsid w:val="005C05E0"/>
    <w:rsid w:val="005C0843"/>
    <w:rsid w:val="005C0AA1"/>
    <w:rsid w:val="005C119B"/>
    <w:rsid w:val="005C2BFB"/>
    <w:rsid w:val="005C2F9F"/>
    <w:rsid w:val="005C3627"/>
    <w:rsid w:val="005C3DA3"/>
    <w:rsid w:val="005C4174"/>
    <w:rsid w:val="005C46CA"/>
    <w:rsid w:val="005C4884"/>
    <w:rsid w:val="005C53A9"/>
    <w:rsid w:val="005C563A"/>
    <w:rsid w:val="005C6775"/>
    <w:rsid w:val="005C694A"/>
    <w:rsid w:val="005C6BCD"/>
    <w:rsid w:val="005C6E00"/>
    <w:rsid w:val="005C709A"/>
    <w:rsid w:val="005C7578"/>
    <w:rsid w:val="005C7B72"/>
    <w:rsid w:val="005D0C03"/>
    <w:rsid w:val="005D0F8F"/>
    <w:rsid w:val="005D166C"/>
    <w:rsid w:val="005D1D71"/>
    <w:rsid w:val="005D229B"/>
    <w:rsid w:val="005D28A7"/>
    <w:rsid w:val="005D2E06"/>
    <w:rsid w:val="005D2E2E"/>
    <w:rsid w:val="005D36E2"/>
    <w:rsid w:val="005D3975"/>
    <w:rsid w:val="005D4038"/>
    <w:rsid w:val="005D46C9"/>
    <w:rsid w:val="005D4A16"/>
    <w:rsid w:val="005D4AE5"/>
    <w:rsid w:val="005D675C"/>
    <w:rsid w:val="005D688D"/>
    <w:rsid w:val="005D732A"/>
    <w:rsid w:val="005E0313"/>
    <w:rsid w:val="005E11FD"/>
    <w:rsid w:val="005E1268"/>
    <w:rsid w:val="005E191B"/>
    <w:rsid w:val="005E19B7"/>
    <w:rsid w:val="005E1D97"/>
    <w:rsid w:val="005E1FF2"/>
    <w:rsid w:val="005E2068"/>
    <w:rsid w:val="005E2B86"/>
    <w:rsid w:val="005E2C68"/>
    <w:rsid w:val="005E2CD0"/>
    <w:rsid w:val="005E3035"/>
    <w:rsid w:val="005E3362"/>
    <w:rsid w:val="005E3647"/>
    <w:rsid w:val="005E47F6"/>
    <w:rsid w:val="005E4BFC"/>
    <w:rsid w:val="005E4E0D"/>
    <w:rsid w:val="005E56CD"/>
    <w:rsid w:val="005E610B"/>
    <w:rsid w:val="005E614C"/>
    <w:rsid w:val="005E6984"/>
    <w:rsid w:val="005E6A88"/>
    <w:rsid w:val="005E6BC1"/>
    <w:rsid w:val="005E73B6"/>
    <w:rsid w:val="005E755B"/>
    <w:rsid w:val="005E7F09"/>
    <w:rsid w:val="005F0575"/>
    <w:rsid w:val="005F0929"/>
    <w:rsid w:val="005F0C45"/>
    <w:rsid w:val="005F0FA9"/>
    <w:rsid w:val="005F1885"/>
    <w:rsid w:val="005F2366"/>
    <w:rsid w:val="005F3C7E"/>
    <w:rsid w:val="005F41A7"/>
    <w:rsid w:val="005F426B"/>
    <w:rsid w:val="005F4508"/>
    <w:rsid w:val="005F4B3F"/>
    <w:rsid w:val="005F4F06"/>
    <w:rsid w:val="005F4FFE"/>
    <w:rsid w:val="005F508D"/>
    <w:rsid w:val="005F5E7F"/>
    <w:rsid w:val="005F6FB6"/>
    <w:rsid w:val="005F7B4D"/>
    <w:rsid w:val="0060052B"/>
    <w:rsid w:val="00602105"/>
    <w:rsid w:val="00602461"/>
    <w:rsid w:val="00602B04"/>
    <w:rsid w:val="00603265"/>
    <w:rsid w:val="006034E8"/>
    <w:rsid w:val="00603BEF"/>
    <w:rsid w:val="00603ED9"/>
    <w:rsid w:val="00604187"/>
    <w:rsid w:val="00605E1B"/>
    <w:rsid w:val="00605F04"/>
    <w:rsid w:val="00606712"/>
    <w:rsid w:val="006076D9"/>
    <w:rsid w:val="006077EA"/>
    <w:rsid w:val="00607EE5"/>
    <w:rsid w:val="0061024E"/>
    <w:rsid w:val="00610738"/>
    <w:rsid w:val="0061125B"/>
    <w:rsid w:val="00611E64"/>
    <w:rsid w:val="00611ECF"/>
    <w:rsid w:val="00612203"/>
    <w:rsid w:val="006127AE"/>
    <w:rsid w:val="00612E07"/>
    <w:rsid w:val="006131CA"/>
    <w:rsid w:val="00613E6E"/>
    <w:rsid w:val="0061402E"/>
    <w:rsid w:val="006140F1"/>
    <w:rsid w:val="0061439D"/>
    <w:rsid w:val="006154F5"/>
    <w:rsid w:val="006158EB"/>
    <w:rsid w:val="0061731E"/>
    <w:rsid w:val="00617631"/>
    <w:rsid w:val="00617A0F"/>
    <w:rsid w:val="00617F74"/>
    <w:rsid w:val="00620557"/>
    <w:rsid w:val="006205B9"/>
    <w:rsid w:val="00620698"/>
    <w:rsid w:val="006209C6"/>
    <w:rsid w:val="00620D66"/>
    <w:rsid w:val="00620DE2"/>
    <w:rsid w:val="0062155F"/>
    <w:rsid w:val="00621567"/>
    <w:rsid w:val="00621C83"/>
    <w:rsid w:val="0062201B"/>
    <w:rsid w:val="006222D3"/>
    <w:rsid w:val="0062230D"/>
    <w:rsid w:val="00622702"/>
    <w:rsid w:val="00622B38"/>
    <w:rsid w:val="00622BB7"/>
    <w:rsid w:val="00622DAB"/>
    <w:rsid w:val="00622E38"/>
    <w:rsid w:val="00623222"/>
    <w:rsid w:val="00623614"/>
    <w:rsid w:val="00624A6E"/>
    <w:rsid w:val="006250C5"/>
    <w:rsid w:val="006253FF"/>
    <w:rsid w:val="0062609E"/>
    <w:rsid w:val="00626838"/>
    <w:rsid w:val="00626ACE"/>
    <w:rsid w:val="0062740A"/>
    <w:rsid w:val="006277B9"/>
    <w:rsid w:val="006277E7"/>
    <w:rsid w:val="00627C94"/>
    <w:rsid w:val="00630F87"/>
    <w:rsid w:val="006312C0"/>
    <w:rsid w:val="006316C9"/>
    <w:rsid w:val="006319C4"/>
    <w:rsid w:val="00631B73"/>
    <w:rsid w:val="00633486"/>
    <w:rsid w:val="006334A7"/>
    <w:rsid w:val="0063367A"/>
    <w:rsid w:val="00634403"/>
    <w:rsid w:val="00634546"/>
    <w:rsid w:val="006346A0"/>
    <w:rsid w:val="00635115"/>
    <w:rsid w:val="00635F09"/>
    <w:rsid w:val="00636301"/>
    <w:rsid w:val="00636B7B"/>
    <w:rsid w:val="00637508"/>
    <w:rsid w:val="00641018"/>
    <w:rsid w:val="0064115B"/>
    <w:rsid w:val="00641351"/>
    <w:rsid w:val="00641DFB"/>
    <w:rsid w:val="00642854"/>
    <w:rsid w:val="0064285E"/>
    <w:rsid w:val="0064385C"/>
    <w:rsid w:val="0064392F"/>
    <w:rsid w:val="006442B3"/>
    <w:rsid w:val="00644E9B"/>
    <w:rsid w:val="00645006"/>
    <w:rsid w:val="00645972"/>
    <w:rsid w:val="00645CA3"/>
    <w:rsid w:val="00645F0E"/>
    <w:rsid w:val="006469A2"/>
    <w:rsid w:val="00647034"/>
    <w:rsid w:val="0064749C"/>
    <w:rsid w:val="00647D46"/>
    <w:rsid w:val="00647F05"/>
    <w:rsid w:val="00647FFE"/>
    <w:rsid w:val="006501FE"/>
    <w:rsid w:val="00650669"/>
    <w:rsid w:val="006515DE"/>
    <w:rsid w:val="00651B39"/>
    <w:rsid w:val="00652558"/>
    <w:rsid w:val="00652661"/>
    <w:rsid w:val="006526AB"/>
    <w:rsid w:val="00652891"/>
    <w:rsid w:val="00653051"/>
    <w:rsid w:val="006546F5"/>
    <w:rsid w:val="00654A85"/>
    <w:rsid w:val="00655832"/>
    <w:rsid w:val="00655B00"/>
    <w:rsid w:val="00655E30"/>
    <w:rsid w:val="00656106"/>
    <w:rsid w:val="00656D1F"/>
    <w:rsid w:val="00660002"/>
    <w:rsid w:val="00660282"/>
    <w:rsid w:val="006606AC"/>
    <w:rsid w:val="00660DC9"/>
    <w:rsid w:val="00661416"/>
    <w:rsid w:val="00661607"/>
    <w:rsid w:val="00661DD8"/>
    <w:rsid w:val="00661ED7"/>
    <w:rsid w:val="00662135"/>
    <w:rsid w:val="00662CD1"/>
    <w:rsid w:val="00663199"/>
    <w:rsid w:val="006636AB"/>
    <w:rsid w:val="00663789"/>
    <w:rsid w:val="0066383C"/>
    <w:rsid w:val="006639F2"/>
    <w:rsid w:val="006642BE"/>
    <w:rsid w:val="00664535"/>
    <w:rsid w:val="00664691"/>
    <w:rsid w:val="006648A0"/>
    <w:rsid w:val="00664D6E"/>
    <w:rsid w:val="0066518F"/>
    <w:rsid w:val="00665809"/>
    <w:rsid w:val="00665860"/>
    <w:rsid w:val="006658FD"/>
    <w:rsid w:val="00665C3A"/>
    <w:rsid w:val="00665DE1"/>
    <w:rsid w:val="006663E2"/>
    <w:rsid w:val="00666B8E"/>
    <w:rsid w:val="00667ABD"/>
    <w:rsid w:val="0067071C"/>
    <w:rsid w:val="00671058"/>
    <w:rsid w:val="0067107E"/>
    <w:rsid w:val="006712EB"/>
    <w:rsid w:val="00671518"/>
    <w:rsid w:val="00671648"/>
    <w:rsid w:val="006719C6"/>
    <w:rsid w:val="006729D9"/>
    <w:rsid w:val="00672DE5"/>
    <w:rsid w:val="00673C9D"/>
    <w:rsid w:val="00674112"/>
    <w:rsid w:val="006743D6"/>
    <w:rsid w:val="006745D2"/>
    <w:rsid w:val="006747BF"/>
    <w:rsid w:val="006749AE"/>
    <w:rsid w:val="0067607E"/>
    <w:rsid w:val="00676A81"/>
    <w:rsid w:val="00676F9F"/>
    <w:rsid w:val="00676FBF"/>
    <w:rsid w:val="00677DF3"/>
    <w:rsid w:val="0068009C"/>
    <w:rsid w:val="00680396"/>
    <w:rsid w:val="00680A28"/>
    <w:rsid w:val="00680B2A"/>
    <w:rsid w:val="00681855"/>
    <w:rsid w:val="00681B36"/>
    <w:rsid w:val="00681BFF"/>
    <w:rsid w:val="00681CA1"/>
    <w:rsid w:val="00681CD2"/>
    <w:rsid w:val="00681E77"/>
    <w:rsid w:val="00681F8B"/>
    <w:rsid w:val="00682BDB"/>
    <w:rsid w:val="00682C87"/>
    <w:rsid w:val="00683095"/>
    <w:rsid w:val="00683DC6"/>
    <w:rsid w:val="00684065"/>
    <w:rsid w:val="006840AC"/>
    <w:rsid w:val="006841FE"/>
    <w:rsid w:val="006842B8"/>
    <w:rsid w:val="006849B7"/>
    <w:rsid w:val="006849E7"/>
    <w:rsid w:val="00684AB6"/>
    <w:rsid w:val="00684F5B"/>
    <w:rsid w:val="006851D0"/>
    <w:rsid w:val="00685E2D"/>
    <w:rsid w:val="00686017"/>
    <w:rsid w:val="006864FC"/>
    <w:rsid w:val="0068652B"/>
    <w:rsid w:val="00687500"/>
    <w:rsid w:val="00687A3D"/>
    <w:rsid w:val="00687A53"/>
    <w:rsid w:val="00687D20"/>
    <w:rsid w:val="0069004F"/>
    <w:rsid w:val="00690BB2"/>
    <w:rsid w:val="00691111"/>
    <w:rsid w:val="00691945"/>
    <w:rsid w:val="00692154"/>
    <w:rsid w:val="0069255B"/>
    <w:rsid w:val="0069294C"/>
    <w:rsid w:val="00692D06"/>
    <w:rsid w:val="00693018"/>
    <w:rsid w:val="0069304A"/>
    <w:rsid w:val="0069399E"/>
    <w:rsid w:val="00693C61"/>
    <w:rsid w:val="006948D7"/>
    <w:rsid w:val="00694B5D"/>
    <w:rsid w:val="006950BC"/>
    <w:rsid w:val="00695E19"/>
    <w:rsid w:val="006960D4"/>
    <w:rsid w:val="00696998"/>
    <w:rsid w:val="0069764F"/>
    <w:rsid w:val="006976E0"/>
    <w:rsid w:val="00697716"/>
    <w:rsid w:val="006977D4"/>
    <w:rsid w:val="00697CE0"/>
    <w:rsid w:val="00697E7A"/>
    <w:rsid w:val="006A009E"/>
    <w:rsid w:val="006A03C7"/>
    <w:rsid w:val="006A0444"/>
    <w:rsid w:val="006A0B0D"/>
    <w:rsid w:val="006A0FEC"/>
    <w:rsid w:val="006A14FA"/>
    <w:rsid w:val="006A1B80"/>
    <w:rsid w:val="006A2415"/>
    <w:rsid w:val="006A2F13"/>
    <w:rsid w:val="006A3069"/>
    <w:rsid w:val="006A4915"/>
    <w:rsid w:val="006A4B21"/>
    <w:rsid w:val="006A53D4"/>
    <w:rsid w:val="006A59AD"/>
    <w:rsid w:val="006A615B"/>
    <w:rsid w:val="006A625A"/>
    <w:rsid w:val="006A685B"/>
    <w:rsid w:val="006A6A8D"/>
    <w:rsid w:val="006A77FD"/>
    <w:rsid w:val="006B005B"/>
    <w:rsid w:val="006B042E"/>
    <w:rsid w:val="006B071E"/>
    <w:rsid w:val="006B0937"/>
    <w:rsid w:val="006B0C38"/>
    <w:rsid w:val="006B0D9F"/>
    <w:rsid w:val="006B0E18"/>
    <w:rsid w:val="006B0F13"/>
    <w:rsid w:val="006B12A1"/>
    <w:rsid w:val="006B24CD"/>
    <w:rsid w:val="006B2952"/>
    <w:rsid w:val="006B29F8"/>
    <w:rsid w:val="006B3255"/>
    <w:rsid w:val="006B33D3"/>
    <w:rsid w:val="006B3770"/>
    <w:rsid w:val="006B3D8B"/>
    <w:rsid w:val="006B6CA4"/>
    <w:rsid w:val="006B708E"/>
    <w:rsid w:val="006B71D0"/>
    <w:rsid w:val="006B720C"/>
    <w:rsid w:val="006B7706"/>
    <w:rsid w:val="006B7EA7"/>
    <w:rsid w:val="006C0961"/>
    <w:rsid w:val="006C09C8"/>
    <w:rsid w:val="006C0C6C"/>
    <w:rsid w:val="006C1166"/>
    <w:rsid w:val="006C11AF"/>
    <w:rsid w:val="006C1268"/>
    <w:rsid w:val="006C1431"/>
    <w:rsid w:val="006C1EF4"/>
    <w:rsid w:val="006C1FDD"/>
    <w:rsid w:val="006C200C"/>
    <w:rsid w:val="006C239F"/>
    <w:rsid w:val="006C36B8"/>
    <w:rsid w:val="006C3A53"/>
    <w:rsid w:val="006C430E"/>
    <w:rsid w:val="006C4430"/>
    <w:rsid w:val="006C45E7"/>
    <w:rsid w:val="006C4B86"/>
    <w:rsid w:val="006C534B"/>
    <w:rsid w:val="006C546A"/>
    <w:rsid w:val="006C5694"/>
    <w:rsid w:val="006C5BB4"/>
    <w:rsid w:val="006C6377"/>
    <w:rsid w:val="006C663D"/>
    <w:rsid w:val="006C693C"/>
    <w:rsid w:val="006C6BDD"/>
    <w:rsid w:val="006C6D0F"/>
    <w:rsid w:val="006C7B3E"/>
    <w:rsid w:val="006D086E"/>
    <w:rsid w:val="006D0C25"/>
    <w:rsid w:val="006D0D46"/>
    <w:rsid w:val="006D1AB1"/>
    <w:rsid w:val="006D1D41"/>
    <w:rsid w:val="006D3398"/>
    <w:rsid w:val="006D3B48"/>
    <w:rsid w:val="006D3BA8"/>
    <w:rsid w:val="006D3C33"/>
    <w:rsid w:val="006D4923"/>
    <w:rsid w:val="006D4CB2"/>
    <w:rsid w:val="006D4EA2"/>
    <w:rsid w:val="006D4FDB"/>
    <w:rsid w:val="006D5152"/>
    <w:rsid w:val="006D543F"/>
    <w:rsid w:val="006D5515"/>
    <w:rsid w:val="006D555E"/>
    <w:rsid w:val="006D58DD"/>
    <w:rsid w:val="006D67AB"/>
    <w:rsid w:val="006D698C"/>
    <w:rsid w:val="006D6B6F"/>
    <w:rsid w:val="006D6BE5"/>
    <w:rsid w:val="006D6C8D"/>
    <w:rsid w:val="006D6D8C"/>
    <w:rsid w:val="006D74D0"/>
    <w:rsid w:val="006D7514"/>
    <w:rsid w:val="006D7E2E"/>
    <w:rsid w:val="006D7F47"/>
    <w:rsid w:val="006E04E0"/>
    <w:rsid w:val="006E051E"/>
    <w:rsid w:val="006E11F6"/>
    <w:rsid w:val="006E1624"/>
    <w:rsid w:val="006E16ED"/>
    <w:rsid w:val="006E1F66"/>
    <w:rsid w:val="006E280C"/>
    <w:rsid w:val="006E2BBD"/>
    <w:rsid w:val="006E2C2C"/>
    <w:rsid w:val="006E34BF"/>
    <w:rsid w:val="006E34EB"/>
    <w:rsid w:val="006E39B6"/>
    <w:rsid w:val="006E3A7C"/>
    <w:rsid w:val="006E3B13"/>
    <w:rsid w:val="006E4934"/>
    <w:rsid w:val="006E5655"/>
    <w:rsid w:val="006E5762"/>
    <w:rsid w:val="006E5B44"/>
    <w:rsid w:val="006E5F4C"/>
    <w:rsid w:val="006E5FFB"/>
    <w:rsid w:val="006E64CC"/>
    <w:rsid w:val="006E66E1"/>
    <w:rsid w:val="006E6C01"/>
    <w:rsid w:val="006E7849"/>
    <w:rsid w:val="006E7A58"/>
    <w:rsid w:val="006F0414"/>
    <w:rsid w:val="006F122A"/>
    <w:rsid w:val="006F13CA"/>
    <w:rsid w:val="006F1704"/>
    <w:rsid w:val="006F17EE"/>
    <w:rsid w:val="006F1CE3"/>
    <w:rsid w:val="006F2561"/>
    <w:rsid w:val="006F31EF"/>
    <w:rsid w:val="006F3550"/>
    <w:rsid w:val="006F3614"/>
    <w:rsid w:val="006F3BF3"/>
    <w:rsid w:val="006F4027"/>
    <w:rsid w:val="006F41E8"/>
    <w:rsid w:val="006F43E9"/>
    <w:rsid w:val="006F45BA"/>
    <w:rsid w:val="006F5E97"/>
    <w:rsid w:val="006F5F8A"/>
    <w:rsid w:val="006F6641"/>
    <w:rsid w:val="006F7182"/>
    <w:rsid w:val="006F72C3"/>
    <w:rsid w:val="006F72F4"/>
    <w:rsid w:val="006F745D"/>
    <w:rsid w:val="006F776E"/>
    <w:rsid w:val="0070016C"/>
    <w:rsid w:val="00701057"/>
    <w:rsid w:val="0070134F"/>
    <w:rsid w:val="0070137B"/>
    <w:rsid w:val="00701844"/>
    <w:rsid w:val="00702032"/>
    <w:rsid w:val="0070233C"/>
    <w:rsid w:val="0070253C"/>
    <w:rsid w:val="00702D5D"/>
    <w:rsid w:val="0070349D"/>
    <w:rsid w:val="007034CD"/>
    <w:rsid w:val="00703791"/>
    <w:rsid w:val="00703C17"/>
    <w:rsid w:val="0070432B"/>
    <w:rsid w:val="007047C3"/>
    <w:rsid w:val="00705291"/>
    <w:rsid w:val="00705F45"/>
    <w:rsid w:val="00705F92"/>
    <w:rsid w:val="0070640C"/>
    <w:rsid w:val="00706516"/>
    <w:rsid w:val="0070708E"/>
    <w:rsid w:val="007071EE"/>
    <w:rsid w:val="00707863"/>
    <w:rsid w:val="00707E43"/>
    <w:rsid w:val="007101BA"/>
    <w:rsid w:val="0071045D"/>
    <w:rsid w:val="007105E3"/>
    <w:rsid w:val="00710658"/>
    <w:rsid w:val="00710E8D"/>
    <w:rsid w:val="0071137F"/>
    <w:rsid w:val="00711505"/>
    <w:rsid w:val="00711F09"/>
    <w:rsid w:val="00712456"/>
    <w:rsid w:val="00712550"/>
    <w:rsid w:val="00712563"/>
    <w:rsid w:val="00712649"/>
    <w:rsid w:val="007126C4"/>
    <w:rsid w:val="00712A6B"/>
    <w:rsid w:val="00713030"/>
    <w:rsid w:val="00713DB5"/>
    <w:rsid w:val="007141DC"/>
    <w:rsid w:val="007167D3"/>
    <w:rsid w:val="007171BE"/>
    <w:rsid w:val="00717B23"/>
    <w:rsid w:val="007200F6"/>
    <w:rsid w:val="00720124"/>
    <w:rsid w:val="00720220"/>
    <w:rsid w:val="00720719"/>
    <w:rsid w:val="0072071A"/>
    <w:rsid w:val="00721224"/>
    <w:rsid w:val="00721DDA"/>
    <w:rsid w:val="00721DDB"/>
    <w:rsid w:val="00722240"/>
    <w:rsid w:val="00722987"/>
    <w:rsid w:val="00722A8E"/>
    <w:rsid w:val="00722B5E"/>
    <w:rsid w:val="0072306F"/>
    <w:rsid w:val="00723C77"/>
    <w:rsid w:val="00724A9F"/>
    <w:rsid w:val="00724FBB"/>
    <w:rsid w:val="007253C8"/>
    <w:rsid w:val="007256D7"/>
    <w:rsid w:val="00725B3F"/>
    <w:rsid w:val="00726924"/>
    <w:rsid w:val="00726AFE"/>
    <w:rsid w:val="00727023"/>
    <w:rsid w:val="007276DD"/>
    <w:rsid w:val="00727BD2"/>
    <w:rsid w:val="00727D98"/>
    <w:rsid w:val="00727E08"/>
    <w:rsid w:val="00727F5B"/>
    <w:rsid w:val="007302FB"/>
    <w:rsid w:val="0073034A"/>
    <w:rsid w:val="007309F7"/>
    <w:rsid w:val="00730FAD"/>
    <w:rsid w:val="007310ED"/>
    <w:rsid w:val="00731374"/>
    <w:rsid w:val="00731730"/>
    <w:rsid w:val="00731833"/>
    <w:rsid w:val="00731B59"/>
    <w:rsid w:val="00731F38"/>
    <w:rsid w:val="0073273C"/>
    <w:rsid w:val="00732E21"/>
    <w:rsid w:val="00733190"/>
    <w:rsid w:val="00734411"/>
    <w:rsid w:val="00734727"/>
    <w:rsid w:val="0073488A"/>
    <w:rsid w:val="00734A9C"/>
    <w:rsid w:val="00734CF2"/>
    <w:rsid w:val="007362E9"/>
    <w:rsid w:val="00736844"/>
    <w:rsid w:val="00736F2F"/>
    <w:rsid w:val="00736FB3"/>
    <w:rsid w:val="00737129"/>
    <w:rsid w:val="0073731A"/>
    <w:rsid w:val="007375D6"/>
    <w:rsid w:val="00737736"/>
    <w:rsid w:val="0073776D"/>
    <w:rsid w:val="007409AC"/>
    <w:rsid w:val="00740B97"/>
    <w:rsid w:val="00740C73"/>
    <w:rsid w:val="00742BE0"/>
    <w:rsid w:val="00742FFA"/>
    <w:rsid w:val="00743433"/>
    <w:rsid w:val="0074469F"/>
    <w:rsid w:val="00744F7D"/>
    <w:rsid w:val="007450DF"/>
    <w:rsid w:val="007452EC"/>
    <w:rsid w:val="007455C0"/>
    <w:rsid w:val="00745696"/>
    <w:rsid w:val="00745DE8"/>
    <w:rsid w:val="0074610E"/>
    <w:rsid w:val="00746EEA"/>
    <w:rsid w:val="00746FF5"/>
    <w:rsid w:val="007470A8"/>
    <w:rsid w:val="007470B6"/>
    <w:rsid w:val="00747246"/>
    <w:rsid w:val="0074724A"/>
    <w:rsid w:val="0074789C"/>
    <w:rsid w:val="00750049"/>
    <w:rsid w:val="0075014A"/>
    <w:rsid w:val="007501C9"/>
    <w:rsid w:val="00750818"/>
    <w:rsid w:val="00750DB0"/>
    <w:rsid w:val="00750E97"/>
    <w:rsid w:val="00750EA4"/>
    <w:rsid w:val="00751071"/>
    <w:rsid w:val="0075181B"/>
    <w:rsid w:val="0075191E"/>
    <w:rsid w:val="0075368D"/>
    <w:rsid w:val="00753D0F"/>
    <w:rsid w:val="00753F8B"/>
    <w:rsid w:val="007543F1"/>
    <w:rsid w:val="00754581"/>
    <w:rsid w:val="00754FDB"/>
    <w:rsid w:val="00756031"/>
    <w:rsid w:val="0075655E"/>
    <w:rsid w:val="0075662F"/>
    <w:rsid w:val="00756FAD"/>
    <w:rsid w:val="007609B7"/>
    <w:rsid w:val="00760C33"/>
    <w:rsid w:val="007614C0"/>
    <w:rsid w:val="0076180F"/>
    <w:rsid w:val="00761A44"/>
    <w:rsid w:val="00762165"/>
    <w:rsid w:val="00762CAF"/>
    <w:rsid w:val="00763C96"/>
    <w:rsid w:val="00764A98"/>
    <w:rsid w:val="0076520B"/>
    <w:rsid w:val="00765DFF"/>
    <w:rsid w:val="00765EEA"/>
    <w:rsid w:val="00765F21"/>
    <w:rsid w:val="0076656D"/>
    <w:rsid w:val="0076676E"/>
    <w:rsid w:val="0076681E"/>
    <w:rsid w:val="00766C54"/>
    <w:rsid w:val="00767131"/>
    <w:rsid w:val="00767138"/>
    <w:rsid w:val="00767164"/>
    <w:rsid w:val="0076731A"/>
    <w:rsid w:val="00767B72"/>
    <w:rsid w:val="00770292"/>
    <w:rsid w:val="00770565"/>
    <w:rsid w:val="007717A7"/>
    <w:rsid w:val="00772532"/>
    <w:rsid w:val="007726A8"/>
    <w:rsid w:val="00773353"/>
    <w:rsid w:val="007738FF"/>
    <w:rsid w:val="00774278"/>
    <w:rsid w:val="00774C0A"/>
    <w:rsid w:val="00774C5A"/>
    <w:rsid w:val="00775242"/>
    <w:rsid w:val="007758BD"/>
    <w:rsid w:val="00776B53"/>
    <w:rsid w:val="00777675"/>
    <w:rsid w:val="0077785A"/>
    <w:rsid w:val="00777AC0"/>
    <w:rsid w:val="00777C0A"/>
    <w:rsid w:val="00781932"/>
    <w:rsid w:val="00781E13"/>
    <w:rsid w:val="00782970"/>
    <w:rsid w:val="00783277"/>
    <w:rsid w:val="00784222"/>
    <w:rsid w:val="007845F5"/>
    <w:rsid w:val="00784921"/>
    <w:rsid w:val="00785BF2"/>
    <w:rsid w:val="00785C6A"/>
    <w:rsid w:val="00785E44"/>
    <w:rsid w:val="00786084"/>
    <w:rsid w:val="0078665C"/>
    <w:rsid w:val="00786AD0"/>
    <w:rsid w:val="00786D6F"/>
    <w:rsid w:val="00786F97"/>
    <w:rsid w:val="00787334"/>
    <w:rsid w:val="00787881"/>
    <w:rsid w:val="00787929"/>
    <w:rsid w:val="00790B35"/>
    <w:rsid w:val="00790B5F"/>
    <w:rsid w:val="00790BAB"/>
    <w:rsid w:val="007917F5"/>
    <w:rsid w:val="00791F8C"/>
    <w:rsid w:val="0079209A"/>
    <w:rsid w:val="007924FC"/>
    <w:rsid w:val="00792923"/>
    <w:rsid w:val="00793627"/>
    <w:rsid w:val="00793C41"/>
    <w:rsid w:val="007942DB"/>
    <w:rsid w:val="00794B35"/>
    <w:rsid w:val="007957DC"/>
    <w:rsid w:val="007959A7"/>
    <w:rsid w:val="007959B2"/>
    <w:rsid w:val="00795D05"/>
    <w:rsid w:val="0079633C"/>
    <w:rsid w:val="00796A51"/>
    <w:rsid w:val="00796B12"/>
    <w:rsid w:val="00797028"/>
    <w:rsid w:val="00797115"/>
    <w:rsid w:val="00797716"/>
    <w:rsid w:val="00797E4F"/>
    <w:rsid w:val="00797E6E"/>
    <w:rsid w:val="00797E7E"/>
    <w:rsid w:val="007A0B7E"/>
    <w:rsid w:val="007A1693"/>
    <w:rsid w:val="007A194A"/>
    <w:rsid w:val="007A2748"/>
    <w:rsid w:val="007A37B2"/>
    <w:rsid w:val="007A44BB"/>
    <w:rsid w:val="007A4727"/>
    <w:rsid w:val="007A4DE8"/>
    <w:rsid w:val="007A52C2"/>
    <w:rsid w:val="007A54ED"/>
    <w:rsid w:val="007A7840"/>
    <w:rsid w:val="007A7DD2"/>
    <w:rsid w:val="007B0140"/>
    <w:rsid w:val="007B0292"/>
    <w:rsid w:val="007B031B"/>
    <w:rsid w:val="007B03DC"/>
    <w:rsid w:val="007B0765"/>
    <w:rsid w:val="007B0A17"/>
    <w:rsid w:val="007B1913"/>
    <w:rsid w:val="007B19ED"/>
    <w:rsid w:val="007B1CF1"/>
    <w:rsid w:val="007B1F0E"/>
    <w:rsid w:val="007B233D"/>
    <w:rsid w:val="007B269C"/>
    <w:rsid w:val="007B2B9F"/>
    <w:rsid w:val="007B2CBA"/>
    <w:rsid w:val="007B30B4"/>
    <w:rsid w:val="007B3269"/>
    <w:rsid w:val="007B3B31"/>
    <w:rsid w:val="007B42BF"/>
    <w:rsid w:val="007B50E9"/>
    <w:rsid w:val="007B6E1A"/>
    <w:rsid w:val="007B78EB"/>
    <w:rsid w:val="007B7A74"/>
    <w:rsid w:val="007B7A9F"/>
    <w:rsid w:val="007B7E00"/>
    <w:rsid w:val="007C0F8F"/>
    <w:rsid w:val="007C139D"/>
    <w:rsid w:val="007C1EDC"/>
    <w:rsid w:val="007C209A"/>
    <w:rsid w:val="007C2BB7"/>
    <w:rsid w:val="007C2BDF"/>
    <w:rsid w:val="007C2BE9"/>
    <w:rsid w:val="007C2F42"/>
    <w:rsid w:val="007C2FAE"/>
    <w:rsid w:val="007C31F4"/>
    <w:rsid w:val="007C35C4"/>
    <w:rsid w:val="007C392C"/>
    <w:rsid w:val="007C3E40"/>
    <w:rsid w:val="007C3FC0"/>
    <w:rsid w:val="007C4622"/>
    <w:rsid w:val="007C48BD"/>
    <w:rsid w:val="007C4D3B"/>
    <w:rsid w:val="007C4DA4"/>
    <w:rsid w:val="007C4DC3"/>
    <w:rsid w:val="007C5053"/>
    <w:rsid w:val="007C62F2"/>
    <w:rsid w:val="007C667C"/>
    <w:rsid w:val="007C6F9A"/>
    <w:rsid w:val="007C7088"/>
    <w:rsid w:val="007C73B8"/>
    <w:rsid w:val="007D0509"/>
    <w:rsid w:val="007D0DE3"/>
    <w:rsid w:val="007D0F4C"/>
    <w:rsid w:val="007D1227"/>
    <w:rsid w:val="007D18B4"/>
    <w:rsid w:val="007D1B00"/>
    <w:rsid w:val="007D1F02"/>
    <w:rsid w:val="007D2734"/>
    <w:rsid w:val="007D28DA"/>
    <w:rsid w:val="007D2BEC"/>
    <w:rsid w:val="007D2DE5"/>
    <w:rsid w:val="007D3464"/>
    <w:rsid w:val="007D3636"/>
    <w:rsid w:val="007D3E72"/>
    <w:rsid w:val="007D413F"/>
    <w:rsid w:val="007D508B"/>
    <w:rsid w:val="007D5B2D"/>
    <w:rsid w:val="007D5FC0"/>
    <w:rsid w:val="007D60C4"/>
    <w:rsid w:val="007D6FB5"/>
    <w:rsid w:val="007D7181"/>
    <w:rsid w:val="007D74BB"/>
    <w:rsid w:val="007D78A6"/>
    <w:rsid w:val="007D7A4E"/>
    <w:rsid w:val="007D7C00"/>
    <w:rsid w:val="007D7D88"/>
    <w:rsid w:val="007D7FF5"/>
    <w:rsid w:val="007E0666"/>
    <w:rsid w:val="007E10E1"/>
    <w:rsid w:val="007E162E"/>
    <w:rsid w:val="007E1728"/>
    <w:rsid w:val="007E218C"/>
    <w:rsid w:val="007E232C"/>
    <w:rsid w:val="007E2F2F"/>
    <w:rsid w:val="007E33A5"/>
    <w:rsid w:val="007E3BC6"/>
    <w:rsid w:val="007E4A76"/>
    <w:rsid w:val="007E4E53"/>
    <w:rsid w:val="007E5D24"/>
    <w:rsid w:val="007E625E"/>
    <w:rsid w:val="007E62AE"/>
    <w:rsid w:val="007E6831"/>
    <w:rsid w:val="007E69F7"/>
    <w:rsid w:val="007E7774"/>
    <w:rsid w:val="007E78CB"/>
    <w:rsid w:val="007E7927"/>
    <w:rsid w:val="007E7F60"/>
    <w:rsid w:val="007F0040"/>
    <w:rsid w:val="007F027F"/>
    <w:rsid w:val="007F0FC3"/>
    <w:rsid w:val="007F1C3B"/>
    <w:rsid w:val="007F28A7"/>
    <w:rsid w:val="007F310F"/>
    <w:rsid w:val="007F39E2"/>
    <w:rsid w:val="007F44FE"/>
    <w:rsid w:val="007F4BBB"/>
    <w:rsid w:val="007F4BEC"/>
    <w:rsid w:val="007F51E6"/>
    <w:rsid w:val="007F591C"/>
    <w:rsid w:val="007F5A77"/>
    <w:rsid w:val="007F5FE7"/>
    <w:rsid w:val="007F61B7"/>
    <w:rsid w:val="007F628D"/>
    <w:rsid w:val="007F7A4E"/>
    <w:rsid w:val="008003D9"/>
    <w:rsid w:val="008007A9"/>
    <w:rsid w:val="00800974"/>
    <w:rsid w:val="00800EFE"/>
    <w:rsid w:val="00802044"/>
    <w:rsid w:val="008023F9"/>
    <w:rsid w:val="00802A7B"/>
    <w:rsid w:val="00803102"/>
    <w:rsid w:val="0080346D"/>
    <w:rsid w:val="00803AB2"/>
    <w:rsid w:val="00803AF7"/>
    <w:rsid w:val="00803DEA"/>
    <w:rsid w:val="00804B29"/>
    <w:rsid w:val="008055FF"/>
    <w:rsid w:val="00805ABD"/>
    <w:rsid w:val="00805C76"/>
    <w:rsid w:val="00805D84"/>
    <w:rsid w:val="0080678A"/>
    <w:rsid w:val="008075A1"/>
    <w:rsid w:val="00807B95"/>
    <w:rsid w:val="00807CE9"/>
    <w:rsid w:val="00811225"/>
    <w:rsid w:val="0081134D"/>
    <w:rsid w:val="008118E3"/>
    <w:rsid w:val="00811A11"/>
    <w:rsid w:val="008120FC"/>
    <w:rsid w:val="00812A78"/>
    <w:rsid w:val="0081302B"/>
    <w:rsid w:val="00814043"/>
    <w:rsid w:val="0081417C"/>
    <w:rsid w:val="00814771"/>
    <w:rsid w:val="00814A5C"/>
    <w:rsid w:val="00815D4E"/>
    <w:rsid w:val="008165B5"/>
    <w:rsid w:val="00816816"/>
    <w:rsid w:val="008169B2"/>
    <w:rsid w:val="00817255"/>
    <w:rsid w:val="008172C9"/>
    <w:rsid w:val="008175BB"/>
    <w:rsid w:val="008204E5"/>
    <w:rsid w:val="008205AA"/>
    <w:rsid w:val="00820C49"/>
    <w:rsid w:val="00820D1B"/>
    <w:rsid w:val="00820EAF"/>
    <w:rsid w:val="00821871"/>
    <w:rsid w:val="008219A1"/>
    <w:rsid w:val="00822149"/>
    <w:rsid w:val="00822826"/>
    <w:rsid w:val="00822E76"/>
    <w:rsid w:val="00823A08"/>
    <w:rsid w:val="00823AE1"/>
    <w:rsid w:val="008241C3"/>
    <w:rsid w:val="00824461"/>
    <w:rsid w:val="008245A5"/>
    <w:rsid w:val="00824A55"/>
    <w:rsid w:val="00824C24"/>
    <w:rsid w:val="008252C5"/>
    <w:rsid w:val="008258DC"/>
    <w:rsid w:val="00825C41"/>
    <w:rsid w:val="00825C65"/>
    <w:rsid w:val="00825C92"/>
    <w:rsid w:val="00826914"/>
    <w:rsid w:val="00826CC4"/>
    <w:rsid w:val="00826D98"/>
    <w:rsid w:val="008275D7"/>
    <w:rsid w:val="00827B3C"/>
    <w:rsid w:val="008301F1"/>
    <w:rsid w:val="00830332"/>
    <w:rsid w:val="0083068E"/>
    <w:rsid w:val="008308D2"/>
    <w:rsid w:val="0083099C"/>
    <w:rsid w:val="00830EAA"/>
    <w:rsid w:val="00830F45"/>
    <w:rsid w:val="008313CC"/>
    <w:rsid w:val="00832B4B"/>
    <w:rsid w:val="00832D84"/>
    <w:rsid w:val="008336E8"/>
    <w:rsid w:val="00833866"/>
    <w:rsid w:val="00833BB3"/>
    <w:rsid w:val="00833CFF"/>
    <w:rsid w:val="00833D16"/>
    <w:rsid w:val="008342A7"/>
    <w:rsid w:val="00834401"/>
    <w:rsid w:val="00834938"/>
    <w:rsid w:val="00834C37"/>
    <w:rsid w:val="00834D43"/>
    <w:rsid w:val="00835579"/>
    <w:rsid w:val="00835A8B"/>
    <w:rsid w:val="00835C97"/>
    <w:rsid w:val="008364B2"/>
    <w:rsid w:val="008367B7"/>
    <w:rsid w:val="00836FC2"/>
    <w:rsid w:val="008375B3"/>
    <w:rsid w:val="00840718"/>
    <w:rsid w:val="00841FC2"/>
    <w:rsid w:val="0084243E"/>
    <w:rsid w:val="0084296B"/>
    <w:rsid w:val="00842BBD"/>
    <w:rsid w:val="008431F2"/>
    <w:rsid w:val="0084345D"/>
    <w:rsid w:val="00843C08"/>
    <w:rsid w:val="0084458E"/>
    <w:rsid w:val="00844735"/>
    <w:rsid w:val="00845027"/>
    <w:rsid w:val="008452A1"/>
    <w:rsid w:val="0084558D"/>
    <w:rsid w:val="0084605E"/>
    <w:rsid w:val="0084671B"/>
    <w:rsid w:val="00846A78"/>
    <w:rsid w:val="0084745E"/>
    <w:rsid w:val="008479A4"/>
    <w:rsid w:val="008500CF"/>
    <w:rsid w:val="00850263"/>
    <w:rsid w:val="00850638"/>
    <w:rsid w:val="00850BFA"/>
    <w:rsid w:val="00851521"/>
    <w:rsid w:val="00851828"/>
    <w:rsid w:val="00851AD9"/>
    <w:rsid w:val="008520D4"/>
    <w:rsid w:val="0085268E"/>
    <w:rsid w:val="00852695"/>
    <w:rsid w:val="008529F2"/>
    <w:rsid w:val="00852A12"/>
    <w:rsid w:val="00852FFD"/>
    <w:rsid w:val="008531CD"/>
    <w:rsid w:val="008536B5"/>
    <w:rsid w:val="00853D85"/>
    <w:rsid w:val="00854358"/>
    <w:rsid w:val="008548D6"/>
    <w:rsid w:val="00854951"/>
    <w:rsid w:val="008549C9"/>
    <w:rsid w:val="00855021"/>
    <w:rsid w:val="008554A9"/>
    <w:rsid w:val="008557F0"/>
    <w:rsid w:val="00855841"/>
    <w:rsid w:val="0085591D"/>
    <w:rsid w:val="00855D8B"/>
    <w:rsid w:val="008562AA"/>
    <w:rsid w:val="00856358"/>
    <w:rsid w:val="00856488"/>
    <w:rsid w:val="00856BD9"/>
    <w:rsid w:val="008571CC"/>
    <w:rsid w:val="00857C21"/>
    <w:rsid w:val="00857EE8"/>
    <w:rsid w:val="00860C2D"/>
    <w:rsid w:val="00860ED7"/>
    <w:rsid w:val="00861864"/>
    <w:rsid w:val="00861B5A"/>
    <w:rsid w:val="0086251F"/>
    <w:rsid w:val="008631BF"/>
    <w:rsid w:val="008639DB"/>
    <w:rsid w:val="00863D06"/>
    <w:rsid w:val="00863FDC"/>
    <w:rsid w:val="00864094"/>
    <w:rsid w:val="008641EA"/>
    <w:rsid w:val="00865805"/>
    <w:rsid w:val="00865AAC"/>
    <w:rsid w:val="00866E5C"/>
    <w:rsid w:val="00867025"/>
    <w:rsid w:val="008673C1"/>
    <w:rsid w:val="00867542"/>
    <w:rsid w:val="00867AB7"/>
    <w:rsid w:val="00867E45"/>
    <w:rsid w:val="00867FF6"/>
    <w:rsid w:val="00870C51"/>
    <w:rsid w:val="00870C87"/>
    <w:rsid w:val="0087138B"/>
    <w:rsid w:val="00872450"/>
    <w:rsid w:val="008725E6"/>
    <w:rsid w:val="008729EE"/>
    <w:rsid w:val="00872C50"/>
    <w:rsid w:val="008735C7"/>
    <w:rsid w:val="008735EB"/>
    <w:rsid w:val="008737B0"/>
    <w:rsid w:val="00873ECB"/>
    <w:rsid w:val="008748F0"/>
    <w:rsid w:val="0087499E"/>
    <w:rsid w:val="00874D8D"/>
    <w:rsid w:val="00875814"/>
    <w:rsid w:val="00875845"/>
    <w:rsid w:val="00875ED5"/>
    <w:rsid w:val="00876486"/>
    <w:rsid w:val="0087705E"/>
    <w:rsid w:val="008772FF"/>
    <w:rsid w:val="008773FA"/>
    <w:rsid w:val="00877CA3"/>
    <w:rsid w:val="00877CDD"/>
    <w:rsid w:val="00877E64"/>
    <w:rsid w:val="008808E4"/>
    <w:rsid w:val="00880DA2"/>
    <w:rsid w:val="00881326"/>
    <w:rsid w:val="008818DD"/>
    <w:rsid w:val="008824B6"/>
    <w:rsid w:val="00882903"/>
    <w:rsid w:val="00882FC1"/>
    <w:rsid w:val="008840A3"/>
    <w:rsid w:val="00884191"/>
    <w:rsid w:val="0088499D"/>
    <w:rsid w:val="00884BE4"/>
    <w:rsid w:val="00884DE3"/>
    <w:rsid w:val="00884EC4"/>
    <w:rsid w:val="008855BB"/>
    <w:rsid w:val="00885817"/>
    <w:rsid w:val="008863D6"/>
    <w:rsid w:val="00886F31"/>
    <w:rsid w:val="0088779B"/>
    <w:rsid w:val="008900B2"/>
    <w:rsid w:val="008902C1"/>
    <w:rsid w:val="0089044C"/>
    <w:rsid w:val="0089101F"/>
    <w:rsid w:val="00891786"/>
    <w:rsid w:val="008917AB"/>
    <w:rsid w:val="00891F3E"/>
    <w:rsid w:val="008925C8"/>
    <w:rsid w:val="00892942"/>
    <w:rsid w:val="00892ABA"/>
    <w:rsid w:val="00893189"/>
    <w:rsid w:val="00894606"/>
    <w:rsid w:val="00895137"/>
    <w:rsid w:val="00895C41"/>
    <w:rsid w:val="00896755"/>
    <w:rsid w:val="00896944"/>
    <w:rsid w:val="00896B98"/>
    <w:rsid w:val="00896C13"/>
    <w:rsid w:val="00897357"/>
    <w:rsid w:val="008977A6"/>
    <w:rsid w:val="00897B59"/>
    <w:rsid w:val="00897D93"/>
    <w:rsid w:val="00897E99"/>
    <w:rsid w:val="008A032E"/>
    <w:rsid w:val="008A07FF"/>
    <w:rsid w:val="008A0AB0"/>
    <w:rsid w:val="008A1B12"/>
    <w:rsid w:val="008A1FD9"/>
    <w:rsid w:val="008A24D0"/>
    <w:rsid w:val="008A29F4"/>
    <w:rsid w:val="008A2D61"/>
    <w:rsid w:val="008A35F1"/>
    <w:rsid w:val="008A45C7"/>
    <w:rsid w:val="008A49D4"/>
    <w:rsid w:val="008A4DE3"/>
    <w:rsid w:val="008A5047"/>
    <w:rsid w:val="008A549E"/>
    <w:rsid w:val="008A5672"/>
    <w:rsid w:val="008A5C8B"/>
    <w:rsid w:val="008A6374"/>
    <w:rsid w:val="008A64AE"/>
    <w:rsid w:val="008A6513"/>
    <w:rsid w:val="008A72B1"/>
    <w:rsid w:val="008A7487"/>
    <w:rsid w:val="008A76E6"/>
    <w:rsid w:val="008A7A42"/>
    <w:rsid w:val="008A7AB2"/>
    <w:rsid w:val="008A7BBA"/>
    <w:rsid w:val="008B19DF"/>
    <w:rsid w:val="008B21C3"/>
    <w:rsid w:val="008B25CD"/>
    <w:rsid w:val="008B25E8"/>
    <w:rsid w:val="008B2631"/>
    <w:rsid w:val="008B2C91"/>
    <w:rsid w:val="008B39C9"/>
    <w:rsid w:val="008B4191"/>
    <w:rsid w:val="008B4367"/>
    <w:rsid w:val="008B4780"/>
    <w:rsid w:val="008B494A"/>
    <w:rsid w:val="008B4A15"/>
    <w:rsid w:val="008B529F"/>
    <w:rsid w:val="008B53E9"/>
    <w:rsid w:val="008B576A"/>
    <w:rsid w:val="008B5F3B"/>
    <w:rsid w:val="008B68E4"/>
    <w:rsid w:val="008B6CC5"/>
    <w:rsid w:val="008B79D8"/>
    <w:rsid w:val="008B7AD1"/>
    <w:rsid w:val="008B7C02"/>
    <w:rsid w:val="008C0090"/>
    <w:rsid w:val="008C050E"/>
    <w:rsid w:val="008C10BB"/>
    <w:rsid w:val="008C1306"/>
    <w:rsid w:val="008C139E"/>
    <w:rsid w:val="008C1BDF"/>
    <w:rsid w:val="008C1DCF"/>
    <w:rsid w:val="008C233D"/>
    <w:rsid w:val="008C25D7"/>
    <w:rsid w:val="008C27FA"/>
    <w:rsid w:val="008C29DA"/>
    <w:rsid w:val="008C2CFF"/>
    <w:rsid w:val="008C3188"/>
    <w:rsid w:val="008C3537"/>
    <w:rsid w:val="008C37DB"/>
    <w:rsid w:val="008C38F0"/>
    <w:rsid w:val="008C42DD"/>
    <w:rsid w:val="008C4378"/>
    <w:rsid w:val="008C5849"/>
    <w:rsid w:val="008C5C34"/>
    <w:rsid w:val="008C5CB9"/>
    <w:rsid w:val="008C5DEB"/>
    <w:rsid w:val="008C5E9D"/>
    <w:rsid w:val="008C6721"/>
    <w:rsid w:val="008C6B56"/>
    <w:rsid w:val="008C6C20"/>
    <w:rsid w:val="008C6FFA"/>
    <w:rsid w:val="008C7323"/>
    <w:rsid w:val="008C759F"/>
    <w:rsid w:val="008C7643"/>
    <w:rsid w:val="008C7B7C"/>
    <w:rsid w:val="008D05F8"/>
    <w:rsid w:val="008D0DCA"/>
    <w:rsid w:val="008D1A9C"/>
    <w:rsid w:val="008D1C56"/>
    <w:rsid w:val="008D2050"/>
    <w:rsid w:val="008D2084"/>
    <w:rsid w:val="008D23DE"/>
    <w:rsid w:val="008D24C3"/>
    <w:rsid w:val="008D2E2C"/>
    <w:rsid w:val="008D2F0D"/>
    <w:rsid w:val="008D3739"/>
    <w:rsid w:val="008D4068"/>
    <w:rsid w:val="008D4B8A"/>
    <w:rsid w:val="008D4EE9"/>
    <w:rsid w:val="008D559E"/>
    <w:rsid w:val="008D58D3"/>
    <w:rsid w:val="008D5ADC"/>
    <w:rsid w:val="008D5BC5"/>
    <w:rsid w:val="008D6110"/>
    <w:rsid w:val="008D6CB3"/>
    <w:rsid w:val="008D71EC"/>
    <w:rsid w:val="008D7732"/>
    <w:rsid w:val="008D79EE"/>
    <w:rsid w:val="008D7BE0"/>
    <w:rsid w:val="008D7D8E"/>
    <w:rsid w:val="008E1096"/>
    <w:rsid w:val="008E149B"/>
    <w:rsid w:val="008E1D71"/>
    <w:rsid w:val="008E1DA3"/>
    <w:rsid w:val="008E2045"/>
    <w:rsid w:val="008E263A"/>
    <w:rsid w:val="008E28C0"/>
    <w:rsid w:val="008E2ED6"/>
    <w:rsid w:val="008E3AC4"/>
    <w:rsid w:val="008E4930"/>
    <w:rsid w:val="008E55B3"/>
    <w:rsid w:val="008E59B5"/>
    <w:rsid w:val="008E5A66"/>
    <w:rsid w:val="008E661B"/>
    <w:rsid w:val="008E6B26"/>
    <w:rsid w:val="008E74D5"/>
    <w:rsid w:val="008E794E"/>
    <w:rsid w:val="008E79BC"/>
    <w:rsid w:val="008E7C23"/>
    <w:rsid w:val="008F140B"/>
    <w:rsid w:val="008F19FC"/>
    <w:rsid w:val="008F2D83"/>
    <w:rsid w:val="008F3A8B"/>
    <w:rsid w:val="008F4720"/>
    <w:rsid w:val="008F4782"/>
    <w:rsid w:val="008F4F4F"/>
    <w:rsid w:val="008F5961"/>
    <w:rsid w:val="008F74B8"/>
    <w:rsid w:val="008F786B"/>
    <w:rsid w:val="00900128"/>
    <w:rsid w:val="009002F3"/>
    <w:rsid w:val="00901974"/>
    <w:rsid w:val="00901A57"/>
    <w:rsid w:val="00901C22"/>
    <w:rsid w:val="00901CC9"/>
    <w:rsid w:val="009024C1"/>
    <w:rsid w:val="00902AB1"/>
    <w:rsid w:val="00902DBF"/>
    <w:rsid w:val="009037C0"/>
    <w:rsid w:val="009037F2"/>
    <w:rsid w:val="00903A0C"/>
    <w:rsid w:val="00904B40"/>
    <w:rsid w:val="00904C44"/>
    <w:rsid w:val="00906B3D"/>
    <w:rsid w:val="00906CAD"/>
    <w:rsid w:val="00906F7F"/>
    <w:rsid w:val="009070C9"/>
    <w:rsid w:val="0090743B"/>
    <w:rsid w:val="0090745B"/>
    <w:rsid w:val="009074E1"/>
    <w:rsid w:val="00907887"/>
    <w:rsid w:val="00907995"/>
    <w:rsid w:val="0091036A"/>
    <w:rsid w:val="00910592"/>
    <w:rsid w:val="00910FEB"/>
    <w:rsid w:val="00911A62"/>
    <w:rsid w:val="00911D5A"/>
    <w:rsid w:val="009125F6"/>
    <w:rsid w:val="00912C92"/>
    <w:rsid w:val="009133AE"/>
    <w:rsid w:val="009134A6"/>
    <w:rsid w:val="00913B5B"/>
    <w:rsid w:val="00913D2D"/>
    <w:rsid w:val="009140DA"/>
    <w:rsid w:val="009149FB"/>
    <w:rsid w:val="009156F6"/>
    <w:rsid w:val="00915950"/>
    <w:rsid w:val="00915976"/>
    <w:rsid w:val="00915EBF"/>
    <w:rsid w:val="00916487"/>
    <w:rsid w:val="009165F3"/>
    <w:rsid w:val="00916DDB"/>
    <w:rsid w:val="00917716"/>
    <w:rsid w:val="00917A19"/>
    <w:rsid w:val="0092012A"/>
    <w:rsid w:val="00920AE6"/>
    <w:rsid w:val="00920C79"/>
    <w:rsid w:val="009212AC"/>
    <w:rsid w:val="00921869"/>
    <w:rsid w:val="009230AA"/>
    <w:rsid w:val="009235FB"/>
    <w:rsid w:val="0092373C"/>
    <w:rsid w:val="00923833"/>
    <w:rsid w:val="00923C34"/>
    <w:rsid w:val="009243DF"/>
    <w:rsid w:val="00924CCB"/>
    <w:rsid w:val="009250C6"/>
    <w:rsid w:val="009250E5"/>
    <w:rsid w:val="00925639"/>
    <w:rsid w:val="00925783"/>
    <w:rsid w:val="00925C93"/>
    <w:rsid w:val="00925D93"/>
    <w:rsid w:val="0092675A"/>
    <w:rsid w:val="0092695A"/>
    <w:rsid w:val="00926EB9"/>
    <w:rsid w:val="00927103"/>
    <w:rsid w:val="00927485"/>
    <w:rsid w:val="00927641"/>
    <w:rsid w:val="009301DA"/>
    <w:rsid w:val="00930F52"/>
    <w:rsid w:val="00931597"/>
    <w:rsid w:val="00931865"/>
    <w:rsid w:val="00931D83"/>
    <w:rsid w:val="00931EF7"/>
    <w:rsid w:val="00932E6D"/>
    <w:rsid w:val="009330F5"/>
    <w:rsid w:val="00933483"/>
    <w:rsid w:val="00933F7A"/>
    <w:rsid w:val="00935474"/>
    <w:rsid w:val="00935509"/>
    <w:rsid w:val="00935855"/>
    <w:rsid w:val="00935B7F"/>
    <w:rsid w:val="00935DFB"/>
    <w:rsid w:val="0093667F"/>
    <w:rsid w:val="00936AA0"/>
    <w:rsid w:val="00937471"/>
    <w:rsid w:val="00937575"/>
    <w:rsid w:val="00937683"/>
    <w:rsid w:val="00937E25"/>
    <w:rsid w:val="00940407"/>
    <w:rsid w:val="00940C5C"/>
    <w:rsid w:val="0094117F"/>
    <w:rsid w:val="0094163A"/>
    <w:rsid w:val="00941AA0"/>
    <w:rsid w:val="00941E91"/>
    <w:rsid w:val="009431AC"/>
    <w:rsid w:val="00943330"/>
    <w:rsid w:val="00943A16"/>
    <w:rsid w:val="00943A26"/>
    <w:rsid w:val="0094406C"/>
    <w:rsid w:val="0094427F"/>
    <w:rsid w:val="00944594"/>
    <w:rsid w:val="0094491B"/>
    <w:rsid w:val="009449A4"/>
    <w:rsid w:val="009454DB"/>
    <w:rsid w:val="009455F6"/>
    <w:rsid w:val="00945B91"/>
    <w:rsid w:val="0094614E"/>
    <w:rsid w:val="009461E4"/>
    <w:rsid w:val="0094686D"/>
    <w:rsid w:val="0094739D"/>
    <w:rsid w:val="00947715"/>
    <w:rsid w:val="00947997"/>
    <w:rsid w:val="009503B9"/>
    <w:rsid w:val="009505C7"/>
    <w:rsid w:val="00950B57"/>
    <w:rsid w:val="0095141D"/>
    <w:rsid w:val="009526A9"/>
    <w:rsid w:val="00952BFD"/>
    <w:rsid w:val="00952D08"/>
    <w:rsid w:val="00952FE9"/>
    <w:rsid w:val="00953E1F"/>
    <w:rsid w:val="00953E47"/>
    <w:rsid w:val="00954376"/>
    <w:rsid w:val="009548B9"/>
    <w:rsid w:val="00954CA9"/>
    <w:rsid w:val="00955380"/>
    <w:rsid w:val="0095544D"/>
    <w:rsid w:val="009554FE"/>
    <w:rsid w:val="00955C6F"/>
    <w:rsid w:val="00955E43"/>
    <w:rsid w:val="009564A4"/>
    <w:rsid w:val="00956FFC"/>
    <w:rsid w:val="009571BF"/>
    <w:rsid w:val="009576F6"/>
    <w:rsid w:val="009578C8"/>
    <w:rsid w:val="00957E27"/>
    <w:rsid w:val="0096017F"/>
    <w:rsid w:val="0096026F"/>
    <w:rsid w:val="00960C93"/>
    <w:rsid w:val="0096122C"/>
    <w:rsid w:val="009613E8"/>
    <w:rsid w:val="00961958"/>
    <w:rsid w:val="0096240B"/>
    <w:rsid w:val="00962416"/>
    <w:rsid w:val="009627DE"/>
    <w:rsid w:val="00962E2C"/>
    <w:rsid w:val="00962EB2"/>
    <w:rsid w:val="00963487"/>
    <w:rsid w:val="0096359A"/>
    <w:rsid w:val="009635EA"/>
    <w:rsid w:val="00963E39"/>
    <w:rsid w:val="00964D40"/>
    <w:rsid w:val="00964DC6"/>
    <w:rsid w:val="00964FC4"/>
    <w:rsid w:val="009658D3"/>
    <w:rsid w:val="00966624"/>
    <w:rsid w:val="009667B3"/>
    <w:rsid w:val="00966B1F"/>
    <w:rsid w:val="0096720A"/>
    <w:rsid w:val="00967293"/>
    <w:rsid w:val="00967573"/>
    <w:rsid w:val="009675A1"/>
    <w:rsid w:val="009675DF"/>
    <w:rsid w:val="00967962"/>
    <w:rsid w:val="00967A66"/>
    <w:rsid w:val="00967BC6"/>
    <w:rsid w:val="00967DB1"/>
    <w:rsid w:val="00970029"/>
    <w:rsid w:val="009703A6"/>
    <w:rsid w:val="009706AC"/>
    <w:rsid w:val="009708D2"/>
    <w:rsid w:val="0097090E"/>
    <w:rsid w:val="009712FC"/>
    <w:rsid w:val="009721DF"/>
    <w:rsid w:val="00972DE7"/>
    <w:rsid w:val="00972FAA"/>
    <w:rsid w:val="00973107"/>
    <w:rsid w:val="00973609"/>
    <w:rsid w:val="009737A4"/>
    <w:rsid w:val="00973B2A"/>
    <w:rsid w:val="00973C0D"/>
    <w:rsid w:val="00973F11"/>
    <w:rsid w:val="009740DE"/>
    <w:rsid w:val="00974473"/>
    <w:rsid w:val="00975680"/>
    <w:rsid w:val="0097591D"/>
    <w:rsid w:val="00975D98"/>
    <w:rsid w:val="00976913"/>
    <w:rsid w:val="00976915"/>
    <w:rsid w:val="00976A1F"/>
    <w:rsid w:val="00976A37"/>
    <w:rsid w:val="00976C98"/>
    <w:rsid w:val="0098033C"/>
    <w:rsid w:val="00980867"/>
    <w:rsid w:val="00980CEF"/>
    <w:rsid w:val="00980F9D"/>
    <w:rsid w:val="009814E5"/>
    <w:rsid w:val="00981857"/>
    <w:rsid w:val="0098222D"/>
    <w:rsid w:val="0098245E"/>
    <w:rsid w:val="0098271A"/>
    <w:rsid w:val="009828F1"/>
    <w:rsid w:val="00982E88"/>
    <w:rsid w:val="009832AA"/>
    <w:rsid w:val="00983662"/>
    <w:rsid w:val="00983D4E"/>
    <w:rsid w:val="009840DF"/>
    <w:rsid w:val="00984556"/>
    <w:rsid w:val="009849B1"/>
    <w:rsid w:val="00985A3C"/>
    <w:rsid w:val="00985BBA"/>
    <w:rsid w:val="009877B1"/>
    <w:rsid w:val="00987D5B"/>
    <w:rsid w:val="00987F1A"/>
    <w:rsid w:val="00991306"/>
    <w:rsid w:val="00991901"/>
    <w:rsid w:val="00991921"/>
    <w:rsid w:val="00991EC5"/>
    <w:rsid w:val="00991F6A"/>
    <w:rsid w:val="009923C6"/>
    <w:rsid w:val="009930CA"/>
    <w:rsid w:val="00993F50"/>
    <w:rsid w:val="00994388"/>
    <w:rsid w:val="0099476F"/>
    <w:rsid w:val="00994D0D"/>
    <w:rsid w:val="00994F85"/>
    <w:rsid w:val="00994F96"/>
    <w:rsid w:val="00994FE0"/>
    <w:rsid w:val="00995678"/>
    <w:rsid w:val="009961C8"/>
    <w:rsid w:val="009967E5"/>
    <w:rsid w:val="00996AED"/>
    <w:rsid w:val="00997F37"/>
    <w:rsid w:val="00997FDA"/>
    <w:rsid w:val="009A0168"/>
    <w:rsid w:val="009A0545"/>
    <w:rsid w:val="009A0B21"/>
    <w:rsid w:val="009A1186"/>
    <w:rsid w:val="009A1254"/>
    <w:rsid w:val="009A1304"/>
    <w:rsid w:val="009A178F"/>
    <w:rsid w:val="009A1B77"/>
    <w:rsid w:val="009A33E1"/>
    <w:rsid w:val="009A3458"/>
    <w:rsid w:val="009A38E0"/>
    <w:rsid w:val="009A483D"/>
    <w:rsid w:val="009A48AD"/>
    <w:rsid w:val="009A49B8"/>
    <w:rsid w:val="009A4F81"/>
    <w:rsid w:val="009A55E9"/>
    <w:rsid w:val="009A5E85"/>
    <w:rsid w:val="009A7827"/>
    <w:rsid w:val="009A7D66"/>
    <w:rsid w:val="009A7DB2"/>
    <w:rsid w:val="009B074D"/>
    <w:rsid w:val="009B074F"/>
    <w:rsid w:val="009B086F"/>
    <w:rsid w:val="009B094E"/>
    <w:rsid w:val="009B13C5"/>
    <w:rsid w:val="009B17EF"/>
    <w:rsid w:val="009B2A41"/>
    <w:rsid w:val="009B2B80"/>
    <w:rsid w:val="009B3129"/>
    <w:rsid w:val="009B440F"/>
    <w:rsid w:val="009B4E46"/>
    <w:rsid w:val="009B4E5D"/>
    <w:rsid w:val="009B64C2"/>
    <w:rsid w:val="009B661D"/>
    <w:rsid w:val="009B7011"/>
    <w:rsid w:val="009B73E7"/>
    <w:rsid w:val="009B7680"/>
    <w:rsid w:val="009B772D"/>
    <w:rsid w:val="009C12FC"/>
    <w:rsid w:val="009C15CD"/>
    <w:rsid w:val="009C166C"/>
    <w:rsid w:val="009C24F4"/>
    <w:rsid w:val="009C26A6"/>
    <w:rsid w:val="009C2E2D"/>
    <w:rsid w:val="009C3090"/>
    <w:rsid w:val="009C3332"/>
    <w:rsid w:val="009C39DC"/>
    <w:rsid w:val="009C3C44"/>
    <w:rsid w:val="009C3D28"/>
    <w:rsid w:val="009C3E6B"/>
    <w:rsid w:val="009C4439"/>
    <w:rsid w:val="009C4613"/>
    <w:rsid w:val="009C46F0"/>
    <w:rsid w:val="009C4884"/>
    <w:rsid w:val="009C6558"/>
    <w:rsid w:val="009C6FA2"/>
    <w:rsid w:val="009C7618"/>
    <w:rsid w:val="009C7E65"/>
    <w:rsid w:val="009C7EC0"/>
    <w:rsid w:val="009D035E"/>
    <w:rsid w:val="009D0519"/>
    <w:rsid w:val="009D0752"/>
    <w:rsid w:val="009D0759"/>
    <w:rsid w:val="009D0EF8"/>
    <w:rsid w:val="009D1038"/>
    <w:rsid w:val="009D1A20"/>
    <w:rsid w:val="009D1E2C"/>
    <w:rsid w:val="009D2ABB"/>
    <w:rsid w:val="009D2BD4"/>
    <w:rsid w:val="009D2C14"/>
    <w:rsid w:val="009D33F8"/>
    <w:rsid w:val="009D346B"/>
    <w:rsid w:val="009D3991"/>
    <w:rsid w:val="009D3BE1"/>
    <w:rsid w:val="009D3C48"/>
    <w:rsid w:val="009D3CBF"/>
    <w:rsid w:val="009D3E7E"/>
    <w:rsid w:val="009D4DDB"/>
    <w:rsid w:val="009D4E15"/>
    <w:rsid w:val="009D4E78"/>
    <w:rsid w:val="009D4FAD"/>
    <w:rsid w:val="009D50BA"/>
    <w:rsid w:val="009D51CF"/>
    <w:rsid w:val="009D52EC"/>
    <w:rsid w:val="009D5432"/>
    <w:rsid w:val="009D58CE"/>
    <w:rsid w:val="009D5FE0"/>
    <w:rsid w:val="009D644A"/>
    <w:rsid w:val="009D66EF"/>
    <w:rsid w:val="009D70A0"/>
    <w:rsid w:val="009D7935"/>
    <w:rsid w:val="009D7BD5"/>
    <w:rsid w:val="009E0B78"/>
    <w:rsid w:val="009E0F4E"/>
    <w:rsid w:val="009E12D4"/>
    <w:rsid w:val="009E1362"/>
    <w:rsid w:val="009E1CE1"/>
    <w:rsid w:val="009E272F"/>
    <w:rsid w:val="009E2822"/>
    <w:rsid w:val="009E2B9E"/>
    <w:rsid w:val="009E38E4"/>
    <w:rsid w:val="009E3E50"/>
    <w:rsid w:val="009E3EF0"/>
    <w:rsid w:val="009E406A"/>
    <w:rsid w:val="009E407E"/>
    <w:rsid w:val="009E41CA"/>
    <w:rsid w:val="009E4E36"/>
    <w:rsid w:val="009E4F2C"/>
    <w:rsid w:val="009E4F60"/>
    <w:rsid w:val="009E514E"/>
    <w:rsid w:val="009E51B7"/>
    <w:rsid w:val="009E61A0"/>
    <w:rsid w:val="009E66C9"/>
    <w:rsid w:val="009E66CF"/>
    <w:rsid w:val="009E66D4"/>
    <w:rsid w:val="009E689E"/>
    <w:rsid w:val="009E6CC4"/>
    <w:rsid w:val="009E7371"/>
    <w:rsid w:val="009E7807"/>
    <w:rsid w:val="009E783B"/>
    <w:rsid w:val="009E7BB8"/>
    <w:rsid w:val="009E7D09"/>
    <w:rsid w:val="009F0AC4"/>
    <w:rsid w:val="009F0C22"/>
    <w:rsid w:val="009F0C8B"/>
    <w:rsid w:val="009F0FB9"/>
    <w:rsid w:val="009F16AF"/>
    <w:rsid w:val="009F1DD7"/>
    <w:rsid w:val="009F2136"/>
    <w:rsid w:val="009F23C5"/>
    <w:rsid w:val="009F23F6"/>
    <w:rsid w:val="009F2463"/>
    <w:rsid w:val="009F26D2"/>
    <w:rsid w:val="009F338C"/>
    <w:rsid w:val="009F39DF"/>
    <w:rsid w:val="009F50DC"/>
    <w:rsid w:val="009F5122"/>
    <w:rsid w:val="009F5249"/>
    <w:rsid w:val="009F5E2F"/>
    <w:rsid w:val="009F6F17"/>
    <w:rsid w:val="009F76A9"/>
    <w:rsid w:val="009F799D"/>
    <w:rsid w:val="009F7B4E"/>
    <w:rsid w:val="00A00665"/>
    <w:rsid w:val="00A006E2"/>
    <w:rsid w:val="00A00772"/>
    <w:rsid w:val="00A00885"/>
    <w:rsid w:val="00A00B8F"/>
    <w:rsid w:val="00A00F93"/>
    <w:rsid w:val="00A00FE7"/>
    <w:rsid w:val="00A017BE"/>
    <w:rsid w:val="00A01B3C"/>
    <w:rsid w:val="00A01C78"/>
    <w:rsid w:val="00A0237B"/>
    <w:rsid w:val="00A025EB"/>
    <w:rsid w:val="00A0281B"/>
    <w:rsid w:val="00A0289D"/>
    <w:rsid w:val="00A036F1"/>
    <w:rsid w:val="00A03935"/>
    <w:rsid w:val="00A03FD9"/>
    <w:rsid w:val="00A0437B"/>
    <w:rsid w:val="00A043FC"/>
    <w:rsid w:val="00A04496"/>
    <w:rsid w:val="00A0457C"/>
    <w:rsid w:val="00A046C4"/>
    <w:rsid w:val="00A04863"/>
    <w:rsid w:val="00A0493B"/>
    <w:rsid w:val="00A04A55"/>
    <w:rsid w:val="00A04AB0"/>
    <w:rsid w:val="00A04F83"/>
    <w:rsid w:val="00A05110"/>
    <w:rsid w:val="00A0514C"/>
    <w:rsid w:val="00A05775"/>
    <w:rsid w:val="00A05C57"/>
    <w:rsid w:val="00A05C69"/>
    <w:rsid w:val="00A05CA3"/>
    <w:rsid w:val="00A05F6B"/>
    <w:rsid w:val="00A06304"/>
    <w:rsid w:val="00A06A50"/>
    <w:rsid w:val="00A06F88"/>
    <w:rsid w:val="00A07738"/>
    <w:rsid w:val="00A10116"/>
    <w:rsid w:val="00A101AC"/>
    <w:rsid w:val="00A10227"/>
    <w:rsid w:val="00A1185F"/>
    <w:rsid w:val="00A11FCA"/>
    <w:rsid w:val="00A12582"/>
    <w:rsid w:val="00A12AF6"/>
    <w:rsid w:val="00A12D5A"/>
    <w:rsid w:val="00A1308E"/>
    <w:rsid w:val="00A13287"/>
    <w:rsid w:val="00A13A60"/>
    <w:rsid w:val="00A13BB8"/>
    <w:rsid w:val="00A13DBA"/>
    <w:rsid w:val="00A14A15"/>
    <w:rsid w:val="00A14AC1"/>
    <w:rsid w:val="00A14D35"/>
    <w:rsid w:val="00A152E6"/>
    <w:rsid w:val="00A1583E"/>
    <w:rsid w:val="00A15AF4"/>
    <w:rsid w:val="00A15DD7"/>
    <w:rsid w:val="00A16104"/>
    <w:rsid w:val="00A164B9"/>
    <w:rsid w:val="00A166A3"/>
    <w:rsid w:val="00A16BEC"/>
    <w:rsid w:val="00A16DD6"/>
    <w:rsid w:val="00A17007"/>
    <w:rsid w:val="00A17598"/>
    <w:rsid w:val="00A1775C"/>
    <w:rsid w:val="00A177A1"/>
    <w:rsid w:val="00A17BC6"/>
    <w:rsid w:val="00A20121"/>
    <w:rsid w:val="00A2069D"/>
    <w:rsid w:val="00A20D1D"/>
    <w:rsid w:val="00A21485"/>
    <w:rsid w:val="00A214B4"/>
    <w:rsid w:val="00A217C3"/>
    <w:rsid w:val="00A2224E"/>
    <w:rsid w:val="00A224D1"/>
    <w:rsid w:val="00A2260A"/>
    <w:rsid w:val="00A23337"/>
    <w:rsid w:val="00A23869"/>
    <w:rsid w:val="00A23AF3"/>
    <w:rsid w:val="00A23D9C"/>
    <w:rsid w:val="00A2477E"/>
    <w:rsid w:val="00A24B0C"/>
    <w:rsid w:val="00A253AA"/>
    <w:rsid w:val="00A25EF5"/>
    <w:rsid w:val="00A2616A"/>
    <w:rsid w:val="00A2654B"/>
    <w:rsid w:val="00A266AA"/>
    <w:rsid w:val="00A26876"/>
    <w:rsid w:val="00A27181"/>
    <w:rsid w:val="00A27E3C"/>
    <w:rsid w:val="00A30349"/>
    <w:rsid w:val="00A30C0A"/>
    <w:rsid w:val="00A310E9"/>
    <w:rsid w:val="00A31122"/>
    <w:rsid w:val="00A311DE"/>
    <w:rsid w:val="00A3168A"/>
    <w:rsid w:val="00A32C14"/>
    <w:rsid w:val="00A32E43"/>
    <w:rsid w:val="00A32E83"/>
    <w:rsid w:val="00A337C5"/>
    <w:rsid w:val="00A33925"/>
    <w:rsid w:val="00A33C82"/>
    <w:rsid w:val="00A3435B"/>
    <w:rsid w:val="00A3470D"/>
    <w:rsid w:val="00A35519"/>
    <w:rsid w:val="00A35683"/>
    <w:rsid w:val="00A363DA"/>
    <w:rsid w:val="00A36874"/>
    <w:rsid w:val="00A369D4"/>
    <w:rsid w:val="00A36F0F"/>
    <w:rsid w:val="00A36F6A"/>
    <w:rsid w:val="00A37E42"/>
    <w:rsid w:val="00A407E3"/>
    <w:rsid w:val="00A4098A"/>
    <w:rsid w:val="00A41E64"/>
    <w:rsid w:val="00A41F41"/>
    <w:rsid w:val="00A42569"/>
    <w:rsid w:val="00A42FF8"/>
    <w:rsid w:val="00A432E5"/>
    <w:rsid w:val="00A438F6"/>
    <w:rsid w:val="00A43906"/>
    <w:rsid w:val="00A43A80"/>
    <w:rsid w:val="00A43E73"/>
    <w:rsid w:val="00A43F1E"/>
    <w:rsid w:val="00A440B8"/>
    <w:rsid w:val="00A44621"/>
    <w:rsid w:val="00A44A97"/>
    <w:rsid w:val="00A455D7"/>
    <w:rsid w:val="00A456F0"/>
    <w:rsid w:val="00A4584D"/>
    <w:rsid w:val="00A45DB8"/>
    <w:rsid w:val="00A45E58"/>
    <w:rsid w:val="00A46007"/>
    <w:rsid w:val="00A46C2B"/>
    <w:rsid w:val="00A47075"/>
    <w:rsid w:val="00A474F2"/>
    <w:rsid w:val="00A47BA3"/>
    <w:rsid w:val="00A50741"/>
    <w:rsid w:val="00A510A5"/>
    <w:rsid w:val="00A51591"/>
    <w:rsid w:val="00A51635"/>
    <w:rsid w:val="00A51D31"/>
    <w:rsid w:val="00A5233B"/>
    <w:rsid w:val="00A52395"/>
    <w:rsid w:val="00A529F0"/>
    <w:rsid w:val="00A529FD"/>
    <w:rsid w:val="00A52A8D"/>
    <w:rsid w:val="00A53306"/>
    <w:rsid w:val="00A5382F"/>
    <w:rsid w:val="00A542DF"/>
    <w:rsid w:val="00A544AE"/>
    <w:rsid w:val="00A54648"/>
    <w:rsid w:val="00A547E2"/>
    <w:rsid w:val="00A54C11"/>
    <w:rsid w:val="00A552CD"/>
    <w:rsid w:val="00A55874"/>
    <w:rsid w:val="00A56152"/>
    <w:rsid w:val="00A5642C"/>
    <w:rsid w:val="00A572EB"/>
    <w:rsid w:val="00A57435"/>
    <w:rsid w:val="00A57575"/>
    <w:rsid w:val="00A579FC"/>
    <w:rsid w:val="00A60929"/>
    <w:rsid w:val="00A60B5D"/>
    <w:rsid w:val="00A6134F"/>
    <w:rsid w:val="00A61C57"/>
    <w:rsid w:val="00A63773"/>
    <w:rsid w:val="00A63AEA"/>
    <w:rsid w:val="00A63B68"/>
    <w:rsid w:val="00A63BFE"/>
    <w:rsid w:val="00A63C3D"/>
    <w:rsid w:val="00A64B8B"/>
    <w:rsid w:val="00A6513D"/>
    <w:rsid w:val="00A65897"/>
    <w:rsid w:val="00A65C61"/>
    <w:rsid w:val="00A65E62"/>
    <w:rsid w:val="00A66D6A"/>
    <w:rsid w:val="00A67010"/>
    <w:rsid w:val="00A67590"/>
    <w:rsid w:val="00A6778F"/>
    <w:rsid w:val="00A67AD1"/>
    <w:rsid w:val="00A67E96"/>
    <w:rsid w:val="00A70285"/>
    <w:rsid w:val="00A705B0"/>
    <w:rsid w:val="00A70661"/>
    <w:rsid w:val="00A70BF8"/>
    <w:rsid w:val="00A711B2"/>
    <w:rsid w:val="00A71233"/>
    <w:rsid w:val="00A7151A"/>
    <w:rsid w:val="00A716AB"/>
    <w:rsid w:val="00A72364"/>
    <w:rsid w:val="00A726A3"/>
    <w:rsid w:val="00A729AD"/>
    <w:rsid w:val="00A73008"/>
    <w:rsid w:val="00A7307B"/>
    <w:rsid w:val="00A732D3"/>
    <w:rsid w:val="00A73B8A"/>
    <w:rsid w:val="00A74626"/>
    <w:rsid w:val="00A75489"/>
    <w:rsid w:val="00A757A3"/>
    <w:rsid w:val="00A761C0"/>
    <w:rsid w:val="00A762D6"/>
    <w:rsid w:val="00A76300"/>
    <w:rsid w:val="00A763CF"/>
    <w:rsid w:val="00A76523"/>
    <w:rsid w:val="00A76994"/>
    <w:rsid w:val="00A76EAB"/>
    <w:rsid w:val="00A804C3"/>
    <w:rsid w:val="00A813B1"/>
    <w:rsid w:val="00A81423"/>
    <w:rsid w:val="00A8156D"/>
    <w:rsid w:val="00A81812"/>
    <w:rsid w:val="00A81868"/>
    <w:rsid w:val="00A82300"/>
    <w:rsid w:val="00A830FC"/>
    <w:rsid w:val="00A83287"/>
    <w:rsid w:val="00A83540"/>
    <w:rsid w:val="00A83AF6"/>
    <w:rsid w:val="00A83E0C"/>
    <w:rsid w:val="00A84189"/>
    <w:rsid w:val="00A841B1"/>
    <w:rsid w:val="00A84613"/>
    <w:rsid w:val="00A85664"/>
    <w:rsid w:val="00A858CD"/>
    <w:rsid w:val="00A8594E"/>
    <w:rsid w:val="00A8598E"/>
    <w:rsid w:val="00A86673"/>
    <w:rsid w:val="00A868D3"/>
    <w:rsid w:val="00A86A09"/>
    <w:rsid w:val="00A8707E"/>
    <w:rsid w:val="00A87595"/>
    <w:rsid w:val="00A87659"/>
    <w:rsid w:val="00A87937"/>
    <w:rsid w:val="00A87BE4"/>
    <w:rsid w:val="00A87C1F"/>
    <w:rsid w:val="00A87CBE"/>
    <w:rsid w:val="00A903E3"/>
    <w:rsid w:val="00A90804"/>
    <w:rsid w:val="00A90A25"/>
    <w:rsid w:val="00A90EE8"/>
    <w:rsid w:val="00A919E3"/>
    <w:rsid w:val="00A91D3F"/>
    <w:rsid w:val="00A9211F"/>
    <w:rsid w:val="00A922DB"/>
    <w:rsid w:val="00A92D5A"/>
    <w:rsid w:val="00A92DA4"/>
    <w:rsid w:val="00A9363D"/>
    <w:rsid w:val="00A93751"/>
    <w:rsid w:val="00A941A2"/>
    <w:rsid w:val="00A9446F"/>
    <w:rsid w:val="00A948BC"/>
    <w:rsid w:val="00A95009"/>
    <w:rsid w:val="00A95ADC"/>
    <w:rsid w:val="00A9656F"/>
    <w:rsid w:val="00A96769"/>
    <w:rsid w:val="00A96F23"/>
    <w:rsid w:val="00A96F7A"/>
    <w:rsid w:val="00A97207"/>
    <w:rsid w:val="00A97697"/>
    <w:rsid w:val="00A97A3F"/>
    <w:rsid w:val="00A97C1D"/>
    <w:rsid w:val="00A97F23"/>
    <w:rsid w:val="00AA0DC3"/>
    <w:rsid w:val="00AA0E64"/>
    <w:rsid w:val="00AA0F32"/>
    <w:rsid w:val="00AA10B7"/>
    <w:rsid w:val="00AA15BA"/>
    <w:rsid w:val="00AA2DFE"/>
    <w:rsid w:val="00AA327F"/>
    <w:rsid w:val="00AA339B"/>
    <w:rsid w:val="00AA3690"/>
    <w:rsid w:val="00AA3BAF"/>
    <w:rsid w:val="00AA4922"/>
    <w:rsid w:val="00AA4ED7"/>
    <w:rsid w:val="00AA4F2D"/>
    <w:rsid w:val="00AA5225"/>
    <w:rsid w:val="00AA598D"/>
    <w:rsid w:val="00AA5A75"/>
    <w:rsid w:val="00AA5FB3"/>
    <w:rsid w:val="00AA68FD"/>
    <w:rsid w:val="00AA7265"/>
    <w:rsid w:val="00AA73AE"/>
    <w:rsid w:val="00AA761C"/>
    <w:rsid w:val="00AA79F7"/>
    <w:rsid w:val="00AB227A"/>
    <w:rsid w:val="00AB3083"/>
    <w:rsid w:val="00AB31EF"/>
    <w:rsid w:val="00AB324D"/>
    <w:rsid w:val="00AB3507"/>
    <w:rsid w:val="00AB3A9D"/>
    <w:rsid w:val="00AB3CF6"/>
    <w:rsid w:val="00AB3D59"/>
    <w:rsid w:val="00AB4008"/>
    <w:rsid w:val="00AB4F20"/>
    <w:rsid w:val="00AB5063"/>
    <w:rsid w:val="00AB50B3"/>
    <w:rsid w:val="00AB5629"/>
    <w:rsid w:val="00AB5DE5"/>
    <w:rsid w:val="00AB605A"/>
    <w:rsid w:val="00AB608B"/>
    <w:rsid w:val="00AB63B8"/>
    <w:rsid w:val="00AB6542"/>
    <w:rsid w:val="00AB6C57"/>
    <w:rsid w:val="00AB6C81"/>
    <w:rsid w:val="00AB751F"/>
    <w:rsid w:val="00AB7A93"/>
    <w:rsid w:val="00AC0004"/>
    <w:rsid w:val="00AC06F2"/>
    <w:rsid w:val="00AC1AC6"/>
    <w:rsid w:val="00AC1B05"/>
    <w:rsid w:val="00AC2694"/>
    <w:rsid w:val="00AC28CA"/>
    <w:rsid w:val="00AC2CA9"/>
    <w:rsid w:val="00AC32CE"/>
    <w:rsid w:val="00AC39BE"/>
    <w:rsid w:val="00AC3AEB"/>
    <w:rsid w:val="00AC3E4A"/>
    <w:rsid w:val="00AC3F5B"/>
    <w:rsid w:val="00AC4885"/>
    <w:rsid w:val="00AC4B4A"/>
    <w:rsid w:val="00AC5D71"/>
    <w:rsid w:val="00AC5EF7"/>
    <w:rsid w:val="00AC5F0D"/>
    <w:rsid w:val="00AC5F5F"/>
    <w:rsid w:val="00AC6C82"/>
    <w:rsid w:val="00AC6F6C"/>
    <w:rsid w:val="00AC6FE0"/>
    <w:rsid w:val="00AC7C13"/>
    <w:rsid w:val="00AD0564"/>
    <w:rsid w:val="00AD1210"/>
    <w:rsid w:val="00AD1216"/>
    <w:rsid w:val="00AD2122"/>
    <w:rsid w:val="00AD21A1"/>
    <w:rsid w:val="00AD2CE9"/>
    <w:rsid w:val="00AD2D1C"/>
    <w:rsid w:val="00AD2F00"/>
    <w:rsid w:val="00AD393C"/>
    <w:rsid w:val="00AD409E"/>
    <w:rsid w:val="00AD40F0"/>
    <w:rsid w:val="00AD41CB"/>
    <w:rsid w:val="00AD4542"/>
    <w:rsid w:val="00AD5B4F"/>
    <w:rsid w:val="00AD5C7D"/>
    <w:rsid w:val="00AD5D48"/>
    <w:rsid w:val="00AD6419"/>
    <w:rsid w:val="00AD67B1"/>
    <w:rsid w:val="00AD75BD"/>
    <w:rsid w:val="00AE0196"/>
    <w:rsid w:val="00AE0732"/>
    <w:rsid w:val="00AE1030"/>
    <w:rsid w:val="00AE12EC"/>
    <w:rsid w:val="00AE16A0"/>
    <w:rsid w:val="00AE1CE0"/>
    <w:rsid w:val="00AE27E0"/>
    <w:rsid w:val="00AE2AF4"/>
    <w:rsid w:val="00AE2AF8"/>
    <w:rsid w:val="00AE2C64"/>
    <w:rsid w:val="00AE2D4A"/>
    <w:rsid w:val="00AE3B7D"/>
    <w:rsid w:val="00AE3E58"/>
    <w:rsid w:val="00AE4601"/>
    <w:rsid w:val="00AE4A57"/>
    <w:rsid w:val="00AE4B0D"/>
    <w:rsid w:val="00AE4F9A"/>
    <w:rsid w:val="00AE544B"/>
    <w:rsid w:val="00AE5E8E"/>
    <w:rsid w:val="00AE6673"/>
    <w:rsid w:val="00AE68E2"/>
    <w:rsid w:val="00AE7E61"/>
    <w:rsid w:val="00AF071C"/>
    <w:rsid w:val="00AF1680"/>
    <w:rsid w:val="00AF22A3"/>
    <w:rsid w:val="00AF2860"/>
    <w:rsid w:val="00AF2C8F"/>
    <w:rsid w:val="00AF3C3C"/>
    <w:rsid w:val="00AF42B3"/>
    <w:rsid w:val="00AF46F5"/>
    <w:rsid w:val="00AF4A04"/>
    <w:rsid w:val="00AF4EA0"/>
    <w:rsid w:val="00AF555F"/>
    <w:rsid w:val="00AF58D1"/>
    <w:rsid w:val="00AF5E3A"/>
    <w:rsid w:val="00AF6309"/>
    <w:rsid w:val="00AF6FA7"/>
    <w:rsid w:val="00AF7529"/>
    <w:rsid w:val="00AF77DA"/>
    <w:rsid w:val="00AF79EF"/>
    <w:rsid w:val="00AF7EBB"/>
    <w:rsid w:val="00B0008A"/>
    <w:rsid w:val="00B00B11"/>
    <w:rsid w:val="00B00E06"/>
    <w:rsid w:val="00B013AC"/>
    <w:rsid w:val="00B02B8A"/>
    <w:rsid w:val="00B02CFD"/>
    <w:rsid w:val="00B03B68"/>
    <w:rsid w:val="00B03BF9"/>
    <w:rsid w:val="00B05158"/>
    <w:rsid w:val="00B05175"/>
    <w:rsid w:val="00B0558A"/>
    <w:rsid w:val="00B05A9C"/>
    <w:rsid w:val="00B060BF"/>
    <w:rsid w:val="00B06986"/>
    <w:rsid w:val="00B069B5"/>
    <w:rsid w:val="00B0756B"/>
    <w:rsid w:val="00B10173"/>
    <w:rsid w:val="00B10406"/>
    <w:rsid w:val="00B10CBC"/>
    <w:rsid w:val="00B11069"/>
    <w:rsid w:val="00B11741"/>
    <w:rsid w:val="00B11FEF"/>
    <w:rsid w:val="00B12163"/>
    <w:rsid w:val="00B12765"/>
    <w:rsid w:val="00B1292E"/>
    <w:rsid w:val="00B1323F"/>
    <w:rsid w:val="00B13992"/>
    <w:rsid w:val="00B13CFF"/>
    <w:rsid w:val="00B13FC3"/>
    <w:rsid w:val="00B13FF8"/>
    <w:rsid w:val="00B145C4"/>
    <w:rsid w:val="00B1497E"/>
    <w:rsid w:val="00B15680"/>
    <w:rsid w:val="00B15819"/>
    <w:rsid w:val="00B1593D"/>
    <w:rsid w:val="00B17687"/>
    <w:rsid w:val="00B17714"/>
    <w:rsid w:val="00B17841"/>
    <w:rsid w:val="00B200F3"/>
    <w:rsid w:val="00B2067E"/>
    <w:rsid w:val="00B20C13"/>
    <w:rsid w:val="00B2136D"/>
    <w:rsid w:val="00B21B10"/>
    <w:rsid w:val="00B22600"/>
    <w:rsid w:val="00B2291A"/>
    <w:rsid w:val="00B23400"/>
    <w:rsid w:val="00B2396B"/>
    <w:rsid w:val="00B23F7B"/>
    <w:rsid w:val="00B241FB"/>
    <w:rsid w:val="00B2428C"/>
    <w:rsid w:val="00B24450"/>
    <w:rsid w:val="00B2485E"/>
    <w:rsid w:val="00B249BF"/>
    <w:rsid w:val="00B24A95"/>
    <w:rsid w:val="00B25DB8"/>
    <w:rsid w:val="00B267E4"/>
    <w:rsid w:val="00B26F8A"/>
    <w:rsid w:val="00B274DB"/>
    <w:rsid w:val="00B30444"/>
    <w:rsid w:val="00B3063B"/>
    <w:rsid w:val="00B30A50"/>
    <w:rsid w:val="00B31077"/>
    <w:rsid w:val="00B32DFE"/>
    <w:rsid w:val="00B32FAF"/>
    <w:rsid w:val="00B33FDC"/>
    <w:rsid w:val="00B346EF"/>
    <w:rsid w:val="00B34858"/>
    <w:rsid w:val="00B34ECE"/>
    <w:rsid w:val="00B35580"/>
    <w:rsid w:val="00B35830"/>
    <w:rsid w:val="00B35C71"/>
    <w:rsid w:val="00B36B27"/>
    <w:rsid w:val="00B373E4"/>
    <w:rsid w:val="00B379F8"/>
    <w:rsid w:val="00B4060E"/>
    <w:rsid w:val="00B407B4"/>
    <w:rsid w:val="00B40E87"/>
    <w:rsid w:val="00B41439"/>
    <w:rsid w:val="00B41A3A"/>
    <w:rsid w:val="00B42279"/>
    <w:rsid w:val="00B42A4C"/>
    <w:rsid w:val="00B435E5"/>
    <w:rsid w:val="00B436BD"/>
    <w:rsid w:val="00B439DA"/>
    <w:rsid w:val="00B441E0"/>
    <w:rsid w:val="00B44225"/>
    <w:rsid w:val="00B44465"/>
    <w:rsid w:val="00B4484E"/>
    <w:rsid w:val="00B44AD9"/>
    <w:rsid w:val="00B44E37"/>
    <w:rsid w:val="00B45CE7"/>
    <w:rsid w:val="00B463AF"/>
    <w:rsid w:val="00B46AE4"/>
    <w:rsid w:val="00B46C43"/>
    <w:rsid w:val="00B46D3F"/>
    <w:rsid w:val="00B46E86"/>
    <w:rsid w:val="00B47EBE"/>
    <w:rsid w:val="00B505F2"/>
    <w:rsid w:val="00B527F6"/>
    <w:rsid w:val="00B52E8C"/>
    <w:rsid w:val="00B52FD4"/>
    <w:rsid w:val="00B53484"/>
    <w:rsid w:val="00B53D84"/>
    <w:rsid w:val="00B54323"/>
    <w:rsid w:val="00B55742"/>
    <w:rsid w:val="00B5590D"/>
    <w:rsid w:val="00B55D0D"/>
    <w:rsid w:val="00B55DF3"/>
    <w:rsid w:val="00B55E34"/>
    <w:rsid w:val="00B55FC1"/>
    <w:rsid w:val="00B56B86"/>
    <w:rsid w:val="00B56C42"/>
    <w:rsid w:val="00B57533"/>
    <w:rsid w:val="00B57C3E"/>
    <w:rsid w:val="00B57C71"/>
    <w:rsid w:val="00B57EA9"/>
    <w:rsid w:val="00B57F9C"/>
    <w:rsid w:val="00B61667"/>
    <w:rsid w:val="00B617A5"/>
    <w:rsid w:val="00B61804"/>
    <w:rsid w:val="00B6248D"/>
    <w:rsid w:val="00B633B8"/>
    <w:rsid w:val="00B63845"/>
    <w:rsid w:val="00B64F1B"/>
    <w:rsid w:val="00B64F50"/>
    <w:rsid w:val="00B650A2"/>
    <w:rsid w:val="00B65AE6"/>
    <w:rsid w:val="00B6629F"/>
    <w:rsid w:val="00B66C01"/>
    <w:rsid w:val="00B66FD7"/>
    <w:rsid w:val="00B67064"/>
    <w:rsid w:val="00B671DA"/>
    <w:rsid w:val="00B675CD"/>
    <w:rsid w:val="00B67FC2"/>
    <w:rsid w:val="00B70978"/>
    <w:rsid w:val="00B70A76"/>
    <w:rsid w:val="00B70E89"/>
    <w:rsid w:val="00B71098"/>
    <w:rsid w:val="00B711CB"/>
    <w:rsid w:val="00B71C2F"/>
    <w:rsid w:val="00B71D44"/>
    <w:rsid w:val="00B7228A"/>
    <w:rsid w:val="00B728BC"/>
    <w:rsid w:val="00B73827"/>
    <w:rsid w:val="00B73D38"/>
    <w:rsid w:val="00B74907"/>
    <w:rsid w:val="00B74B27"/>
    <w:rsid w:val="00B75219"/>
    <w:rsid w:val="00B7546C"/>
    <w:rsid w:val="00B75BE7"/>
    <w:rsid w:val="00B763BF"/>
    <w:rsid w:val="00B76808"/>
    <w:rsid w:val="00B76CFF"/>
    <w:rsid w:val="00B76ECE"/>
    <w:rsid w:val="00B80CE3"/>
    <w:rsid w:val="00B811C3"/>
    <w:rsid w:val="00B81BBA"/>
    <w:rsid w:val="00B81D8D"/>
    <w:rsid w:val="00B82451"/>
    <w:rsid w:val="00B831CF"/>
    <w:rsid w:val="00B83A03"/>
    <w:rsid w:val="00B83F0E"/>
    <w:rsid w:val="00B844D8"/>
    <w:rsid w:val="00B845B8"/>
    <w:rsid w:val="00B846FF"/>
    <w:rsid w:val="00B849BB"/>
    <w:rsid w:val="00B852F5"/>
    <w:rsid w:val="00B860D7"/>
    <w:rsid w:val="00B867FE"/>
    <w:rsid w:val="00B86F94"/>
    <w:rsid w:val="00B87021"/>
    <w:rsid w:val="00B873E8"/>
    <w:rsid w:val="00B8761B"/>
    <w:rsid w:val="00B901DA"/>
    <w:rsid w:val="00B903DF"/>
    <w:rsid w:val="00B905DF"/>
    <w:rsid w:val="00B90B9C"/>
    <w:rsid w:val="00B9104D"/>
    <w:rsid w:val="00B910B0"/>
    <w:rsid w:val="00B911A4"/>
    <w:rsid w:val="00B9186A"/>
    <w:rsid w:val="00B91FE9"/>
    <w:rsid w:val="00B921DF"/>
    <w:rsid w:val="00B9225E"/>
    <w:rsid w:val="00B927DB"/>
    <w:rsid w:val="00B92D94"/>
    <w:rsid w:val="00B93350"/>
    <w:rsid w:val="00B93531"/>
    <w:rsid w:val="00B938A3"/>
    <w:rsid w:val="00B93E35"/>
    <w:rsid w:val="00B9506D"/>
    <w:rsid w:val="00B95657"/>
    <w:rsid w:val="00B9582D"/>
    <w:rsid w:val="00B95ABA"/>
    <w:rsid w:val="00B96059"/>
    <w:rsid w:val="00B9607A"/>
    <w:rsid w:val="00B961A1"/>
    <w:rsid w:val="00B96683"/>
    <w:rsid w:val="00B968AE"/>
    <w:rsid w:val="00B96903"/>
    <w:rsid w:val="00B97285"/>
    <w:rsid w:val="00B97606"/>
    <w:rsid w:val="00B976C5"/>
    <w:rsid w:val="00B976FD"/>
    <w:rsid w:val="00B97A5C"/>
    <w:rsid w:val="00B97DA8"/>
    <w:rsid w:val="00BA029D"/>
    <w:rsid w:val="00BA1539"/>
    <w:rsid w:val="00BA15FA"/>
    <w:rsid w:val="00BA3435"/>
    <w:rsid w:val="00BA3B52"/>
    <w:rsid w:val="00BA4519"/>
    <w:rsid w:val="00BA4618"/>
    <w:rsid w:val="00BA4AAD"/>
    <w:rsid w:val="00BA4AB4"/>
    <w:rsid w:val="00BA4B8A"/>
    <w:rsid w:val="00BA4D67"/>
    <w:rsid w:val="00BA515D"/>
    <w:rsid w:val="00BA53C4"/>
    <w:rsid w:val="00BA544C"/>
    <w:rsid w:val="00BA6265"/>
    <w:rsid w:val="00BA6B6C"/>
    <w:rsid w:val="00BA7511"/>
    <w:rsid w:val="00BA7E2A"/>
    <w:rsid w:val="00BB055A"/>
    <w:rsid w:val="00BB086D"/>
    <w:rsid w:val="00BB10BE"/>
    <w:rsid w:val="00BB11EB"/>
    <w:rsid w:val="00BB1270"/>
    <w:rsid w:val="00BB24EA"/>
    <w:rsid w:val="00BB2C78"/>
    <w:rsid w:val="00BB3432"/>
    <w:rsid w:val="00BB3E17"/>
    <w:rsid w:val="00BB42DB"/>
    <w:rsid w:val="00BB4344"/>
    <w:rsid w:val="00BB4377"/>
    <w:rsid w:val="00BB43B9"/>
    <w:rsid w:val="00BB45CA"/>
    <w:rsid w:val="00BB45CC"/>
    <w:rsid w:val="00BB46DB"/>
    <w:rsid w:val="00BB4761"/>
    <w:rsid w:val="00BB5005"/>
    <w:rsid w:val="00BB5061"/>
    <w:rsid w:val="00BB599B"/>
    <w:rsid w:val="00BB5AF2"/>
    <w:rsid w:val="00BB5B91"/>
    <w:rsid w:val="00BB61C8"/>
    <w:rsid w:val="00BB6366"/>
    <w:rsid w:val="00BB64C0"/>
    <w:rsid w:val="00BB69B4"/>
    <w:rsid w:val="00BC0934"/>
    <w:rsid w:val="00BC0978"/>
    <w:rsid w:val="00BC0B5F"/>
    <w:rsid w:val="00BC0D37"/>
    <w:rsid w:val="00BC0F81"/>
    <w:rsid w:val="00BC1038"/>
    <w:rsid w:val="00BC1704"/>
    <w:rsid w:val="00BC1D69"/>
    <w:rsid w:val="00BC1EDF"/>
    <w:rsid w:val="00BC269D"/>
    <w:rsid w:val="00BC2850"/>
    <w:rsid w:val="00BC2CA1"/>
    <w:rsid w:val="00BC4031"/>
    <w:rsid w:val="00BC42FA"/>
    <w:rsid w:val="00BC496B"/>
    <w:rsid w:val="00BC4D3B"/>
    <w:rsid w:val="00BC541F"/>
    <w:rsid w:val="00BC59AC"/>
    <w:rsid w:val="00BC5B92"/>
    <w:rsid w:val="00BC5C71"/>
    <w:rsid w:val="00BC5CDE"/>
    <w:rsid w:val="00BC6403"/>
    <w:rsid w:val="00BC6A6E"/>
    <w:rsid w:val="00BD023F"/>
    <w:rsid w:val="00BD04AA"/>
    <w:rsid w:val="00BD06EC"/>
    <w:rsid w:val="00BD0825"/>
    <w:rsid w:val="00BD0DF4"/>
    <w:rsid w:val="00BD148A"/>
    <w:rsid w:val="00BD161D"/>
    <w:rsid w:val="00BD1783"/>
    <w:rsid w:val="00BD1977"/>
    <w:rsid w:val="00BD1FEB"/>
    <w:rsid w:val="00BD2766"/>
    <w:rsid w:val="00BD2B53"/>
    <w:rsid w:val="00BD3C26"/>
    <w:rsid w:val="00BD3DB5"/>
    <w:rsid w:val="00BD41A3"/>
    <w:rsid w:val="00BD4317"/>
    <w:rsid w:val="00BD4F08"/>
    <w:rsid w:val="00BD5063"/>
    <w:rsid w:val="00BD53B4"/>
    <w:rsid w:val="00BD54BE"/>
    <w:rsid w:val="00BD55A2"/>
    <w:rsid w:val="00BD56BD"/>
    <w:rsid w:val="00BD58D4"/>
    <w:rsid w:val="00BD5E6A"/>
    <w:rsid w:val="00BD5F4A"/>
    <w:rsid w:val="00BD699E"/>
    <w:rsid w:val="00BD6AD4"/>
    <w:rsid w:val="00BD6F00"/>
    <w:rsid w:val="00BD769A"/>
    <w:rsid w:val="00BD7F69"/>
    <w:rsid w:val="00BE00D8"/>
    <w:rsid w:val="00BE06B6"/>
    <w:rsid w:val="00BE0C26"/>
    <w:rsid w:val="00BE16FD"/>
    <w:rsid w:val="00BE1D81"/>
    <w:rsid w:val="00BE21D5"/>
    <w:rsid w:val="00BE2213"/>
    <w:rsid w:val="00BE2905"/>
    <w:rsid w:val="00BE301C"/>
    <w:rsid w:val="00BE36B0"/>
    <w:rsid w:val="00BE3B18"/>
    <w:rsid w:val="00BE3CA4"/>
    <w:rsid w:val="00BE4050"/>
    <w:rsid w:val="00BE47FB"/>
    <w:rsid w:val="00BE48D8"/>
    <w:rsid w:val="00BE58BF"/>
    <w:rsid w:val="00BE601B"/>
    <w:rsid w:val="00BE6627"/>
    <w:rsid w:val="00BE6904"/>
    <w:rsid w:val="00BE77CC"/>
    <w:rsid w:val="00BE794A"/>
    <w:rsid w:val="00BF0179"/>
    <w:rsid w:val="00BF0337"/>
    <w:rsid w:val="00BF060D"/>
    <w:rsid w:val="00BF081D"/>
    <w:rsid w:val="00BF0B43"/>
    <w:rsid w:val="00BF0FD1"/>
    <w:rsid w:val="00BF1402"/>
    <w:rsid w:val="00BF1712"/>
    <w:rsid w:val="00BF17A2"/>
    <w:rsid w:val="00BF1AA2"/>
    <w:rsid w:val="00BF21F0"/>
    <w:rsid w:val="00BF25F6"/>
    <w:rsid w:val="00BF327A"/>
    <w:rsid w:val="00BF47DF"/>
    <w:rsid w:val="00BF49AD"/>
    <w:rsid w:val="00BF4B12"/>
    <w:rsid w:val="00BF4E33"/>
    <w:rsid w:val="00BF4F46"/>
    <w:rsid w:val="00BF58B4"/>
    <w:rsid w:val="00BF5A05"/>
    <w:rsid w:val="00BF5CD9"/>
    <w:rsid w:val="00BF60FE"/>
    <w:rsid w:val="00BF6F7B"/>
    <w:rsid w:val="00BF7582"/>
    <w:rsid w:val="00BF7819"/>
    <w:rsid w:val="00BF7972"/>
    <w:rsid w:val="00BF7B8A"/>
    <w:rsid w:val="00C009D2"/>
    <w:rsid w:val="00C012E5"/>
    <w:rsid w:val="00C01D65"/>
    <w:rsid w:val="00C025BD"/>
    <w:rsid w:val="00C02635"/>
    <w:rsid w:val="00C0267A"/>
    <w:rsid w:val="00C02858"/>
    <w:rsid w:val="00C02B41"/>
    <w:rsid w:val="00C02EBC"/>
    <w:rsid w:val="00C0335C"/>
    <w:rsid w:val="00C03D7F"/>
    <w:rsid w:val="00C03FDD"/>
    <w:rsid w:val="00C04AA5"/>
    <w:rsid w:val="00C04C65"/>
    <w:rsid w:val="00C07197"/>
    <w:rsid w:val="00C07376"/>
    <w:rsid w:val="00C074EF"/>
    <w:rsid w:val="00C076CC"/>
    <w:rsid w:val="00C07A13"/>
    <w:rsid w:val="00C1014F"/>
    <w:rsid w:val="00C101AF"/>
    <w:rsid w:val="00C10D28"/>
    <w:rsid w:val="00C10FC0"/>
    <w:rsid w:val="00C1125E"/>
    <w:rsid w:val="00C126E4"/>
    <w:rsid w:val="00C12818"/>
    <w:rsid w:val="00C13868"/>
    <w:rsid w:val="00C1422A"/>
    <w:rsid w:val="00C14EC5"/>
    <w:rsid w:val="00C14F49"/>
    <w:rsid w:val="00C15089"/>
    <w:rsid w:val="00C1574D"/>
    <w:rsid w:val="00C159DF"/>
    <w:rsid w:val="00C1668A"/>
    <w:rsid w:val="00C16E2D"/>
    <w:rsid w:val="00C17044"/>
    <w:rsid w:val="00C17169"/>
    <w:rsid w:val="00C17858"/>
    <w:rsid w:val="00C17A47"/>
    <w:rsid w:val="00C17D10"/>
    <w:rsid w:val="00C205A4"/>
    <w:rsid w:val="00C205BA"/>
    <w:rsid w:val="00C20893"/>
    <w:rsid w:val="00C20B0D"/>
    <w:rsid w:val="00C20D7D"/>
    <w:rsid w:val="00C21000"/>
    <w:rsid w:val="00C2118F"/>
    <w:rsid w:val="00C21770"/>
    <w:rsid w:val="00C2196C"/>
    <w:rsid w:val="00C21AD4"/>
    <w:rsid w:val="00C21CBF"/>
    <w:rsid w:val="00C22052"/>
    <w:rsid w:val="00C22474"/>
    <w:rsid w:val="00C22675"/>
    <w:rsid w:val="00C227C4"/>
    <w:rsid w:val="00C22E03"/>
    <w:rsid w:val="00C22E7E"/>
    <w:rsid w:val="00C23479"/>
    <w:rsid w:val="00C2392D"/>
    <w:rsid w:val="00C24545"/>
    <w:rsid w:val="00C24554"/>
    <w:rsid w:val="00C25AF8"/>
    <w:rsid w:val="00C25B09"/>
    <w:rsid w:val="00C25E0D"/>
    <w:rsid w:val="00C2700B"/>
    <w:rsid w:val="00C27A18"/>
    <w:rsid w:val="00C27D6B"/>
    <w:rsid w:val="00C30653"/>
    <w:rsid w:val="00C311AA"/>
    <w:rsid w:val="00C31743"/>
    <w:rsid w:val="00C317DC"/>
    <w:rsid w:val="00C31B05"/>
    <w:rsid w:val="00C31B40"/>
    <w:rsid w:val="00C322FF"/>
    <w:rsid w:val="00C32524"/>
    <w:rsid w:val="00C32D07"/>
    <w:rsid w:val="00C32E0A"/>
    <w:rsid w:val="00C3308B"/>
    <w:rsid w:val="00C34339"/>
    <w:rsid w:val="00C346CC"/>
    <w:rsid w:val="00C34FED"/>
    <w:rsid w:val="00C35941"/>
    <w:rsid w:val="00C365A7"/>
    <w:rsid w:val="00C36FBC"/>
    <w:rsid w:val="00C37349"/>
    <w:rsid w:val="00C37BB8"/>
    <w:rsid w:val="00C403C2"/>
    <w:rsid w:val="00C40C38"/>
    <w:rsid w:val="00C40C6B"/>
    <w:rsid w:val="00C40E71"/>
    <w:rsid w:val="00C41108"/>
    <w:rsid w:val="00C4114A"/>
    <w:rsid w:val="00C41580"/>
    <w:rsid w:val="00C41D27"/>
    <w:rsid w:val="00C4217F"/>
    <w:rsid w:val="00C42BC3"/>
    <w:rsid w:val="00C42C40"/>
    <w:rsid w:val="00C431E4"/>
    <w:rsid w:val="00C434FA"/>
    <w:rsid w:val="00C43593"/>
    <w:rsid w:val="00C43C36"/>
    <w:rsid w:val="00C43CE2"/>
    <w:rsid w:val="00C440E2"/>
    <w:rsid w:val="00C440FB"/>
    <w:rsid w:val="00C4418A"/>
    <w:rsid w:val="00C449F1"/>
    <w:rsid w:val="00C452A1"/>
    <w:rsid w:val="00C453CA"/>
    <w:rsid w:val="00C4569F"/>
    <w:rsid w:val="00C45983"/>
    <w:rsid w:val="00C45B51"/>
    <w:rsid w:val="00C4618C"/>
    <w:rsid w:val="00C465D6"/>
    <w:rsid w:val="00C47AB0"/>
    <w:rsid w:val="00C47B14"/>
    <w:rsid w:val="00C47CDC"/>
    <w:rsid w:val="00C5039C"/>
    <w:rsid w:val="00C505D7"/>
    <w:rsid w:val="00C50644"/>
    <w:rsid w:val="00C50E40"/>
    <w:rsid w:val="00C5224A"/>
    <w:rsid w:val="00C53B1E"/>
    <w:rsid w:val="00C53BF1"/>
    <w:rsid w:val="00C53F30"/>
    <w:rsid w:val="00C5400C"/>
    <w:rsid w:val="00C54300"/>
    <w:rsid w:val="00C546F6"/>
    <w:rsid w:val="00C54737"/>
    <w:rsid w:val="00C5507B"/>
    <w:rsid w:val="00C555A8"/>
    <w:rsid w:val="00C55694"/>
    <w:rsid w:val="00C557D2"/>
    <w:rsid w:val="00C55AB2"/>
    <w:rsid w:val="00C56317"/>
    <w:rsid w:val="00C56CD1"/>
    <w:rsid w:val="00C57491"/>
    <w:rsid w:val="00C5778C"/>
    <w:rsid w:val="00C579A6"/>
    <w:rsid w:val="00C57E36"/>
    <w:rsid w:val="00C600EA"/>
    <w:rsid w:val="00C601AC"/>
    <w:rsid w:val="00C60985"/>
    <w:rsid w:val="00C61A51"/>
    <w:rsid w:val="00C61B59"/>
    <w:rsid w:val="00C62080"/>
    <w:rsid w:val="00C62303"/>
    <w:rsid w:val="00C62412"/>
    <w:rsid w:val="00C62A23"/>
    <w:rsid w:val="00C62A36"/>
    <w:rsid w:val="00C62AE8"/>
    <w:rsid w:val="00C63179"/>
    <w:rsid w:val="00C63312"/>
    <w:rsid w:val="00C63547"/>
    <w:rsid w:val="00C643AD"/>
    <w:rsid w:val="00C643B8"/>
    <w:rsid w:val="00C647A4"/>
    <w:rsid w:val="00C65BE3"/>
    <w:rsid w:val="00C67914"/>
    <w:rsid w:val="00C70135"/>
    <w:rsid w:val="00C70302"/>
    <w:rsid w:val="00C71002"/>
    <w:rsid w:val="00C7180F"/>
    <w:rsid w:val="00C71C07"/>
    <w:rsid w:val="00C722D9"/>
    <w:rsid w:val="00C7231D"/>
    <w:rsid w:val="00C724EE"/>
    <w:rsid w:val="00C726BF"/>
    <w:rsid w:val="00C73E14"/>
    <w:rsid w:val="00C7484F"/>
    <w:rsid w:val="00C74BB3"/>
    <w:rsid w:val="00C74F14"/>
    <w:rsid w:val="00C751F2"/>
    <w:rsid w:val="00C76053"/>
    <w:rsid w:val="00C764AE"/>
    <w:rsid w:val="00C768AA"/>
    <w:rsid w:val="00C769E5"/>
    <w:rsid w:val="00C76B22"/>
    <w:rsid w:val="00C76D48"/>
    <w:rsid w:val="00C76E93"/>
    <w:rsid w:val="00C777C5"/>
    <w:rsid w:val="00C777FF"/>
    <w:rsid w:val="00C8017C"/>
    <w:rsid w:val="00C8055D"/>
    <w:rsid w:val="00C81887"/>
    <w:rsid w:val="00C81DC7"/>
    <w:rsid w:val="00C81E3F"/>
    <w:rsid w:val="00C81E46"/>
    <w:rsid w:val="00C82322"/>
    <w:rsid w:val="00C82507"/>
    <w:rsid w:val="00C82880"/>
    <w:rsid w:val="00C83C8E"/>
    <w:rsid w:val="00C83E37"/>
    <w:rsid w:val="00C842FB"/>
    <w:rsid w:val="00C84A4B"/>
    <w:rsid w:val="00C850D5"/>
    <w:rsid w:val="00C851A7"/>
    <w:rsid w:val="00C851DC"/>
    <w:rsid w:val="00C861FF"/>
    <w:rsid w:val="00C8669F"/>
    <w:rsid w:val="00C86889"/>
    <w:rsid w:val="00C868B4"/>
    <w:rsid w:val="00C868FD"/>
    <w:rsid w:val="00C86C13"/>
    <w:rsid w:val="00C86E5C"/>
    <w:rsid w:val="00C877D4"/>
    <w:rsid w:val="00C87AD8"/>
    <w:rsid w:val="00C90928"/>
    <w:rsid w:val="00C90B79"/>
    <w:rsid w:val="00C91017"/>
    <w:rsid w:val="00C911DF"/>
    <w:rsid w:val="00C9137C"/>
    <w:rsid w:val="00C92667"/>
    <w:rsid w:val="00C93236"/>
    <w:rsid w:val="00C937C0"/>
    <w:rsid w:val="00C937CA"/>
    <w:rsid w:val="00C9388F"/>
    <w:rsid w:val="00C93E02"/>
    <w:rsid w:val="00C941AC"/>
    <w:rsid w:val="00C94AD6"/>
    <w:rsid w:val="00C94E80"/>
    <w:rsid w:val="00C954DF"/>
    <w:rsid w:val="00C95610"/>
    <w:rsid w:val="00C956CE"/>
    <w:rsid w:val="00C96C36"/>
    <w:rsid w:val="00C96C93"/>
    <w:rsid w:val="00C96DA7"/>
    <w:rsid w:val="00C97045"/>
    <w:rsid w:val="00C97501"/>
    <w:rsid w:val="00C9791F"/>
    <w:rsid w:val="00C97B9E"/>
    <w:rsid w:val="00C97F8E"/>
    <w:rsid w:val="00CA02B2"/>
    <w:rsid w:val="00CA03F7"/>
    <w:rsid w:val="00CA0CA3"/>
    <w:rsid w:val="00CA0F88"/>
    <w:rsid w:val="00CA118A"/>
    <w:rsid w:val="00CA13AF"/>
    <w:rsid w:val="00CA1C22"/>
    <w:rsid w:val="00CA1DCA"/>
    <w:rsid w:val="00CA2C13"/>
    <w:rsid w:val="00CA2C75"/>
    <w:rsid w:val="00CA3424"/>
    <w:rsid w:val="00CA342B"/>
    <w:rsid w:val="00CA3692"/>
    <w:rsid w:val="00CA418B"/>
    <w:rsid w:val="00CA4631"/>
    <w:rsid w:val="00CA5385"/>
    <w:rsid w:val="00CA58F0"/>
    <w:rsid w:val="00CA5AB1"/>
    <w:rsid w:val="00CA5D52"/>
    <w:rsid w:val="00CA681D"/>
    <w:rsid w:val="00CA68DF"/>
    <w:rsid w:val="00CA69AF"/>
    <w:rsid w:val="00CA731D"/>
    <w:rsid w:val="00CB09BF"/>
    <w:rsid w:val="00CB0EF9"/>
    <w:rsid w:val="00CB1366"/>
    <w:rsid w:val="00CB23BB"/>
    <w:rsid w:val="00CB2A12"/>
    <w:rsid w:val="00CB2A56"/>
    <w:rsid w:val="00CB2EC0"/>
    <w:rsid w:val="00CB3652"/>
    <w:rsid w:val="00CB3747"/>
    <w:rsid w:val="00CB3990"/>
    <w:rsid w:val="00CB43BC"/>
    <w:rsid w:val="00CB43FA"/>
    <w:rsid w:val="00CB5153"/>
    <w:rsid w:val="00CB54B2"/>
    <w:rsid w:val="00CB589D"/>
    <w:rsid w:val="00CB5B15"/>
    <w:rsid w:val="00CB5B87"/>
    <w:rsid w:val="00CB741B"/>
    <w:rsid w:val="00CB775E"/>
    <w:rsid w:val="00CB7CF8"/>
    <w:rsid w:val="00CC00E0"/>
    <w:rsid w:val="00CC032E"/>
    <w:rsid w:val="00CC046E"/>
    <w:rsid w:val="00CC0764"/>
    <w:rsid w:val="00CC12CF"/>
    <w:rsid w:val="00CC252C"/>
    <w:rsid w:val="00CC3367"/>
    <w:rsid w:val="00CC3A67"/>
    <w:rsid w:val="00CC3E2D"/>
    <w:rsid w:val="00CC4F4E"/>
    <w:rsid w:val="00CC511E"/>
    <w:rsid w:val="00CC598C"/>
    <w:rsid w:val="00CC638D"/>
    <w:rsid w:val="00CC63E5"/>
    <w:rsid w:val="00CC643D"/>
    <w:rsid w:val="00CC68B3"/>
    <w:rsid w:val="00CC6E7A"/>
    <w:rsid w:val="00CC72BC"/>
    <w:rsid w:val="00CC7377"/>
    <w:rsid w:val="00CC7846"/>
    <w:rsid w:val="00CD079D"/>
    <w:rsid w:val="00CD0D68"/>
    <w:rsid w:val="00CD1053"/>
    <w:rsid w:val="00CD117E"/>
    <w:rsid w:val="00CD1496"/>
    <w:rsid w:val="00CD1623"/>
    <w:rsid w:val="00CD1795"/>
    <w:rsid w:val="00CD1C95"/>
    <w:rsid w:val="00CD26A5"/>
    <w:rsid w:val="00CD2B30"/>
    <w:rsid w:val="00CD2C61"/>
    <w:rsid w:val="00CD2E92"/>
    <w:rsid w:val="00CD30D8"/>
    <w:rsid w:val="00CD3C05"/>
    <w:rsid w:val="00CD449C"/>
    <w:rsid w:val="00CD46DD"/>
    <w:rsid w:val="00CD4D3E"/>
    <w:rsid w:val="00CD4F15"/>
    <w:rsid w:val="00CD51F2"/>
    <w:rsid w:val="00CD53A1"/>
    <w:rsid w:val="00CD54C1"/>
    <w:rsid w:val="00CD5B94"/>
    <w:rsid w:val="00CD5F6A"/>
    <w:rsid w:val="00CD5FD7"/>
    <w:rsid w:val="00CD618A"/>
    <w:rsid w:val="00CD6AA8"/>
    <w:rsid w:val="00CD6BAF"/>
    <w:rsid w:val="00CD6FC7"/>
    <w:rsid w:val="00CD72C8"/>
    <w:rsid w:val="00CD7E1E"/>
    <w:rsid w:val="00CE01D5"/>
    <w:rsid w:val="00CE0243"/>
    <w:rsid w:val="00CE0298"/>
    <w:rsid w:val="00CE031D"/>
    <w:rsid w:val="00CE0C70"/>
    <w:rsid w:val="00CE1669"/>
    <w:rsid w:val="00CE1FC7"/>
    <w:rsid w:val="00CE1FE2"/>
    <w:rsid w:val="00CE3377"/>
    <w:rsid w:val="00CE3601"/>
    <w:rsid w:val="00CE368E"/>
    <w:rsid w:val="00CE3764"/>
    <w:rsid w:val="00CE4168"/>
    <w:rsid w:val="00CE41F2"/>
    <w:rsid w:val="00CE427A"/>
    <w:rsid w:val="00CE4DBA"/>
    <w:rsid w:val="00CE5671"/>
    <w:rsid w:val="00CE57D7"/>
    <w:rsid w:val="00CE57E9"/>
    <w:rsid w:val="00CE6439"/>
    <w:rsid w:val="00CE6EB2"/>
    <w:rsid w:val="00CE6FC1"/>
    <w:rsid w:val="00CE736E"/>
    <w:rsid w:val="00CE7648"/>
    <w:rsid w:val="00CF0808"/>
    <w:rsid w:val="00CF103A"/>
    <w:rsid w:val="00CF1704"/>
    <w:rsid w:val="00CF182F"/>
    <w:rsid w:val="00CF219D"/>
    <w:rsid w:val="00CF2639"/>
    <w:rsid w:val="00CF28CC"/>
    <w:rsid w:val="00CF2CA7"/>
    <w:rsid w:val="00CF3291"/>
    <w:rsid w:val="00CF364A"/>
    <w:rsid w:val="00CF382C"/>
    <w:rsid w:val="00CF46DC"/>
    <w:rsid w:val="00CF46DE"/>
    <w:rsid w:val="00CF4AC4"/>
    <w:rsid w:val="00CF57AC"/>
    <w:rsid w:val="00CF5C70"/>
    <w:rsid w:val="00CF61CF"/>
    <w:rsid w:val="00CF6336"/>
    <w:rsid w:val="00CF68FB"/>
    <w:rsid w:val="00CF6DF8"/>
    <w:rsid w:val="00CF6FE7"/>
    <w:rsid w:val="00CF72CE"/>
    <w:rsid w:val="00CF79A1"/>
    <w:rsid w:val="00CF7A64"/>
    <w:rsid w:val="00CF7DCD"/>
    <w:rsid w:val="00D00731"/>
    <w:rsid w:val="00D007E1"/>
    <w:rsid w:val="00D00BED"/>
    <w:rsid w:val="00D01058"/>
    <w:rsid w:val="00D0117C"/>
    <w:rsid w:val="00D0135C"/>
    <w:rsid w:val="00D01691"/>
    <w:rsid w:val="00D01A64"/>
    <w:rsid w:val="00D02201"/>
    <w:rsid w:val="00D02544"/>
    <w:rsid w:val="00D03597"/>
    <w:rsid w:val="00D03853"/>
    <w:rsid w:val="00D03A1D"/>
    <w:rsid w:val="00D03CA3"/>
    <w:rsid w:val="00D04001"/>
    <w:rsid w:val="00D045EC"/>
    <w:rsid w:val="00D05ADC"/>
    <w:rsid w:val="00D06677"/>
    <w:rsid w:val="00D06922"/>
    <w:rsid w:val="00D06FC6"/>
    <w:rsid w:val="00D07E44"/>
    <w:rsid w:val="00D10218"/>
    <w:rsid w:val="00D10514"/>
    <w:rsid w:val="00D107B4"/>
    <w:rsid w:val="00D11183"/>
    <w:rsid w:val="00D11850"/>
    <w:rsid w:val="00D11984"/>
    <w:rsid w:val="00D11D28"/>
    <w:rsid w:val="00D12D83"/>
    <w:rsid w:val="00D13C88"/>
    <w:rsid w:val="00D13E77"/>
    <w:rsid w:val="00D156B8"/>
    <w:rsid w:val="00D15751"/>
    <w:rsid w:val="00D166E2"/>
    <w:rsid w:val="00D16E81"/>
    <w:rsid w:val="00D173D9"/>
    <w:rsid w:val="00D1785E"/>
    <w:rsid w:val="00D17C42"/>
    <w:rsid w:val="00D2080A"/>
    <w:rsid w:val="00D21616"/>
    <w:rsid w:val="00D21C74"/>
    <w:rsid w:val="00D21F69"/>
    <w:rsid w:val="00D22E94"/>
    <w:rsid w:val="00D230A3"/>
    <w:rsid w:val="00D23138"/>
    <w:rsid w:val="00D23190"/>
    <w:rsid w:val="00D2443C"/>
    <w:rsid w:val="00D25AA4"/>
    <w:rsid w:val="00D25BC2"/>
    <w:rsid w:val="00D265BE"/>
    <w:rsid w:val="00D26A6B"/>
    <w:rsid w:val="00D26AA0"/>
    <w:rsid w:val="00D26F27"/>
    <w:rsid w:val="00D27DB7"/>
    <w:rsid w:val="00D30357"/>
    <w:rsid w:val="00D30E83"/>
    <w:rsid w:val="00D30F83"/>
    <w:rsid w:val="00D30FF8"/>
    <w:rsid w:val="00D31E70"/>
    <w:rsid w:val="00D32DFF"/>
    <w:rsid w:val="00D32E65"/>
    <w:rsid w:val="00D33075"/>
    <w:rsid w:val="00D333CC"/>
    <w:rsid w:val="00D3422E"/>
    <w:rsid w:val="00D34333"/>
    <w:rsid w:val="00D343B2"/>
    <w:rsid w:val="00D3464C"/>
    <w:rsid w:val="00D34906"/>
    <w:rsid w:val="00D34956"/>
    <w:rsid w:val="00D34F35"/>
    <w:rsid w:val="00D35041"/>
    <w:rsid w:val="00D353CF"/>
    <w:rsid w:val="00D355AE"/>
    <w:rsid w:val="00D356DD"/>
    <w:rsid w:val="00D37135"/>
    <w:rsid w:val="00D4011A"/>
    <w:rsid w:val="00D4012A"/>
    <w:rsid w:val="00D405BD"/>
    <w:rsid w:val="00D40E9E"/>
    <w:rsid w:val="00D40F85"/>
    <w:rsid w:val="00D41396"/>
    <w:rsid w:val="00D41435"/>
    <w:rsid w:val="00D41609"/>
    <w:rsid w:val="00D41667"/>
    <w:rsid w:val="00D41840"/>
    <w:rsid w:val="00D43BFE"/>
    <w:rsid w:val="00D44090"/>
    <w:rsid w:val="00D44166"/>
    <w:rsid w:val="00D44D80"/>
    <w:rsid w:val="00D45229"/>
    <w:rsid w:val="00D45BE0"/>
    <w:rsid w:val="00D466C3"/>
    <w:rsid w:val="00D468D7"/>
    <w:rsid w:val="00D46959"/>
    <w:rsid w:val="00D504D0"/>
    <w:rsid w:val="00D50E3F"/>
    <w:rsid w:val="00D513E0"/>
    <w:rsid w:val="00D520EC"/>
    <w:rsid w:val="00D524C2"/>
    <w:rsid w:val="00D52ABD"/>
    <w:rsid w:val="00D52BD8"/>
    <w:rsid w:val="00D52D9C"/>
    <w:rsid w:val="00D5363A"/>
    <w:rsid w:val="00D5381D"/>
    <w:rsid w:val="00D53AE2"/>
    <w:rsid w:val="00D542B7"/>
    <w:rsid w:val="00D54B7D"/>
    <w:rsid w:val="00D55780"/>
    <w:rsid w:val="00D5589F"/>
    <w:rsid w:val="00D55983"/>
    <w:rsid w:val="00D55E95"/>
    <w:rsid w:val="00D56094"/>
    <w:rsid w:val="00D57B88"/>
    <w:rsid w:val="00D60287"/>
    <w:rsid w:val="00D602DD"/>
    <w:rsid w:val="00D60BC7"/>
    <w:rsid w:val="00D61DBD"/>
    <w:rsid w:val="00D62621"/>
    <w:rsid w:val="00D62C12"/>
    <w:rsid w:val="00D63608"/>
    <w:rsid w:val="00D636D1"/>
    <w:rsid w:val="00D63870"/>
    <w:rsid w:val="00D638B4"/>
    <w:rsid w:val="00D63C9B"/>
    <w:rsid w:val="00D64324"/>
    <w:rsid w:val="00D6438B"/>
    <w:rsid w:val="00D644E4"/>
    <w:rsid w:val="00D648EB"/>
    <w:rsid w:val="00D64C83"/>
    <w:rsid w:val="00D64EAE"/>
    <w:rsid w:val="00D652F6"/>
    <w:rsid w:val="00D65A4E"/>
    <w:rsid w:val="00D66751"/>
    <w:rsid w:val="00D6711D"/>
    <w:rsid w:val="00D7030D"/>
    <w:rsid w:val="00D70C87"/>
    <w:rsid w:val="00D71086"/>
    <w:rsid w:val="00D7120E"/>
    <w:rsid w:val="00D718C3"/>
    <w:rsid w:val="00D71AEF"/>
    <w:rsid w:val="00D71FD4"/>
    <w:rsid w:val="00D726D3"/>
    <w:rsid w:val="00D72900"/>
    <w:rsid w:val="00D72ADE"/>
    <w:rsid w:val="00D72C91"/>
    <w:rsid w:val="00D7318F"/>
    <w:rsid w:val="00D73777"/>
    <w:rsid w:val="00D73BD9"/>
    <w:rsid w:val="00D73F34"/>
    <w:rsid w:val="00D73FCF"/>
    <w:rsid w:val="00D747B9"/>
    <w:rsid w:val="00D74C5C"/>
    <w:rsid w:val="00D7578E"/>
    <w:rsid w:val="00D75977"/>
    <w:rsid w:val="00D75BE8"/>
    <w:rsid w:val="00D75D74"/>
    <w:rsid w:val="00D76D54"/>
    <w:rsid w:val="00D76FEE"/>
    <w:rsid w:val="00D7757F"/>
    <w:rsid w:val="00D7765C"/>
    <w:rsid w:val="00D77A42"/>
    <w:rsid w:val="00D8053F"/>
    <w:rsid w:val="00D807C4"/>
    <w:rsid w:val="00D80964"/>
    <w:rsid w:val="00D809A0"/>
    <w:rsid w:val="00D809C1"/>
    <w:rsid w:val="00D813E6"/>
    <w:rsid w:val="00D81632"/>
    <w:rsid w:val="00D818BB"/>
    <w:rsid w:val="00D81936"/>
    <w:rsid w:val="00D82F55"/>
    <w:rsid w:val="00D83058"/>
    <w:rsid w:val="00D8312B"/>
    <w:rsid w:val="00D8350D"/>
    <w:rsid w:val="00D841DD"/>
    <w:rsid w:val="00D843B7"/>
    <w:rsid w:val="00D849B8"/>
    <w:rsid w:val="00D84BBA"/>
    <w:rsid w:val="00D857CC"/>
    <w:rsid w:val="00D85CB1"/>
    <w:rsid w:val="00D85E29"/>
    <w:rsid w:val="00D866CB"/>
    <w:rsid w:val="00D867DA"/>
    <w:rsid w:val="00D86C70"/>
    <w:rsid w:val="00D86D75"/>
    <w:rsid w:val="00D86DD9"/>
    <w:rsid w:val="00D87004"/>
    <w:rsid w:val="00D87A27"/>
    <w:rsid w:val="00D87E12"/>
    <w:rsid w:val="00D91778"/>
    <w:rsid w:val="00D92329"/>
    <w:rsid w:val="00D9255A"/>
    <w:rsid w:val="00D925BC"/>
    <w:rsid w:val="00D92A0F"/>
    <w:rsid w:val="00D92A62"/>
    <w:rsid w:val="00D92C60"/>
    <w:rsid w:val="00D92D9F"/>
    <w:rsid w:val="00D94020"/>
    <w:rsid w:val="00D947C4"/>
    <w:rsid w:val="00D94AED"/>
    <w:rsid w:val="00D94D9E"/>
    <w:rsid w:val="00D964AF"/>
    <w:rsid w:val="00D966C0"/>
    <w:rsid w:val="00D971AC"/>
    <w:rsid w:val="00D972A4"/>
    <w:rsid w:val="00D976F2"/>
    <w:rsid w:val="00D97B65"/>
    <w:rsid w:val="00D97DC4"/>
    <w:rsid w:val="00D97DCF"/>
    <w:rsid w:val="00DA0361"/>
    <w:rsid w:val="00DA043E"/>
    <w:rsid w:val="00DA04B2"/>
    <w:rsid w:val="00DA06A7"/>
    <w:rsid w:val="00DA118D"/>
    <w:rsid w:val="00DA1542"/>
    <w:rsid w:val="00DA16F6"/>
    <w:rsid w:val="00DA1781"/>
    <w:rsid w:val="00DA1EEE"/>
    <w:rsid w:val="00DA26A2"/>
    <w:rsid w:val="00DA28B8"/>
    <w:rsid w:val="00DA2B16"/>
    <w:rsid w:val="00DA2F79"/>
    <w:rsid w:val="00DA307B"/>
    <w:rsid w:val="00DA3E4D"/>
    <w:rsid w:val="00DA3F1C"/>
    <w:rsid w:val="00DA44B0"/>
    <w:rsid w:val="00DA4A4D"/>
    <w:rsid w:val="00DA4DB2"/>
    <w:rsid w:val="00DA5622"/>
    <w:rsid w:val="00DA5ED5"/>
    <w:rsid w:val="00DA6C04"/>
    <w:rsid w:val="00DA701A"/>
    <w:rsid w:val="00DA7DB4"/>
    <w:rsid w:val="00DB003A"/>
    <w:rsid w:val="00DB02CF"/>
    <w:rsid w:val="00DB045A"/>
    <w:rsid w:val="00DB0579"/>
    <w:rsid w:val="00DB066A"/>
    <w:rsid w:val="00DB0BBF"/>
    <w:rsid w:val="00DB0C95"/>
    <w:rsid w:val="00DB0F1B"/>
    <w:rsid w:val="00DB1321"/>
    <w:rsid w:val="00DB1470"/>
    <w:rsid w:val="00DB16B7"/>
    <w:rsid w:val="00DB22BB"/>
    <w:rsid w:val="00DB23B1"/>
    <w:rsid w:val="00DB2754"/>
    <w:rsid w:val="00DB2F2B"/>
    <w:rsid w:val="00DB31B5"/>
    <w:rsid w:val="00DB36CF"/>
    <w:rsid w:val="00DB3801"/>
    <w:rsid w:val="00DB3FA2"/>
    <w:rsid w:val="00DB41D4"/>
    <w:rsid w:val="00DB454D"/>
    <w:rsid w:val="00DB45C0"/>
    <w:rsid w:val="00DB4723"/>
    <w:rsid w:val="00DB4AD3"/>
    <w:rsid w:val="00DB50A2"/>
    <w:rsid w:val="00DB53E3"/>
    <w:rsid w:val="00DB637B"/>
    <w:rsid w:val="00DB66CD"/>
    <w:rsid w:val="00DB75A0"/>
    <w:rsid w:val="00DB79A9"/>
    <w:rsid w:val="00DB7F63"/>
    <w:rsid w:val="00DC05C4"/>
    <w:rsid w:val="00DC0631"/>
    <w:rsid w:val="00DC08BA"/>
    <w:rsid w:val="00DC0B25"/>
    <w:rsid w:val="00DC0B33"/>
    <w:rsid w:val="00DC0ECB"/>
    <w:rsid w:val="00DC16EF"/>
    <w:rsid w:val="00DC1823"/>
    <w:rsid w:val="00DC19A0"/>
    <w:rsid w:val="00DC2002"/>
    <w:rsid w:val="00DC2040"/>
    <w:rsid w:val="00DC2091"/>
    <w:rsid w:val="00DC2CF2"/>
    <w:rsid w:val="00DC2DF6"/>
    <w:rsid w:val="00DC3239"/>
    <w:rsid w:val="00DC3AE1"/>
    <w:rsid w:val="00DC4134"/>
    <w:rsid w:val="00DC44CB"/>
    <w:rsid w:val="00DC49A9"/>
    <w:rsid w:val="00DC5022"/>
    <w:rsid w:val="00DC518C"/>
    <w:rsid w:val="00DC51EA"/>
    <w:rsid w:val="00DC698F"/>
    <w:rsid w:val="00DC69F9"/>
    <w:rsid w:val="00DC6F37"/>
    <w:rsid w:val="00DC7323"/>
    <w:rsid w:val="00DC7C14"/>
    <w:rsid w:val="00DD0F51"/>
    <w:rsid w:val="00DD129E"/>
    <w:rsid w:val="00DD17E5"/>
    <w:rsid w:val="00DD187D"/>
    <w:rsid w:val="00DD236F"/>
    <w:rsid w:val="00DD23B9"/>
    <w:rsid w:val="00DD2557"/>
    <w:rsid w:val="00DD2DA7"/>
    <w:rsid w:val="00DD30E2"/>
    <w:rsid w:val="00DD41A9"/>
    <w:rsid w:val="00DD4651"/>
    <w:rsid w:val="00DD490E"/>
    <w:rsid w:val="00DD4E10"/>
    <w:rsid w:val="00DD5D1D"/>
    <w:rsid w:val="00DD5EAE"/>
    <w:rsid w:val="00DD6EA8"/>
    <w:rsid w:val="00DD73F8"/>
    <w:rsid w:val="00DD754B"/>
    <w:rsid w:val="00DD7756"/>
    <w:rsid w:val="00DD7BD3"/>
    <w:rsid w:val="00DD7C0D"/>
    <w:rsid w:val="00DE0ACA"/>
    <w:rsid w:val="00DE1361"/>
    <w:rsid w:val="00DE1DFA"/>
    <w:rsid w:val="00DE1F1D"/>
    <w:rsid w:val="00DE2210"/>
    <w:rsid w:val="00DE2295"/>
    <w:rsid w:val="00DE244B"/>
    <w:rsid w:val="00DE2567"/>
    <w:rsid w:val="00DE258B"/>
    <w:rsid w:val="00DE3367"/>
    <w:rsid w:val="00DE35FC"/>
    <w:rsid w:val="00DE386F"/>
    <w:rsid w:val="00DE38D3"/>
    <w:rsid w:val="00DE3BC2"/>
    <w:rsid w:val="00DE3D86"/>
    <w:rsid w:val="00DE4157"/>
    <w:rsid w:val="00DE41F3"/>
    <w:rsid w:val="00DE436D"/>
    <w:rsid w:val="00DE4401"/>
    <w:rsid w:val="00DE445A"/>
    <w:rsid w:val="00DE48B3"/>
    <w:rsid w:val="00DE4BDC"/>
    <w:rsid w:val="00DE5139"/>
    <w:rsid w:val="00DE5363"/>
    <w:rsid w:val="00DE5452"/>
    <w:rsid w:val="00DE5A3B"/>
    <w:rsid w:val="00DE63F3"/>
    <w:rsid w:val="00DE655A"/>
    <w:rsid w:val="00DE6733"/>
    <w:rsid w:val="00DE6C44"/>
    <w:rsid w:val="00DE6E88"/>
    <w:rsid w:val="00DE7116"/>
    <w:rsid w:val="00DE7122"/>
    <w:rsid w:val="00DE77CD"/>
    <w:rsid w:val="00DE7BD2"/>
    <w:rsid w:val="00DF18E9"/>
    <w:rsid w:val="00DF2C2B"/>
    <w:rsid w:val="00DF2D84"/>
    <w:rsid w:val="00DF2FB4"/>
    <w:rsid w:val="00DF3085"/>
    <w:rsid w:val="00DF393D"/>
    <w:rsid w:val="00DF400F"/>
    <w:rsid w:val="00DF42A5"/>
    <w:rsid w:val="00DF4CDC"/>
    <w:rsid w:val="00DF615F"/>
    <w:rsid w:val="00DF757F"/>
    <w:rsid w:val="00DF7F0C"/>
    <w:rsid w:val="00E000CB"/>
    <w:rsid w:val="00E0057F"/>
    <w:rsid w:val="00E01CCC"/>
    <w:rsid w:val="00E02309"/>
    <w:rsid w:val="00E02937"/>
    <w:rsid w:val="00E03768"/>
    <w:rsid w:val="00E03948"/>
    <w:rsid w:val="00E040B9"/>
    <w:rsid w:val="00E0497D"/>
    <w:rsid w:val="00E060D4"/>
    <w:rsid w:val="00E06490"/>
    <w:rsid w:val="00E0715C"/>
    <w:rsid w:val="00E10485"/>
    <w:rsid w:val="00E10810"/>
    <w:rsid w:val="00E10D44"/>
    <w:rsid w:val="00E10EA9"/>
    <w:rsid w:val="00E11E89"/>
    <w:rsid w:val="00E12BA5"/>
    <w:rsid w:val="00E12FF9"/>
    <w:rsid w:val="00E13B33"/>
    <w:rsid w:val="00E14462"/>
    <w:rsid w:val="00E1476B"/>
    <w:rsid w:val="00E14C2F"/>
    <w:rsid w:val="00E14D80"/>
    <w:rsid w:val="00E14F90"/>
    <w:rsid w:val="00E1527F"/>
    <w:rsid w:val="00E15672"/>
    <w:rsid w:val="00E17108"/>
    <w:rsid w:val="00E1746A"/>
    <w:rsid w:val="00E20021"/>
    <w:rsid w:val="00E20C69"/>
    <w:rsid w:val="00E21A9D"/>
    <w:rsid w:val="00E21B76"/>
    <w:rsid w:val="00E21D58"/>
    <w:rsid w:val="00E21ED9"/>
    <w:rsid w:val="00E22D33"/>
    <w:rsid w:val="00E23402"/>
    <w:rsid w:val="00E2350B"/>
    <w:rsid w:val="00E238E3"/>
    <w:rsid w:val="00E23A72"/>
    <w:rsid w:val="00E23DCD"/>
    <w:rsid w:val="00E23FEE"/>
    <w:rsid w:val="00E24439"/>
    <w:rsid w:val="00E24DDD"/>
    <w:rsid w:val="00E2509F"/>
    <w:rsid w:val="00E25205"/>
    <w:rsid w:val="00E25D20"/>
    <w:rsid w:val="00E262F0"/>
    <w:rsid w:val="00E26526"/>
    <w:rsid w:val="00E2656C"/>
    <w:rsid w:val="00E265CB"/>
    <w:rsid w:val="00E2688F"/>
    <w:rsid w:val="00E2705C"/>
    <w:rsid w:val="00E27802"/>
    <w:rsid w:val="00E2786B"/>
    <w:rsid w:val="00E278F8"/>
    <w:rsid w:val="00E27CFE"/>
    <w:rsid w:val="00E27DDF"/>
    <w:rsid w:val="00E305A6"/>
    <w:rsid w:val="00E30833"/>
    <w:rsid w:val="00E30851"/>
    <w:rsid w:val="00E308BC"/>
    <w:rsid w:val="00E30AB3"/>
    <w:rsid w:val="00E30CD8"/>
    <w:rsid w:val="00E30DB1"/>
    <w:rsid w:val="00E30E65"/>
    <w:rsid w:val="00E31334"/>
    <w:rsid w:val="00E31AD2"/>
    <w:rsid w:val="00E323FC"/>
    <w:rsid w:val="00E327C7"/>
    <w:rsid w:val="00E32D30"/>
    <w:rsid w:val="00E33F1F"/>
    <w:rsid w:val="00E34F45"/>
    <w:rsid w:val="00E35042"/>
    <w:rsid w:val="00E353BA"/>
    <w:rsid w:val="00E36363"/>
    <w:rsid w:val="00E368A7"/>
    <w:rsid w:val="00E376A8"/>
    <w:rsid w:val="00E37756"/>
    <w:rsid w:val="00E37FA0"/>
    <w:rsid w:val="00E4040D"/>
    <w:rsid w:val="00E408D8"/>
    <w:rsid w:val="00E40E83"/>
    <w:rsid w:val="00E4140D"/>
    <w:rsid w:val="00E41A98"/>
    <w:rsid w:val="00E4208D"/>
    <w:rsid w:val="00E424D6"/>
    <w:rsid w:val="00E42EE2"/>
    <w:rsid w:val="00E433F9"/>
    <w:rsid w:val="00E43919"/>
    <w:rsid w:val="00E445FE"/>
    <w:rsid w:val="00E446EA"/>
    <w:rsid w:val="00E4483E"/>
    <w:rsid w:val="00E45580"/>
    <w:rsid w:val="00E458FA"/>
    <w:rsid w:val="00E463B4"/>
    <w:rsid w:val="00E463D1"/>
    <w:rsid w:val="00E46565"/>
    <w:rsid w:val="00E46F60"/>
    <w:rsid w:val="00E4736F"/>
    <w:rsid w:val="00E47E43"/>
    <w:rsid w:val="00E500F9"/>
    <w:rsid w:val="00E50206"/>
    <w:rsid w:val="00E5096F"/>
    <w:rsid w:val="00E50B94"/>
    <w:rsid w:val="00E50D9C"/>
    <w:rsid w:val="00E52748"/>
    <w:rsid w:val="00E533A8"/>
    <w:rsid w:val="00E53444"/>
    <w:rsid w:val="00E53FB5"/>
    <w:rsid w:val="00E5483F"/>
    <w:rsid w:val="00E54D19"/>
    <w:rsid w:val="00E557C7"/>
    <w:rsid w:val="00E55B83"/>
    <w:rsid w:val="00E56BD4"/>
    <w:rsid w:val="00E56D9D"/>
    <w:rsid w:val="00E57799"/>
    <w:rsid w:val="00E5784B"/>
    <w:rsid w:val="00E57B0E"/>
    <w:rsid w:val="00E601E5"/>
    <w:rsid w:val="00E602E4"/>
    <w:rsid w:val="00E60A6B"/>
    <w:rsid w:val="00E60CA7"/>
    <w:rsid w:val="00E6105E"/>
    <w:rsid w:val="00E612E3"/>
    <w:rsid w:val="00E6160F"/>
    <w:rsid w:val="00E617FC"/>
    <w:rsid w:val="00E61B06"/>
    <w:rsid w:val="00E61B0A"/>
    <w:rsid w:val="00E61CB1"/>
    <w:rsid w:val="00E62603"/>
    <w:rsid w:val="00E62614"/>
    <w:rsid w:val="00E627A7"/>
    <w:rsid w:val="00E62A04"/>
    <w:rsid w:val="00E636B9"/>
    <w:rsid w:val="00E642A2"/>
    <w:rsid w:val="00E64361"/>
    <w:rsid w:val="00E6465B"/>
    <w:rsid w:val="00E65078"/>
    <w:rsid w:val="00E65A1B"/>
    <w:rsid w:val="00E65A40"/>
    <w:rsid w:val="00E65FA1"/>
    <w:rsid w:val="00E65FD1"/>
    <w:rsid w:val="00E6607D"/>
    <w:rsid w:val="00E6653B"/>
    <w:rsid w:val="00E66756"/>
    <w:rsid w:val="00E66A1A"/>
    <w:rsid w:val="00E66AC1"/>
    <w:rsid w:val="00E67F0C"/>
    <w:rsid w:val="00E712E1"/>
    <w:rsid w:val="00E719B6"/>
    <w:rsid w:val="00E71A2E"/>
    <w:rsid w:val="00E71A9F"/>
    <w:rsid w:val="00E71C2E"/>
    <w:rsid w:val="00E71CCD"/>
    <w:rsid w:val="00E7249D"/>
    <w:rsid w:val="00E728B2"/>
    <w:rsid w:val="00E73B4A"/>
    <w:rsid w:val="00E73C69"/>
    <w:rsid w:val="00E74365"/>
    <w:rsid w:val="00E7475A"/>
    <w:rsid w:val="00E747BE"/>
    <w:rsid w:val="00E75257"/>
    <w:rsid w:val="00E75501"/>
    <w:rsid w:val="00E757B6"/>
    <w:rsid w:val="00E75824"/>
    <w:rsid w:val="00E75DAD"/>
    <w:rsid w:val="00E762F2"/>
    <w:rsid w:val="00E76557"/>
    <w:rsid w:val="00E76B14"/>
    <w:rsid w:val="00E76CF9"/>
    <w:rsid w:val="00E77802"/>
    <w:rsid w:val="00E77C51"/>
    <w:rsid w:val="00E77DC6"/>
    <w:rsid w:val="00E77F7A"/>
    <w:rsid w:val="00E800FD"/>
    <w:rsid w:val="00E80BAF"/>
    <w:rsid w:val="00E80C49"/>
    <w:rsid w:val="00E80FC0"/>
    <w:rsid w:val="00E81186"/>
    <w:rsid w:val="00E81365"/>
    <w:rsid w:val="00E81908"/>
    <w:rsid w:val="00E81EB3"/>
    <w:rsid w:val="00E82041"/>
    <w:rsid w:val="00E831F8"/>
    <w:rsid w:val="00E834D0"/>
    <w:rsid w:val="00E836C4"/>
    <w:rsid w:val="00E83F85"/>
    <w:rsid w:val="00E84576"/>
    <w:rsid w:val="00E84924"/>
    <w:rsid w:val="00E84929"/>
    <w:rsid w:val="00E84F31"/>
    <w:rsid w:val="00E85089"/>
    <w:rsid w:val="00E85592"/>
    <w:rsid w:val="00E856FA"/>
    <w:rsid w:val="00E858AC"/>
    <w:rsid w:val="00E85B95"/>
    <w:rsid w:val="00E8623D"/>
    <w:rsid w:val="00E86A6F"/>
    <w:rsid w:val="00E90542"/>
    <w:rsid w:val="00E90694"/>
    <w:rsid w:val="00E90A58"/>
    <w:rsid w:val="00E915A3"/>
    <w:rsid w:val="00E91647"/>
    <w:rsid w:val="00E91A36"/>
    <w:rsid w:val="00E91ACF"/>
    <w:rsid w:val="00E920B4"/>
    <w:rsid w:val="00E922A4"/>
    <w:rsid w:val="00E9268A"/>
    <w:rsid w:val="00E93050"/>
    <w:rsid w:val="00E931B4"/>
    <w:rsid w:val="00E93296"/>
    <w:rsid w:val="00E93455"/>
    <w:rsid w:val="00E937B6"/>
    <w:rsid w:val="00E93B26"/>
    <w:rsid w:val="00E93B9E"/>
    <w:rsid w:val="00E93C9A"/>
    <w:rsid w:val="00E93D04"/>
    <w:rsid w:val="00E93F6D"/>
    <w:rsid w:val="00E94A13"/>
    <w:rsid w:val="00E94EFD"/>
    <w:rsid w:val="00E94F95"/>
    <w:rsid w:val="00E95EF7"/>
    <w:rsid w:val="00E96050"/>
    <w:rsid w:val="00E962FF"/>
    <w:rsid w:val="00E96456"/>
    <w:rsid w:val="00E96AC8"/>
    <w:rsid w:val="00E96FFF"/>
    <w:rsid w:val="00E97298"/>
    <w:rsid w:val="00E97826"/>
    <w:rsid w:val="00E9795D"/>
    <w:rsid w:val="00E97A44"/>
    <w:rsid w:val="00E97AE9"/>
    <w:rsid w:val="00E97B44"/>
    <w:rsid w:val="00E97C9B"/>
    <w:rsid w:val="00E97E10"/>
    <w:rsid w:val="00E97F11"/>
    <w:rsid w:val="00E97F78"/>
    <w:rsid w:val="00EA0128"/>
    <w:rsid w:val="00EA0ADD"/>
    <w:rsid w:val="00EA0C7A"/>
    <w:rsid w:val="00EA0DF5"/>
    <w:rsid w:val="00EA0FB5"/>
    <w:rsid w:val="00EA11DE"/>
    <w:rsid w:val="00EA203B"/>
    <w:rsid w:val="00EA27A2"/>
    <w:rsid w:val="00EA2BA7"/>
    <w:rsid w:val="00EA2C70"/>
    <w:rsid w:val="00EA2D14"/>
    <w:rsid w:val="00EA3223"/>
    <w:rsid w:val="00EA396A"/>
    <w:rsid w:val="00EA3AE2"/>
    <w:rsid w:val="00EA3D8B"/>
    <w:rsid w:val="00EA42FF"/>
    <w:rsid w:val="00EA4553"/>
    <w:rsid w:val="00EA4B40"/>
    <w:rsid w:val="00EA4F3E"/>
    <w:rsid w:val="00EA5D7E"/>
    <w:rsid w:val="00EA5E65"/>
    <w:rsid w:val="00EA65B4"/>
    <w:rsid w:val="00EA6885"/>
    <w:rsid w:val="00EA72D8"/>
    <w:rsid w:val="00EA7368"/>
    <w:rsid w:val="00EA7575"/>
    <w:rsid w:val="00EB01CE"/>
    <w:rsid w:val="00EB0701"/>
    <w:rsid w:val="00EB0792"/>
    <w:rsid w:val="00EB1056"/>
    <w:rsid w:val="00EB15F7"/>
    <w:rsid w:val="00EB24FF"/>
    <w:rsid w:val="00EB2ED2"/>
    <w:rsid w:val="00EB3A57"/>
    <w:rsid w:val="00EB3B9C"/>
    <w:rsid w:val="00EB4246"/>
    <w:rsid w:val="00EB4BB8"/>
    <w:rsid w:val="00EB507F"/>
    <w:rsid w:val="00EB540B"/>
    <w:rsid w:val="00EB54F8"/>
    <w:rsid w:val="00EB5872"/>
    <w:rsid w:val="00EB5D64"/>
    <w:rsid w:val="00EB6B10"/>
    <w:rsid w:val="00EB6FED"/>
    <w:rsid w:val="00EB7098"/>
    <w:rsid w:val="00EB70DB"/>
    <w:rsid w:val="00EB7E66"/>
    <w:rsid w:val="00EC06A9"/>
    <w:rsid w:val="00EC0918"/>
    <w:rsid w:val="00EC09E5"/>
    <w:rsid w:val="00EC0F31"/>
    <w:rsid w:val="00EC110C"/>
    <w:rsid w:val="00EC1676"/>
    <w:rsid w:val="00EC1935"/>
    <w:rsid w:val="00EC1E96"/>
    <w:rsid w:val="00EC24F3"/>
    <w:rsid w:val="00EC25C6"/>
    <w:rsid w:val="00EC2991"/>
    <w:rsid w:val="00EC2FD6"/>
    <w:rsid w:val="00EC2FFB"/>
    <w:rsid w:val="00EC4318"/>
    <w:rsid w:val="00EC47BE"/>
    <w:rsid w:val="00EC4E6C"/>
    <w:rsid w:val="00EC4F2F"/>
    <w:rsid w:val="00EC501F"/>
    <w:rsid w:val="00EC57F4"/>
    <w:rsid w:val="00EC595B"/>
    <w:rsid w:val="00EC620C"/>
    <w:rsid w:val="00EC62E9"/>
    <w:rsid w:val="00EC6442"/>
    <w:rsid w:val="00EC6541"/>
    <w:rsid w:val="00EC6755"/>
    <w:rsid w:val="00EC67DB"/>
    <w:rsid w:val="00EC77E3"/>
    <w:rsid w:val="00EC796F"/>
    <w:rsid w:val="00EC7B1F"/>
    <w:rsid w:val="00ED00D2"/>
    <w:rsid w:val="00ED0311"/>
    <w:rsid w:val="00ED0386"/>
    <w:rsid w:val="00ED081A"/>
    <w:rsid w:val="00ED08FD"/>
    <w:rsid w:val="00ED0B02"/>
    <w:rsid w:val="00ED0EA3"/>
    <w:rsid w:val="00ED0F2F"/>
    <w:rsid w:val="00ED17FA"/>
    <w:rsid w:val="00ED1994"/>
    <w:rsid w:val="00ED1E03"/>
    <w:rsid w:val="00ED224A"/>
    <w:rsid w:val="00ED2D31"/>
    <w:rsid w:val="00ED2FAD"/>
    <w:rsid w:val="00ED3931"/>
    <w:rsid w:val="00ED3A53"/>
    <w:rsid w:val="00ED3D49"/>
    <w:rsid w:val="00ED4358"/>
    <w:rsid w:val="00ED4702"/>
    <w:rsid w:val="00ED4A7A"/>
    <w:rsid w:val="00ED50D7"/>
    <w:rsid w:val="00ED5854"/>
    <w:rsid w:val="00ED59EC"/>
    <w:rsid w:val="00ED6023"/>
    <w:rsid w:val="00ED766F"/>
    <w:rsid w:val="00ED7B9C"/>
    <w:rsid w:val="00EE035F"/>
    <w:rsid w:val="00EE0939"/>
    <w:rsid w:val="00EE0AD4"/>
    <w:rsid w:val="00EE0E34"/>
    <w:rsid w:val="00EE16D7"/>
    <w:rsid w:val="00EE16F0"/>
    <w:rsid w:val="00EE184A"/>
    <w:rsid w:val="00EE19EB"/>
    <w:rsid w:val="00EE1F5A"/>
    <w:rsid w:val="00EE2C8A"/>
    <w:rsid w:val="00EE3015"/>
    <w:rsid w:val="00EE31C4"/>
    <w:rsid w:val="00EE320C"/>
    <w:rsid w:val="00EE46A1"/>
    <w:rsid w:val="00EE47E2"/>
    <w:rsid w:val="00EE551B"/>
    <w:rsid w:val="00EE5A2D"/>
    <w:rsid w:val="00EE5D7D"/>
    <w:rsid w:val="00EE60AF"/>
    <w:rsid w:val="00EE71FB"/>
    <w:rsid w:val="00EF1659"/>
    <w:rsid w:val="00EF1802"/>
    <w:rsid w:val="00EF2292"/>
    <w:rsid w:val="00EF26F8"/>
    <w:rsid w:val="00EF2F92"/>
    <w:rsid w:val="00EF2FAC"/>
    <w:rsid w:val="00EF337D"/>
    <w:rsid w:val="00EF35F4"/>
    <w:rsid w:val="00EF37C2"/>
    <w:rsid w:val="00EF3E9C"/>
    <w:rsid w:val="00EF4571"/>
    <w:rsid w:val="00EF5043"/>
    <w:rsid w:val="00EF54D8"/>
    <w:rsid w:val="00EF6DA4"/>
    <w:rsid w:val="00EF718A"/>
    <w:rsid w:val="00EF79BF"/>
    <w:rsid w:val="00EF7D4F"/>
    <w:rsid w:val="00F0003C"/>
    <w:rsid w:val="00F00384"/>
    <w:rsid w:val="00F00570"/>
    <w:rsid w:val="00F006EE"/>
    <w:rsid w:val="00F007C6"/>
    <w:rsid w:val="00F00D60"/>
    <w:rsid w:val="00F02734"/>
    <w:rsid w:val="00F03095"/>
    <w:rsid w:val="00F03C5E"/>
    <w:rsid w:val="00F041A4"/>
    <w:rsid w:val="00F042B3"/>
    <w:rsid w:val="00F04666"/>
    <w:rsid w:val="00F04D78"/>
    <w:rsid w:val="00F04E2D"/>
    <w:rsid w:val="00F04EA9"/>
    <w:rsid w:val="00F055F6"/>
    <w:rsid w:val="00F064A4"/>
    <w:rsid w:val="00F06A3A"/>
    <w:rsid w:val="00F06C4C"/>
    <w:rsid w:val="00F06F17"/>
    <w:rsid w:val="00F07C34"/>
    <w:rsid w:val="00F07C92"/>
    <w:rsid w:val="00F07F44"/>
    <w:rsid w:val="00F104A0"/>
    <w:rsid w:val="00F114D9"/>
    <w:rsid w:val="00F117EC"/>
    <w:rsid w:val="00F11C65"/>
    <w:rsid w:val="00F11F6B"/>
    <w:rsid w:val="00F1271C"/>
    <w:rsid w:val="00F12B50"/>
    <w:rsid w:val="00F12DEC"/>
    <w:rsid w:val="00F12F8E"/>
    <w:rsid w:val="00F12FC0"/>
    <w:rsid w:val="00F138A0"/>
    <w:rsid w:val="00F13DD5"/>
    <w:rsid w:val="00F13F61"/>
    <w:rsid w:val="00F149B9"/>
    <w:rsid w:val="00F1538C"/>
    <w:rsid w:val="00F154AF"/>
    <w:rsid w:val="00F15830"/>
    <w:rsid w:val="00F16225"/>
    <w:rsid w:val="00F164AF"/>
    <w:rsid w:val="00F1734E"/>
    <w:rsid w:val="00F17ECD"/>
    <w:rsid w:val="00F21C82"/>
    <w:rsid w:val="00F22465"/>
    <w:rsid w:val="00F224E9"/>
    <w:rsid w:val="00F2289B"/>
    <w:rsid w:val="00F22F46"/>
    <w:rsid w:val="00F24025"/>
    <w:rsid w:val="00F24D29"/>
    <w:rsid w:val="00F25324"/>
    <w:rsid w:val="00F25540"/>
    <w:rsid w:val="00F255E9"/>
    <w:rsid w:val="00F276E5"/>
    <w:rsid w:val="00F27F95"/>
    <w:rsid w:val="00F323BC"/>
    <w:rsid w:val="00F3284C"/>
    <w:rsid w:val="00F32BDB"/>
    <w:rsid w:val="00F32D26"/>
    <w:rsid w:val="00F3331D"/>
    <w:rsid w:val="00F33642"/>
    <w:rsid w:val="00F33680"/>
    <w:rsid w:val="00F33887"/>
    <w:rsid w:val="00F344A6"/>
    <w:rsid w:val="00F345FA"/>
    <w:rsid w:val="00F34C24"/>
    <w:rsid w:val="00F350B9"/>
    <w:rsid w:val="00F3526E"/>
    <w:rsid w:val="00F3562F"/>
    <w:rsid w:val="00F35851"/>
    <w:rsid w:val="00F35897"/>
    <w:rsid w:val="00F3717A"/>
    <w:rsid w:val="00F37699"/>
    <w:rsid w:val="00F37A81"/>
    <w:rsid w:val="00F4021B"/>
    <w:rsid w:val="00F40428"/>
    <w:rsid w:val="00F407FF"/>
    <w:rsid w:val="00F40C06"/>
    <w:rsid w:val="00F41033"/>
    <w:rsid w:val="00F41443"/>
    <w:rsid w:val="00F417EA"/>
    <w:rsid w:val="00F417F4"/>
    <w:rsid w:val="00F4197F"/>
    <w:rsid w:val="00F419CF"/>
    <w:rsid w:val="00F41B6E"/>
    <w:rsid w:val="00F43622"/>
    <w:rsid w:val="00F4383B"/>
    <w:rsid w:val="00F438F3"/>
    <w:rsid w:val="00F445F2"/>
    <w:rsid w:val="00F44611"/>
    <w:rsid w:val="00F44750"/>
    <w:rsid w:val="00F4513C"/>
    <w:rsid w:val="00F45C50"/>
    <w:rsid w:val="00F45DC7"/>
    <w:rsid w:val="00F46781"/>
    <w:rsid w:val="00F46DC3"/>
    <w:rsid w:val="00F46FE1"/>
    <w:rsid w:val="00F4746E"/>
    <w:rsid w:val="00F47524"/>
    <w:rsid w:val="00F47E1F"/>
    <w:rsid w:val="00F50219"/>
    <w:rsid w:val="00F5083B"/>
    <w:rsid w:val="00F50949"/>
    <w:rsid w:val="00F50FC4"/>
    <w:rsid w:val="00F51405"/>
    <w:rsid w:val="00F51C24"/>
    <w:rsid w:val="00F51EAE"/>
    <w:rsid w:val="00F51F26"/>
    <w:rsid w:val="00F521EE"/>
    <w:rsid w:val="00F52612"/>
    <w:rsid w:val="00F52980"/>
    <w:rsid w:val="00F52AFC"/>
    <w:rsid w:val="00F5323B"/>
    <w:rsid w:val="00F53732"/>
    <w:rsid w:val="00F54098"/>
    <w:rsid w:val="00F5489A"/>
    <w:rsid w:val="00F548D0"/>
    <w:rsid w:val="00F549F8"/>
    <w:rsid w:val="00F54B58"/>
    <w:rsid w:val="00F55209"/>
    <w:rsid w:val="00F5570A"/>
    <w:rsid w:val="00F55C47"/>
    <w:rsid w:val="00F55CA7"/>
    <w:rsid w:val="00F5667F"/>
    <w:rsid w:val="00F567C2"/>
    <w:rsid w:val="00F56D0E"/>
    <w:rsid w:val="00F571D8"/>
    <w:rsid w:val="00F57602"/>
    <w:rsid w:val="00F57759"/>
    <w:rsid w:val="00F6008B"/>
    <w:rsid w:val="00F600C9"/>
    <w:rsid w:val="00F60113"/>
    <w:rsid w:val="00F6060F"/>
    <w:rsid w:val="00F60632"/>
    <w:rsid w:val="00F60BAA"/>
    <w:rsid w:val="00F60C0A"/>
    <w:rsid w:val="00F60D59"/>
    <w:rsid w:val="00F61448"/>
    <w:rsid w:val="00F61973"/>
    <w:rsid w:val="00F61A3B"/>
    <w:rsid w:val="00F625CE"/>
    <w:rsid w:val="00F62B8A"/>
    <w:rsid w:val="00F62CF3"/>
    <w:rsid w:val="00F63568"/>
    <w:rsid w:val="00F63644"/>
    <w:rsid w:val="00F63784"/>
    <w:rsid w:val="00F63CCA"/>
    <w:rsid w:val="00F63E30"/>
    <w:rsid w:val="00F643E6"/>
    <w:rsid w:val="00F647F8"/>
    <w:rsid w:val="00F64A49"/>
    <w:rsid w:val="00F64AD5"/>
    <w:rsid w:val="00F6511F"/>
    <w:rsid w:val="00F656D6"/>
    <w:rsid w:val="00F65960"/>
    <w:rsid w:val="00F65D51"/>
    <w:rsid w:val="00F65D65"/>
    <w:rsid w:val="00F65D72"/>
    <w:rsid w:val="00F67848"/>
    <w:rsid w:val="00F67F5D"/>
    <w:rsid w:val="00F7053D"/>
    <w:rsid w:val="00F7127C"/>
    <w:rsid w:val="00F7193E"/>
    <w:rsid w:val="00F719A2"/>
    <w:rsid w:val="00F71E07"/>
    <w:rsid w:val="00F71E11"/>
    <w:rsid w:val="00F720C0"/>
    <w:rsid w:val="00F722F9"/>
    <w:rsid w:val="00F72A23"/>
    <w:rsid w:val="00F730B9"/>
    <w:rsid w:val="00F736B1"/>
    <w:rsid w:val="00F7375B"/>
    <w:rsid w:val="00F73D31"/>
    <w:rsid w:val="00F7415E"/>
    <w:rsid w:val="00F745C2"/>
    <w:rsid w:val="00F746ED"/>
    <w:rsid w:val="00F7477A"/>
    <w:rsid w:val="00F75229"/>
    <w:rsid w:val="00F758CB"/>
    <w:rsid w:val="00F75B4B"/>
    <w:rsid w:val="00F75BC3"/>
    <w:rsid w:val="00F762B8"/>
    <w:rsid w:val="00F773DA"/>
    <w:rsid w:val="00F77520"/>
    <w:rsid w:val="00F80967"/>
    <w:rsid w:val="00F80D69"/>
    <w:rsid w:val="00F80FF5"/>
    <w:rsid w:val="00F810AF"/>
    <w:rsid w:val="00F81F4E"/>
    <w:rsid w:val="00F8246A"/>
    <w:rsid w:val="00F82E70"/>
    <w:rsid w:val="00F83408"/>
    <w:rsid w:val="00F83530"/>
    <w:rsid w:val="00F8400B"/>
    <w:rsid w:val="00F8458B"/>
    <w:rsid w:val="00F85459"/>
    <w:rsid w:val="00F86D1F"/>
    <w:rsid w:val="00F87197"/>
    <w:rsid w:val="00F87201"/>
    <w:rsid w:val="00F90442"/>
    <w:rsid w:val="00F906B3"/>
    <w:rsid w:val="00F90D66"/>
    <w:rsid w:val="00F91F65"/>
    <w:rsid w:val="00F93A1E"/>
    <w:rsid w:val="00F943BD"/>
    <w:rsid w:val="00F94591"/>
    <w:rsid w:val="00F9472F"/>
    <w:rsid w:val="00F951C4"/>
    <w:rsid w:val="00F96074"/>
    <w:rsid w:val="00F9628F"/>
    <w:rsid w:val="00F96376"/>
    <w:rsid w:val="00F96F79"/>
    <w:rsid w:val="00F97381"/>
    <w:rsid w:val="00F974D7"/>
    <w:rsid w:val="00F974FC"/>
    <w:rsid w:val="00F9760B"/>
    <w:rsid w:val="00FA0904"/>
    <w:rsid w:val="00FA099B"/>
    <w:rsid w:val="00FA18C7"/>
    <w:rsid w:val="00FA1977"/>
    <w:rsid w:val="00FA1AFD"/>
    <w:rsid w:val="00FA1FE6"/>
    <w:rsid w:val="00FA24AF"/>
    <w:rsid w:val="00FA29E3"/>
    <w:rsid w:val="00FA307F"/>
    <w:rsid w:val="00FA3395"/>
    <w:rsid w:val="00FA369E"/>
    <w:rsid w:val="00FA39FC"/>
    <w:rsid w:val="00FA46D4"/>
    <w:rsid w:val="00FA49A0"/>
    <w:rsid w:val="00FA4E13"/>
    <w:rsid w:val="00FA4E52"/>
    <w:rsid w:val="00FA559A"/>
    <w:rsid w:val="00FA566D"/>
    <w:rsid w:val="00FA59A5"/>
    <w:rsid w:val="00FA5F71"/>
    <w:rsid w:val="00FA7190"/>
    <w:rsid w:val="00FA73BA"/>
    <w:rsid w:val="00FA7699"/>
    <w:rsid w:val="00FA78E7"/>
    <w:rsid w:val="00FA7919"/>
    <w:rsid w:val="00FA7B91"/>
    <w:rsid w:val="00FA7BEF"/>
    <w:rsid w:val="00FA7C62"/>
    <w:rsid w:val="00FA7FBC"/>
    <w:rsid w:val="00FB0609"/>
    <w:rsid w:val="00FB0841"/>
    <w:rsid w:val="00FB0A6F"/>
    <w:rsid w:val="00FB0CAF"/>
    <w:rsid w:val="00FB105E"/>
    <w:rsid w:val="00FB1062"/>
    <w:rsid w:val="00FB1930"/>
    <w:rsid w:val="00FB3163"/>
    <w:rsid w:val="00FB357B"/>
    <w:rsid w:val="00FB4122"/>
    <w:rsid w:val="00FB4232"/>
    <w:rsid w:val="00FB4760"/>
    <w:rsid w:val="00FB49BA"/>
    <w:rsid w:val="00FB56FD"/>
    <w:rsid w:val="00FB5C91"/>
    <w:rsid w:val="00FB5D94"/>
    <w:rsid w:val="00FB5E66"/>
    <w:rsid w:val="00FB5F69"/>
    <w:rsid w:val="00FB6180"/>
    <w:rsid w:val="00FB6316"/>
    <w:rsid w:val="00FB6861"/>
    <w:rsid w:val="00FB69C6"/>
    <w:rsid w:val="00FB741E"/>
    <w:rsid w:val="00FB749A"/>
    <w:rsid w:val="00FB7789"/>
    <w:rsid w:val="00FB7FAA"/>
    <w:rsid w:val="00FC0B90"/>
    <w:rsid w:val="00FC0CB4"/>
    <w:rsid w:val="00FC1972"/>
    <w:rsid w:val="00FC2037"/>
    <w:rsid w:val="00FC2311"/>
    <w:rsid w:val="00FC2533"/>
    <w:rsid w:val="00FC2586"/>
    <w:rsid w:val="00FC2C2F"/>
    <w:rsid w:val="00FC2F45"/>
    <w:rsid w:val="00FC342E"/>
    <w:rsid w:val="00FC3DB8"/>
    <w:rsid w:val="00FC4170"/>
    <w:rsid w:val="00FC47DE"/>
    <w:rsid w:val="00FC4F41"/>
    <w:rsid w:val="00FC537E"/>
    <w:rsid w:val="00FC596F"/>
    <w:rsid w:val="00FC5FA4"/>
    <w:rsid w:val="00FC5FC6"/>
    <w:rsid w:val="00FC6529"/>
    <w:rsid w:val="00FC6999"/>
    <w:rsid w:val="00FC6DE7"/>
    <w:rsid w:val="00FC7720"/>
    <w:rsid w:val="00FC7992"/>
    <w:rsid w:val="00FD0482"/>
    <w:rsid w:val="00FD066E"/>
    <w:rsid w:val="00FD0EB1"/>
    <w:rsid w:val="00FD126F"/>
    <w:rsid w:val="00FD13FC"/>
    <w:rsid w:val="00FD1425"/>
    <w:rsid w:val="00FD1B0E"/>
    <w:rsid w:val="00FD2829"/>
    <w:rsid w:val="00FD37F5"/>
    <w:rsid w:val="00FD3AAB"/>
    <w:rsid w:val="00FD41E1"/>
    <w:rsid w:val="00FD424F"/>
    <w:rsid w:val="00FD44B7"/>
    <w:rsid w:val="00FD50BF"/>
    <w:rsid w:val="00FD5209"/>
    <w:rsid w:val="00FD553C"/>
    <w:rsid w:val="00FD568B"/>
    <w:rsid w:val="00FD651C"/>
    <w:rsid w:val="00FD6C25"/>
    <w:rsid w:val="00FD6E32"/>
    <w:rsid w:val="00FD70C2"/>
    <w:rsid w:val="00FD7562"/>
    <w:rsid w:val="00FD7AAE"/>
    <w:rsid w:val="00FD7B48"/>
    <w:rsid w:val="00FD7DA8"/>
    <w:rsid w:val="00FE0002"/>
    <w:rsid w:val="00FE079C"/>
    <w:rsid w:val="00FE0DAA"/>
    <w:rsid w:val="00FE1720"/>
    <w:rsid w:val="00FE1BD1"/>
    <w:rsid w:val="00FE274E"/>
    <w:rsid w:val="00FE2AEF"/>
    <w:rsid w:val="00FE2BAB"/>
    <w:rsid w:val="00FE2FCF"/>
    <w:rsid w:val="00FE31BA"/>
    <w:rsid w:val="00FE4347"/>
    <w:rsid w:val="00FE4575"/>
    <w:rsid w:val="00FE4788"/>
    <w:rsid w:val="00FE484E"/>
    <w:rsid w:val="00FE4A20"/>
    <w:rsid w:val="00FE4BDA"/>
    <w:rsid w:val="00FE5498"/>
    <w:rsid w:val="00FE5776"/>
    <w:rsid w:val="00FE5D5A"/>
    <w:rsid w:val="00FE711C"/>
    <w:rsid w:val="00FE738F"/>
    <w:rsid w:val="00FE7E85"/>
    <w:rsid w:val="00FF025A"/>
    <w:rsid w:val="00FF03ED"/>
    <w:rsid w:val="00FF0563"/>
    <w:rsid w:val="00FF0BE9"/>
    <w:rsid w:val="00FF0F06"/>
    <w:rsid w:val="00FF1107"/>
    <w:rsid w:val="00FF218A"/>
    <w:rsid w:val="00FF21E7"/>
    <w:rsid w:val="00FF3D50"/>
    <w:rsid w:val="00FF3F66"/>
    <w:rsid w:val="00FF526D"/>
    <w:rsid w:val="00FF53BA"/>
    <w:rsid w:val="00FF55F0"/>
    <w:rsid w:val="00FF60A7"/>
    <w:rsid w:val="00FF6152"/>
    <w:rsid w:val="00FF67D8"/>
    <w:rsid w:val="00FF6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B46F0"/>
    <w:rPr>
      <w:sz w:val="24"/>
      <w:szCs w:val="24"/>
      <w:lang w:val="de-DE" w:eastAsia="de-DE"/>
    </w:rPr>
  </w:style>
  <w:style w:type="paragraph" w:styleId="berschrift3">
    <w:name w:val="heading 3"/>
    <w:basedOn w:val="Standard"/>
    <w:link w:val="berschrift3Zchn"/>
    <w:uiPriority w:val="99"/>
    <w:qFormat/>
    <w:rsid w:val="002B46F0"/>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9"/>
    <w:locked/>
    <w:rsid w:val="002B46F0"/>
    <w:rPr>
      <w:b/>
      <w:sz w:val="27"/>
      <w:lang w:val="de-DE" w:eastAsia="de-DE"/>
    </w:rPr>
  </w:style>
  <w:style w:type="paragraph" w:styleId="Kopfzeile">
    <w:name w:val="header"/>
    <w:basedOn w:val="Standard"/>
    <w:link w:val="KopfzeileZchn"/>
    <w:uiPriority w:val="99"/>
    <w:semiHidden/>
    <w:rsid w:val="002B46F0"/>
    <w:pPr>
      <w:tabs>
        <w:tab w:val="center" w:pos="4536"/>
        <w:tab w:val="right" w:pos="9072"/>
      </w:tabs>
    </w:pPr>
  </w:style>
  <w:style w:type="character" w:customStyle="1" w:styleId="KopfzeileZchn">
    <w:name w:val="Kopfzeile Zchn"/>
    <w:basedOn w:val="Absatz-Standardschriftart"/>
    <w:link w:val="Kopfzeile"/>
    <w:uiPriority w:val="99"/>
    <w:semiHidden/>
    <w:locked/>
    <w:rsid w:val="002B46F0"/>
    <w:rPr>
      <w:sz w:val="24"/>
      <w:lang w:val="de-DE" w:eastAsia="de-DE"/>
    </w:rPr>
  </w:style>
  <w:style w:type="paragraph" w:styleId="Fuzeile">
    <w:name w:val="footer"/>
    <w:basedOn w:val="Standard"/>
    <w:link w:val="FuzeileZchn"/>
    <w:uiPriority w:val="99"/>
    <w:rsid w:val="002B46F0"/>
    <w:pPr>
      <w:tabs>
        <w:tab w:val="center" w:pos="4536"/>
        <w:tab w:val="right" w:pos="9072"/>
      </w:tabs>
    </w:pPr>
  </w:style>
  <w:style w:type="character" w:customStyle="1" w:styleId="FuzeileZchn">
    <w:name w:val="Fußzeile Zchn"/>
    <w:basedOn w:val="Absatz-Standardschriftart"/>
    <w:link w:val="Fuzeile"/>
    <w:uiPriority w:val="99"/>
    <w:locked/>
    <w:rsid w:val="002B46F0"/>
    <w:rPr>
      <w:sz w:val="24"/>
      <w:lang w:val="de-DE" w:eastAsia="de-DE"/>
    </w:rPr>
  </w:style>
  <w:style w:type="character" w:styleId="Hyperlink">
    <w:name w:val="Hyperlink"/>
    <w:basedOn w:val="Absatz-Standardschriftart"/>
    <w:uiPriority w:val="99"/>
    <w:rsid w:val="002B46F0"/>
    <w:rPr>
      <w:rFonts w:cs="Times New Roman"/>
      <w:color w:val="0000FF"/>
      <w:u w:val="single"/>
    </w:rPr>
  </w:style>
  <w:style w:type="paragraph" w:customStyle="1" w:styleId="AONormal">
    <w:name w:val="AONormal"/>
    <w:uiPriority w:val="99"/>
    <w:rsid w:val="002B46F0"/>
    <w:pPr>
      <w:spacing w:line="260" w:lineRule="atLeast"/>
    </w:pPr>
    <w:rPr>
      <w:rFonts w:eastAsia="SimSun"/>
      <w:lang w:val="de-DE"/>
    </w:rPr>
  </w:style>
  <w:style w:type="paragraph" w:styleId="Sprechblasentext">
    <w:name w:val="Balloon Text"/>
    <w:basedOn w:val="Standard"/>
    <w:link w:val="SprechblasentextZchn"/>
    <w:uiPriority w:val="99"/>
    <w:rsid w:val="00E24DDD"/>
    <w:rPr>
      <w:rFonts w:ascii="Tahoma" w:hAnsi="Tahoma" w:cs="Tahoma"/>
      <w:sz w:val="16"/>
      <w:szCs w:val="16"/>
    </w:rPr>
  </w:style>
  <w:style w:type="character" w:customStyle="1" w:styleId="SprechblasentextZchn">
    <w:name w:val="Sprechblasentext Zchn"/>
    <w:basedOn w:val="Absatz-Standardschriftart"/>
    <w:link w:val="Sprechblasentext"/>
    <w:uiPriority w:val="99"/>
    <w:locked/>
    <w:rsid w:val="00E24D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B46F0"/>
    <w:rPr>
      <w:sz w:val="24"/>
      <w:szCs w:val="24"/>
      <w:lang w:val="de-DE" w:eastAsia="de-DE"/>
    </w:rPr>
  </w:style>
  <w:style w:type="paragraph" w:styleId="berschrift3">
    <w:name w:val="heading 3"/>
    <w:basedOn w:val="Standard"/>
    <w:link w:val="berschrift3Zchn"/>
    <w:uiPriority w:val="99"/>
    <w:qFormat/>
    <w:rsid w:val="002B46F0"/>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9"/>
    <w:locked/>
    <w:rsid w:val="002B46F0"/>
    <w:rPr>
      <w:b/>
      <w:sz w:val="27"/>
      <w:lang w:val="de-DE" w:eastAsia="de-DE"/>
    </w:rPr>
  </w:style>
  <w:style w:type="paragraph" w:styleId="Kopfzeile">
    <w:name w:val="header"/>
    <w:basedOn w:val="Standard"/>
    <w:link w:val="KopfzeileZchn"/>
    <w:uiPriority w:val="99"/>
    <w:semiHidden/>
    <w:rsid w:val="002B46F0"/>
    <w:pPr>
      <w:tabs>
        <w:tab w:val="center" w:pos="4536"/>
        <w:tab w:val="right" w:pos="9072"/>
      </w:tabs>
    </w:pPr>
  </w:style>
  <w:style w:type="character" w:customStyle="1" w:styleId="KopfzeileZchn">
    <w:name w:val="Kopfzeile Zchn"/>
    <w:basedOn w:val="Absatz-Standardschriftart"/>
    <w:link w:val="Kopfzeile"/>
    <w:uiPriority w:val="99"/>
    <w:semiHidden/>
    <w:locked/>
    <w:rsid w:val="002B46F0"/>
    <w:rPr>
      <w:sz w:val="24"/>
      <w:lang w:val="de-DE" w:eastAsia="de-DE"/>
    </w:rPr>
  </w:style>
  <w:style w:type="paragraph" w:styleId="Fuzeile">
    <w:name w:val="footer"/>
    <w:basedOn w:val="Standard"/>
    <w:link w:val="FuzeileZchn"/>
    <w:uiPriority w:val="99"/>
    <w:rsid w:val="002B46F0"/>
    <w:pPr>
      <w:tabs>
        <w:tab w:val="center" w:pos="4536"/>
        <w:tab w:val="right" w:pos="9072"/>
      </w:tabs>
    </w:pPr>
  </w:style>
  <w:style w:type="character" w:customStyle="1" w:styleId="FuzeileZchn">
    <w:name w:val="Fußzeile Zchn"/>
    <w:basedOn w:val="Absatz-Standardschriftart"/>
    <w:link w:val="Fuzeile"/>
    <w:uiPriority w:val="99"/>
    <w:locked/>
    <w:rsid w:val="002B46F0"/>
    <w:rPr>
      <w:sz w:val="24"/>
      <w:lang w:val="de-DE" w:eastAsia="de-DE"/>
    </w:rPr>
  </w:style>
  <w:style w:type="character" w:styleId="Hyperlink">
    <w:name w:val="Hyperlink"/>
    <w:basedOn w:val="Absatz-Standardschriftart"/>
    <w:uiPriority w:val="99"/>
    <w:rsid w:val="002B46F0"/>
    <w:rPr>
      <w:rFonts w:cs="Times New Roman"/>
      <w:color w:val="0000FF"/>
      <w:u w:val="single"/>
    </w:rPr>
  </w:style>
  <w:style w:type="paragraph" w:customStyle="1" w:styleId="AONormal">
    <w:name w:val="AONormal"/>
    <w:uiPriority w:val="99"/>
    <w:rsid w:val="002B46F0"/>
    <w:pPr>
      <w:spacing w:line="260" w:lineRule="atLeast"/>
    </w:pPr>
    <w:rPr>
      <w:rFonts w:eastAsia="SimSun"/>
      <w:lang w:val="de-DE"/>
    </w:rPr>
  </w:style>
  <w:style w:type="paragraph" w:styleId="Sprechblasentext">
    <w:name w:val="Balloon Text"/>
    <w:basedOn w:val="Standard"/>
    <w:link w:val="SprechblasentextZchn"/>
    <w:uiPriority w:val="99"/>
    <w:rsid w:val="00E24DDD"/>
    <w:rPr>
      <w:rFonts w:ascii="Tahoma" w:hAnsi="Tahoma" w:cs="Tahoma"/>
      <w:sz w:val="16"/>
      <w:szCs w:val="16"/>
    </w:rPr>
  </w:style>
  <w:style w:type="character" w:customStyle="1" w:styleId="SprechblasentextZchn">
    <w:name w:val="Sprechblasentext Zchn"/>
    <w:basedOn w:val="Absatz-Standardschriftart"/>
    <w:link w:val="Sprechblasentext"/>
    <w:uiPriority w:val="99"/>
    <w:locked/>
    <w:rsid w:val="00E24D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pkebbel@heringschuppener.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miltschev@heringschuppener.com"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cvc.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rag-stiftung.de"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alexandra.boy@evoni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4E1EF1AA</Template>
  <TotalTime>0</TotalTime>
  <Pages>3</Pages>
  <Words>1319</Words>
  <Characters>7524</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Evonik bereitet Börsennotierung vor</vt:lpstr>
    </vt:vector>
  </TitlesOfParts>
  <Company>Evonik Industries AG</Company>
  <LinksUpToDate>false</LinksUpToDate>
  <CharactersWithSpaces>8826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Evonik bereitet Börsennotierung vor</dc:title>
  <dc:creator/>
  <cp:lastModifiedBy>Bach, Katrin</cp:lastModifiedBy>
  <cp:revision>4</cp:revision>
  <cp:lastPrinted>2013-04-25T12:54:00Z</cp:lastPrinted>
  <dcterms:created xsi:type="dcterms:W3CDTF">2013-04-25T13:42:00Z</dcterms:created>
  <dcterms:modified xsi:type="dcterms:W3CDTF">2013-04-25T14:42:00Z</dcterms:modified>
</cp:coreProperties>
</file>