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88" w:rsidRDefault="001E6888" w:rsidP="001E6888">
      <w:pPr>
        <w:pStyle w:val="V1"/>
        <w:framePr w:w="2880" w:hSpace="181" w:wrap="around" w:vAnchor="margin" w:x="9016" w:yAlign="bottom"/>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60C23">
        <w:rPr>
          <w:noProof/>
        </w:rPr>
        <w:t>Evonik Industries AG</w:t>
      </w:r>
      <w:r>
        <w:fldChar w:fldCharType="end"/>
      </w:r>
    </w:p>
    <w:p w:rsidR="001E6888" w:rsidRDefault="001E6888" w:rsidP="001E6888">
      <w:pPr>
        <w:pStyle w:val="V2"/>
        <w:framePr w:w="2880" w:hSpace="181" w:wrap="around" w:vAnchor="margin" w:x="9016" w:yAlign="bottom"/>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60C23">
        <w:rPr>
          <w:noProof/>
        </w:rPr>
        <w:t>Rellinghauser Straße 1-11</w:t>
      </w:r>
      <w:r>
        <w:fldChar w:fldCharType="end"/>
      </w:r>
    </w:p>
    <w:p w:rsidR="001E6888" w:rsidRDefault="001E6888" w:rsidP="001E6888">
      <w:pPr>
        <w:pStyle w:val="V3"/>
        <w:framePr w:w="2880" w:hSpace="181" w:wrap="around" w:vAnchor="margin" w:x="9016" w:yAlign="bottom"/>
        <w:suppressOverlap w:val="0"/>
      </w:pPr>
      <w:r>
        <w:fldChar w:fldCharType="begin">
          <w:ffData>
            <w:name w:val=""/>
            <w:enabled/>
            <w:calcOnExit w:val="0"/>
            <w:textInput>
              <w:default w:val="45128 Essen"/>
            </w:textInput>
          </w:ffData>
        </w:fldChar>
      </w:r>
      <w:r>
        <w:instrText xml:space="preserve"> FORMTEXT </w:instrText>
      </w:r>
      <w:r>
        <w:fldChar w:fldCharType="separate"/>
      </w:r>
      <w:r w:rsidR="00F60C23">
        <w:rPr>
          <w:noProof/>
        </w:rPr>
        <w:t>45128 Essen</w:t>
      </w:r>
      <w:r>
        <w:fldChar w:fldCharType="end"/>
      </w:r>
    </w:p>
    <w:p w:rsidR="001E6888" w:rsidRDefault="001E6888" w:rsidP="001E6888">
      <w:pPr>
        <w:pStyle w:val="V4"/>
        <w:framePr w:w="2880" w:hSpace="181" w:wrap="around" w:vAnchor="margin" w:x="9016" w:yAlign="bottom"/>
        <w:suppressOverlap w:val="0"/>
      </w:pPr>
      <w:r>
        <w:fldChar w:fldCharType="begin">
          <w:ffData>
            <w:name w:val=""/>
            <w:enabled/>
            <w:calcOnExit w:val="0"/>
            <w:textInput>
              <w:default w:val="Telefon"/>
            </w:textInput>
          </w:ffData>
        </w:fldChar>
      </w:r>
      <w:r>
        <w:instrText xml:space="preserve"> FORMTEXT </w:instrText>
      </w:r>
      <w:r>
        <w:fldChar w:fldCharType="separate"/>
      </w:r>
      <w:r w:rsidR="00F60C2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60C2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60C23">
        <w:rPr>
          <w:noProof/>
        </w:rPr>
        <w:t>-</w:t>
      </w:r>
      <w:r>
        <w:fldChar w:fldCharType="end"/>
      </w:r>
      <w:r>
        <w:t>01</w:t>
      </w:r>
    </w:p>
    <w:p w:rsidR="001E6888" w:rsidRDefault="001E6888" w:rsidP="001E6888">
      <w:pPr>
        <w:pStyle w:val="V5"/>
        <w:framePr w:w="2880" w:hSpace="181" w:wrap="around" w:vAnchor="margin" w:x="9016" w:yAlign="bottom"/>
        <w:suppressOverlap w:val="0"/>
      </w:pPr>
      <w:r>
        <w:fldChar w:fldCharType="begin">
          <w:ffData>
            <w:name w:val=""/>
            <w:enabled/>
            <w:calcOnExit w:val="0"/>
            <w:textInput>
              <w:default w:val="Telefax"/>
            </w:textInput>
          </w:ffData>
        </w:fldChar>
      </w:r>
      <w:r>
        <w:instrText xml:space="preserve"> FORMTEXT </w:instrText>
      </w:r>
      <w:r>
        <w:fldChar w:fldCharType="separate"/>
      </w:r>
      <w:r w:rsidR="00F60C2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60C2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60C23">
        <w:rPr>
          <w:noProof/>
        </w:rPr>
        <w:t>-</w:t>
      </w:r>
      <w:r>
        <w:fldChar w:fldCharType="end"/>
      </w:r>
      <w:r>
        <w:t>3475</w:t>
      </w:r>
    </w:p>
    <w:p w:rsidR="001E6888" w:rsidRDefault="001E6888" w:rsidP="001E6888">
      <w:pPr>
        <w:pStyle w:val="V6"/>
        <w:framePr w:w="2880" w:hSpace="181" w:wrap="around" w:vAnchor="margin" w:x="9016" w:yAlign="bottom"/>
        <w:suppressOverlap w:val="0"/>
      </w:pPr>
      <w:r>
        <w:t>www.evonik.de</w:t>
      </w:r>
    </w:p>
    <w:p w:rsidR="001E6888" w:rsidRDefault="001E6888" w:rsidP="001E6888">
      <w:pPr>
        <w:pStyle w:val="Marginalie"/>
        <w:framePr w:w="2880" w:wrap="around" w:vAnchor="margin" w:yAlign="bottom"/>
      </w:pPr>
    </w:p>
    <w:p w:rsidR="001E6888" w:rsidRDefault="001E6888" w:rsidP="001E6888">
      <w:pPr>
        <w:pStyle w:val="V7"/>
        <w:framePr w:w="2880" w:hSpace="181" w:wrap="around" w:vAnchor="margin" w:x="9016" w:yAlign="bottom"/>
        <w:suppressOverlap w:val="0"/>
      </w:pPr>
      <w:r>
        <w:fldChar w:fldCharType="begin">
          <w:ffData>
            <w:name w:val=""/>
            <w:enabled/>
            <w:calcOnExit w:val="0"/>
            <w:textInput>
              <w:default w:val="Aufsichtsrat"/>
            </w:textInput>
          </w:ffData>
        </w:fldChar>
      </w:r>
      <w:r>
        <w:instrText xml:space="preserve"> FORMTEXT </w:instrText>
      </w:r>
      <w:r>
        <w:fldChar w:fldCharType="separate"/>
      </w:r>
      <w:r w:rsidR="00F60C23">
        <w:rPr>
          <w:noProof/>
        </w:rPr>
        <w:t>Aufsichtsrat</w:t>
      </w:r>
      <w:r>
        <w:fldChar w:fldCharType="end"/>
      </w:r>
    </w:p>
    <w:p w:rsidR="001E6888" w:rsidRDefault="00F74E08" w:rsidP="001E6888">
      <w:pPr>
        <w:pStyle w:val="Marginalie"/>
        <w:framePr w:w="2880" w:wrap="around" w:vAnchor="margin" w:yAlign="bottom"/>
        <w:rPr>
          <w:rFonts w:cs="Lucida Sans Unicode"/>
          <w:noProof/>
        </w:rPr>
      </w:pPr>
      <w:r>
        <w:rPr>
          <w:rFonts w:cs="Lucida Sans Unicode"/>
          <w:noProof/>
        </w:rPr>
        <w:t>Dr. Werner Müller</w:t>
      </w:r>
      <w:r w:rsidR="001E6888">
        <w:rPr>
          <w:rFonts w:cs="Lucida Sans Unicode"/>
          <w:noProof/>
        </w:rPr>
        <w:t>, Vorsitzender</w:t>
      </w:r>
    </w:p>
    <w:p w:rsidR="001E6888" w:rsidRDefault="001E6888" w:rsidP="001E6888">
      <w:pPr>
        <w:pStyle w:val="V9"/>
        <w:framePr w:w="2880" w:hSpace="181" w:wrap="around" w:vAnchor="margin" w:x="9016" w:yAlign="bottom"/>
        <w:suppressOverlap w:val="0"/>
      </w:pPr>
      <w:r>
        <w:fldChar w:fldCharType="begin">
          <w:ffData>
            <w:name w:val=""/>
            <w:enabled/>
            <w:calcOnExit w:val="0"/>
            <w:textInput>
              <w:default w:val="Vorstand"/>
            </w:textInput>
          </w:ffData>
        </w:fldChar>
      </w:r>
      <w:r>
        <w:instrText xml:space="preserve"> FORMTEXT </w:instrText>
      </w:r>
      <w:r>
        <w:fldChar w:fldCharType="separate"/>
      </w:r>
      <w:r w:rsidR="00F60C23">
        <w:rPr>
          <w:noProof/>
        </w:rPr>
        <w:t>Vorstand</w:t>
      </w:r>
      <w:r>
        <w:fldChar w:fldCharType="end"/>
      </w:r>
    </w:p>
    <w:p w:rsidR="00403385" w:rsidRDefault="001E6888" w:rsidP="00F74E08">
      <w:pPr>
        <w:pStyle w:val="V10"/>
        <w:framePr w:w="2880" w:hSpace="181" w:wrap="around" w:vAnchor="margin" w:x="9016" w:yAlign="bottom"/>
        <w:suppressOverlap w:val="0"/>
      </w:pPr>
      <w:r>
        <w:fldChar w:fldCharType="begin">
          <w:ffData>
            <w:name w:val=""/>
            <w:enabled/>
            <w:calcOnExit w:val="0"/>
            <w:textInput>
              <w:default w:val="Dr. Klaus Engel"/>
            </w:textInput>
          </w:ffData>
        </w:fldChar>
      </w:r>
      <w:r>
        <w:instrText xml:space="preserve"> FORMTEXT </w:instrText>
      </w:r>
      <w:r>
        <w:fldChar w:fldCharType="separate"/>
      </w:r>
      <w:r w:rsidR="00F60C2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60C23">
        <w:rPr>
          <w:noProof/>
        </w:rPr>
        <w:t>Vorsitzender</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F60C23">
        <w:rPr>
          <w:noProof/>
        </w:rPr>
        <w:t>Dr. Thomas Haeberle</w:t>
      </w:r>
      <w:r>
        <w:fldChar w:fldCharType="end"/>
      </w:r>
      <w:r>
        <w:t xml:space="preserve">, </w:t>
      </w:r>
    </w:p>
    <w:p w:rsidR="00403385" w:rsidRDefault="001E6888" w:rsidP="00F74E08">
      <w:pPr>
        <w:pStyle w:val="V10"/>
        <w:framePr w:w="2880" w:hSpace="181" w:wrap="around" w:vAnchor="margin" w:x="9016" w:yAlign="bottom"/>
        <w:suppressOverlap w:val="0"/>
      </w:pPr>
      <w:r>
        <w:t>Thomas Wessel,</w:t>
      </w:r>
      <w:r w:rsidR="00403385">
        <w:t xml:space="preserve"> </w:t>
      </w:r>
      <w:r>
        <w:fldChar w:fldCharType="begin">
          <w:ffData>
            <w:name w:val=""/>
            <w:enabled/>
            <w:calcOnExit w:val="0"/>
            <w:textInput>
              <w:default w:val="Patrik Wohlhauser"/>
            </w:textInput>
          </w:ffData>
        </w:fldChar>
      </w:r>
      <w:r>
        <w:instrText xml:space="preserve"> FORMTEXT </w:instrText>
      </w:r>
      <w:r>
        <w:fldChar w:fldCharType="separate"/>
      </w:r>
      <w:r w:rsidR="00F60C23">
        <w:rPr>
          <w:noProof/>
        </w:rPr>
        <w:t>Patrik Wohlhauser</w:t>
      </w:r>
      <w:r>
        <w:fldChar w:fldCharType="end"/>
      </w:r>
      <w:r>
        <w:t xml:space="preserve">, </w:t>
      </w:r>
    </w:p>
    <w:p w:rsidR="001E6888" w:rsidRDefault="00F74E08" w:rsidP="00F74E08">
      <w:pPr>
        <w:pStyle w:val="V10"/>
        <w:framePr w:w="2880" w:hSpace="181" w:wrap="around" w:vAnchor="margin" w:x="9016" w:yAlign="bottom"/>
        <w:suppressOverlap w:val="0"/>
      </w:pPr>
      <w:r>
        <w:t xml:space="preserve">Ute Wolf, </w:t>
      </w:r>
      <w:r w:rsidR="001E6888">
        <w:fldChar w:fldCharType="begin">
          <w:ffData>
            <w:name w:val=""/>
            <w:enabled/>
            <w:calcOnExit w:val="0"/>
            <w:textInput>
              <w:default w:val="Dr. Dahai Yu"/>
            </w:textInput>
          </w:ffData>
        </w:fldChar>
      </w:r>
      <w:r w:rsidR="001E6888">
        <w:instrText xml:space="preserve"> FORMTEXT </w:instrText>
      </w:r>
      <w:r w:rsidR="001E6888">
        <w:fldChar w:fldCharType="separate"/>
      </w:r>
      <w:r w:rsidR="00F60C23">
        <w:rPr>
          <w:noProof/>
        </w:rPr>
        <w:t>Dr. Dahai Yu</w:t>
      </w:r>
      <w:r w:rsidR="001E6888">
        <w:fldChar w:fldCharType="end"/>
      </w:r>
    </w:p>
    <w:p w:rsidR="001E6888" w:rsidRDefault="001E6888" w:rsidP="001E6888">
      <w:pPr>
        <w:pStyle w:val="Marginalie"/>
        <w:framePr w:w="2880" w:wrap="around" w:vAnchor="margin" w:yAlign="bottom"/>
      </w:pPr>
    </w:p>
    <w:p w:rsidR="001E6888" w:rsidRDefault="001E6888" w:rsidP="001E6888">
      <w:pPr>
        <w:pStyle w:val="V14"/>
        <w:framePr w:w="2880" w:hSpace="181" w:wrap="around" w:vAnchor="margin" w:x="9016" w:yAlign="bottom"/>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60C2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60C23">
        <w:rPr>
          <w:noProof/>
        </w:rPr>
        <w:t>Essen</w:t>
      </w:r>
      <w:r>
        <w:fldChar w:fldCharType="end"/>
      </w:r>
    </w:p>
    <w:p w:rsidR="001E6888" w:rsidRDefault="001E6888" w:rsidP="001E6888">
      <w:pPr>
        <w:pStyle w:val="V15"/>
        <w:framePr w:w="2880" w:hSpace="181" w:wrap="around" w:vAnchor="margin" w:x="9016" w:yAlign="bottom"/>
        <w:suppressOverlap w:val="0"/>
      </w:pPr>
      <w:r>
        <w:fldChar w:fldCharType="begin">
          <w:ffData>
            <w:name w:val=""/>
            <w:enabled/>
            <w:calcOnExit w:val="0"/>
            <w:textInput>
              <w:default w:val="Registergericht"/>
            </w:textInput>
          </w:ffData>
        </w:fldChar>
      </w:r>
      <w:r>
        <w:instrText xml:space="preserve"> FORMTEXT </w:instrText>
      </w:r>
      <w:r>
        <w:fldChar w:fldCharType="separate"/>
      </w:r>
      <w:r w:rsidR="00F60C23">
        <w:rPr>
          <w:noProof/>
        </w:rPr>
        <w:t>Registergericht</w:t>
      </w:r>
      <w:r>
        <w:fldChar w:fldCharType="end"/>
      </w:r>
    </w:p>
    <w:p w:rsidR="001E6888" w:rsidRDefault="001E6888" w:rsidP="001E6888">
      <w:pPr>
        <w:pStyle w:val="V16"/>
        <w:framePr w:w="2880" w:hSpace="181" w:wrap="around" w:vAnchor="margin" w:x="9016" w:yAlign="bottom"/>
        <w:suppressOverlap w:val="0"/>
      </w:pPr>
      <w:r>
        <w:fldChar w:fldCharType="begin">
          <w:ffData>
            <w:name w:val=""/>
            <w:enabled/>
            <w:calcOnExit w:val="0"/>
            <w:textInput>
              <w:default w:val="Amtsgericht"/>
            </w:textInput>
          </w:ffData>
        </w:fldChar>
      </w:r>
      <w:r>
        <w:instrText xml:space="preserve"> FORMTEXT </w:instrText>
      </w:r>
      <w:r>
        <w:fldChar w:fldCharType="separate"/>
      </w:r>
      <w:r w:rsidR="00F60C2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60C23">
        <w:rPr>
          <w:noProof/>
        </w:rPr>
        <w:t>Essen</w:t>
      </w:r>
      <w:r>
        <w:fldChar w:fldCharType="end"/>
      </w:r>
    </w:p>
    <w:p w:rsidR="001E6888" w:rsidRDefault="001E6888" w:rsidP="001E6888">
      <w:pPr>
        <w:pStyle w:val="V17"/>
        <w:framePr w:w="2880" w:hSpace="181" w:wrap="around" w:vAnchor="margin" w:x="9016" w:yAlign="bottom"/>
        <w:suppressOverlap w:val="0"/>
      </w:pPr>
      <w:r>
        <w:fldChar w:fldCharType="begin">
          <w:ffData>
            <w:name w:val=""/>
            <w:enabled/>
            <w:calcOnExit w:val="0"/>
            <w:textInput>
              <w:default w:val="Handelsregister"/>
            </w:textInput>
          </w:ffData>
        </w:fldChar>
      </w:r>
      <w:r>
        <w:instrText xml:space="preserve"> FORMTEXT </w:instrText>
      </w:r>
      <w:r>
        <w:fldChar w:fldCharType="separate"/>
      </w:r>
      <w:r w:rsidR="00F60C2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60C23">
        <w:rPr>
          <w:noProof/>
        </w:rPr>
        <w:t>B 19474</w:t>
      </w:r>
      <w:r>
        <w:fldChar w:fldCharType="end"/>
      </w:r>
    </w:p>
    <w:p w:rsidR="001E6888" w:rsidRDefault="001E6888" w:rsidP="001E6888">
      <w:pPr>
        <w:pStyle w:val="V17"/>
        <w:framePr w:w="2880" w:hSpace="181" w:wrap="around" w:vAnchor="margin" w:x="9016" w:yAlign="bottom"/>
        <w:suppressOverlap w:val="0"/>
      </w:pPr>
      <w:r>
        <w:t>UST-</w:t>
      </w:r>
      <w:proofErr w:type="spellStart"/>
      <w:r>
        <w:t>IdNr</w:t>
      </w:r>
      <w:proofErr w:type="spellEnd"/>
      <w:r>
        <w:t>. DE 811160003</w:t>
      </w:r>
    </w:p>
    <w:p w:rsidR="00EE7CA8" w:rsidRPr="001D70C3" w:rsidRDefault="00EE7CA8" w:rsidP="000F2BA2">
      <w:pPr>
        <w:spacing w:line="320" w:lineRule="atLeast"/>
        <w:rPr>
          <w:b/>
          <w:sz w:val="24"/>
        </w:rPr>
      </w:pPr>
    </w:p>
    <w:tbl>
      <w:tblPr>
        <w:tblW w:w="0" w:type="auto"/>
        <w:tblLayout w:type="fixed"/>
        <w:tblCellMar>
          <w:left w:w="0" w:type="dxa"/>
          <w:right w:w="0" w:type="dxa"/>
        </w:tblCellMar>
        <w:tblLook w:val="01E0" w:firstRow="1" w:lastRow="1" w:firstColumn="1" w:lastColumn="1" w:noHBand="0" w:noVBand="0"/>
      </w:tblPr>
      <w:tblGrid>
        <w:gridCol w:w="2552"/>
      </w:tblGrid>
      <w:tr w:rsidR="00075AD2" w:rsidTr="00A22F66">
        <w:trPr>
          <w:trHeight w:hRule="exact" w:val="227"/>
        </w:trPr>
        <w:tc>
          <w:tcPr>
            <w:tcW w:w="2552" w:type="dxa"/>
            <w:shd w:val="clear" w:color="auto" w:fill="auto"/>
          </w:tcPr>
          <w:p w:rsidR="00075AD2" w:rsidRDefault="007854D5" w:rsidP="007854D5">
            <w:pPr>
              <w:pStyle w:val="E-Datum"/>
              <w:framePr w:w="2279" w:hSpace="181" w:wrap="around" w:x="9011" w:y="3196"/>
              <w:suppressOverlap w:val="0"/>
            </w:pPr>
            <w:r>
              <w:t>4. Dezember</w:t>
            </w:r>
            <w:r w:rsidR="001D205E">
              <w:t xml:space="preserve"> 2013</w:t>
            </w:r>
          </w:p>
        </w:tc>
      </w:tr>
      <w:tr w:rsidR="00075AD2" w:rsidTr="00A22F66">
        <w:trPr>
          <w:trHeight w:hRule="exact" w:val="397"/>
        </w:trPr>
        <w:tc>
          <w:tcPr>
            <w:tcW w:w="2552" w:type="dxa"/>
            <w:shd w:val="clear" w:color="auto" w:fill="auto"/>
          </w:tcPr>
          <w:p w:rsidR="00075AD2" w:rsidRDefault="00075AD2" w:rsidP="00A22F66">
            <w:pPr>
              <w:framePr w:w="2279" w:hSpace="181" w:wrap="around" w:vAnchor="page" w:hAnchor="page" w:x="9011" w:y="3196"/>
              <w:spacing w:line="180" w:lineRule="exact"/>
            </w:pPr>
          </w:p>
        </w:tc>
      </w:tr>
      <w:tr w:rsidR="00075AD2" w:rsidTr="00A22F66">
        <w:trPr>
          <w:trHeight w:hRule="exact" w:val="1304"/>
        </w:trPr>
        <w:tc>
          <w:tcPr>
            <w:tcW w:w="2552" w:type="dxa"/>
            <w:shd w:val="clear" w:color="auto" w:fill="auto"/>
          </w:tcPr>
          <w:p w:rsidR="00075AD2" w:rsidRDefault="00075AD2" w:rsidP="00A22F66">
            <w:pPr>
              <w:pStyle w:val="M7"/>
              <w:framePr w:w="2279" w:hSpace="181" w:wrap="around" w:x="9011" w:y="3196"/>
              <w:suppressOverlap w:val="0"/>
            </w:pPr>
            <w:r>
              <w:t>Ansprechpartner Wirtschaftspresse</w:t>
            </w:r>
            <w:r>
              <w:br/>
            </w:r>
            <w:r w:rsidR="009B464B">
              <w:t>Dr. Edda Schulze</w:t>
            </w:r>
          </w:p>
          <w:p w:rsidR="009B464B" w:rsidRPr="00E12887" w:rsidRDefault="007B12AE" w:rsidP="00A22F66">
            <w:pPr>
              <w:pStyle w:val="M7"/>
              <w:framePr w:w="2279" w:hSpace="181" w:wrap="around" w:x="9011" w:y="3196"/>
              <w:suppressOverlap w:val="0"/>
              <w:rPr>
                <w:b w:val="0"/>
              </w:rPr>
            </w:pPr>
            <w:r w:rsidRPr="00E12887">
              <w:rPr>
                <w:b w:val="0"/>
              </w:rPr>
              <w:t>Kon</w:t>
            </w:r>
            <w:r w:rsidR="009B464B" w:rsidRPr="00E12887">
              <w:rPr>
                <w:b w:val="0"/>
              </w:rPr>
              <w:t>zernpresse</w:t>
            </w:r>
          </w:p>
          <w:p w:rsidR="00075AD2" w:rsidRDefault="00075AD2" w:rsidP="00A22F66">
            <w:pPr>
              <w:pStyle w:val="M9"/>
              <w:framePr w:w="2279" w:hSpace="181" w:wrap="around" w:x="9011" w:y="3196"/>
              <w:suppressOverlap w:val="0"/>
            </w:pPr>
            <w:r>
              <w:t>Telefon +49 201 177-</w:t>
            </w:r>
            <w:r w:rsidR="009B464B">
              <w:t>2225</w:t>
            </w:r>
          </w:p>
          <w:p w:rsidR="00075AD2" w:rsidRDefault="00075AD2" w:rsidP="00A22F66">
            <w:pPr>
              <w:pStyle w:val="M10"/>
              <w:framePr w:w="2279" w:hSpace="181" w:wrap="around" w:x="9011" w:y="3196"/>
              <w:suppressOverlap w:val="0"/>
            </w:pPr>
            <w:r>
              <w:t>Telefax +49 201 177-3030</w:t>
            </w:r>
          </w:p>
          <w:p w:rsidR="00075AD2" w:rsidRDefault="009B464B" w:rsidP="00A22F66">
            <w:pPr>
              <w:pStyle w:val="M9"/>
              <w:framePr w:w="2279" w:hSpace="181" w:wrap="around" w:x="9011" w:y="3196"/>
              <w:suppressOverlap w:val="0"/>
            </w:pPr>
            <w:r>
              <w:t>edda.schulze</w:t>
            </w:r>
            <w:r w:rsidR="00075AD2">
              <w:t xml:space="preserve">@evonik.com </w:t>
            </w:r>
          </w:p>
        </w:tc>
      </w:tr>
      <w:tr w:rsidR="00075AD2" w:rsidRPr="00A22F66" w:rsidTr="00A22F66">
        <w:trPr>
          <w:trHeight w:val="3402"/>
        </w:trPr>
        <w:tc>
          <w:tcPr>
            <w:tcW w:w="2552" w:type="dxa"/>
            <w:shd w:val="clear" w:color="auto" w:fill="auto"/>
          </w:tcPr>
          <w:p w:rsidR="00075AD2" w:rsidRPr="00A22F66" w:rsidRDefault="00075AD2" w:rsidP="00A22F66">
            <w:pPr>
              <w:pStyle w:val="M4"/>
              <w:framePr w:w="2279" w:hSpace="181" w:wrap="around" w:x="9011" w:y="3196"/>
              <w:suppressOverlap w:val="0"/>
              <w:rPr>
                <w:bCs/>
              </w:rPr>
            </w:pPr>
          </w:p>
          <w:p w:rsidR="00075AD2" w:rsidRPr="00A22F66" w:rsidRDefault="00075AD2" w:rsidP="00A22F66">
            <w:pPr>
              <w:pStyle w:val="M4"/>
              <w:framePr w:w="2279" w:hSpace="181" w:wrap="around" w:x="9011" w:y="3196"/>
              <w:suppressOverlap w:val="0"/>
              <w:rPr>
                <w:bCs/>
              </w:rPr>
            </w:pPr>
          </w:p>
          <w:p w:rsidR="00075AD2" w:rsidRPr="00A22F66" w:rsidRDefault="00075AD2" w:rsidP="00A22F66">
            <w:pPr>
              <w:pStyle w:val="M4"/>
              <w:framePr w:w="2279" w:hSpace="181" w:wrap="around" w:x="9011" w:y="3196"/>
              <w:suppressOverlap w:val="0"/>
              <w:rPr>
                <w:b/>
                <w:bCs/>
              </w:rPr>
            </w:pPr>
            <w:r w:rsidRPr="00A22F66">
              <w:rPr>
                <w:b/>
                <w:bCs/>
              </w:rPr>
              <w:t>Ansprechpartner Fachpresse</w:t>
            </w:r>
          </w:p>
          <w:p w:rsidR="00E12887" w:rsidRPr="00E12887" w:rsidRDefault="00E12887" w:rsidP="00E12887">
            <w:pPr>
              <w:pStyle w:val="M7"/>
              <w:framePr w:w="2279" w:hSpace="181" w:wrap="around" w:x="9011" w:y="3196"/>
              <w:suppressOverlap w:val="0"/>
              <w:rPr>
                <w:b w:val="0"/>
              </w:rPr>
            </w:pPr>
            <w:r w:rsidRPr="00E12887">
              <w:t xml:space="preserve">Dr. Karin Aßmann </w:t>
            </w:r>
            <w:r w:rsidRPr="00E12887">
              <w:br/>
            </w:r>
            <w:r w:rsidRPr="00E12887">
              <w:rPr>
                <w:b w:val="0"/>
              </w:rPr>
              <w:t xml:space="preserve">Corporate Innovation </w:t>
            </w:r>
            <w:proofErr w:type="spellStart"/>
            <w:r w:rsidRPr="00E12887">
              <w:rPr>
                <w:b w:val="0"/>
              </w:rPr>
              <w:t>Strategy</w:t>
            </w:r>
            <w:proofErr w:type="spellEnd"/>
            <w:r w:rsidRPr="00E12887">
              <w:rPr>
                <w:b w:val="0"/>
              </w:rPr>
              <w:t xml:space="preserve"> &amp; Management</w:t>
            </w:r>
          </w:p>
          <w:p w:rsidR="00E12887" w:rsidRDefault="00E12887" w:rsidP="00E12887">
            <w:pPr>
              <w:pStyle w:val="M9"/>
              <w:framePr w:w="2279" w:hSpace="181" w:wrap="around" w:x="9011" w:y="3196"/>
              <w:suppressOverlap w:val="0"/>
            </w:pPr>
            <w:r>
              <w:t xml:space="preserve">Telefon +49  </w:t>
            </w:r>
            <w:r w:rsidRPr="00E12887">
              <w:t>6181 59-12230</w:t>
            </w:r>
          </w:p>
          <w:p w:rsidR="00E12887" w:rsidRDefault="00E12887" w:rsidP="00E12887">
            <w:pPr>
              <w:pStyle w:val="M10"/>
              <w:framePr w:w="2279" w:hSpace="181" w:wrap="around" w:x="9011" w:y="3196"/>
              <w:suppressOverlap w:val="0"/>
            </w:pPr>
            <w:r>
              <w:t xml:space="preserve">Telefax +49  </w:t>
            </w:r>
            <w:r w:rsidRPr="00E12887">
              <w:t>6181 59-712230</w:t>
            </w:r>
          </w:p>
          <w:p w:rsidR="00075AD2" w:rsidRDefault="00E12887" w:rsidP="00E12887">
            <w:pPr>
              <w:pStyle w:val="M4"/>
              <w:framePr w:w="2279" w:hSpace="181" w:wrap="around" w:x="9011" w:y="3196"/>
              <w:suppressOverlap w:val="0"/>
            </w:pPr>
            <w:r w:rsidRPr="00E12887">
              <w:t>karin.assmann@evonik.com</w:t>
            </w:r>
          </w:p>
        </w:tc>
      </w:tr>
    </w:tbl>
    <w:p w:rsidR="006015CD" w:rsidRDefault="006015CD" w:rsidP="009A37E0">
      <w:pPr>
        <w:spacing w:line="300" w:lineRule="exact"/>
        <w:ind w:right="85"/>
        <w:rPr>
          <w:b/>
          <w:bCs/>
          <w:position w:val="-2"/>
          <w:sz w:val="24"/>
        </w:rPr>
      </w:pPr>
      <w:bookmarkStart w:id="0" w:name="_GoBack"/>
      <w:r w:rsidRPr="009A37E0">
        <w:rPr>
          <w:b/>
          <w:bCs/>
          <w:position w:val="-2"/>
          <w:sz w:val="24"/>
        </w:rPr>
        <w:t>Synthesegas schmeckt Bakterien</w:t>
      </w:r>
    </w:p>
    <w:bookmarkEnd w:id="0"/>
    <w:p w:rsidR="009A37E0" w:rsidRPr="009A37E0" w:rsidRDefault="009A37E0" w:rsidP="009A37E0">
      <w:pPr>
        <w:spacing w:line="300" w:lineRule="exact"/>
        <w:ind w:right="85"/>
        <w:rPr>
          <w:b/>
          <w:bCs/>
          <w:position w:val="-2"/>
          <w:sz w:val="24"/>
        </w:rPr>
      </w:pPr>
    </w:p>
    <w:p w:rsidR="00254BEA" w:rsidRDefault="00254BEA" w:rsidP="000F2BA2">
      <w:pPr>
        <w:spacing w:line="320" w:lineRule="atLeast"/>
        <w:rPr>
          <w:b/>
          <w:sz w:val="24"/>
        </w:rPr>
      </w:pPr>
    </w:p>
    <w:p w:rsidR="007B12AE" w:rsidRPr="009A37E0" w:rsidRDefault="005C4D19" w:rsidP="009A37E0">
      <w:pPr>
        <w:numPr>
          <w:ilvl w:val="0"/>
          <w:numId w:val="20"/>
        </w:numPr>
        <w:tabs>
          <w:tab w:val="clear" w:pos="1425"/>
          <w:tab w:val="num" w:pos="340"/>
        </w:tabs>
        <w:spacing w:line="300" w:lineRule="exact"/>
        <w:ind w:left="340" w:right="85" w:hanging="340"/>
        <w:rPr>
          <w:rFonts w:cs="Lucida Sans Unicode"/>
          <w:sz w:val="24"/>
        </w:rPr>
      </w:pPr>
      <w:r w:rsidRPr="009A37E0">
        <w:rPr>
          <w:rFonts w:cs="Lucida Sans Unicode"/>
          <w:sz w:val="24"/>
        </w:rPr>
        <w:t xml:space="preserve">Evonik </w:t>
      </w:r>
      <w:r w:rsidR="0003472A" w:rsidRPr="009A37E0">
        <w:rPr>
          <w:rFonts w:cs="Lucida Sans Unicode"/>
          <w:sz w:val="24"/>
        </w:rPr>
        <w:t>zeigt im Labor: biotechnologische Herstellung von Spezialchemie</w:t>
      </w:r>
      <w:r w:rsidR="00FD7D60" w:rsidRPr="009A37E0">
        <w:rPr>
          <w:rFonts w:cs="Lucida Sans Unicode"/>
          <w:sz w:val="24"/>
        </w:rPr>
        <w:t xml:space="preserve"> aus </w:t>
      </w:r>
      <w:r w:rsidR="009B464B" w:rsidRPr="009A37E0">
        <w:rPr>
          <w:rFonts w:cs="Lucida Sans Unicode"/>
          <w:sz w:val="24"/>
        </w:rPr>
        <w:t>Abgasströmen</w:t>
      </w:r>
      <w:r w:rsidR="0003472A" w:rsidRPr="009A37E0">
        <w:rPr>
          <w:rFonts w:cs="Lucida Sans Unicode"/>
          <w:sz w:val="24"/>
        </w:rPr>
        <w:t xml:space="preserve"> kann gelingen</w:t>
      </w:r>
      <w:r w:rsidR="00FD7D60" w:rsidRPr="009A37E0">
        <w:rPr>
          <w:rFonts w:cs="Lucida Sans Unicode"/>
          <w:sz w:val="24"/>
        </w:rPr>
        <w:t xml:space="preserve"> </w:t>
      </w:r>
    </w:p>
    <w:p w:rsidR="007B12AE" w:rsidRPr="009A37E0" w:rsidRDefault="009E39E9" w:rsidP="009A37E0">
      <w:pPr>
        <w:numPr>
          <w:ilvl w:val="0"/>
          <w:numId w:val="20"/>
        </w:numPr>
        <w:tabs>
          <w:tab w:val="clear" w:pos="1425"/>
          <w:tab w:val="num" w:pos="340"/>
        </w:tabs>
        <w:spacing w:line="300" w:lineRule="exact"/>
        <w:ind w:left="340" w:right="85" w:hanging="340"/>
        <w:rPr>
          <w:rFonts w:cs="Lucida Sans Unicode"/>
          <w:sz w:val="24"/>
        </w:rPr>
      </w:pPr>
      <w:r w:rsidRPr="009A37E0">
        <w:rPr>
          <w:rFonts w:cs="Lucida Sans Unicode"/>
          <w:sz w:val="24"/>
        </w:rPr>
        <w:t>Von Bakterien der frühen Erdgeschichte gelernt</w:t>
      </w:r>
      <w:r w:rsidR="007B12AE" w:rsidRPr="009A37E0">
        <w:rPr>
          <w:rFonts w:cs="Lucida Sans Unicode"/>
          <w:sz w:val="24"/>
        </w:rPr>
        <w:t xml:space="preserve"> </w:t>
      </w:r>
    </w:p>
    <w:p w:rsidR="007B12AE" w:rsidRPr="009A37E0" w:rsidRDefault="007B12AE" w:rsidP="009A37E0">
      <w:pPr>
        <w:numPr>
          <w:ilvl w:val="0"/>
          <w:numId w:val="20"/>
        </w:numPr>
        <w:tabs>
          <w:tab w:val="clear" w:pos="1425"/>
          <w:tab w:val="num" w:pos="340"/>
        </w:tabs>
        <w:spacing w:line="300" w:lineRule="exact"/>
        <w:ind w:left="340" w:right="85" w:hanging="340"/>
        <w:rPr>
          <w:rFonts w:cs="Lucida Sans Unicode"/>
          <w:sz w:val="24"/>
        </w:rPr>
      </w:pPr>
      <w:r w:rsidRPr="009A37E0">
        <w:rPr>
          <w:rFonts w:cs="Lucida Sans Unicode"/>
          <w:sz w:val="24"/>
        </w:rPr>
        <w:t>Meilenstein für Biotechnologie der dritten Generation</w:t>
      </w:r>
    </w:p>
    <w:p w:rsidR="008B4A66" w:rsidRDefault="008B4A66" w:rsidP="00FA14FB">
      <w:pPr>
        <w:spacing w:line="320" w:lineRule="atLeast"/>
        <w:rPr>
          <w:b/>
          <w:sz w:val="24"/>
        </w:rPr>
      </w:pPr>
    </w:p>
    <w:p w:rsidR="009A37E0" w:rsidRDefault="009A37E0" w:rsidP="009A37E0">
      <w:pPr>
        <w:spacing w:line="300" w:lineRule="exact"/>
        <w:rPr>
          <w:sz w:val="22"/>
          <w:szCs w:val="22"/>
        </w:rPr>
      </w:pPr>
    </w:p>
    <w:p w:rsidR="00CD37E2" w:rsidRPr="009A37E0" w:rsidRDefault="00CD37E2" w:rsidP="009A37E0">
      <w:pPr>
        <w:spacing w:line="300" w:lineRule="exact"/>
        <w:rPr>
          <w:sz w:val="22"/>
          <w:szCs w:val="22"/>
        </w:rPr>
      </w:pPr>
      <w:r w:rsidRPr="009A37E0">
        <w:rPr>
          <w:sz w:val="22"/>
          <w:szCs w:val="22"/>
        </w:rPr>
        <w:t xml:space="preserve">Evonik Industries ist es im Labor erstmals gelungen, reine 2-Hydroxy-Isobuttersäure, kurz </w:t>
      </w:r>
      <w:bookmarkStart w:id="1" w:name="OLE_LINK1"/>
      <w:bookmarkStart w:id="2" w:name="OLE_LINK2"/>
      <w:r w:rsidRPr="009A37E0">
        <w:rPr>
          <w:sz w:val="22"/>
          <w:szCs w:val="22"/>
        </w:rPr>
        <w:t>2</w:t>
      </w:r>
      <w:r w:rsidR="00692B58" w:rsidRPr="009A37E0">
        <w:rPr>
          <w:sz w:val="22"/>
          <w:szCs w:val="22"/>
        </w:rPr>
        <w:t>-</w:t>
      </w:r>
      <w:r w:rsidRPr="009A37E0">
        <w:rPr>
          <w:sz w:val="22"/>
          <w:szCs w:val="22"/>
        </w:rPr>
        <w:t>HIBS</w:t>
      </w:r>
      <w:bookmarkEnd w:id="1"/>
      <w:bookmarkEnd w:id="2"/>
      <w:r w:rsidRPr="009A37E0">
        <w:rPr>
          <w:sz w:val="22"/>
          <w:szCs w:val="22"/>
        </w:rPr>
        <w:t>, biotechnologisch aus Synthesegas unter industriellen Bedingungen zu erzeugen. 2</w:t>
      </w:r>
      <w:r w:rsidR="00692B58" w:rsidRPr="009A37E0">
        <w:rPr>
          <w:sz w:val="22"/>
          <w:szCs w:val="22"/>
        </w:rPr>
        <w:t>-</w:t>
      </w:r>
      <w:r w:rsidRPr="009A37E0">
        <w:rPr>
          <w:sz w:val="22"/>
          <w:szCs w:val="22"/>
        </w:rPr>
        <w:t>HIBS  ist ein Vorprodukt für den Kunststoff PLEXIGLAS®. Synthesegas lässt sich beispielsweise aus Abgas</w:t>
      </w:r>
      <w:r w:rsidR="000A4AC5" w:rsidRPr="009A37E0">
        <w:rPr>
          <w:sz w:val="22"/>
          <w:szCs w:val="22"/>
        </w:rPr>
        <w:t>s</w:t>
      </w:r>
      <w:r w:rsidRPr="009A37E0">
        <w:rPr>
          <w:sz w:val="22"/>
          <w:szCs w:val="22"/>
        </w:rPr>
        <w:t xml:space="preserve">trömen gewinnen. „Wir haben gezeigt, dass es einen sicheren Weg geben kann, künftig unterschiedliche Produkte aus Synthesegas mit Hilfe von Bakterien herzustellen“, sagt Dr. Peter Nagler, </w:t>
      </w:r>
      <w:proofErr w:type="spellStart"/>
      <w:r w:rsidRPr="009A37E0">
        <w:rPr>
          <w:sz w:val="22"/>
          <w:szCs w:val="22"/>
        </w:rPr>
        <w:t>Chief</w:t>
      </w:r>
      <w:proofErr w:type="spellEnd"/>
      <w:r w:rsidRPr="009A37E0">
        <w:rPr>
          <w:sz w:val="22"/>
          <w:szCs w:val="22"/>
        </w:rPr>
        <w:t xml:space="preserve"> Innovation Officer von Evonik. Neben 2</w:t>
      </w:r>
      <w:r w:rsidR="00692B58" w:rsidRPr="009A37E0">
        <w:rPr>
          <w:sz w:val="22"/>
          <w:szCs w:val="22"/>
        </w:rPr>
        <w:t>-</w:t>
      </w:r>
      <w:r w:rsidRPr="009A37E0">
        <w:rPr>
          <w:sz w:val="22"/>
          <w:szCs w:val="22"/>
        </w:rPr>
        <w:t>HIBS für die Kunststoffindustrie könnten das deren Derivate für die Kosmetikindustrie oder etwa C4-Alkohole für die Lackindustrie sein.</w:t>
      </w:r>
    </w:p>
    <w:p w:rsidR="00CD37E2" w:rsidRDefault="00CD37E2" w:rsidP="00403385">
      <w:pPr>
        <w:autoSpaceDE w:val="0"/>
        <w:autoSpaceDN w:val="0"/>
        <w:adjustRightInd w:val="0"/>
        <w:rPr>
          <w:rFonts w:cs="Lucida Sans"/>
          <w:sz w:val="22"/>
          <w:szCs w:val="22"/>
        </w:rPr>
      </w:pPr>
    </w:p>
    <w:p w:rsidR="002B4149" w:rsidRPr="009A37E0" w:rsidRDefault="00F135DD" w:rsidP="009A37E0">
      <w:pPr>
        <w:spacing w:line="300" w:lineRule="exact"/>
        <w:rPr>
          <w:sz w:val="22"/>
          <w:szCs w:val="22"/>
        </w:rPr>
      </w:pPr>
      <w:r w:rsidRPr="009A37E0">
        <w:rPr>
          <w:sz w:val="22"/>
          <w:szCs w:val="22"/>
        </w:rPr>
        <w:t xml:space="preserve">Synthesegase sind Gasgemische hauptsächlich aus Kohlenmonoxid oder </w:t>
      </w:r>
      <w:proofErr w:type="spellStart"/>
      <w:r w:rsidRPr="009A37E0">
        <w:rPr>
          <w:sz w:val="22"/>
          <w:szCs w:val="22"/>
        </w:rPr>
        <w:t>Kohlendioxd</w:t>
      </w:r>
      <w:proofErr w:type="spellEnd"/>
      <w:r w:rsidRPr="009A37E0">
        <w:rPr>
          <w:sz w:val="22"/>
          <w:szCs w:val="22"/>
        </w:rPr>
        <w:t xml:space="preserve"> und Wasserstoff. </w:t>
      </w:r>
      <w:r w:rsidR="009B464B" w:rsidRPr="009A37E0">
        <w:rPr>
          <w:sz w:val="22"/>
          <w:szCs w:val="22"/>
        </w:rPr>
        <w:t>Sie können</w:t>
      </w:r>
      <w:r w:rsidRPr="009A37E0">
        <w:rPr>
          <w:sz w:val="22"/>
          <w:szCs w:val="22"/>
        </w:rPr>
        <w:t xml:space="preserve"> aus kommunalen oder Agrarabfällen erzeugt werden und </w:t>
      </w:r>
      <w:r w:rsidR="009B464B" w:rsidRPr="009A37E0">
        <w:rPr>
          <w:sz w:val="22"/>
          <w:szCs w:val="22"/>
        </w:rPr>
        <w:t>fallen</w:t>
      </w:r>
      <w:r w:rsidRPr="009A37E0">
        <w:rPr>
          <w:sz w:val="22"/>
          <w:szCs w:val="22"/>
        </w:rPr>
        <w:t xml:space="preserve"> als Industrieabgas</w:t>
      </w:r>
      <w:r w:rsidR="009B464B" w:rsidRPr="009A37E0">
        <w:rPr>
          <w:sz w:val="22"/>
          <w:szCs w:val="22"/>
        </w:rPr>
        <w:t>e</w:t>
      </w:r>
      <w:r w:rsidRPr="009A37E0">
        <w:rPr>
          <w:sz w:val="22"/>
          <w:szCs w:val="22"/>
        </w:rPr>
        <w:t xml:space="preserve"> zum Beispiel bei der Stahlproduktion an.</w:t>
      </w:r>
      <w:r w:rsidR="002B4149" w:rsidRPr="009A37E0">
        <w:rPr>
          <w:sz w:val="22"/>
          <w:szCs w:val="22"/>
        </w:rPr>
        <w:t xml:space="preserve"> Synthesegas wird seit Jahrzehnten in der chemischen Synthese eingesetzt. Die Fähigkeit, Kohlenmonoxid, Kohlendioxid und Wasserstoff in höherwertige Moleküle zu verwandeln, hat Evonik Bakterien der frühesten Erdgeschichte</w:t>
      </w:r>
      <w:r w:rsidR="001263AD" w:rsidRPr="009A37E0">
        <w:rPr>
          <w:sz w:val="22"/>
          <w:szCs w:val="22"/>
        </w:rPr>
        <w:t xml:space="preserve"> abgeschaut - </w:t>
      </w:r>
      <w:r w:rsidR="002B4149" w:rsidRPr="009A37E0">
        <w:rPr>
          <w:sz w:val="22"/>
          <w:szCs w:val="22"/>
        </w:rPr>
        <w:t>de</w:t>
      </w:r>
      <w:r w:rsidR="00CD37E2" w:rsidRPr="009A37E0">
        <w:rPr>
          <w:sz w:val="22"/>
          <w:szCs w:val="22"/>
        </w:rPr>
        <w:t>r Zeit</w:t>
      </w:r>
      <w:r w:rsidR="001263AD" w:rsidRPr="009A37E0">
        <w:rPr>
          <w:sz w:val="22"/>
          <w:szCs w:val="22"/>
        </w:rPr>
        <w:t>,</w:t>
      </w:r>
      <w:r w:rsidR="00CD37E2" w:rsidRPr="009A37E0">
        <w:rPr>
          <w:sz w:val="22"/>
          <w:szCs w:val="22"/>
        </w:rPr>
        <w:t xml:space="preserve"> als in der Erdatmosphäre noch kein Sauerstoff vorhanden war.</w:t>
      </w:r>
      <w:r w:rsidR="002B4149" w:rsidRPr="009A37E0">
        <w:rPr>
          <w:sz w:val="22"/>
          <w:szCs w:val="22"/>
        </w:rPr>
        <w:t xml:space="preserve"> Die </w:t>
      </w:r>
      <w:r w:rsidR="00CD37E2" w:rsidRPr="009A37E0">
        <w:rPr>
          <w:sz w:val="22"/>
          <w:szCs w:val="22"/>
        </w:rPr>
        <w:t xml:space="preserve">genetische </w:t>
      </w:r>
      <w:r w:rsidR="002B4149" w:rsidRPr="009A37E0">
        <w:rPr>
          <w:sz w:val="22"/>
          <w:szCs w:val="22"/>
        </w:rPr>
        <w:t xml:space="preserve">Information für diese Prozesse ist heute noch in bestimmten Mikroorganismen vorhanden. Evonik nutzt deren Enzyme, um eine Zellfabrik zu gestalten, die aus Synthesegas Spezialchemie macht. </w:t>
      </w:r>
    </w:p>
    <w:p w:rsidR="00E17B75" w:rsidRPr="009A37E0" w:rsidRDefault="00E17B75" w:rsidP="009A37E0">
      <w:pPr>
        <w:spacing w:line="300" w:lineRule="exact"/>
        <w:rPr>
          <w:sz w:val="22"/>
          <w:szCs w:val="22"/>
        </w:rPr>
      </w:pPr>
    </w:p>
    <w:p w:rsidR="00A31C8B" w:rsidRPr="009A37E0" w:rsidRDefault="00A31C8B" w:rsidP="009A37E0">
      <w:pPr>
        <w:spacing w:line="300" w:lineRule="exact"/>
        <w:rPr>
          <w:sz w:val="22"/>
          <w:szCs w:val="22"/>
        </w:rPr>
      </w:pPr>
      <w:r w:rsidRPr="009A37E0">
        <w:rPr>
          <w:sz w:val="22"/>
          <w:szCs w:val="22"/>
        </w:rPr>
        <w:t xml:space="preserve">Die </w:t>
      </w:r>
      <w:r w:rsidR="009B464B" w:rsidRPr="009A37E0">
        <w:rPr>
          <w:sz w:val="22"/>
          <w:szCs w:val="22"/>
        </w:rPr>
        <w:t>Wissenschaftler</w:t>
      </w:r>
      <w:r w:rsidRPr="009A37E0">
        <w:rPr>
          <w:sz w:val="22"/>
          <w:szCs w:val="22"/>
        </w:rPr>
        <w:t xml:space="preserve"> bei Evonik arbeiten jetzt mit Hochdruck daran, </w:t>
      </w:r>
      <w:r w:rsidR="0092717E" w:rsidRPr="009A37E0">
        <w:rPr>
          <w:sz w:val="22"/>
          <w:szCs w:val="22"/>
        </w:rPr>
        <w:t xml:space="preserve">diese Idee zu optimieren und </w:t>
      </w:r>
      <w:r w:rsidRPr="009A37E0">
        <w:rPr>
          <w:sz w:val="22"/>
          <w:szCs w:val="22"/>
        </w:rPr>
        <w:t>weiterzuentwickeln</w:t>
      </w:r>
      <w:r w:rsidR="002B4149" w:rsidRPr="009A37E0">
        <w:rPr>
          <w:sz w:val="22"/>
          <w:szCs w:val="22"/>
        </w:rPr>
        <w:t xml:space="preserve">. </w:t>
      </w:r>
      <w:r w:rsidR="00E17B75" w:rsidRPr="009A37E0">
        <w:rPr>
          <w:sz w:val="22"/>
          <w:szCs w:val="22"/>
        </w:rPr>
        <w:t xml:space="preserve">„Der Weg </w:t>
      </w:r>
      <w:r w:rsidR="00E5484B" w:rsidRPr="009A37E0">
        <w:rPr>
          <w:sz w:val="22"/>
          <w:szCs w:val="22"/>
        </w:rPr>
        <w:t>zum</w:t>
      </w:r>
      <w:r w:rsidR="00E17B75" w:rsidRPr="009A37E0">
        <w:rPr>
          <w:sz w:val="22"/>
          <w:szCs w:val="22"/>
        </w:rPr>
        <w:t xml:space="preserve"> </w:t>
      </w:r>
      <w:r w:rsidRPr="009A37E0">
        <w:rPr>
          <w:sz w:val="22"/>
          <w:szCs w:val="22"/>
        </w:rPr>
        <w:t>industriellen Produktionsprozess</w:t>
      </w:r>
      <w:r w:rsidR="00E17B75" w:rsidRPr="009A37E0">
        <w:rPr>
          <w:sz w:val="22"/>
          <w:szCs w:val="22"/>
        </w:rPr>
        <w:t xml:space="preserve"> in großem Maßstab, </w:t>
      </w:r>
      <w:r w:rsidR="004A5A59" w:rsidRPr="009A37E0">
        <w:rPr>
          <w:sz w:val="22"/>
          <w:szCs w:val="22"/>
        </w:rPr>
        <w:t>in dem</w:t>
      </w:r>
      <w:r w:rsidR="00E17B75" w:rsidRPr="009A37E0">
        <w:rPr>
          <w:sz w:val="22"/>
          <w:szCs w:val="22"/>
        </w:rPr>
        <w:t xml:space="preserve"> </w:t>
      </w:r>
      <w:r w:rsidR="00875CF7" w:rsidRPr="009A37E0">
        <w:rPr>
          <w:sz w:val="22"/>
          <w:szCs w:val="22"/>
        </w:rPr>
        <w:t>mit Hilfe von Bakterien</w:t>
      </w:r>
      <w:r w:rsidR="00E17B75" w:rsidRPr="009A37E0">
        <w:rPr>
          <w:sz w:val="22"/>
          <w:szCs w:val="22"/>
        </w:rPr>
        <w:t xml:space="preserve"> aus Synthesegas hochwertige Spezialchemie </w:t>
      </w:r>
      <w:r w:rsidR="00E17B75" w:rsidRPr="009A37E0">
        <w:rPr>
          <w:sz w:val="22"/>
          <w:szCs w:val="22"/>
        </w:rPr>
        <w:lastRenderedPageBreak/>
        <w:t>wird, ist</w:t>
      </w:r>
      <w:r w:rsidR="009B464B" w:rsidRPr="009A37E0">
        <w:rPr>
          <w:sz w:val="22"/>
          <w:szCs w:val="22"/>
        </w:rPr>
        <w:t xml:space="preserve"> </w:t>
      </w:r>
      <w:r w:rsidR="00E17B75" w:rsidRPr="009A37E0">
        <w:rPr>
          <w:sz w:val="22"/>
          <w:szCs w:val="22"/>
        </w:rPr>
        <w:t>lang“, sagt</w:t>
      </w:r>
      <w:r w:rsidR="00FB5765">
        <w:rPr>
          <w:sz w:val="22"/>
          <w:szCs w:val="22"/>
        </w:rPr>
        <w:t xml:space="preserve"> Dr. Thomas</w:t>
      </w:r>
      <w:r w:rsidR="00E17B75" w:rsidRPr="009A37E0">
        <w:rPr>
          <w:sz w:val="22"/>
          <w:szCs w:val="22"/>
        </w:rPr>
        <w:t xml:space="preserve"> Haas</w:t>
      </w:r>
      <w:r w:rsidR="007C48C0" w:rsidRPr="009A37E0">
        <w:rPr>
          <w:sz w:val="22"/>
          <w:szCs w:val="22"/>
        </w:rPr>
        <w:t xml:space="preserve">, </w:t>
      </w:r>
      <w:r w:rsidR="00CD37E2" w:rsidRPr="009A37E0">
        <w:rPr>
          <w:sz w:val="22"/>
          <w:szCs w:val="22"/>
        </w:rPr>
        <w:t>Leiter der Biotechnologie</w:t>
      </w:r>
      <w:r w:rsidR="007C48C0" w:rsidRPr="009A37E0">
        <w:rPr>
          <w:sz w:val="22"/>
          <w:szCs w:val="22"/>
        </w:rPr>
        <w:t xml:space="preserve"> in der </w:t>
      </w:r>
      <w:proofErr w:type="spellStart"/>
      <w:r w:rsidR="00CD5A32" w:rsidRPr="009A37E0">
        <w:rPr>
          <w:sz w:val="22"/>
          <w:szCs w:val="22"/>
        </w:rPr>
        <w:t>Creavis</w:t>
      </w:r>
      <w:proofErr w:type="spellEnd"/>
      <w:r w:rsidR="00CD5A32" w:rsidRPr="009A37E0">
        <w:rPr>
          <w:sz w:val="22"/>
          <w:szCs w:val="22"/>
        </w:rPr>
        <w:t xml:space="preserve">, der </w:t>
      </w:r>
      <w:r w:rsidR="007C48C0" w:rsidRPr="009A37E0">
        <w:rPr>
          <w:sz w:val="22"/>
          <w:szCs w:val="22"/>
        </w:rPr>
        <w:t xml:space="preserve">strategischen </w:t>
      </w:r>
      <w:r w:rsidR="00CD5A32" w:rsidRPr="009A37E0">
        <w:rPr>
          <w:sz w:val="22"/>
          <w:szCs w:val="22"/>
        </w:rPr>
        <w:t xml:space="preserve">Innovationseinheit </w:t>
      </w:r>
      <w:r w:rsidR="007C48C0" w:rsidRPr="009A37E0">
        <w:rPr>
          <w:sz w:val="22"/>
          <w:szCs w:val="22"/>
        </w:rPr>
        <w:t>von Evonik</w:t>
      </w:r>
      <w:r w:rsidR="00E17B75" w:rsidRPr="009A37E0">
        <w:rPr>
          <w:sz w:val="22"/>
          <w:szCs w:val="22"/>
        </w:rPr>
        <w:t>. „</w:t>
      </w:r>
      <w:r w:rsidR="004B6920" w:rsidRPr="009A37E0">
        <w:rPr>
          <w:sz w:val="22"/>
          <w:szCs w:val="22"/>
        </w:rPr>
        <w:t xml:space="preserve">Bis zur Marktreife </w:t>
      </w:r>
      <w:r w:rsidR="002D4770" w:rsidRPr="009A37E0">
        <w:rPr>
          <w:sz w:val="22"/>
          <w:szCs w:val="22"/>
        </w:rPr>
        <w:t xml:space="preserve">werden </w:t>
      </w:r>
      <w:r w:rsidR="004B6920" w:rsidRPr="009A37E0">
        <w:rPr>
          <w:sz w:val="22"/>
          <w:szCs w:val="22"/>
        </w:rPr>
        <w:t xml:space="preserve">noch </w:t>
      </w:r>
      <w:r w:rsidR="002D4770" w:rsidRPr="009A37E0">
        <w:rPr>
          <w:sz w:val="22"/>
          <w:szCs w:val="22"/>
        </w:rPr>
        <w:t>einige</w:t>
      </w:r>
      <w:r w:rsidR="004B6920" w:rsidRPr="009A37E0">
        <w:rPr>
          <w:sz w:val="22"/>
          <w:szCs w:val="22"/>
        </w:rPr>
        <w:t xml:space="preserve"> Jahre ins Land gehen</w:t>
      </w:r>
      <w:r w:rsidR="00E17B75" w:rsidRPr="009A37E0">
        <w:rPr>
          <w:sz w:val="22"/>
          <w:szCs w:val="22"/>
        </w:rPr>
        <w:t>.</w:t>
      </w:r>
      <w:r w:rsidR="00E5484B" w:rsidRPr="009A37E0">
        <w:rPr>
          <w:sz w:val="22"/>
          <w:szCs w:val="22"/>
        </w:rPr>
        <w:t>“</w:t>
      </w:r>
      <w:r w:rsidR="00E17B75" w:rsidRPr="009A37E0">
        <w:rPr>
          <w:sz w:val="22"/>
          <w:szCs w:val="22"/>
        </w:rPr>
        <w:t xml:space="preserve"> </w:t>
      </w:r>
    </w:p>
    <w:p w:rsidR="00A31C8B" w:rsidRPr="009A37E0" w:rsidRDefault="00A31C8B" w:rsidP="009A37E0">
      <w:pPr>
        <w:spacing w:line="300" w:lineRule="exact"/>
        <w:rPr>
          <w:sz w:val="22"/>
          <w:szCs w:val="22"/>
        </w:rPr>
      </w:pPr>
    </w:p>
    <w:p w:rsidR="001263AD" w:rsidRPr="009A37E0" w:rsidRDefault="004748E4" w:rsidP="009A37E0">
      <w:pPr>
        <w:spacing w:line="300" w:lineRule="exact"/>
        <w:rPr>
          <w:sz w:val="22"/>
          <w:szCs w:val="22"/>
        </w:rPr>
      </w:pPr>
      <w:r w:rsidRPr="009A37E0">
        <w:rPr>
          <w:sz w:val="22"/>
          <w:szCs w:val="22"/>
        </w:rPr>
        <w:t>Evonik sieht in der Biotechnologie ein Innovations</w:t>
      </w:r>
      <w:r w:rsidR="00EE56EB" w:rsidRPr="009A37E0">
        <w:rPr>
          <w:sz w:val="22"/>
          <w:szCs w:val="22"/>
        </w:rPr>
        <w:t>f</w:t>
      </w:r>
      <w:r w:rsidRPr="009A37E0">
        <w:rPr>
          <w:sz w:val="22"/>
          <w:szCs w:val="22"/>
        </w:rPr>
        <w:t>eld mit großem Poten</w:t>
      </w:r>
      <w:r w:rsidR="005E1F73" w:rsidRPr="009A37E0">
        <w:rPr>
          <w:sz w:val="22"/>
          <w:szCs w:val="22"/>
        </w:rPr>
        <w:t>z</w:t>
      </w:r>
      <w:r w:rsidRPr="009A37E0">
        <w:rPr>
          <w:sz w:val="22"/>
          <w:szCs w:val="22"/>
        </w:rPr>
        <w:t xml:space="preserve">ial. Das Spezialchemieunternehmen stellt bereits heute </w:t>
      </w:r>
      <w:r w:rsidR="00EE56EB" w:rsidRPr="009A37E0">
        <w:rPr>
          <w:sz w:val="22"/>
          <w:szCs w:val="22"/>
        </w:rPr>
        <w:t>h</w:t>
      </w:r>
      <w:r w:rsidRPr="009A37E0">
        <w:rPr>
          <w:sz w:val="22"/>
          <w:szCs w:val="22"/>
        </w:rPr>
        <w:t xml:space="preserve">ochwertige Produkte </w:t>
      </w:r>
      <w:r w:rsidR="00EE56EB" w:rsidRPr="009A37E0">
        <w:rPr>
          <w:sz w:val="22"/>
          <w:szCs w:val="22"/>
        </w:rPr>
        <w:t>biotechn</w:t>
      </w:r>
      <w:r w:rsidR="00A61BA3" w:rsidRPr="009A37E0">
        <w:rPr>
          <w:sz w:val="22"/>
          <w:szCs w:val="22"/>
        </w:rPr>
        <w:t>o</w:t>
      </w:r>
      <w:r w:rsidR="00EE56EB" w:rsidRPr="009A37E0">
        <w:rPr>
          <w:sz w:val="22"/>
          <w:szCs w:val="22"/>
        </w:rPr>
        <w:t xml:space="preserve">logisch </w:t>
      </w:r>
      <w:r w:rsidRPr="009A37E0">
        <w:rPr>
          <w:sz w:val="22"/>
          <w:szCs w:val="22"/>
        </w:rPr>
        <w:t xml:space="preserve">her. Diese </w:t>
      </w:r>
      <w:r w:rsidR="00875CF7" w:rsidRPr="009A37E0">
        <w:rPr>
          <w:sz w:val="22"/>
          <w:szCs w:val="22"/>
        </w:rPr>
        <w:t xml:space="preserve">industrielle Biotechnologie der ersten Generation setzt Pflanzenöle, Getreide oder Zucker als Rohstoff für die Fermentation ein. Evonik </w:t>
      </w:r>
      <w:r w:rsidRPr="009A37E0">
        <w:rPr>
          <w:sz w:val="22"/>
          <w:szCs w:val="22"/>
        </w:rPr>
        <w:t xml:space="preserve">erzeugt so </w:t>
      </w:r>
      <w:r w:rsidR="00875CF7" w:rsidRPr="009A37E0">
        <w:rPr>
          <w:sz w:val="22"/>
          <w:szCs w:val="22"/>
        </w:rPr>
        <w:t xml:space="preserve">unter anderem Aminosäuren und kosmetische Inhaltsstoffe. Die </w:t>
      </w:r>
      <w:r w:rsidR="00CD37E2" w:rsidRPr="009A37E0">
        <w:rPr>
          <w:sz w:val="22"/>
          <w:szCs w:val="22"/>
        </w:rPr>
        <w:t xml:space="preserve">ersten Anlagen zur </w:t>
      </w:r>
      <w:r w:rsidR="00875CF7" w:rsidRPr="009A37E0">
        <w:rPr>
          <w:sz w:val="22"/>
          <w:szCs w:val="22"/>
        </w:rPr>
        <w:t xml:space="preserve">Biotechnologie der zweiten Generation </w:t>
      </w:r>
      <w:r w:rsidR="0003218A" w:rsidRPr="009A37E0">
        <w:rPr>
          <w:sz w:val="22"/>
          <w:szCs w:val="22"/>
        </w:rPr>
        <w:t xml:space="preserve">werden gerade gebaut und </w:t>
      </w:r>
      <w:r w:rsidR="00CD37E2" w:rsidRPr="009A37E0">
        <w:rPr>
          <w:sz w:val="22"/>
          <w:szCs w:val="22"/>
        </w:rPr>
        <w:t xml:space="preserve">verwenden </w:t>
      </w:r>
      <w:r w:rsidR="00875CF7" w:rsidRPr="009A37E0">
        <w:rPr>
          <w:sz w:val="22"/>
          <w:szCs w:val="22"/>
        </w:rPr>
        <w:t>Pflanzenreste aus der Land- und Forstwirtschaft.</w:t>
      </w:r>
      <w:r w:rsidR="00E5484B" w:rsidRPr="009A37E0">
        <w:rPr>
          <w:sz w:val="22"/>
          <w:szCs w:val="22"/>
        </w:rPr>
        <w:t xml:space="preserve"> Evonik</w:t>
      </w:r>
      <w:r w:rsidR="0003218A" w:rsidRPr="009A37E0">
        <w:rPr>
          <w:sz w:val="22"/>
          <w:szCs w:val="22"/>
        </w:rPr>
        <w:t xml:space="preserve"> hat hier nur wenige Aktivitäten und wendet sich gleich verstärkt der dritten Generation zu.</w:t>
      </w:r>
      <w:r w:rsidR="00875CF7" w:rsidRPr="009A37E0">
        <w:rPr>
          <w:sz w:val="22"/>
          <w:szCs w:val="22"/>
        </w:rPr>
        <w:t xml:space="preserve"> </w:t>
      </w:r>
    </w:p>
    <w:p w:rsidR="001263AD" w:rsidRPr="009A37E0" w:rsidRDefault="001263AD" w:rsidP="009A37E0">
      <w:pPr>
        <w:spacing w:line="300" w:lineRule="exact"/>
        <w:rPr>
          <w:sz w:val="22"/>
          <w:szCs w:val="22"/>
        </w:rPr>
      </w:pPr>
    </w:p>
    <w:p w:rsidR="002B4149" w:rsidRPr="009A37E0" w:rsidRDefault="002B4149" w:rsidP="009A37E0">
      <w:pPr>
        <w:spacing w:line="300" w:lineRule="exact"/>
        <w:rPr>
          <w:sz w:val="22"/>
          <w:szCs w:val="22"/>
        </w:rPr>
      </w:pPr>
      <w:r w:rsidRPr="009A37E0">
        <w:rPr>
          <w:sz w:val="22"/>
          <w:szCs w:val="22"/>
        </w:rPr>
        <w:t xml:space="preserve">Haas </w:t>
      </w:r>
      <w:r w:rsidR="009E39E9" w:rsidRPr="009A37E0">
        <w:rPr>
          <w:sz w:val="22"/>
          <w:szCs w:val="22"/>
        </w:rPr>
        <w:t>sagt:</w:t>
      </w:r>
      <w:r w:rsidRPr="009A37E0">
        <w:rPr>
          <w:sz w:val="22"/>
          <w:szCs w:val="22"/>
        </w:rPr>
        <w:t xml:space="preserve"> „Wir forschen an der dritten Generation der Biotechnologie, </w:t>
      </w:r>
      <w:r w:rsidR="00BC47FB" w:rsidRPr="009A37E0">
        <w:rPr>
          <w:sz w:val="22"/>
          <w:szCs w:val="22"/>
        </w:rPr>
        <w:t>da diese neben</w:t>
      </w:r>
      <w:r w:rsidRPr="009A37E0">
        <w:rPr>
          <w:sz w:val="22"/>
          <w:szCs w:val="22"/>
        </w:rPr>
        <w:t xml:space="preserve"> Zucker oder Pflanzenresten </w:t>
      </w:r>
      <w:r w:rsidR="009047C6" w:rsidRPr="009A37E0">
        <w:rPr>
          <w:sz w:val="22"/>
          <w:szCs w:val="22"/>
        </w:rPr>
        <w:t>nach der Umwandlung in</w:t>
      </w:r>
      <w:r w:rsidRPr="009A37E0">
        <w:rPr>
          <w:sz w:val="22"/>
          <w:szCs w:val="22"/>
        </w:rPr>
        <w:t xml:space="preserve"> </w:t>
      </w:r>
      <w:r w:rsidR="006F427B" w:rsidRPr="009A37E0">
        <w:rPr>
          <w:sz w:val="22"/>
          <w:szCs w:val="22"/>
        </w:rPr>
        <w:t xml:space="preserve">Synthesegas </w:t>
      </w:r>
      <w:r w:rsidR="0003218A" w:rsidRPr="009A37E0">
        <w:rPr>
          <w:sz w:val="22"/>
          <w:szCs w:val="22"/>
        </w:rPr>
        <w:t>auch</w:t>
      </w:r>
      <w:r w:rsidR="006F427B" w:rsidRPr="009A37E0">
        <w:rPr>
          <w:sz w:val="22"/>
          <w:szCs w:val="22"/>
        </w:rPr>
        <w:t xml:space="preserve"> </w:t>
      </w:r>
      <w:r w:rsidRPr="009A37E0">
        <w:rPr>
          <w:sz w:val="22"/>
          <w:szCs w:val="22"/>
        </w:rPr>
        <w:t xml:space="preserve">Abfallstoffe </w:t>
      </w:r>
      <w:r w:rsidR="006F427B" w:rsidRPr="009A37E0">
        <w:rPr>
          <w:sz w:val="22"/>
          <w:szCs w:val="22"/>
        </w:rPr>
        <w:t xml:space="preserve">anderen </w:t>
      </w:r>
      <w:r w:rsidRPr="009A37E0">
        <w:rPr>
          <w:sz w:val="22"/>
          <w:szCs w:val="22"/>
        </w:rPr>
        <w:t>Ursprungs</w:t>
      </w:r>
      <w:r w:rsidR="0003218A" w:rsidRPr="009A37E0">
        <w:rPr>
          <w:sz w:val="22"/>
          <w:szCs w:val="22"/>
        </w:rPr>
        <w:t>, wie kommunale Abfälle oder Industrieabgase</w:t>
      </w:r>
      <w:r w:rsidR="000A4AC5" w:rsidRPr="009A37E0">
        <w:rPr>
          <w:sz w:val="22"/>
          <w:szCs w:val="22"/>
        </w:rPr>
        <w:t>,</w:t>
      </w:r>
      <w:r w:rsidRPr="009A37E0">
        <w:rPr>
          <w:sz w:val="22"/>
          <w:szCs w:val="22"/>
        </w:rPr>
        <w:t xml:space="preserve"> als Rohstoff nutzen</w:t>
      </w:r>
      <w:r w:rsidR="004748E4" w:rsidRPr="009A37E0">
        <w:rPr>
          <w:sz w:val="22"/>
          <w:szCs w:val="22"/>
        </w:rPr>
        <w:t xml:space="preserve"> könnte</w:t>
      </w:r>
      <w:r w:rsidR="009E39E9" w:rsidRPr="009A37E0">
        <w:rPr>
          <w:sz w:val="22"/>
          <w:szCs w:val="22"/>
        </w:rPr>
        <w:t xml:space="preserve">. </w:t>
      </w:r>
      <w:r w:rsidR="000A4AC5" w:rsidRPr="009A37E0">
        <w:rPr>
          <w:sz w:val="22"/>
          <w:szCs w:val="22"/>
        </w:rPr>
        <w:t>So werden wir</w:t>
      </w:r>
      <w:r w:rsidR="009E39E9" w:rsidRPr="009A37E0">
        <w:rPr>
          <w:sz w:val="22"/>
          <w:szCs w:val="22"/>
        </w:rPr>
        <w:t xml:space="preserve"> unabhän</w:t>
      </w:r>
      <w:r w:rsidR="004748E4" w:rsidRPr="009A37E0">
        <w:rPr>
          <w:sz w:val="22"/>
          <w:szCs w:val="22"/>
        </w:rPr>
        <w:t>g</w:t>
      </w:r>
      <w:r w:rsidR="009E39E9" w:rsidRPr="009A37E0">
        <w:rPr>
          <w:sz w:val="22"/>
          <w:szCs w:val="22"/>
        </w:rPr>
        <w:t>ig</w:t>
      </w:r>
      <w:r w:rsidR="004748E4" w:rsidRPr="009A37E0">
        <w:rPr>
          <w:sz w:val="22"/>
          <w:szCs w:val="22"/>
        </w:rPr>
        <w:t>er von fossilen</w:t>
      </w:r>
      <w:r w:rsidR="000A4AC5" w:rsidRPr="009A37E0">
        <w:rPr>
          <w:sz w:val="22"/>
          <w:szCs w:val="22"/>
        </w:rPr>
        <w:t>,</w:t>
      </w:r>
      <w:r w:rsidR="004748E4" w:rsidRPr="009A37E0">
        <w:rPr>
          <w:sz w:val="22"/>
          <w:szCs w:val="22"/>
        </w:rPr>
        <w:t xml:space="preserve"> aber auch von </w:t>
      </w:r>
      <w:r w:rsidR="00EE56EB" w:rsidRPr="009A37E0">
        <w:rPr>
          <w:sz w:val="22"/>
          <w:szCs w:val="22"/>
        </w:rPr>
        <w:t xml:space="preserve">einzelnen </w:t>
      </w:r>
      <w:r w:rsidR="004748E4" w:rsidRPr="009A37E0">
        <w:rPr>
          <w:sz w:val="22"/>
          <w:szCs w:val="22"/>
        </w:rPr>
        <w:t>n</w:t>
      </w:r>
      <w:r w:rsidR="009E39E9" w:rsidRPr="009A37E0">
        <w:rPr>
          <w:sz w:val="22"/>
          <w:szCs w:val="22"/>
        </w:rPr>
        <w:t>achwachsenden Rohstoffen</w:t>
      </w:r>
      <w:r w:rsidR="0003218A" w:rsidRPr="009A37E0">
        <w:rPr>
          <w:sz w:val="22"/>
          <w:szCs w:val="22"/>
        </w:rPr>
        <w:t>, die eventuell in Konkurrenz zu Nahrungsmitteln stehen</w:t>
      </w:r>
      <w:r w:rsidR="009E39E9" w:rsidRPr="009A37E0">
        <w:rPr>
          <w:sz w:val="22"/>
          <w:szCs w:val="22"/>
        </w:rPr>
        <w:t>.</w:t>
      </w:r>
      <w:r w:rsidRPr="009A37E0">
        <w:rPr>
          <w:sz w:val="22"/>
          <w:szCs w:val="22"/>
        </w:rPr>
        <w:t xml:space="preserve">“ </w:t>
      </w:r>
    </w:p>
    <w:p w:rsidR="00875CF7" w:rsidRPr="009A37E0" w:rsidRDefault="00875CF7" w:rsidP="009A37E0">
      <w:pPr>
        <w:spacing w:line="300" w:lineRule="exact"/>
        <w:rPr>
          <w:sz w:val="22"/>
          <w:szCs w:val="22"/>
        </w:rPr>
      </w:pPr>
    </w:p>
    <w:p w:rsidR="00333044" w:rsidRPr="009A37E0" w:rsidRDefault="0003218A" w:rsidP="009A37E0">
      <w:pPr>
        <w:spacing w:line="300" w:lineRule="exact"/>
        <w:rPr>
          <w:sz w:val="22"/>
          <w:szCs w:val="22"/>
        </w:rPr>
      </w:pPr>
      <w:r w:rsidRPr="009A37E0">
        <w:rPr>
          <w:sz w:val="22"/>
          <w:szCs w:val="22"/>
        </w:rPr>
        <w:t>2</w:t>
      </w:r>
      <w:r w:rsidR="00692B58" w:rsidRPr="009A37E0">
        <w:rPr>
          <w:sz w:val="22"/>
          <w:szCs w:val="22"/>
        </w:rPr>
        <w:t>-</w:t>
      </w:r>
      <w:r w:rsidRPr="009A37E0">
        <w:rPr>
          <w:sz w:val="22"/>
          <w:szCs w:val="22"/>
        </w:rPr>
        <w:t xml:space="preserve">HIBS lässt sich auch chemisch </w:t>
      </w:r>
      <w:r w:rsidR="000A4AC5" w:rsidRPr="009A37E0">
        <w:rPr>
          <w:sz w:val="22"/>
          <w:szCs w:val="22"/>
        </w:rPr>
        <w:t>herstellen.</w:t>
      </w:r>
      <w:r w:rsidRPr="009A37E0">
        <w:rPr>
          <w:sz w:val="22"/>
          <w:szCs w:val="22"/>
        </w:rPr>
        <w:t xml:space="preserve"> </w:t>
      </w:r>
      <w:r w:rsidR="00D75133" w:rsidRPr="009A37E0">
        <w:rPr>
          <w:sz w:val="22"/>
          <w:szCs w:val="22"/>
        </w:rPr>
        <w:t>Sowohl d</w:t>
      </w:r>
      <w:r w:rsidR="009047C6" w:rsidRPr="009A37E0">
        <w:rPr>
          <w:sz w:val="22"/>
          <w:szCs w:val="22"/>
        </w:rPr>
        <w:t>as</w:t>
      </w:r>
      <w:r w:rsidRPr="009A37E0">
        <w:rPr>
          <w:sz w:val="22"/>
          <w:szCs w:val="22"/>
        </w:rPr>
        <w:t xml:space="preserve"> </w:t>
      </w:r>
      <w:r w:rsidR="00EA4FB7" w:rsidRPr="009A37E0">
        <w:rPr>
          <w:sz w:val="22"/>
          <w:szCs w:val="22"/>
        </w:rPr>
        <w:t xml:space="preserve">chemisch </w:t>
      </w:r>
      <w:r w:rsidR="00D75133" w:rsidRPr="009A37E0">
        <w:rPr>
          <w:sz w:val="22"/>
          <w:szCs w:val="22"/>
        </w:rPr>
        <w:t xml:space="preserve">als auch </w:t>
      </w:r>
      <w:r w:rsidR="009047C6" w:rsidRPr="009A37E0">
        <w:rPr>
          <w:sz w:val="22"/>
          <w:szCs w:val="22"/>
        </w:rPr>
        <w:t>das</w:t>
      </w:r>
      <w:r w:rsidR="00EA4FB7" w:rsidRPr="009A37E0">
        <w:rPr>
          <w:sz w:val="22"/>
          <w:szCs w:val="22"/>
        </w:rPr>
        <w:t xml:space="preserve"> </w:t>
      </w:r>
      <w:r w:rsidR="009047C6" w:rsidRPr="009A37E0">
        <w:rPr>
          <w:sz w:val="22"/>
          <w:szCs w:val="22"/>
        </w:rPr>
        <w:t>biotechnologisch hergestellte Produkt</w:t>
      </w:r>
      <w:r w:rsidR="00EA4FB7" w:rsidRPr="009A37E0">
        <w:rPr>
          <w:sz w:val="22"/>
          <w:szCs w:val="22"/>
        </w:rPr>
        <w:t xml:space="preserve"> </w:t>
      </w:r>
      <w:r w:rsidR="000A4AC5" w:rsidRPr="009A37E0">
        <w:rPr>
          <w:sz w:val="22"/>
          <w:szCs w:val="22"/>
        </w:rPr>
        <w:t xml:space="preserve">lassen </w:t>
      </w:r>
      <w:r w:rsidR="00333044" w:rsidRPr="009A37E0">
        <w:rPr>
          <w:sz w:val="22"/>
          <w:szCs w:val="22"/>
        </w:rPr>
        <w:t xml:space="preserve">sich </w:t>
      </w:r>
      <w:r w:rsidR="00EA4FB7" w:rsidRPr="009A37E0">
        <w:rPr>
          <w:sz w:val="22"/>
          <w:szCs w:val="22"/>
        </w:rPr>
        <w:t>weiter</w:t>
      </w:r>
      <w:r w:rsidR="001F67CD" w:rsidRPr="009A37E0">
        <w:rPr>
          <w:sz w:val="22"/>
          <w:szCs w:val="22"/>
        </w:rPr>
        <w:t xml:space="preserve"> in </w:t>
      </w:r>
      <w:proofErr w:type="spellStart"/>
      <w:r w:rsidR="001F67CD" w:rsidRPr="009A37E0">
        <w:rPr>
          <w:sz w:val="22"/>
          <w:szCs w:val="22"/>
        </w:rPr>
        <w:t>Methylm</w:t>
      </w:r>
      <w:r w:rsidR="00333044" w:rsidRPr="009A37E0">
        <w:rPr>
          <w:sz w:val="22"/>
          <w:szCs w:val="22"/>
        </w:rPr>
        <w:t>ethacrylat</w:t>
      </w:r>
      <w:proofErr w:type="spellEnd"/>
      <w:r w:rsidR="00333044" w:rsidRPr="009A37E0">
        <w:rPr>
          <w:sz w:val="22"/>
          <w:szCs w:val="22"/>
        </w:rPr>
        <w:t xml:space="preserve"> (MMA) verwandeln</w:t>
      </w:r>
      <w:r w:rsidR="00CC5E57" w:rsidRPr="009A37E0">
        <w:rPr>
          <w:sz w:val="22"/>
          <w:szCs w:val="22"/>
        </w:rPr>
        <w:t xml:space="preserve">. </w:t>
      </w:r>
      <w:r w:rsidR="00333044" w:rsidRPr="009A37E0">
        <w:rPr>
          <w:sz w:val="22"/>
          <w:szCs w:val="22"/>
        </w:rPr>
        <w:t xml:space="preserve">MMA steckt in Lacken, Farben und Rostschutzanstrichen, in weichen Kontaktlinsen und in Zahnimplantaten. Aus </w:t>
      </w:r>
      <w:proofErr w:type="spellStart"/>
      <w:r w:rsidR="00333044" w:rsidRPr="009A37E0">
        <w:rPr>
          <w:sz w:val="22"/>
          <w:szCs w:val="22"/>
        </w:rPr>
        <w:t>Polymethylmethacrylat</w:t>
      </w:r>
      <w:proofErr w:type="spellEnd"/>
      <w:r w:rsidR="00333044" w:rsidRPr="009A37E0">
        <w:rPr>
          <w:sz w:val="22"/>
          <w:szCs w:val="22"/>
        </w:rPr>
        <w:t xml:space="preserve"> (PLEXIGLAS®) entsteh</w:t>
      </w:r>
      <w:r w:rsidR="001F67CD" w:rsidRPr="009A37E0">
        <w:rPr>
          <w:sz w:val="22"/>
          <w:szCs w:val="22"/>
        </w:rPr>
        <w:t>en Platten und Profile, Dächer und</w:t>
      </w:r>
      <w:r w:rsidR="00333044" w:rsidRPr="009A37E0">
        <w:rPr>
          <w:sz w:val="22"/>
          <w:szCs w:val="22"/>
        </w:rPr>
        <w:t xml:space="preserve"> Schallschutzwände </w:t>
      </w:r>
      <w:r w:rsidR="001F67CD" w:rsidRPr="009A37E0">
        <w:rPr>
          <w:sz w:val="22"/>
          <w:szCs w:val="22"/>
        </w:rPr>
        <w:t xml:space="preserve">ebenso wie </w:t>
      </w:r>
      <w:r w:rsidR="00333044" w:rsidRPr="009A37E0">
        <w:rPr>
          <w:sz w:val="22"/>
          <w:szCs w:val="22"/>
        </w:rPr>
        <w:t xml:space="preserve">Formteile für den Automobilbau oder </w:t>
      </w:r>
      <w:proofErr w:type="spellStart"/>
      <w:r w:rsidR="00333044" w:rsidRPr="009A37E0">
        <w:rPr>
          <w:sz w:val="22"/>
          <w:szCs w:val="22"/>
        </w:rPr>
        <w:t>Backlight</w:t>
      </w:r>
      <w:proofErr w:type="spellEnd"/>
      <w:r w:rsidR="00333044" w:rsidRPr="009A37E0">
        <w:rPr>
          <w:sz w:val="22"/>
          <w:szCs w:val="22"/>
        </w:rPr>
        <w:t xml:space="preserve"> Units für die Beleuchtung von</w:t>
      </w:r>
      <w:r w:rsidR="001F67CD" w:rsidRPr="009A37E0">
        <w:rPr>
          <w:sz w:val="22"/>
          <w:szCs w:val="22"/>
        </w:rPr>
        <w:t xml:space="preserve"> </w:t>
      </w:r>
      <w:r w:rsidR="00333044" w:rsidRPr="009A37E0">
        <w:rPr>
          <w:sz w:val="22"/>
          <w:szCs w:val="22"/>
        </w:rPr>
        <w:t>Flachbildschirmen.</w:t>
      </w:r>
      <w:r w:rsidR="001F67CD" w:rsidRPr="009A37E0">
        <w:rPr>
          <w:sz w:val="22"/>
          <w:szCs w:val="22"/>
        </w:rPr>
        <w:t xml:space="preserve"> Evonik ist einer der größten Produzenten von MMA. </w:t>
      </w:r>
    </w:p>
    <w:p w:rsidR="0003218A" w:rsidRDefault="0003218A" w:rsidP="00333044">
      <w:pPr>
        <w:autoSpaceDE w:val="0"/>
        <w:autoSpaceDN w:val="0"/>
        <w:adjustRightInd w:val="0"/>
        <w:rPr>
          <w:rFonts w:cs="Lucida Sans"/>
          <w:sz w:val="22"/>
          <w:szCs w:val="22"/>
        </w:rPr>
      </w:pPr>
    </w:p>
    <w:p w:rsidR="0003218A" w:rsidRPr="00E12887" w:rsidRDefault="0003218A" w:rsidP="00E12887">
      <w:pPr>
        <w:autoSpaceDE w:val="0"/>
        <w:autoSpaceDN w:val="0"/>
        <w:adjustRightInd w:val="0"/>
        <w:spacing w:line="220" w:lineRule="exact"/>
        <w:rPr>
          <w:rFonts w:cs="Lucida Sans Unicode"/>
          <w:szCs w:val="18"/>
        </w:rPr>
      </w:pPr>
      <w:r w:rsidRPr="00E12887">
        <w:rPr>
          <w:rFonts w:cs="Lucida Sans Unicode"/>
          <w:szCs w:val="18"/>
        </w:rPr>
        <w:t>Die Forschungsarbeiten werden teilweise durch das Bundesministerium für Ernährung, Landwirtschaft und Verbraucherschutz (BMELV) aufgrund eines Beschlusses des Deutschen Bundestages gefördert.</w:t>
      </w:r>
    </w:p>
    <w:p w:rsidR="009A37E0" w:rsidRDefault="009A37E0">
      <w:pPr>
        <w:spacing w:line="240" w:lineRule="auto"/>
        <w:rPr>
          <w:rFonts w:cs="Lucida Sans Unicode"/>
          <w:b/>
          <w:bCs/>
          <w:szCs w:val="18"/>
        </w:rPr>
      </w:pPr>
      <w:r>
        <w:rPr>
          <w:rFonts w:cs="Lucida Sans Unicode"/>
          <w:b/>
          <w:bCs/>
          <w:szCs w:val="18"/>
        </w:rPr>
        <w:br w:type="page"/>
      </w:r>
    </w:p>
    <w:p w:rsidR="000F1FCF" w:rsidRPr="000F1FCF" w:rsidRDefault="000F1FCF" w:rsidP="000F1FCF">
      <w:pPr>
        <w:autoSpaceDE w:val="0"/>
        <w:autoSpaceDN w:val="0"/>
        <w:adjustRightInd w:val="0"/>
        <w:spacing w:line="220" w:lineRule="exact"/>
        <w:rPr>
          <w:rFonts w:cs="Lucida Sans Unicode"/>
          <w:b/>
          <w:bCs/>
          <w:szCs w:val="18"/>
        </w:rPr>
      </w:pPr>
      <w:r w:rsidRPr="000F1FCF">
        <w:rPr>
          <w:rFonts w:cs="Lucida Sans Unicode"/>
          <w:b/>
          <w:bCs/>
          <w:szCs w:val="18"/>
        </w:rPr>
        <w:lastRenderedPageBreak/>
        <w:t xml:space="preserve">Informationen zum Konzern </w:t>
      </w:r>
    </w:p>
    <w:p w:rsidR="000F1FCF" w:rsidRPr="000F1FCF" w:rsidRDefault="000F1FCF" w:rsidP="000F1FCF">
      <w:pPr>
        <w:autoSpaceDE w:val="0"/>
        <w:autoSpaceDN w:val="0"/>
        <w:adjustRightInd w:val="0"/>
        <w:spacing w:line="220" w:lineRule="exact"/>
        <w:rPr>
          <w:rFonts w:cs="Lucida Sans Unicode"/>
          <w:szCs w:val="18"/>
        </w:rPr>
      </w:pPr>
      <w:r w:rsidRPr="000F1FCF">
        <w:rPr>
          <w:rFonts w:cs="Lucida Sans Unicode"/>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F1FCF" w:rsidRPr="000F1FCF" w:rsidRDefault="000F1FCF" w:rsidP="000F1FCF">
      <w:pPr>
        <w:autoSpaceDE w:val="0"/>
        <w:autoSpaceDN w:val="0"/>
        <w:adjustRightInd w:val="0"/>
        <w:spacing w:line="220" w:lineRule="exact"/>
        <w:rPr>
          <w:rFonts w:cs="Lucida Sans Unicode"/>
          <w:szCs w:val="18"/>
        </w:rPr>
      </w:pPr>
    </w:p>
    <w:p w:rsidR="000F1FCF" w:rsidRPr="000F1FCF" w:rsidRDefault="000F1FCF" w:rsidP="000F1FCF">
      <w:pPr>
        <w:autoSpaceDE w:val="0"/>
        <w:autoSpaceDN w:val="0"/>
        <w:adjustRightInd w:val="0"/>
        <w:spacing w:line="220" w:lineRule="exact"/>
        <w:rPr>
          <w:rFonts w:cs="Lucida Sans Unicode"/>
          <w:szCs w:val="18"/>
        </w:rPr>
      </w:pPr>
      <w:r w:rsidRPr="000F1FCF">
        <w:rPr>
          <w:rFonts w:cs="Lucida Sans Unicode"/>
          <w:szCs w:val="18"/>
        </w:rPr>
        <w:t>Evonik ist in mehr als 100 Ländern der Welt aktiv. Über 33.000 Mitarbeiter erwirtschafteten im Geschäftsjahr 2012 – ohne Real Estate - einen Umsatz von rund 13,4 Milliarden € und ein operatives Ergebnis (bereinigtes EBITDA) von rund 2,4 Milliarden €.</w:t>
      </w:r>
    </w:p>
    <w:p w:rsidR="00403385" w:rsidRDefault="00403385" w:rsidP="00403385">
      <w:pPr>
        <w:spacing w:line="240" w:lineRule="auto"/>
        <w:rPr>
          <w:rFonts w:cs="Lucida Sans Unicode"/>
          <w:szCs w:val="18"/>
        </w:rPr>
      </w:pPr>
    </w:p>
    <w:p w:rsidR="00403385" w:rsidRPr="00F86CAD" w:rsidRDefault="00403385" w:rsidP="00403385">
      <w:pPr>
        <w:spacing w:line="240" w:lineRule="auto"/>
        <w:rPr>
          <w:rFonts w:cs="Lucida Sans Unicode"/>
          <w:szCs w:val="18"/>
        </w:rPr>
      </w:pPr>
    </w:p>
    <w:p w:rsidR="00403385" w:rsidRDefault="00403385" w:rsidP="00403385">
      <w:pPr>
        <w:autoSpaceDE w:val="0"/>
        <w:autoSpaceDN w:val="0"/>
        <w:adjustRightInd w:val="0"/>
        <w:spacing w:line="240" w:lineRule="auto"/>
        <w:rPr>
          <w:rFonts w:cs="Lucida Sans Unicode"/>
          <w:b/>
          <w:sz w:val="16"/>
          <w:szCs w:val="16"/>
        </w:rPr>
      </w:pPr>
      <w:r>
        <w:rPr>
          <w:rFonts w:cs="Lucida Sans Unicode"/>
          <w:b/>
          <w:sz w:val="16"/>
          <w:szCs w:val="16"/>
        </w:rPr>
        <w:t>Rechtlicher Hinweis</w:t>
      </w:r>
    </w:p>
    <w:p w:rsidR="00403385" w:rsidRDefault="00403385" w:rsidP="00403385">
      <w:pPr>
        <w:autoSpaceDE w:val="0"/>
        <w:autoSpaceDN w:val="0"/>
        <w:adjustRightInd w:val="0"/>
        <w:spacing w:line="240" w:lineRule="auto"/>
        <w:rPr>
          <w:rFonts w:cs="Lucida Sans Unicode"/>
          <w:sz w:val="16"/>
          <w:szCs w:val="16"/>
        </w:rPr>
      </w:pPr>
      <w:r>
        <w:rPr>
          <w:rFonts w:cs="Lucida Sans Unicode"/>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03385" w:rsidRDefault="00403385" w:rsidP="00403385">
      <w:pPr>
        <w:autoSpaceDE w:val="0"/>
        <w:autoSpaceDN w:val="0"/>
        <w:adjustRightInd w:val="0"/>
        <w:spacing w:line="240" w:lineRule="auto"/>
        <w:rPr>
          <w:rFonts w:cs="Lucida Sans Unicode"/>
          <w:szCs w:val="18"/>
        </w:rPr>
      </w:pPr>
    </w:p>
    <w:p w:rsidR="001F392D" w:rsidRPr="00403385" w:rsidRDefault="001F392D" w:rsidP="00403385">
      <w:pPr>
        <w:rPr>
          <w:rFonts w:cs="Lucida Sans"/>
          <w:sz w:val="22"/>
          <w:szCs w:val="22"/>
        </w:rPr>
      </w:pPr>
    </w:p>
    <w:p w:rsidR="00C90705" w:rsidRPr="00522A5E" w:rsidRDefault="00C90705" w:rsidP="001F392D">
      <w:pPr>
        <w:autoSpaceDE w:val="0"/>
        <w:autoSpaceDN w:val="0"/>
        <w:adjustRightInd w:val="0"/>
        <w:spacing w:line="220" w:lineRule="exact"/>
        <w:rPr>
          <w:rFonts w:cs="Lucida Sans Unicode"/>
          <w:sz w:val="16"/>
          <w:szCs w:val="16"/>
        </w:rPr>
      </w:pPr>
    </w:p>
    <w:sectPr w:rsidR="00C90705" w:rsidRPr="00522A5E" w:rsidSect="00EE065E">
      <w:headerReference w:type="default" r:id="rId8"/>
      <w:footerReference w:type="default" r:id="rId9"/>
      <w:headerReference w:type="first" r:id="rId10"/>
      <w:footerReference w:type="first" r:id="rId11"/>
      <w:type w:val="continuous"/>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4B" w:rsidRDefault="0099374B" w:rsidP="00FD1184">
      <w:r>
        <w:separator/>
      </w:r>
    </w:p>
  </w:endnote>
  <w:endnote w:type="continuationSeparator" w:id="0">
    <w:p w:rsidR="0099374B" w:rsidRDefault="009937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E44808">
    <w:pPr>
      <w:pStyle w:val="Fuzeile"/>
    </w:pPr>
    <w:r>
      <w:t xml:space="preserve">Seite </w:t>
    </w:r>
    <w:r>
      <w:fldChar w:fldCharType="begin"/>
    </w:r>
    <w:r>
      <w:instrText xml:space="preserve"> PAGE </w:instrText>
    </w:r>
    <w:r>
      <w:fldChar w:fldCharType="separate"/>
    </w:r>
    <w:r w:rsidR="00F43059">
      <w:rPr>
        <w:noProof/>
      </w:rPr>
      <w:t>3</w:t>
    </w:r>
    <w:r>
      <w:fldChar w:fldCharType="end"/>
    </w:r>
    <w:r>
      <w:t xml:space="preserve"> von </w:t>
    </w:r>
    <w:fldSimple w:instr=" NUMPAGES ">
      <w:r w:rsidR="00F43059">
        <w:rPr>
          <w:noProof/>
        </w:rPr>
        <w:t>3</w:t>
      </w:r>
    </w:fldSimple>
  </w:p>
  <w:p w:rsidR="00E44808" w:rsidRDefault="00E448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E44808" w:rsidP="00316EC0">
    <w:pPr>
      <w:pStyle w:val="Fuzeile"/>
    </w:pPr>
  </w:p>
  <w:p w:rsidR="00E44808" w:rsidRDefault="00E44808" w:rsidP="00316EC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4305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43059">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4B" w:rsidRDefault="0099374B" w:rsidP="00FD1184">
      <w:r>
        <w:separator/>
      </w:r>
    </w:p>
  </w:footnote>
  <w:footnote w:type="continuationSeparator" w:id="0">
    <w:p w:rsidR="0099374B" w:rsidRDefault="0099374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3E48D4" w:rsidP="00316EC0">
    <w:pPr>
      <w:pStyle w:val="Kopfzeile"/>
      <w:spacing w:after="1880"/>
    </w:pPr>
    <w:r>
      <w:rPr>
        <w:noProof/>
        <w:lang w:val="en-US" w:eastAsia="en-US"/>
      </w:rPr>
      <w:drawing>
        <wp:anchor distT="0" distB="0" distL="114300" distR="114300" simplePos="0" relativeHeight="251659264" behindDoc="1" locked="0" layoutInCell="1" allowOverlap="1">
          <wp:simplePos x="0" y="0"/>
          <wp:positionH relativeFrom="page">
            <wp:posOffset>839470</wp:posOffset>
          </wp:positionH>
          <wp:positionV relativeFrom="page">
            <wp:posOffset>653415</wp:posOffset>
          </wp:positionV>
          <wp:extent cx="1343660" cy="182880"/>
          <wp:effectExtent l="0" t="0" r="8890" b="7620"/>
          <wp:wrapNone/>
          <wp:docPr id="8" name="Bild 8"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_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5"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IuU5ND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3E48D4">
    <w:pPr>
      <w:pStyle w:val="Kopfzeile"/>
    </w:pPr>
    <w:r>
      <w:rPr>
        <w:noProof/>
        <w:lang w:val="en-US" w:eastAsia="en-US"/>
      </w:rPr>
      <w:drawing>
        <wp:anchor distT="0" distB="0" distL="114300" distR="114300" simplePos="0" relativeHeight="251658240" behindDoc="1" locked="0" layoutInCell="1" allowOverlap="1">
          <wp:simplePos x="0" y="0"/>
          <wp:positionH relativeFrom="page">
            <wp:posOffset>868045</wp:posOffset>
          </wp:positionH>
          <wp:positionV relativeFrom="page">
            <wp:posOffset>683895</wp:posOffset>
          </wp:positionV>
          <wp:extent cx="1343660" cy="182880"/>
          <wp:effectExtent l="0" t="0" r="8890" b="7620"/>
          <wp:wrapNone/>
          <wp:docPr id="7" name="Bild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2"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MD/yL9gDAAChDQAADgAAAAAAAAAAAAAAAABFAgAAZHJzL2Uyb0RvYy54bWxQSwECLQAUAAYACAAA&#10;ACEAW0Y1HsgAAAClAQAAGQAAAAAAAAAAAAAAAABJBgAAZHJzL19yZWxzL2Uyb0RvYy54bWwucmVs&#10;c1BLAQItABQABgAIAAAAIQD8CjRA4QAAAAoBAAAPAAAAAAAAAAAAAAAAAEg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3D6049"/>
    <w:multiLevelType w:val="hybridMultilevel"/>
    <w:tmpl w:val="4D44A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C95632"/>
    <w:multiLevelType w:val="hybridMultilevel"/>
    <w:tmpl w:val="3E2CB106"/>
    <w:lvl w:ilvl="0" w:tplc="2A882192">
      <w:start w:val="21"/>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0"/>
  </w:num>
  <w:num w:numId="16">
    <w:abstractNumId w:val="19"/>
  </w:num>
  <w:num w:numId="17">
    <w:abstractNumId w:val="11"/>
  </w:num>
  <w:num w:numId="18">
    <w:abstractNumId w:val="18"/>
  </w:num>
  <w:num w:numId="19">
    <w:abstractNumId w:val="16"/>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5E"/>
    <w:rsid w:val="0000027E"/>
    <w:rsid w:val="0000380D"/>
    <w:rsid w:val="00004B6F"/>
    <w:rsid w:val="00006447"/>
    <w:rsid w:val="00007459"/>
    <w:rsid w:val="00022CED"/>
    <w:rsid w:val="00025F5A"/>
    <w:rsid w:val="0003218A"/>
    <w:rsid w:val="0003472A"/>
    <w:rsid w:val="00047E57"/>
    <w:rsid w:val="0006144D"/>
    <w:rsid w:val="00071BD1"/>
    <w:rsid w:val="00071D00"/>
    <w:rsid w:val="0007376C"/>
    <w:rsid w:val="00075AD2"/>
    <w:rsid w:val="00084555"/>
    <w:rsid w:val="00086556"/>
    <w:rsid w:val="00092F83"/>
    <w:rsid w:val="000A0D01"/>
    <w:rsid w:val="000A4AC5"/>
    <w:rsid w:val="000B4D73"/>
    <w:rsid w:val="000C30B2"/>
    <w:rsid w:val="000D1DD8"/>
    <w:rsid w:val="000D4469"/>
    <w:rsid w:val="000D47D6"/>
    <w:rsid w:val="000E06AB"/>
    <w:rsid w:val="000E120E"/>
    <w:rsid w:val="000E1FCD"/>
    <w:rsid w:val="000F02B8"/>
    <w:rsid w:val="000F1820"/>
    <w:rsid w:val="000F1FCF"/>
    <w:rsid w:val="000F2BA2"/>
    <w:rsid w:val="000F70A3"/>
    <w:rsid w:val="001074FD"/>
    <w:rsid w:val="00124443"/>
    <w:rsid w:val="001263AD"/>
    <w:rsid w:val="00127081"/>
    <w:rsid w:val="0013322B"/>
    <w:rsid w:val="00137EB6"/>
    <w:rsid w:val="0014346B"/>
    <w:rsid w:val="0014426C"/>
    <w:rsid w:val="00146F62"/>
    <w:rsid w:val="0015393B"/>
    <w:rsid w:val="00160AFC"/>
    <w:rsid w:val="001631E8"/>
    <w:rsid w:val="00165932"/>
    <w:rsid w:val="00180159"/>
    <w:rsid w:val="00182D5F"/>
    <w:rsid w:val="00196518"/>
    <w:rsid w:val="001A5064"/>
    <w:rsid w:val="001A56D1"/>
    <w:rsid w:val="001B0896"/>
    <w:rsid w:val="001B27F0"/>
    <w:rsid w:val="001D0622"/>
    <w:rsid w:val="001D205E"/>
    <w:rsid w:val="001D53E9"/>
    <w:rsid w:val="001D70C3"/>
    <w:rsid w:val="001E6888"/>
    <w:rsid w:val="001F31B4"/>
    <w:rsid w:val="001F392D"/>
    <w:rsid w:val="001F67CD"/>
    <w:rsid w:val="00203FA5"/>
    <w:rsid w:val="00221C32"/>
    <w:rsid w:val="0023716D"/>
    <w:rsid w:val="0024280F"/>
    <w:rsid w:val="0024351E"/>
    <w:rsid w:val="00254BEA"/>
    <w:rsid w:val="00255CF5"/>
    <w:rsid w:val="00256F33"/>
    <w:rsid w:val="00260976"/>
    <w:rsid w:val="00260B5D"/>
    <w:rsid w:val="00281D9C"/>
    <w:rsid w:val="00284669"/>
    <w:rsid w:val="00287090"/>
    <w:rsid w:val="00287A00"/>
    <w:rsid w:val="00290F07"/>
    <w:rsid w:val="0029554C"/>
    <w:rsid w:val="002B2C42"/>
    <w:rsid w:val="002B390E"/>
    <w:rsid w:val="002B4149"/>
    <w:rsid w:val="002B41FC"/>
    <w:rsid w:val="002B4F4D"/>
    <w:rsid w:val="002B645E"/>
    <w:rsid w:val="002C10C6"/>
    <w:rsid w:val="002C12A0"/>
    <w:rsid w:val="002C1ED5"/>
    <w:rsid w:val="002C427A"/>
    <w:rsid w:val="002D206A"/>
    <w:rsid w:val="002D2996"/>
    <w:rsid w:val="002D4770"/>
    <w:rsid w:val="002E2B75"/>
    <w:rsid w:val="002E440F"/>
    <w:rsid w:val="002E44CF"/>
    <w:rsid w:val="002E6F71"/>
    <w:rsid w:val="002F3FE4"/>
    <w:rsid w:val="00301998"/>
    <w:rsid w:val="00301DBC"/>
    <w:rsid w:val="003067D4"/>
    <w:rsid w:val="00313C12"/>
    <w:rsid w:val="00316EC0"/>
    <w:rsid w:val="00333044"/>
    <w:rsid w:val="00334CB8"/>
    <w:rsid w:val="003373EF"/>
    <w:rsid w:val="0034580B"/>
    <w:rsid w:val="003470A5"/>
    <w:rsid w:val="00347B29"/>
    <w:rsid w:val="003508E4"/>
    <w:rsid w:val="0036717C"/>
    <w:rsid w:val="00367974"/>
    <w:rsid w:val="00372655"/>
    <w:rsid w:val="003743DE"/>
    <w:rsid w:val="00380845"/>
    <w:rsid w:val="00385AC5"/>
    <w:rsid w:val="003A023D"/>
    <w:rsid w:val="003B6259"/>
    <w:rsid w:val="003B6ADF"/>
    <w:rsid w:val="003B75DD"/>
    <w:rsid w:val="003C0198"/>
    <w:rsid w:val="003C0559"/>
    <w:rsid w:val="003C11AF"/>
    <w:rsid w:val="003C58DF"/>
    <w:rsid w:val="003D6E84"/>
    <w:rsid w:val="003E2407"/>
    <w:rsid w:val="003E48D4"/>
    <w:rsid w:val="003F0FCB"/>
    <w:rsid w:val="004016F5"/>
    <w:rsid w:val="0040227D"/>
    <w:rsid w:val="00403385"/>
    <w:rsid w:val="004110ED"/>
    <w:rsid w:val="004118FB"/>
    <w:rsid w:val="004146D3"/>
    <w:rsid w:val="00422338"/>
    <w:rsid w:val="004226A1"/>
    <w:rsid w:val="00430FF5"/>
    <w:rsid w:val="004521C0"/>
    <w:rsid w:val="00454B36"/>
    <w:rsid w:val="004552BD"/>
    <w:rsid w:val="004573BA"/>
    <w:rsid w:val="00462DF8"/>
    <w:rsid w:val="004748E4"/>
    <w:rsid w:val="00476E56"/>
    <w:rsid w:val="0048125C"/>
    <w:rsid w:val="004820F9"/>
    <w:rsid w:val="004911A0"/>
    <w:rsid w:val="0049367A"/>
    <w:rsid w:val="00495A38"/>
    <w:rsid w:val="004A5A59"/>
    <w:rsid w:val="004A5E45"/>
    <w:rsid w:val="004B34DB"/>
    <w:rsid w:val="004B51D2"/>
    <w:rsid w:val="004B6920"/>
    <w:rsid w:val="004C520C"/>
    <w:rsid w:val="004D1BA9"/>
    <w:rsid w:val="004D7038"/>
    <w:rsid w:val="004E04B2"/>
    <w:rsid w:val="004E1DCE"/>
    <w:rsid w:val="004E33CE"/>
    <w:rsid w:val="004E3505"/>
    <w:rsid w:val="004F0B24"/>
    <w:rsid w:val="004F0BAE"/>
    <w:rsid w:val="004F55D0"/>
    <w:rsid w:val="005031AB"/>
    <w:rsid w:val="005073F9"/>
    <w:rsid w:val="00516027"/>
    <w:rsid w:val="0051617A"/>
    <w:rsid w:val="00522A5E"/>
    <w:rsid w:val="00532C4C"/>
    <w:rsid w:val="005472D5"/>
    <w:rsid w:val="00547EDF"/>
    <w:rsid w:val="00551BD1"/>
    <w:rsid w:val="00552ADA"/>
    <w:rsid w:val="0056424E"/>
    <w:rsid w:val="0057329F"/>
    <w:rsid w:val="00582643"/>
    <w:rsid w:val="00582C0E"/>
    <w:rsid w:val="005837E9"/>
    <w:rsid w:val="00590534"/>
    <w:rsid w:val="005933D8"/>
    <w:rsid w:val="005A0197"/>
    <w:rsid w:val="005A119C"/>
    <w:rsid w:val="005A73EC"/>
    <w:rsid w:val="005B6265"/>
    <w:rsid w:val="005C0A41"/>
    <w:rsid w:val="005C4D19"/>
    <w:rsid w:val="005C4DE9"/>
    <w:rsid w:val="005C6EB9"/>
    <w:rsid w:val="005E0729"/>
    <w:rsid w:val="005E1F73"/>
    <w:rsid w:val="005E2760"/>
    <w:rsid w:val="005E4AFE"/>
    <w:rsid w:val="005E799F"/>
    <w:rsid w:val="005F234C"/>
    <w:rsid w:val="006015CD"/>
    <w:rsid w:val="00603844"/>
    <w:rsid w:val="00605C02"/>
    <w:rsid w:val="00606A38"/>
    <w:rsid w:val="00616DC1"/>
    <w:rsid w:val="00617D51"/>
    <w:rsid w:val="00633946"/>
    <w:rsid w:val="00645F2F"/>
    <w:rsid w:val="00650241"/>
    <w:rsid w:val="00652A75"/>
    <w:rsid w:val="006651E2"/>
    <w:rsid w:val="006704AE"/>
    <w:rsid w:val="00672FE6"/>
    <w:rsid w:val="00676253"/>
    <w:rsid w:val="00686E8C"/>
    <w:rsid w:val="00692B58"/>
    <w:rsid w:val="006A581A"/>
    <w:rsid w:val="006C1804"/>
    <w:rsid w:val="006D7A95"/>
    <w:rsid w:val="006E4D6E"/>
    <w:rsid w:val="006F3AB9"/>
    <w:rsid w:val="006F427B"/>
    <w:rsid w:val="006F4C36"/>
    <w:rsid w:val="00701D26"/>
    <w:rsid w:val="00703210"/>
    <w:rsid w:val="007142CC"/>
    <w:rsid w:val="00717EDA"/>
    <w:rsid w:val="0072366D"/>
    <w:rsid w:val="00723819"/>
    <w:rsid w:val="00731495"/>
    <w:rsid w:val="00744FA6"/>
    <w:rsid w:val="007507BD"/>
    <w:rsid w:val="0075659F"/>
    <w:rsid w:val="00756807"/>
    <w:rsid w:val="00763004"/>
    <w:rsid w:val="00770879"/>
    <w:rsid w:val="00775D2E"/>
    <w:rsid w:val="00781BB6"/>
    <w:rsid w:val="007854D5"/>
    <w:rsid w:val="007A00EA"/>
    <w:rsid w:val="007A0378"/>
    <w:rsid w:val="007A2C47"/>
    <w:rsid w:val="007A34B3"/>
    <w:rsid w:val="007B12AE"/>
    <w:rsid w:val="007B3275"/>
    <w:rsid w:val="007B75FE"/>
    <w:rsid w:val="007C48C0"/>
    <w:rsid w:val="007C5AAA"/>
    <w:rsid w:val="007C70BB"/>
    <w:rsid w:val="007C7F7C"/>
    <w:rsid w:val="007D2FBD"/>
    <w:rsid w:val="007E025C"/>
    <w:rsid w:val="007E34BC"/>
    <w:rsid w:val="007E6BA4"/>
    <w:rsid w:val="007F1506"/>
    <w:rsid w:val="007F200A"/>
    <w:rsid w:val="007F407B"/>
    <w:rsid w:val="008017BA"/>
    <w:rsid w:val="00801B91"/>
    <w:rsid w:val="00811062"/>
    <w:rsid w:val="00834EE8"/>
    <w:rsid w:val="00836B9A"/>
    <w:rsid w:val="00852821"/>
    <w:rsid w:val="00857D15"/>
    <w:rsid w:val="00860A6B"/>
    <w:rsid w:val="0087061F"/>
    <w:rsid w:val="00871697"/>
    <w:rsid w:val="00875CF7"/>
    <w:rsid w:val="008837FD"/>
    <w:rsid w:val="00885442"/>
    <w:rsid w:val="008920CD"/>
    <w:rsid w:val="008A0D35"/>
    <w:rsid w:val="008A1C27"/>
    <w:rsid w:val="008B03E0"/>
    <w:rsid w:val="008B0992"/>
    <w:rsid w:val="008B4A66"/>
    <w:rsid w:val="008B4AC7"/>
    <w:rsid w:val="008B6B6C"/>
    <w:rsid w:val="008B7AFE"/>
    <w:rsid w:val="008C00D3"/>
    <w:rsid w:val="008C4906"/>
    <w:rsid w:val="008E5995"/>
    <w:rsid w:val="008E7921"/>
    <w:rsid w:val="008F49C5"/>
    <w:rsid w:val="00903743"/>
    <w:rsid w:val="009047C6"/>
    <w:rsid w:val="0090621C"/>
    <w:rsid w:val="00906A65"/>
    <w:rsid w:val="00911C0D"/>
    <w:rsid w:val="00915661"/>
    <w:rsid w:val="009175CD"/>
    <w:rsid w:val="00917D36"/>
    <w:rsid w:val="0092717E"/>
    <w:rsid w:val="00931E06"/>
    <w:rsid w:val="00935881"/>
    <w:rsid w:val="00946C2D"/>
    <w:rsid w:val="00947429"/>
    <w:rsid w:val="00947B03"/>
    <w:rsid w:val="009560C1"/>
    <w:rsid w:val="00966112"/>
    <w:rsid w:val="00971345"/>
    <w:rsid w:val="0097547F"/>
    <w:rsid w:val="00977987"/>
    <w:rsid w:val="0099374B"/>
    <w:rsid w:val="009952F2"/>
    <w:rsid w:val="00995A19"/>
    <w:rsid w:val="009A37E0"/>
    <w:rsid w:val="009A405C"/>
    <w:rsid w:val="009A7B7B"/>
    <w:rsid w:val="009A7CDC"/>
    <w:rsid w:val="009B3E85"/>
    <w:rsid w:val="009B464B"/>
    <w:rsid w:val="009C0E83"/>
    <w:rsid w:val="009C3EC5"/>
    <w:rsid w:val="009C57B5"/>
    <w:rsid w:val="009E16B7"/>
    <w:rsid w:val="009E39E9"/>
    <w:rsid w:val="009E45DD"/>
    <w:rsid w:val="00A02C3C"/>
    <w:rsid w:val="00A16154"/>
    <w:rsid w:val="00A22F66"/>
    <w:rsid w:val="00A25304"/>
    <w:rsid w:val="00A3166D"/>
    <w:rsid w:val="00A317AF"/>
    <w:rsid w:val="00A31C8B"/>
    <w:rsid w:val="00A3644E"/>
    <w:rsid w:val="00A41C88"/>
    <w:rsid w:val="00A45F62"/>
    <w:rsid w:val="00A60F5E"/>
    <w:rsid w:val="00A61BA3"/>
    <w:rsid w:val="00A66216"/>
    <w:rsid w:val="00A712B8"/>
    <w:rsid w:val="00A81F2D"/>
    <w:rsid w:val="00A8247D"/>
    <w:rsid w:val="00A872B0"/>
    <w:rsid w:val="00AB4C14"/>
    <w:rsid w:val="00AC101C"/>
    <w:rsid w:val="00AD02DB"/>
    <w:rsid w:val="00AD7D7F"/>
    <w:rsid w:val="00AE3848"/>
    <w:rsid w:val="00AE3D99"/>
    <w:rsid w:val="00AF0606"/>
    <w:rsid w:val="00B16C1C"/>
    <w:rsid w:val="00B2025B"/>
    <w:rsid w:val="00B20BEB"/>
    <w:rsid w:val="00B23451"/>
    <w:rsid w:val="00B260D0"/>
    <w:rsid w:val="00B305DE"/>
    <w:rsid w:val="00B33D90"/>
    <w:rsid w:val="00B342EF"/>
    <w:rsid w:val="00B3697E"/>
    <w:rsid w:val="00B41EEE"/>
    <w:rsid w:val="00B52CB6"/>
    <w:rsid w:val="00B56FEF"/>
    <w:rsid w:val="00B60EB8"/>
    <w:rsid w:val="00B63A0D"/>
    <w:rsid w:val="00B66628"/>
    <w:rsid w:val="00B7232B"/>
    <w:rsid w:val="00B76228"/>
    <w:rsid w:val="00B81A6D"/>
    <w:rsid w:val="00B83DCE"/>
    <w:rsid w:val="00B87A5C"/>
    <w:rsid w:val="00B94431"/>
    <w:rsid w:val="00B94BD4"/>
    <w:rsid w:val="00BA2027"/>
    <w:rsid w:val="00BA2A97"/>
    <w:rsid w:val="00BA41A7"/>
    <w:rsid w:val="00BA584D"/>
    <w:rsid w:val="00BB1C7C"/>
    <w:rsid w:val="00BB215D"/>
    <w:rsid w:val="00BB3FD9"/>
    <w:rsid w:val="00BB7471"/>
    <w:rsid w:val="00BC47FB"/>
    <w:rsid w:val="00BC6CB6"/>
    <w:rsid w:val="00BD71C8"/>
    <w:rsid w:val="00BE24DA"/>
    <w:rsid w:val="00BF2CEC"/>
    <w:rsid w:val="00BF5E8B"/>
    <w:rsid w:val="00BF70B0"/>
    <w:rsid w:val="00BF7733"/>
    <w:rsid w:val="00C05B66"/>
    <w:rsid w:val="00C077A7"/>
    <w:rsid w:val="00C1171F"/>
    <w:rsid w:val="00C21FFE"/>
    <w:rsid w:val="00C2259A"/>
    <w:rsid w:val="00C242F2"/>
    <w:rsid w:val="00C251AD"/>
    <w:rsid w:val="00C310A2"/>
    <w:rsid w:val="00C33407"/>
    <w:rsid w:val="00C364AB"/>
    <w:rsid w:val="00C374BF"/>
    <w:rsid w:val="00C4127E"/>
    <w:rsid w:val="00C4228E"/>
    <w:rsid w:val="00C60F15"/>
    <w:rsid w:val="00C65DDD"/>
    <w:rsid w:val="00C672D5"/>
    <w:rsid w:val="00C80D7E"/>
    <w:rsid w:val="00C81467"/>
    <w:rsid w:val="00C83BED"/>
    <w:rsid w:val="00C90705"/>
    <w:rsid w:val="00C9133E"/>
    <w:rsid w:val="00C930F0"/>
    <w:rsid w:val="00C979E5"/>
    <w:rsid w:val="00CB1854"/>
    <w:rsid w:val="00CB3A53"/>
    <w:rsid w:val="00CC5E57"/>
    <w:rsid w:val="00CC7507"/>
    <w:rsid w:val="00CD17A7"/>
    <w:rsid w:val="00CD19E2"/>
    <w:rsid w:val="00CD37E2"/>
    <w:rsid w:val="00CD5A32"/>
    <w:rsid w:val="00CD7505"/>
    <w:rsid w:val="00CD769D"/>
    <w:rsid w:val="00CE10CE"/>
    <w:rsid w:val="00CE5FF2"/>
    <w:rsid w:val="00CF2E07"/>
    <w:rsid w:val="00CF313E"/>
    <w:rsid w:val="00CF3679"/>
    <w:rsid w:val="00CF3942"/>
    <w:rsid w:val="00CF515B"/>
    <w:rsid w:val="00D071F9"/>
    <w:rsid w:val="00D102DA"/>
    <w:rsid w:val="00D12321"/>
    <w:rsid w:val="00D1352C"/>
    <w:rsid w:val="00D43E09"/>
    <w:rsid w:val="00D46695"/>
    <w:rsid w:val="00D46901"/>
    <w:rsid w:val="00D46A9D"/>
    <w:rsid w:val="00D46DAB"/>
    <w:rsid w:val="00D50B3E"/>
    <w:rsid w:val="00D57594"/>
    <w:rsid w:val="00D60081"/>
    <w:rsid w:val="00D63DDE"/>
    <w:rsid w:val="00D70725"/>
    <w:rsid w:val="00D72A07"/>
    <w:rsid w:val="00D74CF2"/>
    <w:rsid w:val="00D75133"/>
    <w:rsid w:val="00D80467"/>
    <w:rsid w:val="00D81B91"/>
    <w:rsid w:val="00D84239"/>
    <w:rsid w:val="00D918D1"/>
    <w:rsid w:val="00D92C95"/>
    <w:rsid w:val="00D97927"/>
    <w:rsid w:val="00DA119B"/>
    <w:rsid w:val="00DA5E20"/>
    <w:rsid w:val="00DA6788"/>
    <w:rsid w:val="00DB316F"/>
    <w:rsid w:val="00DB3E3C"/>
    <w:rsid w:val="00DB666B"/>
    <w:rsid w:val="00DE1E3C"/>
    <w:rsid w:val="00DE534A"/>
    <w:rsid w:val="00DF66DB"/>
    <w:rsid w:val="00E05BB2"/>
    <w:rsid w:val="00E10E64"/>
    <w:rsid w:val="00E120CF"/>
    <w:rsid w:val="00E12887"/>
    <w:rsid w:val="00E172A1"/>
    <w:rsid w:val="00E17B75"/>
    <w:rsid w:val="00E201C2"/>
    <w:rsid w:val="00E21CFB"/>
    <w:rsid w:val="00E24764"/>
    <w:rsid w:val="00E34309"/>
    <w:rsid w:val="00E363F0"/>
    <w:rsid w:val="00E430EA"/>
    <w:rsid w:val="00E44808"/>
    <w:rsid w:val="00E44B62"/>
    <w:rsid w:val="00E52A2B"/>
    <w:rsid w:val="00E5484B"/>
    <w:rsid w:val="00E552A0"/>
    <w:rsid w:val="00E67984"/>
    <w:rsid w:val="00E75E5A"/>
    <w:rsid w:val="00E769A3"/>
    <w:rsid w:val="00E874B5"/>
    <w:rsid w:val="00E92B10"/>
    <w:rsid w:val="00E97290"/>
    <w:rsid w:val="00EA4FB7"/>
    <w:rsid w:val="00EB0C3E"/>
    <w:rsid w:val="00EB0EFC"/>
    <w:rsid w:val="00EC012C"/>
    <w:rsid w:val="00EC2C4D"/>
    <w:rsid w:val="00EC4C95"/>
    <w:rsid w:val="00EC52CD"/>
    <w:rsid w:val="00ED4A3E"/>
    <w:rsid w:val="00EE065E"/>
    <w:rsid w:val="00EE11FC"/>
    <w:rsid w:val="00EE56EB"/>
    <w:rsid w:val="00EE77B7"/>
    <w:rsid w:val="00EE7CA8"/>
    <w:rsid w:val="00EF7EB3"/>
    <w:rsid w:val="00F00CE2"/>
    <w:rsid w:val="00F04C19"/>
    <w:rsid w:val="00F124A2"/>
    <w:rsid w:val="00F135DD"/>
    <w:rsid w:val="00F16CA0"/>
    <w:rsid w:val="00F2024D"/>
    <w:rsid w:val="00F35588"/>
    <w:rsid w:val="00F36561"/>
    <w:rsid w:val="00F43059"/>
    <w:rsid w:val="00F44789"/>
    <w:rsid w:val="00F504EA"/>
    <w:rsid w:val="00F50BAC"/>
    <w:rsid w:val="00F514B5"/>
    <w:rsid w:val="00F526AA"/>
    <w:rsid w:val="00F5602B"/>
    <w:rsid w:val="00F60C23"/>
    <w:rsid w:val="00F66FEE"/>
    <w:rsid w:val="00F71D84"/>
    <w:rsid w:val="00F74E08"/>
    <w:rsid w:val="00F8175C"/>
    <w:rsid w:val="00F94E80"/>
    <w:rsid w:val="00FA14FB"/>
    <w:rsid w:val="00FA151A"/>
    <w:rsid w:val="00FA2E4E"/>
    <w:rsid w:val="00FA5F5C"/>
    <w:rsid w:val="00FB5765"/>
    <w:rsid w:val="00FC1926"/>
    <w:rsid w:val="00FC49B5"/>
    <w:rsid w:val="00FC7D5C"/>
    <w:rsid w:val="00FD0461"/>
    <w:rsid w:val="00FD1184"/>
    <w:rsid w:val="00FD7D60"/>
    <w:rsid w:val="00FE676A"/>
    <w:rsid w:val="00FF3C11"/>
    <w:rsid w:val="00FF5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49C5"/>
    <w:pPr>
      <w:spacing w:line="300" w:lineRule="atLeast"/>
    </w:pPr>
    <w:rPr>
      <w:rFonts w:ascii="Lucida Sans Unicode" w:hAnsi="Lucida Sans Unicode"/>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 w:val="22"/>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2D2996"/>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0F70A3"/>
    <w:pPr>
      <w:spacing w:line="240" w:lineRule="atLeast"/>
    </w:p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character" w:styleId="Kommentarzeichen">
    <w:name w:val="annotation reference"/>
    <w:semiHidden/>
    <w:rsid w:val="00025F5A"/>
    <w:rPr>
      <w:sz w:val="16"/>
      <w:szCs w:val="16"/>
    </w:rPr>
  </w:style>
  <w:style w:type="paragraph" w:styleId="Kommentartext">
    <w:name w:val="annotation text"/>
    <w:basedOn w:val="Standard"/>
    <w:semiHidden/>
    <w:rsid w:val="00025F5A"/>
    <w:rPr>
      <w:sz w:val="20"/>
      <w:szCs w:val="20"/>
    </w:rPr>
  </w:style>
  <w:style w:type="paragraph" w:styleId="Kommentarthema">
    <w:name w:val="annotation subject"/>
    <w:basedOn w:val="Kommentartext"/>
    <w:next w:val="Kommentartext"/>
    <w:semiHidden/>
    <w:rsid w:val="00025F5A"/>
    <w:rPr>
      <w:b/>
      <w:bCs/>
    </w:rPr>
  </w:style>
  <w:style w:type="paragraph" w:customStyle="1" w:styleId="V7">
    <w:name w:val="V7"/>
    <w:basedOn w:val="Standard"/>
    <w:rsid w:val="008B6B6C"/>
    <w:pPr>
      <w:framePr w:wrap="auto" w:vAnchor="page" w:hAnchor="page" w:x="8971" w:y="3222"/>
      <w:tabs>
        <w:tab w:val="left" w:pos="518"/>
      </w:tabs>
      <w:spacing w:line="180" w:lineRule="exact"/>
      <w:suppressOverlap/>
    </w:pPr>
    <w:rPr>
      <w:b/>
      <w:bCs/>
      <w:sz w:val="13"/>
    </w:rPr>
  </w:style>
  <w:style w:type="paragraph" w:customStyle="1" w:styleId="V9">
    <w:name w:val="V9"/>
    <w:basedOn w:val="Standard"/>
    <w:rsid w:val="008B6B6C"/>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8B6B6C"/>
    <w:pPr>
      <w:framePr w:wrap="auto" w:vAnchor="page" w:hAnchor="page" w:x="8971" w:y="3222"/>
      <w:tabs>
        <w:tab w:val="left" w:pos="518"/>
      </w:tabs>
      <w:spacing w:line="180" w:lineRule="exact"/>
      <w:suppressOverlap/>
    </w:pPr>
    <w:rPr>
      <w:sz w:val="13"/>
    </w:rPr>
  </w:style>
  <w:style w:type="paragraph" w:customStyle="1" w:styleId="V11">
    <w:name w:val="V11"/>
    <w:basedOn w:val="Standard"/>
    <w:rsid w:val="008B6B6C"/>
    <w:pPr>
      <w:framePr w:wrap="auto" w:vAnchor="page" w:hAnchor="page" w:x="8971" w:y="3222"/>
      <w:tabs>
        <w:tab w:val="left" w:pos="518"/>
      </w:tabs>
      <w:spacing w:line="180" w:lineRule="exact"/>
      <w:suppressOverlap/>
    </w:pPr>
    <w:rPr>
      <w:sz w:val="13"/>
    </w:rPr>
  </w:style>
  <w:style w:type="paragraph" w:customStyle="1" w:styleId="E-Datum">
    <w:name w:val="E-Datum"/>
    <w:basedOn w:val="Standard"/>
    <w:rsid w:val="00075AD2"/>
    <w:pPr>
      <w:framePr w:wrap="around" w:vAnchor="page" w:hAnchor="page" w:x="8971" w:y="3222"/>
      <w:spacing w:line="180" w:lineRule="exact"/>
      <w:ind w:right="85"/>
      <w:suppressOverlap/>
    </w:pPr>
    <w:rPr>
      <w:position w:val="-2"/>
    </w:rPr>
  </w:style>
  <w:style w:type="paragraph" w:customStyle="1" w:styleId="M4">
    <w:name w:val="M4"/>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75AD2"/>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75AD2"/>
    <w:pPr>
      <w:framePr w:wrap="around" w:vAnchor="page" w:hAnchor="page" w:x="8971" w:y="3222"/>
      <w:tabs>
        <w:tab w:val="left" w:pos="518"/>
      </w:tabs>
      <w:spacing w:line="180" w:lineRule="exact"/>
      <w:suppressOverlap/>
    </w:pPr>
    <w:rPr>
      <w:sz w:val="13"/>
    </w:rPr>
  </w:style>
  <w:style w:type="paragraph" w:customStyle="1" w:styleId="M9">
    <w:name w:val="M9"/>
    <w:basedOn w:val="Standard"/>
    <w:rsid w:val="00075AD2"/>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1E688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E688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E688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E688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E688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E6888"/>
    <w:pPr>
      <w:framePr w:wrap="around" w:vAnchor="page" w:hAnchor="page" w:x="8971" w:y="3222"/>
      <w:tabs>
        <w:tab w:val="left" w:pos="518"/>
      </w:tabs>
      <w:spacing w:line="180" w:lineRule="exact"/>
      <w:suppressOverlap/>
    </w:pPr>
    <w:rPr>
      <w:sz w:val="13"/>
    </w:rPr>
  </w:style>
  <w:style w:type="paragraph" w:customStyle="1" w:styleId="V14">
    <w:name w:val="V14"/>
    <w:basedOn w:val="Standard"/>
    <w:rsid w:val="001E688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E688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E688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E6888"/>
    <w:pPr>
      <w:framePr w:wrap="auto" w:vAnchor="page" w:hAnchor="page" w:x="8971" w:y="3222"/>
      <w:tabs>
        <w:tab w:val="left" w:pos="518"/>
      </w:tabs>
      <w:spacing w:line="180" w:lineRule="exact"/>
      <w:suppressOverlap/>
    </w:pPr>
    <w:rPr>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49C5"/>
    <w:pPr>
      <w:spacing w:line="300" w:lineRule="atLeast"/>
    </w:pPr>
    <w:rPr>
      <w:rFonts w:ascii="Lucida Sans Unicode" w:hAnsi="Lucida Sans Unicode"/>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 w:val="22"/>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2D2996"/>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0F70A3"/>
    <w:pPr>
      <w:spacing w:line="240" w:lineRule="atLeast"/>
    </w:p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character" w:styleId="Kommentarzeichen">
    <w:name w:val="annotation reference"/>
    <w:semiHidden/>
    <w:rsid w:val="00025F5A"/>
    <w:rPr>
      <w:sz w:val="16"/>
      <w:szCs w:val="16"/>
    </w:rPr>
  </w:style>
  <w:style w:type="paragraph" w:styleId="Kommentartext">
    <w:name w:val="annotation text"/>
    <w:basedOn w:val="Standard"/>
    <w:semiHidden/>
    <w:rsid w:val="00025F5A"/>
    <w:rPr>
      <w:sz w:val="20"/>
      <w:szCs w:val="20"/>
    </w:rPr>
  </w:style>
  <w:style w:type="paragraph" w:styleId="Kommentarthema">
    <w:name w:val="annotation subject"/>
    <w:basedOn w:val="Kommentartext"/>
    <w:next w:val="Kommentartext"/>
    <w:semiHidden/>
    <w:rsid w:val="00025F5A"/>
    <w:rPr>
      <w:b/>
      <w:bCs/>
    </w:rPr>
  </w:style>
  <w:style w:type="paragraph" w:customStyle="1" w:styleId="V7">
    <w:name w:val="V7"/>
    <w:basedOn w:val="Standard"/>
    <w:rsid w:val="008B6B6C"/>
    <w:pPr>
      <w:framePr w:wrap="auto" w:vAnchor="page" w:hAnchor="page" w:x="8971" w:y="3222"/>
      <w:tabs>
        <w:tab w:val="left" w:pos="518"/>
      </w:tabs>
      <w:spacing w:line="180" w:lineRule="exact"/>
      <w:suppressOverlap/>
    </w:pPr>
    <w:rPr>
      <w:b/>
      <w:bCs/>
      <w:sz w:val="13"/>
    </w:rPr>
  </w:style>
  <w:style w:type="paragraph" w:customStyle="1" w:styleId="V9">
    <w:name w:val="V9"/>
    <w:basedOn w:val="Standard"/>
    <w:rsid w:val="008B6B6C"/>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8B6B6C"/>
    <w:pPr>
      <w:framePr w:wrap="auto" w:vAnchor="page" w:hAnchor="page" w:x="8971" w:y="3222"/>
      <w:tabs>
        <w:tab w:val="left" w:pos="518"/>
      </w:tabs>
      <w:spacing w:line="180" w:lineRule="exact"/>
      <w:suppressOverlap/>
    </w:pPr>
    <w:rPr>
      <w:sz w:val="13"/>
    </w:rPr>
  </w:style>
  <w:style w:type="paragraph" w:customStyle="1" w:styleId="V11">
    <w:name w:val="V11"/>
    <w:basedOn w:val="Standard"/>
    <w:rsid w:val="008B6B6C"/>
    <w:pPr>
      <w:framePr w:wrap="auto" w:vAnchor="page" w:hAnchor="page" w:x="8971" w:y="3222"/>
      <w:tabs>
        <w:tab w:val="left" w:pos="518"/>
      </w:tabs>
      <w:spacing w:line="180" w:lineRule="exact"/>
      <w:suppressOverlap/>
    </w:pPr>
    <w:rPr>
      <w:sz w:val="13"/>
    </w:rPr>
  </w:style>
  <w:style w:type="paragraph" w:customStyle="1" w:styleId="E-Datum">
    <w:name w:val="E-Datum"/>
    <w:basedOn w:val="Standard"/>
    <w:rsid w:val="00075AD2"/>
    <w:pPr>
      <w:framePr w:wrap="around" w:vAnchor="page" w:hAnchor="page" w:x="8971" w:y="3222"/>
      <w:spacing w:line="180" w:lineRule="exact"/>
      <w:ind w:right="85"/>
      <w:suppressOverlap/>
    </w:pPr>
    <w:rPr>
      <w:position w:val="-2"/>
    </w:rPr>
  </w:style>
  <w:style w:type="paragraph" w:customStyle="1" w:styleId="M4">
    <w:name w:val="M4"/>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75AD2"/>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75AD2"/>
    <w:pPr>
      <w:framePr w:wrap="around" w:vAnchor="page" w:hAnchor="page" w:x="8971" w:y="3222"/>
      <w:tabs>
        <w:tab w:val="left" w:pos="518"/>
      </w:tabs>
      <w:spacing w:line="180" w:lineRule="exact"/>
      <w:suppressOverlap/>
    </w:pPr>
    <w:rPr>
      <w:sz w:val="13"/>
    </w:rPr>
  </w:style>
  <w:style w:type="paragraph" w:customStyle="1" w:styleId="M9">
    <w:name w:val="M9"/>
    <w:basedOn w:val="Standard"/>
    <w:rsid w:val="00075AD2"/>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1E688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E688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E688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E688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E688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E6888"/>
    <w:pPr>
      <w:framePr w:wrap="around" w:vAnchor="page" w:hAnchor="page" w:x="8971" w:y="3222"/>
      <w:tabs>
        <w:tab w:val="left" w:pos="518"/>
      </w:tabs>
      <w:spacing w:line="180" w:lineRule="exact"/>
      <w:suppressOverlap/>
    </w:pPr>
    <w:rPr>
      <w:sz w:val="13"/>
    </w:rPr>
  </w:style>
  <w:style w:type="paragraph" w:customStyle="1" w:styleId="V14">
    <w:name w:val="V14"/>
    <w:basedOn w:val="Standard"/>
    <w:rsid w:val="001E688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E688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E688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E6888"/>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vorlagen\office.xp\E_Degussa\Evonik_externer_Brief_d%20(DE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Evonik_externer_Brief_d (DEG)</Template>
  <TotalTime>0</TotalTime>
  <Pages>3</Pages>
  <Words>735</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Synthesegas schmeckt Bakterien</dc:title>
  <dc:creator>IDM_C_Evonik Industries AG</dc:creator>
  <cp:lastModifiedBy>Bach, Katrin</cp:lastModifiedBy>
  <cp:revision>2</cp:revision>
  <cp:lastPrinted>2013-12-02T13:53:00Z</cp:lastPrinted>
  <dcterms:created xsi:type="dcterms:W3CDTF">2013-12-03T10:01:00Z</dcterms:created>
  <dcterms:modified xsi:type="dcterms:W3CDTF">2013-12-03T10:01:00Z</dcterms:modified>
</cp:coreProperties>
</file>