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EBA0" w14:textId="77777777" w:rsidR="000F3901" w:rsidRDefault="000F3901">
      <w:pPr>
        <w:spacing w:line="300" w:lineRule="exact"/>
        <w:ind w:left="0"/>
        <w:rPr>
          <w:sz w:val="24"/>
        </w:rPr>
        <w:sectPr w:rsidR="000F390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32184D1D" w14:textId="77777777" w:rsidTr="00B14022">
        <w:trPr>
          <w:trHeight w:hRule="exact" w:val="174"/>
        </w:trPr>
        <w:tc>
          <w:tcPr>
            <w:tcW w:w="2271" w:type="dxa"/>
            <w:shd w:val="clear" w:color="auto" w:fill="auto"/>
          </w:tcPr>
          <w:p w14:paraId="776D2B05" w14:textId="48EB5258" w:rsidR="00564954" w:rsidRDefault="00602D69" w:rsidP="001F3499">
            <w:pPr>
              <w:pStyle w:val="E-Datum"/>
              <w:framePr w:wrap="auto" w:vAnchor="margin" w:hAnchor="text" w:xAlign="left" w:yAlign="inline"/>
              <w:suppressOverlap w:val="0"/>
            </w:pPr>
            <w:r>
              <w:t>17</w:t>
            </w:r>
            <w:r w:rsidR="002E7D46" w:rsidRPr="00536504">
              <w:t xml:space="preserve">. </w:t>
            </w:r>
            <w:r w:rsidR="001F3499">
              <w:t xml:space="preserve">Februar </w:t>
            </w:r>
            <w:r w:rsidR="001E3502">
              <w:t>201</w:t>
            </w:r>
            <w:r w:rsidR="001F3499">
              <w:t>6</w:t>
            </w:r>
          </w:p>
        </w:tc>
      </w:tr>
      <w:tr w:rsidR="00564954" w14:paraId="331BFCEF" w14:textId="77777777" w:rsidTr="00B14022">
        <w:trPr>
          <w:trHeight w:hRule="exact" w:val="304"/>
        </w:trPr>
        <w:tc>
          <w:tcPr>
            <w:tcW w:w="2271" w:type="dxa"/>
            <w:shd w:val="clear" w:color="auto" w:fill="auto"/>
          </w:tcPr>
          <w:p w14:paraId="69531365" w14:textId="77777777" w:rsidR="00564954" w:rsidRDefault="00564954">
            <w:pPr>
              <w:spacing w:line="180" w:lineRule="exact"/>
              <w:ind w:left="0"/>
            </w:pPr>
          </w:p>
        </w:tc>
      </w:tr>
      <w:tr w:rsidR="00564954" w14:paraId="52D39EC7" w14:textId="77777777" w:rsidTr="00B14022">
        <w:trPr>
          <w:trHeight w:hRule="exact" w:val="1222"/>
        </w:trPr>
        <w:tc>
          <w:tcPr>
            <w:tcW w:w="2271" w:type="dxa"/>
            <w:shd w:val="clear" w:color="auto" w:fill="auto"/>
          </w:tcPr>
          <w:p w14:paraId="53C31E3C" w14:textId="77777777" w:rsidR="00364F53" w:rsidRDefault="00B14022" w:rsidP="00364F53">
            <w:pPr>
              <w:pStyle w:val="M7"/>
              <w:framePr w:wrap="auto" w:vAnchor="margin" w:hAnchor="text" w:xAlign="left" w:yAlign="inline"/>
              <w:suppressOverlap w:val="0"/>
            </w:pPr>
            <w:r>
              <w:t xml:space="preserve">Ansprechpartner </w:t>
            </w:r>
            <w:r w:rsidR="00D124D9">
              <w:t>Wirtschaftspresse</w:t>
            </w:r>
            <w:r>
              <w:br/>
            </w:r>
            <w:r w:rsidR="00364F53" w:rsidRPr="002E7D46">
              <w:rPr>
                <w:b w:val="0"/>
              </w:rPr>
              <w:t xml:space="preserve">Silke </w:t>
            </w:r>
            <w:proofErr w:type="spellStart"/>
            <w:r w:rsidR="00364F53" w:rsidRPr="002E7D46">
              <w:rPr>
                <w:b w:val="0"/>
              </w:rPr>
              <w:t>Linneweber</w:t>
            </w:r>
            <w:proofErr w:type="spellEnd"/>
          </w:p>
          <w:p w14:paraId="7F6BD396" w14:textId="77777777" w:rsidR="00564954" w:rsidRPr="00364F53" w:rsidRDefault="00B14022" w:rsidP="00364F53">
            <w:pPr>
              <w:pStyle w:val="M7"/>
              <w:framePr w:wrap="auto" w:vAnchor="margin" w:hAnchor="text" w:xAlign="left" w:yAlign="inline"/>
              <w:suppressOverlap w:val="0"/>
              <w:rPr>
                <w:b w:val="0"/>
              </w:rPr>
            </w:pPr>
            <w:r w:rsidRPr="00364F53">
              <w:rPr>
                <w:b w:val="0"/>
              </w:rPr>
              <w:t xml:space="preserve">Konzernpresse </w:t>
            </w:r>
          </w:p>
          <w:p w14:paraId="66A121FE" w14:textId="77777777" w:rsidR="00564954" w:rsidRDefault="00B14022">
            <w:pPr>
              <w:pStyle w:val="M9"/>
              <w:framePr w:wrap="auto" w:vAnchor="margin" w:hAnchor="text" w:xAlign="left" w:yAlign="inline"/>
              <w:suppressOverlap w:val="0"/>
            </w:pPr>
            <w:r>
              <w:t>Telefon +49</w:t>
            </w:r>
            <w:r>
              <w:tab/>
              <w:t>201 177-</w:t>
            </w:r>
            <w:r w:rsidR="00364F53">
              <w:t>3389</w:t>
            </w:r>
          </w:p>
          <w:p w14:paraId="4EA1FAE5" w14:textId="77777777" w:rsidR="00564954" w:rsidRDefault="00B14022">
            <w:pPr>
              <w:pStyle w:val="M10"/>
              <w:framePr w:wrap="auto" w:vAnchor="margin" w:hAnchor="text" w:xAlign="left" w:yAlign="inline"/>
              <w:suppressOverlap w:val="0"/>
            </w:pPr>
            <w:proofErr w:type="spellStart"/>
            <w:r>
              <w:t>Telefax</w:t>
            </w:r>
            <w:proofErr w:type="spellEnd"/>
            <w:r>
              <w:t xml:space="preserve"> +49</w:t>
            </w:r>
            <w:r>
              <w:tab/>
              <w:t>201 177-30</w:t>
            </w:r>
            <w:r w:rsidR="00364F53">
              <w:t>5</w:t>
            </w:r>
            <w:r>
              <w:t>3</w:t>
            </w:r>
          </w:p>
          <w:p w14:paraId="3722F311" w14:textId="77777777" w:rsidR="00564954" w:rsidRDefault="00CB1652" w:rsidP="00CB1652">
            <w:pPr>
              <w:pStyle w:val="M10"/>
              <w:framePr w:wrap="auto" w:vAnchor="margin" w:hAnchor="text" w:xAlign="left" w:yAlign="inline"/>
              <w:suppressOverlap w:val="0"/>
            </w:pPr>
            <w:r>
              <w:t>silke</w:t>
            </w:r>
            <w:r w:rsidR="00B14022">
              <w:t>.</w:t>
            </w:r>
            <w:r>
              <w:t>linneweber</w:t>
            </w:r>
            <w:r w:rsidR="00B14022">
              <w:t>@evonik.com</w:t>
            </w:r>
            <w:r w:rsidR="00B14022">
              <w:rPr>
                <w:lang w:val="sv-SE"/>
              </w:rPr>
              <w:t xml:space="preserve"> </w:t>
            </w:r>
          </w:p>
        </w:tc>
      </w:tr>
      <w:tr w:rsidR="00564954" w:rsidRPr="00CB1652" w14:paraId="3B90E14E" w14:textId="77777777" w:rsidTr="00B14022">
        <w:trPr>
          <w:trHeight w:val="2609"/>
        </w:trPr>
        <w:tc>
          <w:tcPr>
            <w:tcW w:w="2271" w:type="dxa"/>
            <w:shd w:val="clear" w:color="auto" w:fill="auto"/>
          </w:tcPr>
          <w:p w14:paraId="1B7F1CB3" w14:textId="77777777" w:rsidR="00564954" w:rsidRDefault="00564954">
            <w:pPr>
              <w:pStyle w:val="M12"/>
              <w:framePr w:wrap="auto" w:vAnchor="margin" w:hAnchor="text" w:xAlign="left" w:yAlign="inline"/>
              <w:suppressOverlap w:val="0"/>
            </w:pPr>
          </w:p>
          <w:p w14:paraId="767CC1C9" w14:textId="77777777" w:rsidR="008A6859" w:rsidRDefault="00B14022" w:rsidP="008A6859">
            <w:pPr>
              <w:pStyle w:val="M1"/>
              <w:framePr w:wrap="auto" w:vAnchor="margin" w:hAnchor="text" w:xAlign="left" w:yAlign="inline"/>
              <w:suppressOverlap w:val="0"/>
            </w:pPr>
            <w:r w:rsidRPr="00CB1652">
              <w:br/>
            </w:r>
            <w:r w:rsidR="008A6859">
              <w:t xml:space="preserve">Ansprechpartner </w:t>
            </w:r>
            <w:r w:rsidR="00536504">
              <w:t>Lokalpresse</w:t>
            </w:r>
          </w:p>
          <w:p w14:paraId="2B233627" w14:textId="77777777" w:rsidR="008A6859" w:rsidRPr="006D1BC2" w:rsidRDefault="00972E0A" w:rsidP="008A6859">
            <w:pPr>
              <w:pStyle w:val="Marginalie"/>
              <w:framePr w:w="0" w:hSpace="0" w:wrap="auto" w:vAnchor="margin" w:hAnchor="text" w:xAlign="left" w:yAlign="inline"/>
              <w:rPr>
                <w:noProof/>
                <w:lang w:val="nb-NO"/>
              </w:rPr>
            </w:pPr>
            <w:r>
              <w:rPr>
                <w:noProof/>
                <w:lang w:val="nb-NO"/>
              </w:rPr>
              <w:t>Volker Hilbt</w:t>
            </w:r>
          </w:p>
          <w:p w14:paraId="00E15302" w14:textId="77777777" w:rsidR="008A6859" w:rsidRPr="006D1BC2" w:rsidRDefault="00972E0A" w:rsidP="008A6859">
            <w:pPr>
              <w:pStyle w:val="Marginalie"/>
              <w:framePr w:w="0" w:hSpace="0" w:wrap="auto" w:vAnchor="margin" w:hAnchor="text" w:xAlign="left" w:yAlign="inline"/>
              <w:rPr>
                <w:rFonts w:cs="Lucida Sans Unicode"/>
              </w:rPr>
            </w:pPr>
            <w:r>
              <w:rPr>
                <w:rFonts w:cs="Lucida Sans Unicode"/>
              </w:rPr>
              <w:t>Standortkommunikation</w:t>
            </w:r>
          </w:p>
          <w:p w14:paraId="5F3A2939" w14:textId="19D77EC2" w:rsidR="008A6859" w:rsidRPr="000D7EDC" w:rsidRDefault="004E29D4" w:rsidP="008A6859">
            <w:pPr>
              <w:pStyle w:val="Marginalie"/>
              <w:framePr w:w="0" w:hSpace="0" w:wrap="auto" w:vAnchor="margin" w:hAnchor="text" w:xAlign="left" w:yAlign="inline"/>
              <w:rPr>
                <w:rFonts w:cs="Lucida Sans Unicode"/>
              </w:rPr>
            </w:pPr>
            <w:r>
              <w:rPr>
                <w:rFonts w:cs="Lucida Sans Unicode"/>
              </w:rPr>
              <w:t>Telefon</w:t>
            </w:r>
            <w:r>
              <w:rPr>
                <w:rFonts w:cs="Lucida Sans Unicode"/>
              </w:rPr>
              <w:tab/>
              <w:t xml:space="preserve">+49 2365 </w:t>
            </w:r>
            <w:r w:rsidR="008A6859" w:rsidRPr="000D7EDC">
              <w:rPr>
                <w:rFonts w:cs="Lucida Sans Unicode"/>
              </w:rPr>
              <w:t>49-</w:t>
            </w:r>
            <w:r w:rsidR="00972E0A">
              <w:rPr>
                <w:rFonts w:cs="Lucida Sans Unicode"/>
              </w:rPr>
              <w:t>5216</w:t>
            </w:r>
          </w:p>
          <w:p w14:paraId="554C6412" w14:textId="7CB6F72A" w:rsidR="00ED1338" w:rsidRDefault="004E29D4" w:rsidP="008A6859">
            <w:pPr>
              <w:pStyle w:val="Marginalie"/>
              <w:framePr w:w="0" w:hSpace="0" w:wrap="auto" w:vAnchor="margin" w:hAnchor="text" w:xAlign="left" w:yAlign="inline"/>
              <w:rPr>
                <w:rFonts w:cs="Lucida Sans Unicode"/>
              </w:rPr>
            </w:pPr>
            <w:r>
              <w:rPr>
                <w:rFonts w:cs="Lucida Sans Unicode"/>
              </w:rPr>
              <w:t>Telefax</w:t>
            </w:r>
            <w:r>
              <w:rPr>
                <w:rFonts w:cs="Lucida Sans Unicode"/>
              </w:rPr>
              <w:tab/>
              <w:t xml:space="preserve">+49 2365 </w:t>
            </w:r>
            <w:r w:rsidR="008A6859" w:rsidRPr="000D7EDC">
              <w:rPr>
                <w:rFonts w:cs="Lucida Sans Unicode"/>
              </w:rPr>
              <w:t>49-</w:t>
            </w:r>
            <w:r w:rsidR="00972E0A">
              <w:rPr>
                <w:rFonts w:cs="Lucida Sans Unicode"/>
              </w:rPr>
              <w:t>7375</w:t>
            </w:r>
          </w:p>
          <w:p w14:paraId="6EA7EF36" w14:textId="77777777" w:rsidR="00564954" w:rsidRPr="00CB1652" w:rsidRDefault="00972E0A" w:rsidP="00ED1338">
            <w:pPr>
              <w:pStyle w:val="Marginalie"/>
              <w:framePr w:w="0" w:hSpace="0" w:wrap="auto" w:vAnchor="margin" w:hAnchor="text" w:xAlign="left" w:yAlign="inline"/>
            </w:pPr>
            <w:r>
              <w:rPr>
                <w:rFonts w:cs="Lucida Sans Unicode"/>
              </w:rPr>
              <w:t>volker.hilbt@evonik.com</w:t>
            </w:r>
          </w:p>
        </w:tc>
      </w:tr>
      <w:tr w:rsidR="00564954" w14:paraId="087AB46E" w14:textId="77777777" w:rsidTr="00B14022">
        <w:trPr>
          <w:trHeight w:hRule="exact" w:val="7880"/>
        </w:trPr>
        <w:tc>
          <w:tcPr>
            <w:tcW w:w="2271" w:type="dxa"/>
            <w:shd w:val="clear" w:color="auto" w:fill="auto"/>
            <w:vAlign w:val="bottom"/>
          </w:tcPr>
          <w:p w14:paraId="40203C63" w14:textId="77777777" w:rsidR="00564954" w:rsidRPr="00CB1652" w:rsidRDefault="00564954">
            <w:pPr>
              <w:pStyle w:val="Marginalie"/>
              <w:framePr w:w="0" w:hSpace="0" w:wrap="auto" w:vAnchor="margin" w:hAnchor="text" w:xAlign="left" w:yAlign="inline"/>
              <w:rPr>
                <w:b/>
              </w:rPr>
            </w:pPr>
          </w:p>
          <w:p w14:paraId="2FB96DA5" w14:textId="77777777" w:rsidR="00B14022" w:rsidRPr="00CB1652" w:rsidRDefault="00B14022">
            <w:pPr>
              <w:pStyle w:val="V1"/>
              <w:framePr w:wrap="auto" w:vAnchor="margin" w:hAnchor="text" w:xAlign="left" w:yAlign="inline"/>
              <w:suppressOverlap w:val="0"/>
            </w:pPr>
          </w:p>
          <w:p w14:paraId="77B017F3" w14:textId="77777777" w:rsidR="00B14022" w:rsidRPr="00CB1652" w:rsidRDefault="00B14022">
            <w:pPr>
              <w:pStyle w:val="V1"/>
              <w:framePr w:wrap="auto" w:vAnchor="margin" w:hAnchor="text" w:xAlign="left" w:yAlign="inline"/>
              <w:suppressOverlap w:val="0"/>
            </w:pPr>
          </w:p>
          <w:p w14:paraId="3993AA48" w14:textId="77777777" w:rsidR="00B14022" w:rsidRPr="00CB1652" w:rsidRDefault="00B14022">
            <w:pPr>
              <w:pStyle w:val="V1"/>
              <w:framePr w:wrap="auto" w:vAnchor="margin" w:hAnchor="text" w:xAlign="left" w:yAlign="inline"/>
              <w:suppressOverlap w:val="0"/>
            </w:pPr>
          </w:p>
          <w:p w14:paraId="70F8604C" w14:textId="77777777" w:rsidR="00B14022" w:rsidRPr="00CB1652" w:rsidRDefault="00B14022">
            <w:pPr>
              <w:pStyle w:val="V1"/>
              <w:framePr w:wrap="auto" w:vAnchor="margin" w:hAnchor="text" w:xAlign="left" w:yAlign="inline"/>
              <w:suppressOverlap w:val="0"/>
            </w:pPr>
          </w:p>
          <w:p w14:paraId="03934324" w14:textId="77777777" w:rsidR="00B14022" w:rsidRPr="00CB1652" w:rsidRDefault="00B14022">
            <w:pPr>
              <w:pStyle w:val="V1"/>
              <w:framePr w:wrap="auto" w:vAnchor="margin" w:hAnchor="text" w:xAlign="left" w:yAlign="inline"/>
              <w:suppressOverlap w:val="0"/>
            </w:pPr>
          </w:p>
          <w:p w14:paraId="4383758C" w14:textId="77777777" w:rsidR="00B14022" w:rsidRPr="00CB1652" w:rsidRDefault="00B14022">
            <w:pPr>
              <w:pStyle w:val="V1"/>
              <w:framePr w:wrap="auto" w:vAnchor="margin" w:hAnchor="text" w:xAlign="left" w:yAlign="inline"/>
              <w:suppressOverlap w:val="0"/>
            </w:pPr>
          </w:p>
          <w:p w14:paraId="254161EA" w14:textId="77777777" w:rsidR="00B14022" w:rsidRPr="00CB1652" w:rsidRDefault="00B14022">
            <w:pPr>
              <w:pStyle w:val="V1"/>
              <w:framePr w:wrap="auto" w:vAnchor="margin" w:hAnchor="text" w:xAlign="left" w:yAlign="inline"/>
              <w:suppressOverlap w:val="0"/>
            </w:pPr>
          </w:p>
          <w:p w14:paraId="5856109E" w14:textId="77777777" w:rsidR="00B14022" w:rsidRPr="00CB1652" w:rsidRDefault="00B14022">
            <w:pPr>
              <w:pStyle w:val="V1"/>
              <w:framePr w:wrap="auto" w:vAnchor="margin" w:hAnchor="text" w:xAlign="left" w:yAlign="inline"/>
              <w:suppressOverlap w:val="0"/>
            </w:pPr>
          </w:p>
          <w:p w14:paraId="78C86997" w14:textId="77777777" w:rsidR="00B14022" w:rsidRPr="00CB1652" w:rsidRDefault="00B14022">
            <w:pPr>
              <w:pStyle w:val="V1"/>
              <w:framePr w:wrap="auto" w:vAnchor="margin" w:hAnchor="text" w:xAlign="left" w:yAlign="inline"/>
              <w:suppressOverlap w:val="0"/>
            </w:pPr>
          </w:p>
          <w:p w14:paraId="3B87D126" w14:textId="77777777" w:rsidR="00B14022" w:rsidRPr="00CB1652" w:rsidRDefault="00B14022">
            <w:pPr>
              <w:pStyle w:val="V1"/>
              <w:framePr w:wrap="auto" w:vAnchor="margin" w:hAnchor="text" w:xAlign="left" w:yAlign="inline"/>
              <w:suppressOverlap w:val="0"/>
            </w:pPr>
          </w:p>
          <w:p w14:paraId="646F6C0E" w14:textId="77777777" w:rsidR="00B14022" w:rsidRPr="00CB1652" w:rsidRDefault="00B14022">
            <w:pPr>
              <w:pStyle w:val="V1"/>
              <w:framePr w:wrap="auto" w:vAnchor="margin" w:hAnchor="text" w:xAlign="left" w:yAlign="inline"/>
              <w:suppressOverlap w:val="0"/>
            </w:pPr>
          </w:p>
          <w:p w14:paraId="21913958" w14:textId="77777777" w:rsidR="00B14022" w:rsidRPr="00CB1652" w:rsidRDefault="00B14022">
            <w:pPr>
              <w:pStyle w:val="V1"/>
              <w:framePr w:wrap="auto" w:vAnchor="margin" w:hAnchor="text" w:xAlign="left" w:yAlign="inline"/>
              <w:suppressOverlap w:val="0"/>
            </w:pPr>
          </w:p>
          <w:p w14:paraId="5B5199CB" w14:textId="77777777"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E29D4">
              <w:rPr>
                <w:noProof/>
              </w:rPr>
              <w:t>Evonik Industries AG</w:t>
            </w:r>
            <w:r>
              <w:fldChar w:fldCharType="end"/>
            </w:r>
          </w:p>
          <w:p w14:paraId="6485DCC2" w14:textId="77777777"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E29D4">
              <w:rPr>
                <w:noProof/>
              </w:rPr>
              <w:t>Rellinghauser Straße 1-11</w:t>
            </w:r>
            <w:r>
              <w:fldChar w:fldCharType="end"/>
            </w:r>
          </w:p>
          <w:p w14:paraId="7E72DA69" w14:textId="77777777"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E29D4">
              <w:rPr>
                <w:noProof/>
              </w:rPr>
              <w:t>45128 Essen</w:t>
            </w:r>
            <w:r>
              <w:fldChar w:fldCharType="end"/>
            </w:r>
          </w:p>
          <w:p w14:paraId="1731E97B" w14:textId="77777777"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E29D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E29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E29D4">
              <w:rPr>
                <w:noProof/>
              </w:rPr>
              <w:t>-</w:t>
            </w:r>
            <w:r>
              <w:fldChar w:fldCharType="end"/>
            </w:r>
            <w:r>
              <w:t>01</w:t>
            </w:r>
          </w:p>
          <w:p w14:paraId="70D6C68F" w14:textId="77777777"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E29D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E29D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E29D4">
              <w:rPr>
                <w:noProof/>
              </w:rPr>
              <w:t>-</w:t>
            </w:r>
            <w:r>
              <w:fldChar w:fldCharType="end"/>
            </w:r>
            <w:r>
              <w:t>3475</w:t>
            </w:r>
          </w:p>
          <w:p w14:paraId="7A8C4299" w14:textId="77777777" w:rsidR="00564954" w:rsidRDefault="00B14022">
            <w:pPr>
              <w:pStyle w:val="V6"/>
              <w:framePr w:wrap="auto" w:vAnchor="margin" w:hAnchor="text" w:xAlign="left" w:yAlign="inline"/>
              <w:suppressOverlap w:val="0"/>
            </w:pPr>
            <w:r>
              <w:t>www.evonik.de</w:t>
            </w:r>
          </w:p>
          <w:p w14:paraId="71E3E216" w14:textId="77777777" w:rsidR="00564954" w:rsidRDefault="00564954">
            <w:pPr>
              <w:pStyle w:val="Marginalie"/>
              <w:framePr w:w="0" w:hSpace="0" w:wrap="auto" w:vAnchor="margin" w:hAnchor="text" w:xAlign="left" w:yAlign="inline"/>
            </w:pPr>
          </w:p>
          <w:p w14:paraId="4E656598" w14:textId="77777777" w:rsidR="00564954" w:rsidRDefault="00B14022">
            <w:pPr>
              <w:pStyle w:val="Marginalie"/>
              <w:framePr w:w="0" w:hSpace="0" w:wrap="auto" w:vAnchor="margin" w:hAnchor="text" w:xAlign="left" w:yAlign="inline"/>
              <w:rPr>
                <w:b/>
                <w:bCs/>
              </w:rPr>
            </w:pPr>
            <w:r>
              <w:rPr>
                <w:b/>
                <w:bCs/>
              </w:rPr>
              <w:t>Aufsichtsrat</w:t>
            </w:r>
          </w:p>
          <w:p w14:paraId="22F75EF3" w14:textId="77777777" w:rsidR="00564954" w:rsidRDefault="00B14022">
            <w:pPr>
              <w:pStyle w:val="Marginalie"/>
              <w:framePr w:w="0" w:hSpace="0" w:wrap="auto" w:vAnchor="margin" w:hAnchor="text" w:xAlign="left" w:yAlign="inline"/>
            </w:pPr>
            <w:r>
              <w:t>Dr. Werner Müller, Vorsitzender</w:t>
            </w:r>
          </w:p>
          <w:p w14:paraId="070244E1" w14:textId="77777777"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E29D4">
              <w:rPr>
                <w:noProof/>
              </w:rPr>
              <w:t>Vorstand</w:t>
            </w:r>
            <w:r>
              <w:fldChar w:fldCharType="end"/>
            </w:r>
          </w:p>
          <w:p w14:paraId="7D1932D8" w14:textId="77777777"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E29D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E29D4">
              <w:rPr>
                <w:noProof/>
              </w:rPr>
              <w:t>Vorsitzender</w:t>
            </w:r>
            <w:r>
              <w:fldChar w:fldCharType="end"/>
            </w:r>
          </w:p>
          <w:p w14:paraId="4AC070C5" w14:textId="77777777" w:rsidR="009D5A50" w:rsidRDefault="003F4541">
            <w:pPr>
              <w:pStyle w:val="V10"/>
              <w:framePr w:wrap="auto" w:vAnchor="margin" w:hAnchor="text" w:xAlign="left" w:yAlign="inline"/>
              <w:suppressOverlap w:val="0"/>
            </w:pPr>
            <w:r>
              <w:t>Dr. Ralph Sven Kaufmann</w:t>
            </w:r>
            <w:r>
              <w:br/>
            </w:r>
            <w:r w:rsidR="009D5A50">
              <w:t>Christian Kullmann</w:t>
            </w:r>
          </w:p>
          <w:p w14:paraId="53B30969" w14:textId="77777777" w:rsidR="00CF4380" w:rsidRDefault="00B14022">
            <w:pPr>
              <w:pStyle w:val="V11"/>
              <w:framePr w:wrap="auto" w:vAnchor="margin" w:hAnchor="text" w:xAlign="left" w:yAlign="inline"/>
              <w:suppressOverlap w:val="0"/>
            </w:pPr>
            <w:r>
              <w:t>Thomas Wessel</w:t>
            </w:r>
          </w:p>
          <w:p w14:paraId="167CE4CD" w14:textId="77777777" w:rsidR="00564954" w:rsidRDefault="00CF4380">
            <w:pPr>
              <w:pStyle w:val="V11"/>
              <w:framePr w:wrap="auto" w:vAnchor="margin" w:hAnchor="text" w:xAlign="left" w:yAlign="inline"/>
              <w:suppressOverlap w:val="0"/>
            </w:pPr>
            <w:r>
              <w:t>Ute Wolf</w:t>
            </w:r>
          </w:p>
          <w:p w14:paraId="50625647" w14:textId="77777777" w:rsidR="00564954" w:rsidRDefault="00564954">
            <w:pPr>
              <w:pStyle w:val="Marginalie"/>
              <w:framePr w:w="0" w:hSpace="0" w:wrap="auto" w:vAnchor="margin" w:hAnchor="text" w:xAlign="left" w:yAlign="inline"/>
            </w:pPr>
          </w:p>
          <w:p w14:paraId="6794B868" w14:textId="77777777"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E29D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E29D4">
              <w:rPr>
                <w:noProof/>
              </w:rPr>
              <w:t>Essen</w:t>
            </w:r>
            <w:r>
              <w:fldChar w:fldCharType="end"/>
            </w:r>
          </w:p>
          <w:p w14:paraId="4F736D15" w14:textId="77777777"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E29D4">
              <w:rPr>
                <w:noProof/>
              </w:rPr>
              <w:t>Registergericht</w:t>
            </w:r>
            <w:r>
              <w:fldChar w:fldCharType="end"/>
            </w:r>
          </w:p>
          <w:p w14:paraId="1A2CAFC6" w14:textId="77777777"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E29D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E29D4">
              <w:rPr>
                <w:noProof/>
              </w:rPr>
              <w:t>Essen</w:t>
            </w:r>
            <w:r>
              <w:fldChar w:fldCharType="end"/>
            </w:r>
          </w:p>
          <w:p w14:paraId="3F5FFD0C" w14:textId="77777777"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E29D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E29D4">
              <w:rPr>
                <w:noProof/>
              </w:rPr>
              <w:t>B 19474</w:t>
            </w:r>
            <w:r>
              <w:fldChar w:fldCharType="end"/>
            </w:r>
          </w:p>
          <w:p w14:paraId="607B7F16" w14:textId="77777777" w:rsidR="00564954" w:rsidRDefault="00B14022">
            <w:pPr>
              <w:pStyle w:val="V17"/>
              <w:framePr w:wrap="auto" w:vAnchor="margin" w:hAnchor="text" w:xAlign="left" w:yAlign="inline"/>
              <w:suppressOverlap w:val="0"/>
            </w:pPr>
            <w:r>
              <w:t>UST-</w:t>
            </w:r>
            <w:proofErr w:type="spellStart"/>
            <w:r>
              <w:t>IdNr</w:t>
            </w:r>
            <w:proofErr w:type="spellEnd"/>
            <w:r>
              <w:t>. DE 811160003</w:t>
            </w:r>
          </w:p>
          <w:p w14:paraId="7CC76500" w14:textId="77777777" w:rsidR="00564954" w:rsidRDefault="00564954">
            <w:pPr>
              <w:pStyle w:val="V18"/>
              <w:framePr w:wrap="auto" w:vAnchor="margin" w:hAnchor="text" w:xAlign="left" w:yAlign="inline"/>
              <w:suppressOverlap w:val="0"/>
            </w:pPr>
          </w:p>
        </w:tc>
      </w:tr>
    </w:tbl>
    <w:p w14:paraId="66688426" w14:textId="24292E2B" w:rsidR="002C7DEF" w:rsidRDefault="000F45BD" w:rsidP="00536504">
      <w:pPr>
        <w:spacing w:line="300" w:lineRule="exact"/>
        <w:ind w:left="0"/>
        <w:rPr>
          <w:b/>
          <w:bCs/>
          <w:sz w:val="24"/>
        </w:rPr>
      </w:pPr>
      <w:r>
        <w:rPr>
          <w:b/>
          <w:bCs/>
          <w:sz w:val="24"/>
        </w:rPr>
        <w:lastRenderedPageBreak/>
        <w:t>Evonik</w:t>
      </w:r>
      <w:r w:rsidR="001F3499">
        <w:rPr>
          <w:b/>
          <w:bCs/>
          <w:sz w:val="24"/>
        </w:rPr>
        <w:t xml:space="preserve"> und IG BCE treiben Berufsqualifizierung für junge Flüchtlinge </w:t>
      </w:r>
      <w:r w:rsidR="009024C6">
        <w:rPr>
          <w:b/>
          <w:bCs/>
          <w:sz w:val="24"/>
        </w:rPr>
        <w:t xml:space="preserve">weiter </w:t>
      </w:r>
      <w:r w:rsidR="001F3499">
        <w:rPr>
          <w:b/>
          <w:bCs/>
          <w:sz w:val="24"/>
        </w:rPr>
        <w:t xml:space="preserve">voran </w:t>
      </w:r>
    </w:p>
    <w:p w14:paraId="52A29BBE" w14:textId="77777777" w:rsidR="00843B27" w:rsidRDefault="00843B27" w:rsidP="00843B27">
      <w:pPr>
        <w:spacing w:line="300" w:lineRule="atLeast"/>
        <w:ind w:left="0" w:right="0"/>
        <w:rPr>
          <w:rFonts w:cs="Lucida Sans Unicode"/>
          <w:sz w:val="20"/>
          <w:szCs w:val="20"/>
        </w:rPr>
      </w:pPr>
    </w:p>
    <w:p w14:paraId="2BB9ABE0" w14:textId="1C728BE7" w:rsidR="001F3499" w:rsidRDefault="001F3499" w:rsidP="00843B27">
      <w:pPr>
        <w:numPr>
          <w:ilvl w:val="0"/>
          <w:numId w:val="14"/>
        </w:numPr>
        <w:tabs>
          <w:tab w:val="clear" w:pos="1425"/>
          <w:tab w:val="num" w:pos="340"/>
        </w:tabs>
        <w:spacing w:line="300" w:lineRule="exact"/>
        <w:ind w:left="340" w:hanging="340"/>
        <w:rPr>
          <w:sz w:val="22"/>
          <w:szCs w:val="22"/>
        </w:rPr>
      </w:pPr>
      <w:r>
        <w:rPr>
          <w:sz w:val="22"/>
          <w:szCs w:val="22"/>
        </w:rPr>
        <w:t>IG BCE-Chef Michael Vassiliadis besucht „Start in den Beruf</w:t>
      </w:r>
      <w:r w:rsidR="0044277A">
        <w:rPr>
          <w:sz w:val="22"/>
          <w:szCs w:val="22"/>
        </w:rPr>
        <w:t xml:space="preserve"> für Flüchtlinge</w:t>
      </w:r>
      <w:r>
        <w:rPr>
          <w:sz w:val="22"/>
          <w:szCs w:val="22"/>
        </w:rPr>
        <w:t xml:space="preserve">“ </w:t>
      </w:r>
      <w:r w:rsidR="0072392C">
        <w:rPr>
          <w:sz w:val="22"/>
          <w:szCs w:val="22"/>
        </w:rPr>
        <w:t xml:space="preserve">am Standort Marl </w:t>
      </w:r>
    </w:p>
    <w:p w14:paraId="2CDB1DDD" w14:textId="37F7C5DF" w:rsidR="00DF72A0" w:rsidRDefault="001F3499" w:rsidP="00843B27">
      <w:pPr>
        <w:numPr>
          <w:ilvl w:val="0"/>
          <w:numId w:val="14"/>
        </w:numPr>
        <w:tabs>
          <w:tab w:val="clear" w:pos="1425"/>
          <w:tab w:val="num" w:pos="340"/>
        </w:tabs>
        <w:spacing w:line="300" w:lineRule="exact"/>
        <w:ind w:left="340" w:hanging="340"/>
        <w:rPr>
          <w:sz w:val="22"/>
          <w:szCs w:val="22"/>
        </w:rPr>
      </w:pPr>
      <w:r>
        <w:rPr>
          <w:sz w:val="22"/>
          <w:szCs w:val="22"/>
        </w:rPr>
        <w:t xml:space="preserve">Fünf weitere Plätze für junge Flüchtlinge in Kooperation mit dem Immobilienunternehmen </w:t>
      </w:r>
      <w:proofErr w:type="spellStart"/>
      <w:r>
        <w:rPr>
          <w:sz w:val="22"/>
          <w:szCs w:val="22"/>
        </w:rPr>
        <w:t>Vivawest</w:t>
      </w:r>
      <w:proofErr w:type="spellEnd"/>
      <w:r>
        <w:rPr>
          <w:sz w:val="22"/>
          <w:szCs w:val="22"/>
        </w:rPr>
        <w:t xml:space="preserve"> geschaffen</w:t>
      </w:r>
      <w:r w:rsidR="009054D5">
        <w:rPr>
          <w:sz w:val="22"/>
          <w:szCs w:val="22"/>
        </w:rPr>
        <w:t>, Gesamtzahl der Plätze steigt auf 30</w:t>
      </w:r>
      <w:r>
        <w:rPr>
          <w:sz w:val="22"/>
          <w:szCs w:val="22"/>
        </w:rPr>
        <w:t xml:space="preserve"> </w:t>
      </w:r>
    </w:p>
    <w:p w14:paraId="6D1562C7" w14:textId="5D282785" w:rsidR="008B1A95" w:rsidRDefault="005D2378" w:rsidP="00843B27">
      <w:pPr>
        <w:numPr>
          <w:ilvl w:val="0"/>
          <w:numId w:val="14"/>
        </w:numPr>
        <w:tabs>
          <w:tab w:val="clear" w:pos="1425"/>
          <w:tab w:val="num" w:pos="340"/>
        </w:tabs>
        <w:spacing w:line="300" w:lineRule="exact"/>
        <w:ind w:left="340" w:hanging="340"/>
        <w:rPr>
          <w:sz w:val="22"/>
          <w:szCs w:val="22"/>
        </w:rPr>
      </w:pPr>
      <w:r>
        <w:rPr>
          <w:sz w:val="22"/>
          <w:szCs w:val="22"/>
        </w:rPr>
        <w:t>Evonik intensiviert Sprachunterricht für die Teilnehmer</w:t>
      </w:r>
    </w:p>
    <w:p w14:paraId="687B4EAC" w14:textId="77777777" w:rsidR="00536504" w:rsidRPr="003309B6" w:rsidRDefault="00536504" w:rsidP="00536504">
      <w:pPr>
        <w:spacing w:line="300" w:lineRule="exact"/>
        <w:ind w:left="340"/>
        <w:rPr>
          <w:sz w:val="22"/>
          <w:szCs w:val="22"/>
        </w:rPr>
      </w:pPr>
    </w:p>
    <w:p w14:paraId="5D86095B" w14:textId="77777777" w:rsidR="00843B27" w:rsidRDefault="00843B27" w:rsidP="00843B27">
      <w:pPr>
        <w:spacing w:line="300" w:lineRule="exact"/>
        <w:ind w:left="0"/>
        <w:rPr>
          <w:sz w:val="22"/>
          <w:szCs w:val="22"/>
        </w:rPr>
      </w:pPr>
    </w:p>
    <w:p w14:paraId="72FD085B" w14:textId="33063838" w:rsidR="00D51127" w:rsidRDefault="00843B27" w:rsidP="00A53858">
      <w:pPr>
        <w:spacing w:line="300" w:lineRule="exact"/>
        <w:ind w:left="0"/>
        <w:rPr>
          <w:sz w:val="22"/>
          <w:szCs w:val="22"/>
        </w:rPr>
      </w:pPr>
      <w:r w:rsidRPr="00364F53">
        <w:rPr>
          <w:sz w:val="22"/>
          <w:szCs w:val="22"/>
        </w:rPr>
        <w:t>Essen</w:t>
      </w:r>
      <w:r w:rsidR="00536504">
        <w:rPr>
          <w:sz w:val="22"/>
          <w:szCs w:val="22"/>
        </w:rPr>
        <w:t>/Marl</w:t>
      </w:r>
      <w:r w:rsidRPr="00364F53">
        <w:rPr>
          <w:sz w:val="22"/>
          <w:szCs w:val="22"/>
        </w:rPr>
        <w:t>.</w:t>
      </w:r>
      <w:r w:rsidR="00A43D7A">
        <w:rPr>
          <w:sz w:val="22"/>
          <w:szCs w:val="22"/>
        </w:rPr>
        <w:t xml:space="preserve"> </w:t>
      </w:r>
      <w:r w:rsidR="0072392C">
        <w:rPr>
          <w:sz w:val="22"/>
          <w:szCs w:val="22"/>
        </w:rPr>
        <w:t xml:space="preserve">Die Berufsqualifizierung für junge Flüchtlinge stand im Mittelpunkt des </w:t>
      </w:r>
      <w:r w:rsidR="004C6B33">
        <w:rPr>
          <w:sz w:val="22"/>
          <w:szCs w:val="22"/>
        </w:rPr>
        <w:t xml:space="preserve">gestrigen </w:t>
      </w:r>
      <w:r w:rsidR="0072392C">
        <w:rPr>
          <w:sz w:val="22"/>
          <w:szCs w:val="22"/>
        </w:rPr>
        <w:t xml:space="preserve">Besuchs von Michael Vassiliadis, Vorsitzender </w:t>
      </w:r>
      <w:r w:rsidR="009024C6">
        <w:rPr>
          <w:sz w:val="22"/>
          <w:szCs w:val="22"/>
        </w:rPr>
        <w:t xml:space="preserve">der </w:t>
      </w:r>
      <w:r w:rsidR="0072392C">
        <w:rPr>
          <w:sz w:val="22"/>
          <w:szCs w:val="22"/>
        </w:rPr>
        <w:t>I</w:t>
      </w:r>
      <w:r w:rsidR="009024C6">
        <w:rPr>
          <w:sz w:val="22"/>
          <w:szCs w:val="22"/>
        </w:rPr>
        <w:t>ndustriegewerkschaft Bergbau, Chemie, Energie (IG BCE)</w:t>
      </w:r>
      <w:r w:rsidR="004C6B33">
        <w:rPr>
          <w:sz w:val="22"/>
          <w:szCs w:val="22"/>
        </w:rPr>
        <w:t>,</w:t>
      </w:r>
      <w:r w:rsidR="0072392C">
        <w:rPr>
          <w:sz w:val="22"/>
          <w:szCs w:val="22"/>
        </w:rPr>
        <w:t xml:space="preserve"> bei Evonik in Marl. </w:t>
      </w:r>
      <w:r w:rsidR="00843906">
        <w:rPr>
          <w:sz w:val="22"/>
          <w:szCs w:val="22"/>
        </w:rPr>
        <w:t xml:space="preserve">Auf Einladung von Evonik-Personalvorstand </w:t>
      </w:r>
      <w:r w:rsidR="004C6B33">
        <w:rPr>
          <w:sz w:val="22"/>
          <w:szCs w:val="22"/>
        </w:rPr>
        <w:t xml:space="preserve">und Arbeitsdirektor </w:t>
      </w:r>
      <w:r w:rsidR="00843906">
        <w:rPr>
          <w:sz w:val="22"/>
          <w:szCs w:val="22"/>
        </w:rPr>
        <w:t xml:space="preserve">Thomas Wessel </w:t>
      </w:r>
      <w:r w:rsidR="00EF63B3">
        <w:rPr>
          <w:sz w:val="22"/>
          <w:szCs w:val="22"/>
        </w:rPr>
        <w:t xml:space="preserve">sprach </w:t>
      </w:r>
      <w:r w:rsidR="00843906">
        <w:rPr>
          <w:sz w:val="22"/>
          <w:szCs w:val="22"/>
        </w:rPr>
        <w:t xml:space="preserve">Vassiliadis </w:t>
      </w:r>
      <w:r w:rsidR="009024C6">
        <w:rPr>
          <w:sz w:val="22"/>
          <w:szCs w:val="22"/>
        </w:rPr>
        <w:t xml:space="preserve">mit </w:t>
      </w:r>
      <w:r w:rsidR="00EF63B3">
        <w:rPr>
          <w:sz w:val="22"/>
          <w:szCs w:val="22"/>
        </w:rPr>
        <w:t xml:space="preserve">Teilnehmern und Ausbildern des Projekts </w:t>
      </w:r>
      <w:r w:rsidR="00843906">
        <w:rPr>
          <w:sz w:val="22"/>
          <w:szCs w:val="22"/>
        </w:rPr>
        <w:t>„Start in den Beruf</w:t>
      </w:r>
      <w:r w:rsidR="0044277A">
        <w:rPr>
          <w:sz w:val="22"/>
          <w:szCs w:val="22"/>
        </w:rPr>
        <w:t xml:space="preserve"> für Flüchtlinge</w:t>
      </w:r>
      <w:r w:rsidR="00843906">
        <w:rPr>
          <w:sz w:val="22"/>
          <w:szCs w:val="22"/>
        </w:rPr>
        <w:t>“</w:t>
      </w:r>
      <w:r w:rsidR="00EF63B3">
        <w:rPr>
          <w:sz w:val="22"/>
          <w:szCs w:val="22"/>
        </w:rPr>
        <w:t xml:space="preserve"> und besichtigte</w:t>
      </w:r>
      <w:r w:rsidR="005E7CD8">
        <w:rPr>
          <w:sz w:val="22"/>
          <w:szCs w:val="22"/>
        </w:rPr>
        <w:t xml:space="preserve"> die</w:t>
      </w:r>
      <w:r w:rsidR="00EF63B3">
        <w:rPr>
          <w:sz w:val="22"/>
          <w:szCs w:val="22"/>
        </w:rPr>
        <w:t xml:space="preserve"> Elektronik-Werkstatt </w:t>
      </w:r>
      <w:r w:rsidR="009024C6">
        <w:rPr>
          <w:sz w:val="22"/>
          <w:szCs w:val="22"/>
        </w:rPr>
        <w:t>sowie</w:t>
      </w:r>
      <w:r w:rsidR="00EF63B3">
        <w:rPr>
          <w:sz w:val="22"/>
          <w:szCs w:val="22"/>
        </w:rPr>
        <w:t xml:space="preserve"> </w:t>
      </w:r>
      <w:r w:rsidR="0044277A">
        <w:rPr>
          <w:sz w:val="22"/>
          <w:szCs w:val="22"/>
        </w:rPr>
        <w:t xml:space="preserve">die </w:t>
      </w:r>
      <w:r w:rsidR="00EF63B3">
        <w:rPr>
          <w:sz w:val="22"/>
          <w:szCs w:val="22"/>
        </w:rPr>
        <w:t>Labor</w:t>
      </w:r>
      <w:r w:rsidR="0044277A">
        <w:rPr>
          <w:sz w:val="22"/>
          <w:szCs w:val="22"/>
        </w:rPr>
        <w:t>atorien</w:t>
      </w:r>
      <w:r w:rsidR="00EF63B3">
        <w:rPr>
          <w:sz w:val="22"/>
          <w:szCs w:val="22"/>
        </w:rPr>
        <w:t xml:space="preserve"> der Ausbildung in Marl. </w:t>
      </w:r>
      <w:r w:rsidR="00915038">
        <w:rPr>
          <w:sz w:val="22"/>
          <w:szCs w:val="22"/>
        </w:rPr>
        <w:t xml:space="preserve">Seitens des Kooperationspartners </w:t>
      </w:r>
      <w:proofErr w:type="spellStart"/>
      <w:r w:rsidR="00915038">
        <w:rPr>
          <w:sz w:val="22"/>
          <w:szCs w:val="22"/>
        </w:rPr>
        <w:t>Vivawest</w:t>
      </w:r>
      <w:proofErr w:type="spellEnd"/>
      <w:r w:rsidR="00915038">
        <w:rPr>
          <w:sz w:val="22"/>
          <w:szCs w:val="22"/>
        </w:rPr>
        <w:t xml:space="preserve"> nahm Geschäftsführer </w:t>
      </w:r>
      <w:r w:rsidR="00985413">
        <w:rPr>
          <w:sz w:val="22"/>
          <w:szCs w:val="22"/>
        </w:rPr>
        <w:t xml:space="preserve">und Arbeitsdirektor </w:t>
      </w:r>
      <w:r w:rsidR="00915038">
        <w:rPr>
          <w:sz w:val="22"/>
          <w:szCs w:val="22"/>
        </w:rPr>
        <w:t xml:space="preserve">Ralf Giesen und von der Steag </w:t>
      </w:r>
      <w:r w:rsidR="00DF63C8">
        <w:rPr>
          <w:sz w:val="22"/>
          <w:szCs w:val="22"/>
        </w:rPr>
        <w:t xml:space="preserve">Mitglied der Geschäftsführung und </w:t>
      </w:r>
      <w:r w:rsidR="00915038">
        <w:rPr>
          <w:sz w:val="22"/>
          <w:szCs w:val="22"/>
        </w:rPr>
        <w:t xml:space="preserve">Arbeitsdirektor Alfred Geißler an dem Ortstermin teil. </w:t>
      </w:r>
    </w:p>
    <w:p w14:paraId="73816970" w14:textId="77777777" w:rsidR="00D51127" w:rsidRDefault="00D51127" w:rsidP="00A53858">
      <w:pPr>
        <w:spacing w:line="300" w:lineRule="exact"/>
        <w:ind w:left="0"/>
        <w:rPr>
          <w:sz w:val="22"/>
          <w:szCs w:val="22"/>
        </w:rPr>
      </w:pPr>
    </w:p>
    <w:p w14:paraId="1948378B" w14:textId="0F4FE388" w:rsidR="004E29D4" w:rsidRDefault="004C6B33" w:rsidP="00A53858">
      <w:pPr>
        <w:spacing w:line="300" w:lineRule="exact"/>
        <w:ind w:left="0"/>
        <w:rPr>
          <w:rFonts w:cs="Lucida Sans Unicode"/>
          <w:sz w:val="22"/>
          <w:szCs w:val="22"/>
        </w:rPr>
      </w:pPr>
      <w:r>
        <w:rPr>
          <w:sz w:val="22"/>
          <w:szCs w:val="22"/>
        </w:rPr>
        <w:t xml:space="preserve">Ziel des von den Sozialpartnern der chemischen Industrie ins Leben gerufenen Programms </w:t>
      </w:r>
      <w:r w:rsidR="00EF63B3">
        <w:rPr>
          <w:sz w:val="22"/>
          <w:szCs w:val="22"/>
        </w:rPr>
        <w:t xml:space="preserve">„Start in den Beruf“ </w:t>
      </w:r>
      <w:r>
        <w:rPr>
          <w:sz w:val="22"/>
          <w:szCs w:val="22"/>
        </w:rPr>
        <w:t xml:space="preserve">ist es, Jugendliche, die noch nicht ausbildungsfähig sind, für eine Ausbildung zu qualifizieren. </w:t>
      </w:r>
      <w:r w:rsidR="00EF63B3">
        <w:rPr>
          <w:sz w:val="22"/>
          <w:szCs w:val="22"/>
        </w:rPr>
        <w:t xml:space="preserve">Im Durchlauf 2015/16 hat Evonik </w:t>
      </w:r>
      <w:r w:rsidR="0044277A">
        <w:rPr>
          <w:sz w:val="22"/>
          <w:szCs w:val="22"/>
        </w:rPr>
        <w:t>zusätzlich zu den geplanten Plätzen ein Angebot</w:t>
      </w:r>
      <w:r w:rsidR="00EF63B3">
        <w:rPr>
          <w:sz w:val="22"/>
          <w:szCs w:val="22"/>
        </w:rPr>
        <w:t xml:space="preserve"> speziell </w:t>
      </w:r>
      <w:r w:rsidR="0044277A">
        <w:rPr>
          <w:sz w:val="22"/>
          <w:szCs w:val="22"/>
        </w:rPr>
        <w:t xml:space="preserve">für </w:t>
      </w:r>
      <w:r w:rsidR="00EF63B3">
        <w:rPr>
          <w:sz w:val="22"/>
          <w:szCs w:val="22"/>
        </w:rPr>
        <w:t>juge</w:t>
      </w:r>
      <w:r w:rsidR="0044277A">
        <w:rPr>
          <w:sz w:val="22"/>
          <w:szCs w:val="22"/>
        </w:rPr>
        <w:t>ndliche</w:t>
      </w:r>
      <w:r w:rsidR="00EF63B3">
        <w:rPr>
          <w:sz w:val="22"/>
          <w:szCs w:val="22"/>
        </w:rPr>
        <w:t xml:space="preserve"> Flüchtlinge </w:t>
      </w:r>
      <w:r w:rsidR="008877E2" w:rsidRPr="006C1832">
        <w:rPr>
          <w:rFonts w:cs="Lucida Sans Unicode"/>
          <w:sz w:val="22"/>
          <w:szCs w:val="22"/>
        </w:rPr>
        <w:t>geschaffen.</w:t>
      </w:r>
      <w:r w:rsidR="00EF63B3" w:rsidRPr="006C1832">
        <w:rPr>
          <w:rFonts w:cs="Lucida Sans Unicode"/>
          <w:sz w:val="22"/>
          <w:szCs w:val="22"/>
        </w:rPr>
        <w:t xml:space="preserve"> </w:t>
      </w:r>
    </w:p>
    <w:p w14:paraId="246D73FC" w14:textId="77777777" w:rsidR="004E29D4" w:rsidRDefault="004E29D4" w:rsidP="00A53858">
      <w:pPr>
        <w:spacing w:line="300" w:lineRule="exact"/>
        <w:ind w:left="0"/>
        <w:rPr>
          <w:rFonts w:cs="Lucida Sans Unicode"/>
          <w:sz w:val="22"/>
          <w:szCs w:val="22"/>
        </w:rPr>
      </w:pPr>
    </w:p>
    <w:p w14:paraId="27A1F608" w14:textId="028787B2" w:rsidR="005D2378" w:rsidRPr="006C1832" w:rsidRDefault="00D51127" w:rsidP="00A53858">
      <w:pPr>
        <w:spacing w:line="300" w:lineRule="exact"/>
        <w:ind w:left="0"/>
        <w:rPr>
          <w:rFonts w:cs="Lucida Sans Unicode"/>
          <w:sz w:val="22"/>
          <w:szCs w:val="22"/>
        </w:rPr>
      </w:pPr>
      <w:r w:rsidRPr="006C1832">
        <w:rPr>
          <w:rFonts w:cs="Lucida Sans Unicode"/>
          <w:sz w:val="22"/>
          <w:szCs w:val="22"/>
        </w:rPr>
        <w:t>„</w:t>
      </w:r>
      <w:r w:rsidR="006C1832" w:rsidRPr="006C1832">
        <w:rPr>
          <w:rFonts w:cs="Lucida Sans Unicode"/>
          <w:position w:val="0"/>
          <w:sz w:val="22"/>
          <w:szCs w:val="22"/>
        </w:rPr>
        <w:t xml:space="preserve">Die Integration der Flüchtlinge stellt unser Land vor eine große Herausforderung. Ein entscheidender Schritt für das Gelingen ist die berufliche Qualifizierung. Wir haben deshalb gemeinsam mit den Arbeitgebern unser schon länger laufendes Programm ‚Start in den Beruf‘ erweitert. Es ist gut, dass Evonik, die Steag und </w:t>
      </w:r>
      <w:proofErr w:type="spellStart"/>
      <w:r w:rsidR="006C1832" w:rsidRPr="006C1832">
        <w:rPr>
          <w:rFonts w:cs="Lucida Sans Unicode"/>
          <w:position w:val="0"/>
          <w:sz w:val="22"/>
          <w:szCs w:val="22"/>
        </w:rPr>
        <w:t>Vivawest</w:t>
      </w:r>
      <w:proofErr w:type="spellEnd"/>
      <w:r w:rsidR="006C1832" w:rsidRPr="006C1832">
        <w:rPr>
          <w:rFonts w:cs="Lucida Sans Unicode"/>
          <w:position w:val="0"/>
          <w:sz w:val="22"/>
          <w:szCs w:val="22"/>
        </w:rPr>
        <w:t xml:space="preserve"> dieses Projekt nachhaltig unterstützen. Diese drei Unternehmen setzen ein Beispiel auch für andere“, unterstrich Vassiliadis</w:t>
      </w:r>
      <w:r w:rsidRPr="006C1832">
        <w:rPr>
          <w:rFonts w:cs="Lucida Sans Unicode"/>
          <w:sz w:val="22"/>
          <w:szCs w:val="22"/>
        </w:rPr>
        <w:t xml:space="preserve">.  </w:t>
      </w:r>
    </w:p>
    <w:p w14:paraId="2F256C8B" w14:textId="77777777" w:rsidR="00EF63B3" w:rsidRPr="006C1832" w:rsidRDefault="00EF63B3" w:rsidP="00A53858">
      <w:pPr>
        <w:spacing w:line="300" w:lineRule="exact"/>
        <w:ind w:left="0"/>
        <w:rPr>
          <w:rFonts w:cs="Lucida Sans Unicode"/>
          <w:sz w:val="22"/>
          <w:szCs w:val="22"/>
        </w:rPr>
      </w:pPr>
    </w:p>
    <w:p w14:paraId="3028263E" w14:textId="77777777" w:rsidR="004E29D4" w:rsidRDefault="004E29D4">
      <w:pPr>
        <w:spacing w:line="240" w:lineRule="auto"/>
        <w:ind w:left="0" w:right="0"/>
        <w:rPr>
          <w:sz w:val="22"/>
          <w:szCs w:val="22"/>
        </w:rPr>
      </w:pPr>
      <w:r>
        <w:rPr>
          <w:sz w:val="22"/>
          <w:szCs w:val="22"/>
        </w:rPr>
        <w:br w:type="page"/>
      </w:r>
    </w:p>
    <w:p w14:paraId="768EF8F9" w14:textId="1607467F" w:rsidR="005E7CD8" w:rsidRDefault="005E7CD8" w:rsidP="00A53858">
      <w:pPr>
        <w:spacing w:line="300" w:lineRule="exact"/>
        <w:ind w:left="0"/>
        <w:rPr>
          <w:sz w:val="22"/>
          <w:szCs w:val="22"/>
        </w:rPr>
      </w:pPr>
      <w:r>
        <w:rPr>
          <w:sz w:val="22"/>
          <w:szCs w:val="22"/>
        </w:rPr>
        <w:lastRenderedPageBreak/>
        <w:t>„Das Programm „Start in den Beruf“ hat sich als Brücke in den Arbeitsmarkt bewährt. Maßnahmen wie diese können einen wichtigen Beitrag zur In</w:t>
      </w:r>
      <w:r w:rsidR="00B4411D">
        <w:rPr>
          <w:sz w:val="22"/>
          <w:szCs w:val="22"/>
        </w:rPr>
        <w:t xml:space="preserve">tegration von Flüchtlingen in die Arbeitswelt </w:t>
      </w:r>
      <w:r>
        <w:rPr>
          <w:sz w:val="22"/>
          <w:szCs w:val="22"/>
        </w:rPr>
        <w:t xml:space="preserve">leisten“, betonte Evonik-Personalvorstand und Arbeitsdirektor Thomas Wessel. </w:t>
      </w:r>
    </w:p>
    <w:p w14:paraId="0015ED8D" w14:textId="77777777" w:rsidR="005E7CD8" w:rsidRDefault="005E7CD8" w:rsidP="00A53858">
      <w:pPr>
        <w:spacing w:line="300" w:lineRule="exact"/>
        <w:ind w:left="0"/>
        <w:rPr>
          <w:sz w:val="22"/>
          <w:szCs w:val="22"/>
        </w:rPr>
      </w:pPr>
    </w:p>
    <w:p w14:paraId="5E69A276" w14:textId="2EB997EF" w:rsidR="005E7CD8" w:rsidRDefault="005E7CD8" w:rsidP="00A53858">
      <w:pPr>
        <w:spacing w:line="300" w:lineRule="exact"/>
        <w:ind w:left="0"/>
        <w:rPr>
          <w:sz w:val="22"/>
          <w:szCs w:val="22"/>
        </w:rPr>
      </w:pPr>
      <w:r>
        <w:rPr>
          <w:sz w:val="22"/>
          <w:szCs w:val="22"/>
        </w:rPr>
        <w:t xml:space="preserve">Bundesweit stellt Evonik </w:t>
      </w:r>
      <w:r w:rsidR="00D05C42">
        <w:rPr>
          <w:sz w:val="22"/>
          <w:szCs w:val="22"/>
        </w:rPr>
        <w:t xml:space="preserve">im </w:t>
      </w:r>
      <w:r w:rsidR="00B4411D">
        <w:rPr>
          <w:sz w:val="22"/>
          <w:szCs w:val="22"/>
        </w:rPr>
        <w:t xml:space="preserve">Programm </w:t>
      </w:r>
      <w:r w:rsidR="00D05C42">
        <w:rPr>
          <w:sz w:val="22"/>
          <w:szCs w:val="22"/>
        </w:rPr>
        <w:t xml:space="preserve">2015/16 insgesamt </w:t>
      </w:r>
      <w:r>
        <w:rPr>
          <w:sz w:val="22"/>
          <w:szCs w:val="22"/>
        </w:rPr>
        <w:t>30 zusätzliche Plätze für junge Flüchtlinge in „Start in de</w:t>
      </w:r>
      <w:r w:rsidR="00ED4A2C">
        <w:rPr>
          <w:sz w:val="22"/>
          <w:szCs w:val="22"/>
        </w:rPr>
        <w:t>n Beruf“ zur Verfügung, davon 23</w:t>
      </w:r>
      <w:r>
        <w:rPr>
          <w:sz w:val="22"/>
          <w:szCs w:val="22"/>
        </w:rPr>
        <w:t xml:space="preserve"> am Standort Marl. </w:t>
      </w:r>
      <w:r w:rsidR="00D05C42">
        <w:rPr>
          <w:sz w:val="22"/>
          <w:szCs w:val="22"/>
        </w:rPr>
        <w:t>Fünf Jugendliche haben erst vor wenigen Tagen mit der Maßnahme begonnen</w:t>
      </w:r>
      <w:r w:rsidR="003872BE">
        <w:rPr>
          <w:sz w:val="22"/>
          <w:szCs w:val="22"/>
        </w:rPr>
        <w:t xml:space="preserve">. </w:t>
      </w:r>
      <w:r w:rsidR="008877E2">
        <w:rPr>
          <w:sz w:val="22"/>
          <w:szCs w:val="22"/>
        </w:rPr>
        <w:t>Die</w:t>
      </w:r>
      <w:r w:rsidR="00B46D30">
        <w:rPr>
          <w:sz w:val="22"/>
          <w:szCs w:val="22"/>
        </w:rPr>
        <w:t>se</w:t>
      </w:r>
      <w:r w:rsidR="008877E2">
        <w:rPr>
          <w:sz w:val="22"/>
          <w:szCs w:val="22"/>
        </w:rPr>
        <w:t xml:space="preserve"> Plätze</w:t>
      </w:r>
      <w:r w:rsidR="00D05C42">
        <w:rPr>
          <w:sz w:val="22"/>
          <w:szCs w:val="22"/>
        </w:rPr>
        <w:t xml:space="preserve"> werden </w:t>
      </w:r>
      <w:r>
        <w:rPr>
          <w:sz w:val="22"/>
          <w:szCs w:val="22"/>
        </w:rPr>
        <w:t xml:space="preserve">vom Immobilienunternehmen </w:t>
      </w:r>
      <w:proofErr w:type="spellStart"/>
      <w:r>
        <w:rPr>
          <w:sz w:val="22"/>
          <w:szCs w:val="22"/>
        </w:rPr>
        <w:t>Vivawest</w:t>
      </w:r>
      <w:proofErr w:type="spellEnd"/>
      <w:r w:rsidR="00D05C42">
        <w:rPr>
          <w:sz w:val="22"/>
          <w:szCs w:val="22"/>
        </w:rPr>
        <w:t xml:space="preserve"> finanziert</w:t>
      </w:r>
      <w:r>
        <w:rPr>
          <w:sz w:val="22"/>
          <w:szCs w:val="22"/>
        </w:rPr>
        <w:t>, das Evonik als Kooperationspartner gewinnen konnte.</w:t>
      </w:r>
      <w:r w:rsidR="005C2C60">
        <w:rPr>
          <w:sz w:val="22"/>
          <w:szCs w:val="22"/>
        </w:rPr>
        <w:t xml:space="preserve"> „Wir haben bei unseren Dienstleistern RHZ Handwerkszentrum und HVG Grünflächenmanagement zunächst Plätze für ein Praktikum geschaffen. Anschließend prüfen wir, ob sie in ein ordentliches Ausbildungsverhältnis übernommen werden können“, so </w:t>
      </w:r>
      <w:proofErr w:type="spellStart"/>
      <w:r w:rsidR="005C2C60">
        <w:rPr>
          <w:sz w:val="22"/>
          <w:szCs w:val="22"/>
        </w:rPr>
        <w:t>Vivawest</w:t>
      </w:r>
      <w:proofErr w:type="spellEnd"/>
      <w:r w:rsidR="005C2C60">
        <w:rPr>
          <w:sz w:val="22"/>
          <w:szCs w:val="22"/>
        </w:rPr>
        <w:t>-Geschäftsführer Ralf Giesen.</w:t>
      </w:r>
      <w:r>
        <w:rPr>
          <w:sz w:val="22"/>
          <w:szCs w:val="22"/>
        </w:rPr>
        <w:t xml:space="preserve"> 15 Plätze werden von der Evonik Stiftung aus Mitteln der Soforthilfe, die Evonik ihr für Hilfsprojekte für Flüchtlinge zur Verfügung gestellt hat, </w:t>
      </w:r>
      <w:r w:rsidR="009054D5">
        <w:rPr>
          <w:sz w:val="22"/>
          <w:szCs w:val="22"/>
        </w:rPr>
        <w:t>getragen</w:t>
      </w:r>
      <w:r>
        <w:rPr>
          <w:sz w:val="22"/>
          <w:szCs w:val="22"/>
        </w:rPr>
        <w:t xml:space="preserve">, </w:t>
      </w:r>
      <w:r w:rsidR="000A33FF">
        <w:rPr>
          <w:sz w:val="22"/>
          <w:szCs w:val="22"/>
        </w:rPr>
        <w:t xml:space="preserve">weitere </w:t>
      </w:r>
      <w:r>
        <w:rPr>
          <w:sz w:val="22"/>
          <w:szCs w:val="22"/>
        </w:rPr>
        <w:t xml:space="preserve">zehn vom Essener Energieunternehmen Steag. </w:t>
      </w:r>
    </w:p>
    <w:p w14:paraId="7A569DBE" w14:textId="77777777" w:rsidR="005E7CD8" w:rsidRDefault="005E7CD8" w:rsidP="00A53858">
      <w:pPr>
        <w:spacing w:line="300" w:lineRule="exact"/>
        <w:ind w:left="0"/>
        <w:rPr>
          <w:sz w:val="22"/>
          <w:szCs w:val="22"/>
        </w:rPr>
      </w:pPr>
    </w:p>
    <w:p w14:paraId="1D3064A7" w14:textId="64E9D71A" w:rsidR="003562CD" w:rsidRDefault="00CF5F50" w:rsidP="00A53858">
      <w:pPr>
        <w:spacing w:line="300" w:lineRule="exact"/>
        <w:ind w:left="0"/>
        <w:rPr>
          <w:sz w:val="22"/>
          <w:szCs w:val="22"/>
        </w:rPr>
      </w:pPr>
      <w:r>
        <w:rPr>
          <w:sz w:val="22"/>
          <w:szCs w:val="22"/>
        </w:rPr>
        <w:t xml:space="preserve">Im </w:t>
      </w:r>
      <w:r w:rsidR="003562CD">
        <w:rPr>
          <w:sz w:val="22"/>
          <w:szCs w:val="22"/>
        </w:rPr>
        <w:t>Herbst</w:t>
      </w:r>
      <w:r>
        <w:rPr>
          <w:sz w:val="22"/>
          <w:szCs w:val="22"/>
        </w:rPr>
        <w:t xml:space="preserve"> 2015</w:t>
      </w:r>
      <w:r w:rsidR="003562CD">
        <w:rPr>
          <w:sz w:val="22"/>
          <w:szCs w:val="22"/>
        </w:rPr>
        <w:t xml:space="preserve"> hatten die Sozialpartner der chemischen Industrie vereinbart, gemeinsam die Integration von Flüchtlingen mit geklärtem Bleiberecht und Arbeitserlaubnis voranzutreiben. In den Fokus der Bemühungen stellten sie dabei Maßnahmen zur Berufsvorbereitung. Evonik sagte zu, bundesweit </w:t>
      </w:r>
      <w:r w:rsidR="00EF63B3">
        <w:rPr>
          <w:sz w:val="22"/>
          <w:szCs w:val="22"/>
        </w:rPr>
        <w:t>30</w:t>
      </w:r>
      <w:r w:rsidR="003562CD">
        <w:rPr>
          <w:sz w:val="22"/>
          <w:szCs w:val="22"/>
        </w:rPr>
        <w:t xml:space="preserve"> zusätzliche Plätze für junge Flüchtlinge in dem Programm „Start in den Beruf“ zu schaffen.</w:t>
      </w:r>
      <w:r w:rsidR="002D6109">
        <w:rPr>
          <w:sz w:val="22"/>
          <w:szCs w:val="22"/>
        </w:rPr>
        <w:t xml:space="preserve"> Diese Zielmarke hat das </w:t>
      </w:r>
      <w:r w:rsidR="003562CD">
        <w:rPr>
          <w:sz w:val="22"/>
          <w:szCs w:val="22"/>
        </w:rPr>
        <w:t xml:space="preserve">Unternehmen nun </w:t>
      </w:r>
      <w:r w:rsidR="00EF63B3">
        <w:rPr>
          <w:sz w:val="22"/>
          <w:szCs w:val="22"/>
        </w:rPr>
        <w:t>erreicht</w:t>
      </w:r>
      <w:r w:rsidR="00144917">
        <w:rPr>
          <w:sz w:val="22"/>
          <w:szCs w:val="22"/>
        </w:rPr>
        <w:t xml:space="preserve">. </w:t>
      </w:r>
      <w:r w:rsidR="003562CD">
        <w:rPr>
          <w:sz w:val="22"/>
          <w:szCs w:val="22"/>
        </w:rPr>
        <w:t xml:space="preserve"> </w:t>
      </w:r>
    </w:p>
    <w:p w14:paraId="649216E9" w14:textId="77777777" w:rsidR="003562CD" w:rsidRDefault="003562CD" w:rsidP="00A53858">
      <w:pPr>
        <w:spacing w:line="300" w:lineRule="exact"/>
        <w:ind w:left="0"/>
        <w:rPr>
          <w:sz w:val="22"/>
          <w:szCs w:val="22"/>
        </w:rPr>
      </w:pPr>
    </w:p>
    <w:p w14:paraId="29B69745" w14:textId="77777777" w:rsidR="004E29D4" w:rsidRDefault="00CF5F50" w:rsidP="00A53858">
      <w:pPr>
        <w:spacing w:line="300" w:lineRule="exact"/>
        <w:ind w:left="0"/>
        <w:rPr>
          <w:sz w:val="22"/>
          <w:szCs w:val="22"/>
        </w:rPr>
      </w:pPr>
      <w:r>
        <w:rPr>
          <w:sz w:val="22"/>
          <w:szCs w:val="22"/>
        </w:rPr>
        <w:t>„Alle jungen Flüchtlinge bei „Start in den Beruf“</w:t>
      </w:r>
      <w:r w:rsidR="009741BD">
        <w:rPr>
          <w:sz w:val="22"/>
          <w:szCs w:val="22"/>
        </w:rPr>
        <w:t xml:space="preserve"> in Marl sind hoch motiviert und haben sich gut </w:t>
      </w:r>
      <w:r w:rsidR="00C0799B">
        <w:rPr>
          <w:sz w:val="22"/>
          <w:szCs w:val="22"/>
        </w:rPr>
        <w:t>in die Gruppe integriert</w:t>
      </w:r>
      <w:r>
        <w:rPr>
          <w:sz w:val="22"/>
          <w:szCs w:val="22"/>
        </w:rPr>
        <w:t>“, betonte Evonik-Personalvorstand und Arbeitsdirektor T</w:t>
      </w:r>
      <w:r w:rsidR="003872BE">
        <w:rPr>
          <w:sz w:val="22"/>
          <w:szCs w:val="22"/>
        </w:rPr>
        <w:t xml:space="preserve">homas Wessel im Gespräch mit IG </w:t>
      </w:r>
      <w:r>
        <w:rPr>
          <w:sz w:val="22"/>
          <w:szCs w:val="22"/>
        </w:rPr>
        <w:t xml:space="preserve">BCE-Chef Michael Vassiliadis. </w:t>
      </w:r>
      <w:r w:rsidR="009741BD">
        <w:rPr>
          <w:sz w:val="22"/>
          <w:szCs w:val="22"/>
        </w:rPr>
        <w:t xml:space="preserve">„Von Anfang an war es uns wichtig, </w:t>
      </w:r>
      <w:r w:rsidR="00592E60">
        <w:rPr>
          <w:sz w:val="22"/>
          <w:szCs w:val="22"/>
        </w:rPr>
        <w:t xml:space="preserve">keine Gruppe ausschließlich für Flüchtlinge zu schaffen, sondern sie mit den anderen Projektteilnehmern zu mischen. </w:t>
      </w:r>
      <w:r w:rsidR="009741BD">
        <w:rPr>
          <w:sz w:val="22"/>
          <w:szCs w:val="22"/>
        </w:rPr>
        <w:t xml:space="preserve">Dieser Ansatz hat sich ausgezahlt.“ </w:t>
      </w:r>
    </w:p>
    <w:p w14:paraId="3CE18225" w14:textId="77777777" w:rsidR="00ED4A2C" w:rsidRDefault="00ED4A2C" w:rsidP="00A53858">
      <w:pPr>
        <w:spacing w:line="300" w:lineRule="exact"/>
        <w:ind w:left="0"/>
        <w:rPr>
          <w:sz w:val="22"/>
          <w:szCs w:val="22"/>
        </w:rPr>
      </w:pPr>
    </w:p>
    <w:p w14:paraId="42D4226E" w14:textId="5CD60490" w:rsidR="00CF5F50" w:rsidRDefault="00C0799B" w:rsidP="00A53858">
      <w:pPr>
        <w:spacing w:line="300" w:lineRule="exact"/>
        <w:ind w:left="0"/>
        <w:rPr>
          <w:sz w:val="22"/>
          <w:szCs w:val="22"/>
        </w:rPr>
      </w:pPr>
      <w:r>
        <w:rPr>
          <w:sz w:val="22"/>
          <w:szCs w:val="22"/>
        </w:rPr>
        <w:t>Handlungsbedarf sieht Wessel weiterhin vor allem beim Thema Sprach</w:t>
      </w:r>
      <w:r w:rsidR="00B4411D">
        <w:rPr>
          <w:sz w:val="22"/>
          <w:szCs w:val="22"/>
        </w:rPr>
        <w:t>kompetenz</w:t>
      </w:r>
      <w:r>
        <w:rPr>
          <w:sz w:val="22"/>
          <w:szCs w:val="22"/>
        </w:rPr>
        <w:t>. Beim Sprechen</w:t>
      </w:r>
      <w:r w:rsidR="00B4411D">
        <w:rPr>
          <w:sz w:val="22"/>
          <w:szCs w:val="22"/>
        </w:rPr>
        <w:t xml:space="preserve"> der deutschen Sprache</w:t>
      </w:r>
      <w:r>
        <w:rPr>
          <w:sz w:val="22"/>
          <w:szCs w:val="22"/>
        </w:rPr>
        <w:t xml:space="preserve"> haben die jungen Flüchtlinge in den ersten Monaten nach Beginn des Programms gute Fortschritte gemacht. Doch Lesen und Schreiben </w:t>
      </w:r>
      <w:r>
        <w:rPr>
          <w:sz w:val="22"/>
          <w:szCs w:val="22"/>
        </w:rPr>
        <w:lastRenderedPageBreak/>
        <w:t>fällt vielen noch schwer. „Um eine Ausbi</w:t>
      </w:r>
      <w:r w:rsidR="00B4411D">
        <w:rPr>
          <w:sz w:val="22"/>
          <w:szCs w:val="22"/>
        </w:rPr>
        <w:t>ldung erfolgreich absolvieren</w:t>
      </w:r>
      <w:r w:rsidR="00FF38DA">
        <w:rPr>
          <w:sz w:val="22"/>
          <w:szCs w:val="22"/>
        </w:rPr>
        <w:t xml:space="preserve"> zu können</w:t>
      </w:r>
      <w:r>
        <w:rPr>
          <w:sz w:val="22"/>
          <w:szCs w:val="22"/>
        </w:rPr>
        <w:t xml:space="preserve">, muss man aber Prüfungsfragen verstehen und schriftlich beantworten können. Das ist alles andere als leicht. Deshalb haben wir das Programm angepasst und bieten zusätzlichen Sprachunterricht an“, so Wessel. </w:t>
      </w:r>
      <w:r w:rsidR="00CF5F50">
        <w:rPr>
          <w:sz w:val="22"/>
          <w:szCs w:val="22"/>
        </w:rPr>
        <w:t xml:space="preserve"> </w:t>
      </w:r>
    </w:p>
    <w:p w14:paraId="4059C1F7" w14:textId="77777777" w:rsidR="00CF5F50" w:rsidRDefault="00CF5F50" w:rsidP="00A53858">
      <w:pPr>
        <w:spacing w:line="300" w:lineRule="exact"/>
        <w:ind w:left="0"/>
        <w:rPr>
          <w:sz w:val="22"/>
          <w:szCs w:val="22"/>
        </w:rPr>
      </w:pPr>
    </w:p>
    <w:p w14:paraId="10709E0D" w14:textId="7DAF0589" w:rsidR="00650EAB" w:rsidRDefault="00EF63B3" w:rsidP="00D05C42">
      <w:pPr>
        <w:spacing w:line="300" w:lineRule="exact"/>
        <w:ind w:left="0"/>
        <w:rPr>
          <w:sz w:val="22"/>
          <w:szCs w:val="22"/>
        </w:rPr>
      </w:pPr>
      <w:r>
        <w:rPr>
          <w:sz w:val="22"/>
          <w:szCs w:val="22"/>
        </w:rPr>
        <w:t>Im Projekt „Start in den Beruf“ lernen die Teilnehmer im Rahmen eines Langzeitpraktikums vor allem naturwissenschaftlich-technische Berufe praktisch kennen</w:t>
      </w:r>
      <w:r w:rsidR="00FF38DA">
        <w:rPr>
          <w:sz w:val="22"/>
          <w:szCs w:val="22"/>
        </w:rPr>
        <w:t xml:space="preserve"> und können in den Berufsbildern eigene praktische Erfahrungen machen. Beides führt zu eine</w:t>
      </w:r>
      <w:r w:rsidR="008877E2">
        <w:rPr>
          <w:sz w:val="22"/>
          <w:szCs w:val="22"/>
        </w:rPr>
        <w:t xml:space="preserve">r guten Übereinstimmung </w:t>
      </w:r>
      <w:r w:rsidR="00FF38DA">
        <w:rPr>
          <w:sz w:val="22"/>
          <w:szCs w:val="22"/>
        </w:rPr>
        <w:t>von Neigung und Eignung der Teilnehmer</w:t>
      </w:r>
      <w:r w:rsidR="008877E2">
        <w:rPr>
          <w:sz w:val="22"/>
          <w:szCs w:val="22"/>
        </w:rPr>
        <w:t xml:space="preserve">. Dies </w:t>
      </w:r>
      <w:r w:rsidR="00FF38DA">
        <w:rPr>
          <w:sz w:val="22"/>
          <w:szCs w:val="22"/>
        </w:rPr>
        <w:t>bildet einen guten Ausgangspunkt für eine anschließende Ausbildung</w:t>
      </w:r>
      <w:r>
        <w:rPr>
          <w:sz w:val="22"/>
          <w:szCs w:val="22"/>
        </w:rPr>
        <w:t xml:space="preserve">. Außerdem werden sie fachlich und sozialpädagogisch intensiv betreut. </w:t>
      </w:r>
      <w:r w:rsidR="00D05C42">
        <w:rPr>
          <w:sz w:val="22"/>
          <w:szCs w:val="22"/>
        </w:rPr>
        <w:t xml:space="preserve">Evonik beteiligt sich 2015/16 bereits zum 15. Mal an dem Programm. </w:t>
      </w:r>
    </w:p>
    <w:p w14:paraId="7E8F88EE" w14:textId="77777777" w:rsidR="00D05C42" w:rsidRDefault="00D05C42" w:rsidP="00D05C42">
      <w:pPr>
        <w:spacing w:line="300" w:lineRule="exact"/>
        <w:ind w:left="0"/>
        <w:rPr>
          <w:rFonts w:cs="Lucida Sans Unicode"/>
          <w:b/>
          <w:bCs/>
          <w:szCs w:val="18"/>
        </w:rPr>
      </w:pPr>
    </w:p>
    <w:p w14:paraId="1979E1A1" w14:textId="77777777" w:rsidR="004E29D4" w:rsidRDefault="004E29D4" w:rsidP="00D05C42">
      <w:pPr>
        <w:spacing w:line="300" w:lineRule="exact"/>
        <w:ind w:left="0"/>
        <w:rPr>
          <w:rFonts w:cs="Lucida Sans Unicode"/>
          <w:b/>
          <w:bCs/>
          <w:szCs w:val="18"/>
        </w:rPr>
      </w:pPr>
    </w:p>
    <w:p w14:paraId="73D1A4BE" w14:textId="77777777" w:rsidR="004E29D4" w:rsidRDefault="004E29D4" w:rsidP="00D05C42">
      <w:pPr>
        <w:spacing w:line="300" w:lineRule="exact"/>
        <w:ind w:left="0"/>
        <w:rPr>
          <w:rFonts w:cs="Lucida Sans Unicode"/>
          <w:b/>
          <w:bCs/>
          <w:szCs w:val="18"/>
        </w:rPr>
      </w:pPr>
    </w:p>
    <w:p w14:paraId="4CAA0343" w14:textId="77777777" w:rsidR="004E29D4" w:rsidRDefault="004E29D4" w:rsidP="00D05C42">
      <w:pPr>
        <w:spacing w:line="300" w:lineRule="exact"/>
        <w:ind w:left="0"/>
        <w:rPr>
          <w:rFonts w:cs="Lucida Sans Unicode"/>
          <w:b/>
          <w:bCs/>
          <w:szCs w:val="18"/>
        </w:rPr>
      </w:pPr>
    </w:p>
    <w:p w14:paraId="4B6C00E2" w14:textId="77777777" w:rsidR="00B2055E" w:rsidRDefault="00B2055E" w:rsidP="008A3069">
      <w:pPr>
        <w:autoSpaceDE w:val="0"/>
        <w:autoSpaceDN w:val="0"/>
        <w:adjustRightInd w:val="0"/>
        <w:spacing w:line="220" w:lineRule="exact"/>
        <w:ind w:left="0"/>
        <w:rPr>
          <w:rFonts w:cs="Lucida Sans Unicode"/>
          <w:b/>
          <w:bCs/>
          <w:szCs w:val="18"/>
        </w:rPr>
      </w:pPr>
    </w:p>
    <w:p w14:paraId="096AC5BB" w14:textId="77777777"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6030526D" w14:textId="77777777"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8D701FB" w14:textId="77777777" w:rsidR="008A3069" w:rsidRDefault="008A3069" w:rsidP="008A3069">
      <w:pPr>
        <w:autoSpaceDE w:val="0"/>
        <w:autoSpaceDN w:val="0"/>
        <w:adjustRightInd w:val="0"/>
        <w:spacing w:line="220" w:lineRule="exact"/>
        <w:ind w:left="0" w:right="0"/>
        <w:rPr>
          <w:rFonts w:cs="Lucida Sans Unicode"/>
          <w:position w:val="0"/>
          <w:szCs w:val="18"/>
        </w:rPr>
      </w:pPr>
    </w:p>
    <w:p w14:paraId="2B73C09E" w14:textId="77777777"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2B13D5A" w14:textId="77777777" w:rsidR="00564954" w:rsidRDefault="00564954">
      <w:pPr>
        <w:autoSpaceDE w:val="0"/>
        <w:autoSpaceDN w:val="0"/>
        <w:adjustRightInd w:val="0"/>
        <w:spacing w:line="220" w:lineRule="exact"/>
        <w:ind w:left="0" w:right="0"/>
        <w:rPr>
          <w:rFonts w:cs="Lucida Sans Unicode"/>
          <w:b/>
          <w:position w:val="0"/>
          <w:szCs w:val="18"/>
        </w:rPr>
      </w:pPr>
    </w:p>
    <w:p w14:paraId="348B51E7" w14:textId="77777777"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5FD1EB33" w14:textId="77777777"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338ED08" w14:textId="77777777"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9F390" w14:textId="77777777" w:rsidR="00D70C05" w:rsidRDefault="00D70C05">
      <w:r>
        <w:separator/>
      </w:r>
    </w:p>
    <w:p w14:paraId="6981B1C7" w14:textId="77777777" w:rsidR="00D70C05" w:rsidRDefault="00D70C05"/>
  </w:endnote>
  <w:endnote w:type="continuationSeparator" w:id="0">
    <w:p w14:paraId="7821F669" w14:textId="77777777" w:rsidR="00D70C05" w:rsidRDefault="00D70C05">
      <w:r>
        <w:continuationSeparator/>
      </w:r>
    </w:p>
    <w:p w14:paraId="49F7243D" w14:textId="77777777" w:rsidR="00D70C05" w:rsidRDefault="00D70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2E16" w14:textId="77777777" w:rsidR="00027FB9" w:rsidRDefault="00027F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027FB9" w14:paraId="49A2225A" w14:textId="77777777">
      <w:trPr>
        <w:trHeight w:val="5348"/>
      </w:trPr>
      <w:tc>
        <w:tcPr>
          <w:tcW w:w="2562" w:type="dxa"/>
          <w:tcBorders>
            <w:top w:val="nil"/>
          </w:tcBorders>
          <w:vAlign w:val="bottom"/>
        </w:tcPr>
        <w:p w14:paraId="7E1D6B16" w14:textId="77777777" w:rsidR="00027FB9" w:rsidRDefault="00027FB9">
          <w:pPr>
            <w:pStyle w:val="Fuzeile"/>
            <w:spacing w:line="180" w:lineRule="exact"/>
            <w:ind w:left="0" w:right="0"/>
            <w:rPr>
              <w:sz w:val="13"/>
              <w:szCs w:val="13"/>
            </w:rPr>
          </w:pPr>
        </w:p>
      </w:tc>
    </w:tr>
  </w:tbl>
  <w:p w14:paraId="6C0CBE2B" w14:textId="77777777" w:rsidR="00027FB9" w:rsidRDefault="00027FB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8186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81863">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AAB4" w14:textId="77777777" w:rsidR="00027FB9" w:rsidRDefault="00027FB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8186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8186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213BD" w14:textId="77777777" w:rsidR="00D70C05" w:rsidRDefault="00D70C05">
      <w:r>
        <w:separator/>
      </w:r>
    </w:p>
    <w:p w14:paraId="7BBC2075" w14:textId="77777777" w:rsidR="00D70C05" w:rsidRDefault="00D70C05"/>
  </w:footnote>
  <w:footnote w:type="continuationSeparator" w:id="0">
    <w:p w14:paraId="68FAEB88" w14:textId="77777777" w:rsidR="00D70C05" w:rsidRDefault="00D70C05">
      <w:r>
        <w:continuationSeparator/>
      </w:r>
    </w:p>
    <w:p w14:paraId="7D2AB01F" w14:textId="77777777" w:rsidR="00D70C05" w:rsidRDefault="00D70C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F9FD" w14:textId="77777777" w:rsidR="00027FB9" w:rsidRDefault="00027F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027FB9" w14:paraId="2380B1D8" w14:textId="77777777">
      <w:trPr>
        <w:trHeight w:hRule="exact" w:val="227"/>
      </w:trPr>
      <w:tc>
        <w:tcPr>
          <w:tcW w:w="2552" w:type="dxa"/>
          <w:shd w:val="clear" w:color="auto" w:fill="auto"/>
        </w:tcPr>
        <w:p w14:paraId="79BB5A36" w14:textId="77777777" w:rsidR="00027FB9" w:rsidRDefault="00027FB9">
          <w:pPr>
            <w:pStyle w:val="E-Datum"/>
            <w:framePr w:wrap="auto" w:vAnchor="margin" w:hAnchor="text" w:xAlign="left" w:yAlign="inline"/>
            <w:suppressOverlap w:val="0"/>
          </w:pPr>
        </w:p>
      </w:tc>
    </w:tr>
    <w:tr w:rsidR="00027FB9" w14:paraId="209F8F9E" w14:textId="77777777">
      <w:trPr>
        <w:trHeight w:hRule="exact" w:val="397"/>
      </w:trPr>
      <w:tc>
        <w:tcPr>
          <w:tcW w:w="2552" w:type="dxa"/>
          <w:shd w:val="clear" w:color="auto" w:fill="auto"/>
        </w:tcPr>
        <w:p w14:paraId="1B33786C" w14:textId="77777777" w:rsidR="00027FB9" w:rsidRDefault="00027FB9">
          <w:pPr>
            <w:spacing w:line="180" w:lineRule="exact"/>
            <w:ind w:left="0"/>
            <w:rPr>
              <w:sz w:val="13"/>
              <w:szCs w:val="13"/>
            </w:rPr>
          </w:pPr>
        </w:p>
      </w:tc>
    </w:tr>
    <w:tr w:rsidR="00027FB9" w14:paraId="7B2BAB44" w14:textId="77777777">
      <w:trPr>
        <w:trHeight w:hRule="exact" w:val="1304"/>
      </w:trPr>
      <w:tc>
        <w:tcPr>
          <w:tcW w:w="2552" w:type="dxa"/>
          <w:shd w:val="clear" w:color="auto" w:fill="auto"/>
        </w:tcPr>
        <w:p w14:paraId="245565B6" w14:textId="77777777" w:rsidR="00027FB9" w:rsidRDefault="00027FB9">
          <w:pPr>
            <w:spacing w:line="180" w:lineRule="exact"/>
            <w:ind w:left="0"/>
            <w:rPr>
              <w:sz w:val="13"/>
              <w:szCs w:val="13"/>
            </w:rPr>
          </w:pPr>
        </w:p>
      </w:tc>
    </w:tr>
    <w:tr w:rsidR="00027FB9" w14:paraId="67F16F4E" w14:textId="77777777">
      <w:trPr>
        <w:trHeight w:val="1374"/>
      </w:trPr>
      <w:tc>
        <w:tcPr>
          <w:tcW w:w="2552" w:type="dxa"/>
          <w:shd w:val="clear" w:color="auto" w:fill="auto"/>
        </w:tcPr>
        <w:p w14:paraId="555639BA" w14:textId="77777777" w:rsidR="00027FB9" w:rsidRDefault="00027FB9">
          <w:pPr>
            <w:spacing w:line="180" w:lineRule="exact"/>
            <w:ind w:left="0"/>
            <w:rPr>
              <w:sz w:val="13"/>
              <w:szCs w:val="13"/>
            </w:rPr>
          </w:pPr>
        </w:p>
      </w:tc>
    </w:tr>
  </w:tbl>
  <w:p w14:paraId="34480244" w14:textId="77777777" w:rsidR="00027FB9" w:rsidRDefault="00027FB9">
    <w:pPr>
      <w:pStyle w:val="Kopfzeile"/>
      <w:ind w:left="0"/>
    </w:pPr>
    <w:r>
      <w:rPr>
        <w:noProof/>
      </w:rPr>
      <w:drawing>
        <wp:anchor distT="0" distB="0" distL="114300" distR="114300" simplePos="0" relativeHeight="251659264" behindDoc="0" locked="0" layoutInCell="1" allowOverlap="1" wp14:anchorId="635187DB" wp14:editId="49D5BF3D">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8166978" wp14:editId="7ED8E00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C3BF5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958A" w14:textId="77777777" w:rsidR="00027FB9" w:rsidRDefault="00027FB9">
    <w:pPr>
      <w:pStyle w:val="Kopfzeile"/>
      <w:ind w:left="0"/>
    </w:pPr>
    <w:r>
      <w:rPr>
        <w:noProof/>
      </w:rPr>
      <w:drawing>
        <wp:anchor distT="0" distB="0" distL="114300" distR="114300" simplePos="0" relativeHeight="251658240" behindDoc="0" locked="0" layoutInCell="1" allowOverlap="1" wp14:anchorId="61187384" wp14:editId="021487A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8A55022" wp14:editId="29001E3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4F313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31BC" w14:textId="77777777" w:rsidR="00027FB9" w:rsidRDefault="00027F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00A02"/>
    <w:rsid w:val="00002259"/>
    <w:rsid w:val="000063AF"/>
    <w:rsid w:val="00013BA3"/>
    <w:rsid w:val="00027FB9"/>
    <w:rsid w:val="000319A4"/>
    <w:rsid w:val="00031CED"/>
    <w:rsid w:val="0004452E"/>
    <w:rsid w:val="00044B5E"/>
    <w:rsid w:val="0005184C"/>
    <w:rsid w:val="0006355C"/>
    <w:rsid w:val="0006678C"/>
    <w:rsid w:val="00071567"/>
    <w:rsid w:val="00073067"/>
    <w:rsid w:val="00084C8C"/>
    <w:rsid w:val="000A0BF7"/>
    <w:rsid w:val="000A33FF"/>
    <w:rsid w:val="000A4DE9"/>
    <w:rsid w:val="000B07F0"/>
    <w:rsid w:val="000B19D0"/>
    <w:rsid w:val="000D2DCB"/>
    <w:rsid w:val="000D5713"/>
    <w:rsid w:val="000D7307"/>
    <w:rsid w:val="000D7AA0"/>
    <w:rsid w:val="000F3901"/>
    <w:rsid w:val="000F45BD"/>
    <w:rsid w:val="001027A3"/>
    <w:rsid w:val="00110D7B"/>
    <w:rsid w:val="00114E16"/>
    <w:rsid w:val="001261FA"/>
    <w:rsid w:val="00126224"/>
    <w:rsid w:val="00135172"/>
    <w:rsid w:val="00144917"/>
    <w:rsid w:val="00157D16"/>
    <w:rsid w:val="00162E2B"/>
    <w:rsid w:val="00176D5A"/>
    <w:rsid w:val="00180736"/>
    <w:rsid w:val="001943DA"/>
    <w:rsid w:val="00197839"/>
    <w:rsid w:val="001A4D9B"/>
    <w:rsid w:val="001B5C07"/>
    <w:rsid w:val="001B6A12"/>
    <w:rsid w:val="001C0242"/>
    <w:rsid w:val="001C60E2"/>
    <w:rsid w:val="001D2484"/>
    <w:rsid w:val="001D323E"/>
    <w:rsid w:val="001E3502"/>
    <w:rsid w:val="001E479C"/>
    <w:rsid w:val="001E5AC9"/>
    <w:rsid w:val="001F3499"/>
    <w:rsid w:val="001F532E"/>
    <w:rsid w:val="001F5386"/>
    <w:rsid w:val="0022091C"/>
    <w:rsid w:val="00221215"/>
    <w:rsid w:val="0023249C"/>
    <w:rsid w:val="002324B3"/>
    <w:rsid w:val="00237B8A"/>
    <w:rsid w:val="00256AA1"/>
    <w:rsid w:val="00274D8D"/>
    <w:rsid w:val="002A500B"/>
    <w:rsid w:val="002B177C"/>
    <w:rsid w:val="002B6D6F"/>
    <w:rsid w:val="002C3707"/>
    <w:rsid w:val="002C7DEF"/>
    <w:rsid w:val="002D44EE"/>
    <w:rsid w:val="002D6109"/>
    <w:rsid w:val="002D6B21"/>
    <w:rsid w:val="002E0F59"/>
    <w:rsid w:val="002E1B3B"/>
    <w:rsid w:val="002E6359"/>
    <w:rsid w:val="002E7D46"/>
    <w:rsid w:val="002F31EF"/>
    <w:rsid w:val="003159D1"/>
    <w:rsid w:val="00320B5C"/>
    <w:rsid w:val="003309B6"/>
    <w:rsid w:val="00333046"/>
    <w:rsid w:val="00334DE3"/>
    <w:rsid w:val="003419D4"/>
    <w:rsid w:val="00344319"/>
    <w:rsid w:val="00346E76"/>
    <w:rsid w:val="00347629"/>
    <w:rsid w:val="0035056E"/>
    <w:rsid w:val="0035203E"/>
    <w:rsid w:val="00355B3D"/>
    <w:rsid w:val="003562CD"/>
    <w:rsid w:val="00364F53"/>
    <w:rsid w:val="003659E0"/>
    <w:rsid w:val="0037452A"/>
    <w:rsid w:val="00374E1C"/>
    <w:rsid w:val="00380EE7"/>
    <w:rsid w:val="003872BE"/>
    <w:rsid w:val="003972EC"/>
    <w:rsid w:val="003C0AD9"/>
    <w:rsid w:val="003C2869"/>
    <w:rsid w:val="003C3E42"/>
    <w:rsid w:val="003C5581"/>
    <w:rsid w:val="003D748B"/>
    <w:rsid w:val="003E1652"/>
    <w:rsid w:val="003F2AA7"/>
    <w:rsid w:val="003F4541"/>
    <w:rsid w:val="00402D18"/>
    <w:rsid w:val="00411AA9"/>
    <w:rsid w:val="00433131"/>
    <w:rsid w:val="00434BFE"/>
    <w:rsid w:val="0043765D"/>
    <w:rsid w:val="0044277A"/>
    <w:rsid w:val="0045311A"/>
    <w:rsid w:val="00460B4B"/>
    <w:rsid w:val="00465442"/>
    <w:rsid w:val="00471CC3"/>
    <w:rsid w:val="004753F2"/>
    <w:rsid w:val="00475B3E"/>
    <w:rsid w:val="00483F56"/>
    <w:rsid w:val="00487713"/>
    <w:rsid w:val="00496E15"/>
    <w:rsid w:val="00497807"/>
    <w:rsid w:val="004A016B"/>
    <w:rsid w:val="004B5F86"/>
    <w:rsid w:val="004C2135"/>
    <w:rsid w:val="004C6B33"/>
    <w:rsid w:val="004D1F73"/>
    <w:rsid w:val="004D3D69"/>
    <w:rsid w:val="004D68C2"/>
    <w:rsid w:val="004E29D4"/>
    <w:rsid w:val="004E6006"/>
    <w:rsid w:val="004E6A9F"/>
    <w:rsid w:val="004E7DEA"/>
    <w:rsid w:val="004F4A8B"/>
    <w:rsid w:val="004F59B7"/>
    <w:rsid w:val="004F6BB2"/>
    <w:rsid w:val="004F77D4"/>
    <w:rsid w:val="00500BE3"/>
    <w:rsid w:val="00501E15"/>
    <w:rsid w:val="00503DDB"/>
    <w:rsid w:val="00521699"/>
    <w:rsid w:val="00533674"/>
    <w:rsid w:val="005345E2"/>
    <w:rsid w:val="005353D2"/>
    <w:rsid w:val="00536504"/>
    <w:rsid w:val="00541076"/>
    <w:rsid w:val="00544796"/>
    <w:rsid w:val="00545609"/>
    <w:rsid w:val="00545C02"/>
    <w:rsid w:val="00562B38"/>
    <w:rsid w:val="00564954"/>
    <w:rsid w:val="00580785"/>
    <w:rsid w:val="00580C24"/>
    <w:rsid w:val="00583515"/>
    <w:rsid w:val="00591FBC"/>
    <w:rsid w:val="00592E60"/>
    <w:rsid w:val="00596AA9"/>
    <w:rsid w:val="005A3AA5"/>
    <w:rsid w:val="005B28EF"/>
    <w:rsid w:val="005C2C60"/>
    <w:rsid w:val="005D1DAE"/>
    <w:rsid w:val="005D2378"/>
    <w:rsid w:val="005D5975"/>
    <w:rsid w:val="005E4E00"/>
    <w:rsid w:val="005E7CD8"/>
    <w:rsid w:val="005F4718"/>
    <w:rsid w:val="005F4BB4"/>
    <w:rsid w:val="00602D69"/>
    <w:rsid w:val="00614807"/>
    <w:rsid w:val="006266A4"/>
    <w:rsid w:val="00640FEE"/>
    <w:rsid w:val="006410A5"/>
    <w:rsid w:val="006470CD"/>
    <w:rsid w:val="00650EAB"/>
    <w:rsid w:val="00652CC1"/>
    <w:rsid w:val="00656C1C"/>
    <w:rsid w:val="00676A97"/>
    <w:rsid w:val="006A1FD4"/>
    <w:rsid w:val="006B15B6"/>
    <w:rsid w:val="006B55D9"/>
    <w:rsid w:val="006C087C"/>
    <w:rsid w:val="006C1832"/>
    <w:rsid w:val="006D1BC2"/>
    <w:rsid w:val="006E7F85"/>
    <w:rsid w:val="006F1D42"/>
    <w:rsid w:val="006F2ECA"/>
    <w:rsid w:val="006F3749"/>
    <w:rsid w:val="006F48B4"/>
    <w:rsid w:val="00703CD9"/>
    <w:rsid w:val="00705910"/>
    <w:rsid w:val="00721CC3"/>
    <w:rsid w:val="0072392C"/>
    <w:rsid w:val="007320CD"/>
    <w:rsid w:val="00741A9E"/>
    <w:rsid w:val="00751B6B"/>
    <w:rsid w:val="00762A10"/>
    <w:rsid w:val="00762A66"/>
    <w:rsid w:val="007678B1"/>
    <w:rsid w:val="007821C8"/>
    <w:rsid w:val="00784136"/>
    <w:rsid w:val="0078649E"/>
    <w:rsid w:val="00795BD3"/>
    <w:rsid w:val="007A0296"/>
    <w:rsid w:val="007A74D2"/>
    <w:rsid w:val="007B050E"/>
    <w:rsid w:val="007C68E3"/>
    <w:rsid w:val="007E236E"/>
    <w:rsid w:val="0080000B"/>
    <w:rsid w:val="00801E28"/>
    <w:rsid w:val="00811465"/>
    <w:rsid w:val="0084011B"/>
    <w:rsid w:val="00843906"/>
    <w:rsid w:val="00843B27"/>
    <w:rsid w:val="0084453A"/>
    <w:rsid w:val="008524F6"/>
    <w:rsid w:val="008646EF"/>
    <w:rsid w:val="008664E7"/>
    <w:rsid w:val="0087051A"/>
    <w:rsid w:val="00874505"/>
    <w:rsid w:val="00874CB9"/>
    <w:rsid w:val="008756A2"/>
    <w:rsid w:val="00875940"/>
    <w:rsid w:val="008870F0"/>
    <w:rsid w:val="008877E2"/>
    <w:rsid w:val="00893029"/>
    <w:rsid w:val="00895246"/>
    <w:rsid w:val="00895F39"/>
    <w:rsid w:val="008A141C"/>
    <w:rsid w:val="008A3069"/>
    <w:rsid w:val="008A390D"/>
    <w:rsid w:val="008A6859"/>
    <w:rsid w:val="008B1A95"/>
    <w:rsid w:val="008B29F9"/>
    <w:rsid w:val="008B45B6"/>
    <w:rsid w:val="008C39E8"/>
    <w:rsid w:val="008C4119"/>
    <w:rsid w:val="008D13B5"/>
    <w:rsid w:val="008E2F5A"/>
    <w:rsid w:val="008F0103"/>
    <w:rsid w:val="008F26B0"/>
    <w:rsid w:val="008F3AAA"/>
    <w:rsid w:val="008F61A7"/>
    <w:rsid w:val="009024C6"/>
    <w:rsid w:val="009054D5"/>
    <w:rsid w:val="009104CB"/>
    <w:rsid w:val="00915038"/>
    <w:rsid w:val="0092038A"/>
    <w:rsid w:val="009218F1"/>
    <w:rsid w:val="00921C7F"/>
    <w:rsid w:val="00924864"/>
    <w:rsid w:val="009261D7"/>
    <w:rsid w:val="00927E0A"/>
    <w:rsid w:val="009371A3"/>
    <w:rsid w:val="0094180F"/>
    <w:rsid w:val="00941CBB"/>
    <w:rsid w:val="00961E8D"/>
    <w:rsid w:val="00962B30"/>
    <w:rsid w:val="00967F5B"/>
    <w:rsid w:val="00971EB0"/>
    <w:rsid w:val="00972E0A"/>
    <w:rsid w:val="009741BD"/>
    <w:rsid w:val="0098361F"/>
    <w:rsid w:val="00983D76"/>
    <w:rsid w:val="00984679"/>
    <w:rsid w:val="00985413"/>
    <w:rsid w:val="00986C00"/>
    <w:rsid w:val="00987DCF"/>
    <w:rsid w:val="009919DA"/>
    <w:rsid w:val="009A4318"/>
    <w:rsid w:val="009A497C"/>
    <w:rsid w:val="009B3FA3"/>
    <w:rsid w:val="009C7C12"/>
    <w:rsid w:val="009D56A5"/>
    <w:rsid w:val="009D5A50"/>
    <w:rsid w:val="00A06E20"/>
    <w:rsid w:val="00A071F3"/>
    <w:rsid w:val="00A208D1"/>
    <w:rsid w:val="00A22139"/>
    <w:rsid w:val="00A2589B"/>
    <w:rsid w:val="00A35699"/>
    <w:rsid w:val="00A36803"/>
    <w:rsid w:val="00A43D7A"/>
    <w:rsid w:val="00A53858"/>
    <w:rsid w:val="00A57A68"/>
    <w:rsid w:val="00A678A0"/>
    <w:rsid w:val="00A72357"/>
    <w:rsid w:val="00A823E6"/>
    <w:rsid w:val="00A862CD"/>
    <w:rsid w:val="00A86F74"/>
    <w:rsid w:val="00A9671B"/>
    <w:rsid w:val="00AA0209"/>
    <w:rsid w:val="00AA75C2"/>
    <w:rsid w:val="00AA7B00"/>
    <w:rsid w:val="00AE11C1"/>
    <w:rsid w:val="00B14022"/>
    <w:rsid w:val="00B16882"/>
    <w:rsid w:val="00B2055E"/>
    <w:rsid w:val="00B2252E"/>
    <w:rsid w:val="00B263F8"/>
    <w:rsid w:val="00B301BE"/>
    <w:rsid w:val="00B31FD4"/>
    <w:rsid w:val="00B33434"/>
    <w:rsid w:val="00B4195B"/>
    <w:rsid w:val="00B43BEB"/>
    <w:rsid w:val="00B4411D"/>
    <w:rsid w:val="00B455CB"/>
    <w:rsid w:val="00B458CC"/>
    <w:rsid w:val="00B46D30"/>
    <w:rsid w:val="00B47929"/>
    <w:rsid w:val="00B67008"/>
    <w:rsid w:val="00B764EC"/>
    <w:rsid w:val="00B76946"/>
    <w:rsid w:val="00B80ABF"/>
    <w:rsid w:val="00B83CA4"/>
    <w:rsid w:val="00BB2F69"/>
    <w:rsid w:val="00BC6BDC"/>
    <w:rsid w:val="00BE4A9F"/>
    <w:rsid w:val="00BE6FDC"/>
    <w:rsid w:val="00C02727"/>
    <w:rsid w:val="00C0541F"/>
    <w:rsid w:val="00C0799B"/>
    <w:rsid w:val="00C07ECB"/>
    <w:rsid w:val="00C207D8"/>
    <w:rsid w:val="00C22738"/>
    <w:rsid w:val="00C34212"/>
    <w:rsid w:val="00C37284"/>
    <w:rsid w:val="00C43EAF"/>
    <w:rsid w:val="00C533AB"/>
    <w:rsid w:val="00C5608D"/>
    <w:rsid w:val="00C65178"/>
    <w:rsid w:val="00C65FDB"/>
    <w:rsid w:val="00C71067"/>
    <w:rsid w:val="00C712CE"/>
    <w:rsid w:val="00C72EB5"/>
    <w:rsid w:val="00C91AF7"/>
    <w:rsid w:val="00C94C21"/>
    <w:rsid w:val="00C968FA"/>
    <w:rsid w:val="00CA0216"/>
    <w:rsid w:val="00CB1652"/>
    <w:rsid w:val="00CC2B44"/>
    <w:rsid w:val="00CC3B15"/>
    <w:rsid w:val="00CD6046"/>
    <w:rsid w:val="00CD6DA8"/>
    <w:rsid w:val="00CE5F12"/>
    <w:rsid w:val="00CF0CCF"/>
    <w:rsid w:val="00CF4380"/>
    <w:rsid w:val="00CF44CC"/>
    <w:rsid w:val="00CF5F50"/>
    <w:rsid w:val="00CF78DE"/>
    <w:rsid w:val="00D05C42"/>
    <w:rsid w:val="00D1013B"/>
    <w:rsid w:val="00D11895"/>
    <w:rsid w:val="00D124D9"/>
    <w:rsid w:val="00D12710"/>
    <w:rsid w:val="00D253F9"/>
    <w:rsid w:val="00D26FB2"/>
    <w:rsid w:val="00D42FF1"/>
    <w:rsid w:val="00D475B2"/>
    <w:rsid w:val="00D51127"/>
    <w:rsid w:val="00D55627"/>
    <w:rsid w:val="00D5589F"/>
    <w:rsid w:val="00D574B6"/>
    <w:rsid w:val="00D62296"/>
    <w:rsid w:val="00D64C1F"/>
    <w:rsid w:val="00D70C05"/>
    <w:rsid w:val="00D747F1"/>
    <w:rsid w:val="00D74B1E"/>
    <w:rsid w:val="00D77E57"/>
    <w:rsid w:val="00D90E63"/>
    <w:rsid w:val="00D93BF4"/>
    <w:rsid w:val="00DA2A9F"/>
    <w:rsid w:val="00DC1849"/>
    <w:rsid w:val="00DC3C01"/>
    <w:rsid w:val="00DC5DE8"/>
    <w:rsid w:val="00DE20A1"/>
    <w:rsid w:val="00DE2ADA"/>
    <w:rsid w:val="00DE3B93"/>
    <w:rsid w:val="00DE4EB1"/>
    <w:rsid w:val="00DF63C8"/>
    <w:rsid w:val="00DF72A0"/>
    <w:rsid w:val="00E05844"/>
    <w:rsid w:val="00E07E6E"/>
    <w:rsid w:val="00E26969"/>
    <w:rsid w:val="00E31E85"/>
    <w:rsid w:val="00E331F8"/>
    <w:rsid w:val="00E4358B"/>
    <w:rsid w:val="00E52994"/>
    <w:rsid w:val="00E53F40"/>
    <w:rsid w:val="00E707A1"/>
    <w:rsid w:val="00E73BF7"/>
    <w:rsid w:val="00E959A5"/>
    <w:rsid w:val="00EA53F2"/>
    <w:rsid w:val="00EA610D"/>
    <w:rsid w:val="00EA626A"/>
    <w:rsid w:val="00EB483C"/>
    <w:rsid w:val="00EC3CAF"/>
    <w:rsid w:val="00ED1338"/>
    <w:rsid w:val="00ED4A2C"/>
    <w:rsid w:val="00EE3B1D"/>
    <w:rsid w:val="00EE4F2C"/>
    <w:rsid w:val="00EF6207"/>
    <w:rsid w:val="00EF63B3"/>
    <w:rsid w:val="00EF7F23"/>
    <w:rsid w:val="00F04620"/>
    <w:rsid w:val="00F05FA7"/>
    <w:rsid w:val="00F11F81"/>
    <w:rsid w:val="00F212E3"/>
    <w:rsid w:val="00F31A4B"/>
    <w:rsid w:val="00F35AE3"/>
    <w:rsid w:val="00F41B11"/>
    <w:rsid w:val="00F4202D"/>
    <w:rsid w:val="00F44A35"/>
    <w:rsid w:val="00F45D4F"/>
    <w:rsid w:val="00F47D50"/>
    <w:rsid w:val="00F573DF"/>
    <w:rsid w:val="00F6653A"/>
    <w:rsid w:val="00F67B26"/>
    <w:rsid w:val="00F722EC"/>
    <w:rsid w:val="00F75A18"/>
    <w:rsid w:val="00F81863"/>
    <w:rsid w:val="00F82267"/>
    <w:rsid w:val="00F942DA"/>
    <w:rsid w:val="00F9524C"/>
    <w:rsid w:val="00F96445"/>
    <w:rsid w:val="00F97303"/>
    <w:rsid w:val="00FA55F9"/>
    <w:rsid w:val="00FC2888"/>
    <w:rsid w:val="00FE0080"/>
    <w:rsid w:val="00FE0BFD"/>
    <w:rsid w:val="00FE5DDE"/>
    <w:rsid w:val="00FF38DA"/>
    <w:rsid w:val="00FF7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549DC0"/>
  <w15:docId w15:val="{9BBF2CA7-F10B-4951-959B-278DBA5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 w:type="paragraph" w:styleId="berarbeitung">
    <w:name w:val="Revision"/>
    <w:hidden/>
    <w:uiPriority w:val="99"/>
    <w:semiHidden/>
    <w:rsid w:val="00614807"/>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5698B72E</Template>
  <TotalTime>0</TotalTime>
  <Pages>3</Pages>
  <Words>887</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2016-02-15T12:42:00Z</cp:lastPrinted>
  <dcterms:created xsi:type="dcterms:W3CDTF">2016-02-17T10:24:00Z</dcterms:created>
  <dcterms:modified xsi:type="dcterms:W3CDTF">2016-02-17T10:24:00Z</dcterms:modified>
</cp:coreProperties>
</file>