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"/>
          <w:pgMar w:header="772" w:footer="729" w:top="1540" w:bottom="920" w:left="1260" w:right="460"/>
          <w:headerReference w:type="default" r:id="rId5"/>
          <w:footerReference w:type="default" r:id="rId6"/>
          <w:type w:val="continuous"/>
          <w:pgSz w:w="11900" w:h="16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1" w:right="-20"/>
        <w:jc w:val="left"/>
        <w:rPr>
          <w:rFonts w:ascii="Lucida Sans Unicode" w:hAnsi="Lucida Sans Unicode" w:cs="Lucida Sans Unicode" w:eastAsia="Lucida Sans Unicode"/>
          <w:sz w:val="24"/>
          <w:szCs w:val="24"/>
        </w:rPr>
      </w:pPr>
      <w:rPr/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4"/>
          <w:szCs w:val="24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k</w:t>
      </w:r>
      <w:r>
        <w:rPr>
          <w:rFonts w:ascii="Lucida Sans Unicode" w:hAnsi="Lucida Sans Unicode" w:cs="Lucida Sans Unicode" w:eastAsia="Lucida Sans Unicode"/>
          <w:sz w:val="24"/>
          <w:szCs w:val="24"/>
          <w:spacing w:val="-1"/>
          <w:w w:val="100"/>
        </w:rPr>
        <w:t>o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mmerzialisiert</w:t>
      </w:r>
      <w:r>
        <w:rPr>
          <w:rFonts w:ascii="Lucida Sans Unicode" w:hAnsi="Lucida Sans Unicode" w:cs="Lucida Sans Unicode" w:eastAsia="Lucida Sans Unicode"/>
          <w:sz w:val="24"/>
          <w:szCs w:val="24"/>
          <w:spacing w:val="1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Biotenside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0" w:lineRule="exact"/>
        <w:ind w:left="440" w:right="123" w:firstLine="-340"/>
        <w:jc w:val="left"/>
        <w:rPr>
          <w:rFonts w:ascii="Lucida Sans Unicode" w:hAnsi="Lucida Sans Unicode" w:cs="Lucida Sans Unicode" w:eastAsia="Lucida Sans Unicode"/>
          <w:sz w:val="24"/>
          <w:szCs w:val="24"/>
        </w:rPr>
      </w:pPr>
      <w:rPr/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•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36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4"/>
          <w:szCs w:val="24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kann</w:t>
      </w:r>
      <w:r>
        <w:rPr>
          <w:rFonts w:ascii="Lucida Sans Unicode" w:hAnsi="Lucida Sans Unicode" w:cs="Lucida Sans Unicode" w:eastAsia="Lucida Sans Unicode"/>
          <w:sz w:val="24"/>
          <w:szCs w:val="24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als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ers</w:t>
      </w:r>
      <w:r>
        <w:rPr>
          <w:rFonts w:ascii="Lucida Sans Unicode" w:hAnsi="Lucida Sans Unicode" w:cs="Lucida Sans Unicode" w:eastAsia="Lucida Sans Unicode"/>
          <w:sz w:val="24"/>
          <w:szCs w:val="24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es</w:t>
      </w:r>
      <w:r>
        <w:rPr>
          <w:rFonts w:ascii="Lucida Sans Unicode" w:hAnsi="Lucida Sans Unicode" w:cs="Lucida Sans Unicode" w:eastAsia="Lucida Sans Unicode"/>
          <w:sz w:val="24"/>
          <w:szCs w:val="24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Unternehmen</w:t>
      </w:r>
      <w:r>
        <w:rPr>
          <w:rFonts w:ascii="Lucida Sans Unicode" w:hAnsi="Lucida Sans Unicode" w:cs="Lucida Sans Unicode" w:eastAsia="Lucida Sans Unicode"/>
          <w:sz w:val="24"/>
          <w:szCs w:val="24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b</w:t>
      </w:r>
      <w:r>
        <w:rPr>
          <w:rFonts w:ascii="Lucida Sans Unicode" w:hAnsi="Lucida Sans Unicode" w:cs="Lucida Sans Unicode" w:eastAsia="Lucida Sans Unicode"/>
          <w:sz w:val="24"/>
          <w:szCs w:val="24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otechnologisch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hergestellte</w:t>
      </w:r>
      <w:r>
        <w:rPr>
          <w:rFonts w:ascii="Lucida Sans Unicode" w:hAnsi="Lucida Sans Unicode" w:cs="Lucida Sans Unicode" w:eastAsia="Lucida Sans Unicode"/>
          <w:sz w:val="24"/>
          <w:szCs w:val="24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Tenside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4"/>
          <w:szCs w:val="24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indus</w:t>
      </w:r>
      <w:r>
        <w:rPr>
          <w:rFonts w:ascii="Lucida Sans Unicode" w:hAnsi="Lucida Sans Unicode" w:cs="Lucida Sans Unicode" w:eastAsia="Lucida Sans Unicode"/>
          <w:sz w:val="24"/>
          <w:szCs w:val="24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riellen</w:t>
      </w:r>
      <w:r>
        <w:rPr>
          <w:rFonts w:ascii="Lucida Sans Unicode" w:hAnsi="Lucida Sans Unicode" w:cs="Lucida Sans Unicode" w:eastAsia="Lucida Sans Unicode"/>
          <w:sz w:val="24"/>
          <w:szCs w:val="24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Mengen</w:t>
      </w:r>
      <w:r>
        <w:rPr>
          <w:rFonts w:ascii="Lucida Sans Unicode" w:hAnsi="Lucida Sans Unicode" w:cs="Lucida Sans Unicode" w:eastAsia="Lucida Sans Unicode"/>
          <w:sz w:val="24"/>
          <w:szCs w:val="24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</w:rPr>
        <w:t>produzieren</w:t>
      </w:r>
    </w:p>
    <w:p>
      <w:pPr>
        <w:spacing w:before="0" w:after="0" w:line="346" w:lineRule="exact"/>
        <w:ind w:left="101" w:right="-20"/>
        <w:jc w:val="left"/>
        <w:rPr>
          <w:rFonts w:ascii="Lucida Sans Unicode" w:hAnsi="Lucida Sans Unicode" w:cs="Lucida Sans Unicode" w:eastAsia="Lucida Sans Unicode"/>
          <w:sz w:val="24"/>
          <w:szCs w:val="24"/>
        </w:rPr>
      </w:pPr>
      <w:rPr/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•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36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Essener</w:t>
      </w:r>
      <w:r>
        <w:rPr>
          <w:rFonts w:ascii="Lucida Sans Unicode" w:hAnsi="Lucida Sans Unicode" w:cs="Lucida Sans Unicode" w:eastAsia="Lucida Sans Unicode"/>
          <w:sz w:val="24"/>
          <w:szCs w:val="24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2"/>
          <w:w w:val="100"/>
          <w:position w:val="4"/>
        </w:rPr>
        <w:t>K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o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nzern</w:t>
      </w:r>
      <w:r>
        <w:rPr>
          <w:rFonts w:ascii="Lucida Sans Unicode" w:hAnsi="Lucida Sans Unicode" w:cs="Lucida Sans Unicode" w:eastAsia="Lucida Sans Unicode"/>
          <w:sz w:val="24"/>
          <w:szCs w:val="24"/>
          <w:spacing w:val="-8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sieht</w:t>
      </w:r>
      <w:r>
        <w:rPr>
          <w:rFonts w:ascii="Lucida Sans Unicode" w:hAnsi="Lucida Sans Unicode" w:cs="Lucida Sans Unicode" w:eastAsia="Lucida Sans Unicode"/>
          <w:sz w:val="24"/>
          <w:szCs w:val="24"/>
          <w:spacing w:val="-6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sich</w:t>
      </w:r>
      <w:r>
        <w:rPr>
          <w:rFonts w:ascii="Lucida Sans Unicode" w:hAnsi="Lucida Sans Unicode" w:cs="Lucida Sans Unicode" w:eastAsia="Lucida Sans Unicode"/>
          <w:sz w:val="24"/>
          <w:szCs w:val="24"/>
          <w:spacing w:val="-5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als</w:t>
      </w:r>
      <w:r>
        <w:rPr>
          <w:rFonts w:ascii="Lucida Sans Unicode" w:hAnsi="Lucida Sans Unicode" w:cs="Lucida Sans Unicode" w:eastAsia="Lucida Sans Unicode"/>
          <w:sz w:val="24"/>
          <w:szCs w:val="24"/>
          <w:spacing w:val="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künftiger</w:t>
      </w:r>
      <w:r>
        <w:rPr>
          <w:rFonts w:ascii="Lucida Sans Unicode" w:hAnsi="Lucida Sans Unicode" w:cs="Lucida Sans Unicode" w:eastAsia="Lucida Sans Unicode"/>
          <w:sz w:val="24"/>
          <w:szCs w:val="24"/>
          <w:spacing w:val="-1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4"/>
        </w:rPr>
        <w:t>Marktführer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101" w:right="-20"/>
        <w:jc w:val="left"/>
        <w:rPr>
          <w:rFonts w:ascii="Lucida Sans Unicode" w:hAnsi="Lucida Sans Unicode" w:cs="Lucida Sans Unicode" w:eastAsia="Lucida Sans Unicode"/>
          <w:sz w:val="24"/>
          <w:szCs w:val="24"/>
        </w:rPr>
      </w:pPr>
      <w:rPr/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•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36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Enge</w:t>
      </w:r>
      <w:r>
        <w:rPr>
          <w:rFonts w:ascii="Lucida Sans Unicode" w:hAnsi="Lucida Sans Unicode" w:cs="Lucida Sans Unicode" w:eastAsia="Lucida Sans Unicode"/>
          <w:sz w:val="24"/>
          <w:szCs w:val="24"/>
          <w:spacing w:val="-6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Ent</w:t>
      </w:r>
      <w:r>
        <w:rPr>
          <w:rFonts w:ascii="Lucida Sans Unicode" w:hAnsi="Lucida Sans Unicode" w:cs="Lucida Sans Unicode" w:eastAsia="Lucida Sans Unicode"/>
          <w:sz w:val="24"/>
          <w:szCs w:val="24"/>
          <w:spacing w:val="1"/>
          <w:w w:val="100"/>
          <w:position w:val="5"/>
        </w:rPr>
        <w:t>w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icklungskooperationen</w:t>
      </w:r>
      <w:r>
        <w:rPr>
          <w:rFonts w:ascii="Lucida Sans Unicode" w:hAnsi="Lucida Sans Unicode" w:cs="Lucida Sans Unicode" w:eastAsia="Lucida Sans Unicode"/>
          <w:sz w:val="24"/>
          <w:szCs w:val="24"/>
          <w:spacing w:val="-6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mit</w:t>
      </w:r>
      <w:r>
        <w:rPr>
          <w:rFonts w:ascii="Lucida Sans Unicode" w:hAnsi="Lucida Sans Unicode" w:cs="Lucida Sans Unicode" w:eastAsia="Lucida Sans Unicode"/>
          <w:sz w:val="24"/>
          <w:szCs w:val="24"/>
          <w:spacing w:val="-4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Schlüsselkunden,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0"/>
        </w:rPr>
      </w:r>
    </w:p>
    <w:p>
      <w:pPr>
        <w:spacing w:before="0" w:after="0" w:line="300" w:lineRule="exact"/>
        <w:ind w:left="440" w:right="-20"/>
        <w:jc w:val="left"/>
        <w:rPr>
          <w:rFonts w:ascii="Lucida Sans Unicode" w:hAnsi="Lucida Sans Unicode" w:cs="Lucida Sans Unicode" w:eastAsia="Lucida Sans Unicode"/>
          <w:sz w:val="24"/>
          <w:szCs w:val="24"/>
        </w:rPr>
      </w:pPr>
      <w:rPr/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erste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Produkte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bere</w:t>
      </w:r>
      <w:r>
        <w:rPr>
          <w:rFonts w:ascii="Lucida Sans Unicode" w:hAnsi="Lucida Sans Unicode" w:cs="Lucida Sans Unicode" w:eastAsia="Lucida Sans Unicode"/>
          <w:sz w:val="24"/>
          <w:szCs w:val="24"/>
          <w:spacing w:val="1"/>
          <w:w w:val="100"/>
          <w:position w:val="5"/>
        </w:rPr>
        <w:t>i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t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s</w:t>
      </w:r>
      <w:r>
        <w:rPr>
          <w:rFonts w:ascii="Lucida Sans Unicode" w:hAnsi="Lucida Sans Unicode" w:cs="Lucida Sans Unicode" w:eastAsia="Lucida Sans Unicode"/>
          <w:sz w:val="24"/>
          <w:szCs w:val="24"/>
          <w:spacing w:val="-1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auf</w:t>
      </w:r>
      <w:r>
        <w:rPr>
          <w:rFonts w:ascii="Lucida Sans Unicode" w:hAnsi="Lucida Sans Unicode" w:cs="Lucida Sans Unicode" w:eastAsia="Lucida Sans Unicode"/>
          <w:sz w:val="24"/>
          <w:szCs w:val="24"/>
          <w:spacing w:val="-4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dem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 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5"/>
        </w:rPr>
        <w:t>Markt</w:t>
      </w:r>
      <w:r>
        <w:rPr>
          <w:rFonts w:ascii="Lucida Sans Unicode" w:hAnsi="Lucida Sans Unicode" w:cs="Lucida Sans Unicode" w:eastAsia="Lucida Sans Unicode"/>
          <w:sz w:val="24"/>
          <w:szCs w:val="24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101" w:right="-71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o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mmerzialisiert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side: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Als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erstes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99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ternehmen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weltwe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99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kann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Spezialchemiekonzern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hochwertige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Tenside,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einen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zentralen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Besta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dteil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moderner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Shampoos,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schgels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Reinigungsmittel,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biotechnolog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industriellen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herstellen.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Dahinter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stecken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mehr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als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fünf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Jahre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Forsc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ungsarbeit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einzigartige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Kombinati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o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Know-how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Bereichen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Biotechnologie,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Verfahrenste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c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Grenzflächenchemie.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0" w:after="0" w:line="300" w:lineRule="exact"/>
        <w:ind w:left="101" w:right="167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Evonik-Wissenschaftl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Deutschland,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China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Slowakei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waren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Proje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beteil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gt.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zielt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seinen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neuen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Biotensid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allem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auf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a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traktiven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W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achstums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m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ärkte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Körperpflege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Haushalt.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„Durch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steigenden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Wohlstand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haben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weltweit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immer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mehr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Menschen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Zugang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modernen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Reinigungs-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Kö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p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erpflegem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tteln.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wachstumsstarke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Ergänzung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unseren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ko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ventionell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hergestellten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sieht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diesem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o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jungen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Bereich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als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künftiger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Marktführer“,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erklärt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Hans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Henning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Wenk,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Forschungsleiter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Biobased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Materia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bei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Nutrition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&amp;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Care.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exact"/>
        <w:ind w:left="101" w:right="44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Erste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Ha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haltsreiniger,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otenside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enthalten,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können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Konsumenten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bereits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Supermarkt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kaufen.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enthalten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sogenannte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Sophorolipide,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Natur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Hefe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produzie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werden,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unter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derem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Honig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Hummeln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finden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ist.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oduziert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p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orolip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slo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w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aki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chen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Slovenska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L'up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č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einem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wichtigen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ons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tan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Konzer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für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ologisch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rgestellte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Produkte.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Weitere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Anwendungen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Sophorol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will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zeitnah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Zusamme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arbeit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internationalen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Schlüsselkunden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erschließe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Parallel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z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arbeiten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Wissenschaftler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ternehmens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derze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99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an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weiter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Verbess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rungen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tionsproz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Bau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noch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größerer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Anlagen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ermöglichen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sollen.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/>
        <w:br w:type="column"/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21.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Juni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2016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pr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chp</w:t>
      </w:r>
      <w:r>
        <w:rPr>
          <w:rFonts w:ascii="Lucida Sans Unicode" w:hAnsi="Lucida Sans Unicode" w:cs="Lucida Sans Unicode" w:eastAsia="Lucida Sans Unicode"/>
          <w:sz w:val="13"/>
          <w:szCs w:val="13"/>
          <w:spacing w:val="2"/>
          <w:w w:val="100"/>
        </w:rPr>
        <w:t>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ner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W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scha</w:t>
      </w:r>
      <w:r>
        <w:rPr>
          <w:rFonts w:ascii="Lucida Sans Unicode" w:hAnsi="Lucida Sans Unicode" w:cs="Lucida Sans Unicode" w:eastAsia="Lucida Sans Unicode"/>
          <w:sz w:val="13"/>
          <w:szCs w:val="13"/>
          <w:spacing w:val="2"/>
          <w:w w:val="100"/>
        </w:rPr>
        <w:t>f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ts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p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re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se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il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k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nn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w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ber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Konze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npr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sse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f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on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99"/>
          <w:position w:val="2"/>
        </w:rPr>
        <w:t>+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99"/>
          <w:position w:val="2"/>
        </w:rPr>
        <w:t>4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99"/>
          <w:position w:val="2"/>
        </w:rPr>
        <w:t>9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201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-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3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3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89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fa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x</w:t>
      </w:r>
      <w:r>
        <w:rPr>
          <w:rFonts w:ascii="Lucida Sans Unicode" w:hAnsi="Lucida Sans Unicode" w:cs="Lucida Sans Unicode" w:eastAsia="Lucida Sans Unicode"/>
          <w:sz w:val="13"/>
          <w:szCs w:val="13"/>
          <w:spacing w:val="-6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99"/>
          <w:position w:val="2"/>
        </w:rPr>
        <w:t>+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99"/>
          <w:position w:val="2"/>
        </w:rPr>
        <w:t>4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99"/>
          <w:position w:val="2"/>
        </w:rPr>
        <w:t>9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5"/>
          <w:w w:val="99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201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-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3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0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53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hyperlink r:id="rId7"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sil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k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e.l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i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nn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e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we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b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er@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e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voni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k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.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c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om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0"/>
          </w:rPr>
        </w:r>
      </w:hyperlink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pr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chp</w:t>
      </w:r>
      <w:r>
        <w:rPr>
          <w:rFonts w:ascii="Lucida Sans Unicode" w:hAnsi="Lucida Sans Unicode" w:cs="Lucida Sans Unicode" w:eastAsia="Lucida Sans Unicode"/>
          <w:sz w:val="13"/>
          <w:szCs w:val="13"/>
          <w:spacing w:val="2"/>
          <w:w w:val="100"/>
        </w:rPr>
        <w:t>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ner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Fa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c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hp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es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Jü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g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Kra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u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Vice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P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de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-6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C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o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m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munic</w:t>
      </w:r>
      <w:r>
        <w:rPr>
          <w:rFonts w:ascii="Lucida Sans Unicode" w:hAnsi="Lucida Sans Unicode" w:cs="Lucida Sans Unicode" w:eastAsia="Lucida Sans Unicode"/>
          <w:sz w:val="13"/>
          <w:szCs w:val="13"/>
          <w:spacing w:val="2"/>
          <w:w w:val="100"/>
          <w:position w:val="2"/>
        </w:rPr>
        <w:t>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ons/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Nutr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on</w:t>
      </w:r>
      <w:r>
        <w:rPr>
          <w:rFonts w:ascii="Lucida Sans Unicode" w:hAnsi="Lucida Sans Unicode" w:cs="Lucida Sans Unicode" w:eastAsia="Lucida Sans Unicode"/>
          <w:sz w:val="13"/>
          <w:szCs w:val="13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&amp;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Care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efon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+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4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9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6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8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-3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5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9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-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6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8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4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efax</w:t>
      </w:r>
      <w:r>
        <w:rPr>
          <w:rFonts w:ascii="Lucida Sans Unicode" w:hAnsi="Lucida Sans Unicode" w:cs="Lucida Sans Unicode" w:eastAsia="Lucida Sans Unicode"/>
          <w:sz w:val="13"/>
          <w:szCs w:val="13"/>
          <w:spacing w:val="-6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+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4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9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6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81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5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9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-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6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8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47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hyperlink r:id="rId8"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juer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g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en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.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krau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t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er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@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e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voni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k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.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c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om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0" w:lineRule="exact"/>
        <w:ind w:right="909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v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o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k</w:t>
      </w:r>
      <w:r>
        <w:rPr>
          <w:rFonts w:ascii="Lucida Sans Unicode" w:hAnsi="Lucida Sans Unicode" w:cs="Lucida Sans Unicode" w:eastAsia="Lucida Sans Unicode"/>
          <w:sz w:val="13"/>
          <w:szCs w:val="13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du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tr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es</w:t>
      </w:r>
      <w:r>
        <w:rPr>
          <w:rFonts w:ascii="Lucida Sans Unicode" w:hAnsi="Lucida Sans Unicode" w:cs="Lucida Sans Unicode" w:eastAsia="Lucida Sans Unicode"/>
          <w:sz w:val="13"/>
          <w:szCs w:val="13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G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Rel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gh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us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tra</w:t>
      </w:r>
      <w:r>
        <w:rPr>
          <w:rFonts w:ascii="Lucida Sans Unicode" w:hAnsi="Lucida Sans Unicode" w:cs="Lucida Sans Unicode" w:eastAsia="Lucida Sans Unicode"/>
          <w:sz w:val="13"/>
          <w:szCs w:val="13"/>
          <w:spacing w:val="2"/>
          <w:w w:val="100"/>
        </w:rPr>
        <w:t>ß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</w:rPr>
        <w:t>-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11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45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28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ss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f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on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+49</w:t>
      </w:r>
      <w:r>
        <w:rPr>
          <w:rFonts w:ascii="Lucida Sans Unicode" w:hAnsi="Lucida Sans Unicode" w:cs="Lucida Sans Unicode" w:eastAsia="Lucida Sans Unicode"/>
          <w:sz w:val="13"/>
          <w:szCs w:val="13"/>
          <w:spacing w:val="26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201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-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01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fa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x</w:t>
      </w:r>
      <w:r>
        <w:rPr>
          <w:rFonts w:ascii="Lucida Sans Unicode" w:hAnsi="Lucida Sans Unicode" w:cs="Lucida Sans Unicode" w:eastAsia="Lucida Sans Unicode"/>
          <w:sz w:val="13"/>
          <w:szCs w:val="13"/>
          <w:spacing w:val="9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+49</w:t>
      </w:r>
      <w:r>
        <w:rPr>
          <w:rFonts w:ascii="Lucida Sans Unicode" w:hAnsi="Lucida Sans Unicode" w:cs="Lucida Sans Unicode" w:eastAsia="Lucida Sans Unicode"/>
          <w:sz w:val="13"/>
          <w:szCs w:val="13"/>
          <w:spacing w:val="26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201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7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-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3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4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75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hyperlink r:id="rId9"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ww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w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.e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v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on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1"/>
            <w:w w:val="100"/>
            <w:position w:val="2"/>
          </w:rPr>
          <w:t>i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2"/>
          </w:rPr>
          <w:t>k.de</w:t>
        </w:r>
        <w:r>
          <w:rPr>
            <w:rFonts w:ascii="Lucida Sans Unicode" w:hAnsi="Lucida Sans Unicode" w:cs="Lucida Sans Unicode" w:eastAsia="Lucida Sans Unicode"/>
            <w:sz w:val="13"/>
            <w:szCs w:val="13"/>
            <w:spacing w:val="0"/>
            <w:w w:val="100"/>
            <w:position w:val="0"/>
          </w:rPr>
        </w:r>
      </w:hyperlink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Aufs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ic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h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at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Dr.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We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ner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-3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Mü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le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,</w:t>
      </w:r>
      <w:r>
        <w:rPr>
          <w:rFonts w:ascii="Lucida Sans Unicode" w:hAnsi="Lucida Sans Unicode" w:cs="Lucida Sans Unicode" w:eastAsia="Lucida Sans Unicode"/>
          <w:sz w:val="13"/>
          <w:szCs w:val="13"/>
          <w:spacing w:val="-3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Vors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tze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der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Vor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tand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Dr.</w:t>
      </w:r>
      <w:r>
        <w:rPr>
          <w:rFonts w:ascii="Lucida Sans Unicode" w:hAnsi="Lucida Sans Unicode" w:cs="Lucida Sans Unicode" w:eastAsia="Lucida Sans Unicode"/>
          <w:sz w:val="13"/>
          <w:szCs w:val="13"/>
          <w:spacing w:val="-3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K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laus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ng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l,</w:t>
      </w:r>
      <w:r>
        <w:rPr>
          <w:rFonts w:ascii="Lucida Sans Unicode" w:hAnsi="Lucida Sans Unicode" w:cs="Lucida Sans Unicode" w:eastAsia="Lucida Sans Unicode"/>
          <w:sz w:val="13"/>
          <w:szCs w:val="13"/>
          <w:spacing w:val="-5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2"/>
          <w:w w:val="100"/>
          <w:position w:val="2"/>
        </w:rPr>
        <w:t>V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o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rsit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z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en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d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Chri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tian</w:t>
      </w:r>
      <w:r>
        <w:rPr>
          <w:rFonts w:ascii="Lucida Sans Unicode" w:hAnsi="Lucida Sans Unicode" w:cs="Lucida Sans Unicode" w:eastAsia="Lucida Sans Unicode"/>
          <w:sz w:val="13"/>
          <w:szCs w:val="13"/>
          <w:spacing w:val="-6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K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u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lman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,</w:t>
      </w:r>
      <w:r>
        <w:rPr>
          <w:rFonts w:ascii="Lucida Sans Unicode" w:hAnsi="Lucida Sans Unicode" w:cs="Lucida Sans Unicode" w:eastAsia="Lucida Sans Unicode"/>
          <w:sz w:val="13"/>
          <w:szCs w:val="13"/>
          <w:spacing w:val="-6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ell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v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.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V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o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rs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tze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d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Dr.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Ralph</w:t>
      </w:r>
      <w:r>
        <w:rPr>
          <w:rFonts w:ascii="Lucida Sans Unicode" w:hAnsi="Lucida Sans Unicode" w:cs="Lucida Sans Unicode" w:eastAsia="Lucida Sans Unicode"/>
          <w:sz w:val="13"/>
          <w:szCs w:val="13"/>
          <w:spacing w:val="-3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Sven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Kaufmann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Thomas</w:t>
      </w:r>
      <w:r>
        <w:rPr>
          <w:rFonts w:ascii="Lucida Sans Unicode" w:hAnsi="Lucida Sans Unicode" w:cs="Lucida Sans Unicode" w:eastAsia="Lucida Sans Unicode"/>
          <w:sz w:val="13"/>
          <w:szCs w:val="13"/>
          <w:spacing w:val="-4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W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Ute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W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o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lf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Sitz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G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se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l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lsch</w:t>
      </w:r>
      <w:r>
        <w:rPr>
          <w:rFonts w:ascii="Lucida Sans Unicode" w:hAnsi="Lucida Sans Unicode" w:cs="Lucida Sans Unicode" w:eastAsia="Lucida Sans Unicode"/>
          <w:sz w:val="13"/>
          <w:szCs w:val="13"/>
          <w:spacing w:val="2"/>
          <w:w w:val="100"/>
        </w:rPr>
        <w:t>a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ft</w:t>
      </w:r>
      <w:r>
        <w:rPr>
          <w:rFonts w:ascii="Lucida Sans Unicode" w:hAnsi="Lucida Sans Unicode" w:cs="Lucida Sans Unicode" w:eastAsia="Lucida Sans Unicode"/>
          <w:sz w:val="13"/>
          <w:szCs w:val="13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Ess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Re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g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is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ge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ic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h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Amts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g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cht</w:t>
      </w:r>
      <w:r>
        <w:rPr>
          <w:rFonts w:ascii="Lucida Sans Unicode" w:hAnsi="Lucida Sans Unicode" w:cs="Lucida Sans Unicode" w:eastAsia="Lucida Sans Unicode"/>
          <w:sz w:val="13"/>
          <w:szCs w:val="13"/>
          <w:spacing w:val="-8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Essen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Hand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lsr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gi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s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e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B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19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4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74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spacing w:before="0" w:after="0" w:line="180" w:lineRule="exact"/>
        <w:ind w:right="-20"/>
        <w:jc w:val="left"/>
        <w:rPr>
          <w:rFonts w:ascii="Lucida Sans Unicode" w:hAnsi="Lucida Sans Unicode" w:cs="Lucida Sans Unicode" w:eastAsia="Lucida Sans Unicode"/>
          <w:sz w:val="13"/>
          <w:szCs w:val="13"/>
        </w:rPr>
      </w:pPr>
      <w:rPr/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US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-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IdN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r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.</w:t>
      </w:r>
      <w:r>
        <w:rPr>
          <w:rFonts w:ascii="Lucida Sans Unicode" w:hAnsi="Lucida Sans Unicode" w:cs="Lucida Sans Unicode" w:eastAsia="Lucida Sans Unicode"/>
          <w:sz w:val="13"/>
          <w:szCs w:val="13"/>
          <w:spacing w:val="-7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DE</w:t>
      </w:r>
      <w:r>
        <w:rPr>
          <w:rFonts w:ascii="Lucida Sans Unicode" w:hAnsi="Lucida Sans Unicode" w:cs="Lucida Sans Unicode" w:eastAsia="Lucida Sans Unicode"/>
          <w:sz w:val="13"/>
          <w:szCs w:val="13"/>
          <w:spacing w:val="-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8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1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60</w:t>
      </w:r>
      <w:r>
        <w:rPr>
          <w:rFonts w:ascii="Lucida Sans Unicode" w:hAnsi="Lucida Sans Unicode" w:cs="Lucida Sans Unicode" w:eastAsia="Lucida Sans Unicode"/>
          <w:sz w:val="13"/>
          <w:szCs w:val="13"/>
          <w:spacing w:val="1"/>
          <w:w w:val="100"/>
          <w:position w:val="2"/>
        </w:rPr>
        <w:t>0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2"/>
        </w:rPr>
        <w:t>03</w:t>
      </w:r>
      <w:r>
        <w:rPr>
          <w:rFonts w:ascii="Lucida Sans Unicode" w:hAnsi="Lucida Sans Unicode" w:cs="Lucida Sans Unicode" w:eastAsia="Lucida Sans Unicode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540" w:bottom="920" w:left="1260" w:right="460"/>
          <w:cols w:num="2" w:equalWidth="0">
            <w:col w:w="7313" w:space="255"/>
            <w:col w:w="2612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12" w:lineRule="auto"/>
        <w:ind w:left="101" w:right="2539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Außerdem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will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ternehmen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zusät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z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liche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Klasse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Biotensid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entwicke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vermarkten,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sogenannten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Rhamnolip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Diese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z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eichnen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beispie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sweise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dur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c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beso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gute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Schaumeigensc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aften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erschließen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dadurch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0" w:after="0" w:line="212" w:lineRule="auto"/>
        <w:ind w:left="101" w:right="2497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zusätzliche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Anwendungsgebiete.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Pilotanlage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Produktion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Rhamnolipiden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durch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Fermentat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entsteht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derze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ebenfal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Stando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Slovens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L'up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č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Statt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Hefen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kommen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dabei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Bakterien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Einsatz.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101" w:right="2665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otenside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v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erfüllen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alle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Anfo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derungen,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moderne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stellt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werden.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reinigen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gut,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milde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Haut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schneller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vollständig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biologisch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abbaubar.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eichzeitig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o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schonender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für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Wasserorganismen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Algen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Wasse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flö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exact"/>
        <w:ind w:left="101" w:right="2504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Ohne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wären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moderne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andards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ü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Sauberkeit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Hygiene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cht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halten.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bei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pi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lsweise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f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ü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dass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c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Wasser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Öl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verbin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et.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a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Vorau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setzung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a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für,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Fettflecken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Wasser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Reinigungsmittel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entfernen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können.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Bislang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werden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fast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auss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c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hließlich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synthetisch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hergestellt.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Als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Ro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stoff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dienen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dabei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überw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egend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döl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trop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Öle,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etwa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Palm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99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ernöl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o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söl.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Natur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kommen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jedoch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Mikroo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ga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ismen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etwa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Hefen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Ba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rien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vor,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produzie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So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gibt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w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Bakterien,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mithilfe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dieser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Zugang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Öl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als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Näh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stoff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c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h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affen.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„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biotechnologische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Produktion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Tensid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kommt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ohne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Erdöl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tropische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Öle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aus.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benöt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lediglich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Zucker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Rapsöl,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um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Mikroo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ganismen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ernähren.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Rohstoffbas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Evonik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wird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dadurch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erheblich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erweitert“,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beto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Wenk.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exact"/>
        <w:ind w:left="101" w:right="2511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wenn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Biotensi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senscha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f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b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ereits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seit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Längerem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bekannt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sind,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wurden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bislang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nur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wenigen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Spezialan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w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endungen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einges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zt,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wa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bei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Reinigung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Öl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verschmutzten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Stränden.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„Viele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natürliche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Organismen,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produzie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r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eignen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schlicht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nicht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für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Herstellu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ot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industriell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Mengen.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Etwa,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weil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nur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geringe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Mengen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produzieren.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0" w:after="0" w:line="300" w:lineRule="exact"/>
        <w:ind w:left="101" w:right="3493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anderen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ist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P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rodukt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onsprozess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technisch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höchst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anspruchs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v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oll“,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erk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l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ärt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Evonik-Forscher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Wenk.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72" w:footer="729" w:top="1540" w:bottom="920" w:left="1260" w:right="760"/>
          <w:pgSz w:w="1190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12" w:lineRule="auto"/>
        <w:ind w:left="101" w:right="2499"/>
        <w:jc w:val="left"/>
        <w:rPr>
          <w:rFonts w:ascii="Lucida Sans Unicode" w:hAnsi="Lucida Sans Unicode" w:cs="Lucida Sans Unicode" w:eastAsia="Lucida Sans Unicode"/>
          <w:sz w:val="22"/>
          <w:szCs w:val="22"/>
        </w:rPr>
      </w:pPr>
      <w:rPr/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Beispiel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Schaum: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Bildung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Schaum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i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eine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wichtigsten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–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Verbraucher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gewünschten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–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Eigenschaften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Tensiden.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Für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Produktion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Fermenter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ist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Schaumbildung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recht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99"/>
        </w:rPr>
        <w:t>problematisch,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lässt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sich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aber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nicht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ganz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verhindern.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Denn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Nährlösung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Organismen,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Biotenside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produzieren,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muss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gerührt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mit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großen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Mengen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Sauerstoff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versorgt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9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werden.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Beides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führt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automatisch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Schaumbildung.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Wissenschaftlern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22"/>
          <w:szCs w:val="22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ist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durch</w:t>
      </w:r>
      <w:r>
        <w:rPr>
          <w:rFonts w:ascii="Lucida Sans Unicode" w:hAnsi="Lucida Sans Unicode" w:cs="Lucida Sans Unicode" w:eastAsia="Lucida Sans Unicode"/>
          <w:sz w:val="22"/>
          <w:szCs w:val="22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</w:t>
      </w:r>
      <w:r>
        <w:rPr>
          <w:rFonts w:ascii="Lucida Sans Unicode" w:hAnsi="Lucida Sans Unicode" w:cs="Lucida Sans Unicode" w:eastAsia="Lucida Sans Unicode"/>
          <w:sz w:val="22"/>
          <w:szCs w:val="22"/>
          <w:spacing w:val="1"/>
          <w:w w:val="100"/>
        </w:rPr>
        <w:t>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schickte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Prozessführung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7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gelungen,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unerwünschte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5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Schaumbildung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6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im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Fermenter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verringern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–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22"/>
          <w:szCs w:val="22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so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die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Produktion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industriellen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1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M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engen</w:t>
      </w:r>
      <w:r>
        <w:rPr>
          <w:rFonts w:ascii="Lucida Sans Unicode" w:hAnsi="Lucida Sans Unicode" w:cs="Lucida Sans Unicode" w:eastAsia="Lucida Sans Unicode"/>
          <w:sz w:val="22"/>
          <w:szCs w:val="22"/>
          <w:spacing w:val="-8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zu</w:t>
      </w:r>
      <w:r>
        <w:rPr>
          <w:rFonts w:ascii="Lucida Sans Unicode" w:hAnsi="Lucida Sans Unicode" w:cs="Lucida Sans Unicode" w:eastAsia="Lucida Sans Unicode"/>
          <w:sz w:val="22"/>
          <w:szCs w:val="22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ermögliche</w:t>
      </w:r>
      <w:r>
        <w:rPr>
          <w:rFonts w:ascii="Lucida Sans Unicode" w:hAnsi="Lucida Sans Unicode" w:cs="Lucida Sans Unicode" w:eastAsia="Lucida Sans Unicode"/>
          <w:sz w:val="22"/>
          <w:szCs w:val="22"/>
          <w:spacing w:val="2"/>
          <w:w w:val="100"/>
        </w:rPr>
        <w:t>n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  <w:t>.</w:t>
      </w:r>
      <w:r>
        <w:rPr>
          <w:rFonts w:ascii="Lucida Sans Unicode" w:hAnsi="Lucida Sans Unicode" w:cs="Lucida Sans Unicode" w:eastAsia="Lucida Sans Unicode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2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2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2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2"/>
        </w:rPr>
        <w:t>form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2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2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2"/>
        </w:rPr>
        <w:t>ionen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1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2"/>
        </w:rPr>
        <w:t>zum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2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2"/>
        </w:rPr>
        <w:t>Konzern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03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v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onik,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k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ea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tiv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Indust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iekonze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aus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utsc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h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l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d,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ist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w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lt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w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eit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führenden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ternehmen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Spezialche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m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ie.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Profitables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Wachstum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und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eine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nachhal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ti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Steigerung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Unternehmenswer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9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ehen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m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M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ttel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p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unkt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Unternehme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sstrategie.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Die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Aktivitäten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Konz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auf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w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chti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Megatrends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Gesundheit,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Ernährung,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Ress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ourc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eneffi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zienz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wi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l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b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ali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ung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ko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nz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triert.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v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onik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p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ofi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ert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be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so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v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o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in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no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v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ationskra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f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6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und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in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int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rierte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chnolo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p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lattformen.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0" w:lineRule="auto"/>
        <w:ind w:left="101" w:right="2643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Evonik</w:t>
      </w:r>
      <w:r>
        <w:rPr>
          <w:rFonts w:ascii="Lucida Sans Unicode" w:hAnsi="Lucida Sans Unicode" w:cs="Lucida Sans Unicode" w:eastAsia="Lucida Sans Unicode"/>
          <w:sz w:val="18"/>
          <w:szCs w:val="18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ist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in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mehr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als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100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Ländern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Welt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aktiv.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Mehr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als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33.500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Mitarbeiter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erwirtschafteten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im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Gesch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</w:rPr>
        <w:t>ä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ftsjahr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2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2015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nen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Umsatz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ru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13,5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Milliarden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€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und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o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p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ati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</w:rPr>
        <w:t>v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Ergeb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nis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(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b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nigtes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EBIT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)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von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rund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2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,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47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M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llia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€.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Üb</w:t>
      </w:r>
      <w:r>
        <w:rPr>
          <w:rFonts w:ascii="Lucida Sans Unicode" w:hAnsi="Lucida Sans Unicode" w:cs="Lucida Sans Unicode" w:eastAsia="Lucida Sans Unicode"/>
          <w:sz w:val="18"/>
          <w:szCs w:val="18"/>
          <w:spacing w:val="2"/>
          <w:w w:val="100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Nu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ri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ion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6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&amp;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Care</w:t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Das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m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Nutrition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&amp;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C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are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w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ird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von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Evonik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triti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o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&amp;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Care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Gm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b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H</w:t>
      </w:r>
      <w:r>
        <w:rPr>
          <w:rFonts w:ascii="Lucida Sans Unicode" w:hAnsi="Lucida Sans Unicode" w:cs="Lucida Sans Unicode" w:eastAsia="Lucida Sans Unicode"/>
          <w:sz w:val="18"/>
          <w:szCs w:val="18"/>
          <w:spacing w:val="-6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führt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und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ä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da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z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bei,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b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dürfni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3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Me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nsch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z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füll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6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zu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ehöre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Anwendungen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K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nsum</w:t>
      </w:r>
      <w:r>
        <w:rPr>
          <w:rFonts w:ascii="Lucida Sans Unicode" w:hAnsi="Lucida Sans Unicode" w:cs="Lucida Sans Unicode" w:eastAsia="Lucida Sans Unicode"/>
          <w:sz w:val="18"/>
          <w:szCs w:val="18"/>
          <w:spacing w:val="2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ütern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des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tä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gl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ic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hen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Be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fs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b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ens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wi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Tierernähru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und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im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Ber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2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ich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Gesu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h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it.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Da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Segment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wi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c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haftete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m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Geschäftsjahr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2015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mit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ru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7.000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Mitar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b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eitern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einen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Umsatz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von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c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a.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4,9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Mil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l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iarde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2"/>
          <w:w w:val="100"/>
          <w:position w:val="4"/>
        </w:rPr>
        <w:t>€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.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Rechtlicher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  <w:t>Hinweis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So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w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eit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w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die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Pr</w:t>
      </w:r>
      <w:r>
        <w:rPr>
          <w:rFonts w:ascii="Lucida Sans Unicode" w:hAnsi="Lucida Sans Unicode" w:cs="Lucida Sans Unicode" w:eastAsia="Lucida Sans Unicode"/>
          <w:sz w:val="18"/>
          <w:szCs w:val="18"/>
          <w:spacing w:val="2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ss</w:t>
      </w:r>
      <w:r>
        <w:rPr>
          <w:rFonts w:ascii="Lucida Sans Unicode" w:hAnsi="Lucida Sans Unicode" w:cs="Lucida Sans Unicode" w:eastAsia="Lucida Sans Unicode"/>
          <w:sz w:val="18"/>
          <w:szCs w:val="18"/>
          <w:spacing w:val="2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mitt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ilung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P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ognosen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Erwartungen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äußern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6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unsere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6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ss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gen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die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Zukunft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betreffen,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k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ö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nnen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diese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Prognosen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Erwartungen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ssagen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mit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bekannten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oder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b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ekannten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Risiken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und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Ungewissheit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v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rbunde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2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in.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Die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ta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ächliche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ebn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sse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twicklungen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können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7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je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nach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Veränderung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Rahmenbedingungen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abw</w:t>
      </w:r>
      <w:r>
        <w:rPr>
          <w:rFonts w:ascii="Lucida Sans Unicode" w:hAnsi="Lucida Sans Unicode" w:cs="Lucida Sans Unicode" w:eastAsia="Lucida Sans Unicode"/>
          <w:sz w:val="18"/>
          <w:szCs w:val="18"/>
          <w:spacing w:val="2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ichen.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Weder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Evonik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dust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es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noch</w:t>
      </w:r>
      <w:r>
        <w:rPr>
          <w:rFonts w:ascii="Lucida Sans Unicode" w:hAnsi="Lucida Sans Unicode" w:cs="Lucida Sans Unicode" w:eastAsia="Lucida Sans Unicode"/>
          <w:sz w:val="18"/>
          <w:szCs w:val="18"/>
          <w:spacing w:val="-4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mit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ihr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verbundene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3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nternehmen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überne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hmen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2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Ver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p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fl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ic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htung,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d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i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3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3"/>
        </w:rPr>
        <w:t>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01" w:right="-2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Pr/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Mitteilung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h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altene</w:t>
      </w:r>
      <w:r>
        <w:rPr>
          <w:rFonts w:ascii="Lucida Sans Unicode" w:hAnsi="Lucida Sans Unicode" w:cs="Lucida Sans Unicode" w:eastAsia="Lucida Sans Unicode"/>
          <w:sz w:val="18"/>
          <w:szCs w:val="18"/>
          <w:spacing w:val="-5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Progn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o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n,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w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rt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9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oder</w:t>
      </w:r>
      <w:r>
        <w:rPr>
          <w:rFonts w:ascii="Lucida Sans Unicode" w:hAnsi="Lucida Sans Unicode" w:cs="Lucida Sans Unicode" w:eastAsia="Lucida Sans Unicode"/>
          <w:sz w:val="18"/>
          <w:szCs w:val="18"/>
          <w:spacing w:val="-1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ssa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g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e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-8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zu</w:t>
      </w:r>
      <w:r>
        <w:rPr>
          <w:rFonts w:ascii="Lucida Sans Unicode" w:hAnsi="Lucida Sans Unicode" w:cs="Lucida Sans Unicode" w:eastAsia="Lucida Sans Unicode"/>
          <w:sz w:val="18"/>
          <w:szCs w:val="18"/>
          <w:spacing w:val="-3"/>
          <w:w w:val="100"/>
          <w:position w:val="4"/>
        </w:rPr>
        <w:t> 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ak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t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u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alisiere</w:t>
      </w:r>
      <w:r>
        <w:rPr>
          <w:rFonts w:ascii="Lucida Sans Unicode" w:hAnsi="Lucida Sans Unicode" w:cs="Lucida Sans Unicode" w:eastAsia="Lucida Sans Unicode"/>
          <w:sz w:val="18"/>
          <w:szCs w:val="18"/>
          <w:spacing w:val="1"/>
          <w:w w:val="100"/>
          <w:position w:val="4"/>
        </w:rPr>
        <w:t>n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4"/>
        </w:rPr>
        <w:t>.</w:t>
      </w:r>
      <w:r>
        <w:rPr>
          <w:rFonts w:ascii="Lucida Sans Unicode" w:hAnsi="Lucida Sans Unicode" w:cs="Lucida Sans Unicode" w:eastAsia="Lucida Sans Unicode"/>
          <w:sz w:val="18"/>
          <w:szCs w:val="18"/>
          <w:spacing w:val="0"/>
          <w:w w:val="100"/>
          <w:position w:val="0"/>
        </w:rPr>
      </w:r>
    </w:p>
    <w:sectPr>
      <w:pgMar w:header="772" w:footer="729" w:top="1540" w:bottom="920" w:left="1260" w:right="76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40001pt;margin-top:794.536743pt;width:58.513021pt;height:11pt;mso-position-horizontal-relative:page;mso-position-vertical-relative:page;z-index:-198" type="#_x0000_t202" filled="f" stroked="f">
          <v:textbox inset="0,0,0,0">
            <w:txbxContent>
              <w:p>
                <w:pPr>
                  <w:spacing w:before="0" w:after="0" w:line="220" w:lineRule="exact"/>
                  <w:ind w:left="20" w:right="-47"/>
                  <w:jc w:val="left"/>
                  <w:rPr>
                    <w:rFonts w:ascii="Lucida Sans Unicode" w:hAnsi="Lucida Sans Unicode" w:cs="Lucida Sans Unicode" w:eastAsia="Lucida Sans Unicode"/>
                    <w:sz w:val="18"/>
                    <w:szCs w:val="18"/>
                  </w:rPr>
                </w:pPr>
                <w:rPr/>
                <w:r>
                  <w:rPr>
                    <w:rFonts w:ascii="Lucida Sans Unicode" w:hAnsi="Lucida Sans Unicode" w:cs="Lucida Sans Unicode" w:eastAsia="Lucida Sans Unicode"/>
                    <w:sz w:val="18"/>
                    <w:szCs w:val="18"/>
                    <w:spacing w:val="0"/>
                    <w:w w:val="100"/>
                    <w:position w:val="3"/>
                  </w:rPr>
                  <w:t>Seite</w:t>
                </w:r>
                <w:r>
                  <w:rPr>
                    <w:rFonts w:ascii="Lucida Sans Unicode" w:hAnsi="Lucida Sans Unicode" w:cs="Lucida Sans Unicode" w:eastAsia="Lucida Sans Unicode"/>
                    <w:sz w:val="18"/>
                    <w:szCs w:val="18"/>
                    <w:spacing w:val="-4"/>
                    <w:w w:val="100"/>
                    <w:position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Sans Unicode" w:hAnsi="Lucida Sans Unicode" w:cs="Lucida Sans Unicode" w:eastAsia="Lucida Sans Unicode"/>
                    <w:sz w:val="18"/>
                    <w:szCs w:val="18"/>
                    <w:spacing w:val="0"/>
                    <w:w w:val="100"/>
                    <w:position w:val="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ucida Sans Unicode" w:hAnsi="Lucida Sans Unicode" w:cs="Lucida Sans Unicode" w:eastAsia="Lucida Sans Unicode"/>
                    <w:sz w:val="18"/>
                    <w:szCs w:val="18"/>
                    <w:spacing w:val="0"/>
                    <w:w w:val="100"/>
                    <w:position w:val="3"/>
                  </w:rPr>
                  <w:t> </w:t>
                </w:r>
                <w:r>
                  <w:rPr>
                    <w:rFonts w:ascii="Lucida Sans Unicode" w:hAnsi="Lucida Sans Unicode" w:cs="Lucida Sans Unicode" w:eastAsia="Lucida Sans Unicode"/>
                    <w:sz w:val="18"/>
                    <w:szCs w:val="18"/>
                    <w:spacing w:val="0"/>
                    <w:w w:val="100"/>
                    <w:position w:val="3"/>
                  </w:rPr>
                  <w:t>von</w:t>
                </w:r>
                <w:r>
                  <w:rPr>
                    <w:rFonts w:ascii="Lucida Sans Unicode" w:hAnsi="Lucida Sans Unicode" w:cs="Lucida Sans Unicode" w:eastAsia="Lucida Sans Unicode"/>
                    <w:sz w:val="18"/>
                    <w:szCs w:val="18"/>
                    <w:spacing w:val="-3"/>
                    <w:w w:val="100"/>
                    <w:position w:val="3"/>
                  </w:rPr>
                  <w:t> </w:t>
                </w:r>
                <w:r>
                  <w:rPr>
                    <w:rFonts w:ascii="Lucida Sans Unicode" w:hAnsi="Lucida Sans Unicode" w:cs="Lucida Sans Unicode" w:eastAsia="Lucida Sans Unicode"/>
                    <w:sz w:val="18"/>
                    <w:szCs w:val="18"/>
                    <w:spacing w:val="0"/>
                    <w:w w:val="100"/>
                    <w:position w:val="3"/>
                  </w:rPr>
                  <w:t>3</w:t>
                </w:r>
                <w:r>
                  <w:rPr>
                    <w:rFonts w:ascii="Lucida Sans Unicode" w:hAnsi="Lucida Sans Unicode" w:cs="Lucida Sans Unicode" w:eastAsia="Lucida Sans Unicode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99.420013pt;margin-top:38.580002pt;width:38.881pt;height:38.76pt;mso-position-horizontal-relative:page;mso-position-vertical-relative:page;z-index:-208" type="#_x0000_t75">
          <v:imagedata r:id="rId1" o:title=""/>
        </v:shape>
      </w:pict>
    </w:r>
    <w:r>
      <w:rPr/>
      <w:pict>
        <v:group style="position:absolute;margin-left:447.948517pt;margin-top:48.109135pt;width:55.951482pt;height:19.410865pt;mso-position-horizontal-relative:page;mso-position-vertical-relative:page;z-index:-207" coordorigin="8959,962" coordsize="1119,388">
          <v:group style="position:absolute;left:9332;top:986;width:352;height:340" coordorigin="9332,986" coordsize="352,340">
            <v:shape style="position:absolute;left:9332;top:986;width:352;height:340" coordorigin="9332,986" coordsize="352,340" path="m9416,986l9342,986,9336,988,9332,992,9332,998,9333,1000,9449,1320,9451,1324,9455,1326,9557,1326,9560,1324,9562,1319,9588,1250,9505,1250,9426,995,9425,990,9421,988,9416,986e" filled="t" fillcolor="#991D84" stroked="f">
              <v:path arrowok="t"/>
              <v:fill/>
            </v:shape>
            <v:shape style="position:absolute;left:9332;top:986;width:352;height:340" coordorigin="9332,986" coordsize="352,340" path="m9674,986l9600,986,9596,988,9593,990,9505,1250,9588,1250,9684,1001,9684,992,9680,988,9674,986e" filled="t" fillcolor="#991D84" stroked="f">
              <v:path arrowok="t"/>
              <v:fill/>
            </v:shape>
          </v:group>
          <v:group style="position:absolute;left:8969;top:986;width:332;height:341" coordorigin="8969,986" coordsize="332,341">
            <v:shape style="position:absolute;left:8969;top:986;width:332;height:341" coordorigin="8969,986" coordsize="332,341" path="m9277,986l9018,986,9014,989,8989,1044,8971,1123,8969,1168,8970,1188,8982,1248,9013,1321,9014,1325,9022,1327,9290,1327,9296,1326,9301,1322,9301,1255,9296,1250,9289,1250,9058,1234,9053,1215,9049,1195,9269,1195,9272,1190,9272,1123,9268,1118,9263,1118,9052,1101,9057,1082,9064,1063,9282,1063,9287,1058,9287,991,9282,988,9277,986e" filled="t" fillcolor="#991D84" stroked="f">
              <v:path arrowok="t"/>
              <v:fill/>
            </v:shape>
          </v:group>
          <v:group style="position:absolute;left:9728;top:972;width:340;height:368" coordorigin="9728,972" coordsize="340,368">
            <v:shape style="position:absolute;left:9728;top:972;width:340;height:368" coordorigin="9728,972" coordsize="340,368" path="m9887,972l9825,980,9768,999,9733,1016,9730,1018,9728,1021,9728,1292,9797,1325,9857,1338,9898,1340,9909,1340,9970,1333,10028,1315,10063,1297,10066,1296,10068,1292,10068,1264,9882,1264,9862,1262,9842,1259,9823,1254,9804,1247,9813,1063,9889,1050,9914,1049,10068,1049,10068,1021,10010,992,9932,974,9910,973,9887,972e" filled="t" fillcolor="#991D84" stroked="f">
              <v:path arrowok="t"/>
              <v:fill/>
            </v:shape>
            <v:shape style="position:absolute;left:9728;top:972;width:340;height:368" coordorigin="9728,972" coordsize="340,368" path="m10068,1049l9914,1049,9934,1051,9954,1055,9973,1060,9991,1067,9983,1250,9907,1264,9882,1264,10068,1264,10068,1049e" filled="t" fillcolor="#991D84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07.119995pt;margin-top:48.611149pt;width:16.98pt;height:17.748852pt;mso-position-horizontal-relative:page;mso-position-vertical-relative:page;z-index:-206" coordorigin="10142,972" coordsize="340,355">
          <v:shape style="position:absolute;left:10142;top:972;width:340;height:355" coordorigin="10142,972" coordsize="340,355" path="m10300,972l10239,980,10182,999,10146,1016,10144,1018,10142,1021,10142,1322,10146,1327,10213,1327,10218,1322,10218,1316,10227,1063,10303,1050,10328,1049,10482,1049,10482,1021,10481,1018,10475,1015,10459,1006,10387,981,10323,973,10300,972e" filled="t" fillcolor="#991D84" stroked="f">
            <v:path arrowok="t"/>
            <v:fill/>
          </v:shape>
          <v:shape style="position:absolute;left:10142;top:972;width:340;height:355" coordorigin="10142,972" coordsize="340,355" path="m10482,1049l10328,1049,10348,1051,10368,1055,10387,1060,10405,1067,10405,1322,10410,1327,10477,1327,10482,1322,10482,1049e" filled="t" fillcolor="#991D84" stroked="f">
            <v:path arrowok="t"/>
            <v:fill/>
          </v:shape>
        </v:group>
        <w10:wrap type="none"/>
      </w:pict>
    </w:r>
    <w:r>
      <w:rPr/>
      <w:pict>
        <v:shape style="position:absolute;margin-left:68.040001pt;margin-top:48.48pt;width:100.783pt;height:14.34pt;mso-position-horizontal-relative:page;mso-position-vertical-relative:page;z-index:-205" type="#_x0000_t75">
          <v:imagedata r:id="rId2" o:title=""/>
        </v:shape>
      </w:pict>
    </w:r>
    <w:r>
      <w:rPr/>
      <w:pict>
        <v:group style="position:absolute;margin-left:527.820007pt;margin-top:49.32pt;width:3.78pt;height:17.04pt;mso-position-horizontal-relative:page;mso-position-vertical-relative:page;z-index:-204" coordorigin="10556,986" coordsize="76,341">
          <v:shape style="position:absolute;left:10556;top:986;width:76;height:341" coordorigin="10556,986" coordsize="76,341" path="m10627,986l10560,986,10556,991,10556,1322,10560,1327,10627,1327,10632,1322,10632,991,10627,986e" filled="t" fillcolor="#991D84" stroked="f">
            <v:path arrowok="t"/>
            <v:fill/>
          </v:shape>
        </v:group>
        <w10:wrap type="none"/>
      </w:pict>
    </w:r>
    <w:r>
      <w:rPr/>
      <w:pict>
        <v:group style="position:absolute;margin-left:535.320007pt;margin-top:49.32pt;width:15.54pt;height:17.04pt;mso-position-horizontal-relative:page;mso-position-vertical-relative:page;z-index:-203" coordorigin="10706,986" coordsize="311,341">
          <v:shape style="position:absolute;left:10706;top:986;width:311;height:341" coordorigin="10706,986" coordsize="311,341" path="m10777,986l10711,986,10706,991,10706,1322,10710,1327,10777,1327,10782,1322,10782,1181,10967,1181,10959,1170,10945,1155,10932,1140,10948,1127,10961,1112,10967,1104,10817,1104,10782,1104,10782,991,10777,986e" filled="t" fillcolor="#991D84" stroked="f">
            <v:path arrowok="t"/>
            <v:fill/>
          </v:shape>
          <v:shape style="position:absolute;left:10706;top:986;width:311;height:341" coordorigin="10706,986" coordsize="311,341" path="m10967,1181l10782,1181,10826,1181,10847,1185,10866,1193,10883,1203,10897,1217,10901,1222,10904,1225,10938,1296,10940,1316,10942,1322,10945,1326,10952,1327,11008,1327,11014,1326,11017,1322,11016,1298,11001,1239,10972,1186,10967,1181e" filled="t" fillcolor="#991D84" stroked="f">
            <v:path arrowok="t"/>
            <v:fill/>
          </v:shape>
          <v:shape style="position:absolute;left:10706;top:986;width:311;height:341" coordorigin="10706,986" coordsize="311,341" path="m10998,986l10937,986,10931,988,10927,991,10926,1012,10920,1034,10880,1084,10817,1104,10967,1104,10998,1039,11004,997,11003,991,10998,986e" filled="t" fillcolor="#991D84" stroked="f">
            <v:path arrowok="t"/>
            <v:fill/>
          </v:shape>
        </v:group>
        <w10:wrap type="none"/>
      </w:pict>
    </w:r>
    <w:r>
      <w:rPr/>
      <w:pict>
        <v:group style="position:absolute;margin-left:530.679993pt;margin-top:69.550003pt;width:8.290pt;height:5.92pt;mso-position-horizontal-relative:page;mso-position-vertical-relative:page;z-index:-202" coordorigin="10614,1391" coordsize="166,118">
          <v:group style="position:absolute;left:10766;top:1404;width:2;height:92" coordorigin="10766,1404" coordsize="2,92">
            <v:shape style="position:absolute;left:10766;top:1404;width:2;height:92" coordorigin="10766,1404" coordsize="0,92" path="m10766,1404l10766,1496e" filled="f" stroked="t" strokeweight="1.3pt" strokecolor="#991D84">
              <v:path arrowok="t"/>
            </v:shape>
          </v:group>
          <v:group style="position:absolute;left:10624;top:1404;width:83;height:92" coordorigin="10624,1404" coordsize="83,92">
            <v:shape style="position:absolute;left:10624;top:1404;width:83;height:92" coordorigin="10624,1404" coordsize="83,92" path="m10664,1404l10634,1404,10627,1405,10624,1405,10624,1496,10646,1496,10646,1463,10679,1463,10678,1462,10676,1459,10687,1453,10692,1445,10692,1444,10646,1444,10648,1423,10691,1423,10687,1416,10680,1411,10673,1405,10664,1404e" filled="t" fillcolor="#991D84" stroked="f">
              <v:path arrowok="t"/>
              <v:fill/>
            </v:shape>
            <v:shape style="position:absolute;left:10624;top:1404;width:83;height:92" coordorigin="10624,1404" coordsize="83,92" path="m10679,1463l10654,1463,10654,1464,10658,1472,10663,1480,10672,1490,10673,1493,10676,1496,10706,1496,10703,1493,10698,1487,10690,1477,10684,1469,10680,1464,10679,1463e" filled="t" fillcolor="#991D84" stroked="f">
              <v:path arrowok="t"/>
              <v:fill/>
            </v:shape>
            <v:shape style="position:absolute;left:10624;top:1404;width:83;height:92" coordorigin="10624,1404" coordsize="83,92" path="m10691,1423l10663,1423,10668,1427,10668,1441,10663,1444,10692,1444,10692,1424,10691,1423e" filled="t" fillcolor="#991D84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494.910004pt;margin-top:70.199997pt;width:.1pt;height:4.62pt;mso-position-horizontal-relative:page;mso-position-vertical-relative:page;z-index:-201" coordorigin="9898,1404" coordsize="2,92">
          <v:shape style="position:absolute;left:9898;top:1404;width:2;height:92" coordorigin="9898,1404" coordsize="0,92" path="m9898,1404l9898,1496e" filled="f" stroked="t" strokeweight="1.24pt" strokecolor="#991D84">
            <v:path arrowok="t"/>
          </v:shape>
        </v:group>
        <w10:wrap type="none"/>
      </w:pict>
    </w:r>
    <w:r>
      <w:rPr/>
      <w:pict>
        <v:group style="position:absolute;margin-left:497.980011pt;margin-top:69.639999pt;width:29.68pt;height:5.74pt;mso-position-horizontal-relative:page;mso-position-vertical-relative:page;z-index:-200" coordorigin="9960,1393" coordsize="594,115">
          <v:group style="position:absolute;left:10492;top:1404;width:52;height:92" coordorigin="10492,1404" coordsize="52,92">
            <v:shape style="position:absolute;left:10492;top:1404;width:52;height:92" coordorigin="10492,1404" coordsize="52,92" path="m10543,1426l10520,1426,10520,1496,10543,1496,10543,1426e" filled="t" fillcolor="#991D84" stroked="f">
              <v:path arrowok="t"/>
              <v:fill/>
            </v:shape>
            <v:shape style="position:absolute;left:10492;top:1404;width:52;height:92" coordorigin="10492,1404" coordsize="52,92" path="m10572,1404l10492,1404,10492,1426,10572,1426,10572,1404e" filled="t" fillcolor="#991D84" stroked="f">
              <v:path arrowok="t"/>
              <v:fill/>
            </v:shape>
          </v:group>
          <v:group style="position:absolute;left:10380;top:1403;width:64;height:95" coordorigin="10380,1403" coordsize="64,95">
            <v:shape style="position:absolute;left:10380;top:1403;width:64;height:95" coordorigin="10380,1403" coordsize="64,95" path="m10380,1468l10380,1492,10390,1496,10398,1498,10415,1497,10436,1489,10441,1477,10398,1477,10392,1476,10382,1469,10380,1468e" filled="t" fillcolor="#991D84" stroked="f">
              <v:path arrowok="t"/>
              <v:fill/>
            </v:shape>
            <v:shape style="position:absolute;left:10380;top:1403;width:64;height:95" coordorigin="10380,1403" coordsize="64,95" path="m10424,1403l10409,1403,10388,1412,10380,1430,10380,1436,10405,1459,10417,1465,10418,1468,10418,1475,10415,1477,10441,1477,10444,1470,10444,1463,10406,1434,10404,1432,10404,1426,10408,1423,10441,1423,10441,1409,10440,1409,10433,1405,10424,1403e" filled="t" fillcolor="#991D84" stroked="f">
              <v:path arrowok="t"/>
              <v:fill/>
            </v:shape>
            <v:shape style="position:absolute;left:10380;top:1403;width:64;height:95" coordorigin="10380,1403" coordsize="64,95" path="m10441,1423l10424,1423,10432,1424,10439,1430,10441,1432,10441,1423e" filled="t" fillcolor="#991D84" stroked="f">
              <v:path arrowok="t"/>
              <v:fill/>
            </v:shape>
          </v:group>
          <v:group style="position:absolute;left:10244;top:1404;width:79;height:94" coordorigin="10244,1404" coordsize="79,94">
            <v:shape style="position:absolute;left:10244;top:1404;width:79;height:94" coordorigin="10244,1404" coordsize="79,94" path="m10268,1404l10244,1405,10244,1471,10247,1480,10253,1486,10260,1494,10270,1498,10298,1498,10308,1494,10315,1486,10321,1480,10322,1477,10279,1477,10274,1475,10272,1472,10270,1469,10268,1465,10268,1404e" filled="t" fillcolor="#991D84" stroked="f">
              <v:path arrowok="t"/>
              <v:fill/>
            </v:shape>
            <v:shape style="position:absolute;left:10244;top:1404;width:79;height:94" coordorigin="10244,1404" coordsize="79,94" path="m10324,1404l10300,1405,10300,1465,10298,1469,10297,1471,10295,1475,10290,1477,10322,1477,10324,1471,10324,1404e" filled="t" fillcolor="#991D84" stroked="f">
              <v:path arrowok="t"/>
              <v:fill/>
            </v:shape>
          </v:group>
          <v:group style="position:absolute;left:9970;top:1404;width:83;height:92" coordorigin="9970,1404" coordsize="83,92">
            <v:shape style="position:absolute;left:9970;top:1404;width:83;height:92" coordorigin="9970,1404" coordsize="83,92" path="m9992,1404l9970,1404,9970,1496,9991,1496,9991,1438,10015,1438,9997,1410,9996,1406,9992,1404e" filled="t" fillcolor="#991D84" stroked="f">
              <v:path arrowok="t"/>
              <v:fill/>
            </v:shape>
            <v:shape style="position:absolute;left:9970;top:1404;width:83;height:92" coordorigin="9970,1404" coordsize="83,92" path="m10015,1438l9991,1438,9992,1442,9995,1445,9997,1449,10025,1490,10027,1494,10030,1496,10034,1496,10052,1496,10052,1463,10032,1463,10030,1458,10027,1456,10025,1452,10015,1438e" filled="t" fillcolor="#991D84" stroked="f">
              <v:path arrowok="t"/>
              <v:fill/>
            </v:shape>
            <v:shape style="position:absolute;left:9970;top:1404;width:83;height:92" coordorigin="9970,1404" coordsize="83,92" path="m10052,1404l10031,1404,10031,1458,10032,1463,10052,1463,10052,1404e" filled="t" fillcolor="#991D84" stroked="f">
              <v:path arrowok="t"/>
              <v:fill/>
            </v:shape>
          </v:group>
          <v:group style="position:absolute;left:10112;top:1404;width:83;height:92" coordorigin="10112,1404" coordsize="83,92">
            <v:shape style="position:absolute;left:10112;top:1404;width:83;height:92" coordorigin="10112,1404" coordsize="83,92" path="m10139,1404l10124,1404,10117,1405,10112,1405,10112,1495,10114,1495,10121,1496,10189,1478,10190,1476,10141,1476,10139,1475,10136,1475,10136,1424,10191,1424,10190,1422,10178,1414,10161,1406,10139,1404e" filled="t" fillcolor="#991D84" stroked="f">
              <v:path arrowok="t"/>
              <v:fill/>
            </v:shape>
            <v:shape style="position:absolute;left:10112;top:1404;width:83;height:92" coordorigin="10112,1404" coordsize="83,92" path="m10191,1424l10153,1424,10160,1427,10164,1432,10168,1435,10170,1442,10170,1466,10160,1476,10190,1476,10195,1465,10195,1434,10191,1424e" filled="t" fillcolor="#991D84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541.479980pt;margin-top:69.639999pt;width:9.82pt;height:5.74pt;mso-position-horizontal-relative:page;mso-position-vertical-relative:page;z-index:-199" coordorigin="10830,1393" coordsize="196,115">
          <v:group style="position:absolute;left:10952;top:1403;width:64;height:95" coordorigin="10952,1403" coordsize="64,95">
            <v:shape style="position:absolute;left:10952;top:1403;width:64;height:95" coordorigin="10952,1403" coordsize="64,95" path="m10952,1468l10952,1492,10954,1492,10962,1496,10970,1498,10987,1497,11008,1489,11013,1477,10970,1477,10964,1476,10955,1469,10952,1468e" filled="t" fillcolor="#991D84" stroked="f">
              <v:path arrowok="t"/>
              <v:fill/>
            </v:shape>
            <v:shape style="position:absolute;left:10952;top:1403;width:64;height:95" coordorigin="10952,1403" coordsize="64,95" path="m10997,1403l10982,1403,10961,1412,10954,1430,10954,1436,10955,1442,10967,1454,10978,1459,10991,1465,10992,1468,10992,1475,10988,1477,11013,1477,11016,1470,11016,1463,11014,1456,11005,1447,11000,1445,10992,1440,10984,1436,10979,1434,10978,1432,10978,1426,10981,1423,11014,1423,11014,1409,11005,1405,10997,1403e" filled="t" fillcolor="#991D84" stroked="f">
              <v:path arrowok="t"/>
              <v:fill/>
            </v:shape>
            <v:shape style="position:absolute;left:10952;top:1403;width:64;height:95" coordorigin="10952,1403" coordsize="64,95" path="m11014,1423l10998,1423,11004,1424,11011,1430,11014,1432,11014,1423e" filled="t" fillcolor="#991D84" stroked="f">
              <v:path arrowok="t"/>
              <v:fill/>
            </v:shape>
          </v:group>
          <v:group style="position:absolute;left:10840;top:1405;width:60;height:91" coordorigin="10840,1405" coordsize="60,91">
            <v:shape style="position:absolute;left:10840;top:1405;width:60;height:91" coordorigin="10840,1405" coordsize="60,91" path="m10900,1405l10840,1405,10840,1496,10900,1496,10900,1476,10862,1476,10862,1459,10898,1459,10898,1439,10862,1439,10862,1426,10900,1426,10900,1405e" filled="t" fillcolor="#991D84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ilke.linneweber@evonik.com" TargetMode="External"/><Relationship Id="rId8" Type="http://schemas.openxmlformats.org/officeDocument/2006/relationships/hyperlink" Target="mailto:juergen.krauter@evonik.com" TargetMode="External"/><Relationship Id="rId9" Type="http://schemas.openxmlformats.org/officeDocument/2006/relationships/hyperlink" Target="http://www.evonik.de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K500753</dc:creator>
  <dc:title>Microsoft Word - 1_Evonik kommerzialisiert Biotenside_2016-06-21</dc:title>
  <dcterms:created xsi:type="dcterms:W3CDTF">2016-06-20T09:04:56Z</dcterms:created>
  <dcterms:modified xsi:type="dcterms:W3CDTF">2016-06-20T09:04:56Z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2016-06-20T00:00:00Z</vt:filetime>
  </property>
</Properties>
</file>