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BB6D13" w:rsidRPr="00A93791" w:rsidRDefault="00BB6D13" w:rsidP="00BB6D13">
            <w:pPr>
              <w:pStyle w:val="M8"/>
              <w:framePr w:wrap="auto" w:vAnchor="margin" w:hAnchor="text" w:xAlign="left" w:yAlign="inline"/>
              <w:suppressOverlap w:val="0"/>
              <w:rPr>
                <w:sz w:val="18"/>
                <w:szCs w:val="18"/>
              </w:rPr>
            </w:pPr>
            <w:r>
              <w:rPr>
                <w:sz w:val="18"/>
                <w:szCs w:val="18"/>
              </w:rPr>
              <w:t>5</w:t>
            </w:r>
            <w:r w:rsidRPr="00A93791">
              <w:rPr>
                <w:sz w:val="18"/>
                <w:szCs w:val="18"/>
              </w:rPr>
              <w:t xml:space="preserve">. </w:t>
            </w:r>
            <w:r>
              <w:rPr>
                <w:sz w:val="18"/>
                <w:szCs w:val="18"/>
              </w:rPr>
              <w:t xml:space="preserve">Oktober </w:t>
            </w:r>
            <w:r w:rsidRPr="00A93791">
              <w:rPr>
                <w:sz w:val="18"/>
                <w:szCs w:val="18"/>
              </w:rPr>
              <w:t>201</w:t>
            </w:r>
            <w:r>
              <w:rPr>
                <w:sz w:val="18"/>
                <w:szCs w:val="18"/>
              </w:rPr>
              <w:t>7</w:t>
            </w:r>
          </w:p>
          <w:p w:rsidR="00BB6D13" w:rsidRDefault="00BB6D13" w:rsidP="00BB6D13">
            <w:pPr>
              <w:pStyle w:val="M8"/>
              <w:framePr w:wrap="auto" w:vAnchor="margin" w:hAnchor="text" w:xAlign="left" w:yAlign="inline"/>
              <w:suppressOverlap w:val="0"/>
              <w:rPr>
                <w:b/>
              </w:rPr>
            </w:pPr>
          </w:p>
          <w:p w:rsidR="00BB6D13" w:rsidRPr="00713CD5" w:rsidRDefault="00BB6D13" w:rsidP="00BB6D13">
            <w:pPr>
              <w:pStyle w:val="M8"/>
              <w:framePr w:wrap="auto" w:vAnchor="margin" w:hAnchor="text" w:xAlign="left" w:yAlign="inline"/>
              <w:suppressOverlap w:val="0"/>
              <w:rPr>
                <w:b/>
              </w:rPr>
            </w:pPr>
            <w:r>
              <w:rPr>
                <w:b/>
              </w:rPr>
              <w:t>Edda Schulze</w:t>
            </w:r>
            <w:r w:rsidRPr="00713CD5">
              <w:rPr>
                <w:b/>
              </w:rPr>
              <w:t xml:space="preserve"> </w:t>
            </w:r>
          </w:p>
          <w:p w:rsidR="00BB6D13" w:rsidRPr="001F2C0A" w:rsidRDefault="00BB6D13" w:rsidP="00BB6D13">
            <w:pPr>
              <w:pStyle w:val="M8"/>
              <w:framePr w:wrap="auto" w:vAnchor="margin" w:hAnchor="text" w:xAlign="left" w:yAlign="inline"/>
              <w:suppressOverlap w:val="0"/>
              <w:rPr>
                <w:b/>
              </w:rPr>
            </w:pPr>
            <w:r>
              <w:rPr>
                <w:b/>
              </w:rPr>
              <w:t>Externe Kommunikation</w:t>
            </w:r>
          </w:p>
          <w:p w:rsidR="00BB6D13" w:rsidRPr="00A93791" w:rsidRDefault="00BB6D13" w:rsidP="00BB6D13">
            <w:pPr>
              <w:pStyle w:val="M7"/>
              <w:framePr w:wrap="auto" w:vAnchor="margin" w:hAnchor="text" w:xAlign="left" w:yAlign="inline"/>
              <w:suppressOverlap w:val="0"/>
              <w:rPr>
                <w:b w:val="0"/>
              </w:rPr>
            </w:pPr>
            <w:r>
              <w:rPr>
                <w:b w:val="0"/>
              </w:rPr>
              <w:t>Telefon +49 201 177-2225</w:t>
            </w:r>
          </w:p>
          <w:p w:rsidR="00BB6D13" w:rsidRPr="00A93791" w:rsidRDefault="00BB6D13" w:rsidP="00BB6D13">
            <w:pPr>
              <w:pStyle w:val="M10"/>
              <w:framePr w:wrap="auto" w:vAnchor="margin" w:hAnchor="text" w:xAlign="left" w:yAlign="inline"/>
              <w:suppressOverlap w:val="0"/>
            </w:pPr>
            <w:r>
              <w:t>edda.schulze</w:t>
            </w:r>
            <w:r w:rsidRPr="00A93791">
              <w:t>@evonik.com</w:t>
            </w:r>
            <w:r w:rsidRPr="00A93791">
              <w:rPr>
                <w:lang w:val="sv-SE"/>
              </w:rPr>
              <w:t xml:space="preserve">  </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BB6D13">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003B10" w:rsidRDefault="00003B10" w:rsidP="00276C89">
      <w:pPr>
        <w:framePr w:w="2659" w:wrap="around" w:hAnchor="page" w:x="8971" w:yAlign="bottom" w:anchorLock="1"/>
        <w:spacing w:line="180" w:lineRule="exact"/>
        <w:rPr>
          <w:b/>
          <w:noProof/>
          <w:sz w:val="13"/>
          <w:szCs w:val="13"/>
        </w:rPr>
      </w:pP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1471E3" w:rsidRPr="00A93791" w:rsidRDefault="001471E3" w:rsidP="00276C89">
      <w:pPr>
        <w:framePr w:w="2659" w:wrap="around" w:hAnchor="page" w:x="8971" w:yAlign="bottom" w:anchorLock="1"/>
        <w:spacing w:line="180" w:lineRule="exact"/>
        <w:rPr>
          <w:noProof/>
          <w:sz w:val="13"/>
          <w:szCs w:val="13"/>
        </w:rPr>
      </w:pPr>
      <w:r>
        <w:rPr>
          <w:noProof/>
          <w:sz w:val="13"/>
          <w:szCs w:val="13"/>
        </w:rPr>
        <w:t>Dr. Harald Schwager</w:t>
      </w:r>
      <w:r w:rsidR="007C5890">
        <w:rPr>
          <w:noProof/>
          <w:sz w:val="13"/>
          <w:szCs w:val="13"/>
        </w:rPr>
        <w:t>, Stellv.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w:t>
      </w:r>
      <w:r w:rsidR="009B135D">
        <w:rPr>
          <w:noProof/>
          <w:sz w:val="13"/>
          <w:szCs w:val="13"/>
        </w:rPr>
        <w:t>:</w:t>
      </w:r>
      <w:bookmarkStart w:id="0" w:name="_GoBack"/>
      <w:bookmarkEnd w:id="0"/>
      <w:r>
        <w:rPr>
          <w:noProof/>
          <w:sz w:val="13"/>
          <w:szCs w:val="13"/>
        </w:rPr>
        <w:t xml:space="preserve">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5C623D" w:rsidRPr="00A41DCE" w:rsidRDefault="005C623D" w:rsidP="005C623D">
      <w:pPr>
        <w:spacing w:line="240" w:lineRule="auto"/>
        <w:ind w:right="176"/>
        <w:rPr>
          <w:rFonts w:eastAsia="Lucida Sans Unicode" w:cs="Lucida Sans Unicode"/>
          <w:sz w:val="24"/>
          <w:u w:val="single"/>
        </w:rPr>
      </w:pPr>
      <w:r w:rsidRPr="00A41DCE">
        <w:rPr>
          <w:rFonts w:eastAsia="Lucida Sans Unicode" w:cs="Lucida Sans Unicode"/>
          <w:sz w:val="24"/>
          <w:u w:val="single"/>
        </w:rPr>
        <w:t>Sendesperrfrist: 5. Oktober 2017 - 10.00 Uhr</w:t>
      </w:r>
    </w:p>
    <w:p w:rsidR="005C623D" w:rsidRDefault="005C623D" w:rsidP="00BB6D13">
      <w:pPr>
        <w:pStyle w:val="Titel"/>
      </w:pPr>
    </w:p>
    <w:p w:rsidR="005C623D" w:rsidRDefault="005C623D" w:rsidP="00BB6D13">
      <w:pPr>
        <w:pStyle w:val="Titel"/>
      </w:pPr>
    </w:p>
    <w:p w:rsidR="00BB6D13" w:rsidRPr="00574FB2" w:rsidRDefault="00BB6D13" w:rsidP="00BB6D13">
      <w:pPr>
        <w:pStyle w:val="Titel"/>
      </w:pPr>
      <w:r>
        <w:t>Innovation treibt Wachstum bei Evonik</w:t>
      </w:r>
    </w:p>
    <w:p w:rsidR="00BB6D13" w:rsidRPr="008B4587" w:rsidRDefault="00BB6D13" w:rsidP="00BB6D13">
      <w:pPr>
        <w:pStyle w:val="Titel"/>
        <w:rPr>
          <w:rFonts w:cs="Lucida Sans Unicode"/>
        </w:rPr>
      </w:pPr>
    </w:p>
    <w:p w:rsidR="00BB6D13" w:rsidRPr="00574FB2" w:rsidRDefault="00BB6D13" w:rsidP="00BB6D13">
      <w:pPr>
        <w:pStyle w:val="Listenabsatz"/>
        <w:numPr>
          <w:ilvl w:val="0"/>
          <w:numId w:val="32"/>
        </w:numPr>
        <w:tabs>
          <w:tab w:val="clear" w:pos="1425"/>
        </w:tabs>
        <w:ind w:left="351" w:right="85" w:hanging="357"/>
        <w:rPr>
          <w:sz w:val="24"/>
        </w:rPr>
      </w:pPr>
      <w:r w:rsidRPr="00574FB2">
        <w:rPr>
          <w:sz w:val="24"/>
        </w:rPr>
        <w:t>Neue Produkte und Geschäftsmodelle geben dem Konzern mehr Schub</w:t>
      </w:r>
    </w:p>
    <w:p w:rsidR="00BB6D13" w:rsidRPr="00574FB2" w:rsidRDefault="00BB6D13" w:rsidP="00BB6D13">
      <w:pPr>
        <w:pStyle w:val="Listenabsatz"/>
        <w:numPr>
          <w:ilvl w:val="0"/>
          <w:numId w:val="32"/>
        </w:numPr>
        <w:tabs>
          <w:tab w:val="clear" w:pos="1425"/>
        </w:tabs>
        <w:ind w:left="351" w:right="85" w:hanging="357"/>
        <w:rPr>
          <w:sz w:val="24"/>
        </w:rPr>
      </w:pPr>
      <w:r w:rsidRPr="00574FB2">
        <w:rPr>
          <w:sz w:val="24"/>
        </w:rPr>
        <w:t xml:space="preserve">Wert der Innovationspipeline in den vergangenen </w:t>
      </w:r>
      <w:r w:rsidRPr="00574FB2">
        <w:rPr>
          <w:sz w:val="24"/>
        </w:rPr>
        <w:br/>
        <w:t>fünf Jahren um ein Drittel gestiegen</w:t>
      </w:r>
    </w:p>
    <w:p w:rsidR="00BB6D13" w:rsidRPr="00574FB2" w:rsidRDefault="00BB6D13" w:rsidP="00BB6D13">
      <w:pPr>
        <w:pStyle w:val="Listenabsatz"/>
        <w:numPr>
          <w:ilvl w:val="0"/>
          <w:numId w:val="32"/>
        </w:numPr>
        <w:tabs>
          <w:tab w:val="clear" w:pos="1425"/>
        </w:tabs>
        <w:ind w:left="351" w:right="85" w:hanging="357"/>
        <w:rPr>
          <w:sz w:val="24"/>
        </w:rPr>
      </w:pPr>
      <w:r w:rsidRPr="00574FB2">
        <w:rPr>
          <w:sz w:val="24"/>
        </w:rPr>
        <w:t>Digitale Technologien verleihen Innovation weitere Impulse</w:t>
      </w:r>
    </w:p>
    <w:p w:rsidR="0084389E" w:rsidRDefault="0084389E" w:rsidP="0006177F">
      <w:pPr>
        <w:tabs>
          <w:tab w:val="left" w:pos="990"/>
        </w:tabs>
      </w:pPr>
    </w:p>
    <w:p w:rsidR="00BB6D13" w:rsidRPr="00574FB2" w:rsidRDefault="00BB6D13" w:rsidP="00BB6D13">
      <w:pPr>
        <w:rPr>
          <w:bCs/>
        </w:rPr>
      </w:pPr>
      <w:r w:rsidRPr="00574FB2">
        <w:rPr>
          <w:bCs/>
        </w:rPr>
        <w:t xml:space="preserve">Essen. Evonik will mit Innovationen zusätzliches Wachstumspotenzial erschließen. „Neue Produkte, Lösungen und Geschäftsmodelle werden deutlich zum Wachstum und zur Profitabilität von Evonik beitragen. Dies ist ein wesentlicher Bestandteil unserer strategischen Agenda“, sagt Harald Schwager, stellvertretender Vorstandsvorsitzender von Evonik Industries und zuständig für Innovation. Die Innovationspipeline von Evonik ist gut gefüllt. Der Gesamtwert der Projekte in der Pipeline, hinter denen ein Geschäftsplan liegt, ist in den vergangenen fünf Jahren um ein Drittel gestiegen. </w:t>
      </w:r>
    </w:p>
    <w:p w:rsidR="00BB6D13" w:rsidRDefault="00BB6D13" w:rsidP="00BB6D13">
      <w:pPr>
        <w:rPr>
          <w:szCs w:val="22"/>
        </w:rPr>
      </w:pPr>
    </w:p>
    <w:p w:rsidR="00BB6D13" w:rsidRDefault="00BB6D13" w:rsidP="00BB6D13">
      <w:pPr>
        <w:rPr>
          <w:szCs w:val="22"/>
        </w:rPr>
      </w:pPr>
      <w:r>
        <w:rPr>
          <w:szCs w:val="22"/>
        </w:rPr>
        <w:t>Schwager will diese Geschäftspläne zügig realisieren und aus dem Wert der Projektpipeline zusätzlichen Umsatz generieren. Er sagt: „Wir müssen mit unseren Innovationsprojekten noch zielgerichteter und schneller den Weg zum Kunden finden. Erreichen werden wir dies mit mehr Effizienz in Forschung und Entwicklung in enger Zusammenarbeit mit unseren Kunden.“ Mittelfristig hat Evonik das Ziel, den Anteil des Umsatzes mit Produkten und Anwendungen, die jünger als fünf Jahre sind, auf 16 Prozent zu steigern. Heute liegt er bei 10</w:t>
      </w:r>
      <w:r w:rsidRPr="00832B4E">
        <w:rPr>
          <w:szCs w:val="22"/>
        </w:rPr>
        <w:t xml:space="preserve"> </w:t>
      </w:r>
      <w:r>
        <w:rPr>
          <w:szCs w:val="22"/>
        </w:rPr>
        <w:t xml:space="preserve">Prozent. </w:t>
      </w:r>
    </w:p>
    <w:p w:rsidR="00BB6D13" w:rsidRDefault="00BB6D13" w:rsidP="00BB6D13">
      <w:pPr>
        <w:rPr>
          <w:szCs w:val="22"/>
        </w:rPr>
      </w:pPr>
    </w:p>
    <w:p w:rsidR="00BB6D13" w:rsidRDefault="00BB6D13" w:rsidP="00BB6D13">
      <w:pPr>
        <w:rPr>
          <w:szCs w:val="22"/>
        </w:rPr>
      </w:pPr>
      <w:r>
        <w:rPr>
          <w:szCs w:val="22"/>
        </w:rPr>
        <w:t>Den Erfolg der Kunden will Evonik verstärkt durch digitale</w:t>
      </w:r>
      <w:r w:rsidRPr="007F2C04">
        <w:rPr>
          <w:szCs w:val="22"/>
        </w:rPr>
        <w:t xml:space="preserve"> Technologie</w:t>
      </w:r>
      <w:r>
        <w:rPr>
          <w:szCs w:val="22"/>
        </w:rPr>
        <w:t>n unterstützen</w:t>
      </w:r>
      <w:r w:rsidRPr="007F2C04">
        <w:rPr>
          <w:szCs w:val="22"/>
        </w:rPr>
        <w:t>. Bereits</w:t>
      </w:r>
      <w:r>
        <w:rPr>
          <w:szCs w:val="22"/>
        </w:rPr>
        <w:t xml:space="preserve"> im Sommer hatte das Unternehmen angekündigt, für Digitalisierungsprojekte rund </w:t>
      </w:r>
      <w:r>
        <w:rPr>
          <w:szCs w:val="22"/>
        </w:rPr>
        <w:br/>
        <w:t>100 Millionen € zur Verfügung zu stellen. Schwager macht deutlich: „</w:t>
      </w:r>
      <w:r>
        <w:t xml:space="preserve">Im Zentrum stehen neue Geschäftsmodelle sowie maßgeschneiderte Lösungen und Services für Kunden. </w:t>
      </w:r>
      <w:r>
        <w:rPr>
          <w:szCs w:val="22"/>
        </w:rPr>
        <w:t xml:space="preserve">Der digitale Wandel wird ein wesentlicher Motor für Innovationen entlang der </w:t>
      </w:r>
      <w:r>
        <w:rPr>
          <w:szCs w:val="22"/>
        </w:rPr>
        <w:lastRenderedPageBreak/>
        <w:t>Wertschöpfungskette bis hin zu den Industrien unserer Kunden sein.</w:t>
      </w:r>
      <w:r>
        <w:t>“</w:t>
      </w:r>
    </w:p>
    <w:p w:rsidR="00BB6D13" w:rsidRDefault="00BB6D13" w:rsidP="00BB6D13">
      <w:pPr>
        <w:rPr>
          <w:szCs w:val="22"/>
        </w:rPr>
      </w:pPr>
    </w:p>
    <w:p w:rsidR="00BB6D13" w:rsidRDefault="00BB6D13" w:rsidP="00BB6D13">
      <w:pPr>
        <w:rPr>
          <w:szCs w:val="22"/>
        </w:rPr>
      </w:pPr>
      <w:r>
        <w:rPr>
          <w:szCs w:val="22"/>
        </w:rPr>
        <w:t xml:space="preserve">Die Ausgaben für Forschung &amp; Entwicklung bleiben mit mehr als 400 Millionen € pro Jahr auf hohem Niveau. Für Schwager ist Forschung allerdings kein Selbstzweck: „Deshalb muss sie zielgerichtet in Projekten erfolgen, von denen wir uns mehr Geschäft und Wachstum versprechen – kurz-, mittel- und langfristig.“ Entsprechend fließen 90 Prozent der Gelder in die Forschung der operativen Segmente, vor allem in solche Geschäfte mit besonders hohem Wachstumspotenzial. Bereits heute liegt der Anteil der F&amp;E-Aufwendungen am Umsatz (F&amp;E-Quote) in diesen Geschäften zwischen 4 und 6 Prozent. Konzernweit überschreitet die F&amp;E-Quote 3 Prozent. </w:t>
      </w:r>
    </w:p>
    <w:p w:rsidR="00BB6D13" w:rsidRDefault="00BB6D13" w:rsidP="00BB6D13">
      <w:pPr>
        <w:rPr>
          <w:szCs w:val="22"/>
        </w:rPr>
      </w:pPr>
    </w:p>
    <w:p w:rsidR="00BB6D13" w:rsidRDefault="00BB6D13" w:rsidP="00BB6D13">
      <w:pPr>
        <w:rPr>
          <w:szCs w:val="22"/>
        </w:rPr>
      </w:pPr>
      <w:r w:rsidRPr="00063C5B">
        <w:rPr>
          <w:szCs w:val="22"/>
        </w:rPr>
        <w:t>„Innovation ist zur Sicherung</w:t>
      </w:r>
      <w:r>
        <w:rPr>
          <w:szCs w:val="22"/>
        </w:rPr>
        <w:t xml:space="preserve"> und zum Ausbau unserer Marktpositionen unverzichtbar. Darüber hinaus </w:t>
      </w:r>
      <w:r w:rsidRPr="00063C5B">
        <w:rPr>
          <w:szCs w:val="22"/>
        </w:rPr>
        <w:t xml:space="preserve">bearbeiten wir Themenfelder, aus denen innovationsgetrieben zusätzlich neues Geschäft für uns entstehen soll“, sagt Ulrich </w:t>
      </w:r>
      <w:proofErr w:type="spellStart"/>
      <w:r w:rsidRPr="00063C5B">
        <w:rPr>
          <w:szCs w:val="22"/>
        </w:rPr>
        <w:t>Küsthardt</w:t>
      </w:r>
      <w:proofErr w:type="spellEnd"/>
      <w:r w:rsidRPr="00063C5B">
        <w:rPr>
          <w:szCs w:val="22"/>
        </w:rPr>
        <w:t>,</w:t>
      </w:r>
      <w:r>
        <w:rPr>
          <w:szCs w:val="22"/>
        </w:rPr>
        <w:t xml:space="preserve"> Chief Innovation Officer. Evonik legt Schwerpunkte auf die sechs Innovations-Wachstumsfelder: </w:t>
      </w:r>
      <w:proofErr w:type="spellStart"/>
      <w:r>
        <w:rPr>
          <w:szCs w:val="22"/>
        </w:rPr>
        <w:t>Sustainable</w:t>
      </w:r>
      <w:proofErr w:type="spellEnd"/>
      <w:r>
        <w:rPr>
          <w:szCs w:val="22"/>
        </w:rPr>
        <w:t xml:space="preserve"> Nutrition, </w:t>
      </w:r>
      <w:proofErr w:type="spellStart"/>
      <w:r>
        <w:rPr>
          <w:szCs w:val="22"/>
        </w:rPr>
        <w:t>Healthcare</w:t>
      </w:r>
      <w:proofErr w:type="spellEnd"/>
      <w:r>
        <w:rPr>
          <w:szCs w:val="22"/>
        </w:rPr>
        <w:t xml:space="preserve"> Solutions, </w:t>
      </w:r>
      <w:proofErr w:type="spellStart"/>
      <w:r>
        <w:rPr>
          <w:szCs w:val="22"/>
        </w:rPr>
        <w:t>Advanced</w:t>
      </w:r>
      <w:proofErr w:type="spellEnd"/>
      <w:r>
        <w:rPr>
          <w:szCs w:val="22"/>
        </w:rPr>
        <w:t xml:space="preserve"> Food </w:t>
      </w:r>
      <w:proofErr w:type="spellStart"/>
      <w:r>
        <w:rPr>
          <w:szCs w:val="22"/>
        </w:rPr>
        <w:t>Ingredients</w:t>
      </w:r>
      <w:proofErr w:type="spellEnd"/>
      <w:r>
        <w:rPr>
          <w:szCs w:val="22"/>
        </w:rPr>
        <w:t xml:space="preserve">, </w:t>
      </w:r>
      <w:proofErr w:type="spellStart"/>
      <w:r>
        <w:rPr>
          <w:szCs w:val="22"/>
        </w:rPr>
        <w:t>Membranes</w:t>
      </w:r>
      <w:proofErr w:type="spellEnd"/>
      <w:r>
        <w:rPr>
          <w:szCs w:val="22"/>
        </w:rPr>
        <w:t xml:space="preserve">, </w:t>
      </w:r>
      <w:proofErr w:type="spellStart"/>
      <w:r>
        <w:rPr>
          <w:szCs w:val="22"/>
        </w:rPr>
        <w:t>Cosmetic</w:t>
      </w:r>
      <w:proofErr w:type="spellEnd"/>
      <w:r>
        <w:rPr>
          <w:szCs w:val="22"/>
        </w:rPr>
        <w:t xml:space="preserve"> Solutions und Additive Manufacturing. Dahinter</w:t>
      </w:r>
      <w:r w:rsidRPr="00E9048A">
        <w:rPr>
          <w:szCs w:val="22"/>
        </w:rPr>
        <w:t xml:space="preserve"> </w:t>
      </w:r>
      <w:r>
        <w:rPr>
          <w:szCs w:val="22"/>
        </w:rPr>
        <w:t>steht</w:t>
      </w:r>
      <w:r w:rsidRPr="00E9048A">
        <w:rPr>
          <w:szCs w:val="22"/>
        </w:rPr>
        <w:t xml:space="preserve"> </w:t>
      </w:r>
      <w:r>
        <w:rPr>
          <w:szCs w:val="22"/>
        </w:rPr>
        <w:t xml:space="preserve">jeweils </w:t>
      </w:r>
      <w:r w:rsidRPr="00E9048A">
        <w:rPr>
          <w:szCs w:val="22"/>
        </w:rPr>
        <w:t>eine klare Strategie mit Geschäftszie</w:t>
      </w:r>
      <w:r>
        <w:rPr>
          <w:szCs w:val="22"/>
        </w:rPr>
        <w:t>len, Marktzielen und</w:t>
      </w:r>
      <w:r w:rsidRPr="00E9048A">
        <w:rPr>
          <w:szCs w:val="22"/>
        </w:rPr>
        <w:t xml:space="preserve"> Geschäftsmodellen</w:t>
      </w:r>
      <w:r>
        <w:rPr>
          <w:szCs w:val="22"/>
        </w:rPr>
        <w:t xml:space="preserve"> bis hin zum Zukauf von Kompetenzen</w:t>
      </w:r>
      <w:r w:rsidRPr="00E9048A">
        <w:rPr>
          <w:szCs w:val="22"/>
        </w:rPr>
        <w:t>.</w:t>
      </w:r>
      <w:r>
        <w:rPr>
          <w:szCs w:val="22"/>
        </w:rPr>
        <w:t xml:space="preserve"> </w:t>
      </w:r>
      <w:proofErr w:type="spellStart"/>
      <w:r>
        <w:rPr>
          <w:szCs w:val="22"/>
        </w:rPr>
        <w:t>Küsthardt</w:t>
      </w:r>
      <w:proofErr w:type="spellEnd"/>
      <w:r>
        <w:rPr>
          <w:szCs w:val="22"/>
        </w:rPr>
        <w:t xml:space="preserve"> sagt: „Mit Innovationen aus diesen Feldern soll bis zum Jahr 2025 zusätzlich 1 Milliarde € Umsatz erzielt werden.“ </w:t>
      </w:r>
    </w:p>
    <w:p w:rsidR="007129C4" w:rsidRDefault="007129C4">
      <w:pPr>
        <w:spacing w:line="240" w:lineRule="auto"/>
      </w:pPr>
      <w:r>
        <w:br w:type="page"/>
      </w:r>
    </w:p>
    <w:p w:rsidR="00BB6D13" w:rsidRPr="005C623D" w:rsidRDefault="00BB6D13" w:rsidP="00BB6D13">
      <w:pPr>
        <w:rPr>
          <w:rFonts w:eastAsia="Lucida Sans Unicode" w:cs="Lucida Sans Unicode"/>
          <w:b/>
          <w:color w:val="9A1D85"/>
          <w:sz w:val="20"/>
          <w:szCs w:val="20"/>
        </w:rPr>
      </w:pPr>
      <w:r w:rsidRPr="005C623D">
        <w:rPr>
          <w:rFonts w:eastAsia="Lucida Sans Unicode" w:cs="Lucida Sans Unicode"/>
          <w:b/>
          <w:color w:val="9A1D85"/>
          <w:sz w:val="20"/>
          <w:szCs w:val="20"/>
        </w:rPr>
        <w:lastRenderedPageBreak/>
        <w:t>F</w:t>
      </w:r>
      <w:r w:rsidRPr="005C623D">
        <w:rPr>
          <w:rFonts w:eastAsia="Lucida Sans Unicode" w:cs="Lucida Sans Unicode"/>
          <w:b/>
          <w:color w:val="9A1D85"/>
          <w:spacing w:val="-1"/>
          <w:sz w:val="20"/>
          <w:szCs w:val="20"/>
        </w:rPr>
        <w:t>&amp;</w:t>
      </w:r>
      <w:r w:rsidRPr="005C623D">
        <w:rPr>
          <w:rFonts w:eastAsia="Lucida Sans Unicode" w:cs="Lucida Sans Unicode"/>
          <w:b/>
          <w:color w:val="9A1D85"/>
          <w:sz w:val="20"/>
          <w:szCs w:val="20"/>
        </w:rPr>
        <w:t>E bei</w:t>
      </w:r>
      <w:r w:rsidRPr="005C623D">
        <w:rPr>
          <w:rFonts w:eastAsia="Lucida Sans Unicode" w:cs="Lucida Sans Unicode"/>
          <w:b/>
          <w:color w:val="9A1D85"/>
          <w:spacing w:val="-1"/>
          <w:sz w:val="20"/>
          <w:szCs w:val="20"/>
        </w:rPr>
        <w:t xml:space="preserve"> </w:t>
      </w:r>
      <w:r w:rsidRPr="005C623D">
        <w:rPr>
          <w:rFonts w:eastAsia="Lucida Sans Unicode" w:cs="Lucida Sans Unicode"/>
          <w:b/>
          <w:color w:val="9A1D85"/>
          <w:sz w:val="20"/>
          <w:szCs w:val="20"/>
        </w:rPr>
        <w:t>Ev</w:t>
      </w:r>
      <w:r w:rsidRPr="005C623D">
        <w:rPr>
          <w:rFonts w:eastAsia="Lucida Sans Unicode" w:cs="Lucida Sans Unicode"/>
          <w:b/>
          <w:color w:val="9A1D85"/>
          <w:spacing w:val="-1"/>
          <w:sz w:val="20"/>
          <w:szCs w:val="20"/>
        </w:rPr>
        <w:t>o</w:t>
      </w:r>
      <w:r w:rsidRPr="005C623D">
        <w:rPr>
          <w:rFonts w:eastAsia="Lucida Sans Unicode" w:cs="Lucida Sans Unicode"/>
          <w:b/>
          <w:color w:val="9A1D85"/>
          <w:sz w:val="20"/>
          <w:szCs w:val="20"/>
        </w:rPr>
        <w:t xml:space="preserve">nik </w:t>
      </w:r>
      <w:r w:rsidRPr="005C623D">
        <w:rPr>
          <w:rFonts w:eastAsia="Lucida Sans Unicode" w:cs="Lucida Sans Unicode"/>
          <w:b/>
          <w:color w:val="9A1D85"/>
          <w:spacing w:val="-1"/>
          <w:sz w:val="20"/>
          <w:szCs w:val="20"/>
        </w:rPr>
        <w:t>20</w:t>
      </w:r>
      <w:r w:rsidRPr="005C623D">
        <w:rPr>
          <w:rFonts w:eastAsia="Lucida Sans Unicode" w:cs="Lucida Sans Unicode"/>
          <w:b/>
          <w:color w:val="9A1D85"/>
          <w:sz w:val="20"/>
          <w:szCs w:val="20"/>
        </w:rPr>
        <w:t>16</w:t>
      </w:r>
    </w:p>
    <w:p w:rsidR="00BB6D13" w:rsidRDefault="00BB6D13" w:rsidP="00BB6D13">
      <w:pPr>
        <w:rPr>
          <w:rFonts w:eastAsia="Lucida Sans Unicode" w:cs="Lucida Sans Unicode"/>
          <w:color w:val="9A1D85"/>
          <w:sz w:val="20"/>
          <w:szCs w:val="20"/>
        </w:rPr>
      </w:pPr>
    </w:p>
    <w:tbl>
      <w:tblPr>
        <w:tblStyle w:val="TabellemithellemGitternetz"/>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686"/>
      </w:tblGrid>
      <w:tr w:rsidR="00BB6D13" w:rsidTr="005252BD">
        <w:tc>
          <w:tcPr>
            <w:tcW w:w="5240" w:type="dxa"/>
          </w:tcPr>
          <w:p w:rsidR="00BB6D13" w:rsidRDefault="00BB6D13" w:rsidP="0082161F">
            <w:pPr>
              <w:rPr>
                <w:rFonts w:eastAsia="Lucida Sans Unicode" w:cs="Lucida Sans Unicode"/>
                <w:sz w:val="20"/>
                <w:szCs w:val="20"/>
              </w:rPr>
            </w:pPr>
            <w:r>
              <w:rPr>
                <w:rFonts w:eastAsia="Lucida Sans Unicode" w:cs="Lucida Sans Unicode"/>
                <w:position w:val="3"/>
                <w:sz w:val="18"/>
                <w:szCs w:val="18"/>
              </w:rPr>
              <w:t>F&amp;E-Aufwand</w:t>
            </w:r>
          </w:p>
        </w:tc>
        <w:tc>
          <w:tcPr>
            <w:tcW w:w="3686" w:type="dxa"/>
          </w:tcPr>
          <w:p w:rsidR="00BB6D13" w:rsidRDefault="00BB6D13" w:rsidP="0082161F">
            <w:pPr>
              <w:rPr>
                <w:rFonts w:eastAsia="Lucida Sans Unicode" w:cs="Lucida Sans Unicode"/>
                <w:sz w:val="20"/>
                <w:szCs w:val="20"/>
              </w:rPr>
            </w:pPr>
            <w:r w:rsidRPr="008C51EF">
              <w:rPr>
                <w:rFonts w:eastAsia="Lucida Sans Unicode" w:cs="Lucida Sans Unicode"/>
                <w:position w:val="3"/>
                <w:sz w:val="18"/>
                <w:szCs w:val="18"/>
              </w:rPr>
              <w:t>43</w:t>
            </w:r>
            <w:r>
              <w:rPr>
                <w:rFonts w:eastAsia="Lucida Sans Unicode" w:cs="Lucida Sans Unicode"/>
                <w:position w:val="3"/>
                <w:sz w:val="18"/>
                <w:szCs w:val="18"/>
              </w:rPr>
              <w:t>8</w:t>
            </w:r>
            <w:r w:rsidRPr="008C51EF">
              <w:rPr>
                <w:rFonts w:eastAsia="Lucida Sans Unicode" w:cs="Lucida Sans Unicode"/>
                <w:spacing w:val="-1"/>
                <w:position w:val="3"/>
                <w:sz w:val="18"/>
                <w:szCs w:val="18"/>
              </w:rPr>
              <w:t xml:space="preserve"> </w:t>
            </w:r>
            <w:r w:rsidRPr="008C51EF">
              <w:rPr>
                <w:rFonts w:eastAsia="Lucida Sans Unicode" w:cs="Lucida Sans Unicode"/>
                <w:position w:val="3"/>
                <w:sz w:val="18"/>
                <w:szCs w:val="18"/>
              </w:rPr>
              <w:t>Millionen</w:t>
            </w:r>
            <w:r w:rsidRPr="008C51EF">
              <w:rPr>
                <w:rFonts w:eastAsia="Lucida Sans Unicode" w:cs="Lucida Sans Unicode"/>
                <w:spacing w:val="-1"/>
                <w:position w:val="3"/>
                <w:sz w:val="18"/>
                <w:szCs w:val="18"/>
              </w:rPr>
              <w:t xml:space="preserve"> </w:t>
            </w:r>
            <w:r w:rsidRPr="008C51EF">
              <w:rPr>
                <w:rFonts w:eastAsia="Lucida Sans Unicode" w:cs="Lucida Sans Unicode"/>
                <w:position w:val="3"/>
                <w:sz w:val="18"/>
                <w:szCs w:val="18"/>
              </w:rPr>
              <w:t>€</w:t>
            </w:r>
          </w:p>
        </w:tc>
      </w:tr>
      <w:tr w:rsidR="00BB6D13" w:rsidTr="005252BD">
        <w:tc>
          <w:tcPr>
            <w:tcW w:w="5240" w:type="dxa"/>
          </w:tcPr>
          <w:p w:rsidR="00BB6D13" w:rsidRDefault="00BB6D13" w:rsidP="005252BD">
            <w:pPr>
              <w:rPr>
                <w:rFonts w:eastAsia="Lucida Sans Unicode" w:cs="Lucida Sans Unicode"/>
                <w:sz w:val="20"/>
                <w:szCs w:val="20"/>
              </w:rPr>
            </w:pPr>
            <w:r w:rsidRPr="008C51EF">
              <w:rPr>
                <w:rFonts w:eastAsia="Lucida Sans Unicode" w:cs="Lucida Sans Unicode"/>
                <w:sz w:val="18"/>
                <w:szCs w:val="18"/>
              </w:rPr>
              <w:t>F&amp;E-Aufwand</w:t>
            </w:r>
            <w:r w:rsidRPr="008C51EF">
              <w:rPr>
                <w:rFonts w:eastAsia="Lucida Sans Unicode" w:cs="Lucida Sans Unicode"/>
                <w:spacing w:val="-12"/>
                <w:sz w:val="18"/>
                <w:szCs w:val="18"/>
              </w:rPr>
              <w:t xml:space="preserve"> </w:t>
            </w:r>
            <w:r w:rsidRPr="008C51EF">
              <w:rPr>
                <w:rFonts w:eastAsia="Lucida Sans Unicode" w:cs="Lucida Sans Unicode"/>
                <w:sz w:val="18"/>
                <w:szCs w:val="18"/>
              </w:rPr>
              <w:t>201</w:t>
            </w:r>
            <w:r w:rsidR="005252BD">
              <w:rPr>
                <w:rFonts w:eastAsia="Lucida Sans Unicode" w:cs="Lucida Sans Unicode"/>
                <w:sz w:val="18"/>
                <w:szCs w:val="18"/>
              </w:rPr>
              <w:t>1</w:t>
            </w:r>
            <w:r w:rsidRPr="008C51EF">
              <w:rPr>
                <w:rFonts w:eastAsia="Lucida Sans Unicode" w:cs="Lucida Sans Unicode"/>
                <w:spacing w:val="-1"/>
                <w:sz w:val="18"/>
                <w:szCs w:val="18"/>
              </w:rPr>
              <w:t xml:space="preserve"> </w:t>
            </w:r>
            <w:r>
              <w:rPr>
                <w:rFonts w:eastAsia="Lucida Sans Unicode" w:cs="Lucida Sans Unicode"/>
                <w:sz w:val="18"/>
                <w:szCs w:val="18"/>
              </w:rPr>
              <w:t>– 2016</w:t>
            </w:r>
          </w:p>
        </w:tc>
        <w:tc>
          <w:tcPr>
            <w:tcW w:w="3686" w:type="dxa"/>
          </w:tcPr>
          <w:p w:rsidR="00BB6D13" w:rsidRDefault="00BB6D13" w:rsidP="00BB6D13">
            <w:pPr>
              <w:rPr>
                <w:rFonts w:eastAsia="Lucida Sans Unicode" w:cs="Lucida Sans Unicode"/>
                <w:sz w:val="20"/>
                <w:szCs w:val="20"/>
              </w:rPr>
            </w:pPr>
            <w:r w:rsidRPr="008C51EF">
              <w:rPr>
                <w:rFonts w:eastAsia="Lucida Sans Unicode" w:cs="Lucida Sans Unicode"/>
                <w:sz w:val="18"/>
                <w:szCs w:val="18"/>
              </w:rPr>
              <w:t>Ste</w:t>
            </w:r>
            <w:r w:rsidRPr="008C51EF">
              <w:rPr>
                <w:rFonts w:eastAsia="Lucida Sans Unicode" w:cs="Lucida Sans Unicode"/>
                <w:spacing w:val="-1"/>
                <w:sz w:val="18"/>
                <w:szCs w:val="18"/>
              </w:rPr>
              <w:t>i</w:t>
            </w:r>
            <w:r w:rsidRPr="008C51EF">
              <w:rPr>
                <w:rFonts w:eastAsia="Lucida Sans Unicode" w:cs="Lucida Sans Unicode"/>
                <w:spacing w:val="1"/>
                <w:sz w:val="18"/>
                <w:szCs w:val="18"/>
              </w:rPr>
              <w:t>g</w:t>
            </w:r>
            <w:r w:rsidRPr="008C51EF">
              <w:rPr>
                <w:rFonts w:eastAsia="Lucida Sans Unicode" w:cs="Lucida Sans Unicode"/>
                <w:sz w:val="18"/>
                <w:szCs w:val="18"/>
              </w:rPr>
              <w:t>e</w:t>
            </w:r>
            <w:r w:rsidRPr="008C51EF">
              <w:rPr>
                <w:rFonts w:eastAsia="Lucida Sans Unicode" w:cs="Lucida Sans Unicode"/>
                <w:spacing w:val="-1"/>
                <w:sz w:val="18"/>
                <w:szCs w:val="18"/>
              </w:rPr>
              <w:t>r</w:t>
            </w:r>
            <w:r w:rsidRPr="008C51EF">
              <w:rPr>
                <w:rFonts w:eastAsia="Lucida Sans Unicode" w:cs="Lucida Sans Unicode"/>
                <w:sz w:val="18"/>
                <w:szCs w:val="18"/>
              </w:rPr>
              <w:t>ung</w:t>
            </w:r>
            <w:r w:rsidRPr="008C51EF">
              <w:rPr>
                <w:rFonts w:eastAsia="Lucida Sans Unicode" w:cs="Lucida Sans Unicode"/>
                <w:spacing w:val="-8"/>
                <w:sz w:val="18"/>
                <w:szCs w:val="18"/>
              </w:rPr>
              <w:t xml:space="preserve"> </w:t>
            </w:r>
            <w:r w:rsidRPr="008C51EF">
              <w:rPr>
                <w:rFonts w:eastAsia="Lucida Sans Unicode" w:cs="Lucida Sans Unicode"/>
                <w:sz w:val="18"/>
                <w:szCs w:val="18"/>
              </w:rPr>
              <w:t>um</w:t>
            </w:r>
            <w:r w:rsidRPr="008C51EF">
              <w:rPr>
                <w:rFonts w:eastAsia="Lucida Sans Unicode" w:cs="Lucida Sans Unicode"/>
                <w:spacing w:val="-3"/>
                <w:sz w:val="18"/>
                <w:szCs w:val="18"/>
              </w:rPr>
              <w:t xml:space="preserve"> </w:t>
            </w:r>
            <w:r w:rsidRPr="008C51EF">
              <w:rPr>
                <w:rFonts w:eastAsia="Lucida Sans Unicode" w:cs="Lucida Sans Unicode"/>
                <w:sz w:val="18"/>
                <w:szCs w:val="18"/>
              </w:rPr>
              <w:t>durc</w:t>
            </w:r>
            <w:r w:rsidRPr="008C51EF">
              <w:rPr>
                <w:rFonts w:eastAsia="Lucida Sans Unicode" w:cs="Lucida Sans Unicode"/>
                <w:spacing w:val="1"/>
                <w:sz w:val="18"/>
                <w:szCs w:val="18"/>
              </w:rPr>
              <w:t>h</w:t>
            </w:r>
            <w:r w:rsidRPr="008C51EF">
              <w:rPr>
                <w:rFonts w:eastAsia="Lucida Sans Unicode" w:cs="Lucida Sans Unicode"/>
                <w:spacing w:val="-1"/>
                <w:sz w:val="18"/>
                <w:szCs w:val="18"/>
              </w:rPr>
              <w:t>s</w:t>
            </w:r>
            <w:r w:rsidRPr="008C51EF">
              <w:rPr>
                <w:rFonts w:eastAsia="Lucida Sans Unicode" w:cs="Lucida Sans Unicode"/>
                <w:sz w:val="18"/>
                <w:szCs w:val="18"/>
              </w:rPr>
              <w:t>chnittlich</w:t>
            </w:r>
            <w:r>
              <w:rPr>
                <w:rFonts w:eastAsia="Lucida Sans Unicode" w:cs="Lucida Sans Unicode"/>
                <w:sz w:val="18"/>
                <w:szCs w:val="18"/>
              </w:rPr>
              <w:t xml:space="preserve"> 4 % p.a.</w:t>
            </w:r>
          </w:p>
        </w:tc>
      </w:tr>
      <w:tr w:rsidR="00BB6D13" w:rsidTr="005252BD">
        <w:tc>
          <w:tcPr>
            <w:tcW w:w="5240" w:type="dxa"/>
          </w:tcPr>
          <w:p w:rsidR="00BB6D13" w:rsidRDefault="00BB6D13" w:rsidP="0082161F">
            <w:pPr>
              <w:rPr>
                <w:rFonts w:eastAsia="Lucida Sans Unicode" w:cs="Lucida Sans Unicode"/>
                <w:sz w:val="20"/>
                <w:szCs w:val="20"/>
              </w:rPr>
            </w:pPr>
            <w:r w:rsidRPr="008C51EF">
              <w:rPr>
                <w:rFonts w:eastAsia="Lucida Sans Unicode" w:cs="Lucida Sans Unicode"/>
                <w:sz w:val="18"/>
                <w:szCs w:val="18"/>
              </w:rPr>
              <w:t>F&amp;E-</w:t>
            </w:r>
            <w:r w:rsidRPr="008C51EF">
              <w:rPr>
                <w:rFonts w:eastAsia="Lucida Sans Unicode" w:cs="Lucida Sans Unicode"/>
                <w:spacing w:val="1"/>
                <w:sz w:val="18"/>
                <w:szCs w:val="18"/>
              </w:rPr>
              <w:t>Q</w:t>
            </w:r>
            <w:r w:rsidRPr="008C51EF">
              <w:rPr>
                <w:rFonts w:eastAsia="Lucida Sans Unicode" w:cs="Lucida Sans Unicode"/>
                <w:sz w:val="18"/>
                <w:szCs w:val="18"/>
              </w:rPr>
              <w:t>uote</w:t>
            </w:r>
          </w:p>
        </w:tc>
        <w:tc>
          <w:tcPr>
            <w:tcW w:w="3686" w:type="dxa"/>
          </w:tcPr>
          <w:p w:rsidR="00BB6D13" w:rsidRDefault="00BB6D13" w:rsidP="0082161F">
            <w:pPr>
              <w:rPr>
                <w:rFonts w:eastAsia="Lucida Sans Unicode" w:cs="Lucida Sans Unicode"/>
                <w:sz w:val="20"/>
                <w:szCs w:val="20"/>
              </w:rPr>
            </w:pPr>
            <w:r w:rsidRPr="008C51EF">
              <w:rPr>
                <w:rFonts w:eastAsia="Lucida Sans Unicode" w:cs="Lucida Sans Unicode"/>
                <w:spacing w:val="1"/>
                <w:sz w:val="18"/>
                <w:szCs w:val="18"/>
              </w:rPr>
              <w:t>3</w:t>
            </w:r>
            <w:r w:rsidRPr="008C51EF">
              <w:rPr>
                <w:rFonts w:eastAsia="Lucida Sans Unicode" w:cs="Lucida Sans Unicode"/>
                <w:spacing w:val="-1"/>
                <w:sz w:val="18"/>
                <w:szCs w:val="18"/>
              </w:rPr>
              <w:t>,</w:t>
            </w:r>
            <w:r>
              <w:rPr>
                <w:rFonts w:eastAsia="Lucida Sans Unicode" w:cs="Lucida Sans Unicode"/>
                <w:sz w:val="18"/>
                <w:szCs w:val="18"/>
              </w:rPr>
              <w:t>4</w:t>
            </w:r>
            <w:r w:rsidRPr="008C51EF">
              <w:rPr>
                <w:rFonts w:eastAsia="Lucida Sans Unicode" w:cs="Lucida Sans Unicode"/>
                <w:sz w:val="18"/>
                <w:szCs w:val="18"/>
              </w:rPr>
              <w:t xml:space="preserve"> %</w:t>
            </w:r>
          </w:p>
        </w:tc>
      </w:tr>
      <w:tr w:rsidR="00BB6D13" w:rsidTr="005252BD">
        <w:trPr>
          <w:trHeight w:val="430"/>
        </w:trPr>
        <w:tc>
          <w:tcPr>
            <w:tcW w:w="5240" w:type="dxa"/>
          </w:tcPr>
          <w:p w:rsidR="00BB6D13" w:rsidRDefault="00BB6D13" w:rsidP="005252BD">
            <w:pPr>
              <w:spacing w:before="33" w:line="215" w:lineRule="exact"/>
              <w:ind w:right="-23"/>
              <w:rPr>
                <w:rFonts w:eastAsia="Lucida Sans Unicode" w:cs="Lucida Sans Unicode"/>
                <w:sz w:val="20"/>
                <w:szCs w:val="20"/>
              </w:rPr>
            </w:pPr>
            <w:r w:rsidRPr="008C51EF">
              <w:rPr>
                <w:rFonts w:eastAsia="Lucida Sans Unicode" w:cs="Lucida Sans Unicode"/>
                <w:position w:val="4"/>
                <w:sz w:val="18"/>
                <w:szCs w:val="18"/>
              </w:rPr>
              <w:t>Umsatzanteil</w:t>
            </w:r>
            <w:r w:rsidRPr="008C51EF">
              <w:rPr>
                <w:rFonts w:eastAsia="Lucida Sans Unicode" w:cs="Lucida Sans Unicode"/>
                <w:spacing w:val="-10"/>
                <w:position w:val="4"/>
                <w:sz w:val="18"/>
                <w:szCs w:val="18"/>
              </w:rPr>
              <w:t xml:space="preserve"> </w:t>
            </w:r>
            <w:r w:rsidRPr="008C51EF">
              <w:rPr>
                <w:rFonts w:eastAsia="Lucida Sans Unicode" w:cs="Lucida Sans Unicode"/>
                <w:position w:val="4"/>
                <w:sz w:val="18"/>
                <w:szCs w:val="18"/>
              </w:rPr>
              <w:t>mit</w:t>
            </w:r>
            <w:r w:rsidRPr="008C51EF">
              <w:rPr>
                <w:rFonts w:eastAsia="Lucida Sans Unicode" w:cs="Lucida Sans Unicode"/>
                <w:spacing w:val="-4"/>
                <w:position w:val="4"/>
                <w:sz w:val="18"/>
                <w:szCs w:val="18"/>
              </w:rPr>
              <w:t xml:space="preserve"> </w:t>
            </w:r>
            <w:r w:rsidRPr="008C51EF">
              <w:rPr>
                <w:rFonts w:eastAsia="Lucida Sans Unicode" w:cs="Lucida Sans Unicode"/>
                <w:position w:val="4"/>
                <w:sz w:val="18"/>
                <w:szCs w:val="18"/>
              </w:rPr>
              <w:t>neuen</w:t>
            </w:r>
            <w:r w:rsidRPr="008C51EF">
              <w:rPr>
                <w:rFonts w:eastAsia="Lucida Sans Unicode" w:cs="Lucida Sans Unicode"/>
                <w:spacing w:val="-5"/>
                <w:position w:val="4"/>
                <w:sz w:val="18"/>
                <w:szCs w:val="18"/>
              </w:rPr>
              <w:t xml:space="preserve"> </w:t>
            </w:r>
            <w:r w:rsidRPr="008C51EF">
              <w:rPr>
                <w:rFonts w:eastAsia="Lucida Sans Unicode" w:cs="Lucida Sans Unicode"/>
                <w:position w:val="4"/>
                <w:sz w:val="18"/>
                <w:szCs w:val="18"/>
              </w:rPr>
              <w:t>Pr</w:t>
            </w:r>
            <w:r w:rsidRPr="008C51EF">
              <w:rPr>
                <w:rFonts w:eastAsia="Lucida Sans Unicode" w:cs="Lucida Sans Unicode"/>
                <w:spacing w:val="1"/>
                <w:position w:val="4"/>
                <w:sz w:val="18"/>
                <w:szCs w:val="18"/>
              </w:rPr>
              <w:t>o</w:t>
            </w:r>
            <w:r w:rsidRPr="008C51EF">
              <w:rPr>
                <w:rFonts w:eastAsia="Lucida Sans Unicode" w:cs="Lucida Sans Unicode"/>
                <w:spacing w:val="-1"/>
                <w:position w:val="4"/>
                <w:sz w:val="18"/>
                <w:szCs w:val="18"/>
              </w:rPr>
              <w:t>d</w:t>
            </w:r>
            <w:r w:rsidRPr="008C51EF">
              <w:rPr>
                <w:rFonts w:eastAsia="Lucida Sans Unicode" w:cs="Lucida Sans Unicode"/>
                <w:position w:val="4"/>
                <w:sz w:val="18"/>
                <w:szCs w:val="18"/>
              </w:rPr>
              <w:t>u</w:t>
            </w:r>
            <w:r w:rsidRPr="008C51EF">
              <w:rPr>
                <w:rFonts w:eastAsia="Lucida Sans Unicode" w:cs="Lucida Sans Unicode"/>
                <w:spacing w:val="1"/>
                <w:position w:val="4"/>
                <w:sz w:val="18"/>
                <w:szCs w:val="18"/>
              </w:rPr>
              <w:t>k</w:t>
            </w:r>
            <w:r w:rsidRPr="008C51EF">
              <w:rPr>
                <w:rFonts w:eastAsia="Lucida Sans Unicode" w:cs="Lucida Sans Unicode"/>
                <w:position w:val="4"/>
                <w:sz w:val="18"/>
                <w:szCs w:val="18"/>
              </w:rPr>
              <w:t>ten</w:t>
            </w:r>
            <w:r w:rsidRPr="008C51EF">
              <w:rPr>
                <w:rFonts w:eastAsia="Lucida Sans Unicode" w:cs="Lucida Sans Unicode"/>
                <w:spacing w:val="-3"/>
                <w:position w:val="4"/>
                <w:sz w:val="18"/>
                <w:szCs w:val="18"/>
              </w:rPr>
              <w:t xml:space="preserve"> </w:t>
            </w:r>
            <w:r w:rsidRPr="008C51EF">
              <w:rPr>
                <w:rFonts w:eastAsia="Lucida Sans Unicode" w:cs="Lucida Sans Unicode"/>
                <w:position w:val="4"/>
                <w:sz w:val="18"/>
                <w:szCs w:val="18"/>
              </w:rPr>
              <w:t>und</w:t>
            </w:r>
            <w:r w:rsidRPr="008C51EF">
              <w:rPr>
                <w:rFonts w:eastAsia="Lucida Sans Unicode" w:cs="Lucida Sans Unicode"/>
                <w:spacing w:val="-2"/>
                <w:position w:val="4"/>
                <w:sz w:val="18"/>
                <w:szCs w:val="18"/>
              </w:rPr>
              <w:t xml:space="preserve"> </w:t>
            </w:r>
            <w:r w:rsidRPr="008C51EF">
              <w:rPr>
                <w:rFonts w:eastAsia="Lucida Sans Unicode" w:cs="Lucida Sans Unicode"/>
                <w:position w:val="4"/>
                <w:sz w:val="18"/>
                <w:szCs w:val="18"/>
              </w:rPr>
              <w:t>Anwendungen</w:t>
            </w:r>
            <w:r w:rsidRPr="008C51EF">
              <w:rPr>
                <w:rFonts w:eastAsia="Lucida Sans Unicode" w:cs="Lucida Sans Unicode"/>
                <w:spacing w:val="-12"/>
                <w:position w:val="4"/>
                <w:sz w:val="18"/>
                <w:szCs w:val="18"/>
              </w:rPr>
              <w:t xml:space="preserve"> </w:t>
            </w:r>
            <w:r w:rsidRPr="008C51EF">
              <w:rPr>
                <w:rFonts w:eastAsia="Lucida Sans Unicode" w:cs="Lucida Sans Unicode"/>
                <w:position w:val="4"/>
                <w:sz w:val="18"/>
                <w:szCs w:val="18"/>
              </w:rPr>
              <w:t>jünger</w:t>
            </w:r>
            <w:r>
              <w:rPr>
                <w:rFonts w:eastAsia="Lucida Sans Unicode" w:cs="Lucida Sans Unicode"/>
                <w:position w:val="4"/>
                <w:sz w:val="18"/>
                <w:szCs w:val="18"/>
              </w:rPr>
              <w:t xml:space="preserve"> als fünf Jahre</w:t>
            </w:r>
          </w:p>
        </w:tc>
        <w:tc>
          <w:tcPr>
            <w:tcW w:w="3686" w:type="dxa"/>
          </w:tcPr>
          <w:p w:rsidR="00BB6D13" w:rsidRDefault="00BB6D13" w:rsidP="0082161F">
            <w:pPr>
              <w:rPr>
                <w:rFonts w:eastAsia="Lucida Sans Unicode" w:cs="Lucida Sans Unicode"/>
                <w:sz w:val="20"/>
                <w:szCs w:val="20"/>
              </w:rPr>
            </w:pPr>
            <w:r w:rsidRPr="008C51EF">
              <w:rPr>
                <w:rFonts w:eastAsia="Lucida Sans Unicode" w:cs="Lucida Sans Unicode"/>
                <w:position w:val="3"/>
                <w:sz w:val="18"/>
                <w:szCs w:val="18"/>
              </w:rPr>
              <w:t>rund</w:t>
            </w:r>
            <w:r w:rsidRPr="008C51EF">
              <w:rPr>
                <w:rFonts w:eastAsia="Lucida Sans Unicode" w:cs="Lucida Sans Unicode"/>
                <w:spacing w:val="-5"/>
                <w:position w:val="3"/>
                <w:sz w:val="18"/>
                <w:szCs w:val="18"/>
              </w:rPr>
              <w:t xml:space="preserve"> </w:t>
            </w:r>
            <w:r w:rsidRPr="008C51EF">
              <w:rPr>
                <w:rFonts w:eastAsia="Lucida Sans Unicode" w:cs="Lucida Sans Unicode"/>
                <w:position w:val="3"/>
                <w:sz w:val="18"/>
                <w:szCs w:val="18"/>
              </w:rPr>
              <w:t>10</w:t>
            </w:r>
            <w:r w:rsidRPr="008C51EF">
              <w:rPr>
                <w:rFonts w:eastAsia="Lucida Sans Unicode" w:cs="Lucida Sans Unicode"/>
                <w:spacing w:val="1"/>
                <w:position w:val="3"/>
                <w:sz w:val="18"/>
                <w:szCs w:val="18"/>
              </w:rPr>
              <w:t xml:space="preserve"> </w:t>
            </w:r>
            <w:r w:rsidRPr="008C51EF">
              <w:rPr>
                <w:rFonts w:eastAsia="Lucida Sans Unicode" w:cs="Lucida Sans Unicode"/>
                <w:position w:val="3"/>
                <w:sz w:val="18"/>
                <w:szCs w:val="18"/>
              </w:rPr>
              <w:t>%</w:t>
            </w:r>
          </w:p>
        </w:tc>
      </w:tr>
      <w:tr w:rsidR="00BB6D13" w:rsidTr="005252BD">
        <w:trPr>
          <w:trHeight w:val="238"/>
        </w:trPr>
        <w:tc>
          <w:tcPr>
            <w:tcW w:w="5240" w:type="dxa"/>
          </w:tcPr>
          <w:p w:rsidR="00BB6D13" w:rsidRDefault="00BB6D13" w:rsidP="005252BD">
            <w:pPr>
              <w:rPr>
                <w:rFonts w:eastAsia="Lucida Sans Unicode" w:cs="Lucida Sans Unicode"/>
                <w:sz w:val="20"/>
                <w:szCs w:val="20"/>
              </w:rPr>
            </w:pPr>
            <w:r w:rsidRPr="008C51EF">
              <w:rPr>
                <w:rFonts w:eastAsia="Lucida Sans Unicode" w:cs="Lucida Sans Unicode"/>
                <w:sz w:val="18"/>
                <w:szCs w:val="18"/>
              </w:rPr>
              <w:t>Wertentwicklung</w:t>
            </w:r>
            <w:r w:rsidRPr="008C51EF">
              <w:rPr>
                <w:rFonts w:eastAsia="Lucida Sans Unicode" w:cs="Lucida Sans Unicode"/>
                <w:spacing w:val="-1"/>
                <w:sz w:val="18"/>
                <w:szCs w:val="18"/>
              </w:rPr>
              <w:t xml:space="preserve"> </w:t>
            </w:r>
            <w:r w:rsidRPr="008C51EF">
              <w:rPr>
                <w:rFonts w:eastAsia="Lucida Sans Unicode" w:cs="Lucida Sans Unicode"/>
                <w:sz w:val="18"/>
                <w:szCs w:val="18"/>
              </w:rPr>
              <w:t>Innovatio</w:t>
            </w:r>
            <w:r w:rsidRPr="008C51EF">
              <w:rPr>
                <w:rFonts w:eastAsia="Lucida Sans Unicode" w:cs="Lucida Sans Unicode"/>
                <w:spacing w:val="1"/>
                <w:sz w:val="18"/>
                <w:szCs w:val="18"/>
              </w:rPr>
              <w:t>n</w:t>
            </w:r>
            <w:r w:rsidRPr="008C51EF">
              <w:rPr>
                <w:rFonts w:eastAsia="Lucida Sans Unicode" w:cs="Lucida Sans Unicode"/>
                <w:sz w:val="18"/>
                <w:szCs w:val="18"/>
              </w:rPr>
              <w:t>sp</w:t>
            </w:r>
            <w:r w:rsidRPr="008C51EF">
              <w:rPr>
                <w:rFonts w:eastAsia="Lucida Sans Unicode" w:cs="Lucida Sans Unicode"/>
                <w:spacing w:val="1"/>
                <w:sz w:val="18"/>
                <w:szCs w:val="18"/>
              </w:rPr>
              <w:t>i</w:t>
            </w:r>
            <w:r w:rsidRPr="008C51EF">
              <w:rPr>
                <w:rFonts w:eastAsia="Lucida Sans Unicode" w:cs="Lucida Sans Unicode"/>
                <w:sz w:val="18"/>
                <w:szCs w:val="18"/>
              </w:rPr>
              <w:t>peline</w:t>
            </w:r>
            <w:r w:rsidRPr="008C51EF">
              <w:rPr>
                <w:rFonts w:eastAsia="Lucida Sans Unicode" w:cs="Lucida Sans Unicode"/>
                <w:spacing w:val="-14"/>
                <w:sz w:val="18"/>
                <w:szCs w:val="18"/>
              </w:rPr>
              <w:t xml:space="preserve"> </w:t>
            </w:r>
            <w:r>
              <w:rPr>
                <w:rFonts w:eastAsia="Lucida Sans Unicode" w:cs="Lucida Sans Unicode"/>
                <w:sz w:val="18"/>
                <w:szCs w:val="18"/>
              </w:rPr>
              <w:t xml:space="preserve">von </w:t>
            </w:r>
            <w:r w:rsidRPr="008C51EF">
              <w:rPr>
                <w:rFonts w:eastAsia="Lucida Sans Unicode" w:cs="Lucida Sans Unicode"/>
                <w:sz w:val="18"/>
                <w:szCs w:val="18"/>
              </w:rPr>
              <w:t>201</w:t>
            </w:r>
            <w:r>
              <w:rPr>
                <w:rFonts w:eastAsia="Lucida Sans Unicode" w:cs="Lucida Sans Unicode"/>
                <w:sz w:val="18"/>
                <w:szCs w:val="18"/>
              </w:rPr>
              <w:t>2</w:t>
            </w:r>
            <w:r w:rsidRPr="008C51EF">
              <w:rPr>
                <w:rFonts w:eastAsia="Lucida Sans Unicode" w:cs="Lucida Sans Unicode"/>
                <w:spacing w:val="-1"/>
                <w:sz w:val="18"/>
                <w:szCs w:val="18"/>
              </w:rPr>
              <w:t xml:space="preserve"> </w:t>
            </w:r>
            <w:r>
              <w:rPr>
                <w:rFonts w:eastAsia="Lucida Sans Unicode" w:cs="Lucida Sans Unicode"/>
                <w:sz w:val="18"/>
                <w:szCs w:val="18"/>
              </w:rPr>
              <w:t>bis 2016</w:t>
            </w:r>
          </w:p>
        </w:tc>
        <w:tc>
          <w:tcPr>
            <w:tcW w:w="3686" w:type="dxa"/>
          </w:tcPr>
          <w:p w:rsidR="00BB6D13" w:rsidRDefault="00BB6D13" w:rsidP="0082161F">
            <w:pPr>
              <w:rPr>
                <w:rFonts w:eastAsia="Lucida Sans Unicode" w:cs="Lucida Sans Unicode"/>
                <w:sz w:val="20"/>
                <w:szCs w:val="20"/>
              </w:rPr>
            </w:pPr>
            <w:r w:rsidRPr="008C51EF">
              <w:rPr>
                <w:rFonts w:eastAsia="Lucida Sans Unicode" w:cs="Lucida Sans Unicode"/>
                <w:sz w:val="18"/>
                <w:szCs w:val="18"/>
              </w:rPr>
              <w:t>Ste</w:t>
            </w:r>
            <w:r w:rsidRPr="008C51EF">
              <w:rPr>
                <w:rFonts w:eastAsia="Lucida Sans Unicode" w:cs="Lucida Sans Unicode"/>
                <w:spacing w:val="-1"/>
                <w:sz w:val="18"/>
                <w:szCs w:val="18"/>
              </w:rPr>
              <w:t>i</w:t>
            </w:r>
            <w:r w:rsidRPr="008C51EF">
              <w:rPr>
                <w:rFonts w:eastAsia="Lucida Sans Unicode" w:cs="Lucida Sans Unicode"/>
                <w:spacing w:val="1"/>
                <w:sz w:val="18"/>
                <w:szCs w:val="18"/>
              </w:rPr>
              <w:t>g</w:t>
            </w:r>
            <w:r w:rsidRPr="008C51EF">
              <w:rPr>
                <w:rFonts w:eastAsia="Lucida Sans Unicode" w:cs="Lucida Sans Unicode"/>
                <w:sz w:val="18"/>
                <w:szCs w:val="18"/>
              </w:rPr>
              <w:t>e</w:t>
            </w:r>
            <w:r w:rsidRPr="008C51EF">
              <w:rPr>
                <w:rFonts w:eastAsia="Lucida Sans Unicode" w:cs="Lucida Sans Unicode"/>
                <w:spacing w:val="-1"/>
                <w:sz w:val="18"/>
                <w:szCs w:val="18"/>
              </w:rPr>
              <w:t>r</w:t>
            </w:r>
            <w:r w:rsidRPr="008C51EF">
              <w:rPr>
                <w:rFonts w:eastAsia="Lucida Sans Unicode" w:cs="Lucida Sans Unicode"/>
                <w:sz w:val="18"/>
                <w:szCs w:val="18"/>
              </w:rPr>
              <w:t>ung</w:t>
            </w:r>
            <w:r w:rsidRPr="008C51EF">
              <w:rPr>
                <w:rFonts w:eastAsia="Lucida Sans Unicode" w:cs="Lucida Sans Unicode"/>
                <w:spacing w:val="-8"/>
                <w:sz w:val="18"/>
                <w:szCs w:val="18"/>
              </w:rPr>
              <w:t xml:space="preserve"> </w:t>
            </w:r>
            <w:r w:rsidRPr="008C51EF">
              <w:rPr>
                <w:rFonts w:eastAsia="Lucida Sans Unicode" w:cs="Lucida Sans Unicode"/>
                <w:sz w:val="18"/>
                <w:szCs w:val="18"/>
              </w:rPr>
              <w:t>um</w:t>
            </w:r>
            <w:r w:rsidRPr="008C51EF">
              <w:rPr>
                <w:rFonts w:eastAsia="Lucida Sans Unicode" w:cs="Lucida Sans Unicode"/>
                <w:spacing w:val="-3"/>
                <w:sz w:val="18"/>
                <w:szCs w:val="18"/>
              </w:rPr>
              <w:t xml:space="preserve"> </w:t>
            </w:r>
            <w:r>
              <w:rPr>
                <w:rFonts w:eastAsia="Lucida Sans Unicode" w:cs="Lucida Sans Unicode"/>
                <w:sz w:val="18"/>
                <w:szCs w:val="18"/>
              </w:rPr>
              <w:t>ein Drittel</w:t>
            </w:r>
          </w:p>
        </w:tc>
      </w:tr>
      <w:tr w:rsidR="00BB6D13" w:rsidTr="005252BD">
        <w:trPr>
          <w:trHeight w:val="204"/>
        </w:trPr>
        <w:tc>
          <w:tcPr>
            <w:tcW w:w="5240" w:type="dxa"/>
          </w:tcPr>
          <w:p w:rsidR="00BB6D13" w:rsidRDefault="00BB6D13" w:rsidP="0082161F">
            <w:pPr>
              <w:rPr>
                <w:rFonts w:eastAsia="Lucida Sans Unicode" w:cs="Lucida Sans Unicode"/>
                <w:sz w:val="20"/>
                <w:szCs w:val="20"/>
              </w:rPr>
            </w:pPr>
            <w:r w:rsidRPr="008C51EF">
              <w:rPr>
                <w:rFonts w:eastAsia="Lucida Sans Unicode" w:cs="Lucida Sans Unicode"/>
                <w:sz w:val="18"/>
                <w:szCs w:val="18"/>
              </w:rPr>
              <w:t>Patent</w:t>
            </w:r>
            <w:r w:rsidRPr="008C51EF">
              <w:rPr>
                <w:rFonts w:eastAsia="Lucida Sans Unicode" w:cs="Lucida Sans Unicode"/>
                <w:spacing w:val="1"/>
                <w:sz w:val="18"/>
                <w:szCs w:val="18"/>
              </w:rPr>
              <w:t>g</w:t>
            </w:r>
            <w:r w:rsidRPr="008C51EF">
              <w:rPr>
                <w:rFonts w:eastAsia="Lucida Sans Unicode" w:cs="Lucida Sans Unicode"/>
                <w:sz w:val="18"/>
                <w:szCs w:val="18"/>
              </w:rPr>
              <w:t>e</w:t>
            </w:r>
            <w:r w:rsidRPr="008C51EF">
              <w:rPr>
                <w:rFonts w:eastAsia="Lucida Sans Unicode" w:cs="Lucida Sans Unicode"/>
                <w:spacing w:val="-1"/>
                <w:sz w:val="18"/>
                <w:szCs w:val="18"/>
              </w:rPr>
              <w:t>s</w:t>
            </w:r>
            <w:r w:rsidRPr="008C51EF">
              <w:rPr>
                <w:rFonts w:eastAsia="Lucida Sans Unicode" w:cs="Lucida Sans Unicode"/>
                <w:sz w:val="18"/>
                <w:szCs w:val="18"/>
              </w:rPr>
              <w:t>ch</w:t>
            </w:r>
            <w:r w:rsidRPr="008C51EF">
              <w:rPr>
                <w:rFonts w:eastAsia="Lucida Sans Unicode" w:cs="Lucida Sans Unicode"/>
                <w:spacing w:val="-1"/>
                <w:sz w:val="18"/>
                <w:szCs w:val="18"/>
              </w:rPr>
              <w:t>ü</w:t>
            </w:r>
            <w:r w:rsidRPr="008C51EF">
              <w:rPr>
                <w:rFonts w:eastAsia="Lucida Sans Unicode" w:cs="Lucida Sans Unicode"/>
                <w:sz w:val="18"/>
                <w:szCs w:val="18"/>
              </w:rPr>
              <w:t>tzter</w:t>
            </w:r>
            <w:r w:rsidRPr="008C51EF">
              <w:rPr>
                <w:rFonts w:eastAsia="Lucida Sans Unicode" w:cs="Lucida Sans Unicode"/>
                <w:spacing w:val="-13"/>
                <w:sz w:val="18"/>
                <w:szCs w:val="18"/>
              </w:rPr>
              <w:t xml:space="preserve"> </w:t>
            </w:r>
            <w:r>
              <w:rPr>
                <w:rFonts w:eastAsia="Lucida Sans Unicode" w:cs="Lucida Sans Unicode"/>
                <w:sz w:val="18"/>
                <w:szCs w:val="18"/>
              </w:rPr>
              <w:t>Umsatz</w:t>
            </w:r>
          </w:p>
        </w:tc>
        <w:tc>
          <w:tcPr>
            <w:tcW w:w="3686" w:type="dxa"/>
          </w:tcPr>
          <w:p w:rsidR="00BB6D13" w:rsidRDefault="00BB6D13" w:rsidP="0082161F">
            <w:pPr>
              <w:rPr>
                <w:rFonts w:eastAsia="Lucida Sans Unicode" w:cs="Lucida Sans Unicode"/>
                <w:sz w:val="20"/>
                <w:szCs w:val="20"/>
              </w:rPr>
            </w:pPr>
            <w:r>
              <w:rPr>
                <w:rFonts w:eastAsia="Lucida Sans Unicode" w:cs="Lucida Sans Unicode"/>
                <w:sz w:val="18"/>
                <w:szCs w:val="18"/>
              </w:rPr>
              <w:t>56</w:t>
            </w:r>
            <w:r w:rsidRPr="008C51EF">
              <w:rPr>
                <w:rFonts w:eastAsia="Lucida Sans Unicode" w:cs="Lucida Sans Unicode"/>
                <w:sz w:val="18"/>
                <w:szCs w:val="18"/>
              </w:rPr>
              <w:t xml:space="preserve"> %</w:t>
            </w:r>
          </w:p>
        </w:tc>
      </w:tr>
      <w:tr w:rsidR="00BB6D13" w:rsidTr="005252BD">
        <w:tc>
          <w:tcPr>
            <w:tcW w:w="5240" w:type="dxa"/>
          </w:tcPr>
          <w:p w:rsidR="00BB6D13" w:rsidRDefault="00BB6D13" w:rsidP="0082161F">
            <w:pPr>
              <w:rPr>
                <w:rFonts w:eastAsia="Lucida Sans Unicode" w:cs="Lucida Sans Unicode"/>
                <w:sz w:val="20"/>
                <w:szCs w:val="20"/>
              </w:rPr>
            </w:pPr>
            <w:r w:rsidRPr="008C51EF">
              <w:rPr>
                <w:rFonts w:eastAsia="Lucida Sans Unicode" w:cs="Lucida Sans Unicode"/>
                <w:position w:val="2"/>
                <w:sz w:val="18"/>
                <w:szCs w:val="18"/>
              </w:rPr>
              <w:t>Anzahl</w:t>
            </w:r>
            <w:r w:rsidRPr="008C51EF">
              <w:rPr>
                <w:rFonts w:eastAsia="Lucida Sans Unicode" w:cs="Lucida Sans Unicode"/>
                <w:spacing w:val="-5"/>
                <w:position w:val="2"/>
                <w:sz w:val="18"/>
                <w:szCs w:val="18"/>
              </w:rPr>
              <w:t xml:space="preserve"> </w:t>
            </w:r>
            <w:r w:rsidRPr="008C51EF">
              <w:rPr>
                <w:rFonts w:eastAsia="Lucida Sans Unicode" w:cs="Lucida Sans Unicode"/>
                <w:position w:val="2"/>
                <w:sz w:val="18"/>
                <w:szCs w:val="18"/>
              </w:rPr>
              <w:t>der</w:t>
            </w:r>
            <w:r w:rsidRPr="008C51EF">
              <w:rPr>
                <w:rFonts w:eastAsia="Lucida Sans Unicode" w:cs="Lucida Sans Unicode"/>
                <w:spacing w:val="-1"/>
                <w:position w:val="2"/>
                <w:sz w:val="18"/>
                <w:szCs w:val="18"/>
              </w:rPr>
              <w:t xml:space="preserve"> </w:t>
            </w:r>
            <w:r w:rsidRPr="008C51EF">
              <w:rPr>
                <w:rFonts w:eastAsia="Lucida Sans Unicode" w:cs="Lucida Sans Unicode"/>
                <w:spacing w:val="1"/>
                <w:position w:val="2"/>
                <w:sz w:val="18"/>
                <w:szCs w:val="18"/>
              </w:rPr>
              <w:t>2</w:t>
            </w:r>
            <w:r w:rsidRPr="008C51EF">
              <w:rPr>
                <w:rFonts w:eastAsia="Lucida Sans Unicode" w:cs="Lucida Sans Unicode"/>
                <w:position w:val="2"/>
                <w:sz w:val="18"/>
                <w:szCs w:val="18"/>
              </w:rPr>
              <w:t>01</w:t>
            </w:r>
            <w:r>
              <w:rPr>
                <w:rFonts w:eastAsia="Lucida Sans Unicode" w:cs="Lucida Sans Unicode"/>
                <w:position w:val="2"/>
                <w:sz w:val="18"/>
                <w:szCs w:val="18"/>
              </w:rPr>
              <w:t>6</w:t>
            </w:r>
            <w:r w:rsidRPr="008C51EF">
              <w:rPr>
                <w:rFonts w:eastAsia="Lucida Sans Unicode" w:cs="Lucida Sans Unicode"/>
                <w:spacing w:val="-1"/>
                <w:position w:val="2"/>
                <w:sz w:val="18"/>
                <w:szCs w:val="18"/>
              </w:rPr>
              <w:t xml:space="preserve"> </w:t>
            </w:r>
            <w:r w:rsidRPr="008C51EF">
              <w:rPr>
                <w:rFonts w:eastAsia="Lucida Sans Unicode" w:cs="Lucida Sans Unicode"/>
                <w:position w:val="2"/>
                <w:sz w:val="18"/>
                <w:szCs w:val="18"/>
              </w:rPr>
              <w:t>neu</w:t>
            </w:r>
            <w:r w:rsidRPr="008C51EF">
              <w:rPr>
                <w:rFonts w:eastAsia="Lucida Sans Unicode" w:cs="Lucida Sans Unicode"/>
                <w:spacing w:val="-3"/>
                <w:position w:val="2"/>
                <w:sz w:val="18"/>
                <w:szCs w:val="18"/>
              </w:rPr>
              <w:t xml:space="preserve"> </w:t>
            </w:r>
            <w:r w:rsidRPr="008C51EF">
              <w:rPr>
                <w:rFonts w:eastAsia="Lucida Sans Unicode" w:cs="Lucida Sans Unicode"/>
                <w:position w:val="2"/>
                <w:sz w:val="18"/>
                <w:szCs w:val="18"/>
              </w:rPr>
              <w:t>ein</w:t>
            </w:r>
            <w:r w:rsidRPr="008C51EF">
              <w:rPr>
                <w:rFonts w:eastAsia="Lucida Sans Unicode" w:cs="Lucida Sans Unicode"/>
                <w:spacing w:val="1"/>
                <w:position w:val="2"/>
                <w:sz w:val="18"/>
                <w:szCs w:val="18"/>
              </w:rPr>
              <w:t>g</w:t>
            </w:r>
            <w:r w:rsidRPr="008C51EF">
              <w:rPr>
                <w:rFonts w:eastAsia="Lucida Sans Unicode" w:cs="Lucida Sans Unicode"/>
                <w:position w:val="2"/>
                <w:sz w:val="18"/>
                <w:szCs w:val="18"/>
              </w:rPr>
              <w:t>ereichten</w:t>
            </w:r>
            <w:r w:rsidRPr="008C51EF">
              <w:rPr>
                <w:rFonts w:eastAsia="Lucida Sans Unicode" w:cs="Lucida Sans Unicode"/>
                <w:spacing w:val="-5"/>
                <w:position w:val="2"/>
                <w:sz w:val="18"/>
                <w:szCs w:val="18"/>
              </w:rPr>
              <w:t xml:space="preserve"> </w:t>
            </w:r>
            <w:r w:rsidRPr="008C51EF">
              <w:rPr>
                <w:rFonts w:eastAsia="Lucida Sans Unicode" w:cs="Lucida Sans Unicode"/>
                <w:position w:val="2"/>
                <w:sz w:val="18"/>
                <w:szCs w:val="18"/>
              </w:rPr>
              <w:t>Patente</w:t>
            </w:r>
          </w:p>
        </w:tc>
        <w:tc>
          <w:tcPr>
            <w:tcW w:w="3686" w:type="dxa"/>
          </w:tcPr>
          <w:p w:rsidR="00BB6D13" w:rsidRDefault="00BB6D13" w:rsidP="0082161F">
            <w:pPr>
              <w:rPr>
                <w:rFonts w:eastAsia="Lucida Sans Unicode" w:cs="Lucida Sans Unicode"/>
                <w:sz w:val="20"/>
                <w:szCs w:val="20"/>
              </w:rPr>
            </w:pPr>
            <w:r w:rsidRPr="008C51EF">
              <w:rPr>
                <w:rFonts w:eastAsia="Lucida Sans Unicode" w:cs="Lucida Sans Unicode"/>
                <w:position w:val="2"/>
                <w:sz w:val="18"/>
                <w:szCs w:val="18"/>
              </w:rPr>
              <w:t>rund</w:t>
            </w:r>
            <w:r w:rsidRPr="008C51EF">
              <w:rPr>
                <w:rFonts w:eastAsia="Lucida Sans Unicode" w:cs="Lucida Sans Unicode"/>
                <w:spacing w:val="-3"/>
                <w:position w:val="2"/>
                <w:sz w:val="18"/>
                <w:szCs w:val="18"/>
              </w:rPr>
              <w:t xml:space="preserve"> </w:t>
            </w:r>
            <w:r>
              <w:rPr>
                <w:rFonts w:eastAsia="Lucida Sans Unicode" w:cs="Lucida Sans Unicode"/>
                <w:position w:val="2"/>
                <w:sz w:val="18"/>
                <w:szCs w:val="18"/>
              </w:rPr>
              <w:t>23</w:t>
            </w:r>
            <w:r w:rsidRPr="008C51EF">
              <w:rPr>
                <w:rFonts w:eastAsia="Lucida Sans Unicode" w:cs="Lucida Sans Unicode"/>
                <w:position w:val="2"/>
                <w:sz w:val="18"/>
                <w:szCs w:val="18"/>
              </w:rPr>
              <w:t>0</w:t>
            </w:r>
          </w:p>
        </w:tc>
      </w:tr>
      <w:tr w:rsidR="00BB6D13" w:rsidTr="005252BD">
        <w:tc>
          <w:tcPr>
            <w:tcW w:w="5240" w:type="dxa"/>
          </w:tcPr>
          <w:p w:rsidR="00BB6D13" w:rsidRDefault="00BB6D13" w:rsidP="0082161F">
            <w:pPr>
              <w:rPr>
                <w:rFonts w:eastAsia="Lucida Sans Unicode" w:cs="Lucida Sans Unicode"/>
                <w:sz w:val="20"/>
                <w:szCs w:val="20"/>
              </w:rPr>
            </w:pPr>
            <w:r w:rsidRPr="008C51EF">
              <w:rPr>
                <w:rFonts w:eastAsia="Lucida Sans Unicode" w:cs="Lucida Sans Unicode"/>
                <w:sz w:val="18"/>
                <w:szCs w:val="18"/>
              </w:rPr>
              <w:t>Bestand der</w:t>
            </w:r>
            <w:r w:rsidRPr="008C51EF">
              <w:rPr>
                <w:rFonts w:eastAsia="Lucida Sans Unicode" w:cs="Lucida Sans Unicode"/>
                <w:spacing w:val="-1"/>
                <w:sz w:val="18"/>
                <w:szCs w:val="18"/>
              </w:rPr>
              <w:t xml:space="preserve"> </w:t>
            </w:r>
            <w:r w:rsidRPr="008C51EF">
              <w:rPr>
                <w:rFonts w:eastAsia="Lucida Sans Unicode" w:cs="Lucida Sans Unicode"/>
                <w:spacing w:val="1"/>
                <w:sz w:val="18"/>
                <w:szCs w:val="18"/>
              </w:rPr>
              <w:t>P</w:t>
            </w:r>
            <w:r w:rsidRPr="008C51EF">
              <w:rPr>
                <w:rFonts w:eastAsia="Lucida Sans Unicode" w:cs="Lucida Sans Unicode"/>
                <w:sz w:val="18"/>
                <w:szCs w:val="18"/>
              </w:rPr>
              <w:t>atente</w:t>
            </w:r>
            <w:r w:rsidRPr="008C51EF">
              <w:rPr>
                <w:rFonts w:eastAsia="Lucida Sans Unicode" w:cs="Lucida Sans Unicode"/>
                <w:spacing w:val="-6"/>
                <w:sz w:val="18"/>
                <w:szCs w:val="18"/>
              </w:rPr>
              <w:t xml:space="preserve"> </w:t>
            </w:r>
            <w:r w:rsidRPr="008C51EF">
              <w:rPr>
                <w:rFonts w:eastAsia="Lucida Sans Unicode" w:cs="Lucida Sans Unicode"/>
                <w:sz w:val="18"/>
                <w:szCs w:val="18"/>
              </w:rPr>
              <w:t>und</w:t>
            </w:r>
            <w:r w:rsidRPr="008C51EF">
              <w:rPr>
                <w:rFonts w:eastAsia="Lucida Sans Unicode" w:cs="Lucida Sans Unicode"/>
                <w:spacing w:val="-3"/>
                <w:sz w:val="18"/>
                <w:szCs w:val="18"/>
              </w:rPr>
              <w:t xml:space="preserve"> </w:t>
            </w:r>
            <w:r w:rsidRPr="008C51EF">
              <w:rPr>
                <w:rFonts w:eastAsia="Lucida Sans Unicode" w:cs="Lucida Sans Unicode"/>
                <w:sz w:val="18"/>
                <w:szCs w:val="18"/>
              </w:rPr>
              <w:t>Patentanmeldu</w:t>
            </w:r>
            <w:r w:rsidRPr="008C51EF">
              <w:rPr>
                <w:rFonts w:eastAsia="Lucida Sans Unicode" w:cs="Lucida Sans Unicode"/>
                <w:spacing w:val="1"/>
                <w:sz w:val="18"/>
                <w:szCs w:val="18"/>
              </w:rPr>
              <w:t>ng</w:t>
            </w:r>
            <w:r w:rsidRPr="008C51EF">
              <w:rPr>
                <w:rFonts w:eastAsia="Lucida Sans Unicode" w:cs="Lucida Sans Unicode"/>
                <w:sz w:val="18"/>
                <w:szCs w:val="18"/>
              </w:rPr>
              <w:t>en</w:t>
            </w:r>
          </w:p>
        </w:tc>
        <w:tc>
          <w:tcPr>
            <w:tcW w:w="3686" w:type="dxa"/>
          </w:tcPr>
          <w:p w:rsidR="00BB6D13" w:rsidRDefault="00BB6D13" w:rsidP="0082161F">
            <w:pPr>
              <w:rPr>
                <w:rFonts w:eastAsia="Lucida Sans Unicode" w:cs="Lucida Sans Unicode"/>
                <w:sz w:val="20"/>
                <w:szCs w:val="20"/>
              </w:rPr>
            </w:pPr>
            <w:r>
              <w:rPr>
                <w:rFonts w:eastAsia="Lucida Sans Unicode" w:cs="Lucida Sans Unicode"/>
                <w:sz w:val="18"/>
                <w:szCs w:val="18"/>
              </w:rPr>
              <w:t>rund</w:t>
            </w:r>
            <w:r w:rsidRPr="008C51EF">
              <w:rPr>
                <w:rFonts w:eastAsia="Lucida Sans Unicode" w:cs="Lucida Sans Unicode"/>
                <w:spacing w:val="-5"/>
                <w:sz w:val="18"/>
                <w:szCs w:val="18"/>
              </w:rPr>
              <w:t xml:space="preserve"> </w:t>
            </w:r>
            <w:r>
              <w:rPr>
                <w:rFonts w:eastAsia="Lucida Sans Unicode" w:cs="Lucida Sans Unicode"/>
                <w:sz w:val="18"/>
                <w:szCs w:val="18"/>
              </w:rPr>
              <w:t>24</w:t>
            </w:r>
            <w:r w:rsidRPr="008C51EF">
              <w:rPr>
                <w:rFonts w:eastAsia="Lucida Sans Unicode" w:cs="Lucida Sans Unicode"/>
                <w:sz w:val="18"/>
                <w:szCs w:val="18"/>
              </w:rPr>
              <w:t>.</w:t>
            </w:r>
            <w:r>
              <w:rPr>
                <w:rFonts w:eastAsia="Lucida Sans Unicode" w:cs="Lucida Sans Unicode"/>
                <w:sz w:val="18"/>
                <w:szCs w:val="18"/>
              </w:rPr>
              <w:t>5</w:t>
            </w:r>
            <w:r w:rsidRPr="008C51EF">
              <w:rPr>
                <w:rFonts w:eastAsia="Lucida Sans Unicode" w:cs="Lucida Sans Unicode"/>
                <w:sz w:val="18"/>
                <w:szCs w:val="18"/>
              </w:rPr>
              <w:t>00</w:t>
            </w:r>
          </w:p>
        </w:tc>
      </w:tr>
      <w:tr w:rsidR="00BB6D13" w:rsidTr="005252BD">
        <w:tc>
          <w:tcPr>
            <w:tcW w:w="5240" w:type="dxa"/>
          </w:tcPr>
          <w:p w:rsidR="00BB6D13" w:rsidRPr="008C51EF" w:rsidRDefault="00BB6D13" w:rsidP="0082161F">
            <w:pPr>
              <w:rPr>
                <w:rFonts w:eastAsia="Lucida Sans Unicode" w:cs="Lucida Sans Unicode"/>
                <w:sz w:val="18"/>
                <w:szCs w:val="18"/>
              </w:rPr>
            </w:pPr>
            <w:r w:rsidRPr="008C51EF">
              <w:rPr>
                <w:rFonts w:eastAsia="Lucida Sans Unicode" w:cs="Lucida Sans Unicode"/>
                <w:sz w:val="18"/>
                <w:szCs w:val="18"/>
              </w:rPr>
              <w:t>Bestand</w:t>
            </w:r>
            <w:r w:rsidRPr="008C51EF">
              <w:rPr>
                <w:rFonts w:eastAsia="Lucida Sans Unicode" w:cs="Lucida Sans Unicode"/>
                <w:spacing w:val="-1"/>
                <w:sz w:val="18"/>
                <w:szCs w:val="18"/>
              </w:rPr>
              <w:t xml:space="preserve"> </w:t>
            </w:r>
            <w:r w:rsidRPr="008C51EF">
              <w:rPr>
                <w:rFonts w:eastAsia="Lucida Sans Unicode" w:cs="Lucida Sans Unicode"/>
                <w:sz w:val="18"/>
                <w:szCs w:val="18"/>
              </w:rPr>
              <w:t>M</w:t>
            </w:r>
            <w:r w:rsidRPr="008C51EF">
              <w:rPr>
                <w:rFonts w:eastAsia="Lucida Sans Unicode" w:cs="Lucida Sans Unicode"/>
                <w:spacing w:val="1"/>
                <w:sz w:val="18"/>
                <w:szCs w:val="18"/>
              </w:rPr>
              <w:t>a</w:t>
            </w:r>
            <w:r w:rsidRPr="008C51EF">
              <w:rPr>
                <w:rFonts w:eastAsia="Lucida Sans Unicode" w:cs="Lucida Sans Unicode"/>
                <w:sz w:val="18"/>
                <w:szCs w:val="18"/>
              </w:rPr>
              <w:t>rkenr</w:t>
            </w:r>
            <w:r w:rsidRPr="008C51EF">
              <w:rPr>
                <w:rFonts w:eastAsia="Lucida Sans Unicode" w:cs="Lucida Sans Unicode"/>
                <w:spacing w:val="1"/>
                <w:sz w:val="18"/>
                <w:szCs w:val="18"/>
              </w:rPr>
              <w:t>eg</w:t>
            </w:r>
            <w:r w:rsidRPr="008C51EF">
              <w:rPr>
                <w:rFonts w:eastAsia="Lucida Sans Unicode" w:cs="Lucida Sans Unicode"/>
                <w:sz w:val="18"/>
                <w:szCs w:val="18"/>
              </w:rPr>
              <w:t>istrier</w:t>
            </w:r>
            <w:r w:rsidRPr="008C51EF">
              <w:rPr>
                <w:rFonts w:eastAsia="Lucida Sans Unicode" w:cs="Lucida Sans Unicode"/>
                <w:spacing w:val="1"/>
                <w:sz w:val="18"/>
                <w:szCs w:val="18"/>
              </w:rPr>
              <w:t>u</w:t>
            </w:r>
            <w:r w:rsidRPr="008C51EF">
              <w:rPr>
                <w:rFonts w:eastAsia="Lucida Sans Unicode" w:cs="Lucida Sans Unicode"/>
                <w:sz w:val="18"/>
                <w:szCs w:val="18"/>
              </w:rPr>
              <w:t>n</w:t>
            </w:r>
            <w:r w:rsidRPr="008C51EF">
              <w:rPr>
                <w:rFonts w:eastAsia="Lucida Sans Unicode" w:cs="Lucida Sans Unicode"/>
                <w:spacing w:val="1"/>
                <w:sz w:val="18"/>
                <w:szCs w:val="18"/>
              </w:rPr>
              <w:t>g</w:t>
            </w:r>
            <w:r w:rsidRPr="008C51EF">
              <w:rPr>
                <w:rFonts w:eastAsia="Lucida Sans Unicode" w:cs="Lucida Sans Unicode"/>
                <w:sz w:val="18"/>
                <w:szCs w:val="18"/>
              </w:rPr>
              <w:t>en/-an</w:t>
            </w:r>
            <w:r w:rsidRPr="008C51EF">
              <w:rPr>
                <w:rFonts w:eastAsia="Lucida Sans Unicode" w:cs="Lucida Sans Unicode"/>
                <w:spacing w:val="-1"/>
                <w:sz w:val="18"/>
                <w:szCs w:val="18"/>
              </w:rPr>
              <w:t>m</w:t>
            </w:r>
            <w:r w:rsidRPr="008C51EF">
              <w:rPr>
                <w:rFonts w:eastAsia="Lucida Sans Unicode" w:cs="Lucida Sans Unicode"/>
                <w:sz w:val="18"/>
                <w:szCs w:val="18"/>
              </w:rPr>
              <w:t>el</w:t>
            </w:r>
            <w:r w:rsidRPr="008C51EF">
              <w:rPr>
                <w:rFonts w:eastAsia="Lucida Sans Unicode" w:cs="Lucida Sans Unicode"/>
                <w:spacing w:val="-1"/>
                <w:sz w:val="18"/>
                <w:szCs w:val="18"/>
              </w:rPr>
              <w:t>d</w:t>
            </w:r>
            <w:r w:rsidRPr="008C51EF">
              <w:rPr>
                <w:rFonts w:eastAsia="Lucida Sans Unicode" w:cs="Lucida Sans Unicode"/>
                <w:sz w:val="18"/>
                <w:szCs w:val="18"/>
              </w:rPr>
              <w:t>un</w:t>
            </w:r>
            <w:r w:rsidRPr="008C51EF">
              <w:rPr>
                <w:rFonts w:eastAsia="Lucida Sans Unicode" w:cs="Lucida Sans Unicode"/>
                <w:spacing w:val="1"/>
                <w:sz w:val="18"/>
                <w:szCs w:val="18"/>
              </w:rPr>
              <w:t>g</w:t>
            </w:r>
            <w:r w:rsidRPr="008C51EF">
              <w:rPr>
                <w:rFonts w:eastAsia="Lucida Sans Unicode" w:cs="Lucida Sans Unicode"/>
                <w:sz w:val="18"/>
                <w:szCs w:val="18"/>
              </w:rPr>
              <w:t>en</w:t>
            </w:r>
          </w:p>
        </w:tc>
        <w:tc>
          <w:tcPr>
            <w:tcW w:w="3686" w:type="dxa"/>
          </w:tcPr>
          <w:p w:rsidR="00BB6D13" w:rsidRDefault="00BB6D13" w:rsidP="0082161F">
            <w:pPr>
              <w:rPr>
                <w:rFonts w:eastAsia="Lucida Sans Unicode" w:cs="Lucida Sans Unicode"/>
                <w:sz w:val="20"/>
                <w:szCs w:val="20"/>
              </w:rPr>
            </w:pPr>
            <w:r>
              <w:rPr>
                <w:rFonts w:eastAsia="Lucida Sans Unicode" w:cs="Lucida Sans Unicode"/>
                <w:sz w:val="18"/>
                <w:szCs w:val="18"/>
              </w:rPr>
              <w:t>rund</w:t>
            </w:r>
            <w:r w:rsidRPr="008C51EF">
              <w:rPr>
                <w:rFonts w:eastAsia="Lucida Sans Unicode" w:cs="Lucida Sans Unicode"/>
                <w:spacing w:val="-5"/>
                <w:sz w:val="18"/>
                <w:szCs w:val="18"/>
              </w:rPr>
              <w:t xml:space="preserve"> </w:t>
            </w:r>
            <w:r w:rsidRPr="008C51EF">
              <w:rPr>
                <w:rFonts w:eastAsia="Lucida Sans Unicode" w:cs="Lucida Sans Unicode"/>
                <w:sz w:val="18"/>
                <w:szCs w:val="18"/>
              </w:rPr>
              <w:t>7.0</w:t>
            </w:r>
            <w:r w:rsidRPr="008C51EF">
              <w:rPr>
                <w:rFonts w:eastAsia="Lucida Sans Unicode" w:cs="Lucida Sans Unicode"/>
                <w:spacing w:val="1"/>
                <w:sz w:val="18"/>
                <w:szCs w:val="18"/>
              </w:rPr>
              <w:t>0</w:t>
            </w:r>
            <w:r w:rsidRPr="008C51EF">
              <w:rPr>
                <w:rFonts w:eastAsia="Lucida Sans Unicode" w:cs="Lucida Sans Unicode"/>
                <w:sz w:val="18"/>
                <w:szCs w:val="18"/>
              </w:rPr>
              <w:t>0</w:t>
            </w:r>
          </w:p>
        </w:tc>
      </w:tr>
      <w:tr w:rsidR="00BB6D13" w:rsidTr="005252BD">
        <w:tc>
          <w:tcPr>
            <w:tcW w:w="5240" w:type="dxa"/>
          </w:tcPr>
          <w:p w:rsidR="00BB6D13" w:rsidRPr="008C51EF" w:rsidRDefault="00BB6D13" w:rsidP="0082161F">
            <w:pPr>
              <w:rPr>
                <w:rFonts w:eastAsia="Lucida Sans Unicode" w:cs="Lucida Sans Unicode"/>
                <w:sz w:val="18"/>
                <w:szCs w:val="18"/>
              </w:rPr>
            </w:pPr>
            <w:r w:rsidRPr="008C51EF">
              <w:rPr>
                <w:rFonts w:eastAsia="Lucida Sans Unicode" w:cs="Lucida Sans Unicode"/>
                <w:sz w:val="18"/>
                <w:szCs w:val="18"/>
              </w:rPr>
              <w:t>F&amp;E-Mitarbei</w:t>
            </w:r>
            <w:r w:rsidRPr="008C51EF">
              <w:rPr>
                <w:rFonts w:eastAsia="Lucida Sans Unicode" w:cs="Lucida Sans Unicode"/>
                <w:spacing w:val="1"/>
                <w:sz w:val="18"/>
                <w:szCs w:val="18"/>
              </w:rPr>
              <w:t>t</w:t>
            </w:r>
            <w:r w:rsidRPr="008C51EF">
              <w:rPr>
                <w:rFonts w:eastAsia="Lucida Sans Unicode" w:cs="Lucida Sans Unicode"/>
                <w:sz w:val="18"/>
                <w:szCs w:val="18"/>
              </w:rPr>
              <w:t>er</w:t>
            </w:r>
          </w:p>
        </w:tc>
        <w:tc>
          <w:tcPr>
            <w:tcW w:w="3686" w:type="dxa"/>
          </w:tcPr>
          <w:p w:rsidR="00BB6D13" w:rsidRDefault="00BB6D13" w:rsidP="0082161F">
            <w:pPr>
              <w:rPr>
                <w:rFonts w:eastAsia="Lucida Sans Unicode" w:cs="Lucida Sans Unicode"/>
                <w:sz w:val="20"/>
                <w:szCs w:val="20"/>
              </w:rPr>
            </w:pPr>
            <w:r w:rsidRPr="008C51EF">
              <w:rPr>
                <w:rFonts w:eastAsia="Lucida Sans Unicode" w:cs="Lucida Sans Unicode"/>
                <w:sz w:val="18"/>
                <w:szCs w:val="18"/>
              </w:rPr>
              <w:t>rund</w:t>
            </w:r>
            <w:r w:rsidRPr="008C51EF">
              <w:rPr>
                <w:rFonts w:eastAsia="Lucida Sans Unicode" w:cs="Lucida Sans Unicode"/>
                <w:spacing w:val="-5"/>
                <w:sz w:val="18"/>
                <w:szCs w:val="18"/>
              </w:rPr>
              <w:t xml:space="preserve"> </w:t>
            </w:r>
            <w:r w:rsidRPr="008C51EF">
              <w:rPr>
                <w:rFonts w:eastAsia="Lucida Sans Unicode" w:cs="Lucida Sans Unicode"/>
                <w:spacing w:val="1"/>
                <w:sz w:val="18"/>
                <w:szCs w:val="18"/>
              </w:rPr>
              <w:t>2</w:t>
            </w:r>
            <w:r w:rsidRPr="008C51EF">
              <w:rPr>
                <w:rFonts w:eastAsia="Lucida Sans Unicode" w:cs="Lucida Sans Unicode"/>
                <w:spacing w:val="-1"/>
                <w:sz w:val="18"/>
                <w:szCs w:val="18"/>
              </w:rPr>
              <w:t>.</w:t>
            </w:r>
            <w:r w:rsidRPr="008C51EF">
              <w:rPr>
                <w:rFonts w:eastAsia="Lucida Sans Unicode" w:cs="Lucida Sans Unicode"/>
                <w:sz w:val="18"/>
                <w:szCs w:val="18"/>
              </w:rPr>
              <w:t>700</w:t>
            </w:r>
          </w:p>
        </w:tc>
      </w:tr>
      <w:tr w:rsidR="00BB6D13" w:rsidTr="005252BD">
        <w:tc>
          <w:tcPr>
            <w:tcW w:w="5240" w:type="dxa"/>
          </w:tcPr>
          <w:p w:rsidR="00BB6D13" w:rsidRPr="008C51EF" w:rsidRDefault="00BB6D13" w:rsidP="0082161F">
            <w:pPr>
              <w:rPr>
                <w:rFonts w:eastAsia="Lucida Sans Unicode" w:cs="Lucida Sans Unicode"/>
                <w:sz w:val="18"/>
                <w:szCs w:val="18"/>
              </w:rPr>
            </w:pPr>
            <w:r w:rsidRPr="008C51EF">
              <w:rPr>
                <w:rFonts w:eastAsia="Lucida Sans Unicode" w:cs="Lucida Sans Unicode"/>
                <w:sz w:val="18"/>
                <w:szCs w:val="18"/>
              </w:rPr>
              <w:t>F&amp;E-Standorte</w:t>
            </w:r>
          </w:p>
        </w:tc>
        <w:tc>
          <w:tcPr>
            <w:tcW w:w="3686" w:type="dxa"/>
          </w:tcPr>
          <w:p w:rsidR="00BB6D13" w:rsidRDefault="00BB6D13" w:rsidP="0082161F">
            <w:pPr>
              <w:rPr>
                <w:rFonts w:eastAsia="Lucida Sans Unicode" w:cs="Lucida Sans Unicode"/>
                <w:sz w:val="20"/>
                <w:szCs w:val="20"/>
              </w:rPr>
            </w:pPr>
            <w:r>
              <w:rPr>
                <w:rFonts w:eastAsia="Lucida Sans Unicode" w:cs="Lucida Sans Unicode"/>
                <w:sz w:val="20"/>
                <w:szCs w:val="20"/>
              </w:rPr>
              <w:t>35</w:t>
            </w:r>
          </w:p>
        </w:tc>
      </w:tr>
    </w:tbl>
    <w:p w:rsidR="007129C4" w:rsidRDefault="007129C4" w:rsidP="00BB6D13">
      <w:pPr>
        <w:rPr>
          <w:szCs w:val="22"/>
        </w:rPr>
      </w:pPr>
    </w:p>
    <w:p w:rsidR="007129C4" w:rsidRDefault="007129C4" w:rsidP="00BB6D13">
      <w:pPr>
        <w:rPr>
          <w:szCs w:val="22"/>
        </w:rPr>
      </w:pPr>
    </w:p>
    <w:p w:rsidR="00BB6D13" w:rsidRPr="00021095" w:rsidRDefault="00BB6D13" w:rsidP="00BB6D13">
      <w:pPr>
        <w:rPr>
          <w:szCs w:val="22"/>
        </w:rPr>
      </w:pPr>
      <w:r w:rsidRPr="00021095">
        <w:rPr>
          <w:szCs w:val="22"/>
        </w:rPr>
        <w:t>Mehr zu den konkreten Themen des F&amp;E-Pressegesprächs am</w:t>
      </w:r>
    </w:p>
    <w:p w:rsidR="00BB6D13" w:rsidRPr="00021095" w:rsidRDefault="00BB6D13" w:rsidP="00BB6D13">
      <w:pPr>
        <w:rPr>
          <w:szCs w:val="22"/>
        </w:rPr>
      </w:pPr>
      <w:r w:rsidRPr="00021095">
        <w:rPr>
          <w:szCs w:val="22"/>
        </w:rPr>
        <w:t>heutigen Tag erfahren Sie in folgenden Veröffentlichungen:</w:t>
      </w:r>
    </w:p>
    <w:p w:rsidR="00BB6D13" w:rsidRPr="00592E97" w:rsidRDefault="00BB6D13" w:rsidP="00BB6D13">
      <w:pPr>
        <w:rPr>
          <w:szCs w:val="22"/>
        </w:rPr>
      </w:pPr>
    </w:p>
    <w:p w:rsidR="00BB6D13" w:rsidRPr="008E14A6" w:rsidRDefault="00BB6D13" w:rsidP="00BB6D13">
      <w:pPr>
        <w:pStyle w:val="Listenabsatz"/>
        <w:numPr>
          <w:ilvl w:val="0"/>
          <w:numId w:val="34"/>
        </w:numPr>
        <w:rPr>
          <w:szCs w:val="22"/>
        </w:rPr>
      </w:pPr>
      <w:r>
        <w:t xml:space="preserve">Evonik bringt die Digitalisierung in den Hühnerstall  </w:t>
      </w:r>
    </w:p>
    <w:p w:rsidR="00BB6D13" w:rsidRPr="008E14A6" w:rsidRDefault="00BB6D13" w:rsidP="00BB6D13">
      <w:pPr>
        <w:pStyle w:val="Listenabsatz"/>
        <w:numPr>
          <w:ilvl w:val="0"/>
          <w:numId w:val="34"/>
        </w:numPr>
        <w:rPr>
          <w:szCs w:val="22"/>
        </w:rPr>
      </w:pPr>
      <w:r w:rsidRPr="008E14A6">
        <w:rPr>
          <w:szCs w:val="22"/>
        </w:rPr>
        <w:t xml:space="preserve">Klassenbester: Evonik entwickelt effizientestes Verfahren </w:t>
      </w:r>
      <w:r w:rsidRPr="008E14A6">
        <w:rPr>
          <w:szCs w:val="22"/>
        </w:rPr>
        <w:br/>
        <w:t xml:space="preserve">zur Herstellung von </w:t>
      </w:r>
      <w:proofErr w:type="spellStart"/>
      <w:r w:rsidRPr="008E14A6">
        <w:rPr>
          <w:szCs w:val="22"/>
        </w:rPr>
        <w:t>Methylmethacrylat</w:t>
      </w:r>
      <w:proofErr w:type="spellEnd"/>
    </w:p>
    <w:p w:rsidR="00BB6D13" w:rsidRDefault="00BB6D13" w:rsidP="00BB6D13">
      <w:pPr>
        <w:pStyle w:val="Listenabsatz"/>
        <w:numPr>
          <w:ilvl w:val="0"/>
          <w:numId w:val="33"/>
        </w:numPr>
        <w:rPr>
          <w:szCs w:val="22"/>
        </w:rPr>
      </w:pPr>
      <w:r w:rsidRPr="008E14A6">
        <w:rPr>
          <w:szCs w:val="22"/>
        </w:rPr>
        <w:t>Intelligente Lacke: Evonik zieht Schiffen Tarnkappen an</w:t>
      </w:r>
    </w:p>
    <w:p w:rsidR="00BB6D13" w:rsidRPr="00021095" w:rsidRDefault="00BB6D13" w:rsidP="00BB6D13">
      <w:pPr>
        <w:rPr>
          <w:szCs w:val="22"/>
        </w:rPr>
      </w:pPr>
    </w:p>
    <w:p w:rsidR="00BB6D13" w:rsidRPr="00021095" w:rsidRDefault="00BB6D13" w:rsidP="00BB6D13">
      <w:pPr>
        <w:rPr>
          <w:szCs w:val="22"/>
        </w:rPr>
      </w:pPr>
      <w:r>
        <w:rPr>
          <w:szCs w:val="22"/>
        </w:rPr>
        <w:t>Weiterführende Informationen</w:t>
      </w:r>
      <w:r w:rsidRPr="00021095">
        <w:rPr>
          <w:szCs w:val="22"/>
        </w:rPr>
        <w:t xml:space="preserve"> zu den </w:t>
      </w:r>
      <w:r>
        <w:rPr>
          <w:szCs w:val="22"/>
        </w:rPr>
        <w:t>Themen des F&amp;E-Pressegesprächs</w:t>
      </w:r>
      <w:r w:rsidRPr="00021095">
        <w:rPr>
          <w:szCs w:val="22"/>
        </w:rPr>
        <w:t xml:space="preserve"> </w:t>
      </w:r>
      <w:r>
        <w:rPr>
          <w:szCs w:val="22"/>
        </w:rPr>
        <w:t xml:space="preserve">finden Sie </w:t>
      </w:r>
      <w:r w:rsidRPr="00021095">
        <w:rPr>
          <w:szCs w:val="22"/>
        </w:rPr>
        <w:t xml:space="preserve">auch in der aktuellen Ausgabe </w:t>
      </w:r>
      <w:r>
        <w:rPr>
          <w:szCs w:val="22"/>
        </w:rPr>
        <w:t xml:space="preserve">von </w:t>
      </w:r>
      <w:r w:rsidRPr="00021095">
        <w:rPr>
          <w:szCs w:val="22"/>
        </w:rPr>
        <w:t>„</w:t>
      </w:r>
      <w:proofErr w:type="spellStart"/>
      <w:r w:rsidRPr="00021095">
        <w:rPr>
          <w:szCs w:val="22"/>
        </w:rPr>
        <w:t>elements</w:t>
      </w:r>
      <w:proofErr w:type="spellEnd"/>
      <w:r w:rsidRPr="00021095">
        <w:rPr>
          <w:szCs w:val="22"/>
        </w:rPr>
        <w:t>“</w:t>
      </w:r>
      <w:r>
        <w:rPr>
          <w:szCs w:val="22"/>
        </w:rPr>
        <w:t>.</w:t>
      </w:r>
    </w:p>
    <w:p w:rsidR="000B1B97" w:rsidRDefault="000B1B97" w:rsidP="0006177F"/>
    <w:p w:rsidR="00BB6D13" w:rsidRDefault="00BB6D13" w:rsidP="0006177F"/>
    <w:p w:rsidR="005252BD" w:rsidRDefault="005252BD" w:rsidP="0006177F"/>
    <w:p w:rsidR="000B1B97" w:rsidRDefault="000B1B97" w:rsidP="0006177F"/>
    <w:p w:rsidR="00BB6D13" w:rsidRPr="00814B5E" w:rsidRDefault="00BB6D13" w:rsidP="00BB6D13">
      <w:pPr>
        <w:spacing w:line="240" w:lineRule="exact"/>
        <w:rPr>
          <w:rFonts w:cs="Lucida Sans Unicode"/>
          <w:b/>
          <w:bCs/>
          <w:sz w:val="18"/>
          <w:szCs w:val="18"/>
        </w:rPr>
      </w:pPr>
      <w:r>
        <w:rPr>
          <w:rFonts w:cs="Lucida Sans Unicode"/>
          <w:b/>
          <w:bCs/>
          <w:sz w:val="18"/>
          <w:szCs w:val="18"/>
        </w:rPr>
        <w:t>I</w:t>
      </w:r>
      <w:r w:rsidRPr="00814B5E">
        <w:rPr>
          <w:rFonts w:cs="Lucida Sans Unicode"/>
          <w:b/>
          <w:bCs/>
          <w:sz w:val="18"/>
          <w:szCs w:val="18"/>
        </w:rPr>
        <w:t xml:space="preserve">nformationen zum Konzern </w:t>
      </w:r>
    </w:p>
    <w:p w:rsidR="00BB6D13" w:rsidRPr="00741901" w:rsidRDefault="00BB6D13" w:rsidP="00BB6D13">
      <w:pPr>
        <w:spacing w:line="24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042775">
        <w:rPr>
          <w:rFonts w:cs="Lucida Sans Unicode"/>
          <w:sz w:val="18"/>
          <w:szCs w:val="18"/>
        </w:rPr>
        <w:t>Euro einen Gewinn (bereinigtes EBITDA) von 2,165 Mrd. Euro.</w:t>
      </w:r>
    </w:p>
    <w:p w:rsidR="005252BD" w:rsidRDefault="005252BD">
      <w:pPr>
        <w:spacing w:line="240" w:lineRule="auto"/>
        <w:rPr>
          <w:sz w:val="18"/>
          <w:szCs w:val="18"/>
        </w:rPr>
      </w:pPr>
      <w:r>
        <w:rPr>
          <w:sz w:val="18"/>
          <w:szCs w:val="18"/>
        </w:rPr>
        <w:br w:type="page"/>
      </w:r>
    </w:p>
    <w:p w:rsidR="00BB6D13" w:rsidRDefault="00BB6D13" w:rsidP="00BB6D13">
      <w:pPr>
        <w:spacing w:line="240" w:lineRule="exact"/>
        <w:rPr>
          <w:sz w:val="18"/>
          <w:szCs w:val="18"/>
        </w:rPr>
      </w:pPr>
    </w:p>
    <w:p w:rsidR="00BB6D13" w:rsidRPr="000B1B97" w:rsidRDefault="00BB6D13" w:rsidP="00BB6D13">
      <w:pPr>
        <w:autoSpaceDE w:val="0"/>
        <w:autoSpaceDN w:val="0"/>
        <w:adjustRightInd w:val="0"/>
        <w:spacing w:line="240" w:lineRule="exact"/>
        <w:rPr>
          <w:rFonts w:cs="Lucida Sans Unicode"/>
          <w:b/>
          <w:bCs/>
          <w:sz w:val="18"/>
          <w:szCs w:val="18"/>
        </w:rPr>
      </w:pPr>
      <w:r w:rsidRPr="000B1B97">
        <w:rPr>
          <w:rFonts w:cs="Lucida Sans Unicode"/>
          <w:b/>
          <w:bCs/>
          <w:sz w:val="18"/>
          <w:szCs w:val="18"/>
        </w:rPr>
        <w:t>Rechtlicher Hinweis</w:t>
      </w:r>
    </w:p>
    <w:p w:rsidR="00BB6D13" w:rsidRDefault="00BB6D13" w:rsidP="00BB6D13">
      <w:pPr>
        <w:autoSpaceDE w:val="0"/>
        <w:autoSpaceDN w:val="0"/>
        <w:adjustRightInd w:val="0"/>
        <w:spacing w:line="24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B6D13" w:rsidRPr="000B1B97" w:rsidRDefault="00BB6D13" w:rsidP="00BB6D13">
      <w:pPr>
        <w:autoSpaceDE w:val="0"/>
        <w:autoSpaceDN w:val="0"/>
        <w:adjustRightInd w:val="0"/>
        <w:spacing w:line="240" w:lineRule="exact"/>
        <w:rPr>
          <w:rFonts w:cs="Lucida Sans Unicode"/>
          <w:bCs/>
          <w:sz w:val="18"/>
          <w:szCs w:val="18"/>
        </w:rPr>
      </w:pPr>
    </w:p>
    <w:sectPr w:rsidR="00BB6D13" w:rsidRPr="000B1B97"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9B135D">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B135D">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B135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B135D">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BE86475"/>
    <w:multiLevelType w:val="hybridMultilevel"/>
    <w:tmpl w:val="75BC5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325F6"/>
    <w:multiLevelType w:val="hybridMultilevel"/>
    <w:tmpl w:val="31168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3B10"/>
    <w:rsid w:val="00007459"/>
    <w:rsid w:val="00035360"/>
    <w:rsid w:val="00042775"/>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471E3"/>
    <w:rsid w:val="001625AF"/>
    <w:rsid w:val="001631E8"/>
    <w:rsid w:val="00165932"/>
    <w:rsid w:val="0017414F"/>
    <w:rsid w:val="00196518"/>
    <w:rsid w:val="001B206A"/>
    <w:rsid w:val="001F00B7"/>
    <w:rsid w:val="001F7C26"/>
    <w:rsid w:val="00202B0B"/>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252BD"/>
    <w:rsid w:val="005337DD"/>
    <w:rsid w:val="00552ADA"/>
    <w:rsid w:val="00554C5A"/>
    <w:rsid w:val="0057548A"/>
    <w:rsid w:val="00582643"/>
    <w:rsid w:val="00582C0E"/>
    <w:rsid w:val="00587C52"/>
    <w:rsid w:val="005A119C"/>
    <w:rsid w:val="005A73EC"/>
    <w:rsid w:val="005B3BD7"/>
    <w:rsid w:val="005C623D"/>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29C4"/>
    <w:rsid w:val="00717EDA"/>
    <w:rsid w:val="0072366D"/>
    <w:rsid w:val="00731495"/>
    <w:rsid w:val="00744FA6"/>
    <w:rsid w:val="00751E3D"/>
    <w:rsid w:val="00763004"/>
    <w:rsid w:val="00770879"/>
    <w:rsid w:val="00775D2E"/>
    <w:rsid w:val="00784360"/>
    <w:rsid w:val="007A2C47"/>
    <w:rsid w:val="007C42FA"/>
    <w:rsid w:val="007C5890"/>
    <w:rsid w:val="007E025C"/>
    <w:rsid w:val="007E2227"/>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35D"/>
    <w:rsid w:val="009B1AD8"/>
    <w:rsid w:val="009B4921"/>
    <w:rsid w:val="009C40DA"/>
    <w:rsid w:val="009C5F4B"/>
    <w:rsid w:val="009E3A1C"/>
    <w:rsid w:val="009F05F2"/>
    <w:rsid w:val="009F07B1"/>
    <w:rsid w:val="00A1593C"/>
    <w:rsid w:val="00A16154"/>
    <w:rsid w:val="00A30BD0"/>
    <w:rsid w:val="00A333FB"/>
    <w:rsid w:val="00A3644E"/>
    <w:rsid w:val="00A41C88"/>
    <w:rsid w:val="00A41DCE"/>
    <w:rsid w:val="00A6056D"/>
    <w:rsid w:val="00A60CE5"/>
    <w:rsid w:val="00A70C5E"/>
    <w:rsid w:val="00A712B8"/>
    <w:rsid w:val="00A777B7"/>
    <w:rsid w:val="00A81F2D"/>
    <w:rsid w:val="00A82F9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B41AF"/>
    <w:rsid w:val="00BB6D13"/>
    <w:rsid w:val="00BC1D7E"/>
    <w:rsid w:val="00BD10E1"/>
    <w:rsid w:val="00BE1628"/>
    <w:rsid w:val="00BE72A5"/>
    <w:rsid w:val="00BF0F5C"/>
    <w:rsid w:val="00BF2CEC"/>
    <w:rsid w:val="00BF30BC"/>
    <w:rsid w:val="00BF70B0"/>
    <w:rsid w:val="00BF7733"/>
    <w:rsid w:val="00C144BC"/>
    <w:rsid w:val="00C21FFE"/>
    <w:rsid w:val="00C2259A"/>
    <w:rsid w:val="00C242F2"/>
    <w:rsid w:val="00C2499C"/>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1C4C"/>
    <w:rsid w:val="00E120CF"/>
    <w:rsid w:val="00E13506"/>
    <w:rsid w:val="00E172A1"/>
    <w:rsid w:val="00E363F0"/>
    <w:rsid w:val="00E430EA"/>
    <w:rsid w:val="00E44B62"/>
    <w:rsid w:val="00E67709"/>
    <w:rsid w:val="00E8576B"/>
    <w:rsid w:val="00E91884"/>
    <w:rsid w:val="00E97290"/>
    <w:rsid w:val="00EB0C3E"/>
    <w:rsid w:val="00EC012C"/>
    <w:rsid w:val="00EC2C4D"/>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TitelZchn">
    <w:name w:val="Titel Zchn"/>
    <w:basedOn w:val="Absatz-Standardschriftart"/>
    <w:link w:val="Titel"/>
    <w:rsid w:val="00BB6D13"/>
    <w:rPr>
      <w:rFonts w:ascii="Lucida Sans Unicode" w:hAnsi="Lucida Sans Unicode" w:cs="Arial"/>
      <w:b/>
      <w:bCs/>
      <w:kern w:val="28"/>
      <w:sz w:val="24"/>
      <w:szCs w:val="32"/>
    </w:rPr>
  </w:style>
  <w:style w:type="paragraph" w:styleId="Listenabsatz">
    <w:name w:val="List Paragraph"/>
    <w:basedOn w:val="Standard"/>
    <w:uiPriority w:val="34"/>
    <w:qFormat/>
    <w:rsid w:val="00BB6D13"/>
    <w:pPr>
      <w:ind w:left="720"/>
      <w:contextualSpacing/>
    </w:pPr>
  </w:style>
  <w:style w:type="table" w:styleId="TabellemithellemGitternetz">
    <w:name w:val="Grid Table Light"/>
    <w:basedOn w:val="NormaleTabelle"/>
    <w:uiPriority w:val="40"/>
    <w:rsid w:val="00BB6D1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48B116AE</Template>
  <TotalTime>0</TotalTime>
  <Pages>4</Pages>
  <Words>769</Words>
  <Characters>5214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5972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2017-09-28T10:22:00Z</cp:lastPrinted>
  <dcterms:created xsi:type="dcterms:W3CDTF">2017-09-27T13:15:00Z</dcterms:created>
  <dcterms:modified xsi:type="dcterms:W3CDTF">2017-09-28T10:22:00Z</dcterms:modified>
</cp:coreProperties>
</file>