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6027BF" w:rsidRDefault="00DA37C2" w:rsidP="000B1B97">
            <w:pPr>
              <w:pStyle w:val="M8"/>
              <w:framePr w:wrap="auto" w:vAnchor="margin" w:hAnchor="text" w:xAlign="left" w:yAlign="inline"/>
              <w:suppressOverlap w:val="0"/>
              <w:rPr>
                <w:sz w:val="18"/>
                <w:szCs w:val="18"/>
              </w:rPr>
            </w:pPr>
            <w:bookmarkStart w:id="0" w:name="_GoBack"/>
            <w:bookmarkEnd w:id="0"/>
            <w:r w:rsidRPr="006027BF">
              <w:rPr>
                <w:sz w:val="18"/>
                <w:szCs w:val="18"/>
              </w:rPr>
              <w:t>3. November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1B97" w:rsidRDefault="006027BF" w:rsidP="000B1B97">
            <w:pPr>
              <w:pStyle w:val="M8"/>
              <w:framePr w:wrap="auto" w:vAnchor="margin" w:hAnchor="text" w:xAlign="left" w:yAlign="inline"/>
              <w:suppressOverlap w:val="0"/>
              <w:rPr>
                <w:b/>
              </w:rPr>
            </w:pPr>
            <w:r>
              <w:rPr>
                <w:b/>
              </w:rPr>
              <w:t>Matthias</w:t>
            </w:r>
            <w:r w:rsidR="00DA37C2">
              <w:rPr>
                <w:b/>
              </w:rPr>
              <w:t xml:space="preserve"> Ruch</w:t>
            </w:r>
          </w:p>
          <w:p w:rsidR="00242A50" w:rsidRPr="001F2C0A" w:rsidRDefault="00DA37C2" w:rsidP="000B1B97">
            <w:pPr>
              <w:pStyle w:val="M8"/>
              <w:framePr w:wrap="auto" w:vAnchor="margin" w:hAnchor="text" w:xAlign="left" w:yAlign="inline"/>
              <w:suppressOverlap w:val="0"/>
              <w:rPr>
                <w:b/>
              </w:rPr>
            </w:pPr>
            <w:r>
              <w:rPr>
                <w:b/>
              </w:rPr>
              <w:t xml:space="preserve">Leiter </w:t>
            </w:r>
            <w:proofErr w:type="spellStart"/>
            <w:r w:rsidR="00242A50">
              <w:rPr>
                <w:b/>
              </w:rPr>
              <w:t>Externe</w:t>
            </w:r>
            <w:proofErr w:type="spellEnd"/>
            <w:r w:rsidR="00242A50">
              <w:rPr>
                <w:b/>
              </w:rPr>
              <w:t xml:space="preserve"> Kommunikation</w:t>
            </w:r>
          </w:p>
          <w:p w:rsidR="000B1B97" w:rsidRDefault="00DA37C2" w:rsidP="000B1B97">
            <w:pPr>
              <w:pStyle w:val="M9"/>
              <w:framePr w:wrap="auto" w:vAnchor="margin" w:hAnchor="text" w:xAlign="left" w:yAlign="inline"/>
              <w:suppressOverlap w:val="0"/>
            </w:pPr>
            <w:r>
              <w:t>Telefon +49 201 177-3348</w:t>
            </w:r>
            <w:r w:rsidR="000B1B97">
              <w:t xml:space="preserve"> </w:t>
            </w:r>
          </w:p>
          <w:p w:rsidR="006027BF" w:rsidRDefault="006027BF" w:rsidP="000B1B97">
            <w:pPr>
              <w:pStyle w:val="M9"/>
              <w:framePr w:wrap="auto" w:vAnchor="margin" w:hAnchor="text" w:xAlign="left" w:yAlign="inline"/>
              <w:suppressOverlap w:val="0"/>
            </w:pPr>
            <w:r>
              <w:t>Mobil  +49 174 325 9942</w:t>
            </w:r>
          </w:p>
          <w:p w:rsidR="000B1B97" w:rsidRDefault="00DA37C2" w:rsidP="000B1B97">
            <w:pPr>
              <w:pStyle w:val="M10"/>
              <w:framePr w:wrap="auto" w:vAnchor="margin" w:hAnchor="text" w:xAlign="left" w:yAlign="inline"/>
              <w:suppressOverlap w:val="0"/>
            </w:pPr>
            <w:r>
              <w:t>Matthias.Ruch</w:t>
            </w:r>
            <w:r w:rsidR="000B1B97">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DA37C2">
            <w:pPr>
              <w:pStyle w:val="M7"/>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696594" w:rsidRPr="00A93791" w:rsidRDefault="00696594" w:rsidP="00276C89">
      <w:pPr>
        <w:framePr w:w="2659" w:wrap="around" w:hAnchor="page" w:x="8971" w:yAlign="bottom" w:anchorLock="1"/>
        <w:spacing w:line="180" w:lineRule="exact"/>
        <w:rPr>
          <w:noProof/>
          <w:sz w:val="13"/>
          <w:szCs w:val="13"/>
        </w:rPr>
      </w:pPr>
      <w:r w:rsidRPr="00696594">
        <w:rPr>
          <w:noProof/>
          <w:sz w:val="13"/>
          <w:szCs w:val="13"/>
        </w:rPr>
        <w:t>Dr. Harald Schwager</w:t>
      </w:r>
      <w:r w:rsidR="008420F0">
        <w:rPr>
          <w:noProof/>
          <w:sz w:val="13"/>
          <w:szCs w:val="13"/>
        </w:rPr>
        <w:t>, Stellv.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DA37C2" w:rsidRPr="00DA37C2" w:rsidRDefault="00DA37C2" w:rsidP="00DA37C2">
      <w:pPr>
        <w:pStyle w:val="Titel"/>
      </w:pPr>
      <w:r w:rsidRPr="00DA37C2">
        <w:t>Evonik optimiert Strukturen für weniger Bürokratie und kürzere Entscheidungswege</w:t>
      </w:r>
    </w:p>
    <w:p w:rsidR="00C421AD" w:rsidRPr="0006177F" w:rsidRDefault="00C421AD" w:rsidP="0006177F">
      <w:pPr>
        <w:pStyle w:val="Titel"/>
      </w:pPr>
    </w:p>
    <w:p w:rsidR="00DA37C2" w:rsidRDefault="00DA37C2" w:rsidP="00DA37C2">
      <w:pPr>
        <w:numPr>
          <w:ilvl w:val="0"/>
          <w:numId w:val="32"/>
        </w:numPr>
        <w:tabs>
          <w:tab w:val="clear" w:pos="1425"/>
          <w:tab w:val="num" w:pos="340"/>
        </w:tabs>
        <w:ind w:left="340" w:right="85" w:hanging="340"/>
        <w:rPr>
          <w:rFonts w:cs="Lucida Sans Unicode"/>
          <w:sz w:val="24"/>
        </w:rPr>
      </w:pPr>
      <w:r w:rsidRPr="00611267">
        <w:rPr>
          <w:rFonts w:cs="Lucida Sans Unicode"/>
          <w:sz w:val="24"/>
        </w:rPr>
        <w:t xml:space="preserve">Reduktion der </w:t>
      </w:r>
      <w:r>
        <w:rPr>
          <w:rFonts w:cs="Lucida Sans Unicode"/>
          <w:sz w:val="24"/>
        </w:rPr>
        <w:t xml:space="preserve">globalen Vertriebs- und Verwaltungskosten </w:t>
      </w:r>
      <w:r w:rsidRPr="00611267">
        <w:rPr>
          <w:rFonts w:cs="Lucida Sans Unicode"/>
          <w:sz w:val="24"/>
        </w:rPr>
        <w:t>um 200 Millionen €</w:t>
      </w:r>
      <w:r>
        <w:rPr>
          <w:rFonts w:cs="Lucida Sans Unicode"/>
          <w:sz w:val="24"/>
        </w:rPr>
        <w:t xml:space="preserve"> bis 2021</w:t>
      </w:r>
      <w:r w:rsidRPr="00611267">
        <w:rPr>
          <w:rFonts w:cs="Lucida Sans Unicode"/>
          <w:sz w:val="24"/>
        </w:rPr>
        <w:t xml:space="preserve"> </w:t>
      </w:r>
    </w:p>
    <w:p w:rsidR="0084389E" w:rsidRDefault="00DA37C2" w:rsidP="00F534E3">
      <w:pPr>
        <w:numPr>
          <w:ilvl w:val="0"/>
          <w:numId w:val="32"/>
        </w:numPr>
        <w:tabs>
          <w:tab w:val="clear" w:pos="1425"/>
          <w:tab w:val="num" w:pos="340"/>
        </w:tabs>
        <w:ind w:left="340" w:right="85" w:hanging="340"/>
      </w:pPr>
      <w:r w:rsidRPr="00DA37C2">
        <w:rPr>
          <w:rFonts w:cs="Lucida Sans Unicode"/>
          <w:sz w:val="24"/>
        </w:rPr>
        <w:t>Erste Maßnahmen bereits 2018 mit 50 Millionen € ergebniswirksam</w:t>
      </w:r>
    </w:p>
    <w:p w:rsidR="0006177F" w:rsidRPr="0084389E" w:rsidRDefault="0006177F" w:rsidP="0006177F">
      <w:pPr>
        <w:tabs>
          <w:tab w:val="left" w:pos="990"/>
        </w:tabs>
      </w:pPr>
    </w:p>
    <w:p w:rsidR="00DA37C2" w:rsidRPr="00DA37C2" w:rsidRDefault="00DA37C2" w:rsidP="00DA37C2">
      <w:r w:rsidRPr="00DA37C2">
        <w:t>Essen.</w:t>
      </w:r>
      <w:r w:rsidRPr="00DA37C2">
        <w:rPr>
          <w:b/>
        </w:rPr>
        <w:t xml:space="preserve"> </w:t>
      </w:r>
      <w:r w:rsidRPr="00DA37C2">
        <w:t>Im Zuge der Umsetzung der neuen Unternehmensstrategie optimiert Evonik seine globalen Prozesse und Kostenstrukturen in Vertrieb und Verwaltung. Damit sollen dauerhaft 200 Millionen € pro Jahr eingespart werden, die ab 2021 in vollem Umfang ergebniswirksam sein sollen.</w:t>
      </w:r>
    </w:p>
    <w:p w:rsidR="00DA37C2" w:rsidRPr="00DA37C2" w:rsidRDefault="00DA37C2" w:rsidP="00DA37C2"/>
    <w:p w:rsidR="00DA37C2" w:rsidRPr="00DA37C2" w:rsidRDefault="00DA37C2" w:rsidP="00DA37C2">
      <w:r w:rsidRPr="00DA37C2">
        <w:t>„Wir wollen das beste Spezialchemieunternehmen der Welt werden“, sagt Christian Kullmann, Vorsitzender des Vorstands. „Dazu müssen wi</w:t>
      </w:r>
      <w:r w:rsidR="001A0588">
        <w:t>r auch unsere Kosten mit unserem Anspruch</w:t>
      </w:r>
      <w:r w:rsidRPr="00DA37C2">
        <w:t xml:space="preserve"> in Einklang bringen.“ Die Kostenziele sollten übergreifend in der Managementholding, den vier Segmente</w:t>
      </w:r>
      <w:r w:rsidR="0057476A">
        <w:t>n</w:t>
      </w:r>
      <w:r w:rsidRPr="00DA37C2">
        <w:t xml:space="preserve"> und den Regionen erreicht werden und auch einen Beitrag dazu leisten, die angestrebte EBITDA-Marge von 18 bis 20 Prozent zu erreichen. „Wir werden das Kostenbewusstsein stärken, Bürokratie abbauen und Entscheidungswege straffen“, kündigt Kullmann an.</w:t>
      </w:r>
    </w:p>
    <w:p w:rsidR="00DA37C2" w:rsidRPr="00DA37C2" w:rsidRDefault="00DA37C2" w:rsidP="00DA37C2"/>
    <w:p w:rsidR="00DA37C2" w:rsidRPr="00DA37C2" w:rsidRDefault="00DA37C2" w:rsidP="00DA37C2">
      <w:r w:rsidRPr="00DA37C2">
        <w:t>Für das Jahr 2018 hat Evonik bereits Einsparmaßnahmen in Höhe von rund 50 Millionen € identifiziert, die die Kostenbasis dauer</w:t>
      </w:r>
      <w:r w:rsidR="00074BF6">
        <w:t>-</w:t>
      </w:r>
      <w:r w:rsidRPr="00DA37C2">
        <w:t xml:space="preserve">haft </w:t>
      </w:r>
      <w:proofErr w:type="spellStart"/>
      <w:r w:rsidRPr="00DA37C2">
        <w:t>entlasten</w:t>
      </w:r>
      <w:proofErr w:type="spellEnd"/>
      <w:r w:rsidRPr="00DA37C2">
        <w:t xml:space="preserve"> werden. </w:t>
      </w:r>
    </w:p>
    <w:p w:rsidR="00DA37C2" w:rsidRPr="00DA37C2" w:rsidRDefault="00DA37C2" w:rsidP="00DA37C2"/>
    <w:p w:rsidR="00DA37C2" w:rsidRPr="00DA37C2" w:rsidRDefault="00DA37C2" w:rsidP="00DA37C2">
      <w:r w:rsidRPr="00DA37C2">
        <w:t>„Auch mit Blick auf unsere Free Cashflow-Generierung fokussieren wir uns im Jahr 2018 zunächst auf Maßnahmen, die wir schnell umsetzen können und die keine hohen Einmalkosten verursachen“, erläutert Ute Wolf, Finanzchefin von Evonik.</w:t>
      </w:r>
    </w:p>
    <w:p w:rsidR="00DA37C2" w:rsidRPr="00DA37C2" w:rsidRDefault="00DA37C2" w:rsidP="00DA37C2"/>
    <w:p w:rsidR="00B85905" w:rsidRDefault="00DA37C2" w:rsidP="00DA37C2">
      <w:r w:rsidRPr="00DA37C2">
        <w:t>Die weitere Ausarbeitung und Umsetzung der Maßnahmen geht Evonik in den nächsten Monaten unter Einbindung aller relevanten Interessensgruppen an.</w:t>
      </w:r>
    </w:p>
    <w:p w:rsidR="000B1B97" w:rsidRDefault="000B1B97" w:rsidP="0006177F"/>
    <w:p w:rsidR="000B1B97" w:rsidRDefault="000B1B97" w:rsidP="0006177F"/>
    <w:p w:rsidR="00DA37C2" w:rsidRDefault="00DA37C2">
      <w:pPr>
        <w:spacing w:line="240" w:lineRule="auto"/>
      </w:pPr>
      <w:r>
        <w:br w:type="page"/>
      </w:r>
    </w:p>
    <w:p w:rsid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lastRenderedPageBreak/>
        <w:t xml:space="preserve">Informationen zum Konzern </w:t>
      </w:r>
    </w:p>
    <w:p w:rsidR="002D464B" w:rsidRPr="002D464B" w:rsidRDefault="002D464B" w:rsidP="002D464B">
      <w:pPr>
        <w:autoSpaceDE w:val="0"/>
        <w:autoSpaceDN w:val="0"/>
        <w:adjustRightInd w:val="0"/>
        <w:spacing w:line="220" w:lineRule="exact"/>
        <w:rPr>
          <w:rFonts w:cs="Lucida Sans Unicode"/>
          <w:bCs/>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w:t>
      </w:r>
      <w:r w:rsidR="00C632DB">
        <w:rPr>
          <w:rFonts w:cs="Lucida Sans Unicode"/>
          <w:bCs/>
          <w:sz w:val="18"/>
          <w:szCs w:val="18"/>
        </w:rPr>
        <w:t>s. Evonik ist mit mehr als 36</w:t>
      </w:r>
      <w:r w:rsidRPr="002D464B">
        <w:rPr>
          <w:rFonts w:cs="Lucida Sans Unicode"/>
          <w:bCs/>
          <w:sz w:val="18"/>
          <w:szCs w:val="18"/>
        </w:rPr>
        <w:t>.000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D81FE9" w:rsidRPr="00EF7CED" w:rsidRDefault="00D81FE9" w:rsidP="00D81FE9"/>
    <w:p w:rsidR="00A82F9D" w:rsidRPr="00EF7CE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A37C2">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FE9" w:rsidRDefault="00D81FE9" w:rsidP="00FD1184">
      <w:r>
        <w:separator/>
      </w:r>
    </w:p>
  </w:endnote>
  <w:endnote w:type="continuationSeparator" w:id="0">
    <w:p w:rsidR="00D81FE9" w:rsidRDefault="00D81FE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Default="00D81FE9">
    <w:pPr>
      <w:pStyle w:val="Fuzeile"/>
    </w:pPr>
  </w:p>
  <w:p w:rsidR="00D81FE9" w:rsidRDefault="00D81FE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A51C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51C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Default="00D81FE9" w:rsidP="00316EC0">
    <w:pPr>
      <w:pStyle w:val="Fuzeile"/>
    </w:pPr>
  </w:p>
  <w:p w:rsidR="00D81FE9" w:rsidRPr="005225EC" w:rsidRDefault="00D81FE9"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A51C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A51C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FE9" w:rsidRDefault="00D81FE9" w:rsidP="00FD1184">
      <w:r>
        <w:separator/>
      </w:r>
    </w:p>
  </w:footnote>
  <w:footnote w:type="continuationSeparator" w:id="0">
    <w:p w:rsidR="00D81FE9" w:rsidRDefault="00D81FE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Pr="006C35A6" w:rsidRDefault="00D81FE9"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FE9" w:rsidRPr="006C35A6" w:rsidRDefault="00D81FE9">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74BF6"/>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A058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27054"/>
    <w:rsid w:val="00432732"/>
    <w:rsid w:val="00476F6F"/>
    <w:rsid w:val="0047761E"/>
    <w:rsid w:val="0048125C"/>
    <w:rsid w:val="004815AA"/>
    <w:rsid w:val="004820F9"/>
    <w:rsid w:val="00491C7E"/>
    <w:rsid w:val="0049367A"/>
    <w:rsid w:val="004A260F"/>
    <w:rsid w:val="004A28CF"/>
    <w:rsid w:val="004A5E45"/>
    <w:rsid w:val="004C520C"/>
    <w:rsid w:val="004C5E53"/>
    <w:rsid w:val="004E04B2"/>
    <w:rsid w:val="004E1DCE"/>
    <w:rsid w:val="004E27F6"/>
    <w:rsid w:val="004E3505"/>
    <w:rsid w:val="004F0B24"/>
    <w:rsid w:val="004F1444"/>
    <w:rsid w:val="004F6283"/>
    <w:rsid w:val="005020EF"/>
    <w:rsid w:val="005225EC"/>
    <w:rsid w:val="005337DD"/>
    <w:rsid w:val="00552ADA"/>
    <w:rsid w:val="00554C5A"/>
    <w:rsid w:val="0057476A"/>
    <w:rsid w:val="0057548A"/>
    <w:rsid w:val="00582643"/>
    <w:rsid w:val="00582C0E"/>
    <w:rsid w:val="00587C52"/>
    <w:rsid w:val="005A119C"/>
    <w:rsid w:val="005A73EC"/>
    <w:rsid w:val="005B3BD7"/>
    <w:rsid w:val="005E0397"/>
    <w:rsid w:val="005E799F"/>
    <w:rsid w:val="005F234C"/>
    <w:rsid w:val="005F50D9"/>
    <w:rsid w:val="006027BF"/>
    <w:rsid w:val="00605C02"/>
    <w:rsid w:val="00606A38"/>
    <w:rsid w:val="00623460"/>
    <w:rsid w:val="00636C35"/>
    <w:rsid w:val="00645F2F"/>
    <w:rsid w:val="00647919"/>
    <w:rsid w:val="00651F1E"/>
    <w:rsid w:val="00652A75"/>
    <w:rsid w:val="006651E2"/>
    <w:rsid w:val="006729D2"/>
    <w:rsid w:val="00696594"/>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95862"/>
    <w:rsid w:val="007A2C47"/>
    <w:rsid w:val="007C42FA"/>
    <w:rsid w:val="007E025C"/>
    <w:rsid w:val="007E5A2B"/>
    <w:rsid w:val="007E7C76"/>
    <w:rsid w:val="007F1506"/>
    <w:rsid w:val="007F200A"/>
    <w:rsid w:val="00800AA9"/>
    <w:rsid w:val="00826AB1"/>
    <w:rsid w:val="00834E44"/>
    <w:rsid w:val="00836B9A"/>
    <w:rsid w:val="008420F0"/>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46BD0"/>
    <w:rsid w:val="00B50494"/>
    <w:rsid w:val="00B811DE"/>
    <w:rsid w:val="00B85905"/>
    <w:rsid w:val="00BA03D2"/>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632DB"/>
    <w:rsid w:val="00C73A51"/>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4470"/>
    <w:rsid w:val="00D67640"/>
    <w:rsid w:val="00D72A07"/>
    <w:rsid w:val="00D81FE9"/>
    <w:rsid w:val="00D84239"/>
    <w:rsid w:val="00D90774"/>
    <w:rsid w:val="00D95388"/>
    <w:rsid w:val="00D96E15"/>
    <w:rsid w:val="00DA37C2"/>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0E9A"/>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1C7"/>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D189759D</Template>
  <TotalTime>0</TotalTime>
  <Pages>2</Pages>
  <Words>433</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3335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6</cp:revision>
  <cp:lastPrinted>2017-11-02T09:57:00Z</cp:lastPrinted>
  <dcterms:created xsi:type="dcterms:W3CDTF">2017-10-25T09:11:00Z</dcterms:created>
  <dcterms:modified xsi:type="dcterms:W3CDTF">2017-11-02T09:58:00Z</dcterms:modified>
</cp:coreProperties>
</file>