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829" w:tblpY="3244"/>
        <w:tblOverlap w:val="never"/>
        <w:tblW w:w="0" w:type="auto"/>
        <w:tblLayout w:type="fixed"/>
        <w:tblCellMar>
          <w:left w:w="0" w:type="dxa"/>
          <w:right w:w="0" w:type="dxa"/>
        </w:tblCellMar>
        <w:tblLook w:val="01E0" w:firstRow="1" w:lastRow="1" w:firstColumn="1" w:lastColumn="1" w:noHBand="0" w:noVBand="0"/>
      </w:tblPr>
      <w:tblGrid>
        <w:gridCol w:w="2694"/>
      </w:tblGrid>
      <w:tr w:rsidR="000B1B97" w:rsidRPr="008E7B82" w:rsidTr="00D958DD">
        <w:trPr>
          <w:trHeight w:val="851"/>
        </w:trPr>
        <w:tc>
          <w:tcPr>
            <w:tcW w:w="2694" w:type="dxa"/>
            <w:shd w:val="clear" w:color="auto" w:fill="auto"/>
          </w:tcPr>
          <w:p w:rsidR="000B1B97" w:rsidRPr="0047761E" w:rsidRDefault="00D958DD" w:rsidP="00D958DD">
            <w:pPr>
              <w:pStyle w:val="M8"/>
              <w:framePr w:wrap="auto" w:vAnchor="margin" w:hAnchor="text" w:xAlign="left" w:yAlign="inline"/>
              <w:suppressOverlap w:val="0"/>
              <w:rPr>
                <w:sz w:val="18"/>
                <w:szCs w:val="18"/>
              </w:rPr>
            </w:pPr>
            <w:r>
              <w:rPr>
                <w:sz w:val="18"/>
                <w:szCs w:val="18"/>
              </w:rPr>
              <w:t>14. September 2018</w:t>
            </w:r>
          </w:p>
          <w:p w:rsidR="000B1B97" w:rsidRDefault="000B1B97" w:rsidP="00D958DD">
            <w:pPr>
              <w:pStyle w:val="M8"/>
              <w:framePr w:wrap="auto" w:vAnchor="margin" w:hAnchor="text" w:xAlign="left" w:yAlign="inline"/>
              <w:suppressOverlap w:val="0"/>
              <w:rPr>
                <w:b/>
              </w:rPr>
            </w:pPr>
          </w:p>
          <w:p w:rsidR="000B1B97" w:rsidRDefault="000B1B97" w:rsidP="00D958DD">
            <w:pPr>
              <w:pStyle w:val="M8"/>
              <w:framePr w:wrap="auto" w:vAnchor="margin" w:hAnchor="text" w:xAlign="left" w:yAlign="inline"/>
              <w:suppressOverlap w:val="0"/>
              <w:rPr>
                <w:b/>
              </w:rPr>
            </w:pPr>
          </w:p>
          <w:p w:rsidR="000B1B97" w:rsidRDefault="000B1B97" w:rsidP="00D958DD">
            <w:pPr>
              <w:pStyle w:val="M8"/>
              <w:framePr w:wrap="auto" w:vAnchor="margin" w:hAnchor="text" w:xAlign="left" w:yAlign="inline"/>
              <w:suppressOverlap w:val="0"/>
              <w:rPr>
                <w:b/>
              </w:rPr>
            </w:pPr>
            <w:r w:rsidRPr="001F2C0A">
              <w:rPr>
                <w:b/>
              </w:rPr>
              <w:br/>
            </w:r>
            <w:r w:rsidR="00D958DD">
              <w:rPr>
                <w:b/>
              </w:rPr>
              <w:t>Sheenagh Matthews</w:t>
            </w:r>
          </w:p>
          <w:p w:rsidR="00242A50" w:rsidRPr="001F2C0A" w:rsidRDefault="00242A50" w:rsidP="00D958DD">
            <w:pPr>
              <w:pStyle w:val="M8"/>
              <w:framePr w:wrap="auto" w:vAnchor="margin" w:hAnchor="text" w:xAlign="left" w:yAlign="inline"/>
              <w:suppressOverlap w:val="0"/>
              <w:rPr>
                <w:b/>
              </w:rPr>
            </w:pPr>
            <w:r>
              <w:rPr>
                <w:b/>
              </w:rPr>
              <w:t>Externe Kommunikation</w:t>
            </w:r>
          </w:p>
          <w:p w:rsidR="00110640" w:rsidRDefault="000B1B97" w:rsidP="00D958DD">
            <w:pPr>
              <w:pStyle w:val="M9"/>
              <w:framePr w:wrap="auto" w:vAnchor="margin" w:hAnchor="text" w:xAlign="left" w:yAlign="inline"/>
              <w:suppressOverlap w:val="0"/>
            </w:pPr>
            <w:r>
              <w:t xml:space="preserve">Telefon +49 </w:t>
            </w:r>
            <w:r w:rsidR="00D958DD">
              <w:t>201 177-3167</w:t>
            </w:r>
          </w:p>
          <w:p w:rsidR="000B1B97" w:rsidRPr="008E7B82" w:rsidRDefault="008E7B82" w:rsidP="00D958DD">
            <w:pPr>
              <w:pStyle w:val="M9"/>
              <w:framePr w:wrap="auto" w:vAnchor="margin" w:hAnchor="text" w:xAlign="left" w:yAlign="inline"/>
              <w:suppressOverlap w:val="0"/>
              <w:rPr>
                <w:lang w:val="en-US"/>
              </w:rPr>
            </w:pPr>
            <w:r w:rsidRPr="008E7B82">
              <w:rPr>
                <w:lang w:val="en-US"/>
              </w:rPr>
              <w:t>Handy</w:t>
            </w:r>
            <w:r w:rsidR="00D958DD" w:rsidRPr="008E7B82">
              <w:rPr>
                <w:lang w:val="en-US"/>
              </w:rPr>
              <w:t xml:space="preserve">  +49 152 093 87321</w:t>
            </w:r>
            <w:r w:rsidR="000B1B97" w:rsidRPr="008E7B82">
              <w:rPr>
                <w:lang w:val="en-US"/>
              </w:rPr>
              <w:t xml:space="preserve"> </w:t>
            </w:r>
          </w:p>
          <w:p w:rsidR="000B1B97" w:rsidRDefault="00D958DD" w:rsidP="00D958DD">
            <w:pPr>
              <w:pStyle w:val="M10"/>
              <w:framePr w:wrap="auto" w:vAnchor="margin" w:hAnchor="text" w:xAlign="left" w:yAlign="inline"/>
              <w:suppressOverlap w:val="0"/>
            </w:pPr>
            <w:r>
              <w:t>Sheenagh</w:t>
            </w:r>
            <w:r w:rsidR="000B1B97">
              <w:t>.</w:t>
            </w:r>
            <w:r>
              <w:t>Matthews</w:t>
            </w:r>
            <w:r w:rsidR="000B1B97">
              <w:t>@evonik.com</w:t>
            </w:r>
          </w:p>
          <w:p w:rsidR="000B1B97" w:rsidRDefault="000B1B97" w:rsidP="00D958DD">
            <w:pPr>
              <w:pStyle w:val="M10"/>
              <w:framePr w:wrap="auto" w:vAnchor="margin" w:hAnchor="text" w:xAlign="left" w:yAlign="inline"/>
              <w:suppressOverlap w:val="0"/>
            </w:pPr>
          </w:p>
        </w:tc>
      </w:tr>
      <w:tr w:rsidR="000B1B97" w:rsidRPr="008E7B82" w:rsidTr="00D958DD">
        <w:trPr>
          <w:trHeight w:val="851"/>
        </w:trPr>
        <w:tc>
          <w:tcPr>
            <w:tcW w:w="2694" w:type="dxa"/>
            <w:shd w:val="clear" w:color="auto" w:fill="auto"/>
          </w:tcPr>
          <w:p w:rsidR="000B1B97" w:rsidRPr="008E7B82" w:rsidRDefault="000B1B97" w:rsidP="00D958DD">
            <w:pPr>
              <w:pStyle w:val="M1"/>
              <w:framePr w:wrap="auto" w:vAnchor="margin" w:hAnchor="text" w:xAlign="left" w:yAlign="inline"/>
              <w:suppressOverlap w:val="0"/>
              <w:rPr>
                <w:lang w:val="en-US"/>
              </w:rPr>
            </w:pPr>
          </w:p>
          <w:p w:rsidR="000B1B97" w:rsidRDefault="000B1B97" w:rsidP="00D958DD">
            <w:pPr>
              <w:pStyle w:val="M10"/>
              <w:framePr w:wrap="auto" w:vAnchor="margin" w:hAnchor="text" w:xAlign="left" w:yAlign="inline"/>
              <w:suppressOverlap w:val="0"/>
            </w:pPr>
          </w:p>
        </w:tc>
      </w:tr>
    </w:tbl>
    <w:p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rsidR="00D333AA" w:rsidRDefault="00D333AA" w:rsidP="009577A8">
      <w:pPr>
        <w:framePr w:w="2821" w:wrap="around" w:vAnchor="page" w:hAnchor="page" w:x="8821" w:y="12433" w:anchorLock="1"/>
        <w:spacing w:line="180" w:lineRule="exact"/>
        <w:rPr>
          <w:noProof/>
          <w:sz w:val="13"/>
          <w:szCs w:val="13"/>
        </w:rPr>
      </w:pPr>
    </w:p>
    <w:p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rsidR="00276C89" w:rsidRDefault="00276C89" w:rsidP="009577A8">
      <w:pPr>
        <w:framePr w:w="2821" w:wrap="around" w:vAnchor="page" w:hAnchor="page" w:x="8821" w:y="12433" w:anchorLock="1"/>
        <w:spacing w:line="180" w:lineRule="exact"/>
        <w:rPr>
          <w:noProof/>
          <w:sz w:val="13"/>
          <w:szCs w:val="13"/>
        </w:rPr>
      </w:pPr>
    </w:p>
    <w:p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rsidR="00D958DD" w:rsidRPr="00944B01" w:rsidRDefault="00DC6A75" w:rsidP="00D958DD">
      <w:pPr>
        <w:rPr>
          <w:b/>
          <w:bCs/>
          <w:sz w:val="24"/>
        </w:rPr>
      </w:pPr>
      <w:bookmarkStart w:id="0" w:name="_GoBack"/>
      <w:r>
        <w:rPr>
          <w:b/>
          <w:bCs/>
          <w:sz w:val="24"/>
        </w:rPr>
        <w:t>„</w:t>
      </w:r>
      <w:proofErr w:type="spellStart"/>
      <w:r w:rsidR="00D958DD" w:rsidRPr="003020E5">
        <w:rPr>
          <w:b/>
          <w:bCs/>
          <w:sz w:val="24"/>
        </w:rPr>
        <w:t>Meet</w:t>
      </w:r>
      <w:proofErr w:type="spellEnd"/>
      <w:r w:rsidR="00D958DD" w:rsidRPr="003020E5">
        <w:rPr>
          <w:b/>
          <w:bCs/>
          <w:sz w:val="24"/>
        </w:rPr>
        <w:t xml:space="preserve"> </w:t>
      </w:r>
      <w:proofErr w:type="spellStart"/>
      <w:r w:rsidR="00D958DD" w:rsidRPr="003020E5">
        <w:rPr>
          <w:b/>
          <w:bCs/>
          <w:sz w:val="24"/>
        </w:rPr>
        <w:t>the</w:t>
      </w:r>
      <w:proofErr w:type="spellEnd"/>
      <w:r w:rsidR="00D958DD" w:rsidRPr="003020E5">
        <w:rPr>
          <w:b/>
          <w:bCs/>
          <w:sz w:val="24"/>
        </w:rPr>
        <w:t xml:space="preserve"> Management“ von Evonik: Umsetzung der Strategie auf</w:t>
      </w:r>
      <w:r w:rsidR="00D958DD">
        <w:rPr>
          <w:b/>
          <w:bCs/>
          <w:sz w:val="24"/>
        </w:rPr>
        <w:t xml:space="preserve"> </w:t>
      </w:r>
      <w:r w:rsidR="00D958DD" w:rsidRPr="003020E5">
        <w:rPr>
          <w:b/>
          <w:bCs/>
          <w:sz w:val="24"/>
        </w:rPr>
        <w:t>Kurs</w:t>
      </w:r>
    </w:p>
    <w:p w:rsidR="00D958DD" w:rsidRPr="00944B01" w:rsidRDefault="00D958DD" w:rsidP="00D958DD">
      <w:pPr>
        <w:pStyle w:val="Titel"/>
      </w:pPr>
    </w:p>
    <w:p w:rsidR="00D958DD" w:rsidRDefault="00D958DD" w:rsidP="00D958DD">
      <w:pPr>
        <w:numPr>
          <w:ilvl w:val="0"/>
          <w:numId w:val="32"/>
        </w:numPr>
        <w:tabs>
          <w:tab w:val="clear" w:pos="1425"/>
          <w:tab w:val="num" w:pos="340"/>
        </w:tabs>
        <w:ind w:left="340" w:right="85" w:hanging="340"/>
        <w:rPr>
          <w:sz w:val="24"/>
        </w:rPr>
      </w:pPr>
      <w:r>
        <w:rPr>
          <w:sz w:val="24"/>
        </w:rPr>
        <w:t xml:space="preserve">Portfolio mit </w:t>
      </w:r>
      <w:r w:rsidRPr="00601419">
        <w:rPr>
          <w:sz w:val="24"/>
        </w:rPr>
        <w:t xml:space="preserve">Fokus </w:t>
      </w:r>
      <w:r>
        <w:rPr>
          <w:sz w:val="24"/>
        </w:rPr>
        <w:t>auf Wachstumskerne</w:t>
      </w:r>
      <w:r w:rsidR="00ED29C2">
        <w:rPr>
          <w:sz w:val="24"/>
        </w:rPr>
        <w:t>n</w:t>
      </w:r>
      <w:r>
        <w:rPr>
          <w:sz w:val="24"/>
        </w:rPr>
        <w:t xml:space="preserve"> und gesundem Gleichgewicht zwischen Wachstums- und Finanzierungsgeschäften</w:t>
      </w:r>
    </w:p>
    <w:p w:rsidR="00D958DD" w:rsidRDefault="00D958DD" w:rsidP="00D958DD">
      <w:pPr>
        <w:numPr>
          <w:ilvl w:val="0"/>
          <w:numId w:val="32"/>
        </w:numPr>
        <w:tabs>
          <w:tab w:val="clear" w:pos="1425"/>
          <w:tab w:val="num" w:pos="340"/>
        </w:tabs>
        <w:ind w:left="340" w:right="85" w:hanging="340"/>
        <w:rPr>
          <w:sz w:val="24"/>
        </w:rPr>
      </w:pPr>
      <w:r>
        <w:rPr>
          <w:sz w:val="24"/>
        </w:rPr>
        <w:t xml:space="preserve">Reduzierung der Komplexität und Steigerung der Effizienz </w:t>
      </w:r>
    </w:p>
    <w:p w:rsidR="00D958DD" w:rsidRPr="00601419" w:rsidRDefault="00D958DD" w:rsidP="00D958DD">
      <w:pPr>
        <w:numPr>
          <w:ilvl w:val="0"/>
          <w:numId w:val="32"/>
        </w:numPr>
        <w:tabs>
          <w:tab w:val="clear" w:pos="1425"/>
          <w:tab w:val="num" w:pos="340"/>
        </w:tabs>
        <w:ind w:left="340" w:right="85" w:hanging="340"/>
        <w:rPr>
          <w:sz w:val="24"/>
        </w:rPr>
      </w:pPr>
      <w:r>
        <w:rPr>
          <w:sz w:val="24"/>
        </w:rPr>
        <w:t>Ausblick für das Geschäftsjahr 2018 bestätigt</w:t>
      </w:r>
    </w:p>
    <w:p w:rsidR="00D958DD" w:rsidRPr="00601419" w:rsidRDefault="00D958DD" w:rsidP="00D958DD"/>
    <w:p w:rsidR="00D958DD" w:rsidRPr="00601419" w:rsidRDefault="00D958DD" w:rsidP="00D958DD">
      <w:pPr>
        <w:rPr>
          <w:szCs w:val="22"/>
        </w:rPr>
      </w:pPr>
      <w:r>
        <w:rPr>
          <w:szCs w:val="22"/>
        </w:rPr>
        <w:t>Der Anspruch von Evonik ist es, der beste Spezialchemiekonzern der Welt zu werden. Beim „</w:t>
      </w:r>
      <w:proofErr w:type="spellStart"/>
      <w:r>
        <w:rPr>
          <w:szCs w:val="22"/>
        </w:rPr>
        <w:t>Meet</w:t>
      </w:r>
      <w:proofErr w:type="spellEnd"/>
      <w:r>
        <w:rPr>
          <w:szCs w:val="22"/>
        </w:rPr>
        <w:t xml:space="preserve"> </w:t>
      </w:r>
      <w:proofErr w:type="spellStart"/>
      <w:r>
        <w:rPr>
          <w:szCs w:val="22"/>
        </w:rPr>
        <w:t>the</w:t>
      </w:r>
      <w:proofErr w:type="spellEnd"/>
      <w:r>
        <w:rPr>
          <w:szCs w:val="22"/>
        </w:rPr>
        <w:t xml:space="preserve"> Management“ in London bestätigte der stellvertretende Vorstandsvorsitzende Dr. Harald Schwager, dass die Umsetzung der Strategie gut voranschreitet. Der Fokus von Evonik liegt auf einem ausgewogeneren Spezialchemieportfolio, einer hohen Innovationskraft sowie einer offeneren und leistungsorientierteren Unternehmenskultur.</w:t>
      </w:r>
    </w:p>
    <w:p w:rsidR="00D958DD" w:rsidRPr="00601419" w:rsidRDefault="00D958DD" w:rsidP="00D958DD">
      <w:pPr>
        <w:rPr>
          <w:szCs w:val="22"/>
        </w:rPr>
      </w:pPr>
    </w:p>
    <w:p w:rsidR="00D958DD" w:rsidRPr="00D90EAF" w:rsidRDefault="00D958DD" w:rsidP="00D958DD">
      <w:pPr>
        <w:rPr>
          <w:szCs w:val="22"/>
        </w:rPr>
      </w:pPr>
      <w:r>
        <w:rPr>
          <w:szCs w:val="22"/>
        </w:rPr>
        <w:t xml:space="preserve">Dazu </w:t>
      </w:r>
      <w:r w:rsidRPr="00D90EAF">
        <w:rPr>
          <w:szCs w:val="22"/>
        </w:rPr>
        <w:t xml:space="preserve">stärkt </w:t>
      </w:r>
      <w:r>
        <w:rPr>
          <w:szCs w:val="22"/>
        </w:rPr>
        <w:t xml:space="preserve">Evonik </w:t>
      </w:r>
      <w:r w:rsidRPr="00D90EAF">
        <w:rPr>
          <w:szCs w:val="22"/>
        </w:rPr>
        <w:t xml:space="preserve">seine Wachstumsgeschäfte </w:t>
      </w:r>
      <w:r>
        <w:rPr>
          <w:szCs w:val="22"/>
        </w:rPr>
        <w:t xml:space="preserve">in den Segmenten Nutrition &amp; Care und Resource Efficiency weiter. „Die vier Wachstumskerne bilden die Grundlage unseres Spezialchemieportfolios“, sagt Schwager. „Gleichzeitig achten wir aber auch auf ein gesundes Gleichgewicht zwischen Wachstums- und Finanzierungsgeschäften.“ </w:t>
      </w:r>
    </w:p>
    <w:p w:rsidR="00D958DD" w:rsidRPr="00D90EAF" w:rsidRDefault="00D958DD" w:rsidP="00D958DD">
      <w:pPr>
        <w:rPr>
          <w:szCs w:val="22"/>
        </w:rPr>
      </w:pPr>
    </w:p>
    <w:p w:rsidR="00D958DD" w:rsidRPr="00284F09" w:rsidRDefault="00D958DD" w:rsidP="00D958DD">
      <w:pPr>
        <w:rPr>
          <w:szCs w:val="22"/>
        </w:rPr>
      </w:pPr>
      <w:r w:rsidRPr="00284F09">
        <w:rPr>
          <w:szCs w:val="22"/>
        </w:rPr>
        <w:t xml:space="preserve">Die Wachstumsgeschäfte von Evonik </w:t>
      </w:r>
      <w:r>
        <w:rPr>
          <w:szCs w:val="22"/>
        </w:rPr>
        <w:t>sind in</w:t>
      </w:r>
      <w:r w:rsidRPr="00284F09">
        <w:rPr>
          <w:szCs w:val="22"/>
        </w:rPr>
        <w:t xml:space="preserve"> hochattra</w:t>
      </w:r>
      <w:r>
        <w:rPr>
          <w:szCs w:val="22"/>
        </w:rPr>
        <w:t xml:space="preserve">ktiven Märkten mit überdurchschnittlichen Wachstums- und Margenpotenzialen aktiv. Durch die gezielte Investition in diese Geschäfte bedient Evonik die steigende Kundennachfrage nach Spezialchemieprodukten. Die </w:t>
      </w:r>
      <w:r w:rsidRPr="00380821">
        <w:rPr>
          <w:szCs w:val="22"/>
        </w:rPr>
        <w:t xml:space="preserve">Finanzierungsgeschäfte </w:t>
      </w:r>
      <w:r>
        <w:rPr>
          <w:szCs w:val="22"/>
        </w:rPr>
        <w:t xml:space="preserve">wiederum haben derzeit </w:t>
      </w:r>
      <w:r w:rsidRPr="00380821">
        <w:rPr>
          <w:szCs w:val="22"/>
        </w:rPr>
        <w:t>keinen größeren Investitionsbedarf und erwirtschaften einen sta</w:t>
      </w:r>
      <w:r>
        <w:rPr>
          <w:szCs w:val="22"/>
        </w:rPr>
        <w:t>bilen Beitrag zum Free Cashflow des Konzerns.</w:t>
      </w:r>
    </w:p>
    <w:p w:rsidR="00D958DD" w:rsidRPr="00284F09" w:rsidRDefault="00D958DD" w:rsidP="00D958DD">
      <w:pPr>
        <w:rPr>
          <w:szCs w:val="22"/>
        </w:rPr>
      </w:pPr>
    </w:p>
    <w:p w:rsidR="00D958DD" w:rsidRPr="003042F7" w:rsidRDefault="00D958DD" w:rsidP="00D958DD">
      <w:pPr>
        <w:rPr>
          <w:szCs w:val="22"/>
        </w:rPr>
      </w:pPr>
      <w:r w:rsidRPr="00380821">
        <w:rPr>
          <w:szCs w:val="22"/>
        </w:rPr>
        <w:t>Neben Wachstum ist auch Effizienz</w:t>
      </w:r>
      <w:r>
        <w:rPr>
          <w:szCs w:val="22"/>
        </w:rPr>
        <w:t xml:space="preserve"> entscheidend. Evonik wird sein </w:t>
      </w:r>
      <w:r w:rsidRPr="003042F7">
        <w:rPr>
          <w:szCs w:val="22"/>
        </w:rPr>
        <w:t xml:space="preserve">Portfolio </w:t>
      </w:r>
      <w:r>
        <w:rPr>
          <w:szCs w:val="22"/>
        </w:rPr>
        <w:t xml:space="preserve">weiter vereinfachen und Kosten reduzieren. Nach der Umsetzung der laufenden Maßnahmen einschließlich des geplanten Verkaufs des </w:t>
      </w:r>
      <w:proofErr w:type="spellStart"/>
      <w:r>
        <w:rPr>
          <w:szCs w:val="22"/>
        </w:rPr>
        <w:t>Methacrylat</w:t>
      </w:r>
      <w:proofErr w:type="spellEnd"/>
      <w:r>
        <w:rPr>
          <w:szCs w:val="22"/>
        </w:rPr>
        <w:t>-Geschäfts umfasst das Portfolio künftig statt 22 nur noch 17 Geschäftsgebiete.</w:t>
      </w:r>
    </w:p>
    <w:p w:rsidR="00D958DD" w:rsidRPr="003042F7" w:rsidRDefault="00D958DD" w:rsidP="00D958DD">
      <w:pPr>
        <w:rPr>
          <w:szCs w:val="22"/>
        </w:rPr>
      </w:pPr>
    </w:p>
    <w:p w:rsidR="00D958DD" w:rsidRPr="00BE2BB9" w:rsidRDefault="00D958DD" w:rsidP="00D958DD">
      <w:pPr>
        <w:rPr>
          <w:szCs w:val="22"/>
        </w:rPr>
      </w:pPr>
      <w:r>
        <w:rPr>
          <w:szCs w:val="22"/>
        </w:rPr>
        <w:lastRenderedPageBreak/>
        <w:t>J</w:t>
      </w:r>
      <w:r w:rsidRPr="00BE2BB9">
        <w:rPr>
          <w:szCs w:val="22"/>
        </w:rPr>
        <w:t>üngste</w:t>
      </w:r>
      <w:r>
        <w:rPr>
          <w:szCs w:val="22"/>
        </w:rPr>
        <w:t>s</w:t>
      </w:r>
      <w:r w:rsidRPr="00BE2BB9">
        <w:rPr>
          <w:szCs w:val="22"/>
        </w:rPr>
        <w:t xml:space="preserve"> Beispiel ist die </w:t>
      </w:r>
      <w:r>
        <w:rPr>
          <w:szCs w:val="22"/>
        </w:rPr>
        <w:t xml:space="preserve">Zusammenlegung </w:t>
      </w:r>
      <w:r w:rsidRPr="00BE2BB9">
        <w:rPr>
          <w:szCs w:val="22"/>
        </w:rPr>
        <w:t>der beiden Ges</w:t>
      </w:r>
      <w:r>
        <w:rPr>
          <w:szCs w:val="22"/>
        </w:rPr>
        <w:t xml:space="preserve">chäftsgebiete </w:t>
      </w:r>
      <w:proofErr w:type="spellStart"/>
      <w:r>
        <w:rPr>
          <w:szCs w:val="22"/>
        </w:rPr>
        <w:t>Household</w:t>
      </w:r>
      <w:proofErr w:type="spellEnd"/>
      <w:r>
        <w:rPr>
          <w:szCs w:val="22"/>
        </w:rPr>
        <w:t xml:space="preserve"> Care und Personal Care zum neuen Geschäftsgebiet Care Solutions. „Wir werden das Geschäft klar nach Standard- und Spezialprodukte</w:t>
      </w:r>
      <w:r w:rsidR="00B37FD1">
        <w:rPr>
          <w:szCs w:val="22"/>
        </w:rPr>
        <w:t>n</w:t>
      </w:r>
      <w:r>
        <w:rPr>
          <w:szCs w:val="22"/>
        </w:rPr>
        <w:t xml:space="preserve"> trennen und dadurch noch gezielter auf unsere Kunden ausrichten. Durch </w:t>
      </w:r>
      <w:r w:rsidRPr="00B65317">
        <w:rPr>
          <w:szCs w:val="22"/>
        </w:rPr>
        <w:t>eine schlankere Organisationsstruktur und einen effizienteren Produktions</w:t>
      </w:r>
      <w:r>
        <w:rPr>
          <w:szCs w:val="22"/>
        </w:rPr>
        <w:t>verbund reduzieren wir</w:t>
      </w:r>
      <w:r w:rsidRPr="00B65317">
        <w:rPr>
          <w:szCs w:val="22"/>
        </w:rPr>
        <w:t xml:space="preserve"> die Komplexität“,</w:t>
      </w:r>
      <w:r>
        <w:rPr>
          <w:szCs w:val="22"/>
        </w:rPr>
        <w:t xml:space="preserve"> sagt Reiner Beste, Leiter des Segments Nutrition &amp; Care. </w:t>
      </w:r>
    </w:p>
    <w:p w:rsidR="00D958DD" w:rsidRPr="00B65317" w:rsidRDefault="00D958DD" w:rsidP="00D958DD">
      <w:pPr>
        <w:rPr>
          <w:szCs w:val="22"/>
        </w:rPr>
      </w:pPr>
    </w:p>
    <w:p w:rsidR="00D958DD" w:rsidRPr="000505FD" w:rsidRDefault="00D958DD" w:rsidP="00D958DD">
      <w:pPr>
        <w:rPr>
          <w:szCs w:val="22"/>
        </w:rPr>
      </w:pPr>
      <w:r w:rsidRPr="000505FD">
        <w:rPr>
          <w:szCs w:val="22"/>
        </w:rPr>
        <w:t xml:space="preserve">Mit dem </w:t>
      </w:r>
      <w:r w:rsidRPr="0043261F">
        <w:rPr>
          <w:szCs w:val="22"/>
        </w:rPr>
        <w:t xml:space="preserve">angekündigten Verkauf des US-Standorts </w:t>
      </w:r>
      <w:proofErr w:type="spellStart"/>
      <w:r w:rsidRPr="0043261F">
        <w:rPr>
          <w:szCs w:val="22"/>
        </w:rPr>
        <w:t>Jayhawk</w:t>
      </w:r>
      <w:proofErr w:type="spellEnd"/>
      <w:r w:rsidRPr="0043261F">
        <w:rPr>
          <w:szCs w:val="22"/>
        </w:rPr>
        <w:t>, derzeit Teil des</w:t>
      </w:r>
      <w:r>
        <w:rPr>
          <w:szCs w:val="22"/>
        </w:rPr>
        <w:t xml:space="preserve"> Segments Performance Materials, </w:t>
      </w:r>
      <w:r w:rsidRPr="00380821">
        <w:rPr>
          <w:szCs w:val="22"/>
        </w:rPr>
        <w:t xml:space="preserve">macht </w:t>
      </w:r>
      <w:r>
        <w:rPr>
          <w:szCs w:val="22"/>
        </w:rPr>
        <w:t xml:space="preserve">Evonik </w:t>
      </w:r>
      <w:r w:rsidRPr="00380821">
        <w:rPr>
          <w:szCs w:val="22"/>
        </w:rPr>
        <w:t xml:space="preserve">den nächsten Schritt in der konsequenten Ausrichtung </w:t>
      </w:r>
      <w:r>
        <w:rPr>
          <w:szCs w:val="22"/>
        </w:rPr>
        <w:t xml:space="preserve">des Portfolios </w:t>
      </w:r>
      <w:r w:rsidRPr="00380821">
        <w:rPr>
          <w:szCs w:val="22"/>
        </w:rPr>
        <w:t>auf Spezialchemie</w:t>
      </w:r>
      <w:r w:rsidRPr="000505FD">
        <w:rPr>
          <w:szCs w:val="22"/>
        </w:rPr>
        <w:t>.</w:t>
      </w:r>
      <w:r>
        <w:rPr>
          <w:rFonts w:ascii="Trebuchet MS" w:hAnsi="Trebuchet MS"/>
          <w:color w:val="212529"/>
          <w:sz w:val="23"/>
          <w:szCs w:val="23"/>
          <w:shd w:val="clear" w:color="auto" w:fill="FFFFFF"/>
        </w:rPr>
        <w:t xml:space="preserve"> </w:t>
      </w:r>
    </w:p>
    <w:p w:rsidR="00D958DD" w:rsidRPr="000505FD" w:rsidRDefault="00D958DD" w:rsidP="00D958DD">
      <w:pPr>
        <w:rPr>
          <w:szCs w:val="22"/>
        </w:rPr>
      </w:pPr>
    </w:p>
    <w:p w:rsidR="00D958DD" w:rsidRDefault="00D958DD" w:rsidP="00D958DD">
      <w:pPr>
        <w:rPr>
          <w:szCs w:val="22"/>
        </w:rPr>
      </w:pPr>
      <w:r>
        <w:rPr>
          <w:szCs w:val="22"/>
        </w:rPr>
        <w:t>„W</w:t>
      </w:r>
      <w:r w:rsidRPr="000505FD">
        <w:rPr>
          <w:szCs w:val="22"/>
        </w:rPr>
        <w:t xml:space="preserve">ir </w:t>
      </w:r>
      <w:r>
        <w:rPr>
          <w:szCs w:val="22"/>
        </w:rPr>
        <w:t>we</w:t>
      </w:r>
      <w:r w:rsidRPr="000505FD">
        <w:rPr>
          <w:szCs w:val="22"/>
        </w:rPr>
        <w:t>rden unsere</w:t>
      </w:r>
      <w:r>
        <w:rPr>
          <w:szCs w:val="22"/>
        </w:rPr>
        <w:t xml:space="preserve"> </w:t>
      </w:r>
      <w:r w:rsidRPr="000505FD">
        <w:rPr>
          <w:szCs w:val="22"/>
        </w:rPr>
        <w:t>Wachstumsgeschäfte</w:t>
      </w:r>
      <w:r>
        <w:rPr>
          <w:szCs w:val="22"/>
        </w:rPr>
        <w:t xml:space="preserve"> weiter stärken.</w:t>
      </w:r>
    </w:p>
    <w:p w:rsidR="00D958DD" w:rsidRPr="000505FD" w:rsidRDefault="00D958DD" w:rsidP="00D958DD">
      <w:pPr>
        <w:rPr>
          <w:szCs w:val="22"/>
        </w:rPr>
      </w:pPr>
      <w:r w:rsidRPr="008D3ADE">
        <w:rPr>
          <w:szCs w:val="22"/>
        </w:rPr>
        <w:t>Die Investitionen in unsere neuen Silica- und Polyamid 12-Kapazitäten sind gute Beispiele für organisches Wachstum. Zusammen mit kontinuierlichen Effizienzsteigerung</w:t>
      </w:r>
      <w:r>
        <w:rPr>
          <w:szCs w:val="22"/>
        </w:rPr>
        <w:t>en</w:t>
      </w:r>
      <w:r w:rsidRPr="008D3ADE">
        <w:rPr>
          <w:szCs w:val="22"/>
        </w:rPr>
        <w:t xml:space="preserve"> und der Realisierung der Synergien aus den beiden Akquisitionen sind sie entscheidend für unseren erfolgreichen Wachstumskurs</w:t>
      </w:r>
      <w:r>
        <w:rPr>
          <w:szCs w:val="22"/>
        </w:rPr>
        <w:t>“, sagt Dr. Claus Rettig, Leiter des Segments Resource Efficiency.</w:t>
      </w:r>
    </w:p>
    <w:p w:rsidR="00D958DD" w:rsidRPr="000505FD" w:rsidRDefault="00D958DD" w:rsidP="00D958DD">
      <w:pPr>
        <w:rPr>
          <w:szCs w:val="22"/>
        </w:rPr>
      </w:pPr>
    </w:p>
    <w:p w:rsidR="00D958DD" w:rsidRPr="00BF6B9E" w:rsidRDefault="00D958DD" w:rsidP="00D958DD">
      <w:pPr>
        <w:rPr>
          <w:szCs w:val="22"/>
        </w:rPr>
      </w:pPr>
      <w:r w:rsidRPr="00BF6B9E">
        <w:rPr>
          <w:szCs w:val="22"/>
        </w:rPr>
        <w:t xml:space="preserve">Die </w:t>
      </w:r>
      <w:r>
        <w:rPr>
          <w:szCs w:val="22"/>
        </w:rPr>
        <w:t>konsequente Umsetzung der Unternehmenss</w:t>
      </w:r>
      <w:r w:rsidRPr="00BF6B9E">
        <w:rPr>
          <w:szCs w:val="22"/>
        </w:rPr>
        <w:t>trategie zahlt sich aus</w:t>
      </w:r>
      <w:r>
        <w:rPr>
          <w:szCs w:val="22"/>
        </w:rPr>
        <w:t>. Das spiegelt sich auch</w:t>
      </w:r>
      <w:r w:rsidR="00B37FD1">
        <w:rPr>
          <w:szCs w:val="22"/>
        </w:rPr>
        <w:t xml:space="preserve"> in den Geschäftsergebnissen wi</w:t>
      </w:r>
      <w:r>
        <w:rPr>
          <w:szCs w:val="22"/>
        </w:rPr>
        <w:t xml:space="preserve">der: Angesichts der starken operativen Entwicklung im ersten Halbjahr und des guten Starts in die zweite Jahreshälfte bestätigt Evonik seinen Ausblick und erwartet weiterhin ein bereinigtes EBITDA zwischen 2,6 und 2,65 Milliarden Euro für das Gesamtjahr 2018. </w:t>
      </w:r>
    </w:p>
    <w:bookmarkEnd w:id="0"/>
    <w:p w:rsidR="000B1B97" w:rsidRDefault="00D958DD" w:rsidP="00701F97">
      <w:pPr>
        <w:spacing w:line="240" w:lineRule="auto"/>
      </w:pPr>
      <w:r>
        <w:br w:type="page"/>
      </w: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102E05" w:rsidRDefault="00102E05" w:rsidP="00102E05">
      <w:pPr>
        <w:rPr>
          <w:sz w:val="18"/>
          <w:szCs w:val="18"/>
        </w:rPr>
      </w:pP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102E05" w:rsidRDefault="00102E05" w:rsidP="00102E05">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102E05">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82" w:rsidRDefault="008E7B82" w:rsidP="00FD1184">
      <w:r>
        <w:separator/>
      </w:r>
    </w:p>
  </w:endnote>
  <w:endnote w:type="continuationSeparator" w:id="0">
    <w:p w:rsidR="008E7B82" w:rsidRDefault="008E7B8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82" w:rsidRDefault="008E7B82">
    <w:pPr>
      <w:pStyle w:val="Fuzeile"/>
    </w:pPr>
  </w:p>
  <w:p w:rsidR="008E7B82" w:rsidRDefault="008E7B8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6640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6640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82" w:rsidRDefault="008E7B82" w:rsidP="00316EC0">
    <w:pPr>
      <w:pStyle w:val="Fuzeile"/>
    </w:pPr>
  </w:p>
  <w:p w:rsidR="008E7B82" w:rsidRPr="005225EC" w:rsidRDefault="008E7B8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6640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6640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82" w:rsidRDefault="008E7B82" w:rsidP="00FD1184">
      <w:r>
        <w:separator/>
      </w:r>
    </w:p>
  </w:footnote>
  <w:footnote w:type="continuationSeparator" w:id="0">
    <w:p w:rsidR="008E7B82" w:rsidRDefault="008E7B8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82" w:rsidRPr="006C35A6" w:rsidRDefault="008E7B82"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82" w:rsidRPr="006C35A6" w:rsidRDefault="008E7B82">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2E05"/>
    <w:rsid w:val="00110640"/>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70F5F"/>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581A"/>
    <w:rsid w:val="006C35A6"/>
    <w:rsid w:val="006C388A"/>
    <w:rsid w:val="006D601A"/>
    <w:rsid w:val="006E2710"/>
    <w:rsid w:val="006E2F15"/>
    <w:rsid w:val="006F3AB9"/>
    <w:rsid w:val="00701F97"/>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2187"/>
    <w:rsid w:val="008D5A15"/>
    <w:rsid w:val="008E7921"/>
    <w:rsid w:val="008E7B82"/>
    <w:rsid w:val="008F49C5"/>
    <w:rsid w:val="008F4A69"/>
    <w:rsid w:val="009031FF"/>
    <w:rsid w:val="0090621C"/>
    <w:rsid w:val="00915982"/>
    <w:rsid w:val="00921EF8"/>
    <w:rsid w:val="00922A0A"/>
    <w:rsid w:val="0092775B"/>
    <w:rsid w:val="00934DE5"/>
    <w:rsid w:val="00935881"/>
    <w:rsid w:val="00935D9E"/>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128FD"/>
    <w:rsid w:val="00B2025B"/>
    <w:rsid w:val="00B2500C"/>
    <w:rsid w:val="00B300C4"/>
    <w:rsid w:val="00B31D5A"/>
    <w:rsid w:val="00B37FD1"/>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26C20"/>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6400"/>
    <w:rsid w:val="00D67640"/>
    <w:rsid w:val="00D72A07"/>
    <w:rsid w:val="00D81FE9"/>
    <w:rsid w:val="00D84239"/>
    <w:rsid w:val="00D90774"/>
    <w:rsid w:val="00D95388"/>
    <w:rsid w:val="00D958DD"/>
    <w:rsid w:val="00D96E15"/>
    <w:rsid w:val="00DA639C"/>
    <w:rsid w:val="00DB3E3C"/>
    <w:rsid w:val="00DC3E2D"/>
    <w:rsid w:val="00DC6A75"/>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D29C2"/>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customStyle="1" w:styleId="TitelZchn">
    <w:name w:val="Titel Zchn"/>
    <w:basedOn w:val="Absatz-Standardschriftart"/>
    <w:link w:val="Titel"/>
    <w:rsid w:val="00D958DD"/>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E4C78201</Template>
  <TotalTime>0</TotalTime>
  <Pages>3</Pages>
  <Words>615</Words>
  <Characters>4393</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4999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2</cp:revision>
  <cp:lastPrinted>2017-06-09T09:59:00Z</cp:lastPrinted>
  <dcterms:created xsi:type="dcterms:W3CDTF">2018-09-13T13:11:00Z</dcterms:created>
  <dcterms:modified xsi:type="dcterms:W3CDTF">2018-09-13T13:11:00Z</dcterms:modified>
</cp:coreProperties>
</file>