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AE7D6F" w14:paraId="0ED111A0" w14:textId="77777777" w:rsidTr="00D81410">
        <w:trPr>
          <w:trHeight w:val="851"/>
        </w:trPr>
        <w:tc>
          <w:tcPr>
            <w:tcW w:w="2552" w:type="dxa"/>
            <w:shd w:val="clear" w:color="auto" w:fill="auto"/>
          </w:tcPr>
          <w:p w14:paraId="78063036" w14:textId="72355C86" w:rsidR="00B9317E" w:rsidRPr="00BA092A" w:rsidRDefault="00512190" w:rsidP="00D81410">
            <w:pPr>
              <w:spacing w:line="220" w:lineRule="exact"/>
              <w:rPr>
                <w:noProof/>
                <w:sz w:val="18"/>
                <w:szCs w:val="13"/>
                <w:lang w:val="de-DE"/>
              </w:rPr>
            </w:pPr>
            <w:r>
              <w:rPr>
                <w:noProof/>
                <w:sz w:val="18"/>
                <w:szCs w:val="18"/>
                <w:lang w:val="de-DE"/>
              </w:rPr>
              <w:t>8.</w:t>
            </w:r>
            <w:r w:rsidR="00426097" w:rsidRPr="00BA092A">
              <w:rPr>
                <w:noProof/>
                <w:sz w:val="18"/>
                <w:szCs w:val="18"/>
                <w:lang w:val="de-DE"/>
              </w:rPr>
              <w:t xml:space="preserve"> </w:t>
            </w:r>
            <w:r w:rsidR="004A1F47">
              <w:rPr>
                <w:noProof/>
                <w:sz w:val="18"/>
                <w:szCs w:val="18"/>
                <w:lang w:val="de-DE"/>
              </w:rPr>
              <w:t>November</w:t>
            </w:r>
            <w:r w:rsidR="00426097" w:rsidRPr="00BA092A">
              <w:rPr>
                <w:noProof/>
                <w:sz w:val="18"/>
                <w:szCs w:val="18"/>
                <w:lang w:val="de-DE"/>
              </w:rPr>
              <w:t xml:space="preserve"> </w:t>
            </w:r>
            <w:r w:rsidR="009F7CB7" w:rsidRPr="00BA092A">
              <w:rPr>
                <w:noProof/>
                <w:sz w:val="18"/>
                <w:szCs w:val="18"/>
                <w:lang w:val="de-DE"/>
              </w:rPr>
              <w:t>2018</w:t>
            </w:r>
          </w:p>
          <w:p w14:paraId="20747384" w14:textId="77777777" w:rsidR="00B9317E" w:rsidRPr="00BA092A" w:rsidRDefault="00B9317E" w:rsidP="00D81410">
            <w:pPr>
              <w:spacing w:line="180" w:lineRule="exact"/>
              <w:rPr>
                <w:noProof/>
                <w:sz w:val="13"/>
                <w:szCs w:val="13"/>
                <w:lang w:val="de-DE"/>
              </w:rPr>
            </w:pPr>
          </w:p>
          <w:p w14:paraId="2E805802" w14:textId="77777777" w:rsidR="00614BBD" w:rsidRPr="00BA092A" w:rsidRDefault="00614BBD" w:rsidP="00D81410">
            <w:pPr>
              <w:spacing w:line="180" w:lineRule="exact"/>
              <w:rPr>
                <w:rFonts w:cs="Lucida Sans Unicode"/>
                <w:b/>
                <w:noProof/>
                <w:sz w:val="13"/>
                <w:szCs w:val="13"/>
                <w:lang w:val="de-DE"/>
              </w:rPr>
            </w:pPr>
          </w:p>
          <w:p w14:paraId="0CBD2264" w14:textId="77777777" w:rsidR="00614BBD" w:rsidRPr="00BA092A" w:rsidRDefault="00614BBD" w:rsidP="00D81410">
            <w:pPr>
              <w:spacing w:line="180" w:lineRule="exact"/>
              <w:rPr>
                <w:b/>
                <w:noProof/>
                <w:sz w:val="13"/>
                <w:szCs w:val="13"/>
                <w:lang w:val="de-DE"/>
              </w:rPr>
            </w:pPr>
          </w:p>
          <w:p w14:paraId="4EDD0BC0" w14:textId="77777777" w:rsidR="00BD5550" w:rsidRPr="00BA092A" w:rsidRDefault="00BD5550" w:rsidP="00BD5550">
            <w:pPr>
              <w:spacing w:line="180" w:lineRule="exact"/>
              <w:rPr>
                <w:b/>
                <w:noProof/>
                <w:sz w:val="13"/>
                <w:szCs w:val="13"/>
                <w:lang w:val="de-DE"/>
              </w:rPr>
            </w:pPr>
            <w:r w:rsidRPr="00BA092A">
              <w:rPr>
                <w:b/>
                <w:noProof/>
                <w:sz w:val="13"/>
                <w:szCs w:val="13"/>
                <w:lang w:val="de-DE"/>
              </w:rPr>
              <w:t>Tim Lange</w:t>
            </w:r>
          </w:p>
          <w:p w14:paraId="1118B226" w14:textId="046BAB7F" w:rsidR="00BD5550" w:rsidRPr="00BA092A" w:rsidRDefault="00912DB1" w:rsidP="00BD5550">
            <w:pPr>
              <w:spacing w:line="180" w:lineRule="exact"/>
              <w:rPr>
                <w:noProof/>
                <w:sz w:val="13"/>
                <w:szCs w:val="13"/>
                <w:lang w:val="de-DE"/>
              </w:rPr>
            </w:pPr>
            <w:r w:rsidRPr="00BA092A">
              <w:rPr>
                <w:noProof/>
                <w:sz w:val="13"/>
                <w:szCs w:val="13"/>
                <w:lang w:val="de-DE"/>
              </w:rPr>
              <w:t>Leiter</w:t>
            </w:r>
            <w:r w:rsidR="00BD5550" w:rsidRPr="00BA092A">
              <w:rPr>
                <w:noProof/>
                <w:sz w:val="13"/>
                <w:szCs w:val="13"/>
                <w:lang w:val="de-DE"/>
              </w:rPr>
              <w:t xml:space="preserve"> Investor Relations</w:t>
            </w:r>
          </w:p>
          <w:p w14:paraId="7B7716C5" w14:textId="3781A970" w:rsidR="00BD5550" w:rsidRPr="00545784" w:rsidRDefault="004A1F47" w:rsidP="00BD5550">
            <w:pPr>
              <w:spacing w:line="180" w:lineRule="exact"/>
              <w:rPr>
                <w:noProof/>
                <w:sz w:val="13"/>
                <w:szCs w:val="13"/>
                <w:lang w:val="de-DE"/>
              </w:rPr>
            </w:pPr>
            <w:r>
              <w:rPr>
                <w:noProof/>
                <w:sz w:val="13"/>
                <w:szCs w:val="13"/>
                <w:lang w:val="de-DE"/>
              </w:rPr>
              <w:t>Telefon</w:t>
            </w:r>
            <w:r w:rsidR="00BD5550" w:rsidRPr="00545784">
              <w:rPr>
                <w:noProof/>
                <w:sz w:val="13"/>
                <w:szCs w:val="13"/>
                <w:lang w:val="de-DE"/>
              </w:rPr>
              <w:t xml:space="preserve">  +49 201 177-3150</w:t>
            </w:r>
          </w:p>
          <w:p w14:paraId="22B181E6" w14:textId="77777777" w:rsidR="008F39F9" w:rsidRPr="00545784" w:rsidRDefault="00BD5550" w:rsidP="00BD5550">
            <w:pPr>
              <w:spacing w:line="180" w:lineRule="exact"/>
              <w:rPr>
                <w:noProof/>
                <w:sz w:val="13"/>
                <w:szCs w:val="13"/>
                <w:lang w:val="de-DE"/>
              </w:rPr>
            </w:pPr>
            <w:r w:rsidRPr="00545784">
              <w:rPr>
                <w:noProof/>
                <w:sz w:val="13"/>
                <w:szCs w:val="13"/>
                <w:lang w:val="de-DE"/>
              </w:rPr>
              <w:t>tim.lange@evonik.com</w:t>
            </w:r>
            <w:r w:rsidRPr="00545784">
              <w:rPr>
                <w:b/>
                <w:noProof/>
                <w:sz w:val="13"/>
                <w:szCs w:val="13"/>
                <w:lang w:val="de-DE"/>
              </w:rPr>
              <w:t xml:space="preserve"> </w:t>
            </w:r>
          </w:p>
        </w:tc>
      </w:tr>
    </w:tbl>
    <w:p w14:paraId="399AD90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Evonik Industries AG</w:t>
      </w:r>
    </w:p>
    <w:p w14:paraId="048552D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Rellinghauser Straße 1-11</w:t>
      </w:r>
    </w:p>
    <w:p w14:paraId="09C6CAE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45128 Essen</w:t>
      </w:r>
    </w:p>
    <w:p w14:paraId="2A62FBD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Telefon +49 201 177-01</w:t>
      </w:r>
    </w:p>
    <w:p w14:paraId="32649E4E"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Telefax +49 201 177-3475</w:t>
      </w:r>
    </w:p>
    <w:p w14:paraId="5919F47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www.evonik.de</w:t>
      </w:r>
    </w:p>
    <w:p w14:paraId="53C398A6" w14:textId="77777777" w:rsidR="008602BB" w:rsidRPr="008602BB" w:rsidRDefault="008602BB" w:rsidP="008602BB">
      <w:pPr>
        <w:framePr w:w="2659" w:wrap="around" w:hAnchor="page" w:x="8971" w:yAlign="bottom" w:anchorLock="1"/>
        <w:spacing w:line="180" w:lineRule="exact"/>
        <w:rPr>
          <w:noProof/>
          <w:sz w:val="13"/>
          <w:szCs w:val="13"/>
          <w:lang w:val="de-DE"/>
        </w:rPr>
      </w:pPr>
    </w:p>
    <w:p w14:paraId="11C3ECF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Aufsichtsrat</w:t>
      </w:r>
    </w:p>
    <w:p w14:paraId="2466F00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Bernd Tönjes, Vorsitzender</w:t>
      </w:r>
    </w:p>
    <w:p w14:paraId="1C13727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Werner Müller, Ehrenvorsitzender</w:t>
      </w:r>
    </w:p>
    <w:p w14:paraId="311B405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Vorstand</w:t>
      </w:r>
    </w:p>
    <w:p w14:paraId="7D7FD57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Christian Kullmann, Vorsitzender</w:t>
      </w:r>
    </w:p>
    <w:p w14:paraId="2C2C44B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Harald Schwager, Stellv. Vorsitzender</w:t>
      </w:r>
    </w:p>
    <w:p w14:paraId="3954F34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Thomas Wessel</w:t>
      </w:r>
    </w:p>
    <w:p w14:paraId="0B05B99F"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Ute Wolf</w:t>
      </w:r>
    </w:p>
    <w:p w14:paraId="75AEBF88" w14:textId="77777777" w:rsidR="008602BB" w:rsidRPr="008602BB" w:rsidRDefault="008602BB" w:rsidP="008602BB">
      <w:pPr>
        <w:framePr w:w="2659" w:wrap="around" w:hAnchor="page" w:x="8971" w:yAlign="bottom" w:anchorLock="1"/>
        <w:spacing w:line="180" w:lineRule="exact"/>
        <w:rPr>
          <w:noProof/>
          <w:sz w:val="13"/>
          <w:szCs w:val="13"/>
          <w:lang w:val="de-DE"/>
        </w:rPr>
      </w:pPr>
    </w:p>
    <w:p w14:paraId="4BF6BC2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Sitz der Gesellschaft ist Essen</w:t>
      </w:r>
    </w:p>
    <w:p w14:paraId="539C951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Registergericht Amtsgericht Essen</w:t>
      </w:r>
    </w:p>
    <w:p w14:paraId="3911197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Handelsregister B 19474</w:t>
      </w:r>
    </w:p>
    <w:p w14:paraId="219802EA" w14:textId="77777777" w:rsidR="00512190" w:rsidRPr="00512190" w:rsidRDefault="00512190" w:rsidP="00512190">
      <w:pPr>
        <w:tabs>
          <w:tab w:val="left" w:pos="0"/>
        </w:tabs>
        <w:rPr>
          <w:b/>
          <w:sz w:val="24"/>
          <w:lang w:val="de-DE"/>
        </w:rPr>
      </w:pPr>
      <w:r w:rsidRPr="00512190">
        <w:rPr>
          <w:b/>
          <w:sz w:val="24"/>
          <w:lang w:val="de-DE"/>
        </w:rPr>
        <w:t>Evonik erwirbt PeroxyChem für 625 Millionen US-Dollar</w:t>
      </w:r>
    </w:p>
    <w:p w14:paraId="146573D0" w14:textId="77777777" w:rsidR="00881D43" w:rsidRPr="00881D43" w:rsidRDefault="00881D43" w:rsidP="00881D43">
      <w:pPr>
        <w:pStyle w:val="Titel"/>
        <w:rPr>
          <w:lang w:val="de-DE"/>
        </w:rPr>
      </w:pPr>
    </w:p>
    <w:p w14:paraId="33EA496D" w14:textId="77777777" w:rsidR="00512190" w:rsidRPr="00512190" w:rsidRDefault="00512190" w:rsidP="00512190">
      <w:pPr>
        <w:pStyle w:val="msolistparagraph0"/>
        <w:numPr>
          <w:ilvl w:val="0"/>
          <w:numId w:val="32"/>
        </w:numPr>
        <w:tabs>
          <w:tab w:val="num" w:pos="2204"/>
        </w:tabs>
        <w:spacing w:line="276" w:lineRule="auto"/>
        <w:ind w:left="284"/>
        <w:rPr>
          <w:sz w:val="24"/>
          <w:lang w:val="de-DE"/>
        </w:rPr>
      </w:pPr>
      <w:r w:rsidRPr="00512190">
        <w:rPr>
          <w:sz w:val="24"/>
          <w:lang w:val="de-DE"/>
        </w:rPr>
        <w:t>Stärkung des Wachstumssegments Resource Efficiency</w:t>
      </w:r>
    </w:p>
    <w:p w14:paraId="3E0FAA9F" w14:textId="77777777" w:rsidR="00512190" w:rsidRPr="00512190" w:rsidRDefault="00512190" w:rsidP="00512190">
      <w:pPr>
        <w:pStyle w:val="msolistparagraph0"/>
        <w:numPr>
          <w:ilvl w:val="0"/>
          <w:numId w:val="32"/>
        </w:numPr>
        <w:tabs>
          <w:tab w:val="num" w:pos="2204"/>
        </w:tabs>
        <w:spacing w:line="276" w:lineRule="auto"/>
        <w:ind w:left="284"/>
        <w:rPr>
          <w:sz w:val="24"/>
          <w:lang w:val="de-DE"/>
        </w:rPr>
      </w:pPr>
      <w:r w:rsidRPr="00512190">
        <w:rPr>
          <w:sz w:val="24"/>
          <w:lang w:val="de-DE"/>
        </w:rPr>
        <w:t>Ausbau der margenstarken Spezialanwendungen im Wasserstoffperoxid-Geschäft</w:t>
      </w:r>
    </w:p>
    <w:p w14:paraId="7BB2A2ED" w14:textId="307BE98E" w:rsidR="00512190" w:rsidRPr="00512190" w:rsidRDefault="00512190" w:rsidP="00512190">
      <w:pPr>
        <w:pStyle w:val="msolistparagraph0"/>
        <w:numPr>
          <w:ilvl w:val="0"/>
          <w:numId w:val="32"/>
        </w:numPr>
        <w:tabs>
          <w:tab w:val="num" w:pos="2204"/>
        </w:tabs>
        <w:spacing w:line="276" w:lineRule="auto"/>
        <w:ind w:left="284"/>
        <w:rPr>
          <w:sz w:val="24"/>
          <w:lang w:val="de-DE"/>
        </w:rPr>
      </w:pPr>
      <w:r w:rsidRPr="00512190">
        <w:rPr>
          <w:sz w:val="24"/>
          <w:lang w:val="de-DE"/>
        </w:rPr>
        <w:t>Wachstumsstarkes und stabiles Finanzierungsgeschäft mit attraktivem Free Cashflow</w:t>
      </w:r>
    </w:p>
    <w:p w14:paraId="18B0E28E" w14:textId="77777777" w:rsidR="004A1F47" w:rsidRDefault="004A1F47" w:rsidP="00E91ED1">
      <w:pPr>
        <w:spacing w:line="220" w:lineRule="exact"/>
        <w:outlineLvl w:val="0"/>
        <w:rPr>
          <w:rFonts w:cs="Lucida Sans Unicode"/>
          <w:b/>
          <w:bCs/>
          <w:color w:val="000000"/>
          <w:sz w:val="18"/>
          <w:szCs w:val="18"/>
          <w:lang w:val="de-DE"/>
        </w:rPr>
      </w:pPr>
    </w:p>
    <w:p w14:paraId="7CAF0E00" w14:textId="2B006D9B" w:rsidR="00512190" w:rsidRDefault="00881D43" w:rsidP="00512190">
      <w:pPr>
        <w:rPr>
          <w:lang w:val="de-DE"/>
        </w:rPr>
      </w:pPr>
      <w:r w:rsidRPr="00881D43">
        <w:rPr>
          <w:b/>
          <w:lang w:val="de-DE"/>
        </w:rPr>
        <w:t>Essen.</w:t>
      </w:r>
      <w:r w:rsidRPr="00881D43">
        <w:rPr>
          <w:lang w:val="de-DE"/>
        </w:rPr>
        <w:t xml:space="preserve"> </w:t>
      </w:r>
      <w:r w:rsidR="00512190" w:rsidRPr="00512190">
        <w:rPr>
          <w:lang w:val="de-DE"/>
        </w:rPr>
        <w:t xml:space="preserve">Die Evonik Industries AG hat mit </w:t>
      </w:r>
      <w:proofErr w:type="spellStart"/>
      <w:r w:rsidR="00512190" w:rsidRPr="00512190">
        <w:rPr>
          <w:lang w:val="de-DE"/>
        </w:rPr>
        <w:t>One</w:t>
      </w:r>
      <w:proofErr w:type="spellEnd"/>
      <w:r w:rsidR="00512190" w:rsidRPr="00512190">
        <w:rPr>
          <w:lang w:val="de-DE"/>
        </w:rPr>
        <w:t xml:space="preserve"> Equity Partners einen Vertrag zur Übernahme des amerikanischen Unternehmens PeroxyChem für 625 Millionen US-Dollar unterzeichnet. PeroxyChem ist ein Hersteller von Wasserstoffperoxid (</w:t>
      </w:r>
      <w:r w:rsidR="00AE7D6F" w:rsidRPr="00AE7D6F">
        <w:rPr>
          <w:lang w:val="de-DE"/>
        </w:rPr>
        <w:t>H</w:t>
      </w:r>
      <w:r w:rsidR="00AE7D6F" w:rsidRPr="00AE7D6F">
        <w:rPr>
          <w:vertAlign w:val="subscript"/>
          <w:lang w:val="de-DE"/>
        </w:rPr>
        <w:t>2</w:t>
      </w:r>
      <w:r w:rsidR="00AE7D6F" w:rsidRPr="00AE7D6F">
        <w:rPr>
          <w:lang w:val="de-DE"/>
        </w:rPr>
        <w:t>O</w:t>
      </w:r>
      <w:r w:rsidR="00AE7D6F" w:rsidRPr="00AE7D6F">
        <w:rPr>
          <w:vertAlign w:val="subscript"/>
          <w:lang w:val="de-DE"/>
        </w:rPr>
        <w:t>2</w:t>
      </w:r>
      <w:r w:rsidR="00512190" w:rsidRPr="00512190">
        <w:rPr>
          <w:lang w:val="de-DE"/>
        </w:rPr>
        <w:t xml:space="preserve">) sowie Peressigsäure (PAA) und verfügt dabei über eine gute Positionierung in margenstarken Spezialanwendungen. </w:t>
      </w:r>
    </w:p>
    <w:p w14:paraId="7205B5AA" w14:textId="77777777" w:rsidR="00512190" w:rsidRDefault="00512190" w:rsidP="00512190">
      <w:pPr>
        <w:rPr>
          <w:lang w:val="de-DE"/>
        </w:rPr>
      </w:pPr>
    </w:p>
    <w:p w14:paraId="2039153A" w14:textId="62B9191F" w:rsidR="00512190" w:rsidRPr="00512190" w:rsidRDefault="00512190" w:rsidP="00512190">
      <w:pPr>
        <w:rPr>
          <w:lang w:val="de-DE"/>
        </w:rPr>
      </w:pPr>
      <w:r w:rsidRPr="00512190">
        <w:rPr>
          <w:lang w:val="de-DE"/>
        </w:rPr>
        <w:t>„PeroxyChem stärkt hervorragend unser Wachstumssegment Resource Efficiency“, sagt Christian Kullmann, Vorsitzender des Vorstands von Evonik. „Wir erweitern damit unser Portfolio an umweltfreundlichen und wachstumsstarken Spezialanwendungen. Zudem erhalten wir ein attraktives Geschäft, das sich durch überdurchschnittliches Wachstum, niedrige Kapitalintensität und geringe zyklische Schwankungen auszeichnet.“</w:t>
      </w:r>
    </w:p>
    <w:p w14:paraId="6017412D" w14:textId="77777777" w:rsidR="00512190" w:rsidRDefault="00512190" w:rsidP="00512190">
      <w:pPr>
        <w:rPr>
          <w:lang w:val="de-DE"/>
        </w:rPr>
      </w:pPr>
    </w:p>
    <w:p w14:paraId="48F006BF" w14:textId="77777777" w:rsidR="00512190" w:rsidRPr="00512190" w:rsidRDefault="00512190" w:rsidP="00512190">
      <w:pPr>
        <w:rPr>
          <w:lang w:val="de-DE"/>
        </w:rPr>
      </w:pPr>
      <w:r w:rsidRPr="00512190">
        <w:rPr>
          <w:lang w:val="de-DE"/>
        </w:rPr>
        <w:t xml:space="preserve">„Wir freuen uns darauf, gemeinsam mit Evonik unser erfolgreiches Geschäft noch besser entwickeln zu können. Durch die Ergänzung der beiden Geschäfte eröffnen wir unseren Kunden und Mitarbeitern neue und attraktive Wachstumsmöglichkeiten“, sagt Bruce Lerner, Geschäftsführer und Vorstandsvorsitzender von PeroxyChem. </w:t>
      </w:r>
    </w:p>
    <w:p w14:paraId="772C5674" w14:textId="77777777" w:rsidR="00512190" w:rsidRDefault="00512190" w:rsidP="00512190">
      <w:pPr>
        <w:rPr>
          <w:lang w:val="de-DE"/>
        </w:rPr>
      </w:pPr>
    </w:p>
    <w:p w14:paraId="7AFD8AAF" w14:textId="2C293706" w:rsidR="00512190" w:rsidRDefault="00512190" w:rsidP="00512190">
      <w:pPr>
        <w:rPr>
          <w:lang w:val="de-DE"/>
        </w:rPr>
      </w:pPr>
      <w:r w:rsidRPr="00512190">
        <w:rPr>
          <w:lang w:val="de-DE"/>
        </w:rPr>
        <w:t xml:space="preserve">Der Markt für </w:t>
      </w:r>
      <w:r w:rsidR="00AE7D6F" w:rsidRPr="00AE7D6F">
        <w:rPr>
          <w:lang w:val="de-DE"/>
        </w:rPr>
        <w:t>H</w:t>
      </w:r>
      <w:r w:rsidR="00AE7D6F" w:rsidRPr="00AE7D6F">
        <w:rPr>
          <w:vertAlign w:val="subscript"/>
          <w:lang w:val="de-DE"/>
        </w:rPr>
        <w:t>2</w:t>
      </w:r>
      <w:r w:rsidR="00AE7D6F" w:rsidRPr="00AE7D6F">
        <w:rPr>
          <w:lang w:val="de-DE"/>
        </w:rPr>
        <w:t>O</w:t>
      </w:r>
      <w:r w:rsidR="00AE7D6F" w:rsidRPr="00AE7D6F">
        <w:rPr>
          <w:vertAlign w:val="subscript"/>
          <w:lang w:val="de-DE"/>
        </w:rPr>
        <w:t>2</w:t>
      </w:r>
      <w:r w:rsidRPr="00512190">
        <w:rPr>
          <w:lang w:val="de-DE"/>
        </w:rPr>
        <w:t xml:space="preserve"> und PAA zeichnet sich durch das breite Anwendungsspektrum aus und weist insbesondere im Bereich der Spezialanwendungen ein überdurchschnittliches Wachstum von etwa 6 Prozent pro Jahr auf. Das </w:t>
      </w:r>
      <w:r w:rsidR="00AE7D6F" w:rsidRPr="00AE7D6F">
        <w:rPr>
          <w:lang w:val="de-DE"/>
        </w:rPr>
        <w:t>H</w:t>
      </w:r>
      <w:r w:rsidR="00AE7D6F" w:rsidRPr="00AE7D6F">
        <w:rPr>
          <w:vertAlign w:val="subscript"/>
          <w:lang w:val="de-DE"/>
        </w:rPr>
        <w:t>2</w:t>
      </w:r>
      <w:r w:rsidR="00AE7D6F" w:rsidRPr="00AE7D6F">
        <w:rPr>
          <w:lang w:val="de-DE"/>
        </w:rPr>
        <w:t>O</w:t>
      </w:r>
      <w:r w:rsidR="00AE7D6F" w:rsidRPr="00AE7D6F">
        <w:rPr>
          <w:vertAlign w:val="subscript"/>
          <w:lang w:val="de-DE"/>
        </w:rPr>
        <w:t>2</w:t>
      </w:r>
      <w:r w:rsidRPr="00512190">
        <w:rPr>
          <w:lang w:val="de-DE"/>
        </w:rPr>
        <w:t xml:space="preserve">- und PAA-Geschäft von PeroxyChem ist auf Endanwendungen im Umweltbereich, der Lebensmittelverarbeitung sowie der Elektronikindustrie ausgerichtet, die sich durch eine geringe </w:t>
      </w:r>
      <w:proofErr w:type="spellStart"/>
      <w:r w:rsidRPr="00512190">
        <w:rPr>
          <w:lang w:val="de-DE"/>
        </w:rPr>
        <w:t>Zyklizität</w:t>
      </w:r>
      <w:proofErr w:type="spellEnd"/>
      <w:r w:rsidRPr="00512190">
        <w:rPr>
          <w:lang w:val="de-DE"/>
        </w:rPr>
        <w:t xml:space="preserve"> auszeichnen. </w:t>
      </w:r>
    </w:p>
    <w:p w14:paraId="02889F63" w14:textId="77777777" w:rsidR="00512190" w:rsidRDefault="00512190" w:rsidP="00512190">
      <w:pPr>
        <w:rPr>
          <w:lang w:val="de-DE"/>
        </w:rPr>
      </w:pPr>
      <w:r w:rsidRPr="00512190">
        <w:rPr>
          <w:lang w:val="de-DE"/>
        </w:rPr>
        <w:lastRenderedPageBreak/>
        <w:t xml:space="preserve">Etwa drei Viertel seines Ergebnisses erzielt das US-Unternehmen bereits heute mit Spezialanwendungen in diesen Segmenten. </w:t>
      </w:r>
    </w:p>
    <w:p w14:paraId="05366713" w14:textId="77777777" w:rsidR="00512190" w:rsidRDefault="00512190" w:rsidP="00512190">
      <w:pPr>
        <w:rPr>
          <w:lang w:val="de-DE"/>
        </w:rPr>
      </w:pPr>
    </w:p>
    <w:p w14:paraId="3B3F9B76" w14:textId="4E574672" w:rsidR="00512190" w:rsidRPr="00512190" w:rsidRDefault="00512190" w:rsidP="00512190">
      <w:pPr>
        <w:rPr>
          <w:lang w:val="de-DE"/>
        </w:rPr>
      </w:pPr>
      <w:r w:rsidRPr="00512190">
        <w:rPr>
          <w:lang w:val="de-DE"/>
        </w:rPr>
        <w:t>„Das Unternehmen ist hochprofitabel. Die EBITDA-Marge liegt mit etwa 20 Prozent konstant über dem heutigen Niveau des Evonik-Konzerns“, sagt Ute Wolf, Finanzvorstand von Evonik. „Als wachstumsstarkes und stabiles Finanzierungsgeschäft liefert es außerdem einen attraktiven Free Cashflow.“</w:t>
      </w:r>
    </w:p>
    <w:p w14:paraId="123BE20D" w14:textId="77777777" w:rsidR="00512190" w:rsidRPr="00512190" w:rsidRDefault="00512190" w:rsidP="00512190">
      <w:pPr>
        <w:rPr>
          <w:lang w:val="de-DE"/>
        </w:rPr>
      </w:pPr>
    </w:p>
    <w:p w14:paraId="1E5BBA95" w14:textId="77777777" w:rsidR="00512190" w:rsidRPr="00512190" w:rsidRDefault="00512190" w:rsidP="00512190">
      <w:pPr>
        <w:rPr>
          <w:lang w:val="de-DE"/>
        </w:rPr>
      </w:pPr>
      <w:r w:rsidRPr="00512190">
        <w:rPr>
          <w:lang w:val="de-DE"/>
        </w:rPr>
        <w:t>Für das Geschäftsjahr 2018 erwartet PeroxyChem einen Umsatz von etwa 300 Millionen US Dollar und ein bereinigtes EBITDA von rund 60 Millionen US-Dollar. Dies entspricht einer attraktiven EBITDA-Marge von etwa 20 Prozent. Durch die gute Ergänzung der beiden globalen Geschäftsfelder rechnet Evonik mit Synergien in Höhe von 20 Millionen US-Dollar – vor allem in der Produktion und Logistik sowie durch die Erweiterung der Produktportfolios und durch neue Technologien. Diese sollen bis zum Jahr 2022 voll realisiert werden.</w:t>
      </w:r>
    </w:p>
    <w:p w14:paraId="40119FE6" w14:textId="77777777" w:rsidR="00512190" w:rsidRPr="00512190" w:rsidRDefault="00512190" w:rsidP="00512190">
      <w:pPr>
        <w:rPr>
          <w:lang w:val="de-DE"/>
        </w:rPr>
      </w:pPr>
    </w:p>
    <w:p w14:paraId="7F30161D" w14:textId="77777777" w:rsidR="00512190" w:rsidRPr="00512190" w:rsidRDefault="00512190" w:rsidP="00512190">
      <w:pPr>
        <w:rPr>
          <w:lang w:val="de-DE"/>
        </w:rPr>
      </w:pPr>
      <w:r w:rsidRPr="00512190">
        <w:rPr>
          <w:lang w:val="de-DE"/>
        </w:rPr>
        <w:t>Der Kaufpreis (Enterprise Value) liegt inklusive Synergien bei dem 7,8-fachen des jährlichen bereinigten EBITDA, vor Synergien beim 10,4-fachen. Die Transaktion soll Mitte 2019 abgeschlossen werden und steht unter dem üblichen Vorbehalt der Zustimmung der zuständigen Behörden.</w:t>
      </w:r>
    </w:p>
    <w:p w14:paraId="72CD5563" w14:textId="77777777" w:rsidR="00512190" w:rsidRPr="00512190" w:rsidRDefault="00512190" w:rsidP="00512190">
      <w:pPr>
        <w:rPr>
          <w:lang w:val="de-DE"/>
        </w:rPr>
      </w:pPr>
    </w:p>
    <w:p w14:paraId="4A51A4BC" w14:textId="77777777" w:rsidR="00512190" w:rsidRPr="00512190" w:rsidRDefault="00512190" w:rsidP="00512190">
      <w:pPr>
        <w:rPr>
          <w:lang w:val="de-DE"/>
        </w:rPr>
      </w:pPr>
      <w:r w:rsidRPr="00512190">
        <w:rPr>
          <w:lang w:val="de-DE"/>
        </w:rPr>
        <w:t>Der Zukauf wird sich für Evonik voraussichtlich bereits im ersten vollen Jahr nach Closing positiv auf das bereinigte Ergebnis je Aktie und den Free Cashflow auswirken. Die Finanzierung der Transaktion ist durch unternehmenseigene Mittel und fest zugesagte Kreditlinien gesichert.</w:t>
      </w:r>
    </w:p>
    <w:p w14:paraId="39299E2F" w14:textId="77777777" w:rsidR="00512190" w:rsidRPr="00512190" w:rsidRDefault="00512190" w:rsidP="00512190">
      <w:pPr>
        <w:rPr>
          <w:lang w:val="de-DE"/>
        </w:rPr>
      </w:pPr>
    </w:p>
    <w:p w14:paraId="0CA63B68" w14:textId="0433B56A" w:rsidR="00512190" w:rsidRPr="00512190" w:rsidRDefault="00AE7D6F" w:rsidP="00512190">
      <w:pPr>
        <w:rPr>
          <w:lang w:val="de-DE"/>
        </w:rPr>
      </w:pPr>
      <w:r w:rsidRPr="00AE7D6F">
        <w:rPr>
          <w:lang w:val="de-DE"/>
        </w:rPr>
        <w:t>H</w:t>
      </w:r>
      <w:r w:rsidRPr="00AE7D6F">
        <w:rPr>
          <w:vertAlign w:val="subscript"/>
          <w:lang w:val="de-DE"/>
        </w:rPr>
        <w:t>2</w:t>
      </w:r>
      <w:r w:rsidRPr="00AE7D6F">
        <w:rPr>
          <w:lang w:val="de-DE"/>
        </w:rPr>
        <w:t>O</w:t>
      </w:r>
      <w:r w:rsidRPr="00AE7D6F">
        <w:rPr>
          <w:vertAlign w:val="subscript"/>
          <w:lang w:val="de-DE"/>
        </w:rPr>
        <w:t>2</w:t>
      </w:r>
      <w:r w:rsidR="00512190" w:rsidRPr="00512190">
        <w:rPr>
          <w:lang w:val="de-DE"/>
        </w:rPr>
        <w:t xml:space="preserve"> und </w:t>
      </w:r>
      <w:r>
        <w:rPr>
          <w:lang w:val="de-DE"/>
        </w:rPr>
        <w:t xml:space="preserve">PAA </w:t>
      </w:r>
      <w:r w:rsidR="00512190" w:rsidRPr="00512190">
        <w:rPr>
          <w:lang w:val="de-DE"/>
        </w:rPr>
        <w:t xml:space="preserve">sind Oxidationsmittel mit vielfältigen Einsatzmöglichkeiten, ob als Bleichmittel in der Zellstoffindustrie, als Desinfektionsmittel in der Lebensmittelbranche oder bei der Aufbereitung von Abwässern. Nach der Reaktion von </w:t>
      </w:r>
      <w:r w:rsidRPr="00AE7D6F">
        <w:rPr>
          <w:lang w:val="de-DE"/>
        </w:rPr>
        <w:t>H</w:t>
      </w:r>
      <w:r w:rsidRPr="00AE7D6F">
        <w:rPr>
          <w:vertAlign w:val="subscript"/>
          <w:lang w:val="de-DE"/>
        </w:rPr>
        <w:t>2</w:t>
      </w:r>
      <w:r w:rsidRPr="00AE7D6F">
        <w:rPr>
          <w:lang w:val="de-DE"/>
        </w:rPr>
        <w:t>O</w:t>
      </w:r>
      <w:r w:rsidRPr="00AE7D6F">
        <w:rPr>
          <w:vertAlign w:val="subscript"/>
          <w:lang w:val="de-DE"/>
        </w:rPr>
        <w:t>2</w:t>
      </w:r>
      <w:r w:rsidR="00512190" w:rsidRPr="00512190">
        <w:rPr>
          <w:lang w:val="de-DE"/>
        </w:rPr>
        <w:t xml:space="preserve"> bleibt als Reststoff lediglich Wasser übrig, was seine Verwendung sehr umweltfreundlich macht. Dank seiner Produkteigenschaften findet es immer stärkeren Einsatz in attraktiven hochtechnisierten Anwendungen wie der Herstellung von Halbleitern oder der Medizinbranche. Selbst als Antriebsmittel in der </w:t>
      </w:r>
      <w:r w:rsidR="00512190" w:rsidRPr="00512190">
        <w:rPr>
          <w:lang w:val="de-DE"/>
        </w:rPr>
        <w:lastRenderedPageBreak/>
        <w:t>Raketentechnologie ist es gefragt. Logistik, langfristige Kundenbeziehungen sowie die Vielzahl an unterschiedlichen Endanwendungen machen das Geschäft stabil und wenig zyklisch.</w:t>
      </w:r>
    </w:p>
    <w:p w14:paraId="6041BF73" w14:textId="77777777" w:rsidR="00512190" w:rsidRPr="00512190" w:rsidRDefault="00512190" w:rsidP="00512190">
      <w:pPr>
        <w:rPr>
          <w:lang w:val="de-DE"/>
        </w:rPr>
      </w:pPr>
    </w:p>
    <w:p w14:paraId="555A813B" w14:textId="015CA51C" w:rsidR="00512190" w:rsidRPr="00512190" w:rsidRDefault="00512190" w:rsidP="00512190">
      <w:pPr>
        <w:rPr>
          <w:lang w:val="de-DE"/>
        </w:rPr>
      </w:pPr>
      <w:r w:rsidRPr="00512190">
        <w:rPr>
          <w:lang w:val="de-DE"/>
        </w:rPr>
        <w:t xml:space="preserve">PeroxyChem ist ein innovativer Hersteller von </w:t>
      </w:r>
      <w:r w:rsidR="00AE7D6F" w:rsidRPr="00AE7D6F">
        <w:rPr>
          <w:lang w:val="de-DE"/>
        </w:rPr>
        <w:t>H</w:t>
      </w:r>
      <w:r w:rsidR="00AE7D6F" w:rsidRPr="00AE7D6F">
        <w:rPr>
          <w:vertAlign w:val="subscript"/>
          <w:lang w:val="de-DE"/>
        </w:rPr>
        <w:t>2</w:t>
      </w:r>
      <w:r w:rsidR="00AE7D6F" w:rsidRPr="00AE7D6F">
        <w:rPr>
          <w:lang w:val="de-DE"/>
        </w:rPr>
        <w:t>O</w:t>
      </w:r>
      <w:r w:rsidR="00AE7D6F" w:rsidRPr="00AE7D6F">
        <w:rPr>
          <w:vertAlign w:val="subscript"/>
          <w:lang w:val="de-DE"/>
        </w:rPr>
        <w:t>2</w:t>
      </w:r>
      <w:r w:rsidRPr="00512190">
        <w:rPr>
          <w:lang w:val="de-DE"/>
        </w:rPr>
        <w:t xml:space="preserve"> und </w:t>
      </w:r>
      <w:r w:rsidR="00AE7D6F">
        <w:rPr>
          <w:lang w:val="de-DE"/>
        </w:rPr>
        <w:t xml:space="preserve">PAA </w:t>
      </w:r>
      <w:r w:rsidRPr="00512190">
        <w:rPr>
          <w:lang w:val="de-DE"/>
        </w:rPr>
        <w:t>mit jahrzehntelanger Erfahrung in diesem Markt. Seine Wurzeln reichen über 100 Jahre zurück. Das Unternehmen ist in Philadelphia, Pennsylvania, ansässig und beschäftigt weltweit etwa 600 Mitarbeiter. Die acht Produktionsstandorte liegen überwiegend in Nordamerika sowie in Deutschland, Spanien und Thailand.</w:t>
      </w:r>
    </w:p>
    <w:p w14:paraId="0C1CA834" w14:textId="77777777" w:rsidR="00512190" w:rsidRPr="00512190" w:rsidRDefault="00512190" w:rsidP="00512190">
      <w:pPr>
        <w:rPr>
          <w:lang w:val="de-DE"/>
        </w:rPr>
      </w:pPr>
    </w:p>
    <w:p w14:paraId="385A1883" w14:textId="77777777" w:rsidR="00512190" w:rsidRDefault="00512190" w:rsidP="00512190">
      <w:pPr>
        <w:rPr>
          <w:rFonts w:cs="Lucida Sans Unicode"/>
          <w:b/>
          <w:bCs/>
          <w:color w:val="000000"/>
          <w:sz w:val="18"/>
          <w:szCs w:val="18"/>
          <w:lang w:val="de-DE"/>
        </w:rPr>
      </w:pPr>
      <w:r w:rsidRPr="00512190">
        <w:rPr>
          <w:lang w:val="de-DE"/>
        </w:rPr>
        <w:t xml:space="preserve">Evonik verfügt in seinem Geschäftsgebiet </w:t>
      </w:r>
      <w:proofErr w:type="spellStart"/>
      <w:r w:rsidRPr="00512190">
        <w:rPr>
          <w:lang w:val="de-DE"/>
        </w:rPr>
        <w:t>Active</w:t>
      </w:r>
      <w:proofErr w:type="spellEnd"/>
      <w:r w:rsidRPr="00512190">
        <w:rPr>
          <w:lang w:val="de-DE"/>
        </w:rPr>
        <w:t xml:space="preserve"> Oxygens ebenfalls über jahrzehntelange Erfahrung in der Herstellung von Wasserstoffperoxid und verwandten Produkten. Das Unternehmen ist einer der größten Hersteller mit weltweit 13 Produktionsstätten</w:t>
      </w:r>
      <w:r>
        <w:rPr>
          <w:rFonts w:cs="Lucida Sans Unicode"/>
          <w:b/>
          <w:bCs/>
          <w:color w:val="000000"/>
          <w:sz w:val="18"/>
          <w:szCs w:val="18"/>
          <w:lang w:val="de-DE"/>
        </w:rPr>
        <w:t>.</w:t>
      </w:r>
    </w:p>
    <w:p w14:paraId="6FBE15DE" w14:textId="77777777" w:rsidR="00512190" w:rsidRDefault="00512190" w:rsidP="00512190">
      <w:pPr>
        <w:rPr>
          <w:rFonts w:cs="Lucida Sans Unicode"/>
          <w:b/>
          <w:bCs/>
          <w:color w:val="000000"/>
          <w:sz w:val="18"/>
          <w:szCs w:val="18"/>
          <w:lang w:val="de-DE"/>
        </w:rPr>
      </w:pPr>
    </w:p>
    <w:p w14:paraId="1BF29030" w14:textId="736B202B" w:rsidR="00512190" w:rsidRPr="00512190" w:rsidRDefault="00512190" w:rsidP="00512190">
      <w:pPr>
        <w:rPr>
          <w:rFonts w:cs="Lucida Sans Unicode"/>
          <w:b/>
          <w:bCs/>
          <w:color w:val="000000"/>
          <w:sz w:val="18"/>
          <w:szCs w:val="18"/>
          <w:lang w:val="de-DE"/>
        </w:rPr>
      </w:pPr>
      <w:r w:rsidRPr="00512190">
        <w:rPr>
          <w:szCs w:val="22"/>
          <w:lang w:val="de-DE"/>
        </w:rPr>
        <w:t>Weitere Details zur Übernahme finden sich in einer Präsentation auf unserer Website:</w:t>
      </w:r>
      <w:r>
        <w:rPr>
          <w:szCs w:val="22"/>
          <w:lang w:val="de-DE"/>
        </w:rPr>
        <w:t xml:space="preserve"> </w:t>
      </w:r>
      <w:hyperlink r:id="rId7" w:history="1">
        <w:r w:rsidRPr="00512190">
          <w:rPr>
            <w:rStyle w:val="Hyperlink"/>
            <w:szCs w:val="22"/>
            <w:lang w:val="de-DE"/>
          </w:rPr>
          <w:t>www.evonik.de/investor-relations/</w:t>
        </w:r>
      </w:hyperlink>
      <w:r w:rsidRPr="00512190">
        <w:rPr>
          <w:szCs w:val="22"/>
          <w:lang w:val="de-DE"/>
        </w:rPr>
        <w:t xml:space="preserve"> </w:t>
      </w:r>
    </w:p>
    <w:p w14:paraId="439236DD" w14:textId="77777777" w:rsidR="00512190" w:rsidRPr="00512190" w:rsidRDefault="00512190" w:rsidP="00512190">
      <w:pPr>
        <w:rPr>
          <w:szCs w:val="22"/>
          <w:lang w:val="de-DE"/>
        </w:rPr>
      </w:pPr>
    </w:p>
    <w:p w14:paraId="5B4F8ED1" w14:textId="4477D2CB" w:rsidR="00512190" w:rsidRPr="00512190" w:rsidRDefault="00512190" w:rsidP="00512190">
      <w:pPr>
        <w:rPr>
          <w:szCs w:val="22"/>
          <w:lang w:val="de-DE"/>
        </w:rPr>
      </w:pPr>
      <w:r w:rsidRPr="00512190">
        <w:rPr>
          <w:szCs w:val="22"/>
          <w:lang w:val="de-DE"/>
        </w:rPr>
        <w:t xml:space="preserve">Am </w:t>
      </w:r>
      <w:r>
        <w:rPr>
          <w:szCs w:val="22"/>
          <w:lang w:val="de-DE"/>
        </w:rPr>
        <w:t>Donnerstag, 8</w:t>
      </w:r>
      <w:r w:rsidRPr="00512190">
        <w:rPr>
          <w:szCs w:val="22"/>
          <w:lang w:val="de-DE"/>
        </w:rPr>
        <w:t xml:space="preserve">. </w:t>
      </w:r>
      <w:r>
        <w:rPr>
          <w:szCs w:val="22"/>
          <w:lang w:val="de-DE"/>
        </w:rPr>
        <w:t>November 2018 um 11</w:t>
      </w:r>
      <w:r w:rsidRPr="00512190">
        <w:rPr>
          <w:szCs w:val="22"/>
          <w:lang w:val="de-DE"/>
        </w:rPr>
        <w:t>.00 Uhr MEZ wird Evonik eine Telefonkonferenz für Analysten und Investoren anbieten.</w:t>
      </w:r>
    </w:p>
    <w:p w14:paraId="5A36CCE8" w14:textId="77777777" w:rsidR="00AE7D6F" w:rsidRDefault="00AE7D6F" w:rsidP="006D4F9E">
      <w:pPr>
        <w:spacing w:line="220" w:lineRule="exact"/>
        <w:rPr>
          <w:rFonts w:cs="Lucida Sans Unicode"/>
          <w:b/>
          <w:bCs/>
          <w:sz w:val="18"/>
          <w:szCs w:val="18"/>
          <w:lang w:val="de-DE"/>
        </w:rPr>
      </w:pPr>
    </w:p>
    <w:p w14:paraId="035FC0CB" w14:textId="77777777" w:rsidR="00AE7D6F" w:rsidRDefault="00AE7D6F" w:rsidP="006D4F9E">
      <w:pPr>
        <w:spacing w:line="220" w:lineRule="exact"/>
        <w:rPr>
          <w:rFonts w:cs="Lucida Sans Unicode"/>
          <w:b/>
          <w:bCs/>
          <w:sz w:val="18"/>
          <w:szCs w:val="18"/>
          <w:lang w:val="de-DE"/>
        </w:rPr>
      </w:pPr>
    </w:p>
    <w:p w14:paraId="0B73E8E4" w14:textId="77777777" w:rsidR="00AE7D6F" w:rsidRDefault="00AE7D6F" w:rsidP="006D4F9E">
      <w:pPr>
        <w:spacing w:line="220" w:lineRule="exact"/>
        <w:rPr>
          <w:rFonts w:cs="Lucida Sans Unicode"/>
          <w:b/>
          <w:bCs/>
          <w:sz w:val="18"/>
          <w:szCs w:val="18"/>
          <w:lang w:val="de-DE"/>
        </w:rPr>
      </w:pPr>
    </w:p>
    <w:p w14:paraId="78BA2EB1" w14:textId="77777777" w:rsidR="00AE7D6F" w:rsidRDefault="00AE7D6F" w:rsidP="006D4F9E">
      <w:pPr>
        <w:spacing w:line="220" w:lineRule="exact"/>
        <w:rPr>
          <w:rFonts w:cs="Lucida Sans Unicode"/>
          <w:b/>
          <w:bCs/>
          <w:sz w:val="18"/>
          <w:szCs w:val="18"/>
          <w:lang w:val="de-DE"/>
        </w:rPr>
      </w:pPr>
    </w:p>
    <w:p w14:paraId="199E4187" w14:textId="77777777" w:rsidR="00AE7D6F" w:rsidRDefault="00AE7D6F" w:rsidP="006D4F9E">
      <w:pPr>
        <w:spacing w:line="220" w:lineRule="exact"/>
        <w:rPr>
          <w:rFonts w:cs="Lucida Sans Unicode"/>
          <w:b/>
          <w:bCs/>
          <w:sz w:val="18"/>
          <w:szCs w:val="18"/>
          <w:lang w:val="de-DE"/>
        </w:rPr>
      </w:pPr>
    </w:p>
    <w:p w14:paraId="67448A05" w14:textId="77777777" w:rsidR="00AE7D6F" w:rsidRDefault="00AE7D6F" w:rsidP="006D4F9E">
      <w:pPr>
        <w:spacing w:line="220" w:lineRule="exact"/>
        <w:rPr>
          <w:rFonts w:cs="Lucida Sans Unicode"/>
          <w:b/>
          <w:bCs/>
          <w:sz w:val="18"/>
          <w:szCs w:val="18"/>
          <w:lang w:val="de-DE"/>
        </w:rPr>
      </w:pPr>
    </w:p>
    <w:p w14:paraId="4B6FC193" w14:textId="77777777" w:rsidR="00AE7D6F" w:rsidRDefault="00AE7D6F" w:rsidP="006D4F9E">
      <w:pPr>
        <w:spacing w:line="220" w:lineRule="exact"/>
        <w:rPr>
          <w:rFonts w:cs="Lucida Sans Unicode"/>
          <w:b/>
          <w:bCs/>
          <w:sz w:val="18"/>
          <w:szCs w:val="18"/>
          <w:lang w:val="de-DE"/>
        </w:rPr>
      </w:pPr>
    </w:p>
    <w:p w14:paraId="1962037D" w14:textId="77777777" w:rsidR="00AE7D6F" w:rsidRDefault="00AE7D6F" w:rsidP="006D4F9E">
      <w:pPr>
        <w:spacing w:line="220" w:lineRule="exact"/>
        <w:rPr>
          <w:rFonts w:cs="Lucida Sans Unicode"/>
          <w:b/>
          <w:bCs/>
          <w:sz w:val="18"/>
          <w:szCs w:val="18"/>
          <w:lang w:val="de-DE"/>
        </w:rPr>
      </w:pPr>
    </w:p>
    <w:p w14:paraId="602C9924" w14:textId="77777777" w:rsidR="00AE7D6F" w:rsidRDefault="00AE7D6F" w:rsidP="006D4F9E">
      <w:pPr>
        <w:spacing w:line="220" w:lineRule="exact"/>
        <w:rPr>
          <w:rFonts w:cs="Lucida Sans Unicode"/>
          <w:b/>
          <w:bCs/>
          <w:sz w:val="18"/>
          <w:szCs w:val="18"/>
          <w:lang w:val="de-DE"/>
        </w:rPr>
      </w:pPr>
    </w:p>
    <w:p w14:paraId="29FBE5E7" w14:textId="77777777" w:rsidR="00AE7D6F" w:rsidRDefault="00AE7D6F" w:rsidP="006D4F9E">
      <w:pPr>
        <w:spacing w:line="220" w:lineRule="exact"/>
        <w:rPr>
          <w:rFonts w:cs="Lucida Sans Unicode"/>
          <w:b/>
          <w:bCs/>
          <w:sz w:val="18"/>
          <w:szCs w:val="18"/>
          <w:lang w:val="de-DE"/>
        </w:rPr>
      </w:pPr>
    </w:p>
    <w:p w14:paraId="1B50550B" w14:textId="1BF869A2" w:rsidR="00321422" w:rsidRPr="00BA092A" w:rsidRDefault="00321422" w:rsidP="006D4F9E">
      <w:pPr>
        <w:spacing w:line="220" w:lineRule="exact"/>
        <w:rPr>
          <w:color w:val="000000"/>
          <w:sz w:val="18"/>
          <w:szCs w:val="18"/>
          <w:lang w:val="de-DE"/>
        </w:rPr>
      </w:pPr>
      <w:bookmarkStart w:id="0" w:name="_GoBack"/>
      <w:bookmarkEnd w:id="0"/>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D53B89">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BA092A" w:rsidSect="009F3433">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5004" w14:textId="77777777" w:rsidR="00D53B89" w:rsidRDefault="00D53B89" w:rsidP="00FD1184">
      <w:r>
        <w:separator/>
      </w:r>
    </w:p>
  </w:endnote>
  <w:endnote w:type="continuationSeparator" w:id="0">
    <w:p w14:paraId="62588E1F" w14:textId="77777777" w:rsidR="00D53B89" w:rsidRDefault="00D53B8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D53B89" w:rsidRDefault="00D53B89">
    <w:pPr>
      <w:pStyle w:val="Fuzeile"/>
    </w:pPr>
  </w:p>
  <w:p w14:paraId="4F7EBD27" w14:textId="083B7B62" w:rsidR="00D53B89" w:rsidRDefault="00D53B89">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sidR="00E36AD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36AD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D53B89" w:rsidRDefault="00D53B89" w:rsidP="00316EC0">
    <w:pPr>
      <w:pStyle w:val="Fuzeile"/>
    </w:pPr>
  </w:p>
  <w:p w14:paraId="40D8AF46" w14:textId="6DEA6816" w:rsidR="00D53B89" w:rsidRPr="005225EC" w:rsidRDefault="00D53B89" w:rsidP="00316EC0">
    <w:pPr>
      <w:pStyle w:val="Fuzeile"/>
      <w:rPr>
        <w:szCs w:val="18"/>
      </w:rPr>
    </w:pPr>
    <w:proofErr w:type="spellStart"/>
    <w:r>
      <w:rPr>
        <w:szCs w:val="18"/>
      </w:rPr>
      <w:t>Seite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36AD8">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von</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36AD8">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380F" w14:textId="77777777" w:rsidR="00D53B89" w:rsidRDefault="00D53B89" w:rsidP="00FD1184">
      <w:r>
        <w:separator/>
      </w:r>
    </w:p>
  </w:footnote>
  <w:footnote w:type="continuationSeparator" w:id="0">
    <w:p w14:paraId="5F3CBF96" w14:textId="77777777" w:rsidR="00D53B89" w:rsidRDefault="00D53B8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1FB6FB60" w:rsidR="00D53B89" w:rsidRPr="003F4CD0" w:rsidRDefault="008602BB" w:rsidP="00BD5550">
    <w:pPr>
      <w:pStyle w:val="Kopfzeile"/>
      <w:rPr>
        <w:sz w:val="2"/>
        <w:szCs w:val="2"/>
      </w:rPr>
    </w:pPr>
    <w:r w:rsidRPr="006C35A6">
      <w:rPr>
        <w:b/>
        <w:noProof/>
        <w:sz w:val="2"/>
        <w:szCs w:val="2"/>
        <w:lang w:val="de-DE"/>
      </w:rPr>
      <w:drawing>
        <wp:anchor distT="0" distB="0" distL="114300" distR="114300" simplePos="0" relativeHeight="251671552" behindDoc="1" locked="0" layoutInCell="1" allowOverlap="1" wp14:anchorId="20EFC3FE" wp14:editId="60C31B01">
          <wp:simplePos x="0" y="0"/>
          <wp:positionH relativeFrom="column">
            <wp:posOffset>4238625</wp:posOffset>
          </wp:positionH>
          <wp:positionV relativeFrom="paragraph">
            <wp:posOffset>-114300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D53B89">
      <w:rPr>
        <w:noProof/>
        <w:lang w:val="de-DE"/>
      </w:rPr>
      <w:drawing>
        <wp:inline distT="0" distB="0" distL="0" distR="0" wp14:anchorId="391A42F3" wp14:editId="0397C436">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6C0E4375" w:rsidR="00D53B89" w:rsidRPr="003F4CD0" w:rsidRDefault="00D53B89" w:rsidP="00BD5550">
    <w:pPr>
      <w:pStyle w:val="Kopfzeile"/>
      <w:rPr>
        <w:sz w:val="2"/>
        <w:szCs w:val="2"/>
      </w:rPr>
    </w:pPr>
    <w:r w:rsidRPr="006C35A6">
      <w:rPr>
        <w:b/>
        <w:noProof/>
        <w:sz w:val="2"/>
        <w:szCs w:val="2"/>
        <w:lang w:val="de-DE"/>
      </w:rPr>
      <w:drawing>
        <wp:anchor distT="0" distB="0" distL="114300" distR="114300" simplePos="0" relativeHeight="251669504" behindDoc="1" locked="0" layoutInCell="1" allowOverlap="1" wp14:anchorId="6D9744E3" wp14:editId="7E7362E3">
          <wp:simplePos x="0" y="0"/>
          <wp:positionH relativeFrom="column">
            <wp:posOffset>4286250</wp:posOffset>
          </wp:positionH>
          <wp:positionV relativeFrom="paragraph">
            <wp:posOffset>-161925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1547D6CC" wp14:editId="4BB10F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065D7215" w14:textId="77777777" w:rsidR="00D53B89" w:rsidRPr="003F4CD0" w:rsidRDefault="00D53B89" w:rsidP="00BD5550">
    <w:pPr>
      <w:pStyle w:val="Kopfzeile"/>
      <w:rPr>
        <w:sz w:val="2"/>
        <w:szCs w:val="2"/>
      </w:rPr>
    </w:pPr>
  </w:p>
  <w:p w14:paraId="49EE41AE" w14:textId="77777777" w:rsidR="00D53B89" w:rsidRPr="003F4CD0" w:rsidRDefault="00D53B89">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735255"/>
    <w:multiLevelType w:val="hybridMultilevel"/>
    <w:tmpl w:val="BED694D0"/>
    <w:lvl w:ilvl="0" w:tplc="E626CCD0">
      <w:numFmt w:val="bullet"/>
      <w:lvlText w:val="•"/>
      <w:lvlJc w:val="left"/>
      <w:pPr>
        <w:ind w:left="357"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F0B60"/>
    <w:multiLevelType w:val="hybridMultilevel"/>
    <w:tmpl w:val="4CB0524E"/>
    <w:lvl w:ilvl="0" w:tplc="E626CCD0">
      <w:numFmt w:val="bullet"/>
      <w:lvlText w:val="•"/>
      <w:lvlJc w:val="left"/>
      <w:pPr>
        <w:ind w:left="354"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9"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97A61"/>
    <w:multiLevelType w:val="hybridMultilevel"/>
    <w:tmpl w:val="3BCA34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3"/>
  </w:num>
  <w:num w:numId="16">
    <w:abstractNumId w:val="21"/>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7"/>
  </w:num>
  <w:num w:numId="34">
    <w:abstractNumId w:val="19"/>
  </w:num>
  <w:num w:numId="35">
    <w:abstractNumId w:val="13"/>
  </w:num>
  <w:num w:numId="36">
    <w:abstractNumId w:val="22"/>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735DA"/>
    <w:rsid w:val="00084555"/>
    <w:rsid w:val="00084B33"/>
    <w:rsid w:val="00086556"/>
    <w:rsid w:val="00092F83"/>
    <w:rsid w:val="00097B18"/>
    <w:rsid w:val="000A05E5"/>
    <w:rsid w:val="000A0DDB"/>
    <w:rsid w:val="000B4D73"/>
    <w:rsid w:val="000C3C2B"/>
    <w:rsid w:val="000D081A"/>
    <w:rsid w:val="000D0B98"/>
    <w:rsid w:val="000D1DD8"/>
    <w:rsid w:val="000D7DF9"/>
    <w:rsid w:val="000E06AB"/>
    <w:rsid w:val="000E0E64"/>
    <w:rsid w:val="000E2184"/>
    <w:rsid w:val="000F3E98"/>
    <w:rsid w:val="000F70A3"/>
    <w:rsid w:val="000F7816"/>
    <w:rsid w:val="00124443"/>
    <w:rsid w:val="00135340"/>
    <w:rsid w:val="001356C1"/>
    <w:rsid w:val="00136F1A"/>
    <w:rsid w:val="00142B8A"/>
    <w:rsid w:val="0014346F"/>
    <w:rsid w:val="0015518E"/>
    <w:rsid w:val="00162B4B"/>
    <w:rsid w:val="001631E8"/>
    <w:rsid w:val="001657B4"/>
    <w:rsid w:val="00165932"/>
    <w:rsid w:val="00166485"/>
    <w:rsid w:val="0017414F"/>
    <w:rsid w:val="00177095"/>
    <w:rsid w:val="00180DC0"/>
    <w:rsid w:val="001837C2"/>
    <w:rsid w:val="00183F73"/>
    <w:rsid w:val="00191AC3"/>
    <w:rsid w:val="00191B6A"/>
    <w:rsid w:val="001936C1"/>
    <w:rsid w:val="00196518"/>
    <w:rsid w:val="001A0FC0"/>
    <w:rsid w:val="001C2085"/>
    <w:rsid w:val="001D58D8"/>
    <w:rsid w:val="001F7C26"/>
    <w:rsid w:val="00221C32"/>
    <w:rsid w:val="00231A1A"/>
    <w:rsid w:val="0023776B"/>
    <w:rsid w:val="002427AA"/>
    <w:rsid w:val="0024351A"/>
    <w:rsid w:val="0024351E"/>
    <w:rsid w:val="0027659F"/>
    <w:rsid w:val="00284F09"/>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20E5"/>
    <w:rsid w:val="003042F7"/>
    <w:rsid w:val="003067D4"/>
    <w:rsid w:val="0031020E"/>
    <w:rsid w:val="00310BD6"/>
    <w:rsid w:val="00314FF6"/>
    <w:rsid w:val="00316EC0"/>
    <w:rsid w:val="00321422"/>
    <w:rsid w:val="003257FD"/>
    <w:rsid w:val="00345B60"/>
    <w:rsid w:val="003508E4"/>
    <w:rsid w:val="00364D2E"/>
    <w:rsid w:val="00367974"/>
    <w:rsid w:val="00372435"/>
    <w:rsid w:val="00380821"/>
    <w:rsid w:val="00380845"/>
    <w:rsid w:val="00384C52"/>
    <w:rsid w:val="003A023D"/>
    <w:rsid w:val="003A4000"/>
    <w:rsid w:val="003A576C"/>
    <w:rsid w:val="003A6FE5"/>
    <w:rsid w:val="003C0198"/>
    <w:rsid w:val="003C4635"/>
    <w:rsid w:val="003D6E84"/>
    <w:rsid w:val="003D7BD3"/>
    <w:rsid w:val="003E4D56"/>
    <w:rsid w:val="003E51AD"/>
    <w:rsid w:val="003F2552"/>
    <w:rsid w:val="003F4CD0"/>
    <w:rsid w:val="004016F5"/>
    <w:rsid w:val="00414608"/>
    <w:rsid w:val="004146D3"/>
    <w:rsid w:val="004154E3"/>
    <w:rsid w:val="00422338"/>
    <w:rsid w:val="00424F52"/>
    <w:rsid w:val="00426097"/>
    <w:rsid w:val="0043261F"/>
    <w:rsid w:val="00464856"/>
    <w:rsid w:val="00476F6F"/>
    <w:rsid w:val="004773DB"/>
    <w:rsid w:val="0048125C"/>
    <w:rsid w:val="004820F9"/>
    <w:rsid w:val="0049367A"/>
    <w:rsid w:val="004A17C4"/>
    <w:rsid w:val="004A1F47"/>
    <w:rsid w:val="004A5E45"/>
    <w:rsid w:val="004B515E"/>
    <w:rsid w:val="004C520C"/>
    <w:rsid w:val="004C5E53"/>
    <w:rsid w:val="004C672E"/>
    <w:rsid w:val="004D2434"/>
    <w:rsid w:val="004E04B2"/>
    <w:rsid w:val="004E1DCE"/>
    <w:rsid w:val="004E3505"/>
    <w:rsid w:val="004E4003"/>
    <w:rsid w:val="004F0B24"/>
    <w:rsid w:val="004F1444"/>
    <w:rsid w:val="004F59E4"/>
    <w:rsid w:val="00503CA4"/>
    <w:rsid w:val="00512190"/>
    <w:rsid w:val="00516C49"/>
    <w:rsid w:val="005225EC"/>
    <w:rsid w:val="005250EB"/>
    <w:rsid w:val="00536E02"/>
    <w:rsid w:val="00537A93"/>
    <w:rsid w:val="0054456B"/>
    <w:rsid w:val="00545784"/>
    <w:rsid w:val="00552785"/>
    <w:rsid w:val="00552ADA"/>
    <w:rsid w:val="005541C8"/>
    <w:rsid w:val="0057548A"/>
    <w:rsid w:val="00582643"/>
    <w:rsid w:val="00582C0E"/>
    <w:rsid w:val="00583E3E"/>
    <w:rsid w:val="00587C52"/>
    <w:rsid w:val="005A119C"/>
    <w:rsid w:val="005A20AE"/>
    <w:rsid w:val="005A5D55"/>
    <w:rsid w:val="005A73EC"/>
    <w:rsid w:val="005A7D03"/>
    <w:rsid w:val="005E3211"/>
    <w:rsid w:val="005E6AE3"/>
    <w:rsid w:val="005E799F"/>
    <w:rsid w:val="005F234C"/>
    <w:rsid w:val="005F448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5DE7"/>
    <w:rsid w:val="00816BD2"/>
    <w:rsid w:val="00820732"/>
    <w:rsid w:val="00825D88"/>
    <w:rsid w:val="008303B2"/>
    <w:rsid w:val="008352AA"/>
    <w:rsid w:val="00836B9A"/>
    <w:rsid w:val="0084389E"/>
    <w:rsid w:val="0084629A"/>
    <w:rsid w:val="008602BB"/>
    <w:rsid w:val="00860A6B"/>
    <w:rsid w:val="00863A5B"/>
    <w:rsid w:val="00881D43"/>
    <w:rsid w:val="00882816"/>
    <w:rsid w:val="0088508F"/>
    <w:rsid w:val="00885442"/>
    <w:rsid w:val="00890F76"/>
    <w:rsid w:val="00897078"/>
    <w:rsid w:val="008A0D35"/>
    <w:rsid w:val="008A2AE8"/>
    <w:rsid w:val="008A67B9"/>
    <w:rsid w:val="008B03E0"/>
    <w:rsid w:val="008B7AFE"/>
    <w:rsid w:val="008C00D3"/>
    <w:rsid w:val="008C3116"/>
    <w:rsid w:val="008C52EF"/>
    <w:rsid w:val="008D045B"/>
    <w:rsid w:val="008D3995"/>
    <w:rsid w:val="008D3ADE"/>
    <w:rsid w:val="008D50A3"/>
    <w:rsid w:val="008E7921"/>
    <w:rsid w:val="008F39F9"/>
    <w:rsid w:val="008F49C5"/>
    <w:rsid w:val="008F5A77"/>
    <w:rsid w:val="0090621C"/>
    <w:rsid w:val="00912DB1"/>
    <w:rsid w:val="00935881"/>
    <w:rsid w:val="00941E9F"/>
    <w:rsid w:val="009444AE"/>
    <w:rsid w:val="00944B01"/>
    <w:rsid w:val="009454A0"/>
    <w:rsid w:val="00953A54"/>
    <w:rsid w:val="00954060"/>
    <w:rsid w:val="009560C1"/>
    <w:rsid w:val="00966112"/>
    <w:rsid w:val="00971345"/>
    <w:rsid w:val="00972915"/>
    <w:rsid w:val="00972D54"/>
    <w:rsid w:val="00974347"/>
    <w:rsid w:val="009752DC"/>
    <w:rsid w:val="0097547F"/>
    <w:rsid w:val="00977987"/>
    <w:rsid w:val="009814C9"/>
    <w:rsid w:val="0098727A"/>
    <w:rsid w:val="00990406"/>
    <w:rsid w:val="009A16A5"/>
    <w:rsid w:val="009A7CDC"/>
    <w:rsid w:val="009B0503"/>
    <w:rsid w:val="009C2B65"/>
    <w:rsid w:val="009C40DA"/>
    <w:rsid w:val="009C5F4B"/>
    <w:rsid w:val="009E3A49"/>
    <w:rsid w:val="009E4892"/>
    <w:rsid w:val="009F3433"/>
    <w:rsid w:val="009F6AA2"/>
    <w:rsid w:val="009F7CB7"/>
    <w:rsid w:val="00A0679F"/>
    <w:rsid w:val="00A16154"/>
    <w:rsid w:val="00A22EA8"/>
    <w:rsid w:val="00A30BD0"/>
    <w:rsid w:val="00A333FB"/>
    <w:rsid w:val="00A34137"/>
    <w:rsid w:val="00A3644E"/>
    <w:rsid w:val="00A41C88"/>
    <w:rsid w:val="00A456EC"/>
    <w:rsid w:val="00A50FDC"/>
    <w:rsid w:val="00A56666"/>
    <w:rsid w:val="00A60CE5"/>
    <w:rsid w:val="00A6206B"/>
    <w:rsid w:val="00A70C5E"/>
    <w:rsid w:val="00A712B8"/>
    <w:rsid w:val="00A804CC"/>
    <w:rsid w:val="00A81F2D"/>
    <w:rsid w:val="00A97663"/>
    <w:rsid w:val="00A97CD7"/>
    <w:rsid w:val="00A97EAD"/>
    <w:rsid w:val="00AA15C6"/>
    <w:rsid w:val="00AE3848"/>
    <w:rsid w:val="00AE5CEA"/>
    <w:rsid w:val="00AE7D6F"/>
    <w:rsid w:val="00AF0606"/>
    <w:rsid w:val="00AF1CFF"/>
    <w:rsid w:val="00AF4942"/>
    <w:rsid w:val="00AF6529"/>
    <w:rsid w:val="00AF7D27"/>
    <w:rsid w:val="00B2025B"/>
    <w:rsid w:val="00B31D5A"/>
    <w:rsid w:val="00B363D4"/>
    <w:rsid w:val="00B469C1"/>
    <w:rsid w:val="00B5137F"/>
    <w:rsid w:val="00B56705"/>
    <w:rsid w:val="00B65317"/>
    <w:rsid w:val="00B656C6"/>
    <w:rsid w:val="00B75CA9"/>
    <w:rsid w:val="00B811DE"/>
    <w:rsid w:val="00B87DEA"/>
    <w:rsid w:val="00B9317E"/>
    <w:rsid w:val="00BA092A"/>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6B9E"/>
    <w:rsid w:val="00BF70B0"/>
    <w:rsid w:val="00BF7733"/>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706F0"/>
    <w:rsid w:val="00C70B70"/>
    <w:rsid w:val="00C85A52"/>
    <w:rsid w:val="00C87CB5"/>
    <w:rsid w:val="00C930F0"/>
    <w:rsid w:val="00C94042"/>
    <w:rsid w:val="00CA5E2E"/>
    <w:rsid w:val="00CA6F45"/>
    <w:rsid w:val="00CB3A53"/>
    <w:rsid w:val="00CC5B25"/>
    <w:rsid w:val="00CD0B6C"/>
    <w:rsid w:val="00CD0BF0"/>
    <w:rsid w:val="00CD1463"/>
    <w:rsid w:val="00CD1EE7"/>
    <w:rsid w:val="00CE2E92"/>
    <w:rsid w:val="00CF0E5F"/>
    <w:rsid w:val="00CF2E07"/>
    <w:rsid w:val="00CF3942"/>
    <w:rsid w:val="00D12103"/>
    <w:rsid w:val="00D37F3A"/>
    <w:rsid w:val="00D46695"/>
    <w:rsid w:val="00D46DAB"/>
    <w:rsid w:val="00D50B3E"/>
    <w:rsid w:val="00D5275A"/>
    <w:rsid w:val="00D531DD"/>
    <w:rsid w:val="00D53B89"/>
    <w:rsid w:val="00D60C11"/>
    <w:rsid w:val="00D630D8"/>
    <w:rsid w:val="00D72A07"/>
    <w:rsid w:val="00D81410"/>
    <w:rsid w:val="00D838ED"/>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36AD8"/>
    <w:rsid w:val="00E430EA"/>
    <w:rsid w:val="00E44B62"/>
    <w:rsid w:val="00E46D1E"/>
    <w:rsid w:val="00E47F95"/>
    <w:rsid w:val="00E6418A"/>
    <w:rsid w:val="00E67EA2"/>
    <w:rsid w:val="00E86454"/>
    <w:rsid w:val="00E8737C"/>
    <w:rsid w:val="00E9196F"/>
    <w:rsid w:val="00E91D43"/>
    <w:rsid w:val="00E91ED1"/>
    <w:rsid w:val="00E97290"/>
    <w:rsid w:val="00EA397E"/>
    <w:rsid w:val="00EA7E4E"/>
    <w:rsid w:val="00EB02D8"/>
    <w:rsid w:val="00EB0C3E"/>
    <w:rsid w:val="00EC012C"/>
    <w:rsid w:val="00EC2C4D"/>
    <w:rsid w:val="00ED1DEA"/>
    <w:rsid w:val="00ED2554"/>
    <w:rsid w:val="00ED3808"/>
    <w:rsid w:val="00EE0F89"/>
    <w:rsid w:val="00EE217A"/>
    <w:rsid w:val="00EF3F60"/>
    <w:rsid w:val="00EF7EB3"/>
    <w:rsid w:val="00F000AB"/>
    <w:rsid w:val="00F018DC"/>
    <w:rsid w:val="00F06B97"/>
    <w:rsid w:val="00F21D00"/>
    <w:rsid w:val="00F2415B"/>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D53B89"/>
    <w:pPr>
      <w:ind w:left="720"/>
      <w:contextualSpacing/>
    </w:pPr>
    <w:rPr>
      <w:lang w:val="de-DE"/>
    </w:rPr>
  </w:style>
  <w:style w:type="character" w:customStyle="1" w:styleId="NurTextZchn">
    <w:name w:val="Nur Text Zchn"/>
    <w:basedOn w:val="Absatz-Standardschriftart"/>
    <w:link w:val="NurText"/>
    <w:uiPriority w:val="99"/>
    <w:rsid w:val="004A1F47"/>
    <w:rPr>
      <w:rFonts w:ascii="Courier New" w:hAnsi="Courier New" w:cs="Courier New"/>
      <w:sz w:val="22"/>
      <w:lang w:val="en-GB"/>
    </w:rPr>
  </w:style>
  <w:style w:type="character" w:customStyle="1" w:styleId="TitelZchn">
    <w:name w:val="Titel Zchn"/>
    <w:basedOn w:val="Absatz-Standardschriftart"/>
    <w:link w:val="Titel"/>
    <w:uiPriority w:val="99"/>
    <w:rsid w:val="008D50A3"/>
    <w:rPr>
      <w:rFonts w:ascii="Lucida Sans Unicode" w:hAnsi="Lucida Sans Unicode" w:cs="Arial"/>
      <w:b/>
      <w:bCs/>
      <w:kern w:val="28"/>
      <w:sz w:val="24"/>
      <w:szCs w:val="32"/>
      <w:lang w:val="en-GB"/>
    </w:rPr>
  </w:style>
  <w:style w:type="paragraph" w:customStyle="1" w:styleId="msolistparagraph0">
    <w:name w:val="msolistparagraph"/>
    <w:basedOn w:val="Standard"/>
    <w:rsid w:val="00881D43"/>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investor-rel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3</Pages>
  <Words>734</Words>
  <Characters>5231</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5954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Schwane, Fabian</cp:lastModifiedBy>
  <cp:revision>6</cp:revision>
  <cp:lastPrinted>2018-11-07T13:41:00Z</cp:lastPrinted>
  <dcterms:created xsi:type="dcterms:W3CDTF">2018-11-05T14:36:00Z</dcterms:created>
  <dcterms:modified xsi:type="dcterms:W3CDTF">2018-11-07T13:41:00Z</dcterms:modified>
</cp:coreProperties>
</file>