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72EC8DE" w14:textId="77777777" w:rsidTr="00D81410">
        <w:trPr>
          <w:trHeight w:val="851"/>
        </w:trPr>
        <w:tc>
          <w:tcPr>
            <w:tcW w:w="2552" w:type="dxa"/>
            <w:shd w:val="clear" w:color="auto" w:fill="auto"/>
          </w:tcPr>
          <w:p w14:paraId="65D5B61B" w14:textId="4A3C9D32" w:rsidR="004F1918" w:rsidRPr="004F1918" w:rsidRDefault="00AF04B2" w:rsidP="004F1918">
            <w:pPr>
              <w:pStyle w:val="M7"/>
              <w:framePr w:wrap="auto" w:vAnchor="margin" w:hAnchor="text" w:xAlign="left" w:yAlign="inline"/>
              <w:suppressOverlap w:val="0"/>
              <w:rPr>
                <w:b w:val="0"/>
                <w:sz w:val="18"/>
                <w:szCs w:val="18"/>
                <w:lang w:val="en-US"/>
              </w:rPr>
            </w:pPr>
            <w:r>
              <w:rPr>
                <w:b w:val="0"/>
                <w:sz w:val="18"/>
                <w:szCs w:val="18"/>
                <w:lang w:val="en-US"/>
              </w:rPr>
              <w:t>September</w:t>
            </w:r>
            <w:r w:rsidR="00711959">
              <w:rPr>
                <w:b w:val="0"/>
                <w:sz w:val="18"/>
                <w:szCs w:val="18"/>
                <w:lang w:val="en-US"/>
              </w:rPr>
              <w:t xml:space="preserve"> </w:t>
            </w:r>
            <w:r w:rsidR="001E31D7">
              <w:rPr>
                <w:b w:val="0"/>
                <w:sz w:val="18"/>
                <w:szCs w:val="18"/>
                <w:lang w:val="en-US"/>
              </w:rPr>
              <w:t>12</w:t>
            </w:r>
            <w:r w:rsidR="007730E5">
              <w:rPr>
                <w:b w:val="0"/>
                <w:sz w:val="18"/>
                <w:szCs w:val="18"/>
                <w:lang w:val="en-US"/>
              </w:rPr>
              <w:t>, 201</w:t>
            </w:r>
            <w:r w:rsidR="00D56BB9">
              <w:rPr>
                <w:b w:val="0"/>
                <w:sz w:val="18"/>
                <w:szCs w:val="18"/>
                <w:lang w:val="en-US"/>
              </w:rPr>
              <w:t>7</w:t>
            </w:r>
          </w:p>
          <w:p w14:paraId="52B81D6C" w14:textId="77777777" w:rsidR="004F1918" w:rsidRDefault="004F1918" w:rsidP="004F1918">
            <w:pPr>
              <w:pStyle w:val="M7"/>
              <w:framePr w:wrap="auto" w:vAnchor="margin" w:hAnchor="text" w:xAlign="left" w:yAlign="inline"/>
              <w:suppressOverlap w:val="0"/>
              <w:rPr>
                <w:lang w:val="en-US"/>
              </w:rPr>
            </w:pPr>
          </w:p>
          <w:p w14:paraId="7C4D9C7C" w14:textId="77777777" w:rsidR="004F1918" w:rsidRDefault="004F1918" w:rsidP="004F1918">
            <w:pPr>
              <w:pStyle w:val="M7"/>
              <w:framePr w:wrap="auto" w:vAnchor="margin" w:hAnchor="text" w:xAlign="left" w:yAlign="inline"/>
              <w:suppressOverlap w:val="0"/>
              <w:rPr>
                <w:lang w:val="en-US"/>
              </w:rPr>
            </w:pPr>
          </w:p>
          <w:p w14:paraId="48794299" w14:textId="77777777"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14:paraId="1AE37E41" w14:textId="77777777" w:rsidR="00AA5BDA" w:rsidRDefault="00AA5BDA" w:rsidP="00AA5BDA">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246F5596" w14:textId="77777777" w:rsidR="00AA5BDA" w:rsidRDefault="00AA5BDA" w:rsidP="00AA5BDA">
            <w:pPr>
              <w:pStyle w:val="M9"/>
              <w:framePr w:wrap="auto" w:vAnchor="margin" w:hAnchor="text" w:xAlign="left" w:yAlign="inline"/>
              <w:suppressOverlap w:val="0"/>
              <w:rPr>
                <w:lang w:val="en-US"/>
              </w:rPr>
            </w:pPr>
            <w:r>
              <w:rPr>
                <w:lang w:val="en-US"/>
              </w:rPr>
              <w:t>Nutrition &amp; Care</w:t>
            </w:r>
          </w:p>
          <w:p w14:paraId="6EFCC3AB" w14:textId="2FBDAAD3" w:rsidR="0063177F" w:rsidRPr="00CF5D21" w:rsidRDefault="0063177F" w:rsidP="0063177F">
            <w:pPr>
              <w:pStyle w:val="M9"/>
              <w:framePr w:wrap="auto" w:vAnchor="margin" w:hAnchor="text" w:xAlign="left" w:yAlign="inline"/>
              <w:suppressOverlap w:val="0"/>
              <w:rPr>
                <w:lang w:val="fr-FR"/>
              </w:rPr>
            </w:pPr>
            <w:r w:rsidRPr="00CF5D21">
              <w:rPr>
                <w:lang w:val="fr-FR"/>
              </w:rPr>
              <w:t>Phone +49 6181 59-6847</w:t>
            </w:r>
          </w:p>
          <w:p w14:paraId="71EB5A06" w14:textId="77777777" w:rsidR="0063177F" w:rsidRDefault="0063177F" w:rsidP="0063177F">
            <w:pPr>
              <w:pStyle w:val="M10"/>
              <w:framePr w:wrap="auto" w:vAnchor="margin" w:hAnchor="text" w:xAlign="left" w:yAlign="inline"/>
              <w:suppressOverlap w:val="0"/>
            </w:pPr>
            <w:r>
              <w:t>Fax +49 6</w:t>
            </w:r>
            <w:r w:rsidRPr="00D55E6E">
              <w:t>181 59-76847</w:t>
            </w:r>
          </w:p>
          <w:p w14:paraId="6CE98F63"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43F6A754" w14:textId="77777777" w:rsidTr="00D81410">
        <w:trPr>
          <w:trHeight w:val="851"/>
        </w:trPr>
        <w:tc>
          <w:tcPr>
            <w:tcW w:w="2552" w:type="dxa"/>
            <w:shd w:val="clear" w:color="auto" w:fill="auto"/>
          </w:tcPr>
          <w:p w14:paraId="38DCC8E3" w14:textId="77777777" w:rsidR="004F1918" w:rsidRDefault="004F1918" w:rsidP="004F1918">
            <w:pPr>
              <w:pStyle w:val="M12"/>
              <w:framePr w:wrap="auto" w:vAnchor="margin" w:hAnchor="text" w:xAlign="left" w:yAlign="inline"/>
              <w:suppressOverlap w:val="0"/>
              <w:rPr>
                <w:lang w:val="en-US"/>
              </w:rPr>
            </w:pPr>
          </w:p>
          <w:p w14:paraId="091376F2" w14:textId="77777777" w:rsidR="007730E5" w:rsidRDefault="007730E5" w:rsidP="004F1918">
            <w:pPr>
              <w:pStyle w:val="M12"/>
              <w:framePr w:wrap="auto" w:vAnchor="margin" w:hAnchor="text" w:xAlign="left" w:yAlign="inline"/>
              <w:suppressOverlap w:val="0"/>
              <w:rPr>
                <w:lang w:val="en-US"/>
              </w:rPr>
            </w:pPr>
          </w:p>
          <w:p w14:paraId="4AC6EA85" w14:textId="77777777" w:rsidR="007730E5" w:rsidRPr="009F0E52" w:rsidRDefault="007730E5" w:rsidP="007730E5">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Hannah Rausche</w:t>
            </w:r>
          </w:p>
          <w:p w14:paraId="4C1FCA88"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Head of Communications</w:t>
            </w:r>
          </w:p>
          <w:p w14:paraId="7AA9918E"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Health Care</w:t>
            </w:r>
          </w:p>
          <w:p w14:paraId="5641DFBB" w14:textId="77777777" w:rsidR="007730E5" w:rsidRDefault="007730E5" w:rsidP="007730E5">
            <w:pPr>
              <w:pStyle w:val="M9"/>
              <w:framePr w:wrap="auto" w:vAnchor="margin" w:hAnchor="text" w:xAlign="left" w:yAlign="inline"/>
              <w:suppressOverlap w:val="0"/>
              <w:rPr>
                <w:lang w:val="en-US"/>
              </w:rPr>
            </w:pPr>
            <w:r w:rsidRPr="009F0E52">
              <w:rPr>
                <w:lang w:val="en-US"/>
              </w:rPr>
              <w:t>Phone +49 6151 18-3567</w:t>
            </w:r>
          </w:p>
          <w:p w14:paraId="3830FF8C" w14:textId="77777777" w:rsidR="007730E5" w:rsidRPr="00AC4350" w:rsidRDefault="007730E5" w:rsidP="007730E5">
            <w:pPr>
              <w:pStyle w:val="M10"/>
              <w:framePr w:wrap="auto" w:vAnchor="margin" w:hAnchor="text" w:xAlign="left" w:yAlign="inline"/>
              <w:suppressOverlap w:val="0"/>
              <w:rPr>
                <w:lang w:val="fr-FR"/>
              </w:rPr>
            </w:pPr>
            <w:r w:rsidRPr="00AC4350">
              <w:rPr>
                <w:lang w:val="fr-FR"/>
              </w:rPr>
              <w:t>Fax +49 6181 59-76847</w:t>
            </w:r>
          </w:p>
          <w:p w14:paraId="4AC865F1" w14:textId="77777777" w:rsidR="007730E5" w:rsidRPr="00E12886" w:rsidRDefault="007730E5" w:rsidP="007730E5">
            <w:pPr>
              <w:pStyle w:val="M12"/>
              <w:framePr w:wrap="auto" w:vAnchor="margin" w:hAnchor="text" w:xAlign="left" w:yAlign="inline"/>
              <w:suppressOverlap w:val="0"/>
              <w:rPr>
                <w:lang w:val="en-US"/>
              </w:rPr>
            </w:pPr>
            <w:r w:rsidRPr="00AC4350">
              <w:rPr>
                <w:lang w:val="fr-FR"/>
              </w:rPr>
              <w:t>hannah.rausche@evonik.com</w:t>
            </w:r>
          </w:p>
          <w:p w14:paraId="04FB9E5A" w14:textId="77777777" w:rsidR="004F1918" w:rsidRPr="00F31F7C" w:rsidRDefault="004F1918" w:rsidP="0063177F">
            <w:pPr>
              <w:pStyle w:val="M10"/>
              <w:framePr w:wrap="auto" w:vAnchor="margin" w:hAnchor="text" w:xAlign="left" w:yAlign="inline"/>
              <w:suppressOverlap w:val="0"/>
              <w:rPr>
                <w:lang w:val="en-US"/>
              </w:rPr>
            </w:pPr>
          </w:p>
        </w:tc>
      </w:tr>
    </w:tbl>
    <w:p w14:paraId="687E2A0A"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F424F1">
        <w:rPr>
          <w:noProof/>
        </w:rPr>
        <w:t>Evonik Nutrition &amp; Care GmbH</w:t>
      </w:r>
      <w:r>
        <w:fldChar w:fldCharType="end"/>
      </w:r>
    </w:p>
    <w:p w14:paraId="4B1FAA62"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424F1">
        <w:rPr>
          <w:noProof/>
        </w:rPr>
        <w:t>Rellinghauser Straße 1-11</w:t>
      </w:r>
      <w:r>
        <w:fldChar w:fldCharType="end"/>
      </w:r>
    </w:p>
    <w:p w14:paraId="18D848E5"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F424F1">
        <w:rPr>
          <w:noProof/>
        </w:rPr>
        <w:t>45128 Essen</w:t>
      </w:r>
      <w:r>
        <w:fldChar w:fldCharType="end"/>
      </w:r>
    </w:p>
    <w:p w14:paraId="3C71441F"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F424F1">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F424F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424F1">
        <w:rPr>
          <w:noProof/>
        </w:rPr>
        <w:t>-</w:t>
      </w:r>
      <w:r>
        <w:fldChar w:fldCharType="end"/>
      </w:r>
      <w:r>
        <w:t>01</w:t>
      </w:r>
    </w:p>
    <w:p w14:paraId="604F2550"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F424F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424F1">
        <w:rPr>
          <w:noProof/>
        </w:rPr>
        <w:t>-</w:t>
      </w:r>
      <w:r>
        <w:fldChar w:fldCharType="end"/>
      </w:r>
      <w:r>
        <w:t>3475</w:t>
      </w:r>
      <w:r w:rsidRPr="00C936BE">
        <w:br/>
        <w:t>Germany</w:t>
      </w:r>
    </w:p>
    <w:p w14:paraId="575755E9" w14:textId="77777777" w:rsidR="0063177F" w:rsidRPr="00C936BE" w:rsidRDefault="0063177F" w:rsidP="0063177F">
      <w:pPr>
        <w:pStyle w:val="V5"/>
        <w:framePr w:w="2659" w:wrap="around" w:x="8986" w:y="11836" w:anchorLock="1"/>
        <w:suppressOverlap w:val="0"/>
      </w:pPr>
    </w:p>
    <w:p w14:paraId="3AAC095D" w14:textId="2AEDDA76" w:rsidR="0063177F" w:rsidRDefault="001D3434" w:rsidP="001D3434">
      <w:pPr>
        <w:pStyle w:val="V6"/>
        <w:framePr w:w="2659" w:wrap="around" w:x="8986" w:y="11836" w:anchorLock="1"/>
        <w:suppressOverlap w:val="0"/>
      </w:pPr>
      <w:hyperlink r:id="rId7" w:history="1">
        <w:r w:rsidRPr="00B14B49">
          <w:rPr>
            <w:rStyle w:val="Hyperlink"/>
          </w:rPr>
          <w:t>www.evonik.com</w:t>
        </w:r>
      </w:hyperlink>
    </w:p>
    <w:p w14:paraId="248FE0DB" w14:textId="77777777" w:rsidR="001D3434" w:rsidRDefault="001D3434" w:rsidP="001D3434">
      <w:pPr>
        <w:pStyle w:val="V6"/>
        <w:framePr w:w="2659" w:wrap="around" w:x="8986" w:y="11836" w:anchorLock="1"/>
        <w:suppressOverlap w:val="0"/>
      </w:pPr>
    </w:p>
    <w:p w14:paraId="01E2B457" w14:textId="77777777" w:rsidR="001D3434" w:rsidRPr="00005B42" w:rsidRDefault="001D3434" w:rsidP="001D3434">
      <w:pPr>
        <w:pStyle w:val="V6"/>
        <w:framePr w:w="2659" w:wrap="around" w:x="8986" w:y="11836" w:anchorLock="1"/>
        <w:suppressOverlap w:val="0"/>
      </w:pPr>
    </w:p>
    <w:p w14:paraId="240A7C37" w14:textId="77777777" w:rsidR="00AA5BDA" w:rsidRPr="00C936BE" w:rsidRDefault="00AA5BDA" w:rsidP="00AA5BDA">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14:paraId="414C1835" w14:textId="77777777" w:rsidR="00AA5BDA" w:rsidRPr="00302AA9" w:rsidRDefault="00AA5BDA" w:rsidP="00AA5BDA">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14:paraId="1F497502" w14:textId="77777777" w:rsidR="00AA5BDA" w:rsidRPr="00C936BE" w:rsidRDefault="00AA5BDA" w:rsidP="00AA5BDA">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14:paraId="601A99B4" w14:textId="77777777" w:rsidR="00AA5BDA" w:rsidRPr="001D3434" w:rsidRDefault="00AA5BDA" w:rsidP="00AA5BDA">
      <w:pPr>
        <w:pStyle w:val="V14"/>
        <w:framePr w:w="2659" w:wrap="around" w:x="8986" w:y="11836" w:anchorLock="1"/>
        <w:suppressOverlap w:val="0"/>
      </w:pPr>
      <w:r w:rsidRPr="001D3434">
        <w:t xml:space="preserve">Registered </w:t>
      </w:r>
      <w:proofErr w:type="spellStart"/>
      <w:r w:rsidRPr="001D3434">
        <w:t>office</w:t>
      </w:r>
      <w:proofErr w:type="spellEnd"/>
      <w:r w:rsidRPr="001D3434">
        <w:t xml:space="preserve"> Essen</w:t>
      </w:r>
    </w:p>
    <w:p w14:paraId="77876F45" w14:textId="77777777" w:rsidR="00AA5BDA" w:rsidRPr="001D3434" w:rsidRDefault="00AA5BDA" w:rsidP="00AA5BDA">
      <w:pPr>
        <w:pStyle w:val="V15"/>
        <w:framePr w:w="2659" w:wrap="around" w:x="8986" w:y="11836" w:anchorLock="1"/>
        <w:suppressOverlap w:val="0"/>
      </w:pPr>
      <w:r w:rsidRPr="001D3434">
        <w:t xml:space="preserve">Registered </w:t>
      </w:r>
      <w:proofErr w:type="spellStart"/>
      <w:r w:rsidRPr="001D3434">
        <w:t>court</w:t>
      </w:r>
      <w:proofErr w:type="spellEnd"/>
    </w:p>
    <w:p w14:paraId="21C4A4F3" w14:textId="77777777" w:rsidR="00AA5BDA" w:rsidRPr="001D3434" w:rsidRDefault="00AA5BDA" w:rsidP="00AA5BDA">
      <w:pPr>
        <w:pStyle w:val="V16"/>
        <w:framePr w:w="2659" w:wrap="around" w:x="8986" w:y="11836" w:anchorLock="1"/>
        <w:suppressOverlap w:val="0"/>
      </w:pPr>
      <w:r w:rsidRPr="001D3434">
        <w:t xml:space="preserve">Essen </w:t>
      </w:r>
      <w:proofErr w:type="spellStart"/>
      <w:r w:rsidRPr="001D3434">
        <w:t>local</w:t>
      </w:r>
      <w:proofErr w:type="spellEnd"/>
      <w:r w:rsidRPr="001D3434">
        <w:t xml:space="preserve"> </w:t>
      </w:r>
      <w:proofErr w:type="spellStart"/>
      <w:r w:rsidRPr="001D3434">
        <w:t>court</w:t>
      </w:r>
      <w:proofErr w:type="spellEnd"/>
    </w:p>
    <w:p w14:paraId="0FF8D3EC" w14:textId="77777777" w:rsidR="00AA5BDA" w:rsidRDefault="00AA5BDA" w:rsidP="00AA5BDA">
      <w:pPr>
        <w:pStyle w:val="V17"/>
        <w:framePr w:w="2659" w:wrap="around" w:x="8986" w:y="11836" w:anchorLock="1"/>
        <w:suppressOverlap w:val="0"/>
        <w:rPr>
          <w:lang w:val="en-US"/>
        </w:rPr>
      </w:pPr>
      <w:r w:rsidRPr="001D3434">
        <w:t xml:space="preserve">Commercial </w:t>
      </w:r>
      <w:r>
        <w:rPr>
          <w:lang w:val="en-US"/>
        </w:rPr>
        <w:t xml:space="preserve">registry B </w:t>
      </w:r>
      <w:r w:rsidRPr="00C936BE">
        <w:rPr>
          <w:lang w:val="en-US"/>
        </w:rPr>
        <w:t>25784</w:t>
      </w:r>
    </w:p>
    <w:p w14:paraId="57E6CFD0" w14:textId="77777777" w:rsidR="00AA5BDA" w:rsidRPr="00E12886" w:rsidRDefault="00AA5BDA" w:rsidP="00AA5BDA">
      <w:pPr>
        <w:pStyle w:val="V17"/>
        <w:framePr w:w="2659" w:wrap="around" w:x="8986" w:y="11836" w:anchorLock="1"/>
        <w:suppressOverlap w:val="0"/>
        <w:rPr>
          <w:lang w:val="en-US"/>
        </w:rPr>
      </w:pPr>
      <w:r>
        <w:rPr>
          <w:lang w:val="en-US"/>
        </w:rPr>
        <w:t>HR no. FN 431387 v</w:t>
      </w:r>
    </w:p>
    <w:p w14:paraId="65C4624C" w14:textId="62154735" w:rsidR="0079149B" w:rsidRPr="00792CF4" w:rsidRDefault="0079149B" w:rsidP="0079149B">
      <w:pPr>
        <w:rPr>
          <w:b/>
          <w:sz w:val="24"/>
        </w:rPr>
      </w:pPr>
      <w:proofErr w:type="spellStart"/>
      <w:r w:rsidRPr="00792CF4">
        <w:rPr>
          <w:b/>
          <w:sz w:val="24"/>
        </w:rPr>
        <w:t>Risumalt</w:t>
      </w:r>
      <w:proofErr w:type="spellEnd"/>
      <w:r w:rsidRPr="00792CF4">
        <w:rPr>
          <w:b/>
          <w:sz w:val="24"/>
        </w:rPr>
        <w:t xml:space="preserve">® </w:t>
      </w:r>
      <w:r w:rsidR="009B118E">
        <w:rPr>
          <w:b/>
          <w:sz w:val="24"/>
        </w:rPr>
        <w:t xml:space="preserve">to debut </w:t>
      </w:r>
      <w:r w:rsidRPr="00792CF4">
        <w:rPr>
          <w:b/>
          <w:sz w:val="24"/>
        </w:rPr>
        <w:t xml:space="preserve">at FI Asia </w:t>
      </w:r>
      <w:r w:rsidR="002169A7">
        <w:rPr>
          <w:b/>
          <w:sz w:val="24"/>
        </w:rPr>
        <w:t>in</w:t>
      </w:r>
      <w:r w:rsidR="006A01D0" w:rsidRPr="00792CF4">
        <w:rPr>
          <w:b/>
          <w:sz w:val="24"/>
        </w:rPr>
        <w:t xml:space="preserve"> Thailand </w:t>
      </w:r>
    </w:p>
    <w:p w14:paraId="0E7C5D55" w14:textId="77777777" w:rsidR="000B2A57" w:rsidRPr="0079149B" w:rsidRDefault="000B2A57" w:rsidP="000B2A57">
      <w:pPr>
        <w:rPr>
          <w:szCs w:val="22"/>
        </w:rPr>
      </w:pPr>
    </w:p>
    <w:p w14:paraId="54152FC3" w14:textId="18ECCB53" w:rsidR="0079149B" w:rsidRDefault="00BB5936" w:rsidP="0079149B">
      <w:r>
        <w:t xml:space="preserve">Evonik </w:t>
      </w:r>
      <w:r w:rsidR="006A01D0">
        <w:t xml:space="preserve">introduces Risumalt® </w:t>
      </w:r>
      <w:r w:rsidR="0079149B">
        <w:t>a low-calorie, sugar-free sweetener solution with significant cons</w:t>
      </w:r>
      <w:r w:rsidR="006A01D0">
        <w:t>umer and manufacturing benefits at the Food Ingredients (F</w:t>
      </w:r>
      <w:r w:rsidR="00B44F39">
        <w:t>I</w:t>
      </w:r>
      <w:r w:rsidR="006A01D0">
        <w:t xml:space="preserve">) Asia trade show being held in Bangkok, Thailand from September 13 to 15, 2017. </w:t>
      </w:r>
      <w:r w:rsidR="0079149B">
        <w:t xml:space="preserve"> </w:t>
      </w:r>
    </w:p>
    <w:p w14:paraId="53D70828" w14:textId="77777777" w:rsidR="00B44F39" w:rsidRDefault="00B44F39" w:rsidP="0079149B"/>
    <w:p w14:paraId="733F586C" w14:textId="007B9D59" w:rsidR="0079149B" w:rsidRDefault="0079149B" w:rsidP="0079149B">
      <w:r>
        <w:t xml:space="preserve">Risumalt® is </w:t>
      </w:r>
      <w:proofErr w:type="spellStart"/>
      <w:r>
        <w:t>Evonik’s</w:t>
      </w:r>
      <w:proofErr w:type="spellEnd"/>
      <w:r>
        <w:t xml:space="preserve"> brand of </w:t>
      </w:r>
      <w:proofErr w:type="spellStart"/>
      <w:r>
        <w:t>isomalt</w:t>
      </w:r>
      <w:proofErr w:type="spellEnd"/>
      <w:r>
        <w:t xml:space="preserve">, a sugar-free </w:t>
      </w:r>
      <w:r w:rsidR="00EC0440">
        <w:t xml:space="preserve">substitution product </w:t>
      </w:r>
      <w:r>
        <w:t xml:space="preserve">that is naturally sourced from sucrose and has half the calories of sugar. Unlike traditional </w:t>
      </w:r>
      <w:proofErr w:type="spellStart"/>
      <w:r>
        <w:t>isomalt</w:t>
      </w:r>
      <w:proofErr w:type="spellEnd"/>
      <w:r>
        <w:t xml:space="preserve"> products, Evonik utilizes a </w:t>
      </w:r>
      <w:r w:rsidR="00EC0440">
        <w:t xml:space="preserve">new and </w:t>
      </w:r>
      <w:r>
        <w:t xml:space="preserve">proprietary manufacturing </w:t>
      </w:r>
      <w:r w:rsidR="000A3C32">
        <w:t>process that</w:t>
      </w:r>
      <w:r w:rsidR="00EC0440">
        <w:t xml:space="preserve"> was developed by </w:t>
      </w:r>
      <w:proofErr w:type="spellStart"/>
      <w:r w:rsidR="00EC0440">
        <w:t>Creavis</w:t>
      </w:r>
      <w:proofErr w:type="spellEnd"/>
      <w:r w:rsidR="00EC0440">
        <w:t>,</w:t>
      </w:r>
      <w:r w:rsidR="00EC0440" w:rsidRPr="00EC0440">
        <w:rPr>
          <w:szCs w:val="22"/>
        </w:rPr>
        <w:t xml:space="preserve"> </w:t>
      </w:r>
      <w:proofErr w:type="spellStart"/>
      <w:r w:rsidR="00EC0440">
        <w:rPr>
          <w:szCs w:val="22"/>
        </w:rPr>
        <w:t>Evonik’s</w:t>
      </w:r>
      <w:proofErr w:type="spellEnd"/>
      <w:r w:rsidR="00EC0440">
        <w:rPr>
          <w:szCs w:val="22"/>
        </w:rPr>
        <w:t xml:space="preserve"> strategic innovation unit.</w:t>
      </w:r>
      <w:r w:rsidR="00EC0440">
        <w:t xml:space="preserve"> </w:t>
      </w:r>
      <w:proofErr w:type="spellStart"/>
      <w:r w:rsidR="00EC0440">
        <w:t>Isomalt</w:t>
      </w:r>
      <w:proofErr w:type="spellEnd"/>
      <w:r w:rsidR="00EC0440">
        <w:t xml:space="preserve"> is characterized by its low </w:t>
      </w:r>
      <w:r w:rsidR="000A3C32">
        <w:t>m</w:t>
      </w:r>
      <w:r>
        <w:t>oisture uptake and excellent shelf life properties</w:t>
      </w:r>
      <w:r w:rsidR="00EC0440">
        <w:t xml:space="preserve"> of the end products</w:t>
      </w:r>
      <w:r>
        <w:t xml:space="preserve">. Due to its low </w:t>
      </w:r>
      <w:proofErr w:type="spellStart"/>
      <w:r>
        <w:t>glycemic</w:t>
      </w:r>
      <w:proofErr w:type="spellEnd"/>
      <w:r>
        <w:t xml:space="preserve"> index and non-cariogenic attributes, the </w:t>
      </w:r>
      <w:r w:rsidR="00EC0440">
        <w:t>sugar substitution solution</w:t>
      </w:r>
      <w:r>
        <w:t xml:space="preserve"> is ideal for </w:t>
      </w:r>
      <w:r w:rsidR="00EC0440">
        <w:t>candies, pastries and</w:t>
      </w:r>
      <w:r w:rsidR="00531DDB">
        <w:t xml:space="preserve"> </w:t>
      </w:r>
      <w:r>
        <w:t>dietary supplements targeting the diabetes market</w:t>
      </w:r>
      <w:r w:rsidR="00EC0440">
        <w:t>. It can easily</w:t>
      </w:r>
      <w:r w:rsidR="000A3C32">
        <w:t xml:space="preserve"> </w:t>
      </w:r>
      <w:r w:rsidR="006419BC">
        <w:t>be processed</w:t>
      </w:r>
      <w:r w:rsidR="00EC0440">
        <w:t xml:space="preserve"> </w:t>
      </w:r>
      <w:r w:rsidR="006419BC">
        <w:t>to drops</w:t>
      </w:r>
      <w:r>
        <w:t xml:space="preserve">, chewing gums, direct compressible tablets, cookies, and confectionaries. </w:t>
      </w:r>
    </w:p>
    <w:p w14:paraId="2ED96E4D" w14:textId="77777777" w:rsidR="000B2A57" w:rsidRPr="00FB732E" w:rsidRDefault="000B2A57" w:rsidP="000B2A57">
      <w:pPr>
        <w:rPr>
          <w:szCs w:val="22"/>
          <w:lang w:val="en-US"/>
        </w:rPr>
      </w:pPr>
    </w:p>
    <w:p w14:paraId="66695E3B" w14:textId="087226B1" w:rsidR="0079149B" w:rsidRDefault="0079149B" w:rsidP="0079149B">
      <w:r>
        <w:t xml:space="preserve">Dr. Ludger Eilers, Director of Food Ingredients at Evonik Health Care, </w:t>
      </w:r>
      <w:r w:rsidR="00B44F39">
        <w:t>comments</w:t>
      </w:r>
      <w:r>
        <w:t>: “With rates of diabetes and obesity rising across many parts of Asia, we look forward to Risumalt® helping to support growing regional demand for sugar-free, low calorie foods and dietary supplements.”</w:t>
      </w:r>
    </w:p>
    <w:p w14:paraId="74FFDBFA" w14:textId="77777777" w:rsidR="00B44F39" w:rsidRDefault="00B44F39" w:rsidP="0079149B"/>
    <w:p w14:paraId="2D6CF8A1" w14:textId="1F8A125D" w:rsidR="0079149B" w:rsidRDefault="0079149B" w:rsidP="0079149B">
      <w:r>
        <w:t xml:space="preserve">Evonik commenced production of Risumalt® for the Asian market earlier this year at a new facility in the </w:t>
      </w:r>
      <w:proofErr w:type="spellStart"/>
      <w:r w:rsidRPr="00FB732E">
        <w:t>Ratchaburi</w:t>
      </w:r>
      <w:proofErr w:type="spellEnd"/>
      <w:r w:rsidRPr="00FB732E">
        <w:t xml:space="preserve"> </w:t>
      </w:r>
      <w:r>
        <w:t xml:space="preserve">province </w:t>
      </w:r>
      <w:r w:rsidR="00EC0440">
        <w:t xml:space="preserve">(Thailand) close to </w:t>
      </w:r>
      <w:r>
        <w:t xml:space="preserve">Bangkok.  </w:t>
      </w:r>
    </w:p>
    <w:p w14:paraId="16A700B5" w14:textId="77777777" w:rsidR="00B44F39" w:rsidRDefault="00B44F39" w:rsidP="0079149B"/>
    <w:p w14:paraId="0F608EF9" w14:textId="5599A2B3" w:rsidR="0079149B" w:rsidRDefault="0079149B" w:rsidP="0079149B">
      <w:r>
        <w:t xml:space="preserve">In addition to Risumalt®, Evonik will also be promoting a range of other advanced health ingredients at booth C33 during the Fi Asia trade show including its REXIVA® brand of European-manufactured amino acids, the EUDRAGUARD® portfolio of nutritional coatings, and the anthocyanin-rich berry extract </w:t>
      </w:r>
      <w:proofErr w:type="spellStart"/>
      <w:r>
        <w:t>Healthberry</w:t>
      </w:r>
      <w:proofErr w:type="spellEnd"/>
      <w:r>
        <w:t xml:space="preserve">®. </w:t>
      </w:r>
    </w:p>
    <w:p w14:paraId="02039E79" w14:textId="77777777" w:rsidR="00792CF4" w:rsidRDefault="00792CF4" w:rsidP="0079149B"/>
    <w:p w14:paraId="5FE33B95" w14:textId="77777777" w:rsidR="00792CF4" w:rsidRDefault="00792CF4" w:rsidP="0079149B"/>
    <w:p w14:paraId="584DB088" w14:textId="77777777" w:rsidR="001D3434" w:rsidRDefault="001D3434" w:rsidP="0079149B"/>
    <w:p w14:paraId="377A3A75" w14:textId="77777777" w:rsidR="001D3434" w:rsidRDefault="001D3434" w:rsidP="0079149B"/>
    <w:p w14:paraId="6721674E" w14:textId="77777777" w:rsidR="001D3434" w:rsidRDefault="001D3434" w:rsidP="0079149B"/>
    <w:p w14:paraId="504A659D" w14:textId="77777777" w:rsidR="005D6DF6" w:rsidRDefault="005D6DF6" w:rsidP="0079149B"/>
    <w:p w14:paraId="19DC97D8" w14:textId="77777777" w:rsidR="001D3434" w:rsidRDefault="001D3434" w:rsidP="001D3434">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3EB9E9B9" w14:textId="77777777" w:rsidR="001D3434" w:rsidRPr="00741901" w:rsidRDefault="001D3434" w:rsidP="001D3434">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7D483725" w14:textId="77777777" w:rsidR="001D3434" w:rsidRPr="0063177F" w:rsidRDefault="001D3434" w:rsidP="001D3434">
      <w:pPr>
        <w:spacing w:line="240" w:lineRule="exact"/>
        <w:rPr>
          <w:rFonts w:cs="Lucida Sans Unicode"/>
          <w:sz w:val="18"/>
          <w:szCs w:val="18"/>
          <w:lang w:val="en-US"/>
        </w:rPr>
      </w:pPr>
    </w:p>
    <w:p w14:paraId="56787795" w14:textId="77777777" w:rsidR="001D3434" w:rsidRPr="0063177F" w:rsidRDefault="001D3434" w:rsidP="001D3434">
      <w:pPr>
        <w:spacing w:line="240" w:lineRule="exact"/>
        <w:rPr>
          <w:rFonts w:cs="Lucida Sans Unicode"/>
          <w:b/>
          <w:sz w:val="18"/>
          <w:szCs w:val="18"/>
          <w:lang w:val="en-US"/>
        </w:rPr>
      </w:pPr>
      <w:r w:rsidRPr="0063177F">
        <w:rPr>
          <w:rFonts w:cs="Lucida Sans Unicode"/>
          <w:b/>
          <w:sz w:val="18"/>
          <w:szCs w:val="18"/>
          <w:lang w:val="en-US"/>
        </w:rPr>
        <w:t>About Nutrition &amp; Care</w:t>
      </w:r>
    </w:p>
    <w:p w14:paraId="669073C1" w14:textId="77777777" w:rsidR="001D3434" w:rsidRPr="0063177F" w:rsidRDefault="001D3434" w:rsidP="001D3434">
      <w:pPr>
        <w:spacing w:line="24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14:paraId="2B599FDA" w14:textId="77777777" w:rsidR="001D3434" w:rsidRPr="0063177F" w:rsidRDefault="001D3434" w:rsidP="001D3434">
      <w:pPr>
        <w:spacing w:line="240" w:lineRule="exact"/>
        <w:rPr>
          <w:sz w:val="18"/>
          <w:szCs w:val="18"/>
          <w:lang w:val="en-US"/>
        </w:rPr>
      </w:pPr>
    </w:p>
    <w:p w14:paraId="285625A5" w14:textId="77777777" w:rsidR="001D3434" w:rsidRPr="0063177F" w:rsidRDefault="001D3434" w:rsidP="001D3434">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0BEEEE4E" w14:textId="77777777" w:rsidR="001D3434" w:rsidRPr="0063177F" w:rsidRDefault="001D3434" w:rsidP="001D3434">
      <w:pPr>
        <w:spacing w:line="24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FDB78FA" w14:textId="42A6F39D" w:rsidR="00B862C9" w:rsidRPr="0063177F" w:rsidRDefault="00B862C9" w:rsidP="001D3434">
      <w:pPr>
        <w:pStyle w:val="Default"/>
        <w:spacing w:line="240" w:lineRule="exact"/>
        <w:rPr>
          <w:sz w:val="18"/>
          <w:szCs w:val="18"/>
          <w:lang w:val="en-US"/>
        </w:rPr>
      </w:pPr>
      <w:bookmarkStart w:id="0" w:name="_GoBack"/>
      <w:bookmarkEnd w:id="0"/>
    </w:p>
    <w:sectPr w:rsidR="00B862C9"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CACB" w14:textId="77777777" w:rsidR="00DA7CC1" w:rsidRDefault="00DA7CC1" w:rsidP="00FD1184">
      <w:r>
        <w:separator/>
      </w:r>
    </w:p>
  </w:endnote>
  <w:endnote w:type="continuationSeparator" w:id="0">
    <w:p w14:paraId="68D842B0" w14:textId="77777777" w:rsidR="00DA7CC1" w:rsidRDefault="00DA7CC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A183" w14:textId="77777777" w:rsidR="00DE3BD2" w:rsidRDefault="00DE3BD2">
    <w:pPr>
      <w:pStyle w:val="Fuzeile"/>
    </w:pPr>
  </w:p>
  <w:p w14:paraId="291DEBB1" w14:textId="77777777" w:rsidR="00DE3BD2" w:rsidRDefault="00DE3BD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D343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D343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3DA4" w14:textId="77777777" w:rsidR="00DE3BD2" w:rsidRDefault="00DE3BD2" w:rsidP="00316EC0">
    <w:pPr>
      <w:pStyle w:val="Fuzeile"/>
    </w:pPr>
  </w:p>
  <w:p w14:paraId="13ADB6A4" w14:textId="77777777" w:rsidR="00DE3BD2" w:rsidRPr="005225EC" w:rsidRDefault="00DE3BD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D343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D343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A047" w14:textId="77777777" w:rsidR="00DA7CC1" w:rsidRDefault="00DA7CC1" w:rsidP="00FD1184">
      <w:r>
        <w:separator/>
      </w:r>
    </w:p>
  </w:footnote>
  <w:footnote w:type="continuationSeparator" w:id="0">
    <w:p w14:paraId="79775A89" w14:textId="77777777" w:rsidR="00DA7CC1" w:rsidRDefault="00DA7CC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BB1E" w14:textId="77777777" w:rsidR="00DE3BD2" w:rsidRPr="003F4CD0" w:rsidRDefault="00DE3BD2"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4CBAE4C5" wp14:editId="38E73A0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A8E313" wp14:editId="7F1C17E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7FD5" w14:textId="77777777" w:rsidR="00DE3BD2" w:rsidRPr="003F4CD0" w:rsidRDefault="00DE3BD2">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3CE0E79" wp14:editId="430E271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0FDEC21" wp14:editId="78587ADD">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7083"/>
    <w:rsid w:val="00032DE2"/>
    <w:rsid w:val="00035360"/>
    <w:rsid w:val="00041F40"/>
    <w:rsid w:val="00042F4B"/>
    <w:rsid w:val="00044812"/>
    <w:rsid w:val="00046C72"/>
    <w:rsid w:val="00047E57"/>
    <w:rsid w:val="00084555"/>
    <w:rsid w:val="00086556"/>
    <w:rsid w:val="00092F83"/>
    <w:rsid w:val="000A0DDB"/>
    <w:rsid w:val="000A3C32"/>
    <w:rsid w:val="000B11AF"/>
    <w:rsid w:val="000B2A57"/>
    <w:rsid w:val="000B4D73"/>
    <w:rsid w:val="000D081A"/>
    <w:rsid w:val="000D1DD8"/>
    <w:rsid w:val="000D7DF9"/>
    <w:rsid w:val="000E06AB"/>
    <w:rsid w:val="000E2184"/>
    <w:rsid w:val="000F70A3"/>
    <w:rsid w:val="000F7816"/>
    <w:rsid w:val="00124443"/>
    <w:rsid w:val="0014346F"/>
    <w:rsid w:val="001446D4"/>
    <w:rsid w:val="00156390"/>
    <w:rsid w:val="00162B4B"/>
    <w:rsid w:val="001631E8"/>
    <w:rsid w:val="00165932"/>
    <w:rsid w:val="00166485"/>
    <w:rsid w:val="00172229"/>
    <w:rsid w:val="0017414F"/>
    <w:rsid w:val="00180DC0"/>
    <w:rsid w:val="001837C2"/>
    <w:rsid w:val="00183F73"/>
    <w:rsid w:val="00191AC3"/>
    <w:rsid w:val="00191B6A"/>
    <w:rsid w:val="001936C1"/>
    <w:rsid w:val="00196518"/>
    <w:rsid w:val="00196FBB"/>
    <w:rsid w:val="001D3434"/>
    <w:rsid w:val="001E31D7"/>
    <w:rsid w:val="001F7C26"/>
    <w:rsid w:val="00206109"/>
    <w:rsid w:val="002169A7"/>
    <w:rsid w:val="00221C32"/>
    <w:rsid w:val="00237E82"/>
    <w:rsid w:val="002427AA"/>
    <w:rsid w:val="0024351A"/>
    <w:rsid w:val="0024351E"/>
    <w:rsid w:val="0027659F"/>
    <w:rsid w:val="00287090"/>
    <w:rsid w:val="00290BEC"/>
    <w:rsid w:val="00290F07"/>
    <w:rsid w:val="002A3233"/>
    <w:rsid w:val="002B1589"/>
    <w:rsid w:val="002B6293"/>
    <w:rsid w:val="002B645E"/>
    <w:rsid w:val="002C0CD5"/>
    <w:rsid w:val="002C10C6"/>
    <w:rsid w:val="002C12A0"/>
    <w:rsid w:val="002D206A"/>
    <w:rsid w:val="002D2996"/>
    <w:rsid w:val="002D5F0C"/>
    <w:rsid w:val="002D7B35"/>
    <w:rsid w:val="002F364E"/>
    <w:rsid w:val="002F49B3"/>
    <w:rsid w:val="00301998"/>
    <w:rsid w:val="003067D4"/>
    <w:rsid w:val="0031020E"/>
    <w:rsid w:val="00310BD6"/>
    <w:rsid w:val="00316EC0"/>
    <w:rsid w:val="00345B60"/>
    <w:rsid w:val="003471CD"/>
    <w:rsid w:val="003508E4"/>
    <w:rsid w:val="00353D28"/>
    <w:rsid w:val="00364D2E"/>
    <w:rsid w:val="00367974"/>
    <w:rsid w:val="00380845"/>
    <w:rsid w:val="00383173"/>
    <w:rsid w:val="00384C52"/>
    <w:rsid w:val="003A023D"/>
    <w:rsid w:val="003C0198"/>
    <w:rsid w:val="003D6E84"/>
    <w:rsid w:val="003E4D56"/>
    <w:rsid w:val="003F4CD0"/>
    <w:rsid w:val="004016F5"/>
    <w:rsid w:val="004146D3"/>
    <w:rsid w:val="00422338"/>
    <w:rsid w:val="00424F52"/>
    <w:rsid w:val="00464856"/>
    <w:rsid w:val="00464E94"/>
    <w:rsid w:val="004670AE"/>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4536"/>
    <w:rsid w:val="00516C49"/>
    <w:rsid w:val="005225EC"/>
    <w:rsid w:val="00531DDB"/>
    <w:rsid w:val="00536E02"/>
    <w:rsid w:val="00537A93"/>
    <w:rsid w:val="00552ADA"/>
    <w:rsid w:val="0057548A"/>
    <w:rsid w:val="00582643"/>
    <w:rsid w:val="00582C0E"/>
    <w:rsid w:val="00583E3E"/>
    <w:rsid w:val="00587C52"/>
    <w:rsid w:val="005A119C"/>
    <w:rsid w:val="005A20AE"/>
    <w:rsid w:val="005A73EC"/>
    <w:rsid w:val="005A7D03"/>
    <w:rsid w:val="005C3253"/>
    <w:rsid w:val="005C44A5"/>
    <w:rsid w:val="005C5615"/>
    <w:rsid w:val="005D6DF6"/>
    <w:rsid w:val="005E3211"/>
    <w:rsid w:val="005E6AE3"/>
    <w:rsid w:val="005E799F"/>
    <w:rsid w:val="005F234C"/>
    <w:rsid w:val="005F50D9"/>
    <w:rsid w:val="0060031A"/>
    <w:rsid w:val="00600E86"/>
    <w:rsid w:val="00605C02"/>
    <w:rsid w:val="00606A38"/>
    <w:rsid w:val="00612C18"/>
    <w:rsid w:val="0063177F"/>
    <w:rsid w:val="00635F70"/>
    <w:rsid w:val="006419BC"/>
    <w:rsid w:val="00645F2F"/>
    <w:rsid w:val="00652A75"/>
    <w:rsid w:val="006651E2"/>
    <w:rsid w:val="006A01D0"/>
    <w:rsid w:val="006A581A"/>
    <w:rsid w:val="006A5A6B"/>
    <w:rsid w:val="006C40F3"/>
    <w:rsid w:val="006C6EA8"/>
    <w:rsid w:val="006D0FC2"/>
    <w:rsid w:val="006D601A"/>
    <w:rsid w:val="006E2F15"/>
    <w:rsid w:val="006E434B"/>
    <w:rsid w:val="006F3AB9"/>
    <w:rsid w:val="00711959"/>
    <w:rsid w:val="00712B46"/>
    <w:rsid w:val="00717EDA"/>
    <w:rsid w:val="0072366D"/>
    <w:rsid w:val="00723778"/>
    <w:rsid w:val="00731495"/>
    <w:rsid w:val="00744FA6"/>
    <w:rsid w:val="00763004"/>
    <w:rsid w:val="00770879"/>
    <w:rsid w:val="007730E5"/>
    <w:rsid w:val="00775D2E"/>
    <w:rsid w:val="007767AB"/>
    <w:rsid w:val="00784360"/>
    <w:rsid w:val="0079149B"/>
    <w:rsid w:val="00792CF4"/>
    <w:rsid w:val="007A2C47"/>
    <w:rsid w:val="007C1E2C"/>
    <w:rsid w:val="007C4857"/>
    <w:rsid w:val="007D5824"/>
    <w:rsid w:val="007E025C"/>
    <w:rsid w:val="007E7C76"/>
    <w:rsid w:val="007F1506"/>
    <w:rsid w:val="007F200A"/>
    <w:rsid w:val="007F3646"/>
    <w:rsid w:val="007F59C2"/>
    <w:rsid w:val="007F7820"/>
    <w:rsid w:val="00800AA9"/>
    <w:rsid w:val="0081515B"/>
    <w:rsid w:val="00816BD2"/>
    <w:rsid w:val="00825D88"/>
    <w:rsid w:val="00834DFE"/>
    <w:rsid w:val="008352AA"/>
    <w:rsid w:val="00836B9A"/>
    <w:rsid w:val="0084389E"/>
    <w:rsid w:val="0085587F"/>
    <w:rsid w:val="00860A6B"/>
    <w:rsid w:val="00867AD5"/>
    <w:rsid w:val="0088508F"/>
    <w:rsid w:val="00885442"/>
    <w:rsid w:val="00897078"/>
    <w:rsid w:val="008A0D35"/>
    <w:rsid w:val="008A2AE8"/>
    <w:rsid w:val="008B03E0"/>
    <w:rsid w:val="008B41E7"/>
    <w:rsid w:val="008B7AFE"/>
    <w:rsid w:val="008C00D3"/>
    <w:rsid w:val="008C52EF"/>
    <w:rsid w:val="008D6C41"/>
    <w:rsid w:val="008E7921"/>
    <w:rsid w:val="008F49C5"/>
    <w:rsid w:val="0090621C"/>
    <w:rsid w:val="00935881"/>
    <w:rsid w:val="009454A0"/>
    <w:rsid w:val="00950C74"/>
    <w:rsid w:val="00954060"/>
    <w:rsid w:val="009560C1"/>
    <w:rsid w:val="00966112"/>
    <w:rsid w:val="00971345"/>
    <w:rsid w:val="00972915"/>
    <w:rsid w:val="009752DC"/>
    <w:rsid w:val="0097547F"/>
    <w:rsid w:val="00977987"/>
    <w:rsid w:val="009814C9"/>
    <w:rsid w:val="009860ED"/>
    <w:rsid w:val="0098727A"/>
    <w:rsid w:val="009A16A5"/>
    <w:rsid w:val="009A7CDC"/>
    <w:rsid w:val="009B118E"/>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5BDA"/>
    <w:rsid w:val="00AB22D4"/>
    <w:rsid w:val="00AE3848"/>
    <w:rsid w:val="00AF04B2"/>
    <w:rsid w:val="00AF0606"/>
    <w:rsid w:val="00AF6529"/>
    <w:rsid w:val="00AF7D27"/>
    <w:rsid w:val="00B00267"/>
    <w:rsid w:val="00B07104"/>
    <w:rsid w:val="00B2025B"/>
    <w:rsid w:val="00B21B84"/>
    <w:rsid w:val="00B31D5A"/>
    <w:rsid w:val="00B33D6F"/>
    <w:rsid w:val="00B44F39"/>
    <w:rsid w:val="00B5137F"/>
    <w:rsid w:val="00B56705"/>
    <w:rsid w:val="00B5736F"/>
    <w:rsid w:val="00B656C6"/>
    <w:rsid w:val="00B75CA9"/>
    <w:rsid w:val="00B811DE"/>
    <w:rsid w:val="00B862C9"/>
    <w:rsid w:val="00B9317E"/>
    <w:rsid w:val="00BA41A7"/>
    <w:rsid w:val="00BA4C6A"/>
    <w:rsid w:val="00BA584D"/>
    <w:rsid w:val="00BB5936"/>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375B1"/>
    <w:rsid w:val="00C4228E"/>
    <w:rsid w:val="00C4300F"/>
    <w:rsid w:val="00C44564"/>
    <w:rsid w:val="00C60F15"/>
    <w:rsid w:val="00C930F0"/>
    <w:rsid w:val="00C94042"/>
    <w:rsid w:val="00CA6F45"/>
    <w:rsid w:val="00CB3A53"/>
    <w:rsid w:val="00CD1EE7"/>
    <w:rsid w:val="00CE2E92"/>
    <w:rsid w:val="00CF2E07"/>
    <w:rsid w:val="00CF3942"/>
    <w:rsid w:val="00CF5D21"/>
    <w:rsid w:val="00D12103"/>
    <w:rsid w:val="00D21AD4"/>
    <w:rsid w:val="00D37F3A"/>
    <w:rsid w:val="00D46695"/>
    <w:rsid w:val="00D46DAB"/>
    <w:rsid w:val="00D47D1F"/>
    <w:rsid w:val="00D50B3E"/>
    <w:rsid w:val="00D5275A"/>
    <w:rsid w:val="00D56BB9"/>
    <w:rsid w:val="00D60C11"/>
    <w:rsid w:val="00D61E48"/>
    <w:rsid w:val="00D630D8"/>
    <w:rsid w:val="00D72A07"/>
    <w:rsid w:val="00D745A1"/>
    <w:rsid w:val="00D81410"/>
    <w:rsid w:val="00D84239"/>
    <w:rsid w:val="00D85849"/>
    <w:rsid w:val="00D90774"/>
    <w:rsid w:val="00D95388"/>
    <w:rsid w:val="00DA7CC1"/>
    <w:rsid w:val="00DB1A25"/>
    <w:rsid w:val="00DB3E3C"/>
    <w:rsid w:val="00DC1267"/>
    <w:rsid w:val="00DC1494"/>
    <w:rsid w:val="00DD0AE0"/>
    <w:rsid w:val="00DE07C7"/>
    <w:rsid w:val="00DE3BD2"/>
    <w:rsid w:val="00DE534A"/>
    <w:rsid w:val="00E012F7"/>
    <w:rsid w:val="00E05BB2"/>
    <w:rsid w:val="00E120CF"/>
    <w:rsid w:val="00E15AAE"/>
    <w:rsid w:val="00E172A1"/>
    <w:rsid w:val="00E17C9E"/>
    <w:rsid w:val="00E17FDD"/>
    <w:rsid w:val="00E217A3"/>
    <w:rsid w:val="00E363F0"/>
    <w:rsid w:val="00E430EA"/>
    <w:rsid w:val="00E44B62"/>
    <w:rsid w:val="00E46D1E"/>
    <w:rsid w:val="00E6418A"/>
    <w:rsid w:val="00E67EA2"/>
    <w:rsid w:val="00E86454"/>
    <w:rsid w:val="00E8737C"/>
    <w:rsid w:val="00E97290"/>
    <w:rsid w:val="00E97E22"/>
    <w:rsid w:val="00EA7E4E"/>
    <w:rsid w:val="00EB0C3E"/>
    <w:rsid w:val="00EC012C"/>
    <w:rsid w:val="00EC0440"/>
    <w:rsid w:val="00EC2C4D"/>
    <w:rsid w:val="00ED1DEA"/>
    <w:rsid w:val="00ED3808"/>
    <w:rsid w:val="00EF7EB3"/>
    <w:rsid w:val="00F018DC"/>
    <w:rsid w:val="00F41076"/>
    <w:rsid w:val="00F424F1"/>
    <w:rsid w:val="00F5602B"/>
    <w:rsid w:val="00F6598A"/>
    <w:rsid w:val="00F66FEE"/>
    <w:rsid w:val="00F90EDB"/>
    <w:rsid w:val="00F94E80"/>
    <w:rsid w:val="00F96B9B"/>
    <w:rsid w:val="00FA151A"/>
    <w:rsid w:val="00FA5F5C"/>
    <w:rsid w:val="00FB316C"/>
    <w:rsid w:val="00FC7A2A"/>
    <w:rsid w:val="00FD0461"/>
    <w:rsid w:val="00FD1184"/>
    <w:rsid w:val="00FE676A"/>
    <w:rsid w:val="00FF7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FF74C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7730E5"/>
    <w:pPr>
      <w:spacing w:line="240" w:lineRule="exact"/>
      <w:ind w:left="720" w:right="85"/>
      <w:contextualSpacing/>
    </w:pPr>
    <w:rPr>
      <w:position w:val="-2"/>
      <w:sz w:val="18"/>
      <w:lang w:val="de-DE"/>
    </w:rPr>
  </w:style>
  <w:style w:type="paragraph" w:customStyle="1" w:styleId="M6">
    <w:name w:val="M6"/>
    <w:basedOn w:val="Standard"/>
    <w:rsid w:val="007730E5"/>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353D28"/>
    <w:rPr>
      <w:sz w:val="16"/>
      <w:szCs w:val="16"/>
    </w:rPr>
  </w:style>
  <w:style w:type="paragraph" w:styleId="Kommentartext">
    <w:name w:val="annotation text"/>
    <w:basedOn w:val="Standard"/>
    <w:link w:val="KommentartextZchn"/>
    <w:semiHidden/>
    <w:unhideWhenUsed/>
    <w:rsid w:val="00353D28"/>
    <w:pPr>
      <w:spacing w:line="240" w:lineRule="auto"/>
    </w:pPr>
    <w:rPr>
      <w:sz w:val="20"/>
      <w:szCs w:val="20"/>
    </w:rPr>
  </w:style>
  <w:style w:type="character" w:customStyle="1" w:styleId="KommentartextZchn">
    <w:name w:val="Kommentartext Zchn"/>
    <w:basedOn w:val="Absatz-Standardschriftart"/>
    <w:link w:val="Kommentartext"/>
    <w:semiHidden/>
    <w:rsid w:val="00353D2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53D28"/>
    <w:rPr>
      <w:b/>
      <w:bCs/>
    </w:rPr>
  </w:style>
  <w:style w:type="character" w:customStyle="1" w:styleId="KommentarthemaZchn">
    <w:name w:val="Kommentarthema Zchn"/>
    <w:basedOn w:val="KommentartextZchn"/>
    <w:link w:val="Kommentarthema"/>
    <w:semiHidden/>
    <w:rsid w:val="00353D28"/>
    <w:rPr>
      <w:rFonts w:ascii="Lucida Sans Unicode" w:hAnsi="Lucida Sans Unicode"/>
      <w:b/>
      <w:bCs/>
      <w:lang w:val="en-GB"/>
    </w:rPr>
  </w:style>
  <w:style w:type="paragraph" w:customStyle="1" w:styleId="Default">
    <w:name w:val="Default"/>
    <w:basedOn w:val="Standard"/>
    <w:uiPriority w:val="99"/>
    <w:rsid w:val="00B862C9"/>
    <w:pPr>
      <w:autoSpaceDE w:val="0"/>
      <w:autoSpaceDN w:val="0"/>
      <w:spacing w:line="240" w:lineRule="auto"/>
    </w:pPr>
    <w:rPr>
      <w:rFonts w:eastAsiaTheme="minorHAnsi" w:cs="Lucida Sans Unicode"/>
      <w:color w:val="000000"/>
      <w:sz w:val="24"/>
      <w:lang w:val="de-DE"/>
    </w:rPr>
  </w:style>
  <w:style w:type="paragraph" w:styleId="berarbeitung">
    <w:name w:val="Revision"/>
    <w:hidden/>
    <w:uiPriority w:val="99"/>
    <w:semiHidden/>
    <w:rsid w:val="002C0CD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916FE358</Template>
  <TotalTime>0</TotalTime>
  <Pages>2</Pages>
  <Words>572</Words>
  <Characters>3539</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4103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2</cp:revision>
  <cp:lastPrinted>2017-05-05T10:38:00Z</cp:lastPrinted>
  <dcterms:created xsi:type="dcterms:W3CDTF">2017-09-12T08:54:00Z</dcterms:created>
  <dcterms:modified xsi:type="dcterms:W3CDTF">2017-09-12T08:54:00Z</dcterms:modified>
</cp:coreProperties>
</file>