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before="10" w:after="0" w:line="240" w:lineRule="exact"/>
        <w:rPr>
          <w:sz w:val="24"/>
          <w:szCs w:val="24"/>
        </w:rPr>
      </w:pPr>
    </w:p>
    <w:p w:rsidR="00740D92" w:rsidRDefault="00740D92">
      <w:pPr>
        <w:spacing w:after="0"/>
        <w:sectPr w:rsidR="00740D92">
          <w:headerReference w:type="default" r:id="rId7"/>
          <w:footerReference w:type="default" r:id="rId8"/>
          <w:type w:val="continuous"/>
          <w:pgSz w:w="11900" w:h="16840"/>
          <w:pgMar w:top="1540" w:right="440" w:bottom="920" w:left="1260" w:header="772" w:footer="729" w:gutter="0"/>
          <w:pgNumType w:start="1"/>
          <w:cols w:space="720"/>
        </w:sectPr>
      </w:pPr>
    </w:p>
    <w:p w:rsidR="00740D92" w:rsidRDefault="00740D92">
      <w:pPr>
        <w:spacing w:before="8" w:after="0" w:line="120" w:lineRule="exact"/>
        <w:rPr>
          <w:sz w:val="12"/>
          <w:szCs w:val="12"/>
        </w:rPr>
      </w:pPr>
    </w:p>
    <w:p w:rsidR="00740D92" w:rsidRPr="00647B4F" w:rsidRDefault="00647B4F">
      <w:pPr>
        <w:spacing w:after="0" w:line="300" w:lineRule="exact"/>
        <w:ind w:left="101" w:right="201"/>
        <w:rPr>
          <w:rFonts w:ascii="Lucida Sans Unicode" w:eastAsia="Lucida Sans Unicode" w:hAnsi="Lucida Sans Unicode" w:cs="Lucida Sans Unicode"/>
          <w:b/>
          <w:sz w:val="24"/>
          <w:szCs w:val="24"/>
        </w:rPr>
      </w:pPr>
      <w:r w:rsidRPr="00647B4F">
        <w:rPr>
          <w:rFonts w:ascii="Lucida Sans Unicode" w:eastAsia="Lucida Sans Unicode" w:hAnsi="Lucida Sans Unicode" w:cs="Lucida Sans Unicode"/>
          <w:b/>
          <w:sz w:val="24"/>
          <w:szCs w:val="24"/>
        </w:rPr>
        <w:t>Biodeg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24"/>
          <w:szCs w:val="24"/>
        </w:rPr>
        <w:t>r</w:t>
      </w:r>
      <w:r w:rsidRPr="00647B4F">
        <w:rPr>
          <w:rFonts w:ascii="Lucida Sans Unicode" w:eastAsia="Lucida Sans Unicode" w:hAnsi="Lucida Sans Unicode" w:cs="Lucida Sans Unicode"/>
          <w:b/>
          <w:spacing w:val="-1"/>
          <w:sz w:val="24"/>
          <w:szCs w:val="24"/>
        </w:rPr>
        <w:t>a</w:t>
      </w:r>
      <w:r w:rsidRPr="00647B4F">
        <w:rPr>
          <w:rFonts w:ascii="Lucida Sans Unicode" w:eastAsia="Lucida Sans Unicode" w:hAnsi="Lucida Sans Unicode" w:cs="Lucida Sans Unicode"/>
          <w:b/>
          <w:sz w:val="24"/>
          <w:szCs w:val="24"/>
        </w:rPr>
        <w:t>dable composite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24"/>
          <w:szCs w:val="24"/>
        </w:rPr>
        <w:t>s</w:t>
      </w:r>
      <w:r w:rsidRPr="00647B4F">
        <w:rPr>
          <w:rFonts w:ascii="Lucida Sans Unicode" w:eastAsia="Lucida Sans Unicode" w:hAnsi="Lucida Sans Unicode" w:cs="Lucida Sans Unicode"/>
          <w:b/>
          <w:sz w:val="24"/>
          <w:szCs w:val="24"/>
        </w:rPr>
        <w:t>: a s</w:t>
      </w:r>
      <w:r w:rsidRPr="00647B4F">
        <w:rPr>
          <w:rFonts w:ascii="Lucida Sans Unicode" w:eastAsia="Lucida Sans Unicode" w:hAnsi="Lucida Sans Unicode" w:cs="Lucida Sans Unicode"/>
          <w:b/>
          <w:spacing w:val="3"/>
          <w:sz w:val="24"/>
          <w:szCs w:val="24"/>
        </w:rPr>
        <w:t>i</w:t>
      </w:r>
      <w:r w:rsidRPr="00647B4F">
        <w:rPr>
          <w:rFonts w:ascii="Lucida Sans Unicode" w:eastAsia="Lucida Sans Unicode" w:hAnsi="Lucida Sans Unicode" w:cs="Lucida Sans Unicode"/>
          <w:b/>
          <w:sz w:val="24"/>
          <w:szCs w:val="24"/>
        </w:rPr>
        <w:t>gnificant</w:t>
      </w:r>
      <w:r w:rsidRPr="00647B4F">
        <w:rPr>
          <w:rFonts w:ascii="Lucida Sans Unicode" w:eastAsia="Lucida Sans Unicode" w:hAnsi="Lucida Sans Unicode" w:cs="Lucida Sans Unicode"/>
          <w:b/>
          <w:spacing w:val="-12"/>
          <w:sz w:val="24"/>
          <w:szCs w:val="24"/>
        </w:rPr>
        <w:t xml:space="preserve"> </w:t>
      </w:r>
      <w:r w:rsidRPr="00647B4F">
        <w:rPr>
          <w:rFonts w:ascii="Lucida Sans Unicode" w:eastAsia="Lucida Sans Unicode" w:hAnsi="Lucida Sans Unicode" w:cs="Lucida Sans Unicode"/>
          <w:b/>
          <w:sz w:val="24"/>
          <w:szCs w:val="24"/>
        </w:rPr>
        <w:t>advance in</w:t>
      </w:r>
      <w:r w:rsidRPr="00647B4F">
        <w:rPr>
          <w:rFonts w:ascii="Lucida Sans Unicode" w:eastAsia="Lucida Sans Unicode" w:hAnsi="Lucida Sans Unicode" w:cs="Lucida Sans Unicode"/>
          <w:b/>
          <w:spacing w:val="-2"/>
          <w:sz w:val="24"/>
          <w:szCs w:val="24"/>
        </w:rPr>
        <w:t xml:space="preserve"> </w:t>
      </w:r>
      <w:r w:rsidRPr="00647B4F">
        <w:rPr>
          <w:rFonts w:ascii="Lucida Sans Unicode" w:eastAsia="Lucida Sans Unicode" w:hAnsi="Lucida Sans Unicode" w:cs="Lucida Sans Unicode"/>
          <w:b/>
          <w:sz w:val="24"/>
          <w:szCs w:val="24"/>
        </w:rPr>
        <w:t>medical implant</w:t>
      </w:r>
      <w:r w:rsidRPr="00647B4F">
        <w:rPr>
          <w:rFonts w:ascii="Lucida Sans Unicode" w:eastAsia="Lucida Sans Unicode" w:hAnsi="Lucida Sans Unicode" w:cs="Lucida Sans Unicode"/>
          <w:b/>
          <w:spacing w:val="-8"/>
          <w:sz w:val="24"/>
          <w:szCs w:val="24"/>
        </w:rPr>
        <w:t xml:space="preserve"> </w:t>
      </w:r>
      <w:r w:rsidRPr="00647B4F">
        <w:rPr>
          <w:rFonts w:ascii="Lucida Sans Unicode" w:eastAsia="Lucida Sans Unicode" w:hAnsi="Lucida Sans Unicode" w:cs="Lucida Sans Unicode"/>
          <w:b/>
          <w:sz w:val="24"/>
          <w:szCs w:val="24"/>
        </w:rPr>
        <w:t>technology</w:t>
      </w:r>
    </w:p>
    <w:p w:rsidR="00740D92" w:rsidRDefault="00740D92">
      <w:pPr>
        <w:spacing w:before="20" w:after="0" w:line="260" w:lineRule="exact"/>
        <w:rPr>
          <w:sz w:val="26"/>
          <w:szCs w:val="26"/>
        </w:rPr>
      </w:pPr>
    </w:p>
    <w:p w:rsidR="00740D92" w:rsidRDefault="00647B4F">
      <w:pPr>
        <w:spacing w:after="0" w:line="300" w:lineRule="exact"/>
        <w:ind w:left="440" w:right="-18" w:hanging="34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• </w:t>
      </w:r>
      <w:r>
        <w:rPr>
          <w:rFonts w:ascii="Lucida Sans Unicode" w:eastAsia="Lucida Sans Unicode" w:hAnsi="Lucida Sans Unicode" w:cs="Lucida Sans Unicode"/>
          <w:spacing w:val="3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Evonik</w:t>
      </w:r>
      <w:r>
        <w:rPr>
          <w:rFonts w:ascii="Lucida Sans Unicode" w:eastAsia="Lucida Sans Unicode" w:hAnsi="Lucida Sans Unicode" w:cs="Lucida Sans Unicode"/>
          <w:spacing w:val="-8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is</w:t>
      </w:r>
      <w:r>
        <w:rPr>
          <w:rFonts w:ascii="Lucida Sans Unicode" w:eastAsia="Lucida Sans Unicode" w:hAnsi="Lucida Sans Unicode" w:cs="Lucida Sans Unicode"/>
          <w:spacing w:val="-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conducting</w:t>
      </w:r>
      <w:r>
        <w:rPr>
          <w:rFonts w:ascii="Lucida Sans Unicode" w:eastAsia="Lucida Sans Unicode" w:hAnsi="Lucida Sans Unicode" w:cs="Lucida Sans Unicode"/>
          <w:spacing w:val="-1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resea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ch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on</w:t>
      </w:r>
      <w:r>
        <w:rPr>
          <w:rFonts w:ascii="Lucida Sans Unicode" w:eastAsia="Lucida Sans Unicode" w:hAnsi="Lucida Sans Unicode" w:cs="Lucida Sans Unicode"/>
          <w:spacing w:val="-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new</w:t>
      </w:r>
      <w:r>
        <w:rPr>
          <w:rFonts w:ascii="Lucida Sans Unicode" w:eastAsia="Lucida Sans Unicode" w:hAnsi="Lucida Sans Unicode" w:cs="Lucida Sans Unicode"/>
          <w:spacing w:val="-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composite materials for the</w:t>
      </w:r>
      <w:r>
        <w:rPr>
          <w:rFonts w:ascii="Lucida Sans Unicode" w:eastAsia="Lucida Sans Unicode" w:hAnsi="Lucida Sans Unicode" w:cs="Lucida Sans Unicode"/>
          <w:spacing w:val="-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fi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xa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tion</w:t>
      </w:r>
      <w:r>
        <w:rPr>
          <w:rFonts w:ascii="Lucida Sans Unicode" w:eastAsia="Lucida Sans Unicode" w:hAnsi="Lucida Sans Unicode" w:cs="Lucida Sans Unicode"/>
          <w:spacing w:val="-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of</w:t>
      </w:r>
      <w:r>
        <w:rPr>
          <w:rFonts w:ascii="Lucida Sans Unicode" w:eastAsia="Lucida Sans Unicode" w:hAnsi="Lucida Sans Unicode" w:cs="Lucida Sans Unicode"/>
          <w:spacing w:val="-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f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actured</w:t>
      </w:r>
      <w:r>
        <w:rPr>
          <w:rFonts w:ascii="Lucida Sans Unicode" w:eastAsia="Lucida Sans Unicode" w:hAnsi="Lucida Sans Unicode" w:cs="Lucida Sans Unicode"/>
          <w:spacing w:val="-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bones</w:t>
      </w:r>
    </w:p>
    <w:p w:rsidR="00740D92" w:rsidRDefault="00647B4F">
      <w:pPr>
        <w:spacing w:after="0" w:line="300" w:lineRule="exact"/>
        <w:ind w:left="440" w:right="475" w:hanging="34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• </w:t>
      </w:r>
      <w:r>
        <w:rPr>
          <w:rFonts w:ascii="Lucida Sans Unicode" w:eastAsia="Lucida Sans Unicode" w:hAnsi="Lucida Sans Unicode" w:cs="Lucida Sans Unicode"/>
          <w:spacing w:val="3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Bioresorbable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polymers deg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ade naturally in</w:t>
      </w:r>
      <w:r>
        <w:rPr>
          <w:rFonts w:ascii="Lucida Sans Unicode" w:eastAsia="Lucida Sans Unicode" w:hAnsi="Lucida Sans Unicode" w:cs="Lucida Sans Unicode"/>
          <w:spacing w:val="-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the</w:t>
      </w:r>
      <w:r>
        <w:rPr>
          <w:rFonts w:ascii="Lucida Sans Unicode" w:eastAsia="Lucida Sans Unicode" w:hAnsi="Lucida Sans Unicode" w:cs="Lucida Sans Unicode"/>
          <w:spacing w:val="-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body, eliminating</w:t>
      </w:r>
      <w:r>
        <w:rPr>
          <w:rFonts w:ascii="Lucida Sans Unicode" w:eastAsia="Lucida Sans Unicode" w:hAnsi="Lucida Sans Unicode" w:cs="Lucida Sans Unicode"/>
          <w:spacing w:val="-1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the</w:t>
      </w:r>
      <w:r>
        <w:rPr>
          <w:rFonts w:ascii="Lucida Sans Unicode" w:eastAsia="Lucida Sans Unicode" w:hAnsi="Lucida Sans Unicode" w:cs="Lucida Sans Unicode"/>
          <w:spacing w:val="-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need for additional surgery</w:t>
      </w:r>
    </w:p>
    <w:p w:rsidR="00740D92" w:rsidRDefault="00647B4F">
      <w:pPr>
        <w:spacing w:after="0" w:line="300" w:lineRule="exact"/>
        <w:ind w:left="440" w:right="278" w:hanging="34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• </w:t>
      </w:r>
      <w:r>
        <w:rPr>
          <w:rFonts w:ascii="Lucida Sans Unicode" w:eastAsia="Lucida Sans Unicode" w:hAnsi="Lucida Sans Unicode" w:cs="Lucida Sans Unicode"/>
          <w:spacing w:val="3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Medical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i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mplant</w:t>
      </w:r>
      <w:r>
        <w:rPr>
          <w:rFonts w:ascii="Lucida Sans Unicode" w:eastAsia="Lucida Sans Unicode" w:hAnsi="Lucida Sans Unicode" w:cs="Lucida Sans Unicode"/>
          <w:spacing w:val="-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technology is</w:t>
      </w:r>
      <w:r>
        <w:rPr>
          <w:rFonts w:ascii="Lucida Sans Unicode" w:eastAsia="Lucida Sans Unicode" w:hAnsi="Lucida Sans Unicode" w:cs="Lucida Sans Unicode"/>
          <w:spacing w:val="-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an</w:t>
      </w:r>
      <w:r>
        <w:rPr>
          <w:rFonts w:ascii="Lucida Sans Unicode" w:eastAsia="Lucida Sans Unicode" w:hAnsi="Lucida Sans Unicode" w:cs="Lucida Sans Unicode"/>
          <w:spacing w:val="-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attractive and growing market</w:t>
      </w:r>
    </w:p>
    <w:p w:rsidR="00740D92" w:rsidRDefault="00740D92">
      <w:pPr>
        <w:spacing w:before="8" w:after="0" w:line="120" w:lineRule="exact"/>
        <w:rPr>
          <w:sz w:val="12"/>
          <w:szCs w:val="12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647B4F">
      <w:pPr>
        <w:spacing w:after="0" w:line="300" w:lineRule="exact"/>
        <w:ind w:left="101" w:right="-26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Evonik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conducting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cutting-ed</w:t>
      </w:r>
      <w:r>
        <w:rPr>
          <w:rFonts w:ascii="Lucida Sans Unicode" w:eastAsia="Lucida Sans Unicode" w:hAnsi="Lucida Sans Unicode" w:cs="Lucida Sans Unicode"/>
          <w:spacing w:val="-2"/>
        </w:rPr>
        <w:t>g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</w:rPr>
        <w:t>resear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h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into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b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d</w:t>
      </w:r>
      <w:r>
        <w:rPr>
          <w:rFonts w:ascii="Lucida Sans Unicode" w:eastAsia="Lucida Sans Unicode" w:hAnsi="Lucida Sans Unicode" w:cs="Lucida Sans Unicode"/>
        </w:rPr>
        <w:t>egrad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ble high-stre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gth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co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posit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s.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These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materia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could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</w:rPr>
        <w:t>pot</w:t>
      </w:r>
      <w:r>
        <w:rPr>
          <w:rFonts w:ascii="Lucida Sans Unicode" w:eastAsia="Lucida Sans Unicode" w:hAnsi="Lucida Sans Unicode" w:cs="Lucida Sans Unicode"/>
          <w:spacing w:val="1"/>
          <w:w w:val="99"/>
        </w:rPr>
        <w:t>e</w:t>
      </w:r>
      <w:r>
        <w:rPr>
          <w:rFonts w:ascii="Lucida Sans Unicode" w:eastAsia="Lucida Sans Unicode" w:hAnsi="Lucida Sans Unicode" w:cs="Lucida Sans Unicode"/>
          <w:w w:val="99"/>
        </w:rPr>
        <w:t>ntially replace</w:t>
      </w:r>
      <w:r>
        <w:rPr>
          <w:rFonts w:ascii="Lucida Sans Unicode" w:eastAsia="Lucida Sans Unicode" w:hAnsi="Lucida Sans Unicode" w:cs="Lucida Sans Unicode"/>
        </w:rPr>
        <w:t xml:space="preserve"> m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tal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impl</w:t>
      </w:r>
      <w:r>
        <w:rPr>
          <w:rFonts w:ascii="Lucida Sans Unicode" w:eastAsia="Lucida Sans Unicode" w:hAnsi="Lucida Sans Unicode" w:cs="Lucida Sans Unicode"/>
          <w:spacing w:val="1"/>
        </w:rPr>
        <w:t>an</w:t>
      </w:r>
      <w:r>
        <w:rPr>
          <w:rFonts w:ascii="Lucida Sans Unicode" w:eastAsia="Lucida Sans Unicode" w:hAnsi="Lucida Sans Unicode" w:cs="Lucida Sans Unicode"/>
        </w:rPr>
        <w:t>ts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us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fo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inter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al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fix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tion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f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actur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</w:t>
      </w:r>
    </w:p>
    <w:p w:rsidR="00740D92" w:rsidRDefault="00647B4F">
      <w:pPr>
        <w:spacing w:after="0" w:line="300" w:lineRule="exact"/>
        <w:ind w:left="101" w:right="-71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bones.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plants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ay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key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role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in supporti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g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bon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until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they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heal. Today’s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etallic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dev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ces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typical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y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remain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body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st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of 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patient</w:t>
      </w:r>
      <w:r>
        <w:rPr>
          <w:rFonts w:ascii="Lucida Sans Unicode" w:eastAsia="Lucida Sans Unicode" w:hAnsi="Lucida Sans Unicode" w:cs="Lucida Sans Unicode"/>
          <w:spacing w:val="1"/>
        </w:rPr>
        <w:t>’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life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or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require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add</w:t>
      </w:r>
      <w:r>
        <w:rPr>
          <w:rFonts w:ascii="Lucida Sans Unicode" w:eastAsia="Lucida Sans Unicode" w:hAnsi="Lucida Sans Unicode" w:cs="Lucida Sans Unicode"/>
          <w:spacing w:val="2"/>
        </w:rPr>
        <w:t>i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onal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surgery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re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  <w:spacing w:val="2"/>
        </w:rPr>
        <w:t>v</w:t>
      </w:r>
      <w:r>
        <w:rPr>
          <w:rFonts w:ascii="Lucida Sans Unicode" w:eastAsia="Lucida Sans Unicode" w:hAnsi="Lucida Sans Unicode" w:cs="Lucida Sans Unicode"/>
        </w:rPr>
        <w:t>al.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By contrast,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devices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made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with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2"/>
        </w:rPr>
        <w:t>v</w:t>
      </w:r>
      <w:r>
        <w:rPr>
          <w:rFonts w:ascii="Lucida Sans Unicode" w:eastAsia="Lucida Sans Unicode" w:hAnsi="Lucida Sans Unicode" w:cs="Lucida Sans Unicode"/>
        </w:rPr>
        <w:t>onik’s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new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composit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will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be absorb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b</w:t>
      </w:r>
      <w:r>
        <w:rPr>
          <w:rFonts w:ascii="Lucida Sans Unicode" w:eastAsia="Lucida Sans Unicode" w:hAnsi="Lucida Sans Unicode" w:cs="Lucida Sans Unicode"/>
        </w:rPr>
        <w:t>y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body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gradually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n</w:t>
      </w:r>
      <w:r>
        <w:rPr>
          <w:rFonts w:ascii="Lucida Sans Unicode" w:eastAsia="Lucida Sans Unicode" w:hAnsi="Lucida Sans Unicode" w:cs="Lucida Sans Unicode"/>
        </w:rPr>
        <w:t>ce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bone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healing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process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has taken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pla</w:t>
      </w:r>
      <w:r>
        <w:rPr>
          <w:rFonts w:ascii="Lucida Sans Unicode" w:eastAsia="Lucida Sans Unicode" w:hAnsi="Lucida Sans Unicode" w:cs="Lucida Sans Unicode"/>
          <w:spacing w:val="1"/>
        </w:rPr>
        <w:t>ce</w:t>
      </w:r>
      <w:r>
        <w:rPr>
          <w:rFonts w:ascii="Lucida Sans Unicode" w:eastAsia="Lucida Sans Unicode" w:hAnsi="Lucida Sans Unicode" w:cs="Lucida Sans Unicode"/>
        </w:rPr>
        <w:t>.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These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m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terials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ist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p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l</w:t>
      </w:r>
      <w:r>
        <w:rPr>
          <w:rFonts w:ascii="Lucida Sans Unicode" w:eastAsia="Lucida Sans Unicode" w:hAnsi="Lucida Sans Unicode" w:cs="Lucida Sans Unicode"/>
          <w:spacing w:val="2"/>
        </w:rPr>
        <w:t>y</w:t>
      </w:r>
      <w:r>
        <w:rPr>
          <w:rFonts w:ascii="Lucida Sans Unicode" w:eastAsia="Lucida Sans Unicode" w:hAnsi="Lucida Sans Unicode" w:cs="Lucida Sans Unicode"/>
        </w:rPr>
        <w:t>mers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</w:rPr>
        <w:t>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sub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tanc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 that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naturally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occur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bones.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Evo</w:t>
      </w:r>
      <w:r>
        <w:rPr>
          <w:rFonts w:ascii="Lucida Sans Unicode" w:eastAsia="Lucida Sans Unicode" w:hAnsi="Lucida Sans Unicode" w:cs="Lucida Sans Unicode"/>
          <w:spacing w:val="1"/>
        </w:rPr>
        <w:t>n</w:t>
      </w:r>
      <w:r>
        <w:rPr>
          <w:rFonts w:ascii="Lucida Sans Unicode" w:eastAsia="Lucida Sans Unicode" w:hAnsi="Lucida Sans Unicode" w:cs="Lucida Sans Unicode"/>
        </w:rPr>
        <w:t>ik’s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research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still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its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early stages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–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however,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possible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b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nefits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patients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are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already clear.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Pat</w:t>
      </w:r>
      <w:r>
        <w:rPr>
          <w:rFonts w:ascii="Lucida Sans Unicode" w:eastAsia="Lucida Sans Unicode" w:hAnsi="Lucida Sans Unicode" w:cs="Lucida Sans Unicode"/>
          <w:spacing w:val="1"/>
        </w:rPr>
        <w:t>ien</w:t>
      </w:r>
      <w:r>
        <w:rPr>
          <w:rFonts w:ascii="Lucida Sans Unicode" w:eastAsia="Lucida Sans Unicode" w:hAnsi="Lucida Sans Unicode" w:cs="Lucida Sans Unicode"/>
        </w:rPr>
        <w:t>ts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will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no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longer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ne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unde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go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addit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al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surgical procedur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re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ve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impla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ted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devices.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Specific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</w:rPr>
        <w:t>d</w:t>
      </w:r>
      <w:r>
        <w:rPr>
          <w:rFonts w:ascii="Lucida Sans Unicode" w:eastAsia="Lucida Sans Unicode" w:hAnsi="Lucida Sans Unicode" w:cs="Lucida Sans Unicode"/>
          <w:spacing w:val="1"/>
          <w:w w:val="99"/>
        </w:rPr>
        <w:t>e</w:t>
      </w:r>
      <w:r>
        <w:rPr>
          <w:rFonts w:ascii="Lucida Sans Unicode" w:eastAsia="Lucida Sans Unicode" w:hAnsi="Lucida Sans Unicode" w:cs="Lucida Sans Unicode"/>
          <w:w w:val="99"/>
        </w:rPr>
        <w:t>vice desig</w:t>
      </w:r>
      <w:r>
        <w:rPr>
          <w:rFonts w:ascii="Lucida Sans Unicode" w:eastAsia="Lucida Sans Unicode" w:hAnsi="Lucida Sans Unicode" w:cs="Lucida Sans Unicode"/>
          <w:spacing w:val="2"/>
          <w:w w:val="99"/>
        </w:rPr>
        <w:t>n</w:t>
      </w:r>
      <w:r>
        <w:rPr>
          <w:rFonts w:ascii="Lucida Sans Unicode" w:eastAsia="Lucida Sans Unicode" w:hAnsi="Lucida Sans Unicode" w:cs="Lucida Sans Unicode"/>
          <w:w w:val="99"/>
        </w:rPr>
        <w:t>s</w:t>
      </w:r>
      <w:r>
        <w:rPr>
          <w:rFonts w:ascii="Lucida Sans Unicode" w:eastAsia="Lucida Sans Unicode" w:hAnsi="Lucida Sans Unicode" w:cs="Lucida Sans Unicode"/>
        </w:rPr>
        <w:t xml:space="preserve"> m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y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also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help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bones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eg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nerate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f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st</w:t>
      </w:r>
      <w:r>
        <w:rPr>
          <w:rFonts w:ascii="Lucida Sans Unicode" w:eastAsia="Lucida Sans Unicode" w:hAnsi="Lucida Sans Unicode" w:cs="Lucida Sans Unicode"/>
        </w:rPr>
        <w:t>er.</w:t>
      </w:r>
    </w:p>
    <w:p w:rsidR="00740D92" w:rsidRDefault="00740D92">
      <w:pPr>
        <w:spacing w:before="20" w:after="0" w:line="280" w:lineRule="exact"/>
        <w:rPr>
          <w:sz w:val="28"/>
          <w:szCs w:val="28"/>
        </w:rPr>
      </w:pPr>
    </w:p>
    <w:p w:rsidR="00740D92" w:rsidRDefault="00647B4F">
      <w:pPr>
        <w:spacing w:after="0" w:line="300" w:lineRule="exact"/>
        <w:ind w:left="101" w:right="153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project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one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number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currently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being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conducted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at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 Medical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Devices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Project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House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1"/>
        </w:rPr>
        <w:t xml:space="preserve"> </w:t>
      </w:r>
      <w:r>
        <w:rPr>
          <w:rFonts w:ascii="Lucida Sans Unicode" w:eastAsia="Lucida Sans Unicode" w:hAnsi="Lucida Sans Unicode" w:cs="Lucida Sans Unicode"/>
        </w:rPr>
        <w:t>Birmingh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m,</w:t>
      </w:r>
      <w:r>
        <w:rPr>
          <w:rFonts w:ascii="Lucida Sans Unicode" w:eastAsia="Lucida Sans Unicode" w:hAnsi="Lucida Sans Unicode" w:cs="Lucida Sans Unicode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</w:rPr>
        <w:t>Alaba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a,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USA, which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employs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 team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re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than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20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exp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rts.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Its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mission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to develop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new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medical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technology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solut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mater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s,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with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 particular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mphasis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on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implants.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Dr.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Andre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Ka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au,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H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ad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 Project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House,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exp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res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archers’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vision: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“In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long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m, our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foc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regenerative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medicine.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We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want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create bio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bsorb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ble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impla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ts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repla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dama</w:t>
      </w:r>
      <w:r>
        <w:rPr>
          <w:rFonts w:ascii="Lucida Sans Unicode" w:eastAsia="Lucida Sans Unicode" w:hAnsi="Lucida Sans Unicode" w:cs="Lucida Sans Unicode"/>
          <w:spacing w:val="1"/>
        </w:rPr>
        <w:t>g</w:t>
      </w:r>
      <w:r>
        <w:rPr>
          <w:rFonts w:ascii="Lucida Sans Unicode" w:eastAsia="Lucida Sans Unicode" w:hAnsi="Lucida Sans Unicode" w:cs="Lucida Sans Unicode"/>
        </w:rPr>
        <w:t>ed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tissu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w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th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healthy tissues.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current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work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on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biodeg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d</w:t>
      </w:r>
      <w:r>
        <w:rPr>
          <w:rFonts w:ascii="Lucida Sans Unicode" w:eastAsia="Lucida Sans Unicode" w:hAnsi="Lucida Sans Unicode" w:cs="Lucida Sans Unicode"/>
        </w:rPr>
        <w:t>able</w:t>
      </w:r>
      <w:r>
        <w:rPr>
          <w:rFonts w:ascii="Lucida Sans Unicode" w:eastAsia="Lucida Sans Unicode" w:hAnsi="Lucida Sans Unicode" w:cs="Lucida Sans Unicode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mp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a fi</w:t>
      </w:r>
      <w:r>
        <w:rPr>
          <w:rFonts w:ascii="Lucida Sans Unicode" w:eastAsia="Lucida Sans Unicode" w:hAnsi="Lucida Sans Unicode" w:cs="Lucida Sans Unicode"/>
          <w:spacing w:val="1"/>
        </w:rPr>
        <w:t xml:space="preserve">rst </w:t>
      </w:r>
      <w:r>
        <w:rPr>
          <w:rFonts w:ascii="Lucida Sans Unicode" w:eastAsia="Lucida Sans Unicode" w:hAnsi="Lucida Sans Unicode" w:cs="Lucida Sans Unicode"/>
        </w:rPr>
        <w:t>st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this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direct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n.”</w:t>
      </w:r>
    </w:p>
    <w:p w:rsidR="00740D92" w:rsidRDefault="00740D92">
      <w:pPr>
        <w:spacing w:before="20" w:after="0" w:line="280" w:lineRule="exact"/>
        <w:rPr>
          <w:sz w:val="28"/>
          <w:szCs w:val="28"/>
        </w:rPr>
      </w:pPr>
    </w:p>
    <w:p w:rsidR="00740D92" w:rsidRDefault="00647B4F">
      <w:pPr>
        <w:spacing w:after="0" w:line="300" w:lineRule="exact"/>
        <w:ind w:left="101" w:right="254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There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a significant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need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f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h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gh-stren</w:t>
      </w:r>
      <w:r>
        <w:rPr>
          <w:rFonts w:ascii="Lucida Sans Unicode" w:eastAsia="Lucida Sans Unicode" w:hAnsi="Lucida Sans Unicode" w:cs="Lucida Sans Unicode"/>
          <w:spacing w:val="2"/>
        </w:rPr>
        <w:t>g</w:t>
      </w:r>
      <w:r>
        <w:rPr>
          <w:rFonts w:ascii="Lucida Sans Unicode" w:eastAsia="Lucida Sans Unicode" w:hAnsi="Lucida Sans Unicode" w:cs="Lucida Sans Unicode"/>
          <w:spacing w:val="1"/>
        </w:rPr>
        <w:t>t</w:t>
      </w:r>
      <w:r>
        <w:rPr>
          <w:rFonts w:ascii="Lucida Sans Unicode" w:eastAsia="Lucida Sans Unicode" w:hAnsi="Lucida Sans Unicode" w:cs="Lucida Sans Unicode"/>
        </w:rPr>
        <w:t>h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biod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gr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dable materia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s.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number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i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pla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ts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required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fixation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of bone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f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act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res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sub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tantial: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1"/>
        </w:rPr>
        <w:t>te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p</w:t>
      </w:r>
      <w:r>
        <w:rPr>
          <w:rFonts w:ascii="Lucida Sans Unicode" w:eastAsia="Lucida Sans Unicode" w:hAnsi="Lucida Sans Unicode" w:cs="Lucida Sans Unicode"/>
        </w:rPr>
        <w:t>or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</w:rPr>
        <w:t>sis,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f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ex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mpl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,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is responsib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8.9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illion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fract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res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every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year.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Addit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onally,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</w:p>
    <w:p w:rsidR="00740D92" w:rsidRDefault="00647B4F">
      <w:pPr>
        <w:spacing w:after="0" w:line="337" w:lineRule="exact"/>
        <w:ind w:left="101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position w:val="3"/>
        </w:rPr>
        <w:t>300</w:t>
      </w:r>
      <w:r>
        <w:rPr>
          <w:rFonts w:ascii="Lucida Sans Unicode" w:eastAsia="Lucida Sans Unicode" w:hAnsi="Lucida Sans Unicode" w:cs="Lucida Sans Unicode"/>
          <w:spacing w:val="-4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>billio</w:t>
      </w:r>
      <w:r>
        <w:rPr>
          <w:rFonts w:ascii="Lucida Sans Unicode" w:eastAsia="Lucida Sans Unicode" w:hAnsi="Lucida Sans Unicode" w:cs="Lucida Sans Unicode"/>
          <w:spacing w:val="2"/>
          <w:position w:val="3"/>
        </w:rPr>
        <w:t>n</w:t>
      </w:r>
      <w:r>
        <w:rPr>
          <w:rFonts w:ascii="Lucida Sans Unicode" w:eastAsia="Lucida Sans Unicode" w:hAnsi="Lucida Sans Unicode" w:cs="Lucida Sans Unicode"/>
          <w:position w:val="3"/>
        </w:rPr>
        <w:t>-euro</w:t>
      </w:r>
      <w:r>
        <w:rPr>
          <w:rFonts w:ascii="Lucida Sans Unicode" w:eastAsia="Lucida Sans Unicode" w:hAnsi="Lucida Sans Unicode" w:cs="Lucida Sans Unicode"/>
          <w:spacing w:val="-13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>global</w:t>
      </w:r>
      <w:r>
        <w:rPr>
          <w:rFonts w:ascii="Lucida Sans Unicode" w:eastAsia="Lucida Sans Unicode" w:hAnsi="Lucida Sans Unicode" w:cs="Lucida Sans Unicode"/>
          <w:spacing w:val="-7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>medical</w:t>
      </w:r>
      <w:r>
        <w:rPr>
          <w:rFonts w:ascii="Lucida Sans Unicode" w:eastAsia="Lucida Sans Unicode" w:hAnsi="Lucida Sans Unicode" w:cs="Lucida Sans Unicode"/>
          <w:spacing w:val="-7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>te</w:t>
      </w:r>
      <w:r>
        <w:rPr>
          <w:rFonts w:ascii="Lucida Sans Unicode" w:eastAsia="Lucida Sans Unicode" w:hAnsi="Lucida Sans Unicode" w:cs="Lucida Sans Unicode"/>
          <w:spacing w:val="1"/>
          <w:position w:val="3"/>
        </w:rPr>
        <w:t>c</w:t>
      </w:r>
      <w:r>
        <w:rPr>
          <w:rFonts w:ascii="Lucida Sans Unicode" w:eastAsia="Lucida Sans Unicode" w:hAnsi="Lucida Sans Unicode" w:cs="Lucida Sans Unicode"/>
          <w:position w:val="3"/>
        </w:rPr>
        <w:t>hnology</w:t>
      </w:r>
      <w:r>
        <w:rPr>
          <w:rFonts w:ascii="Lucida Sans Unicode" w:eastAsia="Lucida Sans Unicode" w:hAnsi="Lucida Sans Unicode" w:cs="Lucida Sans Unicode"/>
          <w:spacing w:val="-12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>market</w:t>
      </w:r>
      <w:r>
        <w:rPr>
          <w:rFonts w:ascii="Lucida Sans Unicode" w:eastAsia="Lucida Sans Unicode" w:hAnsi="Lucida Sans Unicode" w:cs="Lucida Sans Unicode"/>
          <w:spacing w:val="-8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>is</w:t>
      </w:r>
      <w:r>
        <w:rPr>
          <w:rFonts w:ascii="Lucida Sans Unicode" w:eastAsia="Lucida Sans Unicode" w:hAnsi="Lucida Sans Unicode" w:cs="Lucida Sans Unicode"/>
          <w:spacing w:val="-1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>growing</w:t>
      </w:r>
      <w:r>
        <w:rPr>
          <w:rFonts w:ascii="Lucida Sans Unicode" w:eastAsia="Lucida Sans Unicode" w:hAnsi="Lucida Sans Unicode" w:cs="Lucida Sans Unicode"/>
          <w:spacing w:val="-7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>at</w:t>
      </w:r>
    </w:p>
    <w:p w:rsidR="00740D92" w:rsidRDefault="00647B4F">
      <w:pPr>
        <w:spacing w:after="0" w:line="268" w:lineRule="exact"/>
        <w:ind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br w:type="column"/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June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21,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2016</w:t>
      </w:r>
    </w:p>
    <w:p w:rsidR="00740D92" w:rsidRDefault="00740D92">
      <w:pPr>
        <w:spacing w:before="9" w:after="0" w:line="280" w:lineRule="exact"/>
        <w:rPr>
          <w:sz w:val="28"/>
          <w:szCs w:val="28"/>
        </w:rPr>
      </w:pPr>
    </w:p>
    <w:p w:rsidR="00740D92" w:rsidRPr="00647B4F" w:rsidRDefault="00647B4F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b/>
          <w:sz w:val="13"/>
          <w:szCs w:val="13"/>
        </w:rPr>
      </w:pPr>
      <w:r w:rsidRPr="00647B4F">
        <w:rPr>
          <w:rFonts w:ascii="Lucida Sans Unicode" w:eastAsia="Lucida Sans Unicode" w:hAnsi="Lucida Sans Unicode" w:cs="Lucida Sans Unicode"/>
          <w:b/>
          <w:spacing w:val="2"/>
          <w:sz w:val="13"/>
          <w:szCs w:val="13"/>
        </w:rPr>
        <w:t>C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ont</w:t>
      </w:r>
      <w:r w:rsidRPr="00647B4F">
        <w:rPr>
          <w:rFonts w:ascii="Lucida Sans Unicode" w:eastAsia="Lucida Sans Unicode" w:hAnsi="Lucida Sans Unicode" w:cs="Lucida Sans Unicode"/>
          <w:b/>
          <w:spacing w:val="2"/>
          <w:sz w:val="13"/>
          <w:szCs w:val="13"/>
        </w:rPr>
        <w:t>a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ct</w:t>
      </w:r>
      <w:r w:rsidRPr="00647B4F">
        <w:rPr>
          <w:rFonts w:ascii="Lucida Sans Unicode" w:eastAsia="Lucida Sans Unicode" w:hAnsi="Lucida Sans Unicode" w:cs="Lucida Sans Unicode"/>
          <w:b/>
          <w:spacing w:val="-5"/>
          <w:sz w:val="13"/>
          <w:szCs w:val="13"/>
        </w:rPr>
        <w:t xml:space="preserve"> 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Pe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r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s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o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n</w:t>
      </w:r>
      <w:r w:rsidRPr="00647B4F">
        <w:rPr>
          <w:rFonts w:ascii="Lucida Sans Unicode" w:eastAsia="Lucida Sans Unicode" w:hAnsi="Lucida Sans Unicode" w:cs="Lucida Sans Unicode"/>
          <w:b/>
          <w:spacing w:val="-4"/>
          <w:sz w:val="13"/>
          <w:szCs w:val="13"/>
        </w:rPr>
        <w:t xml:space="preserve"> 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Ec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o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n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om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i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c</w:t>
      </w:r>
      <w:r w:rsidRPr="00647B4F">
        <w:rPr>
          <w:rFonts w:ascii="Lucida Sans Unicode" w:eastAsia="Lucida Sans Unicode" w:hAnsi="Lucida Sans Unicode" w:cs="Lucida Sans Unicode"/>
          <w:b/>
          <w:spacing w:val="-7"/>
          <w:sz w:val="13"/>
          <w:szCs w:val="13"/>
        </w:rPr>
        <w:t xml:space="preserve"> </w:t>
      </w:r>
      <w:r w:rsidRPr="00647B4F">
        <w:rPr>
          <w:rFonts w:ascii="Lucida Sans Unicode" w:eastAsia="Lucida Sans Unicode" w:hAnsi="Lucida Sans Unicode" w:cs="Lucida Sans Unicode"/>
          <w:b/>
          <w:spacing w:val="2"/>
          <w:sz w:val="13"/>
          <w:szCs w:val="13"/>
        </w:rPr>
        <w:t>P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re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s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s</w:t>
      </w:r>
    </w:p>
    <w:p w:rsidR="00740D92" w:rsidRPr="007E07BA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b/>
          <w:sz w:val="13"/>
          <w:szCs w:val="13"/>
        </w:rPr>
      </w:pPr>
      <w:r w:rsidRPr="007E07BA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Edda</w:t>
      </w:r>
      <w:r w:rsidRPr="007E07BA">
        <w:rPr>
          <w:rFonts w:ascii="Lucida Sans Unicode" w:eastAsia="Lucida Sans Unicode" w:hAnsi="Lucida Sans Unicode" w:cs="Lucida Sans Unicode"/>
          <w:b/>
          <w:spacing w:val="-2"/>
          <w:position w:val="2"/>
          <w:sz w:val="13"/>
          <w:szCs w:val="13"/>
        </w:rPr>
        <w:t xml:space="preserve"> </w:t>
      </w:r>
      <w:r w:rsidRPr="007E07BA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S</w:t>
      </w:r>
      <w:r w:rsidRPr="007E07BA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c</w:t>
      </w:r>
      <w:r w:rsidRPr="007E07BA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hul</w:t>
      </w:r>
      <w:r w:rsidRPr="007E07BA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z</w:t>
      </w:r>
      <w:r w:rsidRPr="007E07BA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e</w:t>
      </w:r>
    </w:p>
    <w:p w:rsidR="00740D92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Cor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p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ora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Pr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ss</w:t>
      </w:r>
    </w:p>
    <w:p w:rsidR="00740D92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P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hone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+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201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>-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2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2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25</w:t>
      </w:r>
    </w:p>
    <w:p w:rsidR="00740D92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Fax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+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201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>-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3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0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30</w:t>
      </w:r>
    </w:p>
    <w:p w:rsidR="00740D92" w:rsidRDefault="007E07BA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hyperlink r:id="rId9">
        <w:r w:rsidR="00647B4F"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edda.</w:t>
        </w:r>
        <w:r w:rsidR="00647B4F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s</w:t>
        </w:r>
        <w:r w:rsidR="00647B4F"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chul</w:t>
        </w:r>
        <w:r w:rsidR="00647B4F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z</w:t>
        </w:r>
        <w:r w:rsidR="00647B4F"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e@e</w:t>
        </w:r>
        <w:r w:rsidR="00647B4F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vo</w:t>
        </w:r>
        <w:r w:rsidR="00647B4F"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nik</w:t>
        </w:r>
        <w:r w:rsidR="00647B4F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.</w:t>
        </w:r>
        <w:r w:rsidR="00647B4F"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com</w:t>
        </w:r>
      </w:hyperlink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before="2" w:after="0" w:line="280" w:lineRule="exact"/>
        <w:rPr>
          <w:sz w:val="28"/>
          <w:szCs w:val="28"/>
        </w:rPr>
      </w:pPr>
    </w:p>
    <w:p w:rsidR="00740D92" w:rsidRPr="00647B4F" w:rsidRDefault="00647B4F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b/>
          <w:sz w:val="13"/>
          <w:szCs w:val="13"/>
        </w:rPr>
      </w:pP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S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pe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c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ia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l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ized</w:t>
      </w:r>
      <w:r w:rsidRPr="00647B4F">
        <w:rPr>
          <w:rFonts w:ascii="Lucida Sans Unicode" w:eastAsia="Lucida Sans Unicode" w:hAnsi="Lucida Sans Unicode" w:cs="Lucida Sans Unicode"/>
          <w:b/>
          <w:spacing w:val="-6"/>
          <w:sz w:val="13"/>
          <w:szCs w:val="13"/>
        </w:rPr>
        <w:t xml:space="preserve"> </w:t>
      </w:r>
      <w:r w:rsidR="007E07BA">
        <w:rPr>
          <w:rFonts w:ascii="Lucida Sans Unicode" w:eastAsia="Lucida Sans Unicode" w:hAnsi="Lucida Sans Unicode" w:cs="Lucida Sans Unicode"/>
          <w:b/>
          <w:sz w:val="13"/>
          <w:szCs w:val="13"/>
        </w:rPr>
        <w:t>press contact</w:t>
      </w:r>
    </w:p>
    <w:p w:rsidR="00740D92" w:rsidRPr="009B2535" w:rsidRDefault="009B2535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b/>
          <w:sz w:val="13"/>
          <w:szCs w:val="13"/>
        </w:rPr>
      </w:pPr>
      <w:r w:rsidRPr="009B2535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Holger Seier</w:t>
      </w:r>
    </w:p>
    <w:p w:rsidR="00740D92" w:rsidRDefault="009B2535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 xml:space="preserve">Head of </w:t>
      </w:r>
      <w:r w:rsidR="00647B4F"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</w:t>
      </w:r>
      <w:r w:rsidR="00647B4F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om</w:t>
      </w:r>
      <w:r w:rsidR="00647B4F"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munic</w:t>
      </w:r>
      <w:r w:rsidR="00647B4F">
        <w:rPr>
          <w:rFonts w:ascii="Lucida Sans Unicode" w:eastAsia="Lucida Sans Unicode" w:hAnsi="Lucida Sans Unicode" w:cs="Lucida Sans Unicode"/>
          <w:spacing w:val="2"/>
          <w:position w:val="2"/>
          <w:sz w:val="13"/>
          <w:szCs w:val="13"/>
        </w:rPr>
        <w:t>a</w:t>
      </w:r>
      <w:r w:rsidR="00647B4F"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</w:t>
      </w:r>
      <w:r w:rsidR="00647B4F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i</w:t>
      </w:r>
      <w:r w:rsidR="00647B4F"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ons</w:t>
      </w:r>
    </w:p>
    <w:p w:rsidR="00740D92" w:rsidRDefault="009B2535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Corporate Innovation</w:t>
      </w:r>
    </w:p>
    <w:p w:rsidR="00740D92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P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hone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+</w:t>
      </w:r>
      <w:r w:rsidR="009B2535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49 201 177-2222</w:t>
      </w:r>
    </w:p>
    <w:p w:rsidR="00740D92" w:rsidRPr="009B2535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Fax</w:t>
      </w:r>
      <w:r w:rsidRPr="009B2535"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  <w:lang w:val="de-DE"/>
        </w:rPr>
        <w:t xml:space="preserve"> </w:t>
      </w: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+</w:t>
      </w:r>
      <w:r w:rsidRPr="009B2535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4</w:t>
      </w: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9</w:t>
      </w:r>
      <w:r w:rsidR="009B2535" w:rsidRPr="009B2535"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  <w:lang w:val="de-DE"/>
        </w:rPr>
        <w:t xml:space="preserve"> 201 177-4322</w:t>
      </w:r>
    </w:p>
    <w:p w:rsidR="00740D92" w:rsidRPr="007E07BA" w:rsidRDefault="007E07BA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position w:val="2"/>
          <w:sz w:val="13"/>
          <w:szCs w:val="13"/>
        </w:rPr>
      </w:pPr>
      <w:hyperlink r:id="rId10" w:history="1">
        <w:r w:rsidR="009B2535" w:rsidRPr="007E07BA"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holger.seier@evonik.com</w:t>
        </w:r>
      </w:hyperlink>
    </w:p>
    <w:p w:rsidR="00740D92" w:rsidRPr="009B2535" w:rsidRDefault="00740D92">
      <w:pPr>
        <w:spacing w:before="8" w:after="0" w:line="100" w:lineRule="exact"/>
        <w:rPr>
          <w:sz w:val="10"/>
          <w:szCs w:val="1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  <w:bookmarkStart w:id="0" w:name="_GoBack"/>
      <w:bookmarkEnd w:id="0"/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9B2535" w:rsidRDefault="00740D92">
      <w:pPr>
        <w:spacing w:after="0" w:line="200" w:lineRule="exact"/>
        <w:rPr>
          <w:sz w:val="20"/>
          <w:szCs w:val="20"/>
          <w:lang w:val="de-DE"/>
        </w:rPr>
      </w:pPr>
    </w:p>
    <w:p w:rsidR="00740D92" w:rsidRPr="00647B4F" w:rsidRDefault="00647B4F">
      <w:pPr>
        <w:spacing w:after="0" w:line="180" w:lineRule="exact"/>
        <w:ind w:right="788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E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v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o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n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i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k</w:t>
      </w:r>
      <w:r w:rsidRPr="00647B4F">
        <w:rPr>
          <w:rFonts w:ascii="Lucida Sans Unicode" w:eastAsia="Lucida Sans Unicode" w:hAnsi="Lucida Sans Unicode" w:cs="Lucida Sans Unicode"/>
          <w:b/>
          <w:spacing w:val="-5"/>
          <w:sz w:val="13"/>
          <w:szCs w:val="13"/>
          <w:lang w:val="de-DE"/>
        </w:rPr>
        <w:t xml:space="preserve"> 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I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n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du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s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tr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i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es</w:t>
      </w:r>
      <w:r w:rsidRPr="00647B4F">
        <w:rPr>
          <w:rFonts w:ascii="Lucida Sans Unicode" w:eastAsia="Lucida Sans Unicode" w:hAnsi="Lucida Sans Unicode" w:cs="Lucida Sans Unicode"/>
          <w:b/>
          <w:spacing w:val="-6"/>
          <w:sz w:val="13"/>
          <w:szCs w:val="13"/>
          <w:lang w:val="de-DE"/>
        </w:rPr>
        <w:t xml:space="preserve"> 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A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G</w:t>
      </w:r>
      <w:r w:rsidRPr="00647B4F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 xml:space="preserve"> Rel</w:t>
      </w:r>
      <w:r w:rsidRPr="00647B4F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l</w:t>
      </w:r>
      <w:r w:rsidRPr="00647B4F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i</w:t>
      </w:r>
      <w:r w:rsidRPr="00647B4F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n</w:t>
      </w:r>
      <w:r w:rsidRPr="00647B4F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gh</w:t>
      </w:r>
      <w:r w:rsidRPr="00647B4F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a</w:t>
      </w:r>
      <w:r w:rsidRPr="00647B4F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us</w:t>
      </w:r>
      <w:r w:rsidRPr="00647B4F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e</w:t>
      </w:r>
      <w:r w:rsidRPr="00647B4F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r</w:t>
      </w:r>
      <w:r w:rsidRPr="00647B4F">
        <w:rPr>
          <w:rFonts w:ascii="Lucida Sans Unicode" w:eastAsia="Lucida Sans Unicode" w:hAnsi="Lucida Sans Unicode" w:cs="Lucida Sans Unicode"/>
          <w:spacing w:val="-10"/>
          <w:sz w:val="13"/>
          <w:szCs w:val="13"/>
          <w:lang w:val="de-DE"/>
        </w:rPr>
        <w:t xml:space="preserve"> </w:t>
      </w:r>
      <w:r w:rsidRPr="00647B4F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S</w:t>
      </w:r>
      <w:r w:rsidRPr="00647B4F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tra</w:t>
      </w:r>
      <w:r w:rsidRPr="00647B4F">
        <w:rPr>
          <w:rFonts w:ascii="Lucida Sans Unicode" w:eastAsia="Lucida Sans Unicode" w:hAnsi="Lucida Sans Unicode" w:cs="Lucida Sans Unicode"/>
          <w:spacing w:val="2"/>
          <w:sz w:val="13"/>
          <w:szCs w:val="13"/>
          <w:lang w:val="de-DE"/>
        </w:rPr>
        <w:t>ß</w:t>
      </w:r>
      <w:r w:rsidRPr="00647B4F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e</w:t>
      </w:r>
      <w:r w:rsidRPr="00647B4F">
        <w:rPr>
          <w:rFonts w:ascii="Lucida Sans Unicode" w:eastAsia="Lucida Sans Unicode" w:hAnsi="Lucida Sans Unicode" w:cs="Lucida Sans Unicode"/>
          <w:spacing w:val="-5"/>
          <w:sz w:val="13"/>
          <w:szCs w:val="13"/>
          <w:lang w:val="de-DE"/>
        </w:rPr>
        <w:t xml:space="preserve"> </w:t>
      </w:r>
      <w:r w:rsidRPr="00647B4F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1</w:t>
      </w:r>
      <w:r w:rsidRPr="00647B4F">
        <w:rPr>
          <w:rFonts w:ascii="Lucida Sans Unicode" w:eastAsia="Lucida Sans Unicode" w:hAnsi="Lucida Sans Unicode" w:cs="Lucida Sans Unicode"/>
          <w:spacing w:val="-1"/>
          <w:sz w:val="13"/>
          <w:szCs w:val="13"/>
          <w:lang w:val="de-DE"/>
        </w:rPr>
        <w:t>-</w:t>
      </w:r>
      <w:r w:rsidRPr="00647B4F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11</w:t>
      </w:r>
    </w:p>
    <w:p w:rsidR="00740D92" w:rsidRPr="009B2535" w:rsidRDefault="00647B4F">
      <w:pPr>
        <w:spacing w:before="1" w:after="0" w:line="240" w:lineRule="auto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9B2535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45</w:t>
      </w:r>
      <w:r w:rsidRPr="009B2535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1</w:t>
      </w:r>
      <w:r w:rsidRPr="009B2535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28</w:t>
      </w:r>
      <w:r w:rsidRPr="009B2535">
        <w:rPr>
          <w:rFonts w:ascii="Lucida Sans Unicode" w:eastAsia="Lucida Sans Unicode" w:hAnsi="Lucida Sans Unicode" w:cs="Lucida Sans Unicode"/>
          <w:spacing w:val="-4"/>
          <w:sz w:val="13"/>
          <w:szCs w:val="13"/>
          <w:lang w:val="de-DE"/>
        </w:rPr>
        <w:t xml:space="preserve"> </w:t>
      </w:r>
      <w:r w:rsidRPr="009B2535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E</w:t>
      </w:r>
      <w:r w:rsidRPr="009B2535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ss</w:t>
      </w:r>
      <w:r w:rsidRPr="009B2535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e</w:t>
      </w:r>
      <w:r w:rsidRPr="009B2535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n</w:t>
      </w:r>
    </w:p>
    <w:p w:rsidR="00740D92" w:rsidRPr="009B2535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Germa</w:t>
      </w:r>
      <w:r w:rsidRPr="009B2535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n</w:t>
      </w: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y</w:t>
      </w:r>
    </w:p>
    <w:p w:rsidR="00740D92" w:rsidRPr="009B2535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9B2535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P</w:t>
      </w: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hone</w:t>
      </w:r>
      <w:r w:rsidRPr="009B2535"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  <w:lang w:val="de-DE"/>
        </w:rPr>
        <w:t xml:space="preserve"> </w:t>
      </w: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+</w:t>
      </w:r>
      <w:r w:rsidRPr="009B2535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4</w:t>
      </w: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9</w:t>
      </w:r>
      <w:r w:rsidRPr="009B2535"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  <w:lang w:val="de-DE"/>
        </w:rPr>
        <w:t xml:space="preserve"> </w:t>
      </w:r>
      <w:r w:rsidRPr="009B2535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2</w:t>
      </w: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01</w:t>
      </w:r>
      <w:r w:rsidRPr="009B2535"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  <w:lang w:val="de-DE"/>
        </w:rPr>
        <w:t xml:space="preserve"> </w:t>
      </w:r>
      <w:r w:rsidRPr="009B2535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17</w:t>
      </w: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7</w:t>
      </w:r>
      <w:r w:rsidRPr="009B2535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-</w:t>
      </w: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01</w:t>
      </w:r>
    </w:p>
    <w:p w:rsidR="00740D92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Te</w:t>
      </w:r>
      <w:r w:rsidRPr="009B2535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l</w:t>
      </w: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</w:t>
      </w:r>
      <w:r w:rsidRPr="009B2535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fa</w:t>
      </w: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x</w:t>
      </w:r>
      <w:r w:rsidRPr="009B2535"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  <w:lang w:val="de-DE"/>
        </w:rPr>
        <w:t xml:space="preserve"> </w:t>
      </w: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+</w:t>
      </w:r>
      <w:r w:rsidRPr="009B2535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4</w:t>
      </w: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9</w:t>
      </w:r>
      <w:r w:rsidRPr="009B2535"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  <w:lang w:val="de-DE"/>
        </w:rPr>
        <w:t xml:space="preserve"> </w:t>
      </w: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2</w:t>
      </w:r>
      <w:r w:rsidRPr="009B2535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0</w:t>
      </w:r>
      <w:r w:rsidRPr="009B2535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1</w:t>
      </w:r>
      <w:r w:rsidRPr="009B2535"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  <w:lang w:val="de-DE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>-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3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75</w:t>
      </w:r>
    </w:p>
    <w:p w:rsidR="00740D92" w:rsidRDefault="007E07BA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hyperlink r:id="rId11">
        <w:r w:rsidR="00647B4F"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ww</w:t>
        </w:r>
        <w:r w:rsidR="00647B4F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w</w:t>
        </w:r>
        <w:r w:rsidR="00647B4F"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.e</w:t>
        </w:r>
        <w:r w:rsidR="00647B4F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v</w:t>
        </w:r>
        <w:r w:rsidR="00647B4F"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on</w:t>
        </w:r>
        <w:r w:rsidR="00647B4F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i</w:t>
        </w:r>
        <w:r w:rsidR="00647B4F"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k.</w:t>
        </w:r>
        <w:r w:rsidR="00647B4F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c</w:t>
        </w:r>
        <w:r w:rsidR="00647B4F"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om</w:t>
        </w:r>
      </w:hyperlink>
    </w:p>
    <w:p w:rsidR="00740D92" w:rsidRDefault="00740D92">
      <w:pPr>
        <w:spacing w:after="0" w:line="160" w:lineRule="exact"/>
        <w:rPr>
          <w:sz w:val="16"/>
          <w:szCs w:val="16"/>
        </w:rPr>
      </w:pPr>
    </w:p>
    <w:p w:rsidR="00740D92" w:rsidRPr="00647B4F" w:rsidRDefault="00647B4F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b/>
          <w:sz w:val="13"/>
          <w:szCs w:val="13"/>
        </w:rPr>
      </w:pP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S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up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e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rvi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s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o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r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y</w:t>
      </w:r>
      <w:r w:rsidRPr="00647B4F">
        <w:rPr>
          <w:rFonts w:ascii="Lucida Sans Unicode" w:eastAsia="Lucida Sans Unicode" w:hAnsi="Lucida Sans Unicode" w:cs="Lucida Sans Unicode"/>
          <w:b/>
          <w:spacing w:val="-6"/>
          <w:sz w:val="13"/>
          <w:szCs w:val="13"/>
        </w:rPr>
        <w:t xml:space="preserve"> 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Bo</w:t>
      </w:r>
      <w:r w:rsidRPr="00647B4F">
        <w:rPr>
          <w:rFonts w:ascii="Lucida Sans Unicode" w:eastAsia="Lucida Sans Unicode" w:hAnsi="Lucida Sans Unicode" w:cs="Lucida Sans Unicode"/>
          <w:b/>
          <w:spacing w:val="2"/>
          <w:sz w:val="13"/>
          <w:szCs w:val="13"/>
        </w:rPr>
        <w:t>a</w:t>
      </w:r>
      <w:r w:rsidRPr="00647B4F">
        <w:rPr>
          <w:rFonts w:ascii="Lucida Sans Unicode" w:eastAsia="Lucida Sans Unicode" w:hAnsi="Lucida Sans Unicode" w:cs="Lucida Sans Unicode"/>
          <w:b/>
          <w:sz w:val="13"/>
          <w:szCs w:val="13"/>
        </w:rPr>
        <w:t>rd</w:t>
      </w:r>
    </w:p>
    <w:p w:rsidR="00740D92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Dr.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We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ner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Mü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l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le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,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Chairman</w:t>
      </w:r>
    </w:p>
    <w:p w:rsidR="00740D92" w:rsidRPr="00647B4F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b/>
          <w:sz w:val="13"/>
          <w:szCs w:val="13"/>
        </w:rPr>
      </w:pPr>
      <w:r w:rsidRPr="00647B4F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Ex</w:t>
      </w:r>
      <w:r w:rsidRPr="00647B4F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ec</w:t>
      </w:r>
      <w:r w:rsidRPr="00647B4F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u</w:t>
      </w:r>
      <w:r w:rsidRPr="00647B4F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t</w:t>
      </w:r>
      <w:r w:rsidRPr="00647B4F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i</w:t>
      </w:r>
      <w:r w:rsidRPr="00647B4F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ve</w:t>
      </w:r>
      <w:r w:rsidRPr="00647B4F">
        <w:rPr>
          <w:rFonts w:ascii="Lucida Sans Unicode" w:eastAsia="Lucida Sans Unicode" w:hAnsi="Lucida Sans Unicode" w:cs="Lucida Sans Unicode"/>
          <w:b/>
          <w:spacing w:val="-5"/>
          <w:position w:val="2"/>
          <w:sz w:val="13"/>
          <w:szCs w:val="13"/>
        </w:rPr>
        <w:t xml:space="preserve"> </w:t>
      </w:r>
      <w:r w:rsidRPr="00647B4F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Boa</w:t>
      </w:r>
      <w:r w:rsidRPr="00647B4F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r</w:t>
      </w:r>
      <w:r w:rsidRPr="00647B4F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d</w:t>
      </w:r>
    </w:p>
    <w:p w:rsidR="00740D92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Dr.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Klaus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Eng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l,</w:t>
      </w:r>
      <w:r>
        <w:rPr>
          <w:rFonts w:ascii="Lucida Sans Unicode" w:eastAsia="Lucida Sans Unicode" w:hAnsi="Lucida Sans Unicode" w:cs="Lucida Sans Unicode"/>
          <w:spacing w:val="-5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h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airman</w:t>
      </w:r>
    </w:p>
    <w:p w:rsidR="00740D92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Chri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s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tian</w:t>
      </w:r>
      <w:r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Ku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l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lman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n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,</w:t>
      </w:r>
      <w:r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Dep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ut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y</w:t>
      </w:r>
      <w:r>
        <w:rPr>
          <w:rFonts w:ascii="Lucida Sans Unicode" w:eastAsia="Lucida Sans Unicode" w:hAnsi="Lucida Sans Unicode" w:cs="Lucida Sans Unicode"/>
          <w:spacing w:val="-5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Chai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man</w:t>
      </w:r>
    </w:p>
    <w:p w:rsidR="00740D92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Dr.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Ralph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Sven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Kaufmann</w:t>
      </w:r>
    </w:p>
    <w:p w:rsidR="00740D92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Thomas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W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es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s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el</w:t>
      </w:r>
    </w:p>
    <w:p w:rsidR="00740D92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Ute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 xml:space="preserve"> W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o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lf</w:t>
      </w:r>
    </w:p>
    <w:p w:rsidR="00740D92" w:rsidRDefault="00740D92">
      <w:pPr>
        <w:spacing w:after="0" w:line="160" w:lineRule="exact"/>
        <w:rPr>
          <w:sz w:val="16"/>
          <w:szCs w:val="16"/>
        </w:rPr>
      </w:pPr>
    </w:p>
    <w:p w:rsidR="00740D92" w:rsidRDefault="00647B4F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z w:val="13"/>
          <w:szCs w:val="13"/>
        </w:rPr>
        <w:t>Re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g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is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er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d</w:t>
      </w:r>
      <w:r>
        <w:rPr>
          <w:rFonts w:ascii="Lucida Sans Unicode" w:eastAsia="Lucida Sans Unicode" w:hAnsi="Lucida Sans Unicode" w:cs="Lucida Sans Unicode"/>
          <w:spacing w:val="-7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off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i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ce</w:t>
      </w:r>
      <w:r>
        <w:rPr>
          <w:rFonts w:ascii="Lucida Sans Unicode" w:eastAsia="Lucida Sans Unicode" w:hAnsi="Lucida Sans Unicode" w:cs="Lucida Sans Unicode"/>
          <w:spacing w:val="-3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Essen</w:t>
      </w:r>
    </w:p>
    <w:p w:rsidR="00740D92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Re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g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is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er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</w:t>
      </w:r>
      <w:r>
        <w:rPr>
          <w:rFonts w:ascii="Lucida Sans Unicode" w:eastAsia="Lucida Sans Unicode" w:hAnsi="Lucida Sans Unicode" w:cs="Lucida Sans Unicode"/>
          <w:spacing w:val="-7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c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u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rt</w:t>
      </w:r>
    </w:p>
    <w:p w:rsidR="00740D92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ssen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l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ocal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c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ou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</w:t>
      </w:r>
    </w:p>
    <w:p w:rsidR="00740D92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C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omme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cial</w:t>
      </w:r>
      <w:r>
        <w:rPr>
          <w:rFonts w:ascii="Lucida Sans Unicode" w:eastAsia="Lucida Sans Unicode" w:hAnsi="Lucida Sans Unicode" w:cs="Lucida Sans Unicode"/>
          <w:spacing w:val="-7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gi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s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y</w:t>
      </w:r>
      <w:r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B 1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74</w:t>
      </w:r>
    </w:p>
    <w:p w:rsidR="00740D92" w:rsidRDefault="00647B4F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V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A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ID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n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o.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DE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8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11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16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0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0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0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3</w:t>
      </w:r>
    </w:p>
    <w:p w:rsidR="00740D92" w:rsidRDefault="00740D92">
      <w:pPr>
        <w:spacing w:after="0"/>
        <w:sectPr w:rsidR="00740D92">
          <w:type w:val="continuous"/>
          <w:pgSz w:w="11900" w:h="16840"/>
          <w:pgMar w:top="1540" w:right="440" w:bottom="920" w:left="1260" w:header="720" w:footer="720" w:gutter="0"/>
          <w:cols w:num="2" w:space="720" w:equalWidth="0">
            <w:col w:w="7315" w:space="395"/>
            <w:col w:w="2490"/>
          </w:cols>
        </w:sectPr>
      </w:pPr>
    </w:p>
    <w:p w:rsidR="00740D92" w:rsidRDefault="00740D92">
      <w:pPr>
        <w:spacing w:before="8" w:after="0" w:line="120" w:lineRule="exact"/>
        <w:rPr>
          <w:sz w:val="12"/>
          <w:szCs w:val="12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647B4F">
      <w:pPr>
        <w:spacing w:before="2" w:after="0" w:line="212" w:lineRule="auto"/>
        <w:ind w:left="101" w:right="2604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around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six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percent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nually.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USA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com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ands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la</w:t>
      </w:r>
      <w:r>
        <w:rPr>
          <w:rFonts w:ascii="Lucida Sans Unicode" w:eastAsia="Lucida Sans Unicode" w:hAnsi="Lucida Sans Unicode" w:cs="Lucida Sans Unicode"/>
        </w:rPr>
        <w:t>rgest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share 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global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market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by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far,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with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40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percent.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Moreover,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American compani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are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major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players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mplant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te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hnology.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Other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key medical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technology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arkets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include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Euro</w:t>
      </w:r>
      <w:r>
        <w:rPr>
          <w:rFonts w:ascii="Lucida Sans Unicode" w:eastAsia="Lucida Sans Unicode" w:hAnsi="Lucida Sans Unicode" w:cs="Lucida Sans Unicode"/>
          <w:spacing w:val="1"/>
        </w:rPr>
        <w:t>p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Japan.</w:t>
      </w:r>
    </w:p>
    <w:p w:rsidR="00740D92" w:rsidRDefault="00740D92">
      <w:pPr>
        <w:spacing w:before="14" w:after="0" w:line="260" w:lineRule="exact"/>
        <w:rPr>
          <w:sz w:val="26"/>
          <w:szCs w:val="26"/>
        </w:rPr>
      </w:pPr>
    </w:p>
    <w:p w:rsidR="00740D92" w:rsidRDefault="00647B4F">
      <w:pPr>
        <w:spacing w:after="0" w:line="300" w:lineRule="exact"/>
        <w:ind w:left="101" w:right="3134" w:firstLine="7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“Our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lead</w:t>
      </w:r>
      <w:r>
        <w:rPr>
          <w:rFonts w:ascii="Lucida Sans Unicode" w:eastAsia="Lucida Sans Unicode" w:hAnsi="Lucida Sans Unicode" w:cs="Lucida Sans Unicode"/>
          <w:spacing w:val="1"/>
        </w:rPr>
        <w:t>in</w:t>
      </w:r>
      <w:r>
        <w:rPr>
          <w:rFonts w:ascii="Lucida Sans Unicode" w:eastAsia="Lucida Sans Unicode" w:hAnsi="Lucida Sans Unicode" w:cs="Lucida Sans Unicode"/>
        </w:rPr>
        <w:t>g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posit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polylactic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acid-based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polyme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an excellent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foundation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de</w:t>
      </w:r>
      <w:r>
        <w:rPr>
          <w:rFonts w:ascii="Lucida Sans Unicode" w:eastAsia="Lucida Sans Unicode" w:hAnsi="Lucida Sans Unicode" w:cs="Lucida Sans Unicode"/>
          <w:spacing w:val="2"/>
        </w:rPr>
        <w:t>v</w:t>
      </w:r>
      <w:r>
        <w:rPr>
          <w:rFonts w:ascii="Lucida Sans Unicode" w:eastAsia="Lucida Sans Unicode" w:hAnsi="Lucida Sans Unicode" w:cs="Lucida Sans Unicode"/>
        </w:rPr>
        <w:t>elopme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materials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</w:p>
    <w:p w:rsidR="00740D92" w:rsidRDefault="00647B4F">
      <w:pPr>
        <w:spacing w:after="0" w:line="300" w:lineRule="exact"/>
        <w:ind w:left="101" w:right="254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solut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f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regene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ative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m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dicine,”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exp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Karau.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Th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polyme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s break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do</w:t>
      </w:r>
      <w:r>
        <w:rPr>
          <w:rFonts w:ascii="Lucida Sans Unicode" w:eastAsia="Lucida Sans Unicode" w:hAnsi="Lucida Sans Unicode" w:cs="Lucida Sans Unicode"/>
          <w:spacing w:val="1"/>
        </w:rPr>
        <w:t>w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into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carbon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dioxide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water.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Degradat</w:t>
      </w:r>
      <w:r>
        <w:rPr>
          <w:rFonts w:ascii="Lucida Sans Unicode" w:eastAsia="Lucida Sans Unicode" w:hAnsi="Lucida Sans Unicode" w:cs="Lucida Sans Unicode"/>
          <w:spacing w:val="1"/>
        </w:rPr>
        <w:t>io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time depen</w:t>
      </w:r>
      <w:r>
        <w:rPr>
          <w:rFonts w:ascii="Lucida Sans Unicode" w:eastAsia="Lucida Sans Unicode" w:hAnsi="Lucida Sans Unicode" w:cs="Lucida Sans Unicode"/>
          <w:spacing w:val="1"/>
        </w:rPr>
        <w:t>d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on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their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mo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ecular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composition,</w:t>
      </w:r>
      <w:r>
        <w:rPr>
          <w:rFonts w:ascii="Lucida Sans Unicode" w:eastAsia="Lucida Sans Unicode" w:hAnsi="Lucida Sans Unicode" w:cs="Lucida Sans Unicode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</w:rPr>
        <w:t>chain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length,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and crystallinit</w:t>
      </w:r>
      <w:r>
        <w:rPr>
          <w:rFonts w:ascii="Lucida Sans Unicode" w:eastAsia="Lucida Sans Unicode" w:hAnsi="Lucida Sans Unicode" w:cs="Lucida Sans Unicode"/>
          <w:spacing w:val="1"/>
        </w:rPr>
        <w:t>y</w:t>
      </w:r>
      <w:r>
        <w:rPr>
          <w:rFonts w:ascii="Lucida Sans Unicode" w:eastAsia="Lucida Sans Unicode" w:hAnsi="Lucida Sans Unicode" w:cs="Lucida Sans Unicode"/>
        </w:rPr>
        <w:t>.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They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can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last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from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a few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wee</w:t>
      </w:r>
      <w:r>
        <w:rPr>
          <w:rFonts w:ascii="Lucida Sans Unicode" w:eastAsia="Lucida Sans Unicode" w:hAnsi="Lucida Sans Unicode" w:cs="Lucida Sans Unicode"/>
          <w:spacing w:val="1"/>
        </w:rPr>
        <w:t>k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any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months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– providing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p</w:t>
      </w:r>
      <w:r>
        <w:rPr>
          <w:rFonts w:ascii="Lucida Sans Unicode" w:eastAsia="Lucida Sans Unicode" w:hAnsi="Lucida Sans Unicode" w:cs="Lucida Sans Unicode"/>
        </w:rPr>
        <w:t>lenty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ti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bon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or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her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ssues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re</w:t>
      </w:r>
      <w:r>
        <w:rPr>
          <w:rFonts w:ascii="Lucida Sans Unicode" w:eastAsia="Lucida Sans Unicode" w:hAnsi="Lucida Sans Unicode" w:cs="Lucida Sans Unicode"/>
        </w:rPr>
        <w:t>generate.</w:t>
      </w:r>
    </w:p>
    <w:p w:rsidR="00740D92" w:rsidRDefault="00740D92">
      <w:pPr>
        <w:spacing w:before="20" w:after="0" w:line="280" w:lineRule="exact"/>
        <w:rPr>
          <w:sz w:val="28"/>
          <w:szCs w:val="28"/>
        </w:rPr>
      </w:pPr>
    </w:p>
    <w:p w:rsidR="00740D92" w:rsidRDefault="00647B4F">
      <w:pPr>
        <w:spacing w:after="0" w:line="300" w:lineRule="exact"/>
        <w:ind w:left="101" w:right="276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Medical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device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manufacturers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u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RESOME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®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polymers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market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 by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Evonik’s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Hea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th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Ca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Business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Line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m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ke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bioabsorbable screws,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pins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2"/>
        </w:rPr>
        <w:t>m</w:t>
      </w:r>
      <w:r>
        <w:rPr>
          <w:rFonts w:ascii="Lucida Sans Unicode" w:eastAsia="Lucida Sans Unicode" w:hAnsi="Lucida Sans Unicode" w:cs="Lucida Sans Unicode"/>
        </w:rPr>
        <w:t>all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plat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s.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These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are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pr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marily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us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torn ligaments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knee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or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shou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r,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f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xat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smaller bones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f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ngers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or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face.</w:t>
      </w:r>
    </w:p>
    <w:p w:rsidR="00740D92" w:rsidRDefault="00740D92">
      <w:pPr>
        <w:spacing w:before="20" w:after="0" w:line="280" w:lineRule="exact"/>
        <w:rPr>
          <w:sz w:val="28"/>
          <w:szCs w:val="28"/>
        </w:rPr>
      </w:pPr>
    </w:p>
    <w:p w:rsidR="00740D92" w:rsidRDefault="00647B4F">
      <w:pPr>
        <w:spacing w:after="0" w:line="300" w:lineRule="exact"/>
        <w:ind w:left="101" w:right="2604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However,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Karau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notes,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“At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moment,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materials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we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have available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not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st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g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enough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be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used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large,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lo</w:t>
      </w:r>
      <w:r>
        <w:rPr>
          <w:rFonts w:ascii="Lucida Sans Unicode" w:eastAsia="Lucida Sans Unicode" w:hAnsi="Lucida Sans Unicode" w:cs="Lucida Sans Unicode"/>
        </w:rPr>
        <w:t>ad-beari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g bones.”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Consequentl</w:t>
      </w:r>
      <w:r>
        <w:rPr>
          <w:rFonts w:ascii="Lucida Sans Unicode" w:eastAsia="Lucida Sans Unicode" w:hAnsi="Lucida Sans Unicode" w:cs="Lucida Sans Unicode"/>
          <w:spacing w:val="2"/>
        </w:rPr>
        <w:t>y</w:t>
      </w:r>
      <w:r>
        <w:rPr>
          <w:rFonts w:ascii="Lucida Sans Unicode" w:eastAsia="Lucida Sans Unicode" w:hAnsi="Lucida Sans Unicode" w:cs="Lucida Sans Unicode"/>
        </w:rPr>
        <w:t>,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researc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</w:rPr>
        <w:t>ers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at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</w:rPr>
        <w:t>M</w:t>
      </w:r>
      <w:r>
        <w:rPr>
          <w:rFonts w:ascii="Lucida Sans Unicode" w:eastAsia="Lucida Sans Unicode" w:hAnsi="Lucida Sans Unicode" w:cs="Lucida Sans Unicode"/>
        </w:rPr>
        <w:t>edical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Devices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Proje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t Ho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se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are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exp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oring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mpos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materia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that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reinfo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ce bio</w:t>
      </w:r>
      <w:r>
        <w:rPr>
          <w:rFonts w:ascii="Lucida Sans Unicode" w:eastAsia="Lucida Sans Unicode" w:hAnsi="Lucida Sans Unicode" w:cs="Lucida Sans Unicode"/>
          <w:spacing w:val="1"/>
        </w:rPr>
        <w:t>d</w:t>
      </w:r>
      <w:r>
        <w:rPr>
          <w:rFonts w:ascii="Lucida Sans Unicode" w:eastAsia="Lucida Sans Unicode" w:hAnsi="Lucida Sans Unicode" w:cs="Lucida Sans Unicode"/>
        </w:rPr>
        <w:t>egra</w:t>
      </w:r>
      <w:r>
        <w:rPr>
          <w:rFonts w:ascii="Lucida Sans Unicode" w:eastAsia="Lucida Sans Unicode" w:hAnsi="Lucida Sans Unicode" w:cs="Lucida Sans Unicode"/>
          <w:spacing w:val="1"/>
        </w:rPr>
        <w:t>da</w:t>
      </w:r>
      <w:r>
        <w:rPr>
          <w:rFonts w:ascii="Lucida Sans Unicode" w:eastAsia="Lucida Sans Unicode" w:hAnsi="Lucida Sans Unicode" w:cs="Lucida Sans Unicode"/>
        </w:rPr>
        <w:t>ble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p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lym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rs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with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ino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ganic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substances,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su</w:t>
      </w:r>
      <w:r>
        <w:rPr>
          <w:rFonts w:ascii="Lucida Sans Unicode" w:eastAsia="Lucida Sans Unicode" w:hAnsi="Lucida Sans Unicode" w:cs="Lucida Sans Unicode"/>
          <w:spacing w:val="2"/>
        </w:rPr>
        <w:t>c</w:t>
      </w:r>
      <w:r>
        <w:rPr>
          <w:rFonts w:ascii="Lucida Sans Unicode" w:eastAsia="Lucida Sans Unicode" w:hAnsi="Lucida Sans Unicode" w:cs="Lucida Sans Unicode"/>
        </w:rPr>
        <w:t>h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as derivatives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calcium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phosphate.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only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d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th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d</w:t>
      </w:r>
      <w:r>
        <w:rPr>
          <w:rFonts w:ascii="Lucida Sans Unicode" w:eastAsia="Lucida Sans Unicode" w:hAnsi="Lucida Sans Unicode" w:cs="Lucida Sans Unicode"/>
        </w:rPr>
        <w:t>ditives strengthen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mater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al,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they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enhance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its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bioco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pat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bility.</w:t>
      </w:r>
      <w:r>
        <w:rPr>
          <w:rFonts w:ascii="Lucida Sans Unicode" w:eastAsia="Lucida Sans Unicode" w:hAnsi="Lucida Sans Unicode" w:cs="Lucida Sans Unicode"/>
          <w:spacing w:val="-18"/>
        </w:rPr>
        <w:t xml:space="preserve"> </w:t>
      </w:r>
      <w:r>
        <w:rPr>
          <w:rFonts w:ascii="Lucida Sans Unicode" w:eastAsia="Lucida Sans Unicode" w:hAnsi="Lucida Sans Unicode" w:cs="Lucida Sans Unicode"/>
        </w:rPr>
        <w:t>“As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</w:rPr>
        <w:t>e polyme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g</w:t>
      </w:r>
      <w:r>
        <w:rPr>
          <w:rFonts w:ascii="Lucida Sans Unicode" w:eastAsia="Lucida Sans Unicode" w:hAnsi="Lucida Sans Unicode" w:cs="Lucida Sans Unicode"/>
        </w:rPr>
        <w:t>radually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b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eak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d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wn,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calcium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phosph</w:t>
      </w:r>
      <w:r>
        <w:rPr>
          <w:rFonts w:ascii="Lucida Sans Unicode" w:eastAsia="Lucida Sans Unicode" w:hAnsi="Lucida Sans Unicode" w:cs="Lucida Sans Unicode"/>
          <w:spacing w:val="1"/>
        </w:rPr>
        <w:t>at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can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be ab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rb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in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newly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form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bone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tiss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e,”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Karau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explains.</w:t>
      </w:r>
    </w:p>
    <w:p w:rsidR="00740D92" w:rsidRDefault="00740D92">
      <w:pPr>
        <w:spacing w:before="20" w:after="0" w:line="280" w:lineRule="exact"/>
        <w:rPr>
          <w:sz w:val="28"/>
          <w:szCs w:val="28"/>
        </w:rPr>
      </w:pPr>
    </w:p>
    <w:p w:rsidR="00740D92" w:rsidRDefault="00647B4F">
      <w:pPr>
        <w:spacing w:after="0" w:line="300" w:lineRule="exact"/>
        <w:ind w:left="101" w:right="2616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Moreover,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resear</w:t>
      </w:r>
      <w:r>
        <w:rPr>
          <w:rFonts w:ascii="Lucida Sans Unicode" w:eastAsia="Lucida Sans Unicode" w:hAnsi="Lucida Sans Unicode" w:cs="Lucida Sans Unicode"/>
          <w:spacing w:val="1"/>
        </w:rPr>
        <w:t>ch</w:t>
      </w:r>
      <w:r>
        <w:rPr>
          <w:rFonts w:ascii="Lucida Sans Unicode" w:eastAsia="Lucida Sans Unicode" w:hAnsi="Lucida Sans Unicode" w:cs="Lucida Sans Unicode"/>
        </w:rPr>
        <w:t>ers’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vision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go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even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further.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With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right materia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s,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they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could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harness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3D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printing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t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create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m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de-</w:t>
      </w:r>
      <w:r>
        <w:rPr>
          <w:rFonts w:ascii="Lucida Sans Unicode" w:eastAsia="Lucida Sans Unicode" w:hAnsi="Lucida Sans Unicode" w:cs="Lucida Sans Unicode"/>
          <w:spacing w:val="1"/>
        </w:rPr>
        <w:t>t</w:t>
      </w:r>
      <w:r>
        <w:rPr>
          <w:rFonts w:ascii="Lucida Sans Unicode" w:eastAsia="Lucida Sans Unicode" w:hAnsi="Lucida Sans Unicode" w:cs="Lucida Sans Unicode"/>
        </w:rPr>
        <w:t>o- measure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mplants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individual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patie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ts.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One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goa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of Evonik’s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searchers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Birmingham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ake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its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b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odegradable polyme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suitable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this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additi</w:t>
      </w:r>
      <w:r>
        <w:rPr>
          <w:rFonts w:ascii="Lucida Sans Unicode" w:eastAsia="Lucida Sans Unicode" w:hAnsi="Lucida Sans Unicode" w:cs="Lucida Sans Unicode"/>
          <w:spacing w:val="1"/>
        </w:rPr>
        <w:t>v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manufacturing</w:t>
      </w:r>
      <w:r>
        <w:rPr>
          <w:rFonts w:ascii="Lucida Sans Unicode" w:eastAsia="Lucida Sans Unicode" w:hAnsi="Lucida Sans Unicode" w:cs="Lucida Sans Unicode"/>
          <w:spacing w:val="-16"/>
        </w:rPr>
        <w:t xml:space="preserve"> </w:t>
      </w:r>
      <w:r>
        <w:rPr>
          <w:rFonts w:ascii="Lucida Sans Unicode" w:eastAsia="Lucida Sans Unicode" w:hAnsi="Lucida Sans Unicode" w:cs="Lucida Sans Unicode"/>
        </w:rPr>
        <w:t>pro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ess.</w:t>
      </w:r>
    </w:p>
    <w:p w:rsidR="00740D92" w:rsidRDefault="00740D92">
      <w:pPr>
        <w:spacing w:before="20" w:after="0" w:line="280" w:lineRule="exact"/>
        <w:rPr>
          <w:sz w:val="28"/>
          <w:szCs w:val="28"/>
        </w:rPr>
      </w:pPr>
    </w:p>
    <w:p w:rsidR="00740D92" w:rsidRDefault="00647B4F">
      <w:pPr>
        <w:spacing w:after="0" w:line="300" w:lineRule="exact"/>
        <w:ind w:left="101" w:right="258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Karau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adds: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“In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long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term,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we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intend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develop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polymeric scaf</w:t>
      </w:r>
      <w:r>
        <w:rPr>
          <w:rFonts w:ascii="Lucida Sans Unicode" w:eastAsia="Lucida Sans Unicode" w:hAnsi="Lucida Sans Unicode" w:cs="Lucida Sans Unicode"/>
          <w:spacing w:val="1"/>
        </w:rPr>
        <w:t>f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l</w:t>
      </w:r>
      <w:r>
        <w:rPr>
          <w:rFonts w:ascii="Lucida Sans Unicode" w:eastAsia="Lucida Sans Unicode" w:hAnsi="Lucida Sans Unicode" w:cs="Lucida Sans Unicode"/>
          <w:spacing w:val="1"/>
        </w:rPr>
        <w:t>d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that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could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b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coloniz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w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th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living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cells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–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creating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 true bio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ogical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mplant</w:t>
      </w:r>
      <w:r>
        <w:rPr>
          <w:rFonts w:ascii="Lucida Sans Unicode" w:eastAsia="Lucida Sans Unicode" w:hAnsi="Lucida Sans Unicode" w:cs="Lucida Sans Unicode"/>
          <w:spacing w:val="1"/>
        </w:rPr>
        <w:t>.</w:t>
      </w:r>
      <w:r>
        <w:rPr>
          <w:rFonts w:ascii="Lucida Sans Unicode" w:eastAsia="Lucida Sans Unicode" w:hAnsi="Lucida Sans Unicode" w:cs="Lucida Sans Unicode"/>
        </w:rPr>
        <w:t>”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Th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app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ch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would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make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it possible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to regenerate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cartilage,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example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–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or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eplace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damaged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heart tissue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with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healthy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ti</w:t>
      </w:r>
      <w:r>
        <w:rPr>
          <w:rFonts w:ascii="Lucida Sans Unicode" w:eastAsia="Lucida Sans Unicode" w:hAnsi="Lucida Sans Unicode" w:cs="Lucida Sans Unicode"/>
          <w:spacing w:val="1"/>
        </w:rPr>
        <w:t>ssu</w:t>
      </w:r>
      <w:r>
        <w:rPr>
          <w:rFonts w:ascii="Lucida Sans Unicode" w:eastAsia="Lucida Sans Unicode" w:hAnsi="Lucida Sans Unicode" w:cs="Lucida Sans Unicode"/>
        </w:rPr>
        <w:t>e.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H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</w:rPr>
        <w:t>wev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r,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rese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rchers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mu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fir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fi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d ways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i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prove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materia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s’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biocompat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bility.</w:t>
      </w:r>
    </w:p>
    <w:p w:rsidR="00740D92" w:rsidRDefault="00740D92">
      <w:pPr>
        <w:spacing w:after="0"/>
        <w:sectPr w:rsidR="00740D92">
          <w:pgSz w:w="11900" w:h="16840"/>
          <w:pgMar w:top="1540" w:right="760" w:bottom="920" w:left="1260" w:header="772" w:footer="729" w:gutter="0"/>
          <w:cols w:space="720"/>
        </w:sectPr>
      </w:pPr>
    </w:p>
    <w:p w:rsidR="00740D92" w:rsidRDefault="00740D92">
      <w:pPr>
        <w:spacing w:before="8" w:after="0" w:line="120" w:lineRule="exact"/>
        <w:rPr>
          <w:sz w:val="12"/>
          <w:szCs w:val="12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647B4F">
      <w:pPr>
        <w:spacing w:before="2" w:after="0" w:line="212" w:lineRule="auto"/>
        <w:ind w:left="101" w:right="2615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scient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fic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expe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Birmingham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are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part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Creav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s,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</w:t>
      </w:r>
      <w:r>
        <w:rPr>
          <w:rFonts w:ascii="Lucida Sans Unicode" w:eastAsia="Lucida Sans Unicode" w:hAnsi="Lucida Sans Unicode" w:cs="Lucida Sans Unicode"/>
          <w:spacing w:val="1"/>
        </w:rPr>
        <w:t>’</w:t>
      </w:r>
      <w:r>
        <w:rPr>
          <w:rFonts w:ascii="Lucida Sans Unicode" w:eastAsia="Lucida Sans Unicode" w:hAnsi="Lucida Sans Unicode" w:cs="Lucida Sans Unicode"/>
        </w:rPr>
        <w:t>s strategic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novat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unit,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work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hand-in-glove</w:t>
      </w:r>
      <w:r>
        <w:rPr>
          <w:rFonts w:ascii="Lucida Sans Unicode" w:eastAsia="Lucida Sans Unicode" w:hAnsi="Lucida Sans Unicode" w:cs="Lucida Sans Unicode"/>
          <w:spacing w:val="-16"/>
        </w:rPr>
        <w:t xml:space="preserve"> </w:t>
      </w:r>
      <w:r>
        <w:rPr>
          <w:rFonts w:ascii="Lucida Sans Unicode" w:eastAsia="Lucida Sans Unicode" w:hAnsi="Lucida Sans Unicode" w:cs="Lucida Sans Unicode"/>
        </w:rPr>
        <w:t>w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th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polymer special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sts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from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Health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Care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Per</w:t>
      </w:r>
      <w:r>
        <w:rPr>
          <w:rFonts w:ascii="Lucida Sans Unicode" w:eastAsia="Lucida Sans Unicode" w:hAnsi="Lucida Sans Unicode" w:cs="Lucida Sans Unicode"/>
          <w:spacing w:val="1"/>
        </w:rPr>
        <w:t>f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mance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Materials Business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L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nes.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am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at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P</w:t>
      </w:r>
      <w:r>
        <w:rPr>
          <w:rFonts w:ascii="Lucida Sans Unicode" w:eastAsia="Lucida Sans Unicode" w:hAnsi="Lucida Sans Unicode" w:cs="Lucida Sans Unicode"/>
        </w:rPr>
        <w:t>roject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Ho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al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vesti</w:t>
      </w:r>
      <w:r>
        <w:rPr>
          <w:rFonts w:ascii="Lucida Sans Unicode" w:eastAsia="Lucida Sans Unicode" w:hAnsi="Lucida Sans Unicode" w:cs="Lucida Sans Unicode"/>
          <w:spacing w:val="1"/>
        </w:rPr>
        <w:t>g</w:t>
      </w:r>
      <w:r>
        <w:rPr>
          <w:rFonts w:ascii="Lucida Sans Unicode" w:eastAsia="Lucida Sans Unicode" w:hAnsi="Lucida Sans Unicode" w:cs="Lucida Sans Unicode"/>
        </w:rPr>
        <w:t>ating biocomp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ble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pl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sti</w:t>
      </w:r>
      <w:r>
        <w:rPr>
          <w:rFonts w:ascii="Lucida Sans Unicode" w:eastAsia="Lucida Sans Unicode" w:hAnsi="Lucida Sans Unicode" w:cs="Lucida Sans Unicode"/>
          <w:spacing w:val="1"/>
        </w:rPr>
        <w:t>cs</w:t>
      </w:r>
      <w:r>
        <w:rPr>
          <w:rFonts w:ascii="Lucida Sans Unicode" w:eastAsia="Lucida Sans Unicode" w:hAnsi="Lucida Sans Unicode" w:cs="Lucida Sans Unicode"/>
        </w:rPr>
        <w:t>,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used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2"/>
        </w:rPr>
        <w:t>v</w:t>
      </w:r>
      <w:r>
        <w:rPr>
          <w:rFonts w:ascii="Lucida Sans Unicode" w:eastAsia="Lucida Sans Unicode" w:hAnsi="Lucida Sans Unicode" w:cs="Lucida Sans Unicode"/>
        </w:rPr>
        <w:t>onik’s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VE</w:t>
      </w:r>
      <w:r>
        <w:rPr>
          <w:rFonts w:ascii="Lucida Sans Unicode" w:eastAsia="Lucida Sans Unicode" w:hAnsi="Lucida Sans Unicode" w:cs="Lucida Sans Unicode"/>
          <w:spacing w:val="2"/>
        </w:rPr>
        <w:t>S</w:t>
      </w:r>
      <w:r>
        <w:rPr>
          <w:rFonts w:ascii="Lucida Sans Unicode" w:eastAsia="Lucida Sans Unicode" w:hAnsi="Lucida Sans Unicode" w:cs="Lucida Sans Unicode"/>
        </w:rPr>
        <w:t>TAK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EP®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</w:rPr>
        <w:t>I</w:t>
      </w:r>
      <w:r>
        <w:rPr>
          <w:rFonts w:ascii="Lucida Sans Unicode" w:eastAsia="Lucida Sans Unicode" w:hAnsi="Lucida Sans Unicode" w:cs="Lucida Sans Unicode"/>
        </w:rPr>
        <w:t>mplant produ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line.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Currently,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Evonik’s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medical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technology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portfolio compr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ses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RESOMER®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VESTAKE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P®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Imp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ant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m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teri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ls,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and VESTAMID®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Care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–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polyamide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resins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used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molding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w w:val="99"/>
        </w:rPr>
        <w:t>c</w:t>
      </w:r>
      <w:r>
        <w:rPr>
          <w:rFonts w:ascii="Lucida Sans Unicode" w:eastAsia="Lucida Sans Unicode" w:hAnsi="Lucida Sans Unicode" w:cs="Lucida Sans Unicode"/>
          <w:w w:val="99"/>
        </w:rPr>
        <w:t>athete</w:t>
      </w:r>
      <w:r>
        <w:rPr>
          <w:rFonts w:ascii="Lucida Sans Unicode" w:eastAsia="Lucida Sans Unicode" w:hAnsi="Lucida Sans Unicode" w:cs="Lucida Sans Unicode"/>
          <w:spacing w:val="1"/>
          <w:w w:val="99"/>
        </w:rPr>
        <w:t>r</w:t>
      </w:r>
      <w:r>
        <w:rPr>
          <w:rFonts w:ascii="Lucida Sans Unicode" w:eastAsia="Lucida Sans Unicode" w:hAnsi="Lucida Sans Unicode" w:cs="Lucida Sans Unicode"/>
          <w:w w:val="99"/>
        </w:rPr>
        <w:t>s and</w:t>
      </w:r>
      <w:r>
        <w:rPr>
          <w:rFonts w:ascii="Lucida Sans Unicode" w:eastAsia="Lucida Sans Unicode" w:hAnsi="Lucida Sans Unicode" w:cs="Lucida Sans Unicode"/>
        </w:rPr>
        <w:t xml:space="preserve"> similar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items.</w:t>
      </w:r>
    </w:p>
    <w:p w:rsidR="00740D92" w:rsidRDefault="00740D92">
      <w:pPr>
        <w:spacing w:before="14" w:after="0" w:line="260" w:lineRule="exact"/>
        <w:rPr>
          <w:sz w:val="26"/>
          <w:szCs w:val="26"/>
        </w:rPr>
      </w:pPr>
    </w:p>
    <w:p w:rsidR="00740D92" w:rsidRDefault="00647B4F">
      <w:pPr>
        <w:spacing w:after="0" w:line="300" w:lineRule="exact"/>
        <w:ind w:left="101" w:right="2504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Creavis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Project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Houses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typically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concentrate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on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f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ned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field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a period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three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years,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collaborate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with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multiple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B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siness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Lin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s. Once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project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w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clos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,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resea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chers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retu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their respe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tive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Business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L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nes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–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one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which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m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rkets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esulting produ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ts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technologies.</w:t>
      </w:r>
      <w:r>
        <w:rPr>
          <w:rFonts w:ascii="Lucida Sans Unicode" w:eastAsia="Lucida Sans Unicode" w:hAnsi="Lucida Sans Unicode" w:cs="Lucida Sans Unicode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</w:rPr>
        <w:t>Since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2000,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has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established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a total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el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ven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Project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Ho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ses.</w:t>
      </w:r>
    </w:p>
    <w:p w:rsidR="00740D92" w:rsidRDefault="00740D92">
      <w:pPr>
        <w:spacing w:before="4" w:after="0" w:line="170" w:lineRule="exact"/>
        <w:rPr>
          <w:sz w:val="17"/>
          <w:szCs w:val="17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Default="00740D92">
      <w:pPr>
        <w:spacing w:after="0" w:line="200" w:lineRule="exact"/>
        <w:rPr>
          <w:sz w:val="20"/>
          <w:szCs w:val="20"/>
        </w:rPr>
      </w:pPr>
    </w:p>
    <w:p w:rsidR="00740D92" w:rsidRPr="00647B4F" w:rsidRDefault="00647B4F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b/>
          <w:sz w:val="18"/>
          <w:szCs w:val="18"/>
        </w:rPr>
      </w:pPr>
      <w:r w:rsidRPr="00647B4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C</w:t>
      </w:r>
      <w:r w:rsidRPr="00647B4F">
        <w:rPr>
          <w:rFonts w:ascii="Lucida Sans Unicode" w:eastAsia="Lucida Sans Unicode" w:hAnsi="Lucida Sans Unicode" w:cs="Lucida Sans Unicode"/>
          <w:b/>
          <w:sz w:val="18"/>
          <w:szCs w:val="18"/>
        </w:rPr>
        <w:t>o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m</w:t>
      </w:r>
      <w:r w:rsidRPr="00647B4F">
        <w:rPr>
          <w:rFonts w:ascii="Lucida Sans Unicode" w:eastAsia="Lucida Sans Unicode" w:hAnsi="Lucida Sans Unicode" w:cs="Lucida Sans Unicode"/>
          <w:b/>
          <w:sz w:val="18"/>
          <w:szCs w:val="18"/>
        </w:rPr>
        <w:t>p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an</w:t>
      </w:r>
      <w:r w:rsidRPr="00647B4F">
        <w:rPr>
          <w:rFonts w:ascii="Lucida Sans Unicode" w:eastAsia="Lucida Sans Unicode" w:hAnsi="Lucida Sans Unicode" w:cs="Lucida Sans Unicode"/>
          <w:b/>
          <w:sz w:val="18"/>
          <w:szCs w:val="18"/>
        </w:rPr>
        <w:t>y</w:t>
      </w:r>
      <w:r w:rsidRPr="00647B4F">
        <w:rPr>
          <w:rFonts w:ascii="Lucida Sans Unicode" w:eastAsia="Lucida Sans Unicode" w:hAnsi="Lucida Sans Unicode" w:cs="Lucida Sans Unicode"/>
          <w:b/>
          <w:spacing w:val="-3"/>
          <w:sz w:val="18"/>
          <w:szCs w:val="18"/>
        </w:rPr>
        <w:t xml:space="preserve"> </w:t>
      </w:r>
      <w:r w:rsidRPr="00647B4F">
        <w:rPr>
          <w:rFonts w:ascii="Lucida Sans Unicode" w:eastAsia="Lucida Sans Unicode" w:hAnsi="Lucida Sans Unicode" w:cs="Lucida Sans Unicode"/>
          <w:b/>
          <w:sz w:val="18"/>
          <w:szCs w:val="18"/>
        </w:rPr>
        <w:t>i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n</w:t>
      </w:r>
      <w:r w:rsidRPr="00647B4F">
        <w:rPr>
          <w:rFonts w:ascii="Lucida Sans Unicode" w:eastAsia="Lucida Sans Unicode" w:hAnsi="Lucida Sans Unicode" w:cs="Lucida Sans Unicode"/>
          <w:b/>
          <w:sz w:val="18"/>
          <w:szCs w:val="18"/>
        </w:rPr>
        <w:t>fo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rmat</w:t>
      </w:r>
      <w:r w:rsidRPr="00647B4F">
        <w:rPr>
          <w:rFonts w:ascii="Lucida Sans Unicode" w:eastAsia="Lucida Sans Unicode" w:hAnsi="Lucida Sans Unicode" w:cs="Lucida Sans Unicode"/>
          <w:b/>
          <w:sz w:val="18"/>
          <w:szCs w:val="18"/>
        </w:rPr>
        <w:t>ion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onik,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cr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eative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indust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ial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u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m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rman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one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orld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leaders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ecialty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ch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micals.</w:t>
      </w:r>
      <w:r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fitable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u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stai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ed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increase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value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of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company form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heart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Evonik’s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co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rporate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stra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Its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activi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ies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foc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u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on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key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megatrends</w:t>
      </w:r>
      <w:r>
        <w:rPr>
          <w:rFonts w:ascii="Lucida Sans Unicode" w:eastAsia="Lucida Sans Unicode" w:hAnsi="Lucida Sans Unicode" w:cs="Lucida Sans Unicode"/>
          <w:spacing w:val="-9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health,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nutritio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spacing w:val="-9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resou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ce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efficiency and g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obalization.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Evonik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ben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fits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spec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fically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from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ovative</w:t>
      </w:r>
      <w:r>
        <w:rPr>
          <w:rFonts w:ascii="Lucida Sans Unicode" w:eastAsia="Lucida Sans Unicode" w:hAnsi="Lucida Sans Unicode" w:cs="Lucida Sans Unicode"/>
          <w:spacing w:val="-8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and i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rated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technolo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y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platfor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m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s.</w:t>
      </w:r>
    </w:p>
    <w:p w:rsidR="00740D92" w:rsidRDefault="00740D92">
      <w:pPr>
        <w:spacing w:before="3" w:after="0" w:line="200" w:lineRule="exact"/>
        <w:rPr>
          <w:sz w:val="20"/>
          <w:szCs w:val="20"/>
        </w:rPr>
      </w:pPr>
    </w:p>
    <w:p w:rsidR="00740D92" w:rsidRDefault="00647B4F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sz w:val="18"/>
          <w:szCs w:val="18"/>
        </w:rPr>
        <w:t>Evonik</w:t>
      </w:r>
      <w:r>
        <w:rPr>
          <w:rFonts w:ascii="Lucida Sans Unicode" w:eastAsia="Lucida Sans Unicode" w:hAnsi="Lucida Sans Unicode" w:cs="Lucida Sans Unicode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active in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over 100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countries</w:t>
      </w:r>
      <w:r>
        <w:rPr>
          <w:rFonts w:ascii="Lucida Sans Unicode" w:eastAsia="Lucida Sans Unicode" w:hAnsi="Lucida Sans Unicode" w:cs="Lucida Sans Unicode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around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world.</w:t>
      </w:r>
      <w:r>
        <w:rPr>
          <w:rFonts w:ascii="Lucida Sans Unicode" w:eastAsia="Lucida Sans Unicode" w:hAnsi="Lucida Sans Unicode" w:cs="Lucida Sans Unicode"/>
          <w:spacing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fiscal 2015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more than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33,500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employees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generated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spacing w:val="3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around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€13.5 billion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d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operating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profit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(adjust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d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BI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TDA)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about €2.47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b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ion.</w:t>
      </w:r>
    </w:p>
    <w:p w:rsidR="00740D92" w:rsidRDefault="00740D92">
      <w:pPr>
        <w:spacing w:before="3" w:after="0" w:line="200" w:lineRule="exact"/>
        <w:rPr>
          <w:sz w:val="20"/>
          <w:szCs w:val="20"/>
        </w:rPr>
      </w:pPr>
    </w:p>
    <w:p w:rsidR="00740D92" w:rsidRPr="00647B4F" w:rsidRDefault="00647B4F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b/>
          <w:sz w:val="18"/>
          <w:szCs w:val="18"/>
        </w:rPr>
      </w:pPr>
      <w:r w:rsidRPr="00647B4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A</w:t>
      </w:r>
      <w:r w:rsidRPr="00647B4F">
        <w:rPr>
          <w:rFonts w:ascii="Lucida Sans Unicode" w:eastAsia="Lucida Sans Unicode" w:hAnsi="Lucida Sans Unicode" w:cs="Lucida Sans Unicode"/>
          <w:b/>
          <w:spacing w:val="-1"/>
          <w:sz w:val="18"/>
          <w:szCs w:val="18"/>
        </w:rPr>
        <w:t>b</w:t>
      </w:r>
      <w:r w:rsidRPr="00647B4F">
        <w:rPr>
          <w:rFonts w:ascii="Lucida Sans Unicode" w:eastAsia="Lucida Sans Unicode" w:hAnsi="Lucida Sans Unicode" w:cs="Lucida Sans Unicode"/>
          <w:b/>
          <w:sz w:val="18"/>
          <w:szCs w:val="18"/>
        </w:rPr>
        <w:t>o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u</w:t>
      </w:r>
      <w:r w:rsidRPr="00647B4F">
        <w:rPr>
          <w:rFonts w:ascii="Lucida Sans Unicode" w:eastAsia="Lucida Sans Unicode" w:hAnsi="Lucida Sans Unicode" w:cs="Lucida Sans Unicode"/>
          <w:b/>
          <w:sz w:val="18"/>
          <w:szCs w:val="18"/>
        </w:rPr>
        <w:t>t</w:t>
      </w:r>
      <w:r w:rsidRPr="00647B4F">
        <w:rPr>
          <w:rFonts w:ascii="Lucida Sans Unicode" w:eastAsia="Lucida Sans Unicode" w:hAnsi="Lucida Sans Unicode" w:cs="Lucida Sans Unicode"/>
          <w:b/>
          <w:spacing w:val="-4"/>
          <w:sz w:val="18"/>
          <w:szCs w:val="18"/>
        </w:rPr>
        <w:t xml:space="preserve"> </w:t>
      </w:r>
      <w:r w:rsidRPr="00647B4F">
        <w:rPr>
          <w:rFonts w:ascii="Lucida Sans Unicode" w:eastAsia="Lucida Sans Unicode" w:hAnsi="Lucida Sans Unicode" w:cs="Lucida Sans Unicode"/>
          <w:b/>
          <w:sz w:val="18"/>
          <w:szCs w:val="18"/>
        </w:rPr>
        <w:t>Nu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t</w:t>
      </w:r>
      <w:r w:rsidRPr="00647B4F">
        <w:rPr>
          <w:rFonts w:ascii="Lucida Sans Unicode" w:eastAsia="Lucida Sans Unicode" w:hAnsi="Lucida Sans Unicode" w:cs="Lucida Sans Unicode"/>
          <w:b/>
          <w:sz w:val="18"/>
          <w:szCs w:val="18"/>
        </w:rPr>
        <w:t>ri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t</w:t>
      </w:r>
      <w:r w:rsidRPr="00647B4F">
        <w:rPr>
          <w:rFonts w:ascii="Lucida Sans Unicode" w:eastAsia="Lucida Sans Unicode" w:hAnsi="Lucida Sans Unicode" w:cs="Lucida Sans Unicode"/>
          <w:b/>
          <w:sz w:val="18"/>
          <w:szCs w:val="18"/>
        </w:rPr>
        <w:t>ion</w:t>
      </w:r>
      <w:r w:rsidRPr="00647B4F">
        <w:rPr>
          <w:rFonts w:ascii="Lucida Sans Unicode" w:eastAsia="Lucida Sans Unicode" w:hAnsi="Lucida Sans Unicode" w:cs="Lucida Sans Unicode"/>
          <w:b/>
          <w:spacing w:val="-6"/>
          <w:sz w:val="18"/>
          <w:szCs w:val="18"/>
        </w:rPr>
        <w:t xml:space="preserve"> </w:t>
      </w:r>
      <w:r w:rsidRPr="00647B4F">
        <w:rPr>
          <w:rFonts w:ascii="Lucida Sans Unicode" w:eastAsia="Lucida Sans Unicode" w:hAnsi="Lucida Sans Unicode" w:cs="Lucida Sans Unicode"/>
          <w:b/>
          <w:sz w:val="18"/>
          <w:szCs w:val="18"/>
        </w:rPr>
        <w:t>&amp; Care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 Nutrition</w:t>
      </w:r>
      <w:r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&amp; Care s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ment</w:t>
      </w:r>
      <w:r>
        <w:rPr>
          <w:rFonts w:ascii="Lucida Sans Unicode" w:eastAsia="Lucida Sans Unicode" w:hAnsi="Lucida Sans Unicode" w:cs="Lucida Sans Unicode"/>
          <w:spacing w:val="-8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led by E</w:t>
      </w:r>
      <w:r>
        <w:rPr>
          <w:rFonts w:ascii="Lucida Sans Unicode" w:eastAsia="Lucida Sans Unicode" w:hAnsi="Lucida Sans Unicode" w:cs="Lucida Sans Unicode"/>
          <w:spacing w:val="2"/>
          <w:position w:val="3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onik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Nutr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tion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&amp; Care Gm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b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H</w:t>
      </w:r>
      <w:r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and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contribut</w:t>
      </w:r>
      <w:r>
        <w:rPr>
          <w:rFonts w:ascii="Lucida Sans Unicode" w:eastAsia="Lucida Sans Unicode" w:hAnsi="Lucida Sans Unicode" w:cs="Lucida Sans Unicode"/>
          <w:spacing w:val="2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to ful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il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ing</w:t>
      </w:r>
      <w:r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ba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si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c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human</w:t>
      </w:r>
      <w:r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ee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ds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That includes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applications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for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everyday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consumer</w:t>
      </w:r>
      <w:r>
        <w:rPr>
          <w:rFonts w:ascii="Lucida Sans Unicode" w:eastAsia="Lucida Sans Unicode" w:hAnsi="Lucida Sans Unicode" w:cs="Lucida Sans Unicode"/>
          <w:spacing w:val="-9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goods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well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spacing w:val="3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imal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nutrition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health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c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re.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This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segment</w:t>
      </w:r>
      <w:r>
        <w:rPr>
          <w:rFonts w:ascii="Lucida Sans Unicode" w:eastAsia="Lucida Sans Unicode" w:hAnsi="Lucida Sans Unicode" w:cs="Lucida Sans Unicode"/>
          <w:spacing w:val="-8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employed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b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out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7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000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employ</w:t>
      </w:r>
      <w:r>
        <w:rPr>
          <w:rFonts w:ascii="Lucida Sans Unicode" w:eastAsia="Lucida Sans Unicode" w:hAnsi="Lucida Sans Unicode" w:cs="Lucida Sans Unicode"/>
          <w:spacing w:val="2"/>
          <w:position w:val="3"/>
          <w:sz w:val="18"/>
          <w:szCs w:val="18"/>
        </w:rPr>
        <w:t>ee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s, and generated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sales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around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€4.9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billion in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2015.</w:t>
      </w:r>
    </w:p>
    <w:p w:rsidR="00740D92" w:rsidRDefault="00740D92">
      <w:pPr>
        <w:spacing w:before="4" w:after="0" w:line="220" w:lineRule="exact"/>
      </w:pPr>
    </w:p>
    <w:p w:rsidR="00740D92" w:rsidRPr="00647B4F" w:rsidRDefault="00647B4F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b/>
          <w:sz w:val="18"/>
          <w:szCs w:val="18"/>
        </w:rPr>
      </w:pPr>
      <w:r w:rsidRPr="00647B4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D</w:t>
      </w:r>
      <w:r w:rsidRPr="00647B4F">
        <w:rPr>
          <w:rFonts w:ascii="Lucida Sans Unicode" w:eastAsia="Lucida Sans Unicode" w:hAnsi="Lucida Sans Unicode" w:cs="Lucida Sans Unicode"/>
          <w:b/>
          <w:sz w:val="18"/>
          <w:szCs w:val="18"/>
        </w:rPr>
        <w:t>is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c</w:t>
      </w:r>
      <w:r w:rsidRPr="00647B4F">
        <w:rPr>
          <w:rFonts w:ascii="Lucida Sans Unicode" w:eastAsia="Lucida Sans Unicode" w:hAnsi="Lucida Sans Unicode" w:cs="Lucida Sans Unicode"/>
          <w:b/>
          <w:sz w:val="18"/>
          <w:szCs w:val="18"/>
        </w:rPr>
        <w:t>laim</w:t>
      </w:r>
      <w:r w:rsidRPr="00647B4F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e</w:t>
      </w:r>
      <w:r w:rsidRPr="00647B4F">
        <w:rPr>
          <w:rFonts w:ascii="Lucida Sans Unicode" w:eastAsia="Lucida Sans Unicode" w:hAnsi="Lucida Sans Unicode" w:cs="Lucida Sans Unicode"/>
          <w:b/>
          <w:sz w:val="18"/>
          <w:szCs w:val="18"/>
        </w:rPr>
        <w:t>r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far as foreca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ts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ex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ectat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ons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are ex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re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ss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ed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relea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 or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where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our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statements</w:t>
      </w:r>
      <w:r>
        <w:rPr>
          <w:rFonts w:ascii="Lucida Sans Unicode" w:eastAsia="Lucida Sans Unicode" w:hAnsi="Lucida Sans Unicode" w:cs="Lucida Sans Unicode"/>
          <w:spacing w:val="-10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concern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future,</w:t>
      </w:r>
      <w:r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these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forecasts,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x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pectations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or statements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may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olve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3"/>
          <w:sz w:val="18"/>
          <w:szCs w:val="18"/>
        </w:rPr>
        <w:t>k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no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unk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spacing w:val="-8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ris</w:t>
      </w:r>
      <w:r>
        <w:rPr>
          <w:rFonts w:ascii="Lucida Sans Unicode" w:eastAsia="Lucida Sans Unicode" w:hAnsi="Lucida Sans Unicode" w:cs="Lucida Sans Unicode"/>
          <w:spacing w:val="2"/>
          <w:position w:val="3"/>
          <w:sz w:val="18"/>
          <w:szCs w:val="18"/>
        </w:rPr>
        <w:t>k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and unc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rtaintie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Actu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ul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or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de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elopments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may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ar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depending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chan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operating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nv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ironm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nt.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ith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Evon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k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Indus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ries</w:t>
      </w:r>
      <w:r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nor i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u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compa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ies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assume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ob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li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ation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to</w:t>
      </w:r>
    </w:p>
    <w:p w:rsidR="00740D92" w:rsidRDefault="00647B4F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update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forecasts,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expectations or statements</w:t>
      </w:r>
      <w:r>
        <w:rPr>
          <w:rFonts w:ascii="Lucida Sans Unicode" w:eastAsia="Lucida Sans Unicode" w:hAnsi="Lucida Sans Unicode" w:cs="Lucida Sans Unicode"/>
          <w:spacing w:val="-10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contain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d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release.</w:t>
      </w:r>
    </w:p>
    <w:sectPr w:rsidR="00740D92">
      <w:pgSz w:w="11900" w:h="16840"/>
      <w:pgMar w:top="1540" w:right="760" w:bottom="920" w:left="1260" w:header="772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ED" w:rsidRDefault="00647B4F">
      <w:pPr>
        <w:spacing w:after="0" w:line="240" w:lineRule="auto"/>
      </w:pPr>
      <w:r>
        <w:separator/>
      </w:r>
    </w:p>
  </w:endnote>
  <w:endnote w:type="continuationSeparator" w:id="0">
    <w:p w:rsidR="00AE77ED" w:rsidRDefault="0064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92" w:rsidRDefault="007E07B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.05pt;margin-top:794.55pt;width:51.25pt;height:11pt;z-index:-251653632;mso-position-horizontal-relative:page;mso-position-vertical-relative:page" filled="f" stroked="f">
          <v:textbox inset="0,0,0,0">
            <w:txbxContent>
              <w:p w:rsidR="00740D92" w:rsidRDefault="00647B4F">
                <w:pPr>
                  <w:spacing w:after="0" w:line="220" w:lineRule="exact"/>
                  <w:ind w:left="20" w:right="-47"/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</w:pP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t>Page</w:t>
                </w:r>
                <w:r>
                  <w:rPr>
                    <w:rFonts w:ascii="Lucida Sans Unicode" w:eastAsia="Lucida Sans Unicode" w:hAnsi="Lucida Sans Unicode" w:cs="Lucida Sans Unicode"/>
                    <w:spacing w:val="-4"/>
                    <w:position w:val="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E07BA">
                  <w:rPr>
                    <w:rFonts w:ascii="Lucida Sans Unicode" w:eastAsia="Lucida Sans Unicode" w:hAnsi="Lucida Sans Unicode" w:cs="Lucida Sans Unicode"/>
                    <w:noProof/>
                    <w:position w:val="3"/>
                    <w:sz w:val="18"/>
                    <w:szCs w:val="18"/>
                  </w:rPr>
                  <w:t>3</w:t>
                </w:r>
                <w:r>
                  <w:fldChar w:fldCharType="end"/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t xml:space="preserve"> of</w:t>
                </w:r>
                <w:r>
                  <w:rPr>
                    <w:rFonts w:ascii="Lucida Sans Unicode" w:eastAsia="Lucida Sans Unicode" w:hAnsi="Lucida Sans Unicode" w:cs="Lucida Sans Unicode"/>
                    <w:spacing w:val="-2"/>
                    <w:position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ED" w:rsidRDefault="00647B4F">
      <w:pPr>
        <w:spacing w:after="0" w:line="240" w:lineRule="auto"/>
      </w:pPr>
      <w:r>
        <w:separator/>
      </w:r>
    </w:p>
  </w:footnote>
  <w:footnote w:type="continuationSeparator" w:id="0">
    <w:p w:rsidR="00AE77ED" w:rsidRDefault="0064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92" w:rsidRDefault="007E07B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79" type="#_x0000_t75" style="position:absolute;margin-left:399.4pt;margin-top:38.6pt;width:38.9pt;height:38.75pt;z-index:-2516638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70" style="position:absolute;margin-left:447.95pt;margin-top:48.1pt;width:55.95pt;height:19.4pt;z-index:-251662848;mso-position-horizontal-relative:page;mso-position-vertical-relative:page" coordorigin="8959,962" coordsize="1119,388">
          <v:group id="_x0000_s1076" style="position:absolute;left:9332;top:986;width:352;height:340" coordorigin="9332,986" coordsize="352,340">
            <v:shape id="_x0000_s1078" style="position:absolute;left:9332;top:986;width:352;height:340" coordorigin="9332,986" coordsize="352,340" path="m9416,986r-74,l9336,988r-4,4l9332,998r1,2l9449,1320r2,4l9455,1326r102,l9560,1324r2,-5l9588,1250r-83,l9426,995r-1,-5l9421,988r-5,-2e" fillcolor="#991d84" stroked="f">
              <v:path arrowok="t"/>
            </v:shape>
            <v:shape id="_x0000_s1077" style="position:absolute;left:9332;top:986;width:352;height:340" coordorigin="9332,986" coordsize="352,340" path="m9674,986r-74,l9596,988r-3,2l9505,1250r83,l9684,1001r,-9l9680,988r-6,-2e" fillcolor="#991d84" stroked="f">
              <v:path arrowok="t"/>
            </v:shape>
          </v:group>
          <v:group id="_x0000_s1074" style="position:absolute;left:8969;top:986;width:332;height:341" coordorigin="8969,986" coordsize="332,341">
            <v:shape id="_x0000_s1075" style="position:absolute;left:8969;top:986;width:332;height:341" coordorigin="8969,986" coordsize="332,341" path="m9277,986r-259,l9014,989r-25,55l8971,1123r-2,45l8970,1188r12,60l9013,1321r1,4l9022,1327r268,l9296,1326r5,-4l9301,1255r-5,-5l9289,1250r-231,-16l9053,1215r-4,-20l9269,1195r3,-5l9272,1123r-4,-5l9263,1118r-211,-17l9057,1082r7,-19l9282,1063r5,-5l9287,991r-5,-3l9277,986e" fillcolor="#991d84" stroked="f">
              <v:path arrowok="t"/>
            </v:shape>
          </v:group>
          <v:group id="_x0000_s1071" style="position:absolute;left:9728;top:972;width:340;height:368" coordorigin="9728,972" coordsize="340,368">
            <v:shape id="_x0000_s1073" style="position:absolute;left:9728;top:972;width:340;height:368" coordorigin="9728,972" coordsize="340,368" path="m9887,972r-62,8l9768,999r-35,17l9730,1018r-2,3l9728,1292r69,33l9857,1338r41,2l9909,1340r61,-7l10028,1315r35,-18l10066,1296r2,-4l10068,1264r-186,l9862,1262r-20,-3l9823,1254r-19,-7l9813,1063r76,-13l9914,1049r154,l10068,1021r-58,-29l9932,974r-22,-1l9887,972e" fillcolor="#991d84" stroked="f">
              <v:path arrowok="t"/>
            </v:shape>
            <v:shape id="_x0000_s1072" style="position:absolute;left:9728;top:972;width:340;height:368" coordorigin="9728,972" coordsize="340,368" path="m10068,1049r-154,l9934,1051r20,4l9973,1060r18,7l9983,1250r-76,14l9882,1264r186,l10068,1049e" fillcolor="#991d84" stroked="f">
              <v:path arrowok="t"/>
            </v:shape>
          </v:group>
          <w10:wrap anchorx="page" anchory="page"/>
        </v:group>
      </w:pict>
    </w:r>
    <w:r>
      <w:pict>
        <v:group id="_x0000_s1067" style="position:absolute;margin-left:507.1pt;margin-top:48.6pt;width:17pt;height:17.75pt;z-index:-251661824;mso-position-horizontal-relative:page;mso-position-vertical-relative:page" coordorigin="10142,972" coordsize="340,355">
          <v:shape id="_x0000_s1069" style="position:absolute;left:10142;top:972;width:340;height:355" coordorigin="10142,972" coordsize="340,355" path="m10300,972r-61,8l10182,999r-36,17l10144,1018r-2,3l10142,1322r4,5l10213,1327r5,-5l10218,1316r9,-253l10303,1050r25,-1l10482,1049r,-28l10481,1018r-6,-3l10459,1006r-72,-25l10323,973r-23,-1e" fillcolor="#991d84" stroked="f">
            <v:path arrowok="t"/>
          </v:shape>
          <v:shape id="_x0000_s1068" style="position:absolute;left:10142;top:972;width:340;height:355" coordorigin="10142,972" coordsize="340,355" path="m10482,1049r-154,l10348,1051r20,4l10387,1060r18,7l10405,1322r5,5l10477,1327r5,-5l10482,1049e" fillcolor="#991d84" stroked="f">
            <v:path arrowok="t"/>
          </v:shape>
          <w10:wrap anchorx="page" anchory="page"/>
        </v:group>
      </w:pict>
    </w:r>
    <w:r>
      <w:pict>
        <v:shape id="_x0000_s1066" type="#_x0000_t75" style="position:absolute;margin-left:68.35pt;margin-top:48.2pt;width:77.75pt;height:10.5pt;z-index:-251660800;mso-position-horizontal-relative:page;mso-position-vertical-relative:page">
          <v:imagedata r:id="rId2" o:title=""/>
          <w10:wrap anchorx="page" anchory="page"/>
        </v:shape>
      </w:pict>
    </w:r>
    <w:r>
      <w:pict>
        <v:group id="_x0000_s1064" style="position:absolute;margin-left:527.8pt;margin-top:49.3pt;width:3.8pt;height:17.05pt;z-index:-251659776;mso-position-horizontal-relative:page;mso-position-vertical-relative:page" coordorigin="10556,986" coordsize="76,341">
          <v:shape id="_x0000_s1065" style="position:absolute;left:10556;top:986;width:76;height:341" coordorigin="10556,986" coordsize="76,341" path="m10627,986r-67,l10556,991r,331l10560,1327r67,l10632,1322r,-331l10627,986e" fillcolor="#991d84" stroked="f">
            <v:path arrowok="t"/>
          </v:shape>
          <w10:wrap anchorx="page" anchory="page"/>
        </v:group>
      </w:pict>
    </w:r>
    <w:r>
      <w:pict>
        <v:group id="_x0000_s1060" style="position:absolute;margin-left:535.3pt;margin-top:49.3pt;width:15.55pt;height:17.05pt;z-index:-251658752;mso-position-horizontal-relative:page;mso-position-vertical-relative:page" coordorigin="10706,986" coordsize="311,341">
          <v:shape id="_x0000_s1063" style="position:absolute;left:10706;top:986;width:311;height:341" coordorigin="10706,986" coordsize="311,341" path="m10777,986r-66,l10706,991r,331l10710,1327r67,l10782,1322r,-141l10967,1181r-8,-11l10945,1155r-13,-15l10948,1127r13,-15l10967,1104r-150,l10782,1104r,-113l10777,986e" fillcolor="#991d84" stroked="f">
            <v:path arrowok="t"/>
          </v:shape>
          <v:shape id="_x0000_s1062" style="position:absolute;left:10706;top:986;width:311;height:341" coordorigin="10706,986" coordsize="311,341" path="m10967,1181r-185,l10826,1181r21,4l10866,1193r17,10l10897,1217r4,5l10904,1225r34,71l10940,1316r2,6l10945,1326r7,1l11008,1327r6,-1l11017,1322r-1,-24l11001,1239r-29,-53l10967,1181e" fillcolor="#991d84" stroked="f">
            <v:path arrowok="t"/>
          </v:shape>
          <v:shape id="_x0000_s1061" style="position:absolute;left:10706;top:986;width:311;height:341" coordorigin="10706,986" coordsize="311,341" path="m10998,986r-61,l10931,988r-4,3l10926,1012r-6,22l10880,1084r-63,20l10967,1104r31,-65l11004,997r-1,-6l10998,986e" fillcolor="#991d84" stroked="f">
            <v:path arrowok="t"/>
          </v:shape>
          <w10:wrap anchorx="page" anchory="page"/>
        </v:group>
      </w:pict>
    </w:r>
    <w:r>
      <w:pict>
        <v:group id="_x0000_s1053" style="position:absolute;margin-left:530.7pt;margin-top:69.55pt;width:8.3pt;height:5.9pt;z-index:-251657728;mso-position-horizontal-relative:page;mso-position-vertical-relative:page" coordorigin="10614,1391" coordsize="166,118">
          <v:group id="_x0000_s1058" style="position:absolute;left:10766;top:1404;width:2;height:92" coordorigin="10766,1404" coordsize="2,92">
            <v:shape id="_x0000_s1059" style="position:absolute;left:10766;top:1404;width:2;height:92" coordorigin="10766,1404" coordsize="0,92" path="m10766,1404r,92e" filled="f" strokecolor="#991d84" strokeweight="1.3pt">
              <v:path arrowok="t"/>
            </v:shape>
          </v:group>
          <v:group id="_x0000_s1054" style="position:absolute;left:10624;top:1404;width:83;height:92" coordorigin="10624,1404" coordsize="83,92">
            <v:shape id="_x0000_s1057" style="position:absolute;left:10624;top:1404;width:83;height:92" coordorigin="10624,1404" coordsize="83,92" path="m10664,1404r-30,l10627,1405r-3,l10624,1496r22,l10646,1463r33,l10678,1462r-2,-3l10687,1453r5,-8l10692,1444r-46,l10648,1423r43,l10687,1416r-7,-5l10673,1405r-9,-1e" fillcolor="#991d84" stroked="f">
              <v:path arrowok="t"/>
            </v:shape>
            <v:shape id="_x0000_s1056" style="position:absolute;left:10624;top:1404;width:83;height:92" coordorigin="10624,1404" coordsize="83,92" path="m10679,1463r-25,l10654,1464r4,8l10663,1480r9,10l10673,1493r3,3l10706,1496r-3,-3l10698,1487r-8,-10l10684,1469r-4,-5l10679,1463e" fillcolor="#991d84" stroked="f">
              <v:path arrowok="t"/>
            </v:shape>
            <v:shape id="_x0000_s1055" style="position:absolute;left:10624;top:1404;width:83;height:92" coordorigin="10624,1404" coordsize="83,92" path="m10691,1423r-28,l10668,1427r,14l10663,1444r29,l10692,1424r-1,-1e" fillcolor="#991d84" stroked="f">
              <v:path arrowok="t"/>
            </v:shape>
          </v:group>
          <w10:wrap anchorx="page" anchory="page"/>
        </v:group>
      </w:pict>
    </w:r>
    <w:r>
      <w:pict>
        <v:group id="_x0000_s1051" style="position:absolute;margin-left:494.9pt;margin-top:70.2pt;width:.1pt;height:4.6pt;z-index:-251656704;mso-position-horizontal-relative:page;mso-position-vertical-relative:page" coordorigin="9898,1404" coordsize="2,92">
          <v:shape id="_x0000_s1052" style="position:absolute;left:9898;top:1404;width:2;height:92" coordorigin="9898,1404" coordsize="0,92" path="m9898,1404r,92e" filled="f" strokecolor="#991d84" strokeweight="1.24pt">
            <v:path arrowok="t"/>
          </v:shape>
          <w10:wrap anchorx="page" anchory="page"/>
        </v:group>
      </w:pict>
    </w:r>
    <w:r>
      <w:pict>
        <v:group id="_x0000_s1033" style="position:absolute;margin-left:498pt;margin-top:69.65pt;width:29.7pt;height:5.75pt;z-index:-251655680;mso-position-horizontal-relative:page;mso-position-vertical-relative:page" coordorigin="9960,1393" coordsize="594,115">
          <v:group id="_x0000_s1048" style="position:absolute;left:10492;top:1404;width:52;height:92" coordorigin="10492,1404" coordsize="52,92">
            <v:shape id="_x0000_s1050" style="position:absolute;left:10492;top:1404;width:52;height:92" coordorigin="10492,1404" coordsize="52,92" path="m10543,1426r-23,l10520,1496r23,l10543,1426e" fillcolor="#991d84" stroked="f">
              <v:path arrowok="t"/>
            </v:shape>
            <v:shape id="_x0000_s1049" style="position:absolute;left:10492;top:1404;width:52;height:92" coordorigin="10492,1404" coordsize="52,92" path="m10572,1404r-80,l10492,1426r80,l10572,1404e" fillcolor="#991d84" stroked="f">
              <v:path arrowok="t"/>
            </v:shape>
          </v:group>
          <v:group id="_x0000_s1044" style="position:absolute;left:10380;top:1403;width:64;height:95" coordorigin="10380,1403" coordsize="64,95">
            <v:shape id="_x0000_s1047" style="position:absolute;left:10380;top:1403;width:64;height:95" coordorigin="10380,1403" coordsize="64,95" path="m10380,1468r,24l10390,1496r8,2l10415,1497r21,-8l10441,1477r-43,l10392,1476r-10,-7l10380,1468e" fillcolor="#991d84" stroked="f">
              <v:path arrowok="t"/>
            </v:shape>
            <v:shape id="_x0000_s1046" style="position:absolute;left:10380;top:1403;width:64;height:95" coordorigin="10380,1403" coordsize="64,95" path="m10424,1403r-15,l10388,1412r-8,18l10380,1436r25,23l10417,1465r1,3l10418,1475r-3,2l10441,1477r3,-7l10444,1463r-38,-29l10404,1432r,-6l10408,1423r33,l10441,1409r-1,l10433,1405r-9,-2e" fillcolor="#991d84" stroked="f">
              <v:path arrowok="t"/>
            </v:shape>
            <v:shape id="_x0000_s1045" style="position:absolute;left:10380;top:1403;width:64;height:95" coordorigin="10380,1403" coordsize="64,95" path="m10441,1423r-17,l10432,1424r7,6l10441,1432r,-9e" fillcolor="#991d84" stroked="f">
              <v:path arrowok="t"/>
            </v:shape>
          </v:group>
          <v:group id="_x0000_s1041" style="position:absolute;left:10244;top:1404;width:79;height:94" coordorigin="10244,1404" coordsize="79,94">
            <v:shape id="_x0000_s1043" style="position:absolute;left:10244;top:1404;width:79;height:94" coordorigin="10244,1404" coordsize="79,94" path="m10268,1404r-24,1l10244,1471r3,9l10253,1486r7,8l10270,1498r28,l10308,1494r7,-8l10321,1480r1,-3l10279,1477r-5,-2l10272,1472r-2,-3l10268,1465r,-61e" fillcolor="#991d84" stroked="f">
              <v:path arrowok="t"/>
            </v:shape>
            <v:shape id="_x0000_s1042" style="position:absolute;left:10244;top:1404;width:79;height:94" coordorigin="10244,1404" coordsize="79,94" path="m10324,1404r-24,1l10300,1465r-2,4l10297,1471r-2,4l10290,1477r32,l10324,1471r,-67e" fillcolor="#991d84" stroked="f">
              <v:path arrowok="t"/>
            </v:shape>
          </v:group>
          <v:group id="_x0000_s1037" style="position:absolute;left:9970;top:1404;width:83;height:92" coordorigin="9970,1404" coordsize="83,92">
            <v:shape id="_x0000_s1040" style="position:absolute;left:9970;top:1404;width:83;height:92" coordorigin="9970,1404" coordsize="83,92" path="m9992,1404r-22,l9970,1496r21,l9991,1438r24,l9997,1410r-1,-4l9992,1404e" fillcolor="#991d84" stroked="f">
              <v:path arrowok="t"/>
            </v:shape>
            <v:shape id="_x0000_s1039" style="position:absolute;left:9970;top:1404;width:83;height:92" coordorigin="9970,1404" coordsize="83,92" path="m10015,1438r-24,l9992,1442r3,3l9997,1449r28,41l10027,1494r3,2l10034,1496r18,l10052,1463r-20,l10030,1458r-3,-2l10025,1452r-10,-14e" fillcolor="#991d84" stroked="f">
              <v:path arrowok="t"/>
            </v:shape>
            <v:shape id="_x0000_s1038" style="position:absolute;left:9970;top:1404;width:83;height:92" coordorigin="9970,1404" coordsize="83,92" path="m10052,1404r-21,l10031,1458r1,5l10052,1463r,-59e" fillcolor="#991d84" stroked="f">
              <v:path arrowok="t"/>
            </v:shape>
          </v:group>
          <v:group id="_x0000_s1034" style="position:absolute;left:10112;top:1404;width:83;height:92" coordorigin="10112,1404" coordsize="83,92">
            <v:shape id="_x0000_s1036" style="position:absolute;left:10112;top:1404;width:83;height:92" coordorigin="10112,1404" coordsize="83,92" path="m10139,1404r-15,l10117,1405r-5,l10112,1495r2,l10121,1496r68,-18l10190,1476r-49,l10139,1475r-3,l10136,1424r55,l10190,1422r-12,-8l10161,1406r-22,-2e" fillcolor="#991d84" stroked="f">
              <v:path arrowok="t"/>
            </v:shape>
            <v:shape id="_x0000_s1035" style="position:absolute;left:10112;top:1404;width:83;height:92" coordorigin="10112,1404" coordsize="83,92" path="m10191,1424r-38,l10160,1427r4,5l10168,1435r2,7l10170,1466r-10,10l10190,1476r5,-11l10195,1434r-4,-10e" fillcolor="#991d84" stroked="f">
              <v:path arrowok="t"/>
            </v:shape>
          </v:group>
          <w10:wrap anchorx="page" anchory="page"/>
        </v:group>
      </w:pict>
    </w:r>
    <w:r>
      <w:pict>
        <v:group id="_x0000_s1026" style="position:absolute;margin-left:541.5pt;margin-top:69.65pt;width:9.8pt;height:5.75pt;z-index:-251654656;mso-position-horizontal-relative:page;mso-position-vertical-relative:page" coordorigin="10830,1393" coordsize="196,115">
          <v:group id="_x0000_s1029" style="position:absolute;left:10952;top:1403;width:64;height:95" coordorigin="10952,1403" coordsize="64,95">
            <v:shape id="_x0000_s1032" style="position:absolute;left:10952;top:1403;width:64;height:95" coordorigin="10952,1403" coordsize="64,95" path="m10952,1468r,24l10954,1492r8,4l10970,1498r17,-1l11008,1489r5,-12l10970,1477r-6,-1l10955,1469r-3,-1e" fillcolor="#991d84" stroked="f">
              <v:path arrowok="t"/>
            </v:shape>
            <v:shape id="_x0000_s1031" style="position:absolute;left:10952;top:1403;width:64;height:95" coordorigin="10952,1403" coordsize="64,95" path="m10997,1403r-15,l10961,1412r-7,18l10954,1436r1,6l10967,1454r11,5l10991,1465r1,3l10992,1475r-4,2l11013,1477r3,-7l11016,1463r-2,-7l11005,1447r-5,-2l10992,1440r-8,-4l10979,1434r-1,-2l10978,1426r3,-3l11014,1423r,-14l11005,1405r-8,-2e" fillcolor="#991d84" stroked="f">
              <v:path arrowok="t"/>
            </v:shape>
            <v:shape id="_x0000_s1030" style="position:absolute;left:10952;top:1403;width:64;height:95" coordorigin="10952,1403" coordsize="64,95" path="m11014,1423r-16,l11004,1424r7,6l11014,1432r,-9e" fillcolor="#991d84" stroked="f">
              <v:path arrowok="t"/>
            </v:shape>
          </v:group>
          <v:group id="_x0000_s1027" style="position:absolute;left:10840;top:1405;width:60;height:91" coordorigin="10840,1405" coordsize="60,91">
            <v:shape id="_x0000_s1028" style="position:absolute;left:10840;top:1405;width:60;height:91" coordorigin="10840,1405" coordsize="60,91" path="m10900,1405r-60,l10840,1496r60,l10900,1476r-38,l10862,1459r36,l10898,1439r-36,l10862,1426r38,l10900,1405e" fillcolor="#991d84" stroked="f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0D92"/>
    <w:rsid w:val="00647B4F"/>
    <w:rsid w:val="00740D92"/>
    <w:rsid w:val="007E07BA"/>
    <w:rsid w:val="009B2535"/>
    <w:rsid w:val="00A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20DDD1-5836-4934-93FC-4529582D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2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vonik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olger.seier@evoni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da.schulze@evoni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F3EE-331F-446C-90D4-9745BE52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2BA13809</Template>
  <TotalTime>0</TotalTime>
  <Pages>3</Pages>
  <Words>1041</Words>
  <Characters>6561</Characters>
  <Application>Microsoft Office Word</Application>
  <DocSecurity>0</DocSecurity>
  <Lines>54</Lines>
  <Paragraphs>15</Paragraphs>
  <ScaleCrop>false</ScaleCrop>
  <Company>Evonik Industries AG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- 2_Significant advance in medical implant technology_2016-06-21</dc:title>
  <dc:creator>K500753</dc:creator>
  <cp:lastModifiedBy>Hesterkamp, Anja</cp:lastModifiedBy>
  <cp:revision>4</cp:revision>
  <dcterms:created xsi:type="dcterms:W3CDTF">2016-06-20T10:09:00Z</dcterms:created>
  <dcterms:modified xsi:type="dcterms:W3CDTF">2016-06-20T10:19:00Z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2016-06-20T00:00:00Z</vt:filetime>
  </property>
</Properties>
</file>