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9B6C" w14:textId="77777777" w:rsidR="00564954" w:rsidRDefault="00564954">
      <w:pPr>
        <w:spacing w:line="300" w:lineRule="exact"/>
        <w:ind w:left="0"/>
        <w:rPr>
          <w:sz w:val="24"/>
        </w:rPr>
      </w:pPr>
    </w:p>
    <w:p w14:paraId="190D6723" w14:textId="77777777" w:rsidR="006C216A" w:rsidRDefault="006C216A">
      <w:pPr>
        <w:spacing w:line="300" w:lineRule="exact"/>
        <w:ind w:left="0"/>
        <w:rPr>
          <w:sz w:val="24"/>
        </w:rPr>
        <w:sectPr w:rsidR="006C216A">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05CADED2" w14:textId="77777777" w:rsidTr="007E5BC5">
        <w:trPr>
          <w:trHeight w:hRule="exact" w:val="174"/>
        </w:trPr>
        <w:tc>
          <w:tcPr>
            <w:tcW w:w="2268" w:type="dxa"/>
            <w:shd w:val="clear" w:color="auto" w:fill="auto"/>
          </w:tcPr>
          <w:p w14:paraId="323A6895" w14:textId="314ED9AD" w:rsidR="00564954" w:rsidRDefault="000620D5" w:rsidP="000620D5">
            <w:pPr>
              <w:pStyle w:val="E-Datum"/>
              <w:framePr w:wrap="auto" w:vAnchor="margin" w:hAnchor="text" w:xAlign="left" w:yAlign="inline"/>
              <w:suppressOverlap w:val="0"/>
            </w:pPr>
            <w:r>
              <w:t>28</w:t>
            </w:r>
            <w:r w:rsidR="00E824FD">
              <w:t xml:space="preserve">. </w:t>
            </w:r>
            <w:r>
              <w:t>September 2016</w:t>
            </w:r>
            <w:r w:rsidR="002D340A">
              <w:t xml:space="preserve"> </w:t>
            </w:r>
          </w:p>
        </w:tc>
      </w:tr>
      <w:tr w:rsidR="00564954" w14:paraId="7AD1F460" w14:textId="77777777" w:rsidTr="007E5BC5">
        <w:trPr>
          <w:trHeight w:hRule="exact" w:val="304"/>
        </w:trPr>
        <w:tc>
          <w:tcPr>
            <w:tcW w:w="2268" w:type="dxa"/>
            <w:shd w:val="clear" w:color="auto" w:fill="auto"/>
          </w:tcPr>
          <w:p w14:paraId="52D2C4BA" w14:textId="77777777" w:rsidR="008F269A" w:rsidRDefault="008F269A">
            <w:pPr>
              <w:spacing w:line="180" w:lineRule="exact"/>
              <w:ind w:left="0"/>
            </w:pPr>
          </w:p>
        </w:tc>
      </w:tr>
      <w:tr w:rsidR="00564954" w14:paraId="587D012A" w14:textId="77777777" w:rsidTr="00281EAA">
        <w:trPr>
          <w:trHeight w:hRule="exact" w:val="1358"/>
        </w:trPr>
        <w:tc>
          <w:tcPr>
            <w:tcW w:w="2268" w:type="dxa"/>
            <w:shd w:val="clear" w:color="auto" w:fill="auto"/>
          </w:tcPr>
          <w:p w14:paraId="6398FACA"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Sabine Micevic</w:t>
            </w:r>
          </w:p>
          <w:p w14:paraId="7ED9F138"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0A07E962"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6C9107C6"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12E43975"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5FDFC051" w14:textId="77777777" w:rsidTr="007E5BC5">
        <w:trPr>
          <w:trHeight w:val="2609"/>
        </w:trPr>
        <w:tc>
          <w:tcPr>
            <w:tcW w:w="2268" w:type="dxa"/>
            <w:shd w:val="clear" w:color="auto" w:fill="auto"/>
          </w:tcPr>
          <w:p w14:paraId="4EA282EC" w14:textId="77777777" w:rsidR="00564954" w:rsidRDefault="00564954">
            <w:pPr>
              <w:pStyle w:val="M12"/>
              <w:framePr w:wrap="auto" w:vAnchor="margin" w:hAnchor="text" w:xAlign="left" w:yAlign="inline"/>
              <w:suppressOverlap w:val="0"/>
            </w:pPr>
          </w:p>
          <w:p w14:paraId="4B856955" w14:textId="77777777" w:rsidR="00564954" w:rsidRDefault="00B14022" w:rsidP="005A07CB">
            <w:pPr>
              <w:pStyle w:val="M1"/>
              <w:framePr w:wrap="auto" w:vAnchor="margin" w:hAnchor="text" w:xAlign="left" w:yAlign="inline"/>
              <w:suppressOverlap w:val="0"/>
            </w:pPr>
            <w:r>
              <w:br/>
            </w:r>
          </w:p>
          <w:p w14:paraId="5826B44D" w14:textId="77777777" w:rsidR="00564954" w:rsidRDefault="00B14022">
            <w:pPr>
              <w:pStyle w:val="M12"/>
              <w:framePr w:wrap="auto" w:vAnchor="margin" w:hAnchor="text" w:xAlign="left" w:yAlign="inline"/>
              <w:suppressOverlap w:val="0"/>
            </w:pPr>
            <w:r>
              <w:br/>
            </w:r>
          </w:p>
        </w:tc>
      </w:tr>
      <w:tr w:rsidR="00564954" w14:paraId="1AAC509C" w14:textId="77777777" w:rsidTr="007E5BC5">
        <w:trPr>
          <w:trHeight w:hRule="exact" w:val="7880"/>
        </w:trPr>
        <w:tc>
          <w:tcPr>
            <w:tcW w:w="2268" w:type="dxa"/>
            <w:shd w:val="clear" w:color="auto" w:fill="auto"/>
            <w:vAlign w:val="bottom"/>
          </w:tcPr>
          <w:p w14:paraId="25E1D52B" w14:textId="77777777" w:rsidR="00564954" w:rsidRDefault="00564954">
            <w:pPr>
              <w:pStyle w:val="Marginalie"/>
              <w:framePr w:w="0" w:hSpace="0" w:wrap="auto" w:vAnchor="margin" w:hAnchor="text" w:xAlign="left" w:yAlign="inline"/>
              <w:rPr>
                <w:b/>
              </w:rPr>
            </w:pPr>
          </w:p>
          <w:p w14:paraId="63BBA21E" w14:textId="77777777" w:rsidR="00B14022" w:rsidRDefault="00B14022">
            <w:pPr>
              <w:pStyle w:val="V1"/>
              <w:framePr w:wrap="auto" w:vAnchor="margin" w:hAnchor="text" w:xAlign="left" w:yAlign="inline"/>
              <w:suppressOverlap w:val="0"/>
            </w:pPr>
          </w:p>
          <w:p w14:paraId="30474E63" w14:textId="77777777" w:rsidR="00B14022" w:rsidRDefault="00B14022">
            <w:pPr>
              <w:pStyle w:val="V1"/>
              <w:framePr w:wrap="auto" w:vAnchor="margin" w:hAnchor="text" w:xAlign="left" w:yAlign="inline"/>
              <w:suppressOverlap w:val="0"/>
            </w:pPr>
          </w:p>
          <w:p w14:paraId="3A96FE9D" w14:textId="77777777" w:rsidR="00B14022" w:rsidRDefault="00B14022">
            <w:pPr>
              <w:pStyle w:val="V1"/>
              <w:framePr w:wrap="auto" w:vAnchor="margin" w:hAnchor="text" w:xAlign="left" w:yAlign="inline"/>
              <w:suppressOverlap w:val="0"/>
            </w:pPr>
          </w:p>
          <w:p w14:paraId="4DB28DEC" w14:textId="77777777" w:rsidR="00B14022" w:rsidRDefault="00B14022">
            <w:pPr>
              <w:pStyle w:val="V1"/>
              <w:framePr w:wrap="auto" w:vAnchor="margin" w:hAnchor="text" w:xAlign="left" w:yAlign="inline"/>
              <w:suppressOverlap w:val="0"/>
            </w:pPr>
          </w:p>
          <w:p w14:paraId="55FB7C1D" w14:textId="77777777" w:rsidR="00B14022" w:rsidRDefault="00B14022">
            <w:pPr>
              <w:pStyle w:val="V1"/>
              <w:framePr w:wrap="auto" w:vAnchor="margin" w:hAnchor="text" w:xAlign="left" w:yAlign="inline"/>
              <w:suppressOverlap w:val="0"/>
            </w:pPr>
          </w:p>
          <w:p w14:paraId="2BD53529" w14:textId="77777777" w:rsidR="00B14022" w:rsidRDefault="00B14022">
            <w:pPr>
              <w:pStyle w:val="V1"/>
              <w:framePr w:wrap="auto" w:vAnchor="margin" w:hAnchor="text" w:xAlign="left" w:yAlign="inline"/>
              <w:suppressOverlap w:val="0"/>
            </w:pPr>
          </w:p>
          <w:p w14:paraId="2D652A75" w14:textId="77777777" w:rsidR="00B14022" w:rsidRDefault="00B14022">
            <w:pPr>
              <w:pStyle w:val="V1"/>
              <w:framePr w:wrap="auto" w:vAnchor="margin" w:hAnchor="text" w:xAlign="left" w:yAlign="inline"/>
              <w:suppressOverlap w:val="0"/>
            </w:pPr>
          </w:p>
          <w:p w14:paraId="1D1A85B3" w14:textId="77777777" w:rsidR="00B14022" w:rsidRDefault="00B14022">
            <w:pPr>
              <w:pStyle w:val="V1"/>
              <w:framePr w:wrap="auto" w:vAnchor="margin" w:hAnchor="text" w:xAlign="left" w:yAlign="inline"/>
              <w:suppressOverlap w:val="0"/>
            </w:pPr>
          </w:p>
          <w:p w14:paraId="1D87EA8A" w14:textId="77777777" w:rsidR="00B14022" w:rsidRDefault="00B14022">
            <w:pPr>
              <w:pStyle w:val="V1"/>
              <w:framePr w:wrap="auto" w:vAnchor="margin" w:hAnchor="text" w:xAlign="left" w:yAlign="inline"/>
              <w:suppressOverlap w:val="0"/>
            </w:pPr>
          </w:p>
          <w:p w14:paraId="023D60B1" w14:textId="77777777" w:rsidR="00B14022" w:rsidRDefault="00B14022">
            <w:pPr>
              <w:pStyle w:val="V1"/>
              <w:framePr w:wrap="auto" w:vAnchor="margin" w:hAnchor="text" w:xAlign="left" w:yAlign="inline"/>
              <w:suppressOverlap w:val="0"/>
            </w:pPr>
          </w:p>
          <w:p w14:paraId="07B30E64"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7B3BCC9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4025EC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09F7B21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E78660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6BF04CC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7CBD52F7" w14:textId="77777777" w:rsidR="00F26A1B" w:rsidRPr="00F26A1B" w:rsidRDefault="00F26A1B" w:rsidP="00F26A1B">
            <w:pPr>
              <w:tabs>
                <w:tab w:val="left" w:pos="518"/>
              </w:tabs>
              <w:spacing w:line="180" w:lineRule="exact"/>
              <w:ind w:left="0" w:right="0"/>
              <w:rPr>
                <w:noProof/>
                <w:position w:val="0"/>
                <w:sz w:val="13"/>
              </w:rPr>
            </w:pPr>
          </w:p>
          <w:p w14:paraId="0624B942"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49E3BF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412D6693"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05C4EB33"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6E7FB62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347CD47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33EF6CF0" w14:textId="77777777" w:rsidR="00F26A1B" w:rsidRPr="00F26A1B" w:rsidRDefault="00F26A1B" w:rsidP="00F26A1B">
            <w:pPr>
              <w:tabs>
                <w:tab w:val="left" w:pos="518"/>
              </w:tabs>
              <w:spacing w:line="180" w:lineRule="exact"/>
              <w:ind w:left="0" w:right="0"/>
              <w:rPr>
                <w:noProof/>
                <w:position w:val="0"/>
                <w:sz w:val="13"/>
              </w:rPr>
            </w:pPr>
          </w:p>
          <w:p w14:paraId="0333044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5737465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7E928D2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573E6404"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0F8FCCB1" w14:textId="77777777" w:rsidR="00564954" w:rsidRDefault="00564954" w:rsidP="007E5BC5">
            <w:pPr>
              <w:pStyle w:val="Marginalie"/>
              <w:framePr w:w="0" w:hSpace="0" w:wrap="auto" w:vAnchor="margin" w:hAnchor="text" w:xAlign="left" w:yAlign="inline"/>
            </w:pPr>
          </w:p>
        </w:tc>
      </w:tr>
    </w:tbl>
    <w:p w14:paraId="76E00823" w14:textId="4DA6545C" w:rsidR="00080E78" w:rsidRDefault="00E824FD" w:rsidP="006E69AC">
      <w:pPr>
        <w:spacing w:line="240" w:lineRule="auto"/>
        <w:rPr>
          <w:b/>
          <w:bCs/>
          <w:sz w:val="24"/>
        </w:rPr>
      </w:pPr>
      <w:r w:rsidRPr="00DE67D0">
        <w:rPr>
          <w:b/>
          <w:bCs/>
          <w:sz w:val="24"/>
        </w:rPr>
        <w:t>Evonik-Adler-Ehrenpreis 201</w:t>
      </w:r>
      <w:r w:rsidR="00D34BEB">
        <w:rPr>
          <w:b/>
          <w:bCs/>
          <w:sz w:val="24"/>
        </w:rPr>
        <w:t>6</w:t>
      </w:r>
      <w:r w:rsidRPr="00DE67D0">
        <w:rPr>
          <w:b/>
          <w:bCs/>
          <w:sz w:val="24"/>
        </w:rPr>
        <w:t xml:space="preserve"> für </w:t>
      </w:r>
      <w:r w:rsidR="00080E78">
        <w:rPr>
          <w:b/>
          <w:bCs/>
          <w:sz w:val="24"/>
        </w:rPr>
        <w:t xml:space="preserve">Gertrud </w:t>
      </w:r>
      <w:proofErr w:type="spellStart"/>
      <w:r w:rsidR="00080E78">
        <w:rPr>
          <w:b/>
          <w:bCs/>
          <w:sz w:val="24"/>
        </w:rPr>
        <w:t>Schmeer</w:t>
      </w:r>
      <w:proofErr w:type="spellEnd"/>
      <w:r w:rsidR="006E69AC">
        <w:rPr>
          <w:b/>
          <w:bCs/>
          <w:sz w:val="24"/>
        </w:rPr>
        <w:t xml:space="preserve">:     </w:t>
      </w:r>
    </w:p>
    <w:p w14:paraId="5F9D2DE3" w14:textId="07F0CA9E" w:rsidR="006E69AC" w:rsidRPr="00DE67D0" w:rsidRDefault="00080E78" w:rsidP="006E69AC">
      <w:pPr>
        <w:spacing w:line="240" w:lineRule="auto"/>
        <w:rPr>
          <w:b/>
          <w:bCs/>
          <w:sz w:val="24"/>
        </w:rPr>
      </w:pPr>
      <w:r>
        <w:rPr>
          <w:b/>
          <w:bCs/>
          <w:sz w:val="24"/>
        </w:rPr>
        <w:t>Ein</w:t>
      </w:r>
      <w:r w:rsidR="00FA7127">
        <w:rPr>
          <w:b/>
          <w:bCs/>
          <w:sz w:val="24"/>
        </w:rPr>
        <w:t xml:space="preserve">e Macherin mit </w:t>
      </w:r>
      <w:r w:rsidR="00BA4B3A">
        <w:rPr>
          <w:b/>
          <w:bCs/>
          <w:sz w:val="24"/>
        </w:rPr>
        <w:t xml:space="preserve">großem </w:t>
      </w:r>
      <w:r w:rsidR="009C24E0">
        <w:rPr>
          <w:b/>
          <w:bCs/>
          <w:sz w:val="24"/>
        </w:rPr>
        <w:t>Herz</w:t>
      </w:r>
      <w:r w:rsidR="00022C7A">
        <w:rPr>
          <w:b/>
          <w:bCs/>
          <w:sz w:val="24"/>
        </w:rPr>
        <w:t>en</w:t>
      </w:r>
    </w:p>
    <w:p w14:paraId="2201C280" w14:textId="77777777" w:rsidR="00E824FD" w:rsidRDefault="00E824FD" w:rsidP="00E824FD"/>
    <w:p w14:paraId="7F639165" w14:textId="77777777" w:rsidR="00A0257A" w:rsidRPr="00E824FD" w:rsidRDefault="00A0257A" w:rsidP="00A0257A">
      <w:pPr>
        <w:pStyle w:val="StandardWeb"/>
        <w:spacing w:line="240" w:lineRule="auto"/>
        <w:rPr>
          <w:rFonts w:ascii="Lucida Sans Unicode" w:hAnsi="Lucida Sans Unicode" w:cs="Lucida Sans Unicode"/>
          <w:sz w:val="22"/>
          <w:szCs w:val="22"/>
        </w:rPr>
      </w:pPr>
      <w:r>
        <w:rPr>
          <w:rFonts w:ascii="Lucida Sans Unicode" w:hAnsi="Lucida Sans Unicode" w:cs="Lucida Sans Unicode"/>
          <w:sz w:val="22"/>
          <w:szCs w:val="22"/>
        </w:rPr>
        <w:t>Für ihr langjähriges ehrenamtliches Engagement erhält die</w:t>
      </w:r>
      <w:r w:rsidRPr="00E824FD">
        <w:rPr>
          <w:rFonts w:ascii="Lucida Sans Unicode" w:hAnsi="Lucida Sans Unicode" w:cs="Lucida Sans Unicode"/>
          <w:sz w:val="22"/>
          <w:szCs w:val="22"/>
        </w:rPr>
        <w:t xml:space="preserve"> 7</w:t>
      </w:r>
      <w:r>
        <w:rPr>
          <w:rFonts w:ascii="Lucida Sans Unicode" w:hAnsi="Lucida Sans Unicode" w:cs="Lucida Sans Unicode"/>
          <w:sz w:val="22"/>
          <w:szCs w:val="22"/>
        </w:rPr>
        <w:t>2</w:t>
      </w:r>
      <w:r w:rsidRPr="00E824FD">
        <w:rPr>
          <w:rFonts w:ascii="Lucida Sans Unicode" w:hAnsi="Lucida Sans Unicode" w:cs="Lucida Sans Unicode"/>
          <w:sz w:val="22"/>
          <w:szCs w:val="22"/>
        </w:rPr>
        <w:t xml:space="preserve">-jährige </w:t>
      </w:r>
      <w:r>
        <w:rPr>
          <w:rFonts w:ascii="Lucida Sans Unicode" w:hAnsi="Lucida Sans Unicode" w:cs="Lucida Sans Unicode"/>
          <w:sz w:val="22"/>
          <w:szCs w:val="22"/>
        </w:rPr>
        <w:t xml:space="preserve">Gertrud </w:t>
      </w:r>
      <w:proofErr w:type="spellStart"/>
      <w:r>
        <w:rPr>
          <w:rFonts w:ascii="Lucida Sans Unicode" w:hAnsi="Lucida Sans Unicode" w:cs="Lucida Sans Unicode"/>
          <w:sz w:val="22"/>
          <w:szCs w:val="22"/>
        </w:rPr>
        <w:t>Schmeer</w:t>
      </w:r>
      <w:proofErr w:type="spellEnd"/>
      <w:r w:rsidRPr="00E824FD">
        <w:rPr>
          <w:rFonts w:ascii="Lucida Sans Unicode" w:hAnsi="Lucida Sans Unicode" w:cs="Lucida Sans Unicode"/>
          <w:sz w:val="22"/>
          <w:szCs w:val="22"/>
        </w:rPr>
        <w:t xml:space="preserve"> aus Krefeld den Evonik-Adler-Ehrenpreis 201</w:t>
      </w:r>
      <w:r>
        <w:rPr>
          <w:rFonts w:ascii="Lucida Sans Unicode" w:hAnsi="Lucida Sans Unicode" w:cs="Lucida Sans Unicode"/>
          <w:sz w:val="22"/>
          <w:szCs w:val="22"/>
        </w:rPr>
        <w:t>6</w:t>
      </w:r>
      <w:r w:rsidRPr="00E824FD">
        <w:rPr>
          <w:rFonts w:ascii="Lucida Sans Unicode" w:hAnsi="Lucida Sans Unicode" w:cs="Lucida Sans Unicode"/>
          <w:sz w:val="22"/>
          <w:szCs w:val="22"/>
        </w:rPr>
        <w:t xml:space="preserve">. Die Auszeichnung wird traditionell im Rahmen des Kabarettabends vergeben, den Evonik einmal jährlich mit dem Sportverein DJK SV Adler Königshof veranstaltet. Zu Gast im Kasino ist diesmal am Donnerstag, </w:t>
      </w:r>
      <w:r>
        <w:rPr>
          <w:rFonts w:ascii="Lucida Sans Unicode" w:hAnsi="Lucida Sans Unicode" w:cs="Lucida Sans Unicode"/>
          <w:sz w:val="22"/>
          <w:szCs w:val="22"/>
        </w:rPr>
        <w:t xml:space="preserve">  6</w:t>
      </w:r>
      <w:r w:rsidRPr="00E824FD">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Oktober </w:t>
      </w:r>
      <w:r w:rsidRPr="00E824FD">
        <w:rPr>
          <w:rFonts w:ascii="Lucida Sans Unicode" w:hAnsi="Lucida Sans Unicode" w:cs="Lucida Sans Unicode"/>
          <w:sz w:val="22"/>
          <w:szCs w:val="22"/>
        </w:rPr>
        <w:t>201</w:t>
      </w:r>
      <w:r>
        <w:rPr>
          <w:rFonts w:ascii="Lucida Sans Unicode" w:hAnsi="Lucida Sans Unicode" w:cs="Lucida Sans Unicode"/>
          <w:sz w:val="22"/>
          <w:szCs w:val="22"/>
        </w:rPr>
        <w:t>6</w:t>
      </w:r>
      <w:r w:rsidRPr="00E824FD">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Christoph Sieber </w:t>
      </w:r>
      <w:r w:rsidRPr="00E824FD">
        <w:rPr>
          <w:rFonts w:ascii="Lucida Sans Unicode" w:hAnsi="Lucida Sans Unicode" w:cs="Lucida Sans Unicode"/>
          <w:sz w:val="22"/>
          <w:szCs w:val="22"/>
        </w:rPr>
        <w:t>mit seinem Programm „</w:t>
      </w:r>
      <w:r>
        <w:rPr>
          <w:rFonts w:ascii="Lucida Sans Unicode" w:hAnsi="Lucida Sans Unicode" w:cs="Lucida Sans Unicode"/>
          <w:sz w:val="22"/>
          <w:szCs w:val="22"/>
        </w:rPr>
        <w:t>Hoffnungslos optimistisch“</w:t>
      </w:r>
      <w:r w:rsidRPr="00E824FD">
        <w:rPr>
          <w:rFonts w:ascii="Lucida Sans Unicode" w:hAnsi="Lucida Sans Unicode" w:cs="Lucida Sans Unicode"/>
          <w:sz w:val="22"/>
          <w:szCs w:val="22"/>
        </w:rPr>
        <w:t xml:space="preserve">. Der Abend ist ausverkauft. </w:t>
      </w:r>
    </w:p>
    <w:p w14:paraId="29CDCE3F" w14:textId="77777777" w:rsidR="00A0257A" w:rsidRPr="00E824FD" w:rsidRDefault="00A0257A" w:rsidP="00A0257A">
      <w:pPr>
        <w:pStyle w:val="StandardWeb"/>
        <w:spacing w:line="240" w:lineRule="auto"/>
        <w:rPr>
          <w:rFonts w:ascii="Lucida Sans Unicode" w:hAnsi="Lucida Sans Unicode" w:cs="Lucida Sans Unicode"/>
          <w:sz w:val="22"/>
          <w:szCs w:val="22"/>
        </w:rPr>
      </w:pPr>
    </w:p>
    <w:p w14:paraId="576E18C8" w14:textId="5456F340" w:rsidR="00A0257A" w:rsidRDefault="00A0257A" w:rsidP="00516EA2">
      <w:pPr>
        <w:pStyle w:val="StandardWeb"/>
        <w:spacing w:line="240" w:lineRule="auto"/>
        <w:rPr>
          <w:rFonts w:ascii="Lucida Sans Unicode" w:hAnsi="Lucida Sans Unicode" w:cs="Lucida Sans Unicode"/>
          <w:sz w:val="22"/>
          <w:szCs w:val="22"/>
        </w:rPr>
      </w:pPr>
      <w:r w:rsidRPr="00E824FD">
        <w:rPr>
          <w:rFonts w:ascii="Lucida Sans Unicode" w:hAnsi="Lucida Sans Unicode" w:cs="Lucida Sans Unicode"/>
          <w:sz w:val="22"/>
          <w:szCs w:val="22"/>
        </w:rPr>
        <w:t>Mit dem Evonik-Adler</w:t>
      </w:r>
      <w:r>
        <w:rPr>
          <w:rFonts w:ascii="Lucida Sans Unicode" w:hAnsi="Lucida Sans Unicode" w:cs="Lucida Sans Unicode"/>
          <w:sz w:val="22"/>
          <w:szCs w:val="22"/>
        </w:rPr>
        <w:t>-</w:t>
      </w:r>
      <w:r w:rsidRPr="00E824FD">
        <w:rPr>
          <w:rFonts w:ascii="Lucida Sans Unicode" w:hAnsi="Lucida Sans Unicode" w:cs="Lucida Sans Unicode"/>
          <w:sz w:val="22"/>
          <w:szCs w:val="22"/>
        </w:rPr>
        <w:t xml:space="preserve">Ehrenpreis ehren der </w:t>
      </w:r>
      <w:r w:rsidR="00524838">
        <w:rPr>
          <w:rFonts w:ascii="Lucida Sans Unicode" w:hAnsi="Lucida Sans Unicode" w:cs="Lucida Sans Unicode"/>
          <w:sz w:val="22"/>
          <w:szCs w:val="22"/>
        </w:rPr>
        <w:t>Evonik-</w:t>
      </w:r>
      <w:r w:rsidRPr="00E824FD">
        <w:rPr>
          <w:rFonts w:ascii="Lucida Sans Unicode" w:hAnsi="Lucida Sans Unicode" w:cs="Lucida Sans Unicode"/>
          <w:sz w:val="22"/>
          <w:szCs w:val="22"/>
        </w:rPr>
        <w:t>Standort</w:t>
      </w:r>
      <w:r w:rsidR="00524838">
        <w:rPr>
          <w:rFonts w:ascii="Lucida Sans Unicode" w:hAnsi="Lucida Sans Unicode" w:cs="Lucida Sans Unicode"/>
          <w:sz w:val="22"/>
          <w:szCs w:val="22"/>
        </w:rPr>
        <w:t xml:space="preserve"> Krefeld</w:t>
      </w:r>
      <w:r w:rsidRPr="00E824FD">
        <w:rPr>
          <w:rFonts w:ascii="Lucida Sans Unicode" w:hAnsi="Lucida Sans Unicode" w:cs="Lucida Sans Unicode"/>
          <w:sz w:val="22"/>
          <w:szCs w:val="22"/>
        </w:rPr>
        <w:t xml:space="preserve"> und der Sportverein seit 2002 Menschen, die sich ehrenamtlich für Kr</w:t>
      </w:r>
      <w:r>
        <w:rPr>
          <w:rFonts w:ascii="Lucida Sans Unicode" w:hAnsi="Lucida Sans Unicode" w:cs="Lucida Sans Unicode"/>
          <w:sz w:val="22"/>
          <w:szCs w:val="22"/>
        </w:rPr>
        <w:t>efeld und seine Bürger engagieren</w:t>
      </w:r>
      <w:r w:rsidRPr="00E824FD">
        <w:rPr>
          <w:rFonts w:ascii="Lucida Sans Unicode" w:hAnsi="Lucida Sans Unicode" w:cs="Lucida Sans Unicode"/>
          <w:sz w:val="22"/>
          <w:szCs w:val="22"/>
        </w:rPr>
        <w:t>. „</w:t>
      </w:r>
      <w:r>
        <w:rPr>
          <w:rFonts w:ascii="Lucida Sans Unicode" w:hAnsi="Lucida Sans Unicode" w:cs="Lucida Sans Unicode"/>
          <w:sz w:val="22"/>
          <w:szCs w:val="22"/>
        </w:rPr>
        <w:t xml:space="preserve">Gertrud </w:t>
      </w:r>
      <w:proofErr w:type="spellStart"/>
      <w:r>
        <w:rPr>
          <w:rFonts w:ascii="Lucida Sans Unicode" w:hAnsi="Lucida Sans Unicode" w:cs="Lucida Sans Unicode"/>
          <w:sz w:val="22"/>
          <w:szCs w:val="22"/>
        </w:rPr>
        <w:t>Schmeer</w:t>
      </w:r>
      <w:proofErr w:type="spellEnd"/>
      <w:r>
        <w:rPr>
          <w:rFonts w:ascii="Lucida Sans Unicode" w:hAnsi="Lucida Sans Unicode" w:cs="Lucida Sans Unicode"/>
          <w:sz w:val="22"/>
          <w:szCs w:val="22"/>
        </w:rPr>
        <w:t xml:space="preserve"> ist ein großes Vorbild in Sachen Ehrenamt und hat den Evonik-Adler-Ehrenpreis mehr als verdient. Sie arbeitet seit vielen Jahren ehrenamtlich, sei es im Bürgerverein Königshof oder auch bei der </w:t>
      </w:r>
      <w:proofErr w:type="spellStart"/>
      <w:r>
        <w:rPr>
          <w:rFonts w:ascii="Lucida Sans Unicode" w:hAnsi="Lucida Sans Unicode" w:cs="Lucida Sans Unicode"/>
          <w:sz w:val="22"/>
          <w:szCs w:val="22"/>
        </w:rPr>
        <w:t>kfd</w:t>
      </w:r>
      <w:proofErr w:type="spellEnd"/>
      <w:r>
        <w:rPr>
          <w:rFonts w:ascii="Lucida Sans Unicode" w:hAnsi="Lucida Sans Unicode" w:cs="Lucida Sans Unicode"/>
          <w:sz w:val="22"/>
          <w:szCs w:val="22"/>
        </w:rPr>
        <w:t xml:space="preserve"> Herz Jesu-Königshof“, </w:t>
      </w:r>
      <w:r w:rsidRPr="00E824FD">
        <w:rPr>
          <w:rFonts w:ascii="Lucida Sans Unicode" w:hAnsi="Lucida Sans Unicode" w:cs="Lucida Sans Unicode"/>
          <w:sz w:val="22"/>
          <w:szCs w:val="22"/>
        </w:rPr>
        <w:t>so Standortleiter</w:t>
      </w:r>
      <w:r>
        <w:rPr>
          <w:rFonts w:ascii="Lucida Sans Unicode" w:hAnsi="Lucida Sans Unicode" w:cs="Lucida Sans Unicode"/>
          <w:sz w:val="22"/>
          <w:szCs w:val="22"/>
        </w:rPr>
        <w:t>in Kerstin Oberhaus</w:t>
      </w:r>
      <w:r w:rsidRPr="00E824FD">
        <w:rPr>
          <w:rFonts w:ascii="Lucida Sans Unicode" w:hAnsi="Lucida Sans Unicode" w:cs="Lucida Sans Unicode"/>
          <w:sz w:val="22"/>
          <w:szCs w:val="22"/>
        </w:rPr>
        <w:t xml:space="preserve">. </w:t>
      </w:r>
      <w:r w:rsidR="005E75D1">
        <w:rPr>
          <w:rFonts w:ascii="Lucida Sans Unicode" w:hAnsi="Lucida Sans Unicode" w:cs="Lucida Sans Unicode"/>
          <w:sz w:val="22"/>
          <w:szCs w:val="22"/>
        </w:rPr>
        <w:t>„</w:t>
      </w:r>
      <w:r w:rsidR="005E75D1" w:rsidRPr="005E75D1">
        <w:rPr>
          <w:rFonts w:ascii="Lucida Sans Unicode" w:hAnsi="Lucida Sans Unicode" w:cs="Lucida Sans Unicode"/>
          <w:sz w:val="22"/>
          <w:szCs w:val="22"/>
        </w:rPr>
        <w:t xml:space="preserve">Wir </w:t>
      </w:r>
      <w:r w:rsidR="00516EA2">
        <w:rPr>
          <w:rFonts w:ascii="Lucida Sans Unicode" w:hAnsi="Lucida Sans Unicode" w:cs="Lucida Sans Unicode"/>
          <w:sz w:val="22"/>
          <w:szCs w:val="22"/>
        </w:rPr>
        <w:t xml:space="preserve">würdigen mit dem Preis Menschen wie Gertrud </w:t>
      </w:r>
      <w:proofErr w:type="spellStart"/>
      <w:r w:rsidR="00516EA2">
        <w:rPr>
          <w:rFonts w:ascii="Lucida Sans Unicode" w:hAnsi="Lucida Sans Unicode" w:cs="Lucida Sans Unicode"/>
          <w:sz w:val="22"/>
          <w:szCs w:val="22"/>
        </w:rPr>
        <w:t>Schmeer</w:t>
      </w:r>
      <w:proofErr w:type="spellEnd"/>
      <w:r w:rsidR="00516EA2">
        <w:rPr>
          <w:rFonts w:ascii="Lucida Sans Unicode" w:hAnsi="Lucida Sans Unicode" w:cs="Lucida Sans Unicode"/>
          <w:sz w:val="22"/>
          <w:szCs w:val="22"/>
        </w:rPr>
        <w:t>, die sich ü</w:t>
      </w:r>
      <w:r w:rsidR="005E75D1" w:rsidRPr="005E75D1">
        <w:rPr>
          <w:rFonts w:ascii="Lucida Sans Unicode" w:hAnsi="Lucida Sans Unicode" w:cs="Lucida Sans Unicode"/>
          <w:sz w:val="22"/>
          <w:szCs w:val="22"/>
        </w:rPr>
        <w:t xml:space="preserve">ber das übliche </w:t>
      </w:r>
      <w:r w:rsidR="005E75D1">
        <w:rPr>
          <w:rFonts w:ascii="Lucida Sans Unicode" w:hAnsi="Lucida Sans Unicode" w:cs="Lucida Sans Unicode"/>
          <w:sz w:val="22"/>
          <w:szCs w:val="22"/>
        </w:rPr>
        <w:t>Maß hinaus für andere einsetzen“, ergänzte sie.</w:t>
      </w:r>
    </w:p>
    <w:p w14:paraId="35B99EF4" w14:textId="77777777" w:rsidR="00A0257A" w:rsidRPr="00E824FD" w:rsidRDefault="00A0257A" w:rsidP="00A0257A">
      <w:pPr>
        <w:pStyle w:val="StandardWeb"/>
        <w:spacing w:line="240" w:lineRule="auto"/>
        <w:rPr>
          <w:rFonts w:ascii="Lucida Sans Unicode" w:hAnsi="Lucida Sans Unicode" w:cs="Lucida Sans Unicode"/>
          <w:sz w:val="22"/>
          <w:szCs w:val="22"/>
        </w:rPr>
      </w:pPr>
    </w:p>
    <w:p w14:paraId="2D13B881" w14:textId="77777777" w:rsidR="00A0257A" w:rsidRPr="003B096A" w:rsidRDefault="00A0257A" w:rsidP="00A0257A">
      <w:pPr>
        <w:pStyle w:val="StandardWeb"/>
        <w:spacing w:line="240" w:lineRule="auto"/>
        <w:rPr>
          <w:rFonts w:ascii="Lucida Sans Unicode" w:hAnsi="Lucida Sans Unicode" w:cs="Lucida Sans Unicode"/>
          <w:sz w:val="22"/>
          <w:szCs w:val="22"/>
        </w:rPr>
      </w:pPr>
      <w:r>
        <w:rPr>
          <w:rFonts w:ascii="Lucida Sans Unicode" w:hAnsi="Lucida Sans Unicode" w:cs="Lucida Sans Unicode"/>
          <w:sz w:val="22"/>
          <w:szCs w:val="22"/>
        </w:rPr>
        <w:t xml:space="preserve">Im Bürgerverein Königshof war die gelernte Buchhalterin rund 22 Jahre Schriftführerin. Sie hat sich stets für die Mitgestaltung ihres Stadtteils und der Stadt Krefeld insgesamt eingesetzt. „Es war mir immer wichtig, neben dem Beruf und der Familie auch ehrenamtlich zu arbeiten und den Menschen etwas zurückzugeben“, sagt die Mutter zweier erwachsener Söhne. Über ihre Tätigkeit im Bürgerverein habe die gebürtige </w:t>
      </w:r>
      <w:proofErr w:type="spellStart"/>
      <w:r>
        <w:rPr>
          <w:rFonts w:ascii="Lucida Sans Unicode" w:hAnsi="Lucida Sans Unicode" w:cs="Lucida Sans Unicode"/>
          <w:sz w:val="22"/>
          <w:szCs w:val="22"/>
        </w:rPr>
        <w:t>Ahlenerin</w:t>
      </w:r>
      <w:proofErr w:type="spellEnd"/>
      <w:r>
        <w:rPr>
          <w:rFonts w:ascii="Lucida Sans Unicode" w:hAnsi="Lucida Sans Unicode" w:cs="Lucida Sans Unicode"/>
          <w:sz w:val="22"/>
          <w:szCs w:val="22"/>
        </w:rPr>
        <w:t xml:space="preserve"> </w:t>
      </w:r>
      <w:r w:rsidRPr="00CB3A0B">
        <w:rPr>
          <w:rFonts w:ascii="Lucida Sans Unicode" w:hAnsi="Lucida Sans Unicode" w:cs="Lucida Sans Unicode"/>
          <w:sz w:val="22"/>
          <w:szCs w:val="22"/>
        </w:rPr>
        <w:t>auch die Gemeinschaft in Königshof näher kennen gelernt und weitere soziale Aufgaben übernommen. In der katholischen Frauengemeinschaft Deutschlands (</w:t>
      </w:r>
      <w:proofErr w:type="spellStart"/>
      <w:r w:rsidRPr="00CB3A0B">
        <w:rPr>
          <w:rFonts w:ascii="Lucida Sans Unicode" w:hAnsi="Lucida Sans Unicode" w:cs="Lucida Sans Unicode"/>
          <w:sz w:val="22"/>
          <w:szCs w:val="22"/>
        </w:rPr>
        <w:t>kfd</w:t>
      </w:r>
      <w:proofErr w:type="spellEnd"/>
      <w:r w:rsidRPr="00CB3A0B">
        <w:rPr>
          <w:rFonts w:ascii="Lucida Sans Unicode" w:hAnsi="Lucida Sans Unicode" w:cs="Lucida Sans Unicode"/>
          <w:sz w:val="22"/>
          <w:szCs w:val="22"/>
        </w:rPr>
        <w:t xml:space="preserve">) engagiert sie sich seit 1980, ab 2008 im Leitungsteam. Monatlich organisiert sie einen Frauenkreis, der </w:t>
      </w:r>
      <w:r>
        <w:rPr>
          <w:rFonts w:ascii="Lucida Sans Unicode" w:hAnsi="Lucida Sans Unicode" w:cs="Lucida Sans Unicode"/>
          <w:sz w:val="22"/>
          <w:szCs w:val="22"/>
        </w:rPr>
        <w:t xml:space="preserve">sich unterschiedlichen Themen widmet, wie zum Beispiel der Rolle </w:t>
      </w:r>
      <w:r>
        <w:rPr>
          <w:rFonts w:ascii="Lucida Sans Unicode" w:hAnsi="Lucida Sans Unicode" w:cs="Lucida Sans Unicode"/>
          <w:sz w:val="22"/>
          <w:szCs w:val="22"/>
        </w:rPr>
        <w:lastRenderedPageBreak/>
        <w:t>der Frau in der Gesellschaft. „Ich mache die Jahresplanung und baue Vorträge und Ausflüge in das Programm mit ein</w:t>
      </w:r>
      <w:r w:rsidRPr="003B096A">
        <w:rPr>
          <w:rFonts w:ascii="Lucida Sans Unicode" w:hAnsi="Lucida Sans Unicode" w:cs="Lucida Sans Unicode"/>
          <w:sz w:val="22"/>
          <w:szCs w:val="22"/>
        </w:rPr>
        <w:t xml:space="preserve">“, erzählt die 72-Jährige. Sie ist auch seit Jahren Mitglied des Gemeinderates Königshof und führt hier Protokoll. Außerdem bereitet sie in der Herz Jesu-Kirche Wortgottesfeiern vor und ist </w:t>
      </w:r>
      <w:proofErr w:type="spellStart"/>
      <w:r w:rsidRPr="003B096A">
        <w:rPr>
          <w:rFonts w:ascii="Lucida Sans Unicode" w:hAnsi="Lucida Sans Unicode" w:cs="Lucida Sans Unicode"/>
          <w:sz w:val="22"/>
          <w:szCs w:val="22"/>
        </w:rPr>
        <w:t>Notenwartin</w:t>
      </w:r>
      <w:proofErr w:type="spellEnd"/>
      <w:r w:rsidRPr="003B096A">
        <w:rPr>
          <w:rFonts w:ascii="Lucida Sans Unicode" w:hAnsi="Lucida Sans Unicode" w:cs="Lucida Sans Unicode"/>
          <w:sz w:val="22"/>
          <w:szCs w:val="22"/>
        </w:rPr>
        <w:t xml:space="preserve"> </w:t>
      </w:r>
      <w:r>
        <w:rPr>
          <w:rFonts w:ascii="Lucida Sans Unicode" w:hAnsi="Lucida Sans Unicode" w:cs="Lucida Sans Unicode"/>
          <w:sz w:val="22"/>
          <w:szCs w:val="22"/>
        </w:rPr>
        <w:t xml:space="preserve">der </w:t>
      </w:r>
      <w:proofErr w:type="spellStart"/>
      <w:r>
        <w:rPr>
          <w:rFonts w:ascii="Lucida Sans Unicode" w:hAnsi="Lucida Sans Unicode" w:cs="Lucida Sans Unicode"/>
          <w:sz w:val="22"/>
          <w:szCs w:val="22"/>
        </w:rPr>
        <w:t>Schola</w:t>
      </w:r>
      <w:proofErr w:type="spellEnd"/>
      <w:r>
        <w:rPr>
          <w:rFonts w:ascii="Lucida Sans Unicode" w:hAnsi="Lucida Sans Unicode" w:cs="Lucida Sans Unicode"/>
          <w:sz w:val="22"/>
          <w:szCs w:val="22"/>
        </w:rPr>
        <w:t xml:space="preserve"> sowie Schriftführerin im Vorstand des Kirchenchores Herz Jesu-Königshof</w:t>
      </w:r>
      <w:r w:rsidRPr="003B096A">
        <w:rPr>
          <w:rFonts w:ascii="Lucida Sans Unicode" w:hAnsi="Lucida Sans Unicode" w:cs="Lucida Sans Unicode"/>
          <w:sz w:val="22"/>
          <w:szCs w:val="22"/>
        </w:rPr>
        <w:t xml:space="preserve">. </w:t>
      </w:r>
    </w:p>
    <w:p w14:paraId="6899F9BD" w14:textId="77777777" w:rsidR="00A0257A" w:rsidRDefault="00A0257A" w:rsidP="00A0257A">
      <w:pPr>
        <w:pStyle w:val="StandardWeb"/>
        <w:spacing w:line="240" w:lineRule="auto"/>
        <w:rPr>
          <w:rFonts w:ascii="Lucida Sans Unicode" w:hAnsi="Lucida Sans Unicode" w:cs="Lucida Sans Unicode"/>
          <w:sz w:val="22"/>
          <w:szCs w:val="22"/>
        </w:rPr>
      </w:pPr>
    </w:p>
    <w:p w14:paraId="760EAF6F" w14:textId="77777777" w:rsidR="00A0257A" w:rsidRDefault="00A0257A" w:rsidP="00A0257A">
      <w:pPr>
        <w:pStyle w:val="StandardWeb"/>
        <w:spacing w:line="240" w:lineRule="auto"/>
        <w:rPr>
          <w:rFonts w:ascii="Lucida Sans Unicode" w:hAnsi="Lucida Sans Unicode" w:cs="Lucida Sans Unicode"/>
          <w:sz w:val="22"/>
          <w:szCs w:val="22"/>
        </w:rPr>
      </w:pPr>
      <w:r w:rsidRPr="00EF6BD6">
        <w:rPr>
          <w:rFonts w:ascii="Lucida Sans Unicode" w:hAnsi="Lucida Sans Unicode" w:cs="Lucida Sans Unicode"/>
          <w:sz w:val="22"/>
          <w:szCs w:val="22"/>
        </w:rPr>
        <w:t xml:space="preserve">Verheiratet ist </w:t>
      </w:r>
      <w:r>
        <w:rPr>
          <w:rFonts w:ascii="Lucida Sans Unicode" w:hAnsi="Lucida Sans Unicode" w:cs="Lucida Sans Unicode"/>
          <w:sz w:val="22"/>
          <w:szCs w:val="22"/>
        </w:rPr>
        <w:t xml:space="preserve">Gertrud </w:t>
      </w:r>
      <w:proofErr w:type="spellStart"/>
      <w:r>
        <w:rPr>
          <w:rFonts w:ascii="Lucida Sans Unicode" w:hAnsi="Lucida Sans Unicode" w:cs="Lucida Sans Unicode"/>
          <w:sz w:val="22"/>
          <w:szCs w:val="22"/>
        </w:rPr>
        <w:t>Schmeer</w:t>
      </w:r>
      <w:proofErr w:type="spellEnd"/>
      <w:r w:rsidRPr="00EF6BD6">
        <w:rPr>
          <w:rFonts w:ascii="Lucida Sans Unicode" w:hAnsi="Lucida Sans Unicode" w:cs="Lucida Sans Unicode"/>
          <w:sz w:val="22"/>
          <w:szCs w:val="22"/>
        </w:rPr>
        <w:t xml:space="preserve"> seit </w:t>
      </w:r>
      <w:r>
        <w:rPr>
          <w:rFonts w:ascii="Lucida Sans Unicode" w:hAnsi="Lucida Sans Unicode" w:cs="Lucida Sans Unicode"/>
          <w:sz w:val="22"/>
          <w:szCs w:val="22"/>
        </w:rPr>
        <w:t xml:space="preserve">49 </w:t>
      </w:r>
      <w:r w:rsidRPr="00EF6BD6">
        <w:rPr>
          <w:rFonts w:ascii="Lucida Sans Unicode" w:hAnsi="Lucida Sans Unicode" w:cs="Lucida Sans Unicode"/>
          <w:sz w:val="22"/>
          <w:szCs w:val="22"/>
        </w:rPr>
        <w:t xml:space="preserve">Jahren mit </w:t>
      </w:r>
      <w:r>
        <w:rPr>
          <w:rFonts w:ascii="Lucida Sans Unicode" w:hAnsi="Lucida Sans Unicode" w:cs="Lucida Sans Unicode"/>
          <w:sz w:val="22"/>
          <w:szCs w:val="22"/>
        </w:rPr>
        <w:t xml:space="preserve">ihrem Mann Peter, der stolz über seine Frau sagt: „Sie ist eine richtige Macherin! Ob Familie, Beruf oder Ehrenamt – alles packt sie mit viel Engagement und Herz an.“ </w:t>
      </w:r>
    </w:p>
    <w:p w14:paraId="15C4A10D" w14:textId="08640013" w:rsidR="00197656" w:rsidRDefault="00197656" w:rsidP="007850C3">
      <w:pPr>
        <w:pStyle w:val="StandardWeb"/>
        <w:spacing w:line="240" w:lineRule="auto"/>
        <w:rPr>
          <w:rFonts w:ascii="Lucida Sans Unicode" w:hAnsi="Lucida Sans Unicode" w:cs="Lucida Sans Unicode"/>
          <w:sz w:val="22"/>
          <w:szCs w:val="22"/>
        </w:rPr>
      </w:pPr>
    </w:p>
    <w:p w14:paraId="09F87DB4" w14:textId="03A2D9C1" w:rsidR="00632966" w:rsidRDefault="000452A5" w:rsidP="00632966">
      <w:pPr>
        <w:spacing w:line="240" w:lineRule="auto"/>
        <w:rPr>
          <w:rFonts w:cs="Lucida Sans Unicode"/>
          <w:b/>
          <w:bCs/>
          <w:color w:val="000000" w:themeColor="text1"/>
          <w:szCs w:val="18"/>
        </w:rPr>
      </w:pPr>
      <w:r>
        <w:rPr>
          <w:rFonts w:cs="Lucida Sans Unicode"/>
          <w:b/>
          <w:bCs/>
          <w:noProof/>
          <w:color w:val="000000" w:themeColor="text1"/>
          <w:szCs w:val="18"/>
        </w:rPr>
        <w:drawing>
          <wp:inline distT="0" distB="0" distL="0" distR="0" wp14:anchorId="19887E7B" wp14:editId="195EEEFE">
            <wp:extent cx="2403683" cy="320421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rtrud Schmeer_EA-Ehrenpreis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6784" cy="3208344"/>
                    </a:xfrm>
                    <a:prstGeom prst="rect">
                      <a:avLst/>
                    </a:prstGeom>
                  </pic:spPr>
                </pic:pic>
              </a:graphicData>
            </a:graphic>
          </wp:inline>
        </w:drawing>
      </w:r>
      <w:r w:rsidR="00632966">
        <w:rPr>
          <w:rFonts w:cs="Lucida Sans Unicode"/>
          <w:b/>
          <w:bCs/>
          <w:color w:val="000000" w:themeColor="text1"/>
          <w:szCs w:val="18"/>
        </w:rPr>
        <w:t xml:space="preserve"> </w:t>
      </w:r>
    </w:p>
    <w:p w14:paraId="772E5A4B" w14:textId="77777777" w:rsidR="00EF1392" w:rsidRDefault="00EF1392" w:rsidP="00632966">
      <w:pPr>
        <w:spacing w:line="240" w:lineRule="auto"/>
        <w:rPr>
          <w:rFonts w:cs="Lucida Sans Unicode"/>
          <w:b/>
          <w:bCs/>
          <w:color w:val="000000" w:themeColor="text1"/>
          <w:szCs w:val="18"/>
        </w:rPr>
      </w:pPr>
    </w:p>
    <w:p w14:paraId="1CFB0562" w14:textId="4F66AA45" w:rsidR="00632966" w:rsidRPr="004E20BE" w:rsidRDefault="00632966" w:rsidP="00632966">
      <w:pPr>
        <w:spacing w:line="240" w:lineRule="auto"/>
        <w:rPr>
          <w:rFonts w:cs="Lucida Sans Unicode"/>
          <w:bCs/>
          <w:i/>
          <w:color w:val="000000" w:themeColor="text1"/>
          <w:szCs w:val="18"/>
        </w:rPr>
      </w:pPr>
      <w:r w:rsidRPr="004E20BE">
        <w:rPr>
          <w:rFonts w:cs="Lucida Sans Unicode"/>
          <w:bCs/>
          <w:i/>
          <w:color w:val="000000" w:themeColor="text1"/>
          <w:szCs w:val="18"/>
        </w:rPr>
        <w:t>Ehrenpreisträger</w:t>
      </w:r>
      <w:r w:rsidR="003B096A">
        <w:rPr>
          <w:rFonts w:cs="Lucida Sans Unicode"/>
          <w:bCs/>
          <w:i/>
          <w:color w:val="000000" w:themeColor="text1"/>
          <w:szCs w:val="18"/>
        </w:rPr>
        <w:t xml:space="preserve">in Gertrud </w:t>
      </w:r>
      <w:proofErr w:type="spellStart"/>
      <w:r w:rsidR="003B096A">
        <w:rPr>
          <w:rFonts w:cs="Lucida Sans Unicode"/>
          <w:bCs/>
          <w:i/>
          <w:color w:val="000000" w:themeColor="text1"/>
          <w:szCs w:val="18"/>
        </w:rPr>
        <w:t>Schmeer</w:t>
      </w:r>
      <w:proofErr w:type="spellEnd"/>
      <w:r w:rsidR="003B096A">
        <w:rPr>
          <w:rFonts w:cs="Lucida Sans Unicode"/>
          <w:bCs/>
          <w:i/>
          <w:color w:val="000000" w:themeColor="text1"/>
          <w:szCs w:val="18"/>
        </w:rPr>
        <w:t xml:space="preserve"> – eingerahmt von Standortleiterin Kerstin Oberhaus und Hans Krüppel, erster Vorsitzender DJK Adler Königshof</w:t>
      </w:r>
      <w:r w:rsidR="00A0257A">
        <w:rPr>
          <w:rFonts w:cs="Lucida Sans Unicode"/>
          <w:bCs/>
          <w:i/>
          <w:color w:val="000000" w:themeColor="text1"/>
          <w:szCs w:val="18"/>
        </w:rPr>
        <w:t xml:space="preserve"> (Foto: Evonik</w:t>
      </w:r>
      <w:r w:rsidRPr="004E20BE">
        <w:rPr>
          <w:rFonts w:cs="Lucida Sans Unicode"/>
          <w:bCs/>
          <w:i/>
          <w:color w:val="000000" w:themeColor="text1"/>
          <w:szCs w:val="18"/>
        </w:rPr>
        <w:t>)</w:t>
      </w:r>
    </w:p>
    <w:p w14:paraId="650A53C5" w14:textId="77777777" w:rsidR="00632966" w:rsidRDefault="00632966" w:rsidP="00632966">
      <w:pPr>
        <w:spacing w:line="240" w:lineRule="auto"/>
        <w:rPr>
          <w:rFonts w:cs="Lucida Sans Unicode"/>
          <w:b/>
          <w:bCs/>
          <w:color w:val="000000" w:themeColor="text1"/>
          <w:szCs w:val="18"/>
        </w:rPr>
      </w:pPr>
    </w:p>
    <w:p w14:paraId="009D68F3" w14:textId="77777777" w:rsidR="00EF6BD6" w:rsidRDefault="00EF6BD6" w:rsidP="00EF6BD6">
      <w:pPr>
        <w:spacing w:line="240" w:lineRule="auto"/>
        <w:rPr>
          <w:rFonts w:cs="Lucida Sans Unicode"/>
          <w:b/>
          <w:bCs/>
          <w:sz w:val="20"/>
          <w:szCs w:val="20"/>
        </w:rPr>
      </w:pPr>
    </w:p>
    <w:p w14:paraId="07AACA92" w14:textId="77777777" w:rsidR="00EF1392" w:rsidRDefault="00EF1392" w:rsidP="00EF6BD6">
      <w:pPr>
        <w:spacing w:line="240" w:lineRule="auto"/>
        <w:rPr>
          <w:rFonts w:cs="Lucida Sans Unicode"/>
          <w:b/>
          <w:bCs/>
          <w:sz w:val="20"/>
          <w:szCs w:val="20"/>
        </w:rPr>
      </w:pPr>
    </w:p>
    <w:p w14:paraId="03C3B2F5" w14:textId="77777777" w:rsidR="001A17D0" w:rsidRDefault="001A17D0" w:rsidP="00EF6BD6">
      <w:pPr>
        <w:spacing w:line="240" w:lineRule="auto"/>
        <w:rPr>
          <w:rFonts w:cs="Lucida Sans Unicode"/>
          <w:b/>
          <w:bCs/>
          <w:sz w:val="20"/>
          <w:szCs w:val="20"/>
        </w:rPr>
      </w:pPr>
    </w:p>
    <w:p w14:paraId="1DD02E87" w14:textId="77777777" w:rsidR="001A17D0" w:rsidRDefault="001A17D0" w:rsidP="00EF6BD6">
      <w:pPr>
        <w:spacing w:line="240" w:lineRule="auto"/>
        <w:rPr>
          <w:rFonts w:cs="Lucida Sans Unicode"/>
          <w:b/>
          <w:bCs/>
          <w:sz w:val="20"/>
          <w:szCs w:val="20"/>
        </w:rPr>
      </w:pPr>
    </w:p>
    <w:p w14:paraId="0A1ECD8B" w14:textId="77777777" w:rsidR="004E5E34" w:rsidRDefault="004E5E34" w:rsidP="004E5E34">
      <w:pPr>
        <w:pStyle w:val="Default"/>
        <w:rPr>
          <w:sz w:val="18"/>
          <w:szCs w:val="18"/>
        </w:rPr>
      </w:pPr>
      <w:bookmarkStart w:id="0" w:name="_GoBack"/>
      <w:bookmarkEnd w:id="0"/>
    </w:p>
    <w:p w14:paraId="22DABB81" w14:textId="77777777" w:rsidR="004E5E34" w:rsidRPr="004E5E34" w:rsidRDefault="004E5E34" w:rsidP="004E5E34">
      <w:pPr>
        <w:pStyle w:val="Default"/>
        <w:rPr>
          <w:b/>
          <w:sz w:val="16"/>
          <w:szCs w:val="16"/>
        </w:rPr>
      </w:pPr>
      <w:r w:rsidRPr="004E5E34">
        <w:rPr>
          <w:b/>
          <w:sz w:val="16"/>
          <w:szCs w:val="16"/>
        </w:rPr>
        <w:lastRenderedPageBreak/>
        <w:t xml:space="preserve">Informationen zum Konzern </w:t>
      </w:r>
    </w:p>
    <w:p w14:paraId="3C5815C3" w14:textId="77777777" w:rsidR="004E5E34" w:rsidRPr="004E5E34" w:rsidRDefault="004E5E34" w:rsidP="004E5E34">
      <w:pPr>
        <w:pStyle w:val="Default"/>
        <w:rPr>
          <w:sz w:val="16"/>
          <w:szCs w:val="16"/>
        </w:rPr>
      </w:pPr>
      <w:r w:rsidRPr="004E5E34">
        <w:rPr>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107C9E74" w14:textId="77777777" w:rsidR="004E5E34" w:rsidRPr="004E5E34" w:rsidRDefault="004E5E34" w:rsidP="004E5E34">
      <w:pPr>
        <w:pStyle w:val="Default"/>
        <w:rPr>
          <w:sz w:val="16"/>
          <w:szCs w:val="16"/>
        </w:rPr>
      </w:pPr>
      <w:r w:rsidRPr="004E5E34">
        <w:rPr>
          <w:sz w:val="16"/>
          <w:szCs w:val="16"/>
        </w:rPr>
        <w:t xml:space="preserve">Evonik ist in mehr als 100 Ländern der Welt aktiv. Mehr als 33.500 Mitarbeiter erwirtschafteten im Geschäftsjahr 2015 einen Umsatz von rund 13,5 Milliarden € und ein operatives Ergebnis (bereinigtes EBITDA) von rund 2,47 Milliarden €. </w:t>
      </w:r>
    </w:p>
    <w:p w14:paraId="43A22C0F" w14:textId="77777777" w:rsidR="004E5E34" w:rsidRPr="004E5E34" w:rsidRDefault="004E5E34" w:rsidP="004E5E34">
      <w:pPr>
        <w:pStyle w:val="Default"/>
        <w:rPr>
          <w:sz w:val="16"/>
          <w:szCs w:val="16"/>
        </w:rPr>
      </w:pPr>
    </w:p>
    <w:p w14:paraId="54967B03" w14:textId="77777777" w:rsidR="004E5E34" w:rsidRPr="004E5E34" w:rsidRDefault="004E5E34" w:rsidP="004E5E34">
      <w:pPr>
        <w:pStyle w:val="Default"/>
        <w:rPr>
          <w:b/>
          <w:sz w:val="16"/>
          <w:szCs w:val="16"/>
        </w:rPr>
      </w:pPr>
      <w:r w:rsidRPr="004E5E34">
        <w:rPr>
          <w:b/>
          <w:sz w:val="16"/>
          <w:szCs w:val="16"/>
        </w:rPr>
        <w:t xml:space="preserve">Rechtlicher Hinweis </w:t>
      </w:r>
    </w:p>
    <w:p w14:paraId="6C0836ED" w14:textId="2BFA0EBD" w:rsidR="004E5E34" w:rsidRPr="004E5E34" w:rsidRDefault="004E5E34" w:rsidP="004E5E34">
      <w:pPr>
        <w:pStyle w:val="Default"/>
        <w:rPr>
          <w:b/>
          <w:bCs/>
          <w:sz w:val="16"/>
          <w:szCs w:val="16"/>
        </w:rPr>
      </w:pPr>
      <w:r w:rsidRPr="004E5E34">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4E5E34" w:rsidRPr="004E5E34" w:rsidSect="00F26A1B">
      <w:headerReference w:type="even" r:id="rId12"/>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0A1F" w14:textId="77777777" w:rsidR="003E1F12" w:rsidRDefault="003E1F12">
      <w:r>
        <w:separator/>
      </w:r>
    </w:p>
    <w:p w14:paraId="1CA12719" w14:textId="77777777" w:rsidR="003E1F12" w:rsidRDefault="003E1F12"/>
  </w:endnote>
  <w:endnote w:type="continuationSeparator" w:id="0">
    <w:p w14:paraId="702ED38A" w14:textId="77777777" w:rsidR="003E1F12" w:rsidRDefault="003E1F12">
      <w:r>
        <w:continuationSeparator/>
      </w:r>
    </w:p>
    <w:p w14:paraId="4F764167" w14:textId="77777777" w:rsidR="003E1F12" w:rsidRDefault="003E1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77676FE0" w14:textId="77777777">
      <w:trPr>
        <w:trHeight w:val="5348"/>
      </w:trPr>
      <w:tc>
        <w:tcPr>
          <w:tcW w:w="2562" w:type="dxa"/>
          <w:tcBorders>
            <w:top w:val="nil"/>
          </w:tcBorders>
          <w:vAlign w:val="bottom"/>
        </w:tcPr>
        <w:p w14:paraId="22321BF6" w14:textId="77777777" w:rsidR="00564954" w:rsidRDefault="00564954">
          <w:pPr>
            <w:pStyle w:val="Fuzeile"/>
            <w:spacing w:line="180" w:lineRule="exact"/>
            <w:ind w:left="0" w:right="0"/>
            <w:rPr>
              <w:sz w:val="13"/>
              <w:szCs w:val="13"/>
            </w:rPr>
          </w:pPr>
        </w:p>
      </w:tc>
    </w:tr>
  </w:tbl>
  <w:p w14:paraId="563BD777"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644C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644C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DF3"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644C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644C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D949" w14:textId="77777777" w:rsidR="003E1F12" w:rsidRDefault="003E1F12">
      <w:r>
        <w:separator/>
      </w:r>
    </w:p>
    <w:p w14:paraId="7C6AAEF1" w14:textId="77777777" w:rsidR="003E1F12" w:rsidRDefault="003E1F12"/>
  </w:footnote>
  <w:footnote w:type="continuationSeparator" w:id="0">
    <w:p w14:paraId="080CA185" w14:textId="77777777" w:rsidR="003E1F12" w:rsidRDefault="003E1F12">
      <w:r>
        <w:continuationSeparator/>
      </w:r>
    </w:p>
    <w:p w14:paraId="679D2250" w14:textId="77777777" w:rsidR="003E1F12" w:rsidRDefault="003E1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E45A" w14:textId="77777777" w:rsidR="00564954" w:rsidRDefault="00B14022">
    <w:pPr>
      <w:pStyle w:val="Kopfzeile"/>
      <w:ind w:left="0"/>
    </w:pPr>
    <w:r>
      <w:rPr>
        <w:noProof/>
      </w:rPr>
      <w:drawing>
        <wp:anchor distT="0" distB="0" distL="114300" distR="114300" simplePos="0" relativeHeight="251659264" behindDoc="0" locked="0" layoutInCell="1" allowOverlap="1" wp14:anchorId="0B3009C0" wp14:editId="4CF2AF8A">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5452218" wp14:editId="1839A7D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18C25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E636" w14:textId="77777777" w:rsidR="00564954" w:rsidRDefault="00B14022">
    <w:pPr>
      <w:pStyle w:val="Kopfzeile"/>
      <w:ind w:left="0"/>
    </w:pPr>
    <w:r>
      <w:rPr>
        <w:noProof/>
      </w:rPr>
      <w:drawing>
        <wp:anchor distT="0" distB="0" distL="114300" distR="114300" simplePos="0" relativeHeight="251658240" behindDoc="0" locked="0" layoutInCell="1" allowOverlap="1" wp14:anchorId="76E8DAFD" wp14:editId="5E260DB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74E96F1C" wp14:editId="3A587D8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908C08"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3FAB"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22C7A"/>
    <w:rsid w:val="0003322A"/>
    <w:rsid w:val="00040080"/>
    <w:rsid w:val="00044B5E"/>
    <w:rsid w:val="000452A5"/>
    <w:rsid w:val="0005761F"/>
    <w:rsid w:val="00060C6E"/>
    <w:rsid w:val="000620D5"/>
    <w:rsid w:val="0007115B"/>
    <w:rsid w:val="00080E78"/>
    <w:rsid w:val="00091ABD"/>
    <w:rsid w:val="00096AFA"/>
    <w:rsid w:val="000B144C"/>
    <w:rsid w:val="000B5B49"/>
    <w:rsid w:val="000B7755"/>
    <w:rsid w:val="000C59E7"/>
    <w:rsid w:val="000C77F5"/>
    <w:rsid w:val="000F0E1C"/>
    <w:rsid w:val="00102BE6"/>
    <w:rsid w:val="00104BE4"/>
    <w:rsid w:val="00125DD3"/>
    <w:rsid w:val="00197656"/>
    <w:rsid w:val="001A17D0"/>
    <w:rsid w:val="001A374F"/>
    <w:rsid w:val="001B0A45"/>
    <w:rsid w:val="001B2CF3"/>
    <w:rsid w:val="001B5449"/>
    <w:rsid w:val="001C0492"/>
    <w:rsid w:val="001C199F"/>
    <w:rsid w:val="001C3568"/>
    <w:rsid w:val="001C4DD4"/>
    <w:rsid w:val="001D7906"/>
    <w:rsid w:val="001E320A"/>
    <w:rsid w:val="001E567E"/>
    <w:rsid w:val="001E5A49"/>
    <w:rsid w:val="001F2733"/>
    <w:rsid w:val="001F4FA0"/>
    <w:rsid w:val="00206F95"/>
    <w:rsid w:val="00217C1C"/>
    <w:rsid w:val="002237CC"/>
    <w:rsid w:val="00237F8C"/>
    <w:rsid w:val="00262561"/>
    <w:rsid w:val="002644C1"/>
    <w:rsid w:val="00264A3C"/>
    <w:rsid w:val="00280FD8"/>
    <w:rsid w:val="00281EAA"/>
    <w:rsid w:val="00290D3C"/>
    <w:rsid w:val="002C216D"/>
    <w:rsid w:val="002D2136"/>
    <w:rsid w:val="002D340A"/>
    <w:rsid w:val="002E135A"/>
    <w:rsid w:val="002F2E33"/>
    <w:rsid w:val="003035C0"/>
    <w:rsid w:val="00324351"/>
    <w:rsid w:val="00333933"/>
    <w:rsid w:val="00334DE3"/>
    <w:rsid w:val="00351349"/>
    <w:rsid w:val="0035244A"/>
    <w:rsid w:val="00370CEB"/>
    <w:rsid w:val="00371AC7"/>
    <w:rsid w:val="00382BF0"/>
    <w:rsid w:val="00383696"/>
    <w:rsid w:val="00390AA3"/>
    <w:rsid w:val="003938F6"/>
    <w:rsid w:val="003A2C9B"/>
    <w:rsid w:val="003A7EE2"/>
    <w:rsid w:val="003B096A"/>
    <w:rsid w:val="003B3F90"/>
    <w:rsid w:val="003E1F12"/>
    <w:rsid w:val="003F7706"/>
    <w:rsid w:val="004248C1"/>
    <w:rsid w:val="00455C88"/>
    <w:rsid w:val="00456417"/>
    <w:rsid w:val="00456E50"/>
    <w:rsid w:val="004752C2"/>
    <w:rsid w:val="004834F8"/>
    <w:rsid w:val="004848DD"/>
    <w:rsid w:val="00487FF4"/>
    <w:rsid w:val="00493641"/>
    <w:rsid w:val="004937F9"/>
    <w:rsid w:val="004A280F"/>
    <w:rsid w:val="004A3DDA"/>
    <w:rsid w:val="004A5BAB"/>
    <w:rsid w:val="004B577E"/>
    <w:rsid w:val="004D031D"/>
    <w:rsid w:val="004D5B5E"/>
    <w:rsid w:val="004E20BE"/>
    <w:rsid w:val="004E5E34"/>
    <w:rsid w:val="00500AA4"/>
    <w:rsid w:val="0050411E"/>
    <w:rsid w:val="00516EA2"/>
    <w:rsid w:val="005171A7"/>
    <w:rsid w:val="00524838"/>
    <w:rsid w:val="0053172F"/>
    <w:rsid w:val="0054072E"/>
    <w:rsid w:val="00541076"/>
    <w:rsid w:val="00544DD8"/>
    <w:rsid w:val="00560FAB"/>
    <w:rsid w:val="00564954"/>
    <w:rsid w:val="005822EA"/>
    <w:rsid w:val="005A07CB"/>
    <w:rsid w:val="005A5603"/>
    <w:rsid w:val="005B3544"/>
    <w:rsid w:val="005C231B"/>
    <w:rsid w:val="005E75D1"/>
    <w:rsid w:val="005F3715"/>
    <w:rsid w:val="00600C6A"/>
    <w:rsid w:val="00612567"/>
    <w:rsid w:val="0061430E"/>
    <w:rsid w:val="00615E9E"/>
    <w:rsid w:val="00622806"/>
    <w:rsid w:val="00624A56"/>
    <w:rsid w:val="00632966"/>
    <w:rsid w:val="0065323A"/>
    <w:rsid w:val="00666352"/>
    <w:rsid w:val="00687BED"/>
    <w:rsid w:val="006A25B0"/>
    <w:rsid w:val="006C216A"/>
    <w:rsid w:val="006C40BF"/>
    <w:rsid w:val="006D1F33"/>
    <w:rsid w:val="006E69AC"/>
    <w:rsid w:val="006F1068"/>
    <w:rsid w:val="006F29F3"/>
    <w:rsid w:val="00710C04"/>
    <w:rsid w:val="00724322"/>
    <w:rsid w:val="00746388"/>
    <w:rsid w:val="00765FC0"/>
    <w:rsid w:val="007669CE"/>
    <w:rsid w:val="007850C3"/>
    <w:rsid w:val="007858D5"/>
    <w:rsid w:val="0079045E"/>
    <w:rsid w:val="007A4374"/>
    <w:rsid w:val="007D1FEF"/>
    <w:rsid w:val="007D55F4"/>
    <w:rsid w:val="007E5BC5"/>
    <w:rsid w:val="007F2F92"/>
    <w:rsid w:val="0081179A"/>
    <w:rsid w:val="00827073"/>
    <w:rsid w:val="00833737"/>
    <w:rsid w:val="00833DD4"/>
    <w:rsid w:val="008512B9"/>
    <w:rsid w:val="008554D4"/>
    <w:rsid w:val="00857C01"/>
    <w:rsid w:val="00864C06"/>
    <w:rsid w:val="008735BD"/>
    <w:rsid w:val="0087660F"/>
    <w:rsid w:val="008822F5"/>
    <w:rsid w:val="008828E3"/>
    <w:rsid w:val="008858CE"/>
    <w:rsid w:val="008C161B"/>
    <w:rsid w:val="008E7CC3"/>
    <w:rsid w:val="008F269A"/>
    <w:rsid w:val="008F3BE3"/>
    <w:rsid w:val="00902752"/>
    <w:rsid w:val="00924CC9"/>
    <w:rsid w:val="0094532A"/>
    <w:rsid w:val="009549D8"/>
    <w:rsid w:val="009609D5"/>
    <w:rsid w:val="00980B55"/>
    <w:rsid w:val="009A6A03"/>
    <w:rsid w:val="009A6D91"/>
    <w:rsid w:val="009B0423"/>
    <w:rsid w:val="009C24E0"/>
    <w:rsid w:val="009C4102"/>
    <w:rsid w:val="009C6B9D"/>
    <w:rsid w:val="009E07CB"/>
    <w:rsid w:val="009E7BF9"/>
    <w:rsid w:val="009F1E43"/>
    <w:rsid w:val="009F6A47"/>
    <w:rsid w:val="00A0257A"/>
    <w:rsid w:val="00A071F3"/>
    <w:rsid w:val="00A12505"/>
    <w:rsid w:val="00A15B2C"/>
    <w:rsid w:val="00A2155B"/>
    <w:rsid w:val="00A36F1E"/>
    <w:rsid w:val="00A42937"/>
    <w:rsid w:val="00A62E0B"/>
    <w:rsid w:val="00A823E6"/>
    <w:rsid w:val="00A87B3F"/>
    <w:rsid w:val="00A91E9E"/>
    <w:rsid w:val="00AD020E"/>
    <w:rsid w:val="00AD152E"/>
    <w:rsid w:val="00AE72DC"/>
    <w:rsid w:val="00B10D65"/>
    <w:rsid w:val="00B14022"/>
    <w:rsid w:val="00B1737F"/>
    <w:rsid w:val="00B20255"/>
    <w:rsid w:val="00B20830"/>
    <w:rsid w:val="00B22FFA"/>
    <w:rsid w:val="00B3737D"/>
    <w:rsid w:val="00B71F28"/>
    <w:rsid w:val="00B87BC0"/>
    <w:rsid w:val="00B914F9"/>
    <w:rsid w:val="00B9339C"/>
    <w:rsid w:val="00B937EF"/>
    <w:rsid w:val="00BA4B3A"/>
    <w:rsid w:val="00BE1F68"/>
    <w:rsid w:val="00BF6390"/>
    <w:rsid w:val="00C100B0"/>
    <w:rsid w:val="00C232FF"/>
    <w:rsid w:val="00C42C5E"/>
    <w:rsid w:val="00C472CC"/>
    <w:rsid w:val="00C54495"/>
    <w:rsid w:val="00CB40EA"/>
    <w:rsid w:val="00CC701C"/>
    <w:rsid w:val="00CE5564"/>
    <w:rsid w:val="00CE5A8E"/>
    <w:rsid w:val="00CF4380"/>
    <w:rsid w:val="00CF6B69"/>
    <w:rsid w:val="00D00436"/>
    <w:rsid w:val="00D11F1B"/>
    <w:rsid w:val="00D12DB4"/>
    <w:rsid w:val="00D218F4"/>
    <w:rsid w:val="00D34BEB"/>
    <w:rsid w:val="00D405F9"/>
    <w:rsid w:val="00D4384A"/>
    <w:rsid w:val="00D574EC"/>
    <w:rsid w:val="00D60A84"/>
    <w:rsid w:val="00D62BBE"/>
    <w:rsid w:val="00D773C5"/>
    <w:rsid w:val="00DA7573"/>
    <w:rsid w:val="00DB476A"/>
    <w:rsid w:val="00DD67B7"/>
    <w:rsid w:val="00DE6393"/>
    <w:rsid w:val="00DE67D0"/>
    <w:rsid w:val="00DF37B3"/>
    <w:rsid w:val="00E046AB"/>
    <w:rsid w:val="00E113EC"/>
    <w:rsid w:val="00E25233"/>
    <w:rsid w:val="00E41086"/>
    <w:rsid w:val="00E52B84"/>
    <w:rsid w:val="00E64B33"/>
    <w:rsid w:val="00E746F1"/>
    <w:rsid w:val="00E756C3"/>
    <w:rsid w:val="00E824FD"/>
    <w:rsid w:val="00E84515"/>
    <w:rsid w:val="00E913ED"/>
    <w:rsid w:val="00EA3B33"/>
    <w:rsid w:val="00EA5C57"/>
    <w:rsid w:val="00EE00CC"/>
    <w:rsid w:val="00EE364B"/>
    <w:rsid w:val="00EF1392"/>
    <w:rsid w:val="00EF6BD6"/>
    <w:rsid w:val="00EF7E46"/>
    <w:rsid w:val="00F00ECB"/>
    <w:rsid w:val="00F0371B"/>
    <w:rsid w:val="00F07FB1"/>
    <w:rsid w:val="00F26A1B"/>
    <w:rsid w:val="00F3450D"/>
    <w:rsid w:val="00F56634"/>
    <w:rsid w:val="00F70D8D"/>
    <w:rsid w:val="00F71A93"/>
    <w:rsid w:val="00F7270E"/>
    <w:rsid w:val="00F75266"/>
    <w:rsid w:val="00F76089"/>
    <w:rsid w:val="00F808B8"/>
    <w:rsid w:val="00FA7127"/>
    <w:rsid w:val="00FB00A2"/>
    <w:rsid w:val="00FB10EC"/>
    <w:rsid w:val="00FB356C"/>
    <w:rsid w:val="00FB3F04"/>
    <w:rsid w:val="00FC6CB6"/>
    <w:rsid w:val="00FD08BB"/>
    <w:rsid w:val="00FD0FB0"/>
    <w:rsid w:val="00FD25CD"/>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AE8DC7B"/>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 w:type="paragraph" w:customStyle="1" w:styleId="Default">
    <w:name w:val="Default"/>
    <w:rsid w:val="004E5E34"/>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1B53BAF9.dotm</Template>
  <TotalTime>0</TotalTime>
  <Pages>3</Pages>
  <Words>585</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3</cp:revision>
  <cp:lastPrinted>2016-09-28T08:47:00Z</cp:lastPrinted>
  <dcterms:created xsi:type="dcterms:W3CDTF">2016-09-28T08:46:00Z</dcterms:created>
  <dcterms:modified xsi:type="dcterms:W3CDTF">2016-09-28T08:49:00Z</dcterms:modified>
</cp:coreProperties>
</file>