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rsidTr="00230DB2">
        <w:trPr>
          <w:trHeight w:val="851"/>
        </w:trPr>
        <w:tc>
          <w:tcPr>
            <w:tcW w:w="2552" w:type="dxa"/>
            <w:shd w:val="clear" w:color="auto" w:fill="auto"/>
          </w:tcPr>
          <w:p w:rsidR="002A374D" w:rsidRPr="00344D49" w:rsidRDefault="002A374D" w:rsidP="00230DB2">
            <w:pPr>
              <w:spacing w:line="220" w:lineRule="exact"/>
              <w:rPr>
                <w:sz w:val="18"/>
                <w:szCs w:val="13"/>
              </w:rPr>
            </w:pPr>
            <w:r w:rsidRPr="00344D49">
              <w:rPr>
                <w:sz w:val="18"/>
                <w:szCs w:val="13"/>
              </w:rPr>
              <w:fldChar w:fldCharType="begin"/>
            </w:r>
            <w:r w:rsidRPr="00344D49">
              <w:rPr>
                <w:sz w:val="18"/>
                <w:szCs w:val="13"/>
              </w:rPr>
              <w:instrText xml:space="preserve"> TIME \@ "d. MMMM yyyy" </w:instrText>
            </w:r>
            <w:r w:rsidRPr="00344D49">
              <w:rPr>
                <w:sz w:val="18"/>
                <w:szCs w:val="13"/>
              </w:rPr>
              <w:fldChar w:fldCharType="separate"/>
            </w:r>
            <w:r w:rsidR="00A231B7">
              <w:rPr>
                <w:noProof/>
                <w:sz w:val="18"/>
                <w:szCs w:val="13"/>
              </w:rPr>
              <w:t>27. Oktober 2016</w:t>
            </w:r>
            <w:r w:rsidRPr="00344D49">
              <w:rPr>
                <w:sz w:val="18"/>
                <w:szCs w:val="13"/>
              </w:rPr>
              <w:fldChar w:fldCharType="end"/>
            </w:r>
          </w:p>
          <w:p w:rsidR="002A374D" w:rsidRPr="00344D49" w:rsidRDefault="002A374D" w:rsidP="00230DB2">
            <w:pPr>
              <w:spacing w:line="180" w:lineRule="exact"/>
              <w:rPr>
                <w:sz w:val="13"/>
                <w:szCs w:val="13"/>
              </w:rPr>
            </w:pPr>
          </w:p>
          <w:p w:rsidR="002A374D" w:rsidRPr="00344D49" w:rsidRDefault="002A374D" w:rsidP="00230DB2">
            <w:pPr>
              <w:spacing w:line="180" w:lineRule="exact"/>
              <w:rPr>
                <w:sz w:val="13"/>
                <w:szCs w:val="13"/>
              </w:rPr>
            </w:pPr>
          </w:p>
          <w:p w:rsidR="00AE27CE" w:rsidRPr="00AE27CE" w:rsidRDefault="00AE27CE" w:rsidP="00AE27CE">
            <w:pPr>
              <w:tabs>
                <w:tab w:val="left" w:pos="518"/>
              </w:tabs>
              <w:spacing w:line="180" w:lineRule="exact"/>
              <w:rPr>
                <w:b/>
                <w:bCs/>
                <w:sz w:val="13"/>
                <w:szCs w:val="13"/>
              </w:rPr>
            </w:pPr>
            <w:r w:rsidRPr="00AE27CE">
              <w:rPr>
                <w:b/>
                <w:bCs/>
                <w:sz w:val="13"/>
                <w:szCs w:val="13"/>
              </w:rPr>
              <w:t xml:space="preserve">Ansprechpartner </w:t>
            </w:r>
            <w:r>
              <w:rPr>
                <w:b/>
                <w:bCs/>
                <w:sz w:val="13"/>
                <w:szCs w:val="13"/>
              </w:rPr>
              <w:t>Fach-/</w:t>
            </w:r>
            <w:r w:rsidRPr="00AE27CE">
              <w:rPr>
                <w:b/>
                <w:bCs/>
                <w:sz w:val="13"/>
                <w:szCs w:val="13"/>
              </w:rPr>
              <w:t>Lokalpresse Krefeld</w:t>
            </w:r>
            <w:r w:rsidRPr="00AE27CE">
              <w:rPr>
                <w:b/>
                <w:bCs/>
                <w:sz w:val="13"/>
                <w:szCs w:val="13"/>
              </w:rPr>
              <w:br/>
              <w:t>Sabine Micevic</w:t>
            </w:r>
          </w:p>
          <w:p w:rsidR="00AE27CE" w:rsidRPr="00AE27CE" w:rsidRDefault="00AE27CE" w:rsidP="00AE27CE">
            <w:pPr>
              <w:tabs>
                <w:tab w:val="left" w:pos="518"/>
              </w:tabs>
              <w:spacing w:line="180" w:lineRule="exact"/>
              <w:rPr>
                <w:sz w:val="13"/>
                <w:szCs w:val="13"/>
              </w:rPr>
            </w:pPr>
            <w:r w:rsidRPr="00AE27CE">
              <w:rPr>
                <w:sz w:val="13"/>
                <w:szCs w:val="13"/>
              </w:rPr>
              <w:t>Standortkommunikation</w:t>
            </w:r>
          </w:p>
          <w:p w:rsidR="00AE27CE" w:rsidRPr="00AE27CE" w:rsidRDefault="00AE27CE" w:rsidP="00AE27CE">
            <w:pPr>
              <w:tabs>
                <w:tab w:val="left" w:pos="518"/>
              </w:tabs>
              <w:spacing w:line="180" w:lineRule="exact"/>
              <w:rPr>
                <w:sz w:val="13"/>
                <w:szCs w:val="13"/>
              </w:rPr>
            </w:pPr>
            <w:proofErr w:type="spellStart"/>
            <w:r w:rsidRPr="00AE27CE">
              <w:rPr>
                <w:sz w:val="13"/>
                <w:szCs w:val="13"/>
              </w:rPr>
              <w:t>Bäkerpfad</w:t>
            </w:r>
            <w:proofErr w:type="spellEnd"/>
            <w:r w:rsidRPr="00AE27CE">
              <w:rPr>
                <w:sz w:val="13"/>
                <w:szCs w:val="13"/>
              </w:rPr>
              <w:t xml:space="preserve"> 25, 47805 Krefeld</w:t>
            </w:r>
          </w:p>
          <w:p w:rsidR="00AE27CE" w:rsidRPr="00AE27CE" w:rsidRDefault="00AE27CE" w:rsidP="00AE27CE">
            <w:pPr>
              <w:tabs>
                <w:tab w:val="left" w:pos="518"/>
              </w:tabs>
              <w:spacing w:line="180" w:lineRule="exact"/>
              <w:rPr>
                <w:sz w:val="13"/>
                <w:szCs w:val="13"/>
              </w:rPr>
            </w:pPr>
            <w:r w:rsidRPr="00AE27CE">
              <w:rPr>
                <w:sz w:val="13"/>
                <w:szCs w:val="13"/>
              </w:rPr>
              <w:t xml:space="preserve">Telefon +49 2151 38-1878 </w:t>
            </w:r>
          </w:p>
          <w:p w:rsidR="002A374D" w:rsidRPr="00986C8A" w:rsidRDefault="00AE27CE" w:rsidP="00AE27CE">
            <w:pPr>
              <w:spacing w:line="180" w:lineRule="exact"/>
              <w:rPr>
                <w:sz w:val="13"/>
                <w:szCs w:val="13"/>
              </w:rPr>
            </w:pPr>
            <w:r w:rsidRPr="00AE27CE">
              <w:rPr>
                <w:position w:val="-2"/>
                <w:sz w:val="13"/>
                <w:szCs w:val="13"/>
              </w:rPr>
              <w:t>sabine.micevic@evonik.com</w:t>
            </w:r>
          </w:p>
        </w:tc>
      </w:tr>
    </w:tbl>
    <w:p w:rsidR="00986C8A" w:rsidRDefault="00986C8A" w:rsidP="002A374D">
      <w:pPr>
        <w:framePr w:w="2659" w:wrap="around" w:hAnchor="page" w:x="8971" w:yAlign="bottom" w:anchorLock="1"/>
        <w:tabs>
          <w:tab w:val="left" w:pos="518"/>
        </w:tabs>
        <w:spacing w:line="180" w:lineRule="exact"/>
        <w:rPr>
          <w:sz w:val="13"/>
        </w:rPr>
      </w:pPr>
      <w:r>
        <w:rPr>
          <w:b/>
          <w:sz w:val="13"/>
        </w:rPr>
        <w:t>Evonik Technology &amp; Infrastructure GmbH</w:t>
      </w:r>
    </w:p>
    <w:p w:rsidR="00986C8A" w:rsidRDefault="00986C8A" w:rsidP="002A374D">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986C8A" w:rsidRDefault="00986C8A" w:rsidP="002A374D">
      <w:pPr>
        <w:framePr w:w="2659" w:wrap="around" w:hAnchor="page" w:x="8971" w:yAlign="bottom" w:anchorLock="1"/>
        <w:tabs>
          <w:tab w:val="left" w:pos="518"/>
        </w:tabs>
        <w:spacing w:line="180" w:lineRule="exact"/>
        <w:rPr>
          <w:sz w:val="13"/>
        </w:rPr>
      </w:pPr>
      <w:r>
        <w:rPr>
          <w:sz w:val="13"/>
        </w:rPr>
        <w:t>45128 Essen</w:t>
      </w:r>
    </w:p>
    <w:p w:rsidR="00986C8A" w:rsidRDefault="00986C8A" w:rsidP="002A374D">
      <w:pPr>
        <w:framePr w:w="2659" w:wrap="around" w:hAnchor="page" w:x="8971" w:yAlign="bottom" w:anchorLock="1"/>
        <w:tabs>
          <w:tab w:val="left" w:pos="518"/>
        </w:tabs>
        <w:spacing w:line="180" w:lineRule="exact"/>
        <w:rPr>
          <w:sz w:val="13"/>
        </w:rPr>
      </w:pPr>
      <w:r>
        <w:rPr>
          <w:sz w:val="13"/>
        </w:rPr>
        <w:t>Telefon +49 201 177-01</w:t>
      </w:r>
    </w:p>
    <w:p w:rsidR="00986C8A" w:rsidRDefault="00986C8A" w:rsidP="002A374D">
      <w:pPr>
        <w:framePr w:w="2659" w:wrap="around" w:hAnchor="page" w:x="8971" w:yAlign="bottom" w:anchorLock="1"/>
        <w:tabs>
          <w:tab w:val="left" w:pos="518"/>
        </w:tabs>
        <w:spacing w:line="180" w:lineRule="exact"/>
        <w:rPr>
          <w:sz w:val="13"/>
        </w:rPr>
      </w:pPr>
      <w:r>
        <w:rPr>
          <w:sz w:val="13"/>
        </w:rPr>
        <w:t>Telefax +49 201 177-3475</w:t>
      </w:r>
    </w:p>
    <w:p w:rsidR="00986C8A" w:rsidRDefault="00986C8A" w:rsidP="002A374D">
      <w:pPr>
        <w:framePr w:w="2659" w:wrap="around" w:hAnchor="page" w:x="8971" w:yAlign="bottom" w:anchorLock="1"/>
        <w:tabs>
          <w:tab w:val="left" w:pos="518"/>
        </w:tabs>
        <w:spacing w:line="180" w:lineRule="exact"/>
        <w:rPr>
          <w:sz w:val="13"/>
        </w:rPr>
      </w:pPr>
      <w:r>
        <w:rPr>
          <w:sz w:val="13"/>
        </w:rPr>
        <w:t>www.evonik.de</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b/>
          <w:sz w:val="13"/>
        </w:rPr>
        <w:t>Aufsichtsrat</w:t>
      </w:r>
    </w:p>
    <w:p w:rsidR="00986C8A" w:rsidRDefault="00986C8A" w:rsidP="002A374D">
      <w:pPr>
        <w:framePr w:w="2659" w:wrap="around" w:hAnchor="page" w:x="8971" w:yAlign="bottom" w:anchorLock="1"/>
        <w:tabs>
          <w:tab w:val="left" w:pos="518"/>
        </w:tabs>
        <w:spacing w:line="180" w:lineRule="exact"/>
        <w:rPr>
          <w:sz w:val="13"/>
        </w:rPr>
      </w:pPr>
      <w:r>
        <w:rPr>
          <w:sz w:val="13"/>
        </w:rPr>
        <w:t>Thomas Wessel, Vorsitzender</w:t>
      </w:r>
    </w:p>
    <w:p w:rsidR="00986C8A" w:rsidRDefault="00986C8A" w:rsidP="002A374D">
      <w:pPr>
        <w:framePr w:w="2659" w:wrap="around" w:hAnchor="page" w:x="8971" w:yAlign="bottom" w:anchorLock="1"/>
        <w:tabs>
          <w:tab w:val="left" w:pos="518"/>
        </w:tabs>
        <w:spacing w:line="180" w:lineRule="exact"/>
        <w:rPr>
          <w:sz w:val="13"/>
        </w:rPr>
      </w:pPr>
      <w:r>
        <w:rPr>
          <w:b/>
          <w:sz w:val="13"/>
        </w:rPr>
        <w:t>Geschäftsführung</w:t>
      </w:r>
    </w:p>
    <w:p w:rsidR="00986C8A" w:rsidRDefault="00986C8A" w:rsidP="002A374D">
      <w:pPr>
        <w:framePr w:w="2659" w:wrap="around" w:hAnchor="page" w:x="8971" w:yAlign="bottom" w:anchorLock="1"/>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986C8A" w:rsidRDefault="00986C8A" w:rsidP="002A374D">
      <w:pPr>
        <w:framePr w:w="2659" w:wrap="around" w:hAnchor="page" w:x="8971" w:yAlign="bottom" w:anchorLock="1"/>
        <w:tabs>
          <w:tab w:val="left" w:pos="518"/>
        </w:tabs>
        <w:spacing w:line="180" w:lineRule="exact"/>
        <w:rPr>
          <w:sz w:val="13"/>
        </w:rPr>
      </w:pPr>
      <w:r>
        <w:rPr>
          <w:sz w:val="13"/>
        </w:rPr>
        <w:t>Dr. Clemens Herberg</w:t>
      </w:r>
    </w:p>
    <w:p w:rsidR="00986C8A" w:rsidRDefault="00986C8A" w:rsidP="002A374D">
      <w:pPr>
        <w:framePr w:w="2659" w:wrap="around" w:hAnchor="page" w:x="8971" w:yAlign="bottom" w:anchorLock="1"/>
        <w:tabs>
          <w:tab w:val="left" w:pos="518"/>
        </w:tabs>
        <w:spacing w:line="180" w:lineRule="exact"/>
        <w:rPr>
          <w:sz w:val="13"/>
        </w:rPr>
      </w:pPr>
      <w:r>
        <w:rPr>
          <w:sz w:val="13"/>
        </w:rPr>
        <w:t>Stefan Behrens</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sz w:val="13"/>
        </w:rPr>
        <w:t>Sitz der Gesellschaft ist Essen</w:t>
      </w:r>
    </w:p>
    <w:p w:rsidR="00986C8A" w:rsidRDefault="00986C8A" w:rsidP="002A374D">
      <w:pPr>
        <w:framePr w:w="2659" w:wrap="around" w:hAnchor="page" w:x="8971" w:yAlign="bottom" w:anchorLock="1"/>
        <w:tabs>
          <w:tab w:val="left" w:pos="518"/>
        </w:tabs>
        <w:spacing w:line="180" w:lineRule="exact"/>
        <w:rPr>
          <w:sz w:val="13"/>
        </w:rPr>
      </w:pPr>
      <w:r>
        <w:rPr>
          <w:sz w:val="13"/>
        </w:rPr>
        <w:t>Registergericht</w:t>
      </w:r>
    </w:p>
    <w:p w:rsidR="00986C8A" w:rsidRDefault="00986C8A" w:rsidP="002A374D">
      <w:pPr>
        <w:framePr w:w="2659" w:wrap="around" w:hAnchor="page" w:x="8971" w:yAlign="bottom" w:anchorLock="1"/>
        <w:tabs>
          <w:tab w:val="left" w:pos="518"/>
        </w:tabs>
        <w:spacing w:line="180" w:lineRule="exact"/>
        <w:rPr>
          <w:sz w:val="13"/>
        </w:rPr>
      </w:pPr>
      <w:r>
        <w:rPr>
          <w:sz w:val="13"/>
        </w:rPr>
        <w:t>Amtsgericht Essen</w:t>
      </w:r>
    </w:p>
    <w:p w:rsidR="002A374D" w:rsidRPr="00986C8A" w:rsidRDefault="00986C8A" w:rsidP="002A374D">
      <w:pPr>
        <w:framePr w:w="2659" w:wrap="around" w:hAnchor="page" w:x="8971" w:yAlign="bottom" w:anchorLock="1"/>
        <w:tabs>
          <w:tab w:val="left" w:pos="518"/>
        </w:tabs>
        <w:spacing w:line="180" w:lineRule="exact"/>
        <w:rPr>
          <w:sz w:val="13"/>
        </w:rPr>
      </w:pPr>
      <w:r>
        <w:rPr>
          <w:sz w:val="13"/>
        </w:rPr>
        <w:t>Handelsregister B 25884</w:t>
      </w:r>
    </w:p>
    <w:p w:rsidR="00AE27CE" w:rsidRPr="00AE27CE" w:rsidRDefault="00AE27CE" w:rsidP="00AE27CE">
      <w:pPr>
        <w:rPr>
          <w:rFonts w:cs="Arial"/>
          <w:b/>
          <w:bCs/>
          <w:kern w:val="28"/>
          <w:sz w:val="24"/>
          <w:szCs w:val="32"/>
        </w:rPr>
      </w:pPr>
      <w:r w:rsidRPr="00AE27CE">
        <w:rPr>
          <w:rFonts w:cs="Arial"/>
          <w:b/>
          <w:bCs/>
          <w:kern w:val="28"/>
          <w:sz w:val="24"/>
          <w:szCs w:val="32"/>
        </w:rPr>
        <w:t xml:space="preserve">„Lange Nacht der Industrie“ bei Evonik </w:t>
      </w:r>
    </w:p>
    <w:p w:rsidR="00B81346" w:rsidRDefault="00B81346" w:rsidP="00B81346"/>
    <w:p w:rsidR="00AE27CE" w:rsidRDefault="00522D18" w:rsidP="00AE27CE">
      <w:r>
        <w:t>Am Mittwoch, 26. Oktober 2016 fand i</w:t>
      </w:r>
      <w:r w:rsidR="00AE27CE">
        <w:t xml:space="preserve">m Rhein-Ruhr-Gebiet zum sechsten Mal die „Lange Nacht der Industrie“ statt. Auch </w:t>
      </w:r>
      <w:r w:rsidR="00A231B7">
        <w:t>der Evonik-Standort</w:t>
      </w:r>
      <w:r w:rsidR="00AE27CE">
        <w:t xml:space="preserve"> Krefeld </w:t>
      </w:r>
      <w:r>
        <w:t>war</w:t>
      </w:r>
      <w:r w:rsidR="00A231B7">
        <w:t xml:space="preserve"> </w:t>
      </w:r>
      <w:r w:rsidR="00AE27CE">
        <w:t>dabei und gewähr</w:t>
      </w:r>
      <w:r>
        <w:t>t</w:t>
      </w:r>
      <w:r w:rsidR="00AE27CE">
        <w:t xml:space="preserve">e von 18 bis </w:t>
      </w:r>
      <w:r w:rsidR="00A231B7">
        <w:t xml:space="preserve">      </w:t>
      </w:r>
      <w:r w:rsidR="00AE27CE">
        <w:t>22 Uhr interessierten Besuchern spannende Einblicke hinter die Kulissen.</w:t>
      </w:r>
      <w:bookmarkStart w:id="0" w:name="_GoBack"/>
      <w:bookmarkEnd w:id="0"/>
    </w:p>
    <w:p w:rsidR="00AE27CE" w:rsidRDefault="00AE27CE" w:rsidP="00AE27CE"/>
    <w:p w:rsidR="00AE27CE" w:rsidRDefault="00AE27CE" w:rsidP="00AE27CE">
      <w:r>
        <w:t>„Als Mitglied der Krefelder ‚Zukunft durch Industrie-Initiative‘ nehmen wir sehr gerne an der ‚Langen Nacht der Industrie‘</w:t>
      </w:r>
    </w:p>
    <w:p w:rsidR="00AE27CE" w:rsidRDefault="00AE27CE" w:rsidP="00AE27CE">
      <w:r>
        <w:t>teil. Wir möchten den Besuchern unseren modernen Chemiestandort vorstellen und mit ihnen in den Dialog treten“, so Kerstin Oberhaus, Standortleiterin in Krefeld.</w:t>
      </w:r>
    </w:p>
    <w:p w:rsidR="00AE27CE" w:rsidRDefault="00AE27CE" w:rsidP="00AE27CE"/>
    <w:p w:rsidR="00AE27CE" w:rsidRDefault="00AE27CE" w:rsidP="00AE27CE">
      <w:r>
        <w:t>Evonik b</w:t>
      </w:r>
      <w:r w:rsidR="00522D18">
        <w:t>ot</w:t>
      </w:r>
      <w:r>
        <w:t xml:space="preserve"> den Besuchern am 26. Oktober in einer besonderen Abend-Atmosphäre ein Programm mit viel Information und Unterhaltung. In Krefeld gehör</w:t>
      </w:r>
      <w:r w:rsidR="00522D18">
        <w:t>t</w:t>
      </w:r>
      <w:r>
        <w:t>en dazu ein kurzer Vortrag über Eckdaten des Standorts, Infos zu Ausbildungsangeboten und Rundgänge durch das Werk. Die Gäste k</w:t>
      </w:r>
      <w:r w:rsidR="00522D18">
        <w:t>onnten</w:t>
      </w:r>
      <w:r>
        <w:t xml:space="preserve"> den Mitarbeitern in der Superabsorber-Produktion oder im Anwendungstechnik-Zentrum über die Schulter blicken und vor Ort Wissenswertes über die Superabsorber von Evonik erfahren. Mit den Produkten, die unter anderem in Babywindeln für trockene Babypopos sorgen, nimmt Evonik eine Spitzenposition auf dem Weltmarkt ein. </w:t>
      </w:r>
    </w:p>
    <w:p w:rsidR="00AE27CE" w:rsidRDefault="00AE27CE" w:rsidP="00AE27CE"/>
    <w:p w:rsidR="00AE27CE" w:rsidRDefault="00AE27CE" w:rsidP="00AE27CE">
      <w:r>
        <w:t xml:space="preserve">Bei der „Langen Nacht der Industrie“ präsentieren sich Unternehmen unterschiedlicher Branchen und informieren über Produkte, Ausbildungsmöglichkeiten und Arbeitsplätze. Interessenten konnten sich über den Internetauftritt www.langenachtderindustrie.de für die kostenfreie Aktion anmelden und ihre Lieblingstour aussuchen. Von bestimmten Startpunkten aus fahren Busse die Teilnehmer zu jeweils zwei Firmen an einem Abend. </w:t>
      </w:r>
    </w:p>
    <w:p w:rsidR="00AE27CE" w:rsidRDefault="00AE27CE" w:rsidP="00AE27CE"/>
    <w:p w:rsidR="00AE27CE" w:rsidRDefault="00AE27CE" w:rsidP="00AE27CE">
      <w:r>
        <w:t>Initiiert haben die „Lange Nacht der Industrie“ die Gesellschaftsinitiative „Zukunft durch Industrie e.V.“, die Industrie- und Handelskammern sowie Unternehmerverbände und Industriegewerkschaften in der Region. Die Ministerpräsidentin des Landes Nordrhein-Westfalen, Hannelore Kraft, ist erneut Schirmherrin der Veranstaltung.</w:t>
      </w:r>
    </w:p>
    <w:p w:rsidR="00AE27CE" w:rsidRPr="004E5E34" w:rsidRDefault="00AE27CE" w:rsidP="00AE27CE">
      <w:pPr>
        <w:pStyle w:val="Default"/>
        <w:rPr>
          <w:b/>
          <w:sz w:val="16"/>
          <w:szCs w:val="16"/>
        </w:rPr>
      </w:pPr>
      <w:r w:rsidRPr="004E5E34">
        <w:rPr>
          <w:b/>
          <w:sz w:val="16"/>
          <w:szCs w:val="16"/>
        </w:rPr>
        <w:lastRenderedPageBreak/>
        <w:t xml:space="preserve">Informationen zum Konzern </w:t>
      </w:r>
    </w:p>
    <w:p w:rsidR="00AE27CE" w:rsidRPr="004E5E34" w:rsidRDefault="00AE27CE" w:rsidP="00AE27CE">
      <w:pPr>
        <w:pStyle w:val="Default"/>
        <w:rPr>
          <w:sz w:val="16"/>
          <w:szCs w:val="16"/>
        </w:rPr>
      </w:pPr>
      <w:r w:rsidRPr="004E5E34">
        <w:rPr>
          <w:sz w:val="16"/>
          <w:szCs w:val="16"/>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AE27CE" w:rsidRPr="004E5E34" w:rsidRDefault="00AE27CE" w:rsidP="00AE27CE">
      <w:pPr>
        <w:pStyle w:val="Default"/>
        <w:rPr>
          <w:sz w:val="16"/>
          <w:szCs w:val="16"/>
        </w:rPr>
      </w:pPr>
      <w:r w:rsidRPr="004E5E34">
        <w:rPr>
          <w:sz w:val="16"/>
          <w:szCs w:val="16"/>
        </w:rPr>
        <w:t xml:space="preserve">Evonik ist in mehr als 100 Ländern der Welt aktiv. Mehr als 33.500 Mitarbeiter erwirtschafteten im Geschäftsjahr 2015 einen Umsatz von rund 13,5 Milliarden € und ein operatives Ergebnis (bereinigtes EBITDA) von rund 2,47 Milliarden €. </w:t>
      </w:r>
    </w:p>
    <w:p w:rsidR="00AE27CE" w:rsidRPr="004E5E34" w:rsidRDefault="00AE27CE" w:rsidP="00AE27CE">
      <w:pPr>
        <w:pStyle w:val="Default"/>
        <w:rPr>
          <w:sz w:val="16"/>
          <w:szCs w:val="16"/>
        </w:rPr>
      </w:pPr>
    </w:p>
    <w:p w:rsidR="00AE27CE" w:rsidRPr="004E5E34" w:rsidRDefault="00AE27CE" w:rsidP="00AE27CE">
      <w:pPr>
        <w:pStyle w:val="Default"/>
        <w:rPr>
          <w:b/>
          <w:sz w:val="16"/>
          <w:szCs w:val="16"/>
        </w:rPr>
      </w:pPr>
      <w:r w:rsidRPr="004E5E34">
        <w:rPr>
          <w:b/>
          <w:sz w:val="16"/>
          <w:szCs w:val="16"/>
        </w:rPr>
        <w:t xml:space="preserve">Rechtlicher Hinweis </w:t>
      </w:r>
    </w:p>
    <w:p w:rsidR="00AE27CE" w:rsidRPr="004E5E34" w:rsidRDefault="00AE27CE" w:rsidP="00AE27CE">
      <w:pPr>
        <w:pStyle w:val="Default"/>
        <w:rPr>
          <w:b/>
          <w:bCs/>
          <w:sz w:val="16"/>
          <w:szCs w:val="16"/>
        </w:rPr>
      </w:pPr>
      <w:r w:rsidRPr="004E5E34">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AE27CE" w:rsidRPr="0006177F" w:rsidRDefault="00AE27CE" w:rsidP="00AE27CE"/>
    <w:sectPr w:rsidR="00AE27CE" w:rsidRPr="0006177F" w:rsidSect="00986C8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8A" w:rsidRDefault="00986C8A" w:rsidP="00FD1184">
      <w:r>
        <w:separator/>
      </w:r>
    </w:p>
  </w:endnote>
  <w:endnote w:type="continuationSeparator" w:id="0">
    <w:p w:rsidR="00986C8A" w:rsidRDefault="00986C8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231B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231B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231B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231B7">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8A" w:rsidRDefault="00986C8A" w:rsidP="00FD1184">
      <w:r>
        <w:separator/>
      </w:r>
    </w:p>
  </w:footnote>
  <w:footnote w:type="continuationSeparator" w:id="0">
    <w:p w:rsidR="00986C8A" w:rsidRDefault="00986C8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2E48D7" w:rsidP="00316EC0">
    <w:pPr>
      <w:pStyle w:val="Kopfzeile"/>
      <w:spacing w:after="1880"/>
    </w:pPr>
    <w:r>
      <w:rPr>
        <w:noProof/>
      </w:rPr>
      <w:drawing>
        <wp:anchor distT="0" distB="0" distL="114300" distR="114300" simplePos="0" relativeHeight="251662336" behindDoc="0" locked="0" layoutInCell="1" allowOverlap="1" wp14:anchorId="5AC1A214" wp14:editId="5173B73A">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noProof/>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2E48D7">
    <w:pPr>
      <w:pStyle w:val="Kopfzeile"/>
      <w:rPr>
        <w:b/>
        <w:sz w:val="26"/>
        <w:szCs w:val="26"/>
      </w:rPr>
    </w:pPr>
    <w:r>
      <w:rPr>
        <w:noProof/>
      </w:rPr>
      <w:drawing>
        <wp:anchor distT="0" distB="0" distL="114300" distR="114300" simplePos="0" relativeHeight="251660288" behindDoc="0" locked="0" layoutInCell="1" allowOverlap="1" wp14:anchorId="07FEFD0F" wp14:editId="5C3EEFB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b/>
        <w:noProof/>
        <w:sz w:val="26"/>
        <w:szCs w:val="26"/>
      </w:rPr>
      <w:drawing>
        <wp:anchor distT="0" distB="0" distL="114300" distR="114300" simplePos="0" relativeHeight="25166438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A"/>
    <w:rsid w:val="00007459"/>
    <w:rsid w:val="00014E04"/>
    <w:rsid w:val="00035360"/>
    <w:rsid w:val="00044EB8"/>
    <w:rsid w:val="00047E57"/>
    <w:rsid w:val="0006177F"/>
    <w:rsid w:val="0007497B"/>
    <w:rsid w:val="00084555"/>
    <w:rsid w:val="000846DA"/>
    <w:rsid w:val="00086556"/>
    <w:rsid w:val="000902FA"/>
    <w:rsid w:val="00092F83"/>
    <w:rsid w:val="000A0DDB"/>
    <w:rsid w:val="000B4D73"/>
    <w:rsid w:val="000D1DD8"/>
    <w:rsid w:val="000E06AB"/>
    <w:rsid w:val="000F70A3"/>
    <w:rsid w:val="00124443"/>
    <w:rsid w:val="00130512"/>
    <w:rsid w:val="001625AF"/>
    <w:rsid w:val="001631E8"/>
    <w:rsid w:val="00165932"/>
    <w:rsid w:val="0017414F"/>
    <w:rsid w:val="00196518"/>
    <w:rsid w:val="001A45DC"/>
    <w:rsid w:val="001B206A"/>
    <w:rsid w:val="001F00B7"/>
    <w:rsid w:val="001F7C26"/>
    <w:rsid w:val="002159BA"/>
    <w:rsid w:val="00221C32"/>
    <w:rsid w:val="0022399B"/>
    <w:rsid w:val="0023466C"/>
    <w:rsid w:val="0024351A"/>
    <w:rsid w:val="0024351E"/>
    <w:rsid w:val="002465EB"/>
    <w:rsid w:val="00247D5A"/>
    <w:rsid w:val="0026664C"/>
    <w:rsid w:val="00266B39"/>
    <w:rsid w:val="002771D9"/>
    <w:rsid w:val="00287090"/>
    <w:rsid w:val="00290F07"/>
    <w:rsid w:val="002922C1"/>
    <w:rsid w:val="00296619"/>
    <w:rsid w:val="002A374D"/>
    <w:rsid w:val="002B591F"/>
    <w:rsid w:val="002B6293"/>
    <w:rsid w:val="002B645E"/>
    <w:rsid w:val="002B6B13"/>
    <w:rsid w:val="002C10C6"/>
    <w:rsid w:val="002C12A0"/>
    <w:rsid w:val="002D11DC"/>
    <w:rsid w:val="002D206A"/>
    <w:rsid w:val="002D2996"/>
    <w:rsid w:val="002E48D7"/>
    <w:rsid w:val="00301998"/>
    <w:rsid w:val="003067D4"/>
    <w:rsid w:val="00316EC0"/>
    <w:rsid w:val="003402B9"/>
    <w:rsid w:val="003449DC"/>
    <w:rsid w:val="00344E3B"/>
    <w:rsid w:val="003508E4"/>
    <w:rsid w:val="00367974"/>
    <w:rsid w:val="00380845"/>
    <w:rsid w:val="00384C52"/>
    <w:rsid w:val="003A023D"/>
    <w:rsid w:val="003C0198"/>
    <w:rsid w:val="003D3C20"/>
    <w:rsid w:val="003D6E84"/>
    <w:rsid w:val="003E4161"/>
    <w:rsid w:val="003F01FD"/>
    <w:rsid w:val="004016F5"/>
    <w:rsid w:val="004146D3"/>
    <w:rsid w:val="00422338"/>
    <w:rsid w:val="00425650"/>
    <w:rsid w:val="0043273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22D18"/>
    <w:rsid w:val="005337DD"/>
    <w:rsid w:val="005407FF"/>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07421"/>
    <w:rsid w:val="00623460"/>
    <w:rsid w:val="00636C35"/>
    <w:rsid w:val="00645F2F"/>
    <w:rsid w:val="00652A75"/>
    <w:rsid w:val="006651E2"/>
    <w:rsid w:val="006729D2"/>
    <w:rsid w:val="00685F8D"/>
    <w:rsid w:val="006A581A"/>
    <w:rsid w:val="006C388A"/>
    <w:rsid w:val="006D601A"/>
    <w:rsid w:val="006E2F15"/>
    <w:rsid w:val="006F3AB9"/>
    <w:rsid w:val="00701324"/>
    <w:rsid w:val="00717EDA"/>
    <w:rsid w:val="0072366D"/>
    <w:rsid w:val="00731495"/>
    <w:rsid w:val="00744FA6"/>
    <w:rsid w:val="00763004"/>
    <w:rsid w:val="00770879"/>
    <w:rsid w:val="00775D2E"/>
    <w:rsid w:val="00784360"/>
    <w:rsid w:val="00794689"/>
    <w:rsid w:val="007A2C47"/>
    <w:rsid w:val="007C42FA"/>
    <w:rsid w:val="007D1AFD"/>
    <w:rsid w:val="007E025C"/>
    <w:rsid w:val="007E5A2B"/>
    <w:rsid w:val="007E7C76"/>
    <w:rsid w:val="007F1506"/>
    <w:rsid w:val="007F200A"/>
    <w:rsid w:val="00800AA9"/>
    <w:rsid w:val="008213BE"/>
    <w:rsid w:val="00826AB1"/>
    <w:rsid w:val="00834E44"/>
    <w:rsid w:val="00836B9A"/>
    <w:rsid w:val="0084389E"/>
    <w:rsid w:val="00860A6B"/>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86C8A"/>
    <w:rsid w:val="00992553"/>
    <w:rsid w:val="009A2F60"/>
    <w:rsid w:val="009A7CDC"/>
    <w:rsid w:val="009B1AD8"/>
    <w:rsid w:val="009C40DA"/>
    <w:rsid w:val="009C5F4B"/>
    <w:rsid w:val="009D03E7"/>
    <w:rsid w:val="009E3A1C"/>
    <w:rsid w:val="009F05F2"/>
    <w:rsid w:val="009F07B1"/>
    <w:rsid w:val="00A1593C"/>
    <w:rsid w:val="00A16154"/>
    <w:rsid w:val="00A231B7"/>
    <w:rsid w:val="00A30BD0"/>
    <w:rsid w:val="00A333FB"/>
    <w:rsid w:val="00A3644E"/>
    <w:rsid w:val="00A41C88"/>
    <w:rsid w:val="00A60CE5"/>
    <w:rsid w:val="00A70C5E"/>
    <w:rsid w:val="00A712B8"/>
    <w:rsid w:val="00A777B7"/>
    <w:rsid w:val="00A81F2D"/>
    <w:rsid w:val="00AE27CE"/>
    <w:rsid w:val="00AE3848"/>
    <w:rsid w:val="00AF0606"/>
    <w:rsid w:val="00B0392A"/>
    <w:rsid w:val="00B128FD"/>
    <w:rsid w:val="00B2025B"/>
    <w:rsid w:val="00B2500C"/>
    <w:rsid w:val="00B300C4"/>
    <w:rsid w:val="00B31D5A"/>
    <w:rsid w:val="00B46BD0"/>
    <w:rsid w:val="00B47506"/>
    <w:rsid w:val="00B50494"/>
    <w:rsid w:val="00B811DE"/>
    <w:rsid w:val="00B81346"/>
    <w:rsid w:val="00BA0F95"/>
    <w:rsid w:val="00BA41A7"/>
    <w:rsid w:val="00BA4EB5"/>
    <w:rsid w:val="00BA584D"/>
    <w:rsid w:val="00BA6649"/>
    <w:rsid w:val="00BC1D7E"/>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3DEF"/>
    <w:rsid w:val="00CC69A5"/>
    <w:rsid w:val="00CD18DB"/>
    <w:rsid w:val="00CE2E92"/>
    <w:rsid w:val="00CF2E07"/>
    <w:rsid w:val="00CF31DE"/>
    <w:rsid w:val="00CF3942"/>
    <w:rsid w:val="00D35567"/>
    <w:rsid w:val="00D418FB"/>
    <w:rsid w:val="00D46695"/>
    <w:rsid w:val="00D46DAB"/>
    <w:rsid w:val="00D50B3E"/>
    <w:rsid w:val="00D55961"/>
    <w:rsid w:val="00D60C11"/>
    <w:rsid w:val="00D60EE3"/>
    <w:rsid w:val="00D67640"/>
    <w:rsid w:val="00D67DEE"/>
    <w:rsid w:val="00D72A07"/>
    <w:rsid w:val="00D84239"/>
    <w:rsid w:val="00D90774"/>
    <w:rsid w:val="00D95388"/>
    <w:rsid w:val="00D96E15"/>
    <w:rsid w:val="00DA639C"/>
    <w:rsid w:val="00DB3E3C"/>
    <w:rsid w:val="00DD310A"/>
    <w:rsid w:val="00DD3173"/>
    <w:rsid w:val="00DE534A"/>
    <w:rsid w:val="00DE7850"/>
    <w:rsid w:val="00DE79ED"/>
    <w:rsid w:val="00E05BB2"/>
    <w:rsid w:val="00E07D10"/>
    <w:rsid w:val="00E120CF"/>
    <w:rsid w:val="00E13506"/>
    <w:rsid w:val="00E172A1"/>
    <w:rsid w:val="00E22493"/>
    <w:rsid w:val="00E363F0"/>
    <w:rsid w:val="00E430EA"/>
    <w:rsid w:val="00E44B62"/>
    <w:rsid w:val="00E563B5"/>
    <w:rsid w:val="00E67709"/>
    <w:rsid w:val="00E8546B"/>
    <w:rsid w:val="00E8576B"/>
    <w:rsid w:val="00E97290"/>
    <w:rsid w:val="00EB0C3E"/>
    <w:rsid w:val="00EC012C"/>
    <w:rsid w:val="00EC2C4D"/>
    <w:rsid w:val="00EF353E"/>
    <w:rsid w:val="00EF7EB3"/>
    <w:rsid w:val="00F02BAF"/>
    <w:rsid w:val="00F24D2F"/>
    <w:rsid w:val="00F25DE1"/>
    <w:rsid w:val="00F47702"/>
    <w:rsid w:val="00F5602B"/>
    <w:rsid w:val="00F5608E"/>
    <w:rsid w:val="00F56414"/>
    <w:rsid w:val="00F66FEE"/>
    <w:rsid w:val="00F708E8"/>
    <w:rsid w:val="00F77541"/>
    <w:rsid w:val="00F77F7A"/>
    <w:rsid w:val="00F87DB6"/>
    <w:rsid w:val="00F94E80"/>
    <w:rsid w:val="00FA151A"/>
    <w:rsid w:val="00FA30D7"/>
    <w:rsid w:val="00FA5164"/>
    <w:rsid w:val="00FA5F5C"/>
    <w:rsid w:val="00FA6612"/>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76468EA-2757-4C41-BA49-B57DADE6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Default">
    <w:name w:val="Default"/>
    <w:rsid w:val="00AE27CE"/>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78\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(tin).dotm</Template>
  <TotalTime>0</TotalTime>
  <Pages>2</Pages>
  <Words>468</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3795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Krischak, Sabine</dc:creator>
  <dc:description/>
  <cp:lastModifiedBy>Micevic, Sabine</cp:lastModifiedBy>
  <cp:revision>2</cp:revision>
  <cp:lastPrinted>2016-10-27T13:48:00Z</cp:lastPrinted>
  <dcterms:created xsi:type="dcterms:W3CDTF">2016-10-27T13:53:00Z</dcterms:created>
  <dcterms:modified xsi:type="dcterms:W3CDTF">2016-10-27T13:53:00Z</dcterms:modified>
</cp:coreProperties>
</file>