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04285" w14:textId="77777777"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14:paraId="0F0DB405" w14:textId="77777777" w:rsidTr="00E74AA3">
        <w:trPr>
          <w:trHeight w:hRule="exact" w:val="227"/>
        </w:trPr>
        <w:tc>
          <w:tcPr>
            <w:tcW w:w="2271" w:type="dxa"/>
            <w:shd w:val="clear" w:color="auto" w:fill="auto"/>
          </w:tcPr>
          <w:p w14:paraId="0FC4E18E" w14:textId="67A11355" w:rsidR="00DF1098" w:rsidRDefault="00A5155A" w:rsidP="00FA11D5">
            <w:pPr>
              <w:pStyle w:val="E-Datum"/>
              <w:framePr w:wrap="auto" w:vAnchor="margin" w:hAnchor="text" w:xAlign="left" w:yAlign="inline"/>
              <w:spacing w:line="160" w:lineRule="exact"/>
              <w:suppressOverlap w:val="0"/>
            </w:pPr>
            <w:r>
              <w:t xml:space="preserve">26. </w:t>
            </w:r>
            <w:r w:rsidR="00DE12EE">
              <w:t>September</w:t>
            </w:r>
            <w:r w:rsidR="00EF2DB5">
              <w:t xml:space="preserve"> 2016</w:t>
            </w:r>
          </w:p>
        </w:tc>
      </w:tr>
      <w:tr w:rsidR="00DF1098" w14:paraId="29938B58" w14:textId="77777777" w:rsidTr="00B14022">
        <w:trPr>
          <w:trHeight w:hRule="exact" w:val="304"/>
        </w:trPr>
        <w:tc>
          <w:tcPr>
            <w:tcW w:w="2271" w:type="dxa"/>
            <w:shd w:val="clear" w:color="auto" w:fill="auto"/>
          </w:tcPr>
          <w:p w14:paraId="1BBFD678" w14:textId="77777777" w:rsidR="00DF1098" w:rsidRDefault="00DF1098">
            <w:pPr>
              <w:spacing w:line="180" w:lineRule="exact"/>
              <w:ind w:left="0"/>
            </w:pPr>
          </w:p>
        </w:tc>
      </w:tr>
      <w:tr w:rsidR="00DF1098" w:rsidRPr="00FE7D05" w14:paraId="42F08D67" w14:textId="77777777" w:rsidTr="00B14022">
        <w:trPr>
          <w:trHeight w:hRule="exact" w:val="1222"/>
        </w:trPr>
        <w:tc>
          <w:tcPr>
            <w:tcW w:w="2271" w:type="dxa"/>
            <w:shd w:val="clear" w:color="auto" w:fill="auto"/>
          </w:tcPr>
          <w:p w14:paraId="1C5568F7" w14:textId="77777777" w:rsidR="00EF2DB5" w:rsidRPr="00FE7D05" w:rsidRDefault="00EF2DB5" w:rsidP="00EF2DB5">
            <w:pPr>
              <w:pStyle w:val="M8"/>
              <w:framePr w:wrap="auto" w:vAnchor="margin" w:hAnchor="text" w:xAlign="left" w:yAlign="inline"/>
              <w:suppressOverlap w:val="0"/>
              <w:rPr>
                <w:b/>
                <w:lang w:val="en-US"/>
              </w:rPr>
            </w:pPr>
            <w:proofErr w:type="spellStart"/>
            <w:r w:rsidRPr="00FE7D05">
              <w:rPr>
                <w:b/>
                <w:lang w:val="en-US"/>
              </w:rPr>
              <w:t>Ansprechpartner</w:t>
            </w:r>
            <w:proofErr w:type="spellEnd"/>
            <w:r w:rsidRPr="00FE7D05">
              <w:rPr>
                <w:b/>
                <w:lang w:val="en-US"/>
              </w:rPr>
              <w:t xml:space="preserve"> </w:t>
            </w:r>
            <w:proofErr w:type="spellStart"/>
            <w:r w:rsidR="00FE7D05" w:rsidRPr="00FE7D05">
              <w:rPr>
                <w:b/>
                <w:lang w:val="en-US"/>
              </w:rPr>
              <w:t>Fachpresse</w:t>
            </w:r>
            <w:proofErr w:type="spellEnd"/>
            <w:r w:rsidR="00FE7D05" w:rsidRPr="00FE7D05">
              <w:rPr>
                <w:b/>
                <w:lang w:val="en-US"/>
              </w:rPr>
              <w:t xml:space="preserve"> </w:t>
            </w:r>
            <w:r w:rsidRPr="00FE7D05">
              <w:rPr>
                <w:b/>
                <w:lang w:val="en-US"/>
              </w:rPr>
              <w:br/>
              <w:t xml:space="preserve">Thomas Lange </w:t>
            </w:r>
          </w:p>
          <w:p w14:paraId="13A895D6" w14:textId="77777777" w:rsidR="00EF2DB5" w:rsidRPr="00FE7D05" w:rsidRDefault="00EF2DB5" w:rsidP="00EF2DB5">
            <w:pPr>
              <w:pStyle w:val="Marginalie"/>
              <w:framePr w:w="0" w:hSpace="0" w:wrap="auto" w:vAnchor="margin" w:hAnchor="text" w:xAlign="left" w:yAlign="inline"/>
              <w:rPr>
                <w:rFonts w:eastAsia="SimSun" w:cs="Lucida Sans Unicode"/>
                <w:lang w:val="en-US"/>
              </w:rPr>
            </w:pPr>
            <w:r w:rsidRPr="00FE7D05">
              <w:rPr>
                <w:rFonts w:eastAsia="SimSun" w:cs="Lucida Sans Unicode"/>
                <w:lang w:val="en-US"/>
              </w:rPr>
              <w:t>Coating Addit</w:t>
            </w:r>
            <w:r w:rsidR="00D33B44">
              <w:rPr>
                <w:rFonts w:eastAsia="SimSun" w:cs="Lucida Sans Unicode"/>
                <w:lang w:val="en-US"/>
              </w:rPr>
              <w:t>i</w:t>
            </w:r>
            <w:r w:rsidRPr="00FE7D05">
              <w:rPr>
                <w:rFonts w:eastAsia="SimSun" w:cs="Lucida Sans Unicode"/>
                <w:lang w:val="en-US"/>
              </w:rPr>
              <w:t>ves</w:t>
            </w:r>
          </w:p>
          <w:p w14:paraId="4588FEDF" w14:textId="77777777" w:rsidR="00EF2DB5" w:rsidRPr="00FE7D05" w:rsidRDefault="00EF2DB5" w:rsidP="00EF2DB5">
            <w:pPr>
              <w:pStyle w:val="Marginalie"/>
              <w:framePr w:w="0" w:hSpace="0" w:wrap="auto" w:vAnchor="margin" w:hAnchor="text" w:xAlign="left" w:yAlign="inline"/>
              <w:rPr>
                <w:rFonts w:eastAsia="SimSun" w:cs="Lucida Sans Unicode"/>
                <w:lang w:val="en-US"/>
              </w:rPr>
            </w:pPr>
            <w:r w:rsidRPr="00FE7D05">
              <w:rPr>
                <w:rFonts w:eastAsia="SimSun" w:cs="Lucida Sans Unicode"/>
                <w:lang w:val="en-US"/>
              </w:rPr>
              <w:t>Phone</w:t>
            </w:r>
            <w:r w:rsidR="00612D5B" w:rsidRPr="00FE7D05">
              <w:rPr>
                <w:rFonts w:eastAsia="SimSun" w:cs="Lucida Sans Unicode"/>
                <w:lang w:val="en-US"/>
              </w:rPr>
              <w:t xml:space="preserve"> +</w:t>
            </w:r>
            <w:r w:rsidRPr="00FE7D05">
              <w:rPr>
                <w:rFonts w:eastAsia="SimSun" w:cs="Lucida Sans Unicode"/>
                <w:lang w:val="en-US"/>
              </w:rPr>
              <w:t>49 201 173 3050</w:t>
            </w:r>
          </w:p>
          <w:p w14:paraId="33A67978" w14:textId="77777777" w:rsidR="00EF2DB5" w:rsidRPr="00FE7D05" w:rsidRDefault="00EF2DB5" w:rsidP="00EF2DB5">
            <w:pPr>
              <w:pStyle w:val="Marginalie"/>
              <w:framePr w:w="0" w:hSpace="0" w:wrap="auto" w:vAnchor="margin" w:hAnchor="text" w:xAlign="left" w:yAlign="inline"/>
              <w:rPr>
                <w:rFonts w:eastAsia="SimSun" w:cs="Lucida Sans Unicode"/>
                <w:lang w:val="en-US"/>
              </w:rPr>
            </w:pPr>
            <w:r w:rsidRPr="00FE7D05">
              <w:rPr>
                <w:rFonts w:eastAsia="SimSun" w:cs="Lucida Sans Unicode"/>
                <w:lang w:val="en-US"/>
              </w:rPr>
              <w:t>thomas.lange2@evonik.com</w:t>
            </w:r>
          </w:p>
          <w:p w14:paraId="148EBCE0" w14:textId="77777777" w:rsidR="00DF1098" w:rsidRDefault="00DF1098">
            <w:pPr>
              <w:pStyle w:val="M10"/>
              <w:framePr w:wrap="auto" w:vAnchor="margin" w:hAnchor="text" w:xAlign="left" w:yAlign="inline"/>
              <w:suppressOverlap w:val="0"/>
            </w:pPr>
          </w:p>
        </w:tc>
      </w:tr>
      <w:tr w:rsidR="00DF1098" w:rsidRPr="00FE7D05" w14:paraId="03A63312" w14:textId="77777777" w:rsidTr="00B14022">
        <w:trPr>
          <w:trHeight w:val="2609"/>
        </w:trPr>
        <w:tc>
          <w:tcPr>
            <w:tcW w:w="2271" w:type="dxa"/>
            <w:shd w:val="clear" w:color="auto" w:fill="auto"/>
          </w:tcPr>
          <w:p w14:paraId="216D92D1" w14:textId="77777777" w:rsidR="00DF1098" w:rsidRPr="00FE7D05" w:rsidRDefault="00DF1098" w:rsidP="00EF2DB5">
            <w:pPr>
              <w:pStyle w:val="M1"/>
              <w:framePr w:wrap="auto" w:vAnchor="margin" w:hAnchor="text" w:xAlign="left" w:yAlign="inline"/>
              <w:suppressOverlap w:val="0"/>
              <w:rPr>
                <w:lang w:val="en-US"/>
              </w:rPr>
            </w:pPr>
          </w:p>
        </w:tc>
      </w:tr>
      <w:tr w:rsidR="00DF1098" w14:paraId="7E0CCB79" w14:textId="77777777" w:rsidTr="00B14022">
        <w:trPr>
          <w:trHeight w:hRule="exact" w:val="7880"/>
        </w:trPr>
        <w:tc>
          <w:tcPr>
            <w:tcW w:w="2271" w:type="dxa"/>
            <w:shd w:val="clear" w:color="auto" w:fill="auto"/>
            <w:vAlign w:val="bottom"/>
          </w:tcPr>
          <w:p w14:paraId="1A01F689" w14:textId="77777777" w:rsidR="00DF1098" w:rsidRPr="00FE7D05" w:rsidRDefault="00DF1098">
            <w:pPr>
              <w:pStyle w:val="Marginalie"/>
              <w:framePr w:w="0" w:hSpace="0" w:wrap="auto" w:vAnchor="margin" w:hAnchor="text" w:xAlign="left" w:yAlign="inline"/>
              <w:rPr>
                <w:b/>
                <w:lang w:val="en-US"/>
              </w:rPr>
            </w:pPr>
          </w:p>
          <w:p w14:paraId="585B93B3" w14:textId="77777777" w:rsidR="00B14022" w:rsidRPr="00FE7D05" w:rsidRDefault="00B14022">
            <w:pPr>
              <w:pStyle w:val="V1"/>
              <w:framePr w:wrap="auto" w:vAnchor="margin" w:hAnchor="text" w:xAlign="left" w:yAlign="inline"/>
              <w:suppressOverlap w:val="0"/>
              <w:rPr>
                <w:lang w:val="en-US"/>
              </w:rPr>
            </w:pPr>
          </w:p>
          <w:p w14:paraId="4C3E2121" w14:textId="77777777" w:rsidR="00B14022" w:rsidRPr="00FE7D05" w:rsidRDefault="00B14022">
            <w:pPr>
              <w:pStyle w:val="V1"/>
              <w:framePr w:wrap="auto" w:vAnchor="margin" w:hAnchor="text" w:xAlign="left" w:yAlign="inline"/>
              <w:suppressOverlap w:val="0"/>
              <w:rPr>
                <w:lang w:val="en-US"/>
              </w:rPr>
            </w:pPr>
          </w:p>
          <w:p w14:paraId="0689C66F" w14:textId="77777777" w:rsidR="00B14022" w:rsidRPr="00FE7D05" w:rsidRDefault="00B14022">
            <w:pPr>
              <w:pStyle w:val="V1"/>
              <w:framePr w:wrap="auto" w:vAnchor="margin" w:hAnchor="text" w:xAlign="left" w:yAlign="inline"/>
              <w:suppressOverlap w:val="0"/>
              <w:rPr>
                <w:lang w:val="en-US"/>
              </w:rPr>
            </w:pPr>
          </w:p>
          <w:p w14:paraId="6E8E42D3" w14:textId="77777777" w:rsidR="00B14022" w:rsidRPr="00FE7D05" w:rsidRDefault="00B14022">
            <w:pPr>
              <w:pStyle w:val="V1"/>
              <w:framePr w:wrap="auto" w:vAnchor="margin" w:hAnchor="text" w:xAlign="left" w:yAlign="inline"/>
              <w:suppressOverlap w:val="0"/>
              <w:rPr>
                <w:lang w:val="en-US"/>
              </w:rPr>
            </w:pPr>
          </w:p>
          <w:p w14:paraId="62A682D3" w14:textId="77777777" w:rsidR="00B14022" w:rsidRPr="00FE7D05" w:rsidRDefault="00B14022">
            <w:pPr>
              <w:pStyle w:val="V1"/>
              <w:framePr w:wrap="auto" w:vAnchor="margin" w:hAnchor="text" w:xAlign="left" w:yAlign="inline"/>
              <w:suppressOverlap w:val="0"/>
              <w:rPr>
                <w:lang w:val="en-US"/>
              </w:rPr>
            </w:pPr>
          </w:p>
          <w:p w14:paraId="28F5C154" w14:textId="77777777" w:rsidR="00B14022" w:rsidRPr="00FE7D05" w:rsidRDefault="00B14022">
            <w:pPr>
              <w:pStyle w:val="V1"/>
              <w:framePr w:wrap="auto" w:vAnchor="margin" w:hAnchor="text" w:xAlign="left" w:yAlign="inline"/>
              <w:suppressOverlap w:val="0"/>
              <w:rPr>
                <w:lang w:val="en-US"/>
              </w:rPr>
            </w:pPr>
          </w:p>
          <w:p w14:paraId="6AE52C7F" w14:textId="77777777" w:rsidR="00B14022" w:rsidRPr="00FE7D05" w:rsidRDefault="00B14022">
            <w:pPr>
              <w:pStyle w:val="V1"/>
              <w:framePr w:wrap="auto" w:vAnchor="margin" w:hAnchor="text" w:xAlign="left" w:yAlign="inline"/>
              <w:suppressOverlap w:val="0"/>
              <w:rPr>
                <w:lang w:val="en-US"/>
              </w:rPr>
            </w:pPr>
          </w:p>
          <w:p w14:paraId="74E8E504" w14:textId="77777777" w:rsidR="00B14022" w:rsidRPr="00FE7D05" w:rsidRDefault="00B14022">
            <w:pPr>
              <w:pStyle w:val="V1"/>
              <w:framePr w:wrap="auto" w:vAnchor="margin" w:hAnchor="text" w:xAlign="left" w:yAlign="inline"/>
              <w:suppressOverlap w:val="0"/>
              <w:rPr>
                <w:lang w:val="en-US"/>
              </w:rPr>
            </w:pPr>
          </w:p>
          <w:p w14:paraId="25A6C56A" w14:textId="77777777" w:rsidR="00B14022" w:rsidRPr="00FE7D05" w:rsidRDefault="00B14022">
            <w:pPr>
              <w:pStyle w:val="V1"/>
              <w:framePr w:wrap="auto" w:vAnchor="margin" w:hAnchor="text" w:xAlign="left" w:yAlign="inline"/>
              <w:suppressOverlap w:val="0"/>
              <w:rPr>
                <w:lang w:val="en-US"/>
              </w:rPr>
            </w:pPr>
          </w:p>
          <w:p w14:paraId="09F029D6" w14:textId="77777777" w:rsidR="00DF1098" w:rsidRPr="00DE12EE" w:rsidRDefault="00890CE1">
            <w:pPr>
              <w:pStyle w:val="V1"/>
              <w:framePr w:wrap="auto" w:vAnchor="margin" w:hAnchor="text" w:xAlign="left" w:yAlign="inline"/>
              <w:suppressOverlap w:val="0"/>
              <w:rPr>
                <w:lang w:val="en-US"/>
              </w:rPr>
            </w:pPr>
            <w:proofErr w:type="spellStart"/>
            <w:r w:rsidRPr="00DE12EE">
              <w:rPr>
                <w:lang w:val="en-US"/>
              </w:rPr>
              <w:t>Evonik</w:t>
            </w:r>
            <w:proofErr w:type="spellEnd"/>
            <w:r w:rsidRPr="00DE12EE">
              <w:rPr>
                <w:lang w:val="en-US"/>
              </w:rPr>
              <w:t xml:space="preserve"> Resource Efficiency GmbH</w:t>
            </w:r>
          </w:p>
          <w:p w14:paraId="5D819E4E" w14:textId="77777777" w:rsidR="00DF1098" w:rsidRPr="009E69B5"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rsidRPr="009E69B5">
              <w:instrText xml:space="preserve"> FORMTEXT </w:instrText>
            </w:r>
            <w:r>
              <w:fldChar w:fldCharType="separate"/>
            </w:r>
            <w:r w:rsidR="00107CEF" w:rsidRPr="009E69B5">
              <w:rPr>
                <w:noProof/>
              </w:rPr>
              <w:t>Rellinghauser Straße 1-11</w:t>
            </w:r>
            <w:r>
              <w:fldChar w:fldCharType="end"/>
            </w:r>
          </w:p>
          <w:p w14:paraId="50A2EC94" w14:textId="77777777"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107CEF">
              <w:rPr>
                <w:noProof/>
              </w:rPr>
              <w:t>45128 Essen</w:t>
            </w:r>
            <w:r>
              <w:fldChar w:fldCharType="end"/>
            </w:r>
          </w:p>
          <w:p w14:paraId="155AC63B" w14:textId="77777777"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107CEF">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07CE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107CEF">
              <w:rPr>
                <w:noProof/>
              </w:rPr>
              <w:t>-</w:t>
            </w:r>
            <w:r>
              <w:fldChar w:fldCharType="end"/>
            </w:r>
            <w:r>
              <w:t>01</w:t>
            </w:r>
          </w:p>
          <w:p w14:paraId="56737E74" w14:textId="77777777"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107CEF">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07CE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107CEF">
              <w:rPr>
                <w:noProof/>
              </w:rPr>
              <w:t>-</w:t>
            </w:r>
            <w:r>
              <w:fldChar w:fldCharType="end"/>
            </w:r>
            <w:r>
              <w:t>3475</w:t>
            </w:r>
          </w:p>
          <w:p w14:paraId="27C70AC0" w14:textId="748C01FC" w:rsidR="00DF1098" w:rsidRPr="00E25DA2" w:rsidRDefault="00E25DA2">
            <w:pPr>
              <w:pStyle w:val="V6"/>
              <w:framePr w:wrap="auto" w:vAnchor="margin" w:hAnchor="text" w:xAlign="left" w:yAlign="inline"/>
              <w:suppressOverlap w:val="0"/>
              <w:rPr>
                <w:lang w:val="nb-NO"/>
              </w:rPr>
            </w:pPr>
            <w:r w:rsidRPr="00523BF5">
              <w:rPr>
                <w:lang w:val="nb-NO"/>
              </w:rPr>
              <w:t>www.evonik.de</w:t>
            </w:r>
            <w:r w:rsidR="00523BF5">
              <w:rPr>
                <w:rStyle w:val="Hyperlink"/>
                <w:lang w:val="nb-NO"/>
              </w:rPr>
              <w:t xml:space="preserve"> </w:t>
            </w:r>
          </w:p>
          <w:p w14:paraId="19F41CBA" w14:textId="77777777" w:rsidR="00E25DA2" w:rsidRPr="00E25DA2" w:rsidRDefault="00E25DA2">
            <w:pPr>
              <w:pStyle w:val="V6"/>
              <w:framePr w:wrap="auto" w:vAnchor="margin" w:hAnchor="text" w:xAlign="left" w:yAlign="inline"/>
              <w:suppressOverlap w:val="0"/>
              <w:rPr>
                <w:lang w:val="nb-NO"/>
              </w:rPr>
            </w:pPr>
            <w:r w:rsidRPr="00E25DA2">
              <w:rPr>
                <w:lang w:val="nb-NO"/>
              </w:rPr>
              <w:t>www.tego.de</w:t>
            </w:r>
          </w:p>
          <w:p w14:paraId="44FECF28" w14:textId="77777777" w:rsidR="00DF1098" w:rsidRPr="00E25DA2" w:rsidRDefault="00DF1098">
            <w:pPr>
              <w:pStyle w:val="Marginalie"/>
              <w:framePr w:w="0" w:hSpace="0" w:wrap="auto" w:vAnchor="margin" w:hAnchor="text" w:xAlign="left" w:yAlign="inline"/>
              <w:rPr>
                <w:lang w:val="nb-NO"/>
              </w:rPr>
            </w:pPr>
          </w:p>
          <w:p w14:paraId="491A8592" w14:textId="77777777" w:rsidR="00FA11D5" w:rsidRDefault="00FA11D5" w:rsidP="00FA11D5">
            <w:pPr>
              <w:pStyle w:val="Marginalie"/>
              <w:framePr w:w="0" w:hSpace="0" w:wrap="auto" w:vAnchor="margin" w:hAnchor="text" w:xAlign="left" w:yAlign="inline"/>
              <w:rPr>
                <w:b/>
                <w:bCs/>
              </w:rPr>
            </w:pPr>
            <w:r>
              <w:rPr>
                <w:b/>
                <w:bCs/>
              </w:rPr>
              <w:t>Aufsichtsrat</w:t>
            </w:r>
          </w:p>
          <w:p w14:paraId="1982FDF2" w14:textId="77777777" w:rsidR="00FA11D5" w:rsidRDefault="00FA11D5" w:rsidP="00FA11D5">
            <w:pPr>
              <w:pStyle w:val="Marginalie"/>
              <w:framePr w:w="0" w:hSpace="0" w:wrap="auto" w:vAnchor="margin" w:hAnchor="text" w:xAlign="left" w:yAlign="inline"/>
            </w:pPr>
            <w:r>
              <w:t>Dr. Ralph Sven Kaufmann, Vorsitzender</w:t>
            </w:r>
          </w:p>
          <w:p w14:paraId="5154E077" w14:textId="77777777" w:rsidR="00FA11D5" w:rsidRDefault="00FA11D5" w:rsidP="00FA11D5">
            <w:pPr>
              <w:tabs>
                <w:tab w:val="left" w:pos="518"/>
              </w:tabs>
              <w:spacing w:line="180" w:lineRule="exact"/>
              <w:ind w:left="0" w:right="0"/>
              <w:rPr>
                <w:noProof/>
                <w:position w:val="0"/>
                <w:sz w:val="13"/>
              </w:rPr>
            </w:pPr>
          </w:p>
          <w:p w14:paraId="40340DDF" w14:textId="77777777" w:rsidR="00FA11D5" w:rsidRPr="00C1088D" w:rsidRDefault="00FA11D5" w:rsidP="00FA11D5">
            <w:pPr>
              <w:tabs>
                <w:tab w:val="left" w:pos="518"/>
              </w:tabs>
              <w:spacing w:line="180" w:lineRule="exact"/>
              <w:ind w:left="0" w:right="0"/>
              <w:rPr>
                <w:noProof/>
                <w:position w:val="0"/>
                <w:sz w:val="13"/>
              </w:rPr>
            </w:pPr>
            <w:r w:rsidRPr="00C1088D">
              <w:rPr>
                <w:b/>
                <w:noProof/>
                <w:position w:val="0"/>
                <w:sz w:val="13"/>
              </w:rPr>
              <w:t>Geschäftsführung</w:t>
            </w:r>
          </w:p>
          <w:p w14:paraId="2804F948" w14:textId="77777777" w:rsidR="00FA11D5" w:rsidRDefault="00FA11D5" w:rsidP="00FA11D5">
            <w:pPr>
              <w:tabs>
                <w:tab w:val="left" w:pos="518"/>
              </w:tabs>
              <w:spacing w:line="180" w:lineRule="exact"/>
              <w:ind w:left="0" w:right="0"/>
              <w:rPr>
                <w:noProof/>
                <w:position w:val="0"/>
                <w:sz w:val="13"/>
              </w:rPr>
            </w:pPr>
            <w:r>
              <w:rPr>
                <w:noProof/>
                <w:position w:val="0"/>
                <w:sz w:val="13"/>
              </w:rPr>
              <w:t>Dr. Claus Rettig, Vorsitzender</w:t>
            </w:r>
          </w:p>
          <w:p w14:paraId="61DC0DC1" w14:textId="77777777" w:rsidR="00FA11D5" w:rsidRDefault="00FA11D5" w:rsidP="00FA11D5">
            <w:pPr>
              <w:tabs>
                <w:tab w:val="left" w:pos="518"/>
              </w:tabs>
              <w:spacing w:line="180" w:lineRule="exact"/>
              <w:ind w:left="0" w:right="0"/>
              <w:rPr>
                <w:noProof/>
                <w:position w:val="0"/>
                <w:sz w:val="13"/>
              </w:rPr>
            </w:pPr>
            <w:r>
              <w:rPr>
                <w:noProof/>
                <w:position w:val="0"/>
                <w:sz w:val="13"/>
              </w:rPr>
              <w:t xml:space="preserve">Dr. Johannes Ohmer, </w:t>
            </w:r>
          </w:p>
          <w:p w14:paraId="520893B5" w14:textId="77777777" w:rsidR="00FA11D5" w:rsidRDefault="00FA11D5" w:rsidP="00FA11D5">
            <w:pPr>
              <w:tabs>
                <w:tab w:val="left" w:pos="518"/>
              </w:tabs>
              <w:spacing w:line="180" w:lineRule="exact"/>
              <w:ind w:left="0" w:right="0"/>
              <w:rPr>
                <w:noProof/>
                <w:position w:val="0"/>
                <w:sz w:val="13"/>
              </w:rPr>
            </w:pPr>
            <w:r>
              <w:rPr>
                <w:noProof/>
                <w:position w:val="0"/>
                <w:sz w:val="13"/>
              </w:rPr>
              <w:t xml:space="preserve">Simone Hildmann, </w:t>
            </w:r>
          </w:p>
          <w:p w14:paraId="2E17647E" w14:textId="77777777" w:rsidR="00FA11D5" w:rsidRPr="00C1088D" w:rsidRDefault="00FA11D5" w:rsidP="00FA11D5">
            <w:pPr>
              <w:tabs>
                <w:tab w:val="left" w:pos="518"/>
              </w:tabs>
              <w:spacing w:line="180" w:lineRule="exact"/>
              <w:ind w:left="0" w:right="0"/>
              <w:rPr>
                <w:noProof/>
                <w:position w:val="0"/>
                <w:sz w:val="13"/>
              </w:rPr>
            </w:pPr>
            <w:r>
              <w:rPr>
                <w:noProof/>
                <w:position w:val="0"/>
                <w:sz w:val="13"/>
              </w:rPr>
              <w:t>Alexandra Schwarz</w:t>
            </w:r>
          </w:p>
          <w:p w14:paraId="5276F22A" w14:textId="77777777" w:rsidR="00FA11D5" w:rsidRPr="00C1088D" w:rsidRDefault="00FA11D5" w:rsidP="00FA11D5">
            <w:pPr>
              <w:tabs>
                <w:tab w:val="left" w:pos="518"/>
              </w:tabs>
              <w:spacing w:line="180" w:lineRule="exact"/>
              <w:ind w:left="0" w:right="0"/>
              <w:rPr>
                <w:noProof/>
                <w:position w:val="0"/>
                <w:sz w:val="13"/>
              </w:rPr>
            </w:pPr>
          </w:p>
          <w:p w14:paraId="38351E88" w14:textId="77777777" w:rsidR="00FA11D5" w:rsidRPr="00C1088D" w:rsidRDefault="00FA11D5" w:rsidP="00FA11D5">
            <w:pPr>
              <w:tabs>
                <w:tab w:val="left" w:pos="518"/>
              </w:tabs>
              <w:spacing w:line="180" w:lineRule="exact"/>
              <w:ind w:left="0" w:right="0"/>
              <w:rPr>
                <w:noProof/>
                <w:position w:val="0"/>
                <w:sz w:val="13"/>
              </w:rPr>
            </w:pPr>
            <w:r w:rsidRPr="00C1088D">
              <w:rPr>
                <w:noProof/>
                <w:position w:val="0"/>
                <w:sz w:val="13"/>
              </w:rPr>
              <w:t>Sitz der Gesellschaft ist Essen</w:t>
            </w:r>
          </w:p>
          <w:p w14:paraId="68E1291C" w14:textId="77777777" w:rsidR="00FA11D5" w:rsidRPr="00C1088D" w:rsidRDefault="00FA11D5" w:rsidP="00FA11D5">
            <w:pPr>
              <w:tabs>
                <w:tab w:val="left" w:pos="518"/>
              </w:tabs>
              <w:spacing w:line="180" w:lineRule="exact"/>
              <w:ind w:left="0" w:right="0"/>
              <w:rPr>
                <w:noProof/>
                <w:position w:val="0"/>
                <w:sz w:val="13"/>
              </w:rPr>
            </w:pPr>
            <w:r w:rsidRPr="00C1088D">
              <w:rPr>
                <w:noProof/>
                <w:position w:val="0"/>
                <w:sz w:val="13"/>
              </w:rPr>
              <w:t>Registergericht</w:t>
            </w:r>
          </w:p>
          <w:p w14:paraId="20F311FB" w14:textId="77777777" w:rsidR="00FA11D5" w:rsidRPr="00C1088D" w:rsidRDefault="00FA11D5" w:rsidP="00FA11D5">
            <w:pPr>
              <w:tabs>
                <w:tab w:val="left" w:pos="518"/>
              </w:tabs>
              <w:spacing w:line="180" w:lineRule="exact"/>
              <w:ind w:left="0" w:right="0"/>
              <w:rPr>
                <w:noProof/>
                <w:position w:val="0"/>
                <w:sz w:val="13"/>
              </w:rPr>
            </w:pPr>
            <w:r w:rsidRPr="00C1088D">
              <w:rPr>
                <w:noProof/>
                <w:position w:val="0"/>
                <w:sz w:val="13"/>
              </w:rPr>
              <w:t>Amtsgericht Essen</w:t>
            </w:r>
          </w:p>
          <w:p w14:paraId="280598DC" w14:textId="77777777" w:rsidR="00FA11D5" w:rsidRDefault="00FA11D5" w:rsidP="00FA11D5">
            <w:pPr>
              <w:tabs>
                <w:tab w:val="left" w:pos="518"/>
              </w:tabs>
              <w:spacing w:line="180" w:lineRule="exact"/>
              <w:ind w:left="0" w:right="0"/>
              <w:rPr>
                <w:noProof/>
                <w:position w:val="0"/>
                <w:sz w:val="13"/>
              </w:rPr>
            </w:pPr>
            <w:r w:rsidRPr="00C1088D">
              <w:rPr>
                <w:noProof/>
                <w:position w:val="0"/>
                <w:sz w:val="13"/>
              </w:rPr>
              <w:t xml:space="preserve">Handelsregister B </w:t>
            </w:r>
            <w:r>
              <w:rPr>
                <w:noProof/>
                <w:position w:val="0"/>
                <w:sz w:val="13"/>
              </w:rPr>
              <w:t>25783</w:t>
            </w:r>
          </w:p>
          <w:p w14:paraId="79C5FF1E" w14:textId="77777777" w:rsidR="00FA11D5" w:rsidRDefault="00FA11D5" w:rsidP="00FA11D5">
            <w:pPr>
              <w:tabs>
                <w:tab w:val="left" w:pos="518"/>
              </w:tabs>
              <w:spacing w:line="180" w:lineRule="exact"/>
              <w:ind w:left="0" w:right="0"/>
              <w:rPr>
                <w:noProof/>
                <w:position w:val="0"/>
                <w:sz w:val="13"/>
              </w:rPr>
            </w:pPr>
            <w:r>
              <w:rPr>
                <w:noProof/>
                <w:position w:val="0"/>
                <w:sz w:val="13"/>
              </w:rPr>
              <w:t>USt-IdNr. DE 815528487</w:t>
            </w:r>
          </w:p>
          <w:p w14:paraId="59466E92" w14:textId="5D135115" w:rsidR="00DF1098" w:rsidRDefault="00DF1098" w:rsidP="00052AEF">
            <w:pPr>
              <w:pStyle w:val="V18"/>
              <w:framePr w:wrap="auto" w:vAnchor="margin" w:hAnchor="text" w:xAlign="left" w:yAlign="inline"/>
              <w:suppressOverlap w:val="0"/>
            </w:pPr>
          </w:p>
        </w:tc>
      </w:tr>
    </w:tbl>
    <w:p w14:paraId="4BE6EB80" w14:textId="3611B616" w:rsidR="001F0F3D" w:rsidRPr="00FA11D5" w:rsidRDefault="00DB5195" w:rsidP="00FA11D5">
      <w:pPr>
        <w:tabs>
          <w:tab w:val="num" w:pos="340"/>
        </w:tabs>
        <w:spacing w:line="300" w:lineRule="exact"/>
        <w:ind w:left="340" w:hanging="340"/>
        <w:rPr>
          <w:rFonts w:cs="Lucida Sans Unicode"/>
          <w:sz w:val="24"/>
          <w:lang w:val="nb-NO"/>
        </w:rPr>
      </w:pPr>
      <w:r>
        <w:rPr>
          <w:b/>
          <w:bCs/>
          <w:sz w:val="24"/>
        </w:rPr>
        <w:t>Flüssige</w:t>
      </w:r>
      <w:r w:rsidR="001F0F3D">
        <w:rPr>
          <w:b/>
          <w:bCs/>
          <w:sz w:val="24"/>
        </w:rPr>
        <w:t xml:space="preserve"> </w:t>
      </w:r>
      <w:r>
        <w:rPr>
          <w:b/>
          <w:bCs/>
          <w:sz w:val="24"/>
        </w:rPr>
        <w:t>Haftharze senken</w:t>
      </w:r>
      <w:r w:rsidR="001F0F3D">
        <w:rPr>
          <w:b/>
          <w:bCs/>
          <w:sz w:val="24"/>
        </w:rPr>
        <w:t xml:space="preserve"> VOC-Gehalt im Lack</w:t>
      </w:r>
      <w:r w:rsidR="00FA11D5">
        <w:rPr>
          <w:b/>
          <w:bCs/>
          <w:sz w:val="24"/>
        </w:rPr>
        <w:br/>
      </w:r>
    </w:p>
    <w:p w14:paraId="74E561CB" w14:textId="77777777" w:rsidR="001F0F3D" w:rsidRPr="00FA11D5" w:rsidRDefault="001F0F3D" w:rsidP="00FA11D5">
      <w:pPr>
        <w:numPr>
          <w:ilvl w:val="0"/>
          <w:numId w:val="14"/>
        </w:numPr>
        <w:tabs>
          <w:tab w:val="clear" w:pos="1425"/>
          <w:tab w:val="num" w:pos="340"/>
        </w:tabs>
        <w:spacing w:line="300" w:lineRule="exact"/>
        <w:ind w:left="340" w:hanging="340"/>
        <w:rPr>
          <w:rFonts w:cs="Lucida Sans Unicode"/>
          <w:sz w:val="24"/>
          <w:lang w:val="nb-NO"/>
        </w:rPr>
      </w:pPr>
      <w:r w:rsidRPr="00FA11D5">
        <w:rPr>
          <w:rFonts w:cs="Lucida Sans Unicode"/>
          <w:sz w:val="24"/>
          <w:lang w:val="nb-NO"/>
        </w:rPr>
        <w:t>TEGO</w:t>
      </w:r>
      <w:r w:rsidR="00AE3375" w:rsidRPr="00FA11D5">
        <w:rPr>
          <w:rFonts w:cs="Lucida Sans Unicode"/>
          <w:sz w:val="24"/>
          <w:lang w:val="nb-NO"/>
        </w:rPr>
        <w:t xml:space="preserve">® </w:t>
      </w:r>
      <w:proofErr w:type="spellStart"/>
      <w:r w:rsidR="00AE3375" w:rsidRPr="00FA11D5">
        <w:rPr>
          <w:rFonts w:cs="Lucida Sans Unicode"/>
          <w:sz w:val="24"/>
          <w:lang w:val="nb-NO"/>
        </w:rPr>
        <w:t>AddB</w:t>
      </w:r>
      <w:r w:rsidRPr="00FA11D5">
        <w:rPr>
          <w:rFonts w:cs="Lucida Sans Unicode"/>
          <w:sz w:val="24"/>
          <w:lang w:val="nb-NO"/>
        </w:rPr>
        <w:t>ond</w:t>
      </w:r>
      <w:proofErr w:type="spellEnd"/>
      <w:r w:rsidRPr="00FA11D5">
        <w:rPr>
          <w:rFonts w:cs="Lucida Sans Unicode"/>
          <w:sz w:val="24"/>
          <w:lang w:val="nb-NO"/>
        </w:rPr>
        <w:t xml:space="preserve"> </w:t>
      </w:r>
      <w:proofErr w:type="spellStart"/>
      <w:r w:rsidRPr="00FA11D5">
        <w:rPr>
          <w:rFonts w:cs="Lucida Sans Unicode"/>
          <w:sz w:val="24"/>
          <w:lang w:val="nb-NO"/>
        </w:rPr>
        <w:t>mit</w:t>
      </w:r>
      <w:proofErr w:type="spellEnd"/>
      <w:r w:rsidRPr="00FA11D5">
        <w:rPr>
          <w:rFonts w:cs="Lucida Sans Unicode"/>
          <w:sz w:val="24"/>
          <w:lang w:val="nb-NO"/>
        </w:rPr>
        <w:t xml:space="preserve"> FDA</w:t>
      </w:r>
      <w:r w:rsidR="00901251" w:rsidRPr="00FA11D5">
        <w:rPr>
          <w:rFonts w:cs="Lucida Sans Unicode"/>
          <w:sz w:val="24"/>
          <w:lang w:val="nb-NO"/>
        </w:rPr>
        <w:t xml:space="preserve"> Food </w:t>
      </w:r>
      <w:proofErr w:type="spellStart"/>
      <w:r w:rsidR="00901251" w:rsidRPr="00FA11D5">
        <w:rPr>
          <w:rFonts w:cs="Lucida Sans Unicode"/>
          <w:sz w:val="24"/>
          <w:lang w:val="nb-NO"/>
        </w:rPr>
        <w:t>Contact</w:t>
      </w:r>
      <w:proofErr w:type="spellEnd"/>
      <w:r w:rsidR="00901251" w:rsidRPr="00FA11D5">
        <w:rPr>
          <w:rFonts w:cs="Lucida Sans Unicode"/>
          <w:sz w:val="24"/>
          <w:lang w:val="nb-NO"/>
        </w:rPr>
        <w:t xml:space="preserve"> </w:t>
      </w:r>
      <w:proofErr w:type="spellStart"/>
      <w:r w:rsidRPr="00FA11D5">
        <w:rPr>
          <w:rFonts w:cs="Lucida Sans Unicode"/>
          <w:sz w:val="24"/>
          <w:lang w:val="nb-NO"/>
        </w:rPr>
        <w:t>Zulassung</w:t>
      </w:r>
      <w:proofErr w:type="spellEnd"/>
    </w:p>
    <w:p w14:paraId="252781AD" w14:textId="15F133BC" w:rsidR="00FA11D5" w:rsidRPr="00FA11D5" w:rsidRDefault="00D33B44" w:rsidP="00FA11D5">
      <w:pPr>
        <w:numPr>
          <w:ilvl w:val="0"/>
          <w:numId w:val="14"/>
        </w:numPr>
        <w:tabs>
          <w:tab w:val="clear" w:pos="1425"/>
          <w:tab w:val="num" w:pos="340"/>
        </w:tabs>
        <w:spacing w:line="300" w:lineRule="exact"/>
        <w:ind w:left="340" w:hanging="340"/>
        <w:rPr>
          <w:rFonts w:cs="Lucida Sans Unicode"/>
          <w:sz w:val="24"/>
          <w:lang w:val="nb-NO"/>
        </w:rPr>
      </w:pPr>
      <w:proofErr w:type="spellStart"/>
      <w:r w:rsidRPr="00FA11D5">
        <w:rPr>
          <w:rFonts w:cs="Lucida Sans Unicode"/>
          <w:sz w:val="24"/>
          <w:lang w:val="nb-NO"/>
        </w:rPr>
        <w:t>Reduzierung</w:t>
      </w:r>
      <w:proofErr w:type="spellEnd"/>
      <w:r w:rsidRPr="00FA11D5">
        <w:rPr>
          <w:rFonts w:cs="Lucida Sans Unicode"/>
          <w:sz w:val="24"/>
          <w:lang w:val="nb-NO"/>
        </w:rPr>
        <w:t xml:space="preserve"> der </w:t>
      </w:r>
      <w:proofErr w:type="spellStart"/>
      <w:r w:rsidRPr="00FA11D5">
        <w:rPr>
          <w:rFonts w:cs="Lucida Sans Unicode"/>
          <w:sz w:val="24"/>
          <w:lang w:val="nb-NO"/>
        </w:rPr>
        <w:t>Viskosität</w:t>
      </w:r>
      <w:proofErr w:type="spellEnd"/>
    </w:p>
    <w:p w14:paraId="67CC4F45" w14:textId="77777777" w:rsidR="00765A1C" w:rsidRDefault="00765A1C" w:rsidP="00EF2DB5">
      <w:pPr>
        <w:autoSpaceDE w:val="0"/>
        <w:autoSpaceDN w:val="0"/>
        <w:adjustRightInd w:val="0"/>
        <w:spacing w:line="240" w:lineRule="auto"/>
        <w:rPr>
          <w:b/>
          <w:bCs/>
          <w:sz w:val="24"/>
        </w:rPr>
      </w:pPr>
    </w:p>
    <w:p w14:paraId="240A094C" w14:textId="5A23F66D" w:rsidR="00944D03" w:rsidRPr="00FA11D5" w:rsidRDefault="00DB5195" w:rsidP="00944D03">
      <w:pPr>
        <w:spacing w:line="300" w:lineRule="exact"/>
        <w:ind w:left="0"/>
        <w:rPr>
          <w:rFonts w:cs="Lucida Sans Unicode"/>
          <w:sz w:val="22"/>
          <w:szCs w:val="22"/>
        </w:rPr>
      </w:pPr>
      <w:r w:rsidRPr="00FA11D5">
        <w:rPr>
          <w:bCs/>
          <w:sz w:val="22"/>
          <w:szCs w:val="22"/>
        </w:rPr>
        <w:t>Die</w:t>
      </w:r>
      <w:r w:rsidR="001F0F3D" w:rsidRPr="00FA11D5">
        <w:rPr>
          <w:bCs/>
          <w:sz w:val="22"/>
          <w:szCs w:val="22"/>
        </w:rPr>
        <w:t xml:space="preserve"> neuen </w:t>
      </w:r>
      <w:r w:rsidRPr="00FA11D5">
        <w:rPr>
          <w:bCs/>
          <w:sz w:val="22"/>
          <w:szCs w:val="22"/>
        </w:rPr>
        <w:t>Haftharze</w:t>
      </w:r>
      <w:r w:rsidR="001F0F3D" w:rsidRPr="00FA11D5">
        <w:rPr>
          <w:bCs/>
          <w:sz w:val="22"/>
          <w:szCs w:val="22"/>
        </w:rPr>
        <w:t xml:space="preserve"> TEGO® </w:t>
      </w:r>
      <w:proofErr w:type="spellStart"/>
      <w:r w:rsidR="001F0F3D" w:rsidRPr="00FA11D5">
        <w:rPr>
          <w:bCs/>
          <w:sz w:val="22"/>
          <w:szCs w:val="22"/>
        </w:rPr>
        <w:t>Add</w:t>
      </w:r>
      <w:r w:rsidR="00C175BF" w:rsidRPr="00FA11D5">
        <w:rPr>
          <w:bCs/>
          <w:sz w:val="22"/>
          <w:szCs w:val="22"/>
        </w:rPr>
        <w:t>B</w:t>
      </w:r>
      <w:r w:rsidR="001F0F3D" w:rsidRPr="00FA11D5">
        <w:rPr>
          <w:bCs/>
          <w:sz w:val="22"/>
          <w:szCs w:val="22"/>
        </w:rPr>
        <w:t>ond</w:t>
      </w:r>
      <w:proofErr w:type="spellEnd"/>
      <w:r w:rsidR="001F0F3D" w:rsidRPr="00FA11D5">
        <w:rPr>
          <w:bCs/>
          <w:sz w:val="22"/>
          <w:szCs w:val="22"/>
        </w:rPr>
        <w:t xml:space="preserve"> </w:t>
      </w:r>
      <w:r w:rsidR="003F4346" w:rsidRPr="00FA11D5">
        <w:rPr>
          <w:bCs/>
          <w:sz w:val="22"/>
          <w:szCs w:val="22"/>
        </w:rPr>
        <w:t xml:space="preserve">LP </w:t>
      </w:r>
      <w:r w:rsidR="001F0F3D" w:rsidRPr="00FA11D5">
        <w:rPr>
          <w:bCs/>
          <w:sz w:val="22"/>
          <w:szCs w:val="22"/>
        </w:rPr>
        <w:t xml:space="preserve">1600 und </w:t>
      </w:r>
      <w:r w:rsidR="003F4346" w:rsidRPr="00FA11D5">
        <w:rPr>
          <w:bCs/>
          <w:sz w:val="22"/>
          <w:szCs w:val="22"/>
        </w:rPr>
        <w:t xml:space="preserve">LP </w:t>
      </w:r>
      <w:r w:rsidR="001F0F3D" w:rsidRPr="00FA11D5">
        <w:rPr>
          <w:bCs/>
          <w:sz w:val="22"/>
          <w:szCs w:val="22"/>
        </w:rPr>
        <w:t xml:space="preserve">1611 </w:t>
      </w:r>
      <w:r w:rsidR="00944D03" w:rsidRPr="00FA11D5">
        <w:rPr>
          <w:bCs/>
          <w:sz w:val="22"/>
          <w:szCs w:val="22"/>
        </w:rPr>
        <w:t xml:space="preserve">von Evonik </w:t>
      </w:r>
      <w:r w:rsidR="00901251" w:rsidRPr="00FA11D5">
        <w:rPr>
          <w:bCs/>
          <w:sz w:val="22"/>
          <w:szCs w:val="22"/>
        </w:rPr>
        <w:t xml:space="preserve">für Lackformulierungen </w:t>
      </w:r>
      <w:r w:rsidR="007B7240" w:rsidRPr="00FA11D5">
        <w:rPr>
          <w:bCs/>
          <w:sz w:val="22"/>
          <w:szCs w:val="22"/>
        </w:rPr>
        <w:t xml:space="preserve">sind fließfähig und für den Lebensmittelkontakt </w:t>
      </w:r>
      <w:r w:rsidR="00901251" w:rsidRPr="00FA11D5">
        <w:rPr>
          <w:bCs/>
          <w:sz w:val="22"/>
          <w:szCs w:val="22"/>
        </w:rPr>
        <w:t>geeignet</w:t>
      </w:r>
      <w:r w:rsidR="007B7240" w:rsidRPr="00FA11D5">
        <w:rPr>
          <w:bCs/>
          <w:sz w:val="22"/>
          <w:szCs w:val="22"/>
        </w:rPr>
        <w:t xml:space="preserve">. Sie </w:t>
      </w:r>
      <w:r w:rsidR="005013C7" w:rsidRPr="00FA11D5">
        <w:rPr>
          <w:bCs/>
          <w:sz w:val="22"/>
          <w:szCs w:val="22"/>
        </w:rPr>
        <w:t>senken die Viskosität</w:t>
      </w:r>
      <w:r w:rsidR="00944D03" w:rsidRPr="00FA11D5">
        <w:rPr>
          <w:bCs/>
          <w:sz w:val="22"/>
          <w:szCs w:val="22"/>
        </w:rPr>
        <w:t xml:space="preserve"> </w:t>
      </w:r>
      <w:r w:rsidR="00FD4388" w:rsidRPr="00FA11D5">
        <w:rPr>
          <w:bCs/>
          <w:sz w:val="22"/>
          <w:szCs w:val="22"/>
        </w:rPr>
        <w:t xml:space="preserve"> ohne dabei den Anteil an flüchtigen Komponenten </w:t>
      </w:r>
      <w:r w:rsidR="00901251" w:rsidRPr="00FA11D5">
        <w:rPr>
          <w:bCs/>
          <w:sz w:val="22"/>
          <w:szCs w:val="22"/>
        </w:rPr>
        <w:t xml:space="preserve">(VOC) </w:t>
      </w:r>
      <w:r w:rsidR="00FD4388" w:rsidRPr="00FA11D5">
        <w:rPr>
          <w:bCs/>
          <w:sz w:val="22"/>
          <w:szCs w:val="22"/>
        </w:rPr>
        <w:t>zu erhöhen</w:t>
      </w:r>
      <w:r w:rsidR="00AE3375" w:rsidRPr="00FA11D5">
        <w:rPr>
          <w:bCs/>
          <w:sz w:val="22"/>
          <w:szCs w:val="22"/>
        </w:rPr>
        <w:t>.</w:t>
      </w:r>
      <w:r w:rsidR="00944D03" w:rsidRPr="00FA11D5">
        <w:rPr>
          <w:bCs/>
          <w:sz w:val="22"/>
          <w:szCs w:val="22"/>
        </w:rPr>
        <w:t xml:space="preserve"> </w:t>
      </w:r>
      <w:r w:rsidR="00AE3375" w:rsidRPr="00FA11D5">
        <w:rPr>
          <w:bCs/>
          <w:sz w:val="22"/>
          <w:szCs w:val="22"/>
        </w:rPr>
        <w:t>D</w:t>
      </w:r>
      <w:r w:rsidR="00944D03" w:rsidRPr="00FA11D5">
        <w:rPr>
          <w:bCs/>
          <w:sz w:val="22"/>
          <w:szCs w:val="22"/>
        </w:rPr>
        <w:t xml:space="preserve">iese </w:t>
      </w:r>
      <w:r w:rsidR="00901251" w:rsidRPr="00FA11D5">
        <w:rPr>
          <w:bCs/>
          <w:sz w:val="22"/>
          <w:szCs w:val="22"/>
        </w:rPr>
        <w:t>einzigartige Eigenschaftsk</w:t>
      </w:r>
      <w:r w:rsidR="00944D03" w:rsidRPr="00FA11D5">
        <w:rPr>
          <w:bCs/>
          <w:sz w:val="22"/>
          <w:szCs w:val="22"/>
        </w:rPr>
        <w:t xml:space="preserve">ombination </w:t>
      </w:r>
      <w:r w:rsidR="00BF13AB" w:rsidRPr="00FA11D5">
        <w:rPr>
          <w:bCs/>
          <w:sz w:val="22"/>
          <w:szCs w:val="22"/>
        </w:rPr>
        <w:t xml:space="preserve">ermöglicht </w:t>
      </w:r>
      <w:r w:rsidR="00901251" w:rsidRPr="00FA11D5">
        <w:rPr>
          <w:bCs/>
          <w:sz w:val="22"/>
          <w:szCs w:val="22"/>
        </w:rPr>
        <w:t xml:space="preserve">überhaupt erst den Einsatz als </w:t>
      </w:r>
      <w:proofErr w:type="spellStart"/>
      <w:r w:rsidRPr="00FA11D5">
        <w:rPr>
          <w:bCs/>
          <w:sz w:val="22"/>
          <w:szCs w:val="22"/>
        </w:rPr>
        <w:t>Haftharz</w:t>
      </w:r>
      <w:proofErr w:type="spellEnd"/>
      <w:r w:rsidR="00901251" w:rsidRPr="00FA11D5">
        <w:rPr>
          <w:bCs/>
          <w:sz w:val="22"/>
          <w:szCs w:val="22"/>
        </w:rPr>
        <w:t xml:space="preserve"> in High Solid Anwendungen</w:t>
      </w:r>
      <w:r w:rsidR="00BF13AB" w:rsidRPr="00FA11D5">
        <w:rPr>
          <w:rFonts w:cs="Lucida Sans Unicode"/>
          <w:sz w:val="22"/>
          <w:szCs w:val="22"/>
        </w:rPr>
        <w:t>.</w:t>
      </w:r>
      <w:r w:rsidR="00401A02" w:rsidRPr="00FA11D5">
        <w:rPr>
          <w:rFonts w:cs="Lucida Sans Unicode"/>
          <w:sz w:val="22"/>
          <w:szCs w:val="22"/>
        </w:rPr>
        <w:t xml:space="preserve"> </w:t>
      </w:r>
      <w:r w:rsidR="007B7240" w:rsidRPr="00FA11D5">
        <w:rPr>
          <w:rFonts w:cs="Lucida Sans Unicode"/>
          <w:sz w:val="22"/>
          <w:szCs w:val="22"/>
        </w:rPr>
        <w:t>Ein weiterer Vorteil: Durch den hohen Wirkstoffgehalt von 100</w:t>
      </w:r>
      <w:r w:rsidR="00BD649E" w:rsidRPr="00FA11D5">
        <w:rPr>
          <w:rFonts w:cs="Lucida Sans Unicode"/>
          <w:sz w:val="22"/>
          <w:szCs w:val="22"/>
        </w:rPr>
        <w:t xml:space="preserve"> </w:t>
      </w:r>
      <w:r w:rsidR="007B7240" w:rsidRPr="00FA11D5">
        <w:rPr>
          <w:rFonts w:cs="Lucida Sans Unicode"/>
          <w:sz w:val="22"/>
          <w:szCs w:val="22"/>
        </w:rPr>
        <w:t>% können Kosten für Lagerung und Transport reduziert werden.</w:t>
      </w:r>
    </w:p>
    <w:p w14:paraId="30136C6C" w14:textId="77777777" w:rsidR="00BF13AB" w:rsidRPr="00FA11D5" w:rsidRDefault="00BF13AB" w:rsidP="00944D03">
      <w:pPr>
        <w:spacing w:line="300" w:lineRule="exact"/>
        <w:ind w:left="0"/>
        <w:rPr>
          <w:rFonts w:cs="Lucida Sans Unicode"/>
          <w:sz w:val="22"/>
          <w:szCs w:val="22"/>
        </w:rPr>
      </w:pPr>
    </w:p>
    <w:p w14:paraId="74332D78" w14:textId="5F4E3F27" w:rsidR="00BF13AB" w:rsidRPr="00FA11D5" w:rsidRDefault="00901251" w:rsidP="00944D03">
      <w:pPr>
        <w:spacing w:line="300" w:lineRule="exact"/>
        <w:ind w:left="0"/>
        <w:rPr>
          <w:rFonts w:cs="Lucida Sans Unicode"/>
          <w:sz w:val="22"/>
          <w:szCs w:val="22"/>
        </w:rPr>
      </w:pPr>
      <w:r w:rsidRPr="00FA11D5">
        <w:rPr>
          <w:rFonts w:cs="Lucida Sans Unicode"/>
          <w:sz w:val="22"/>
          <w:szCs w:val="22"/>
        </w:rPr>
        <w:t>Die</w:t>
      </w:r>
      <w:r w:rsidR="00BF13AB" w:rsidRPr="00FA11D5">
        <w:rPr>
          <w:rFonts w:cs="Lucida Sans Unicode"/>
          <w:sz w:val="22"/>
          <w:szCs w:val="22"/>
        </w:rPr>
        <w:t xml:space="preserve"> </w:t>
      </w:r>
      <w:r w:rsidR="00FD4388" w:rsidRPr="00FA11D5">
        <w:rPr>
          <w:rFonts w:cs="Lucida Sans Unicode"/>
          <w:sz w:val="22"/>
          <w:szCs w:val="22"/>
        </w:rPr>
        <w:t>fließfähige</w:t>
      </w:r>
      <w:r w:rsidRPr="00FA11D5">
        <w:rPr>
          <w:rFonts w:cs="Lucida Sans Unicode"/>
          <w:sz w:val="22"/>
          <w:szCs w:val="22"/>
        </w:rPr>
        <w:t>n</w:t>
      </w:r>
      <w:r w:rsidR="00FD4388" w:rsidRPr="00FA11D5">
        <w:rPr>
          <w:rFonts w:cs="Lucida Sans Unicode"/>
          <w:sz w:val="22"/>
          <w:szCs w:val="22"/>
        </w:rPr>
        <w:t xml:space="preserve"> </w:t>
      </w:r>
      <w:r w:rsidR="00BF13AB" w:rsidRPr="00FA11D5">
        <w:rPr>
          <w:rFonts w:cs="Lucida Sans Unicode"/>
          <w:sz w:val="22"/>
          <w:szCs w:val="22"/>
        </w:rPr>
        <w:t xml:space="preserve">Co-Bindemittel TEGO® </w:t>
      </w:r>
      <w:proofErr w:type="spellStart"/>
      <w:r w:rsidR="00FD4388" w:rsidRPr="00FA11D5">
        <w:rPr>
          <w:rFonts w:cs="Lucida Sans Unicode"/>
          <w:sz w:val="22"/>
          <w:szCs w:val="22"/>
        </w:rPr>
        <w:t>AddBond</w:t>
      </w:r>
      <w:proofErr w:type="spellEnd"/>
      <w:r w:rsidR="00FD4388" w:rsidRPr="00FA11D5">
        <w:rPr>
          <w:rFonts w:cs="Lucida Sans Unicode"/>
          <w:sz w:val="22"/>
          <w:szCs w:val="22"/>
        </w:rPr>
        <w:t xml:space="preserve"> LP </w:t>
      </w:r>
      <w:r w:rsidRPr="00FA11D5">
        <w:rPr>
          <w:rFonts w:cs="Lucida Sans Unicode"/>
          <w:sz w:val="22"/>
          <w:szCs w:val="22"/>
        </w:rPr>
        <w:t>sind</w:t>
      </w:r>
      <w:r w:rsidR="00FD4388" w:rsidRPr="00FA11D5">
        <w:rPr>
          <w:rFonts w:cs="Lucida Sans Unicode"/>
          <w:sz w:val="22"/>
          <w:szCs w:val="22"/>
        </w:rPr>
        <w:t xml:space="preserve"> Polyesterharz</w:t>
      </w:r>
      <w:r w:rsidRPr="00FA11D5">
        <w:rPr>
          <w:rFonts w:cs="Lucida Sans Unicode"/>
          <w:sz w:val="22"/>
          <w:szCs w:val="22"/>
        </w:rPr>
        <w:t>e</w:t>
      </w:r>
      <w:r w:rsidR="007B7240" w:rsidRPr="00FA11D5">
        <w:rPr>
          <w:rFonts w:cs="Lucida Sans Unicode"/>
          <w:sz w:val="22"/>
          <w:szCs w:val="22"/>
        </w:rPr>
        <w:t>,</w:t>
      </w:r>
      <w:r w:rsidR="00FD4388" w:rsidRPr="00FA11D5">
        <w:rPr>
          <w:rFonts w:cs="Lucida Sans Unicode"/>
          <w:sz w:val="22"/>
          <w:szCs w:val="22"/>
        </w:rPr>
        <w:t xml:space="preserve"> </w:t>
      </w:r>
      <w:r w:rsidRPr="00FA11D5">
        <w:rPr>
          <w:rFonts w:cs="Lucida Sans Unicode"/>
          <w:sz w:val="22"/>
          <w:szCs w:val="22"/>
        </w:rPr>
        <w:t>die</w:t>
      </w:r>
      <w:r w:rsidR="00980B91" w:rsidRPr="00FA11D5">
        <w:rPr>
          <w:rFonts w:cs="Lucida Sans Unicode"/>
          <w:sz w:val="22"/>
          <w:szCs w:val="22"/>
        </w:rPr>
        <w:t xml:space="preserve"> zu</w:t>
      </w:r>
      <w:r w:rsidR="00BB4F3A" w:rsidRPr="00FA11D5">
        <w:rPr>
          <w:rFonts w:cs="Lucida Sans Unicode"/>
          <w:sz w:val="22"/>
          <w:szCs w:val="22"/>
        </w:rPr>
        <w:t xml:space="preserve"> </w:t>
      </w:r>
      <w:r w:rsidR="00980B91" w:rsidRPr="00FA11D5">
        <w:rPr>
          <w:rFonts w:cs="Lucida Sans Unicode"/>
          <w:sz w:val="22"/>
          <w:szCs w:val="22"/>
        </w:rPr>
        <w:t>e</w:t>
      </w:r>
      <w:r w:rsidR="00BF13AB" w:rsidRPr="00FA11D5">
        <w:rPr>
          <w:rFonts w:cs="Lucida Sans Unicode"/>
          <w:sz w:val="22"/>
          <w:szCs w:val="22"/>
        </w:rPr>
        <w:t>in</w:t>
      </w:r>
      <w:r w:rsidR="00980B91" w:rsidRPr="00FA11D5">
        <w:rPr>
          <w:rFonts w:cs="Lucida Sans Unicode"/>
          <w:sz w:val="22"/>
          <w:szCs w:val="22"/>
        </w:rPr>
        <w:t>em</w:t>
      </w:r>
      <w:r w:rsidR="00BF13AB" w:rsidRPr="00FA11D5">
        <w:rPr>
          <w:rFonts w:cs="Lucida Sans Unicode"/>
          <w:sz w:val="22"/>
          <w:szCs w:val="22"/>
        </w:rPr>
        <w:t xml:space="preserve"> bestehende</w:t>
      </w:r>
      <w:r w:rsidR="005F755A" w:rsidRPr="00FA11D5">
        <w:rPr>
          <w:rFonts w:cs="Lucida Sans Unicode"/>
          <w:sz w:val="22"/>
          <w:szCs w:val="22"/>
        </w:rPr>
        <w:t>n</w:t>
      </w:r>
      <w:r w:rsidR="00BF13AB" w:rsidRPr="00FA11D5">
        <w:rPr>
          <w:rFonts w:cs="Lucida Sans Unicode"/>
          <w:sz w:val="22"/>
          <w:szCs w:val="22"/>
        </w:rPr>
        <w:t xml:space="preserve"> Lacksystem </w:t>
      </w:r>
      <w:r w:rsidR="00980B91" w:rsidRPr="00FA11D5">
        <w:rPr>
          <w:rFonts w:cs="Lucida Sans Unicode"/>
          <w:sz w:val="22"/>
          <w:szCs w:val="22"/>
        </w:rPr>
        <w:t>hinzu</w:t>
      </w:r>
      <w:r w:rsidR="003D48C8" w:rsidRPr="00FA11D5">
        <w:rPr>
          <w:rFonts w:cs="Lucida Sans Unicode"/>
          <w:sz w:val="22"/>
          <w:szCs w:val="22"/>
        </w:rPr>
        <w:t>gegeben</w:t>
      </w:r>
      <w:r w:rsidR="00BB4F3A" w:rsidRPr="00FA11D5">
        <w:rPr>
          <w:rFonts w:cs="Lucida Sans Unicode"/>
          <w:sz w:val="22"/>
          <w:szCs w:val="22"/>
        </w:rPr>
        <w:t xml:space="preserve"> </w:t>
      </w:r>
      <w:r w:rsidRPr="00FA11D5">
        <w:rPr>
          <w:rFonts w:cs="Lucida Sans Unicode"/>
          <w:sz w:val="22"/>
          <w:szCs w:val="22"/>
        </w:rPr>
        <w:t>werden</w:t>
      </w:r>
      <w:r w:rsidR="00E65F87" w:rsidRPr="00FA11D5">
        <w:rPr>
          <w:rFonts w:cs="Lucida Sans Unicode"/>
          <w:sz w:val="22"/>
          <w:szCs w:val="22"/>
        </w:rPr>
        <w:t xml:space="preserve">.  </w:t>
      </w:r>
      <w:r w:rsidRPr="00FA11D5">
        <w:rPr>
          <w:rFonts w:cs="Lucida Sans Unicode"/>
          <w:sz w:val="22"/>
          <w:szCs w:val="22"/>
        </w:rPr>
        <w:t>Sie sind</w:t>
      </w:r>
      <w:r w:rsidR="003D48C8" w:rsidRPr="00FA11D5">
        <w:rPr>
          <w:rFonts w:cs="Lucida Sans Unicode"/>
          <w:sz w:val="22"/>
          <w:szCs w:val="22"/>
        </w:rPr>
        <w:t xml:space="preserve"> speziell für </w:t>
      </w:r>
      <w:r w:rsidR="00980B91" w:rsidRPr="00FA11D5">
        <w:rPr>
          <w:rFonts w:cs="Lucida Sans Unicode"/>
          <w:sz w:val="22"/>
          <w:szCs w:val="22"/>
        </w:rPr>
        <w:t xml:space="preserve">High-Solid Systeme wie 2K PU, 2K EP, Einbrennlacke oder </w:t>
      </w:r>
      <w:proofErr w:type="spellStart"/>
      <w:r w:rsidR="00980B91" w:rsidRPr="00FA11D5">
        <w:rPr>
          <w:rFonts w:cs="Lucida Sans Unicode"/>
          <w:sz w:val="22"/>
          <w:szCs w:val="22"/>
        </w:rPr>
        <w:t>Alkyd</w:t>
      </w:r>
      <w:r w:rsidR="00DB5195" w:rsidRPr="00FA11D5">
        <w:rPr>
          <w:rFonts w:cs="Lucida Sans Unicode"/>
          <w:sz w:val="22"/>
          <w:szCs w:val="22"/>
        </w:rPr>
        <w:t>f</w:t>
      </w:r>
      <w:r w:rsidR="00980B91" w:rsidRPr="00FA11D5">
        <w:rPr>
          <w:rFonts w:cs="Lucida Sans Unicode"/>
          <w:sz w:val="22"/>
          <w:szCs w:val="22"/>
        </w:rPr>
        <w:t>ormulierungen</w:t>
      </w:r>
      <w:proofErr w:type="spellEnd"/>
      <w:r w:rsidR="003D48C8" w:rsidRPr="00FA11D5">
        <w:rPr>
          <w:rFonts w:cs="Lucida Sans Unicode"/>
          <w:sz w:val="22"/>
          <w:szCs w:val="22"/>
        </w:rPr>
        <w:t xml:space="preserve"> entwickelt worden.</w:t>
      </w:r>
      <w:r w:rsidR="00AC6E2E" w:rsidRPr="00FA11D5">
        <w:rPr>
          <w:rFonts w:cs="Lucida Sans Unicode"/>
          <w:sz w:val="22"/>
          <w:szCs w:val="22"/>
        </w:rPr>
        <w:t xml:space="preserve"> </w:t>
      </w:r>
      <w:r w:rsidRPr="00FA11D5">
        <w:rPr>
          <w:rFonts w:cs="Lucida Sans Unicode"/>
          <w:sz w:val="22"/>
          <w:szCs w:val="22"/>
        </w:rPr>
        <w:t>Damit eignen sich</w:t>
      </w:r>
      <w:r w:rsidR="00980B91" w:rsidRPr="00FA11D5">
        <w:rPr>
          <w:rFonts w:cs="Lucida Sans Unicode"/>
          <w:sz w:val="22"/>
          <w:szCs w:val="22"/>
        </w:rPr>
        <w:t xml:space="preserve"> </w:t>
      </w:r>
      <w:r w:rsidRPr="00FA11D5">
        <w:rPr>
          <w:rFonts w:cs="Lucida Sans Unicode"/>
          <w:sz w:val="22"/>
          <w:szCs w:val="22"/>
        </w:rPr>
        <w:t>die</w:t>
      </w:r>
      <w:r w:rsidR="00980B91" w:rsidRPr="00FA11D5">
        <w:rPr>
          <w:rFonts w:cs="Lucida Sans Unicode"/>
          <w:sz w:val="22"/>
          <w:szCs w:val="22"/>
        </w:rPr>
        <w:t xml:space="preserve"> Produkt</w:t>
      </w:r>
      <w:r w:rsidRPr="00FA11D5">
        <w:rPr>
          <w:rFonts w:cs="Lucida Sans Unicode"/>
          <w:sz w:val="22"/>
          <w:szCs w:val="22"/>
        </w:rPr>
        <w:t>e</w:t>
      </w:r>
      <w:r w:rsidR="00980B91" w:rsidRPr="00FA11D5">
        <w:rPr>
          <w:rFonts w:cs="Lucida Sans Unicode"/>
          <w:sz w:val="22"/>
          <w:szCs w:val="22"/>
        </w:rPr>
        <w:t xml:space="preserve"> insbesondere für nicht großindustriell lackierte Güter wie Großfahrzeuge, Schiffslacke</w:t>
      </w:r>
      <w:r w:rsidR="00DB5195" w:rsidRPr="00FA11D5">
        <w:rPr>
          <w:rFonts w:cs="Lucida Sans Unicode"/>
          <w:sz w:val="22"/>
          <w:szCs w:val="22"/>
        </w:rPr>
        <w:t xml:space="preserve"> oder a</w:t>
      </w:r>
      <w:r w:rsidR="00980B91" w:rsidRPr="00FA11D5">
        <w:rPr>
          <w:rFonts w:cs="Lucida Sans Unicode"/>
          <w:sz w:val="22"/>
          <w:szCs w:val="22"/>
        </w:rPr>
        <w:t>llgemeine Industrielacke,</w:t>
      </w:r>
      <w:r w:rsidR="00AC6E2E" w:rsidRPr="00FA11D5">
        <w:rPr>
          <w:rFonts w:cs="Lucida Sans Unicode"/>
          <w:sz w:val="22"/>
          <w:szCs w:val="22"/>
        </w:rPr>
        <w:t xml:space="preserve"> bei </w:t>
      </w:r>
      <w:r w:rsidR="006904E4" w:rsidRPr="00FA11D5">
        <w:rPr>
          <w:rFonts w:cs="Lucida Sans Unicode"/>
          <w:sz w:val="22"/>
          <w:szCs w:val="22"/>
        </w:rPr>
        <w:t xml:space="preserve">denen </w:t>
      </w:r>
      <w:r w:rsidR="00AC6E2E" w:rsidRPr="00FA11D5">
        <w:rPr>
          <w:rFonts w:cs="Lucida Sans Unicode"/>
          <w:sz w:val="22"/>
          <w:szCs w:val="22"/>
        </w:rPr>
        <w:t>Langlebigkeit, Wetterbeständigkeit oder Chemikalienresis</w:t>
      </w:r>
      <w:r w:rsidR="000A7CA3" w:rsidRPr="00FA11D5">
        <w:rPr>
          <w:rFonts w:cs="Lucida Sans Unicode"/>
          <w:sz w:val="22"/>
          <w:szCs w:val="22"/>
        </w:rPr>
        <w:t>t</w:t>
      </w:r>
      <w:r w:rsidR="00AC6E2E" w:rsidRPr="00FA11D5">
        <w:rPr>
          <w:rFonts w:cs="Lucida Sans Unicode"/>
          <w:sz w:val="22"/>
          <w:szCs w:val="22"/>
        </w:rPr>
        <w:t xml:space="preserve">enz im Vordergrund stehen. </w:t>
      </w:r>
      <w:r w:rsidR="000A7CA3" w:rsidRPr="00FA11D5">
        <w:rPr>
          <w:rFonts w:cs="Lucida Sans Unicode"/>
          <w:sz w:val="22"/>
          <w:szCs w:val="22"/>
        </w:rPr>
        <w:t xml:space="preserve">Dank FDA-Zulassung </w:t>
      </w:r>
      <w:r w:rsidR="00D33B44" w:rsidRPr="00FA11D5">
        <w:rPr>
          <w:rFonts w:cs="Lucida Sans Unicode"/>
          <w:sz w:val="22"/>
          <w:szCs w:val="22"/>
        </w:rPr>
        <w:t xml:space="preserve">175.300 </w:t>
      </w:r>
      <w:r w:rsidR="00AC6E2E" w:rsidRPr="00FA11D5">
        <w:rPr>
          <w:rFonts w:cs="Lucida Sans Unicode"/>
          <w:sz w:val="22"/>
          <w:szCs w:val="22"/>
        </w:rPr>
        <w:t xml:space="preserve">sind </w:t>
      </w:r>
      <w:r w:rsidR="000A7CA3" w:rsidRPr="00FA11D5">
        <w:rPr>
          <w:rFonts w:cs="Lucida Sans Unicode"/>
          <w:sz w:val="22"/>
          <w:szCs w:val="22"/>
        </w:rPr>
        <w:t xml:space="preserve">beide </w:t>
      </w:r>
      <w:proofErr w:type="spellStart"/>
      <w:r w:rsidR="000A7CA3" w:rsidRPr="00FA11D5">
        <w:rPr>
          <w:rFonts w:cs="Lucida Sans Unicode"/>
          <w:sz w:val="22"/>
          <w:szCs w:val="22"/>
        </w:rPr>
        <w:t>Add</w:t>
      </w:r>
      <w:r w:rsidR="00C175BF" w:rsidRPr="00FA11D5">
        <w:rPr>
          <w:rFonts w:cs="Lucida Sans Unicode"/>
          <w:sz w:val="22"/>
          <w:szCs w:val="22"/>
        </w:rPr>
        <w:t>B</w:t>
      </w:r>
      <w:r w:rsidR="000A7CA3" w:rsidRPr="00FA11D5">
        <w:rPr>
          <w:rFonts w:cs="Lucida Sans Unicode"/>
          <w:sz w:val="22"/>
          <w:szCs w:val="22"/>
        </w:rPr>
        <w:t>ond</w:t>
      </w:r>
      <w:proofErr w:type="spellEnd"/>
      <w:r w:rsidR="002169BB" w:rsidRPr="00FA11D5">
        <w:rPr>
          <w:rFonts w:cs="Lucida Sans Unicode"/>
          <w:sz w:val="22"/>
          <w:szCs w:val="22"/>
        </w:rPr>
        <w:t xml:space="preserve"> LP</w:t>
      </w:r>
      <w:r w:rsidR="000A7CA3" w:rsidRPr="00FA11D5">
        <w:rPr>
          <w:rFonts w:cs="Lucida Sans Unicode"/>
          <w:sz w:val="22"/>
          <w:szCs w:val="22"/>
        </w:rPr>
        <w:t>-Typen</w:t>
      </w:r>
      <w:r w:rsidR="00AC6E2E" w:rsidRPr="00FA11D5">
        <w:rPr>
          <w:rFonts w:cs="Lucida Sans Unicode"/>
          <w:sz w:val="22"/>
          <w:szCs w:val="22"/>
        </w:rPr>
        <w:t xml:space="preserve"> auch für </w:t>
      </w:r>
      <w:r w:rsidR="00AE3375" w:rsidRPr="00FA11D5">
        <w:rPr>
          <w:rFonts w:cs="Lucida Sans Unicode"/>
          <w:sz w:val="22"/>
          <w:szCs w:val="22"/>
        </w:rPr>
        <w:t xml:space="preserve">den </w:t>
      </w:r>
      <w:r w:rsidR="007B7240" w:rsidRPr="00FA11D5">
        <w:rPr>
          <w:rFonts w:cs="Lucida Sans Unicode"/>
          <w:sz w:val="22"/>
          <w:szCs w:val="22"/>
        </w:rPr>
        <w:t>Lebensmittelkontakt</w:t>
      </w:r>
      <w:r w:rsidR="00AC6E2E" w:rsidRPr="00FA11D5">
        <w:rPr>
          <w:rFonts w:cs="Lucida Sans Unicode"/>
          <w:sz w:val="22"/>
          <w:szCs w:val="22"/>
        </w:rPr>
        <w:t xml:space="preserve"> geeignet.</w:t>
      </w:r>
      <w:r w:rsidR="000A7CA3" w:rsidRPr="00FA11D5">
        <w:rPr>
          <w:rFonts w:cs="Lucida Sans Unicode"/>
          <w:sz w:val="22"/>
          <w:szCs w:val="22"/>
        </w:rPr>
        <w:t xml:space="preserve"> </w:t>
      </w:r>
      <w:r w:rsidR="007B7240" w:rsidRPr="00FA11D5">
        <w:rPr>
          <w:rFonts w:cs="Lucida Sans Unicode"/>
          <w:sz w:val="22"/>
          <w:szCs w:val="22"/>
        </w:rPr>
        <w:t xml:space="preserve">Beide Produkte </w:t>
      </w:r>
      <w:r w:rsidRPr="00FA11D5">
        <w:rPr>
          <w:rFonts w:cs="Lucida Sans Unicode"/>
          <w:sz w:val="22"/>
          <w:szCs w:val="22"/>
        </w:rPr>
        <w:t xml:space="preserve">erfüllen ebenfalls die Anforderungen für Verpackungsdruckfarben gemäß </w:t>
      </w:r>
      <w:r w:rsidR="007B7240" w:rsidRPr="00FA11D5">
        <w:rPr>
          <w:rFonts w:cs="Lucida Sans Unicode"/>
          <w:sz w:val="22"/>
          <w:szCs w:val="22"/>
        </w:rPr>
        <w:t xml:space="preserve">der Schweizer Bedarfsgegenständeverordnung (Schweiz A). </w:t>
      </w:r>
      <w:r w:rsidR="000A7CA3" w:rsidRPr="00FA11D5">
        <w:rPr>
          <w:rFonts w:cs="Lucida Sans Unicode"/>
          <w:sz w:val="22"/>
          <w:szCs w:val="22"/>
        </w:rPr>
        <w:t xml:space="preserve">Darüber hinaus haben die Produkte keine Gefahrstoff-Kennzeichnung und sind damit </w:t>
      </w:r>
      <w:r w:rsidR="00B4289D" w:rsidRPr="00FA11D5">
        <w:rPr>
          <w:rFonts w:cs="Lucida Sans Unicode"/>
          <w:sz w:val="22"/>
          <w:szCs w:val="22"/>
        </w:rPr>
        <w:t xml:space="preserve">unkritisch </w:t>
      </w:r>
      <w:r w:rsidR="000A7CA3" w:rsidRPr="00FA11D5">
        <w:rPr>
          <w:rFonts w:cs="Lucida Sans Unicode"/>
          <w:sz w:val="22"/>
          <w:szCs w:val="22"/>
        </w:rPr>
        <w:t>in der Handhabung.</w:t>
      </w:r>
    </w:p>
    <w:p w14:paraId="6A64444F" w14:textId="77777777" w:rsidR="00944D03" w:rsidRPr="00FA11D5" w:rsidRDefault="00944D03" w:rsidP="00944D03">
      <w:pPr>
        <w:spacing w:line="300" w:lineRule="exact"/>
        <w:ind w:left="0"/>
        <w:rPr>
          <w:rFonts w:cs="Lucida Sans Unicode"/>
          <w:sz w:val="22"/>
          <w:szCs w:val="22"/>
        </w:rPr>
      </w:pPr>
    </w:p>
    <w:p w14:paraId="7B5B9928" w14:textId="77777777" w:rsidR="00DB5195" w:rsidRPr="00FA11D5" w:rsidRDefault="00C175BF" w:rsidP="003F4346">
      <w:pPr>
        <w:spacing w:line="300" w:lineRule="exact"/>
        <w:ind w:left="0"/>
        <w:rPr>
          <w:rFonts w:cs="Lucida Sans Unicode"/>
          <w:sz w:val="22"/>
          <w:szCs w:val="22"/>
        </w:rPr>
      </w:pPr>
      <w:r w:rsidRPr="00FA11D5">
        <w:rPr>
          <w:rFonts w:cs="Lucida Sans Unicode"/>
          <w:sz w:val="22"/>
          <w:szCs w:val="22"/>
        </w:rPr>
        <w:t xml:space="preserve">Der Unterschied zwischen </w:t>
      </w:r>
      <w:r w:rsidR="00901251" w:rsidRPr="00FA11D5">
        <w:rPr>
          <w:rFonts w:cs="Lucida Sans Unicode"/>
          <w:sz w:val="22"/>
          <w:szCs w:val="22"/>
        </w:rPr>
        <w:t xml:space="preserve">TEGO® </w:t>
      </w:r>
      <w:proofErr w:type="spellStart"/>
      <w:r w:rsidRPr="00FA11D5">
        <w:rPr>
          <w:rFonts w:cs="Lucida Sans Unicode"/>
          <w:sz w:val="22"/>
          <w:szCs w:val="22"/>
        </w:rPr>
        <w:t>AddBond</w:t>
      </w:r>
      <w:proofErr w:type="spellEnd"/>
      <w:r w:rsidRPr="00FA11D5">
        <w:rPr>
          <w:rFonts w:cs="Lucida Sans Unicode"/>
          <w:sz w:val="22"/>
          <w:szCs w:val="22"/>
        </w:rPr>
        <w:t xml:space="preserve"> LP 1600 und </w:t>
      </w:r>
      <w:r w:rsidR="00901251" w:rsidRPr="00FA11D5">
        <w:rPr>
          <w:rFonts w:cs="Lucida Sans Unicode"/>
          <w:sz w:val="22"/>
          <w:szCs w:val="22"/>
        </w:rPr>
        <w:t xml:space="preserve">TEGO® </w:t>
      </w:r>
      <w:proofErr w:type="spellStart"/>
      <w:r w:rsidRPr="00FA11D5">
        <w:rPr>
          <w:rFonts w:cs="Lucida Sans Unicode"/>
          <w:sz w:val="22"/>
          <w:szCs w:val="22"/>
        </w:rPr>
        <w:t>AddB</w:t>
      </w:r>
      <w:r w:rsidR="003F4346" w:rsidRPr="00FA11D5">
        <w:rPr>
          <w:rFonts w:cs="Lucida Sans Unicode"/>
          <w:sz w:val="22"/>
          <w:szCs w:val="22"/>
        </w:rPr>
        <w:t>ond</w:t>
      </w:r>
      <w:proofErr w:type="spellEnd"/>
      <w:r w:rsidR="003F4346" w:rsidRPr="00FA11D5">
        <w:rPr>
          <w:rFonts w:cs="Lucida Sans Unicode"/>
          <w:sz w:val="22"/>
          <w:szCs w:val="22"/>
        </w:rPr>
        <w:t xml:space="preserve"> LP 1611</w:t>
      </w:r>
      <w:r w:rsidR="00E65F87" w:rsidRPr="00FA11D5">
        <w:rPr>
          <w:rFonts w:cs="Lucida Sans Unicode"/>
          <w:sz w:val="22"/>
          <w:szCs w:val="22"/>
        </w:rPr>
        <w:t xml:space="preserve"> </w:t>
      </w:r>
      <w:r w:rsidR="003F4346" w:rsidRPr="00FA11D5">
        <w:rPr>
          <w:rFonts w:cs="Lucida Sans Unicode"/>
          <w:sz w:val="22"/>
          <w:szCs w:val="22"/>
        </w:rPr>
        <w:t xml:space="preserve">besteht in der </w:t>
      </w:r>
      <w:r w:rsidR="00FF0313" w:rsidRPr="00FA11D5">
        <w:rPr>
          <w:rFonts w:cs="Lucida Sans Unicode"/>
          <w:sz w:val="22"/>
          <w:szCs w:val="22"/>
        </w:rPr>
        <w:t>Eigenv</w:t>
      </w:r>
      <w:r w:rsidR="003F4346" w:rsidRPr="00FA11D5">
        <w:rPr>
          <w:rFonts w:cs="Lucida Sans Unicode"/>
          <w:sz w:val="22"/>
          <w:szCs w:val="22"/>
        </w:rPr>
        <w:t>iskosität:</w:t>
      </w:r>
      <w:r w:rsidR="00E65F87" w:rsidRPr="00FA11D5">
        <w:rPr>
          <w:rFonts w:cs="Lucida Sans Unicode"/>
          <w:sz w:val="22"/>
          <w:szCs w:val="22"/>
        </w:rPr>
        <w:t xml:space="preserve"> LP 1611 ist etwas weniger fließfähig als LP 1600, hat dafür jedoch </w:t>
      </w:r>
      <w:r w:rsidR="00FD4388" w:rsidRPr="00FA11D5">
        <w:rPr>
          <w:rFonts w:cs="Lucida Sans Unicode"/>
          <w:sz w:val="22"/>
          <w:szCs w:val="22"/>
        </w:rPr>
        <w:t xml:space="preserve">einen geringeren </w:t>
      </w:r>
      <w:r w:rsidR="00E65F87" w:rsidRPr="00FA11D5">
        <w:rPr>
          <w:rFonts w:cs="Lucida Sans Unicode"/>
          <w:sz w:val="22"/>
          <w:szCs w:val="22"/>
        </w:rPr>
        <w:t>Einfluss auf die Härte des Endsystems und damit auf die mechanischen Eigenschaften der Oberfläche.</w:t>
      </w:r>
      <w:r w:rsidR="00DB5195" w:rsidRPr="00FA11D5">
        <w:rPr>
          <w:rFonts w:cs="Lucida Sans Unicode"/>
          <w:sz w:val="22"/>
          <w:szCs w:val="22"/>
        </w:rPr>
        <w:t xml:space="preserve"> </w:t>
      </w:r>
    </w:p>
    <w:p w14:paraId="5937C0DE" w14:textId="3A265D83" w:rsidR="00E65F87" w:rsidRPr="00FA11D5" w:rsidRDefault="003F4346" w:rsidP="003F4346">
      <w:pPr>
        <w:spacing w:line="300" w:lineRule="exact"/>
        <w:ind w:left="0"/>
        <w:rPr>
          <w:rFonts w:cs="Lucida Sans Unicode"/>
          <w:sz w:val="22"/>
          <w:szCs w:val="22"/>
        </w:rPr>
      </w:pPr>
      <w:r w:rsidRPr="00FA11D5">
        <w:rPr>
          <w:rFonts w:cs="Lucida Sans Unicode"/>
          <w:sz w:val="22"/>
          <w:szCs w:val="22"/>
        </w:rPr>
        <w:t xml:space="preserve">LP 1600 ist </w:t>
      </w:r>
      <w:r w:rsidR="00E65F87" w:rsidRPr="00FA11D5">
        <w:rPr>
          <w:rFonts w:cs="Lucida Sans Unicode"/>
          <w:sz w:val="22"/>
          <w:szCs w:val="22"/>
        </w:rPr>
        <w:t>besonders</w:t>
      </w:r>
      <w:r w:rsidRPr="00FA11D5">
        <w:rPr>
          <w:rFonts w:cs="Lucida Sans Unicode"/>
          <w:sz w:val="22"/>
          <w:szCs w:val="22"/>
        </w:rPr>
        <w:t xml:space="preserve"> fließfähig und reduziert </w:t>
      </w:r>
      <w:r w:rsidR="00DB5195" w:rsidRPr="00FA11D5">
        <w:rPr>
          <w:rFonts w:cs="Lucida Sans Unicode"/>
          <w:sz w:val="22"/>
          <w:szCs w:val="22"/>
        </w:rPr>
        <w:t xml:space="preserve">den </w:t>
      </w:r>
      <w:r w:rsidRPr="00FA11D5">
        <w:rPr>
          <w:rFonts w:cs="Lucida Sans Unicode"/>
          <w:sz w:val="22"/>
          <w:szCs w:val="22"/>
        </w:rPr>
        <w:t>VOC</w:t>
      </w:r>
      <w:r w:rsidR="00DB5195" w:rsidRPr="00FA11D5">
        <w:rPr>
          <w:rFonts w:cs="Lucida Sans Unicode"/>
          <w:sz w:val="22"/>
          <w:szCs w:val="22"/>
        </w:rPr>
        <w:t>-Gehalt</w:t>
      </w:r>
      <w:r w:rsidRPr="00FA11D5">
        <w:rPr>
          <w:rFonts w:cs="Lucida Sans Unicode"/>
          <w:sz w:val="22"/>
          <w:szCs w:val="22"/>
        </w:rPr>
        <w:t xml:space="preserve"> </w:t>
      </w:r>
      <w:r w:rsidR="00DB5195" w:rsidRPr="00FA11D5">
        <w:rPr>
          <w:rFonts w:cs="Lucida Sans Unicode"/>
          <w:sz w:val="22"/>
          <w:szCs w:val="22"/>
        </w:rPr>
        <w:t xml:space="preserve">damit </w:t>
      </w:r>
      <w:r w:rsidRPr="00FA11D5">
        <w:rPr>
          <w:rFonts w:cs="Lucida Sans Unicode"/>
          <w:sz w:val="22"/>
          <w:szCs w:val="22"/>
        </w:rPr>
        <w:t xml:space="preserve">noch stärker als LP 1611. </w:t>
      </w:r>
    </w:p>
    <w:p w14:paraId="4AEED858" w14:textId="7B62E4D4" w:rsidR="00E65F87" w:rsidRPr="00FA11D5" w:rsidRDefault="00DC0665" w:rsidP="003F4346">
      <w:pPr>
        <w:spacing w:line="300" w:lineRule="exact"/>
        <w:ind w:left="0"/>
        <w:rPr>
          <w:rFonts w:cs="Lucida Sans Unicode"/>
          <w:sz w:val="22"/>
          <w:szCs w:val="22"/>
        </w:rPr>
      </w:pPr>
      <w:r w:rsidRPr="00FA11D5">
        <w:rPr>
          <w:rFonts w:cs="Lucida Sans Unicode"/>
          <w:sz w:val="22"/>
          <w:szCs w:val="22"/>
        </w:rPr>
        <w:t>Bedingt durch die w</w:t>
      </w:r>
      <w:r w:rsidR="00E65F87" w:rsidRPr="00FA11D5">
        <w:rPr>
          <w:rFonts w:cs="Lucida Sans Unicode"/>
          <w:sz w:val="22"/>
          <w:szCs w:val="22"/>
        </w:rPr>
        <w:t xml:space="preserve">eltweit sinkenden Emissionsgrenzen für </w:t>
      </w:r>
      <w:r w:rsidR="00D33B44" w:rsidRPr="00FA11D5">
        <w:rPr>
          <w:rFonts w:cs="Lucida Sans Unicode"/>
          <w:sz w:val="22"/>
          <w:szCs w:val="22"/>
        </w:rPr>
        <w:t>f</w:t>
      </w:r>
      <w:r w:rsidR="00E65F87" w:rsidRPr="00FA11D5">
        <w:rPr>
          <w:rFonts w:cs="Lucida Sans Unicode"/>
          <w:sz w:val="22"/>
          <w:szCs w:val="22"/>
        </w:rPr>
        <w:t xml:space="preserve">lüchtige </w:t>
      </w:r>
      <w:r w:rsidR="00D33B44" w:rsidRPr="00FA11D5">
        <w:rPr>
          <w:rFonts w:cs="Lucida Sans Unicode"/>
          <w:sz w:val="22"/>
          <w:szCs w:val="22"/>
        </w:rPr>
        <w:t>o</w:t>
      </w:r>
      <w:r w:rsidR="00E65F87" w:rsidRPr="00FA11D5">
        <w:rPr>
          <w:rFonts w:cs="Lucida Sans Unicode"/>
          <w:sz w:val="22"/>
          <w:szCs w:val="22"/>
        </w:rPr>
        <w:t>rganisc</w:t>
      </w:r>
      <w:r w:rsidR="00DB5195" w:rsidRPr="00FA11D5">
        <w:rPr>
          <w:rFonts w:cs="Lucida Sans Unicode"/>
          <w:sz w:val="22"/>
          <w:szCs w:val="22"/>
        </w:rPr>
        <w:t xml:space="preserve">he Verbindungen (VOC) sind </w:t>
      </w:r>
      <w:proofErr w:type="spellStart"/>
      <w:r w:rsidR="00DB5195" w:rsidRPr="00FA11D5">
        <w:rPr>
          <w:rFonts w:cs="Lucida Sans Unicode"/>
          <w:sz w:val="22"/>
          <w:szCs w:val="22"/>
        </w:rPr>
        <w:t>Lackformulierer</w:t>
      </w:r>
      <w:proofErr w:type="spellEnd"/>
      <w:r w:rsidR="00DB5195" w:rsidRPr="00FA11D5">
        <w:rPr>
          <w:rFonts w:cs="Lucida Sans Unicode"/>
          <w:sz w:val="22"/>
          <w:szCs w:val="22"/>
        </w:rPr>
        <w:t xml:space="preserve"> in ihrer Rohstoffa</w:t>
      </w:r>
      <w:r w:rsidR="00E65F87" w:rsidRPr="00FA11D5">
        <w:rPr>
          <w:rFonts w:cs="Lucida Sans Unicode"/>
          <w:sz w:val="22"/>
          <w:szCs w:val="22"/>
        </w:rPr>
        <w:t xml:space="preserve">uswahl zunehmend eingeschränkt und suchen nach neuen Wegen, ihre Formulierungen anzupassen. Evonik erweitert </w:t>
      </w:r>
      <w:r w:rsidR="00E65F87" w:rsidRPr="00FA11D5">
        <w:rPr>
          <w:rFonts w:cs="Lucida Sans Unicode"/>
          <w:sz w:val="22"/>
          <w:szCs w:val="22"/>
        </w:rPr>
        <w:lastRenderedPageBreak/>
        <w:t>sein A</w:t>
      </w:r>
      <w:r w:rsidRPr="00FA11D5">
        <w:rPr>
          <w:rFonts w:cs="Lucida Sans Unicode"/>
          <w:sz w:val="22"/>
          <w:szCs w:val="22"/>
        </w:rPr>
        <w:t>d</w:t>
      </w:r>
      <w:r w:rsidR="00E65F87" w:rsidRPr="00FA11D5">
        <w:rPr>
          <w:rFonts w:cs="Lucida Sans Unicode"/>
          <w:sz w:val="22"/>
          <w:szCs w:val="22"/>
        </w:rPr>
        <w:t>ditiv-</w:t>
      </w:r>
      <w:r w:rsidR="00BB4F3A" w:rsidRPr="00FA11D5">
        <w:rPr>
          <w:rFonts w:cs="Lucida Sans Unicode"/>
          <w:sz w:val="22"/>
          <w:szCs w:val="22"/>
        </w:rPr>
        <w:t xml:space="preserve"> und Harzp</w:t>
      </w:r>
      <w:r w:rsidR="00E65F87" w:rsidRPr="00FA11D5">
        <w:rPr>
          <w:rFonts w:cs="Lucida Sans Unicode"/>
          <w:sz w:val="22"/>
          <w:szCs w:val="22"/>
        </w:rPr>
        <w:t xml:space="preserve">ortfolio kontinuierlich, um seine Kunden auf </w:t>
      </w:r>
      <w:r w:rsidR="000A7CA3" w:rsidRPr="00FA11D5">
        <w:rPr>
          <w:rFonts w:cs="Lucida Sans Unicode"/>
          <w:sz w:val="22"/>
          <w:szCs w:val="22"/>
        </w:rPr>
        <w:t>diesem Weg zu</w:t>
      </w:r>
      <w:r w:rsidR="00E65F87" w:rsidRPr="00FA11D5">
        <w:rPr>
          <w:rFonts w:cs="Lucida Sans Unicode"/>
          <w:sz w:val="22"/>
          <w:szCs w:val="22"/>
        </w:rPr>
        <w:t xml:space="preserve"> unterstützen. Mit dem flüssigen </w:t>
      </w:r>
      <w:proofErr w:type="spellStart"/>
      <w:r w:rsidR="00E65F87" w:rsidRPr="00FA11D5">
        <w:rPr>
          <w:rFonts w:cs="Lucida Sans Unicode"/>
          <w:sz w:val="22"/>
          <w:szCs w:val="22"/>
        </w:rPr>
        <w:t>Anreibeharz</w:t>
      </w:r>
      <w:proofErr w:type="spellEnd"/>
      <w:r w:rsidR="00E65F87" w:rsidRPr="00FA11D5">
        <w:rPr>
          <w:rFonts w:cs="Lucida Sans Unicode"/>
          <w:sz w:val="22"/>
          <w:szCs w:val="22"/>
        </w:rPr>
        <w:t xml:space="preserve"> TEGO® </w:t>
      </w:r>
      <w:proofErr w:type="spellStart"/>
      <w:r w:rsidR="00E65F87" w:rsidRPr="00FA11D5">
        <w:rPr>
          <w:rFonts w:cs="Lucida Sans Unicode"/>
          <w:sz w:val="22"/>
          <w:szCs w:val="22"/>
        </w:rPr>
        <w:t>Variplus</w:t>
      </w:r>
      <w:proofErr w:type="spellEnd"/>
      <w:r w:rsidR="00E65F87" w:rsidRPr="00FA11D5">
        <w:rPr>
          <w:rFonts w:cs="Lucida Sans Unicode"/>
          <w:sz w:val="22"/>
          <w:szCs w:val="22"/>
        </w:rPr>
        <w:t xml:space="preserve"> LK hat Evonik erst kürzlich ein Produkt auf den Markt gebracht, dass den VOC-Gehalt von Pigmentkonzentraten drastisch reduziert.</w:t>
      </w:r>
    </w:p>
    <w:p w14:paraId="47EE7DB0" w14:textId="69E94667" w:rsidR="00DE12EE" w:rsidRPr="00FA11D5" w:rsidRDefault="00DE12EE" w:rsidP="0085600E">
      <w:pPr>
        <w:spacing w:line="300" w:lineRule="exact"/>
        <w:ind w:left="0"/>
        <w:rPr>
          <w:rFonts w:cs="Lucida Sans Unicode"/>
          <w:sz w:val="22"/>
          <w:szCs w:val="22"/>
        </w:rPr>
      </w:pPr>
    </w:p>
    <w:p w14:paraId="23589AFC" w14:textId="59742FE0" w:rsidR="00ED6F0F" w:rsidRPr="00FA11D5" w:rsidRDefault="00E25DA2" w:rsidP="0085600E">
      <w:pPr>
        <w:spacing w:line="300" w:lineRule="exact"/>
        <w:ind w:left="0"/>
        <w:rPr>
          <w:rFonts w:cs="Lucida Sans Unicode"/>
          <w:b/>
          <w:sz w:val="22"/>
          <w:szCs w:val="22"/>
        </w:rPr>
      </w:pPr>
      <w:r w:rsidRPr="00FA11D5">
        <w:rPr>
          <w:rFonts w:cs="Lucida Sans Unicode"/>
          <w:b/>
          <w:sz w:val="22"/>
          <w:szCs w:val="22"/>
        </w:rPr>
        <w:t>Mehr Informationen unter www.tego.de</w:t>
      </w:r>
    </w:p>
    <w:p w14:paraId="193E8B6B" w14:textId="0002891A" w:rsidR="00655939" w:rsidRPr="00E25DA2" w:rsidRDefault="00655939" w:rsidP="0085600E">
      <w:pPr>
        <w:spacing w:line="300" w:lineRule="exact"/>
        <w:ind w:left="0"/>
        <w:rPr>
          <w:rFonts w:cs="Lucida Sans Unicode"/>
          <w:sz w:val="24"/>
        </w:rPr>
      </w:pPr>
    </w:p>
    <w:p w14:paraId="0F77417F" w14:textId="1BF18C7C" w:rsidR="00B0044E" w:rsidRPr="00E25DA2" w:rsidRDefault="0043057D" w:rsidP="00765A1C">
      <w:pPr>
        <w:spacing w:line="300" w:lineRule="exact"/>
        <w:ind w:left="0"/>
        <w:rPr>
          <w:rFonts w:cs="Lucida Sans Unicode"/>
          <w:sz w:val="24"/>
        </w:rPr>
      </w:pPr>
      <w:r>
        <w:rPr>
          <w:noProof/>
          <w:sz w:val="22"/>
          <w:szCs w:val="22"/>
        </w:rPr>
        <w:drawing>
          <wp:anchor distT="0" distB="0" distL="114300" distR="114300" simplePos="0" relativeHeight="251660288" behindDoc="1" locked="0" layoutInCell="1" allowOverlap="1" wp14:anchorId="7FE3557F" wp14:editId="1C56CF09">
            <wp:simplePos x="0" y="0"/>
            <wp:positionH relativeFrom="margin">
              <wp:align>left</wp:align>
            </wp:positionH>
            <wp:positionV relativeFrom="paragraph">
              <wp:posOffset>90805</wp:posOffset>
            </wp:positionV>
            <wp:extent cx="3800475" cy="2545080"/>
            <wp:effectExtent l="0" t="0" r="0" b="7620"/>
            <wp:wrapTight wrapText="bothSides">
              <wp:wrapPolygon edited="0">
                <wp:start x="0" y="0"/>
                <wp:lineTo x="0" y="21503"/>
                <wp:lineTo x="21438" y="21503"/>
                <wp:lineTo x="21438"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9-26_1.jpg"/>
                    <pic:cNvPicPr/>
                  </pic:nvPicPr>
                  <pic:blipFill rotWithShape="1">
                    <a:blip r:embed="rId12" cstate="print">
                      <a:extLst>
                        <a:ext uri="{28A0092B-C50C-407E-A947-70E740481C1C}">
                          <a14:useLocalDpi xmlns:a14="http://schemas.microsoft.com/office/drawing/2010/main" val="0"/>
                        </a:ext>
                      </a:extLst>
                    </a:blip>
                    <a:srcRect l="310" r="310"/>
                    <a:stretch/>
                  </pic:blipFill>
                  <pic:spPr>
                    <a:xfrm>
                      <a:off x="0" y="0"/>
                      <a:ext cx="3803099" cy="2547394"/>
                    </a:xfrm>
                    <a:prstGeom prst="rect">
                      <a:avLst/>
                    </a:prstGeom>
                  </pic:spPr>
                </pic:pic>
              </a:graphicData>
            </a:graphic>
            <wp14:sizeRelH relativeFrom="margin">
              <wp14:pctWidth>0</wp14:pctWidth>
            </wp14:sizeRelH>
            <wp14:sizeRelV relativeFrom="margin">
              <wp14:pctHeight>0</wp14:pctHeight>
            </wp14:sizeRelV>
          </wp:anchor>
        </w:drawing>
      </w:r>
    </w:p>
    <w:p w14:paraId="6D184C66" w14:textId="27065766" w:rsidR="00B0044E" w:rsidRPr="00E25DA2" w:rsidRDefault="00B0044E" w:rsidP="00765A1C">
      <w:pPr>
        <w:spacing w:line="300" w:lineRule="exact"/>
        <w:ind w:left="0"/>
        <w:rPr>
          <w:rFonts w:cs="Lucida Sans Unicode"/>
          <w:sz w:val="24"/>
        </w:rPr>
      </w:pPr>
    </w:p>
    <w:p w14:paraId="2806D295" w14:textId="2EADD803" w:rsidR="00612D5B" w:rsidRPr="00E25DA2" w:rsidRDefault="00612D5B">
      <w:pPr>
        <w:spacing w:line="300" w:lineRule="exact"/>
        <w:ind w:left="0"/>
        <w:rPr>
          <w:sz w:val="22"/>
          <w:szCs w:val="22"/>
        </w:rPr>
      </w:pPr>
    </w:p>
    <w:p w14:paraId="28C9647D" w14:textId="614A55A6" w:rsidR="00612D5B" w:rsidRPr="00E25DA2" w:rsidRDefault="00612D5B">
      <w:pPr>
        <w:spacing w:line="300" w:lineRule="exact"/>
        <w:ind w:left="0"/>
        <w:rPr>
          <w:sz w:val="22"/>
          <w:szCs w:val="22"/>
        </w:rPr>
      </w:pPr>
    </w:p>
    <w:p w14:paraId="5120D864" w14:textId="77777777" w:rsidR="00612D5B" w:rsidRPr="00E25DA2" w:rsidRDefault="00612D5B">
      <w:pPr>
        <w:spacing w:line="300" w:lineRule="exact"/>
        <w:ind w:left="0"/>
        <w:rPr>
          <w:sz w:val="22"/>
          <w:szCs w:val="22"/>
        </w:rPr>
      </w:pPr>
    </w:p>
    <w:p w14:paraId="741A4B04" w14:textId="55A029CB" w:rsidR="00612D5B" w:rsidRPr="00E25DA2" w:rsidRDefault="00612D5B">
      <w:pPr>
        <w:spacing w:line="300" w:lineRule="exact"/>
        <w:ind w:left="0"/>
        <w:rPr>
          <w:sz w:val="22"/>
          <w:szCs w:val="22"/>
        </w:rPr>
      </w:pPr>
    </w:p>
    <w:p w14:paraId="2FBCDEBA" w14:textId="57F1B443" w:rsidR="00612D5B" w:rsidRPr="00E25DA2" w:rsidRDefault="00612D5B">
      <w:pPr>
        <w:spacing w:line="300" w:lineRule="exact"/>
        <w:ind w:left="0"/>
        <w:rPr>
          <w:sz w:val="22"/>
          <w:szCs w:val="22"/>
        </w:rPr>
      </w:pPr>
    </w:p>
    <w:p w14:paraId="7BB94C39" w14:textId="015A755B" w:rsidR="00612D5B" w:rsidRPr="00E25DA2" w:rsidRDefault="00612D5B">
      <w:pPr>
        <w:spacing w:line="300" w:lineRule="exact"/>
        <w:ind w:left="0"/>
        <w:rPr>
          <w:sz w:val="22"/>
          <w:szCs w:val="22"/>
        </w:rPr>
      </w:pPr>
    </w:p>
    <w:p w14:paraId="0EAE31ED" w14:textId="3F8A2BC8" w:rsidR="00DF1098" w:rsidRPr="00E25DA2" w:rsidRDefault="00DF1098">
      <w:pPr>
        <w:spacing w:line="300" w:lineRule="exact"/>
        <w:ind w:left="0"/>
        <w:rPr>
          <w:sz w:val="22"/>
          <w:szCs w:val="22"/>
        </w:rPr>
      </w:pPr>
    </w:p>
    <w:p w14:paraId="4BBE1774" w14:textId="08D4537B" w:rsidR="004E510F" w:rsidRPr="00E25DA2" w:rsidRDefault="004E510F" w:rsidP="00EF2DB5">
      <w:pPr>
        <w:autoSpaceDE w:val="0"/>
        <w:autoSpaceDN w:val="0"/>
        <w:adjustRightInd w:val="0"/>
        <w:spacing w:line="220" w:lineRule="exact"/>
        <w:ind w:left="0"/>
        <w:rPr>
          <w:rFonts w:cs="Lucida Sans Unicode"/>
          <w:b/>
          <w:bCs/>
          <w:szCs w:val="18"/>
        </w:rPr>
      </w:pPr>
    </w:p>
    <w:p w14:paraId="148130B3" w14:textId="65B4BF8D" w:rsidR="004E510F" w:rsidRPr="00E25DA2" w:rsidRDefault="004E510F" w:rsidP="00EF2DB5">
      <w:pPr>
        <w:autoSpaceDE w:val="0"/>
        <w:autoSpaceDN w:val="0"/>
        <w:adjustRightInd w:val="0"/>
        <w:spacing w:line="220" w:lineRule="exact"/>
        <w:ind w:left="0"/>
        <w:rPr>
          <w:rFonts w:cs="Lucida Sans Unicode"/>
          <w:b/>
          <w:bCs/>
          <w:szCs w:val="18"/>
        </w:rPr>
      </w:pPr>
    </w:p>
    <w:p w14:paraId="122EB5E1" w14:textId="22E29809" w:rsidR="00B46DA3" w:rsidRDefault="00B46DA3" w:rsidP="00EF2DB5">
      <w:pPr>
        <w:autoSpaceDE w:val="0"/>
        <w:autoSpaceDN w:val="0"/>
        <w:adjustRightInd w:val="0"/>
        <w:spacing w:line="220" w:lineRule="exact"/>
        <w:ind w:left="0"/>
        <w:rPr>
          <w:rFonts w:cs="Lucida Sans Unicode"/>
          <w:b/>
          <w:bCs/>
          <w:szCs w:val="18"/>
        </w:rPr>
      </w:pPr>
    </w:p>
    <w:p w14:paraId="25044671" w14:textId="25611BEB" w:rsidR="00B46DA3" w:rsidRDefault="00B46DA3" w:rsidP="00EF2DB5">
      <w:pPr>
        <w:autoSpaceDE w:val="0"/>
        <w:autoSpaceDN w:val="0"/>
        <w:adjustRightInd w:val="0"/>
        <w:spacing w:line="220" w:lineRule="exact"/>
        <w:ind w:left="0"/>
        <w:rPr>
          <w:rFonts w:cs="Lucida Sans Unicode"/>
          <w:b/>
          <w:bCs/>
          <w:szCs w:val="18"/>
        </w:rPr>
      </w:pPr>
    </w:p>
    <w:p w14:paraId="300F1E64" w14:textId="639EE8FF" w:rsidR="00B46DA3" w:rsidRDefault="00B46DA3" w:rsidP="00EF2DB5">
      <w:pPr>
        <w:autoSpaceDE w:val="0"/>
        <w:autoSpaceDN w:val="0"/>
        <w:adjustRightInd w:val="0"/>
        <w:spacing w:line="220" w:lineRule="exact"/>
        <w:ind w:left="0"/>
        <w:rPr>
          <w:rFonts w:cs="Lucida Sans Unicode"/>
          <w:b/>
          <w:bCs/>
          <w:szCs w:val="18"/>
        </w:rPr>
      </w:pPr>
    </w:p>
    <w:p w14:paraId="4F0DA4CA" w14:textId="48F0CE17" w:rsidR="00B46DA3" w:rsidRDefault="00B46DA3" w:rsidP="00EF2DB5">
      <w:pPr>
        <w:autoSpaceDE w:val="0"/>
        <w:autoSpaceDN w:val="0"/>
        <w:adjustRightInd w:val="0"/>
        <w:spacing w:line="220" w:lineRule="exact"/>
        <w:ind w:left="0"/>
        <w:rPr>
          <w:rFonts w:cs="Lucida Sans Unicode"/>
          <w:b/>
          <w:bCs/>
          <w:szCs w:val="18"/>
        </w:rPr>
      </w:pPr>
    </w:p>
    <w:p w14:paraId="5977B7A4" w14:textId="1493DED6" w:rsidR="00B46DA3" w:rsidRDefault="00B46DA3" w:rsidP="00EF2DB5">
      <w:pPr>
        <w:autoSpaceDE w:val="0"/>
        <w:autoSpaceDN w:val="0"/>
        <w:adjustRightInd w:val="0"/>
        <w:spacing w:line="220" w:lineRule="exact"/>
        <w:ind w:left="0"/>
        <w:rPr>
          <w:rFonts w:cs="Lucida Sans Unicode"/>
          <w:b/>
          <w:bCs/>
          <w:szCs w:val="18"/>
        </w:rPr>
      </w:pPr>
    </w:p>
    <w:p w14:paraId="60CCFBBF" w14:textId="5C74B0FD" w:rsidR="00B46DA3" w:rsidRDefault="00B46DA3" w:rsidP="00EF2DB5">
      <w:pPr>
        <w:autoSpaceDE w:val="0"/>
        <w:autoSpaceDN w:val="0"/>
        <w:adjustRightInd w:val="0"/>
        <w:spacing w:line="220" w:lineRule="exact"/>
        <w:ind w:left="0"/>
        <w:rPr>
          <w:rFonts w:cs="Lucida Sans Unicode"/>
          <w:b/>
          <w:bCs/>
          <w:szCs w:val="18"/>
        </w:rPr>
      </w:pPr>
    </w:p>
    <w:p w14:paraId="32E2C12E" w14:textId="03B6C416" w:rsidR="00B46DA3" w:rsidRDefault="00B46DA3" w:rsidP="00EF2DB5">
      <w:pPr>
        <w:autoSpaceDE w:val="0"/>
        <w:autoSpaceDN w:val="0"/>
        <w:adjustRightInd w:val="0"/>
        <w:spacing w:line="220" w:lineRule="exact"/>
        <w:ind w:left="0"/>
        <w:rPr>
          <w:rFonts w:cs="Lucida Sans Unicode"/>
          <w:b/>
          <w:bCs/>
          <w:szCs w:val="18"/>
        </w:rPr>
      </w:pPr>
      <w:r>
        <w:rPr>
          <w:noProof/>
          <w:sz w:val="22"/>
          <w:szCs w:val="22"/>
        </w:rPr>
        <w:drawing>
          <wp:anchor distT="0" distB="0" distL="114300" distR="114300" simplePos="0" relativeHeight="251659264" behindDoc="0" locked="0" layoutInCell="1" allowOverlap="1" wp14:anchorId="7F53C31F" wp14:editId="75176189">
            <wp:simplePos x="0" y="0"/>
            <wp:positionH relativeFrom="margin">
              <wp:align>left</wp:align>
            </wp:positionH>
            <wp:positionV relativeFrom="paragraph">
              <wp:posOffset>11430</wp:posOffset>
            </wp:positionV>
            <wp:extent cx="3825240" cy="2549525"/>
            <wp:effectExtent l="0" t="0" r="3810" b="317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go006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25240" cy="2549525"/>
                    </a:xfrm>
                    <a:prstGeom prst="rect">
                      <a:avLst/>
                    </a:prstGeom>
                  </pic:spPr>
                </pic:pic>
              </a:graphicData>
            </a:graphic>
            <wp14:sizeRelH relativeFrom="margin">
              <wp14:pctWidth>0</wp14:pctWidth>
            </wp14:sizeRelH>
            <wp14:sizeRelV relativeFrom="margin">
              <wp14:pctHeight>0</wp14:pctHeight>
            </wp14:sizeRelV>
          </wp:anchor>
        </w:drawing>
      </w:r>
    </w:p>
    <w:p w14:paraId="4019BFAD" w14:textId="77777777" w:rsidR="00B46DA3" w:rsidRDefault="00B46DA3" w:rsidP="00EF2DB5">
      <w:pPr>
        <w:autoSpaceDE w:val="0"/>
        <w:autoSpaceDN w:val="0"/>
        <w:adjustRightInd w:val="0"/>
        <w:spacing w:line="220" w:lineRule="exact"/>
        <w:ind w:left="0"/>
        <w:rPr>
          <w:rFonts w:cs="Lucida Sans Unicode"/>
          <w:b/>
          <w:bCs/>
          <w:szCs w:val="18"/>
        </w:rPr>
      </w:pPr>
    </w:p>
    <w:p w14:paraId="36DB3201" w14:textId="77777777" w:rsidR="00B46DA3" w:rsidRDefault="00B46DA3" w:rsidP="00EF2DB5">
      <w:pPr>
        <w:autoSpaceDE w:val="0"/>
        <w:autoSpaceDN w:val="0"/>
        <w:adjustRightInd w:val="0"/>
        <w:spacing w:line="220" w:lineRule="exact"/>
        <w:ind w:left="0"/>
        <w:rPr>
          <w:rFonts w:cs="Lucida Sans Unicode"/>
          <w:b/>
          <w:bCs/>
          <w:szCs w:val="18"/>
        </w:rPr>
      </w:pPr>
    </w:p>
    <w:p w14:paraId="121A2842" w14:textId="77777777" w:rsidR="00B46DA3" w:rsidRDefault="00B46DA3" w:rsidP="00EF2DB5">
      <w:pPr>
        <w:autoSpaceDE w:val="0"/>
        <w:autoSpaceDN w:val="0"/>
        <w:adjustRightInd w:val="0"/>
        <w:spacing w:line="220" w:lineRule="exact"/>
        <w:ind w:left="0"/>
        <w:rPr>
          <w:rFonts w:cs="Lucida Sans Unicode"/>
          <w:b/>
          <w:bCs/>
          <w:szCs w:val="18"/>
        </w:rPr>
      </w:pPr>
    </w:p>
    <w:p w14:paraId="108721EE" w14:textId="77777777" w:rsidR="00B46DA3" w:rsidRDefault="00B46DA3" w:rsidP="00EF2DB5">
      <w:pPr>
        <w:autoSpaceDE w:val="0"/>
        <w:autoSpaceDN w:val="0"/>
        <w:adjustRightInd w:val="0"/>
        <w:spacing w:line="220" w:lineRule="exact"/>
        <w:ind w:left="0"/>
        <w:rPr>
          <w:rFonts w:cs="Lucida Sans Unicode"/>
          <w:b/>
          <w:bCs/>
          <w:szCs w:val="18"/>
        </w:rPr>
      </w:pPr>
    </w:p>
    <w:p w14:paraId="2B2D528C" w14:textId="77777777" w:rsidR="00B46DA3" w:rsidRDefault="00B46DA3" w:rsidP="00EF2DB5">
      <w:pPr>
        <w:autoSpaceDE w:val="0"/>
        <w:autoSpaceDN w:val="0"/>
        <w:adjustRightInd w:val="0"/>
        <w:spacing w:line="220" w:lineRule="exact"/>
        <w:ind w:left="0"/>
        <w:rPr>
          <w:rFonts w:cs="Lucida Sans Unicode"/>
          <w:b/>
          <w:bCs/>
          <w:szCs w:val="18"/>
        </w:rPr>
      </w:pPr>
    </w:p>
    <w:p w14:paraId="04C48959" w14:textId="77777777" w:rsidR="00B46DA3" w:rsidRDefault="00B46DA3" w:rsidP="00EF2DB5">
      <w:pPr>
        <w:autoSpaceDE w:val="0"/>
        <w:autoSpaceDN w:val="0"/>
        <w:adjustRightInd w:val="0"/>
        <w:spacing w:line="220" w:lineRule="exact"/>
        <w:ind w:left="0"/>
        <w:rPr>
          <w:rFonts w:cs="Lucida Sans Unicode"/>
          <w:b/>
          <w:bCs/>
          <w:szCs w:val="18"/>
        </w:rPr>
      </w:pPr>
      <w:bookmarkStart w:id="0" w:name="_GoBack"/>
      <w:bookmarkEnd w:id="0"/>
    </w:p>
    <w:p w14:paraId="02D5CF90" w14:textId="77777777" w:rsidR="00B46DA3" w:rsidRDefault="00B46DA3" w:rsidP="00EF2DB5">
      <w:pPr>
        <w:autoSpaceDE w:val="0"/>
        <w:autoSpaceDN w:val="0"/>
        <w:adjustRightInd w:val="0"/>
        <w:spacing w:line="220" w:lineRule="exact"/>
        <w:ind w:left="0"/>
        <w:rPr>
          <w:rFonts w:cs="Lucida Sans Unicode"/>
          <w:b/>
          <w:bCs/>
          <w:szCs w:val="18"/>
        </w:rPr>
      </w:pPr>
    </w:p>
    <w:p w14:paraId="5F886B94" w14:textId="77777777" w:rsidR="00B46DA3" w:rsidRDefault="00B46DA3" w:rsidP="00EF2DB5">
      <w:pPr>
        <w:autoSpaceDE w:val="0"/>
        <w:autoSpaceDN w:val="0"/>
        <w:adjustRightInd w:val="0"/>
        <w:spacing w:line="220" w:lineRule="exact"/>
        <w:ind w:left="0"/>
        <w:rPr>
          <w:rFonts w:cs="Lucida Sans Unicode"/>
          <w:b/>
          <w:bCs/>
          <w:szCs w:val="18"/>
        </w:rPr>
      </w:pPr>
    </w:p>
    <w:p w14:paraId="0F93E350" w14:textId="77777777" w:rsidR="00B46DA3" w:rsidRDefault="00B46DA3" w:rsidP="00EF2DB5">
      <w:pPr>
        <w:autoSpaceDE w:val="0"/>
        <w:autoSpaceDN w:val="0"/>
        <w:adjustRightInd w:val="0"/>
        <w:spacing w:line="220" w:lineRule="exact"/>
        <w:ind w:left="0"/>
        <w:rPr>
          <w:rFonts w:cs="Lucida Sans Unicode"/>
          <w:b/>
          <w:bCs/>
          <w:szCs w:val="18"/>
        </w:rPr>
      </w:pPr>
    </w:p>
    <w:p w14:paraId="378436AD" w14:textId="77777777" w:rsidR="00B46DA3" w:rsidRDefault="00B46DA3" w:rsidP="00EF2DB5">
      <w:pPr>
        <w:autoSpaceDE w:val="0"/>
        <w:autoSpaceDN w:val="0"/>
        <w:adjustRightInd w:val="0"/>
        <w:spacing w:line="220" w:lineRule="exact"/>
        <w:ind w:left="0"/>
        <w:rPr>
          <w:rFonts w:cs="Lucida Sans Unicode"/>
          <w:b/>
          <w:bCs/>
          <w:szCs w:val="18"/>
        </w:rPr>
      </w:pPr>
    </w:p>
    <w:p w14:paraId="663250AE" w14:textId="77777777" w:rsidR="00B46DA3" w:rsidRDefault="00B46DA3" w:rsidP="00EF2DB5">
      <w:pPr>
        <w:autoSpaceDE w:val="0"/>
        <w:autoSpaceDN w:val="0"/>
        <w:adjustRightInd w:val="0"/>
        <w:spacing w:line="220" w:lineRule="exact"/>
        <w:ind w:left="0"/>
        <w:rPr>
          <w:rFonts w:cs="Lucida Sans Unicode"/>
          <w:b/>
          <w:bCs/>
          <w:szCs w:val="18"/>
        </w:rPr>
      </w:pPr>
    </w:p>
    <w:p w14:paraId="334E0824" w14:textId="77777777" w:rsidR="00B46DA3" w:rsidRDefault="00B46DA3" w:rsidP="00EF2DB5">
      <w:pPr>
        <w:autoSpaceDE w:val="0"/>
        <w:autoSpaceDN w:val="0"/>
        <w:adjustRightInd w:val="0"/>
        <w:spacing w:line="220" w:lineRule="exact"/>
        <w:ind w:left="0"/>
        <w:rPr>
          <w:rFonts w:cs="Lucida Sans Unicode"/>
          <w:b/>
          <w:bCs/>
          <w:szCs w:val="18"/>
        </w:rPr>
      </w:pPr>
    </w:p>
    <w:p w14:paraId="539B1A41" w14:textId="77777777" w:rsidR="00B46DA3" w:rsidRDefault="00B46DA3" w:rsidP="00EF2DB5">
      <w:pPr>
        <w:autoSpaceDE w:val="0"/>
        <w:autoSpaceDN w:val="0"/>
        <w:adjustRightInd w:val="0"/>
        <w:spacing w:line="220" w:lineRule="exact"/>
        <w:ind w:left="0"/>
        <w:rPr>
          <w:rFonts w:cs="Lucida Sans Unicode"/>
          <w:b/>
          <w:bCs/>
          <w:szCs w:val="18"/>
        </w:rPr>
      </w:pPr>
    </w:p>
    <w:p w14:paraId="004B0CE7" w14:textId="77777777" w:rsidR="00B46DA3" w:rsidRDefault="00B46DA3" w:rsidP="00EF2DB5">
      <w:pPr>
        <w:autoSpaceDE w:val="0"/>
        <w:autoSpaceDN w:val="0"/>
        <w:adjustRightInd w:val="0"/>
        <w:spacing w:line="220" w:lineRule="exact"/>
        <w:ind w:left="0"/>
        <w:rPr>
          <w:rFonts w:cs="Lucida Sans Unicode"/>
          <w:b/>
          <w:bCs/>
          <w:szCs w:val="18"/>
        </w:rPr>
      </w:pPr>
    </w:p>
    <w:p w14:paraId="5A3AB2DD" w14:textId="77777777" w:rsidR="00B46DA3" w:rsidRDefault="00B46DA3" w:rsidP="00EF2DB5">
      <w:pPr>
        <w:autoSpaceDE w:val="0"/>
        <w:autoSpaceDN w:val="0"/>
        <w:adjustRightInd w:val="0"/>
        <w:spacing w:line="220" w:lineRule="exact"/>
        <w:ind w:left="0"/>
        <w:rPr>
          <w:rFonts w:cs="Lucida Sans Unicode"/>
          <w:b/>
          <w:bCs/>
          <w:szCs w:val="18"/>
        </w:rPr>
      </w:pPr>
    </w:p>
    <w:p w14:paraId="18ECA3ED" w14:textId="77777777" w:rsidR="00B46DA3" w:rsidRDefault="00B46DA3" w:rsidP="00EF2DB5">
      <w:pPr>
        <w:autoSpaceDE w:val="0"/>
        <w:autoSpaceDN w:val="0"/>
        <w:adjustRightInd w:val="0"/>
        <w:spacing w:line="220" w:lineRule="exact"/>
        <w:ind w:left="0"/>
        <w:rPr>
          <w:rFonts w:cs="Lucida Sans Unicode"/>
          <w:b/>
          <w:bCs/>
          <w:szCs w:val="18"/>
        </w:rPr>
      </w:pPr>
    </w:p>
    <w:p w14:paraId="49598294" w14:textId="77777777" w:rsidR="00B46DA3" w:rsidRDefault="00B46DA3" w:rsidP="00EF2DB5">
      <w:pPr>
        <w:autoSpaceDE w:val="0"/>
        <w:autoSpaceDN w:val="0"/>
        <w:adjustRightInd w:val="0"/>
        <w:spacing w:line="220" w:lineRule="exact"/>
        <w:ind w:left="0"/>
        <w:rPr>
          <w:rFonts w:cs="Lucida Sans Unicode"/>
          <w:b/>
          <w:bCs/>
          <w:szCs w:val="18"/>
        </w:rPr>
      </w:pPr>
    </w:p>
    <w:p w14:paraId="09F34C8C" w14:textId="77777777" w:rsidR="00B46DA3" w:rsidRDefault="00B46DA3" w:rsidP="00EF2DB5">
      <w:pPr>
        <w:autoSpaceDE w:val="0"/>
        <w:autoSpaceDN w:val="0"/>
        <w:adjustRightInd w:val="0"/>
        <w:spacing w:line="220" w:lineRule="exact"/>
        <w:ind w:left="0"/>
        <w:rPr>
          <w:rFonts w:cs="Lucida Sans Unicode"/>
          <w:b/>
          <w:bCs/>
          <w:szCs w:val="18"/>
        </w:rPr>
      </w:pPr>
    </w:p>
    <w:p w14:paraId="54C73B56" w14:textId="77777777" w:rsidR="00FA11D5" w:rsidRDefault="00FA11D5" w:rsidP="00EF2DB5">
      <w:pPr>
        <w:autoSpaceDE w:val="0"/>
        <w:autoSpaceDN w:val="0"/>
        <w:adjustRightInd w:val="0"/>
        <w:spacing w:line="220" w:lineRule="exact"/>
        <w:ind w:left="0"/>
        <w:rPr>
          <w:rFonts w:cs="Lucida Sans Unicode"/>
          <w:b/>
          <w:bCs/>
          <w:szCs w:val="18"/>
        </w:rPr>
      </w:pPr>
    </w:p>
    <w:p w14:paraId="7A3C469A" w14:textId="77777777" w:rsidR="00FA11D5" w:rsidRDefault="00FA11D5" w:rsidP="00EF2DB5">
      <w:pPr>
        <w:autoSpaceDE w:val="0"/>
        <w:autoSpaceDN w:val="0"/>
        <w:adjustRightInd w:val="0"/>
        <w:spacing w:line="220" w:lineRule="exact"/>
        <w:ind w:left="0"/>
        <w:rPr>
          <w:rFonts w:cs="Lucida Sans Unicode"/>
          <w:b/>
          <w:bCs/>
          <w:szCs w:val="18"/>
        </w:rPr>
      </w:pPr>
    </w:p>
    <w:p w14:paraId="756D8584" w14:textId="77777777" w:rsidR="00FA11D5" w:rsidRDefault="00FA11D5" w:rsidP="00EF2DB5">
      <w:pPr>
        <w:autoSpaceDE w:val="0"/>
        <w:autoSpaceDN w:val="0"/>
        <w:adjustRightInd w:val="0"/>
        <w:spacing w:line="220" w:lineRule="exact"/>
        <w:ind w:left="0"/>
        <w:rPr>
          <w:rFonts w:cs="Lucida Sans Unicode"/>
          <w:b/>
          <w:bCs/>
          <w:szCs w:val="18"/>
        </w:rPr>
      </w:pPr>
    </w:p>
    <w:p w14:paraId="05A817A9" w14:textId="77777777" w:rsidR="00FA11D5" w:rsidRDefault="00FA11D5" w:rsidP="00EF2DB5">
      <w:pPr>
        <w:autoSpaceDE w:val="0"/>
        <w:autoSpaceDN w:val="0"/>
        <w:adjustRightInd w:val="0"/>
        <w:spacing w:line="220" w:lineRule="exact"/>
        <w:ind w:left="0"/>
        <w:rPr>
          <w:rFonts w:cs="Lucida Sans Unicode"/>
          <w:b/>
          <w:bCs/>
          <w:szCs w:val="18"/>
        </w:rPr>
      </w:pPr>
    </w:p>
    <w:p w14:paraId="1CA067DE" w14:textId="77777777" w:rsidR="00FA11D5" w:rsidRDefault="00FA11D5" w:rsidP="00EF2DB5">
      <w:pPr>
        <w:autoSpaceDE w:val="0"/>
        <w:autoSpaceDN w:val="0"/>
        <w:adjustRightInd w:val="0"/>
        <w:spacing w:line="220" w:lineRule="exact"/>
        <w:ind w:left="0"/>
        <w:rPr>
          <w:rFonts w:cs="Lucida Sans Unicode"/>
          <w:b/>
          <w:bCs/>
          <w:szCs w:val="18"/>
        </w:rPr>
      </w:pPr>
    </w:p>
    <w:p w14:paraId="50BD6F56" w14:textId="77777777" w:rsidR="00FA11D5" w:rsidRDefault="00FA11D5" w:rsidP="00EF2DB5">
      <w:pPr>
        <w:autoSpaceDE w:val="0"/>
        <w:autoSpaceDN w:val="0"/>
        <w:adjustRightInd w:val="0"/>
        <w:spacing w:line="220" w:lineRule="exact"/>
        <w:ind w:left="0"/>
        <w:rPr>
          <w:rFonts w:cs="Lucida Sans Unicode"/>
          <w:b/>
          <w:bCs/>
          <w:szCs w:val="18"/>
        </w:rPr>
      </w:pPr>
    </w:p>
    <w:p w14:paraId="0E651F38" w14:textId="77777777" w:rsidR="00FA11D5" w:rsidRDefault="00FA11D5" w:rsidP="00EF2DB5">
      <w:pPr>
        <w:autoSpaceDE w:val="0"/>
        <w:autoSpaceDN w:val="0"/>
        <w:adjustRightInd w:val="0"/>
        <w:spacing w:line="220" w:lineRule="exact"/>
        <w:ind w:left="0"/>
        <w:rPr>
          <w:rFonts w:cs="Lucida Sans Unicode"/>
          <w:b/>
          <w:bCs/>
          <w:szCs w:val="18"/>
        </w:rPr>
      </w:pPr>
    </w:p>
    <w:p w14:paraId="3B360185" w14:textId="64D4E309" w:rsidR="00EF2DB5" w:rsidRPr="00980B91" w:rsidRDefault="00EF2DB5" w:rsidP="00FA11D5">
      <w:pPr>
        <w:autoSpaceDE w:val="0"/>
        <w:autoSpaceDN w:val="0"/>
        <w:adjustRightInd w:val="0"/>
        <w:ind w:left="0"/>
        <w:rPr>
          <w:rFonts w:cs="Lucida Sans Unicode"/>
          <w:b/>
          <w:bCs/>
          <w:szCs w:val="18"/>
        </w:rPr>
      </w:pPr>
      <w:r w:rsidRPr="00980B91">
        <w:rPr>
          <w:rFonts w:cs="Lucida Sans Unicode"/>
          <w:b/>
          <w:bCs/>
          <w:szCs w:val="18"/>
        </w:rPr>
        <w:lastRenderedPageBreak/>
        <w:t xml:space="preserve">Über Evonik </w:t>
      </w:r>
      <w:proofErr w:type="spellStart"/>
      <w:r w:rsidRPr="00980B91">
        <w:rPr>
          <w:rFonts w:cs="Lucida Sans Unicode"/>
          <w:b/>
          <w:bCs/>
          <w:szCs w:val="18"/>
        </w:rPr>
        <w:t>Resource</w:t>
      </w:r>
      <w:proofErr w:type="spellEnd"/>
      <w:r w:rsidRPr="00980B91">
        <w:rPr>
          <w:rFonts w:cs="Lucida Sans Unicode"/>
          <w:b/>
          <w:bCs/>
          <w:szCs w:val="18"/>
        </w:rPr>
        <w:t xml:space="preserve"> Efficiency</w:t>
      </w:r>
    </w:p>
    <w:p w14:paraId="21E51187" w14:textId="196B9D1F" w:rsidR="00EF2DB5" w:rsidRPr="00EF2DB5" w:rsidRDefault="00EF2DB5" w:rsidP="00FA11D5">
      <w:pPr>
        <w:autoSpaceDE w:val="0"/>
        <w:autoSpaceDN w:val="0"/>
        <w:adjustRightInd w:val="0"/>
        <w:ind w:left="0"/>
        <w:rPr>
          <w:rFonts w:cs="Lucida Sans Unicode"/>
          <w:position w:val="0"/>
          <w:szCs w:val="18"/>
        </w:rPr>
      </w:pPr>
      <w:r w:rsidRPr="001F0F3D">
        <w:rPr>
          <w:rFonts w:cs="Lucida Sans Unicode"/>
          <w:position w:val="0"/>
          <w:szCs w:val="18"/>
        </w:rPr>
        <w:t xml:space="preserve">Das Segment </w:t>
      </w:r>
      <w:proofErr w:type="spellStart"/>
      <w:r w:rsidRPr="001F0F3D">
        <w:rPr>
          <w:rFonts w:cs="Lucida Sans Unicode"/>
          <w:position w:val="0"/>
          <w:szCs w:val="18"/>
        </w:rPr>
        <w:t>Resource</w:t>
      </w:r>
      <w:proofErr w:type="spellEnd"/>
      <w:r w:rsidRPr="001F0F3D">
        <w:rPr>
          <w:rFonts w:cs="Lucida Sans Unicode"/>
          <w:position w:val="0"/>
          <w:szCs w:val="18"/>
        </w:rPr>
        <w:t xml:space="preserve"> Efficiency wird von der Evonik </w:t>
      </w:r>
      <w:proofErr w:type="spellStart"/>
      <w:r w:rsidRPr="001F0F3D">
        <w:rPr>
          <w:rFonts w:cs="Lucida Sans Unicode"/>
          <w:position w:val="0"/>
          <w:szCs w:val="18"/>
        </w:rPr>
        <w:t>Resource</w:t>
      </w:r>
      <w:proofErr w:type="spellEnd"/>
      <w:r w:rsidRPr="001F0F3D">
        <w:rPr>
          <w:rFonts w:cs="Lucida Sans Unicode"/>
          <w:position w:val="0"/>
          <w:szCs w:val="18"/>
        </w:rPr>
        <w:t xml:space="preserve"> </w:t>
      </w:r>
      <w:r w:rsidRPr="00EF2DB5">
        <w:rPr>
          <w:rFonts w:cs="Lucida Sans Unicode"/>
          <w:position w:val="0"/>
          <w:szCs w:val="18"/>
        </w:rPr>
        <w:t xml:space="preserve">Efficiency GmbH geführt und bietet Hochleistungsmaterialien für umweltfreundliche und energieeffiziente Systemlösungen für den Automobilsektor, die Farben-, Lack-, Klebstoff- und Bauindustrie und viele weitere Branchen an. Das Segment erwirtschaftete im Geschäftsjahr 2015 mit rund 8.600 Mitarbeitern einen Umsatz von ca. 4,3 Milliarden €. </w:t>
      </w:r>
    </w:p>
    <w:p w14:paraId="6BDE2316" w14:textId="351A11DC" w:rsidR="00DF1098" w:rsidRDefault="00DF1098" w:rsidP="00FA11D5">
      <w:pPr>
        <w:ind w:left="0"/>
        <w:rPr>
          <w:sz w:val="22"/>
          <w:szCs w:val="22"/>
        </w:rPr>
      </w:pPr>
    </w:p>
    <w:p w14:paraId="05AF15D2" w14:textId="77777777" w:rsidR="00FA11D5" w:rsidRPr="00B146B2" w:rsidRDefault="00FA11D5" w:rsidP="00FA11D5">
      <w:pPr>
        <w:autoSpaceDE w:val="0"/>
        <w:autoSpaceDN w:val="0"/>
        <w:adjustRightInd w:val="0"/>
        <w:spacing w:line="220" w:lineRule="exact"/>
        <w:ind w:left="0" w:right="0"/>
        <w:rPr>
          <w:rFonts w:cs="Lucida Sans Unicode"/>
          <w:b/>
          <w:position w:val="0"/>
          <w:szCs w:val="18"/>
        </w:rPr>
      </w:pPr>
      <w:r w:rsidRPr="00B146B2">
        <w:rPr>
          <w:rFonts w:cs="Lucida Sans Unicode"/>
          <w:b/>
          <w:position w:val="0"/>
          <w:szCs w:val="18"/>
        </w:rPr>
        <w:t>Über Evonik</w:t>
      </w:r>
    </w:p>
    <w:p w14:paraId="28E4D65B" w14:textId="77777777" w:rsidR="00FA11D5" w:rsidRPr="00B146B2" w:rsidRDefault="00FA11D5" w:rsidP="00FA11D5">
      <w:pPr>
        <w:autoSpaceDE w:val="0"/>
        <w:autoSpaceDN w:val="0"/>
        <w:adjustRightInd w:val="0"/>
        <w:spacing w:line="220" w:lineRule="exact"/>
        <w:ind w:left="0" w:right="0"/>
        <w:rPr>
          <w:rFonts w:cs="Lucida Sans Unicode"/>
          <w:position w:val="0"/>
          <w:szCs w:val="18"/>
        </w:rPr>
      </w:pPr>
      <w:r w:rsidRPr="00B146B2">
        <w:rPr>
          <w:rFonts w:cs="Lucida Sans Unicode"/>
          <w:position w:val="0"/>
          <w:szCs w:val="18"/>
        </w:rPr>
        <w:t xml:space="preserve">Evonik, der kreative Industriekonzern aus Deutschland, ist eines der weltweit führenden Unternehmen der Spezialchemie und in den Segmenten Nutrition &amp; Care, </w:t>
      </w:r>
      <w:proofErr w:type="spellStart"/>
      <w:r w:rsidRPr="00B146B2">
        <w:rPr>
          <w:rFonts w:cs="Lucida Sans Unicode"/>
          <w:position w:val="0"/>
          <w:szCs w:val="18"/>
        </w:rPr>
        <w:t>Resource</w:t>
      </w:r>
      <w:proofErr w:type="spellEnd"/>
      <w:r w:rsidRPr="00B146B2">
        <w:rPr>
          <w:rFonts w:cs="Lucida Sans Unicode"/>
          <w:position w:val="0"/>
          <w:szCs w:val="18"/>
        </w:rPr>
        <w:t xml:space="preserve"> Efficiency und Performance Materials tätig. Dabei profitiert Evonik besonders von seiner Innovationskraft und seinen integrierten Technologie</w:t>
      </w:r>
      <w:r>
        <w:rPr>
          <w:rFonts w:cs="Lucida Sans Unicode"/>
          <w:position w:val="0"/>
          <w:szCs w:val="18"/>
        </w:rPr>
        <w:t>-</w:t>
      </w:r>
      <w:proofErr w:type="spellStart"/>
      <w:r w:rsidRPr="00B146B2">
        <w:rPr>
          <w:rFonts w:cs="Lucida Sans Unicode"/>
          <w:position w:val="0"/>
          <w:szCs w:val="18"/>
        </w:rPr>
        <w:t>plattformen</w:t>
      </w:r>
      <w:proofErr w:type="spellEnd"/>
      <w:r w:rsidRPr="00B146B2">
        <w:rPr>
          <w:rFonts w:cs="Lucida Sans Unicode"/>
          <w:position w:val="0"/>
          <w:szCs w:val="18"/>
        </w:rPr>
        <w:t>. Me</w:t>
      </w:r>
      <w:r>
        <w:rPr>
          <w:rFonts w:cs="Lucida Sans Unicode"/>
          <w:position w:val="0"/>
          <w:szCs w:val="18"/>
        </w:rPr>
        <w:t>hr als 33.5</w:t>
      </w:r>
      <w:r w:rsidRPr="00B146B2">
        <w:rPr>
          <w:rFonts w:cs="Lucida Sans Unicode"/>
          <w:position w:val="0"/>
          <w:szCs w:val="18"/>
        </w:rPr>
        <w:t>00 Mitarbeiter erwirt</w:t>
      </w:r>
      <w:r>
        <w:rPr>
          <w:rFonts w:cs="Lucida Sans Unicode"/>
          <w:position w:val="0"/>
          <w:szCs w:val="18"/>
        </w:rPr>
        <w:t>schafteten im Geschäftsjahr 2015</w:t>
      </w:r>
      <w:r w:rsidRPr="00B146B2">
        <w:rPr>
          <w:rFonts w:cs="Lucida Sans Unicode"/>
          <w:position w:val="0"/>
          <w:szCs w:val="18"/>
        </w:rPr>
        <w:t xml:space="preserve"> einen Umsatz von rund </w:t>
      </w:r>
      <w:r>
        <w:rPr>
          <w:rFonts w:cs="Lucida Sans Unicode"/>
          <w:position w:val="0"/>
          <w:szCs w:val="18"/>
        </w:rPr>
        <w:t>13,5</w:t>
      </w:r>
      <w:r w:rsidRPr="00B146B2">
        <w:rPr>
          <w:rFonts w:cs="Lucida Sans Unicode"/>
          <w:position w:val="0"/>
          <w:szCs w:val="18"/>
        </w:rPr>
        <w:t xml:space="preserve"> Milliarden € und ein operatives Ergebnis (</w:t>
      </w:r>
      <w:r>
        <w:rPr>
          <w:rFonts w:cs="Lucida Sans Unicode"/>
          <w:position w:val="0"/>
          <w:szCs w:val="18"/>
        </w:rPr>
        <w:t>bereinigtes EBITDA) von rund 2,47</w:t>
      </w:r>
      <w:r w:rsidRPr="00B146B2">
        <w:rPr>
          <w:rFonts w:cs="Lucida Sans Unicode"/>
          <w:position w:val="0"/>
          <w:szCs w:val="18"/>
        </w:rPr>
        <w:t xml:space="preserve"> Milliarden €.</w:t>
      </w:r>
    </w:p>
    <w:p w14:paraId="633BD0E3" w14:textId="77777777" w:rsidR="00DF1098" w:rsidRDefault="00DF1098" w:rsidP="00FA11D5">
      <w:pPr>
        <w:autoSpaceDE w:val="0"/>
        <w:autoSpaceDN w:val="0"/>
        <w:adjustRightInd w:val="0"/>
        <w:ind w:left="0" w:right="0"/>
        <w:rPr>
          <w:rFonts w:cs="Lucida Sans Unicode"/>
          <w:b/>
          <w:position w:val="0"/>
          <w:szCs w:val="18"/>
        </w:rPr>
      </w:pPr>
    </w:p>
    <w:p w14:paraId="08C96F35" w14:textId="77777777" w:rsidR="00DF1098" w:rsidRPr="001B3A8C" w:rsidRDefault="00B14022" w:rsidP="00FA11D5">
      <w:pPr>
        <w:autoSpaceDE w:val="0"/>
        <w:autoSpaceDN w:val="0"/>
        <w:adjustRightInd w:val="0"/>
        <w:ind w:left="0" w:right="0"/>
        <w:rPr>
          <w:rFonts w:cs="Lucida Sans Unicode"/>
          <w:b/>
          <w:bCs/>
          <w:position w:val="0"/>
          <w:szCs w:val="18"/>
        </w:rPr>
      </w:pPr>
      <w:r w:rsidRPr="001B3A8C">
        <w:rPr>
          <w:rFonts w:cs="Lucida Sans Unicode"/>
          <w:b/>
          <w:bCs/>
          <w:position w:val="0"/>
          <w:szCs w:val="18"/>
        </w:rPr>
        <w:t>Rechtlicher Hinweis</w:t>
      </w:r>
    </w:p>
    <w:p w14:paraId="32BBF675" w14:textId="77777777" w:rsidR="00DF1098" w:rsidRPr="001B3A8C" w:rsidRDefault="00B14022" w:rsidP="00FA11D5">
      <w:pPr>
        <w:autoSpaceDE w:val="0"/>
        <w:autoSpaceDN w:val="0"/>
        <w:adjustRightInd w:val="0"/>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6FEAB4CD" w14:textId="77777777"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03D35" w14:textId="77777777" w:rsidR="004708C8" w:rsidRDefault="004708C8">
      <w:r>
        <w:separator/>
      </w:r>
    </w:p>
    <w:p w14:paraId="24891237" w14:textId="77777777" w:rsidR="004708C8" w:rsidRDefault="004708C8"/>
  </w:endnote>
  <w:endnote w:type="continuationSeparator" w:id="0">
    <w:p w14:paraId="620C33C3" w14:textId="77777777" w:rsidR="004708C8" w:rsidRDefault="004708C8">
      <w:r>
        <w:continuationSeparator/>
      </w:r>
    </w:p>
    <w:p w14:paraId="092AB196" w14:textId="77777777" w:rsidR="004708C8" w:rsidRDefault="00470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14:paraId="0555ADA0" w14:textId="77777777">
      <w:trPr>
        <w:trHeight w:val="5348"/>
      </w:trPr>
      <w:tc>
        <w:tcPr>
          <w:tcW w:w="2562" w:type="dxa"/>
          <w:tcBorders>
            <w:top w:val="nil"/>
          </w:tcBorders>
          <w:vAlign w:val="bottom"/>
        </w:tcPr>
        <w:p w14:paraId="1DB008FE" w14:textId="77777777" w:rsidR="00DF1098" w:rsidRDefault="00DF1098">
          <w:pPr>
            <w:pStyle w:val="Fuzeile"/>
            <w:spacing w:line="180" w:lineRule="exact"/>
            <w:ind w:left="0" w:right="0"/>
            <w:rPr>
              <w:sz w:val="13"/>
              <w:szCs w:val="13"/>
            </w:rPr>
          </w:pPr>
        </w:p>
      </w:tc>
    </w:tr>
  </w:tbl>
  <w:p w14:paraId="42F29330"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E69B5">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E69B5">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C5E49"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E69B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E69B5">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C66E1" w14:textId="77777777" w:rsidR="004708C8" w:rsidRDefault="004708C8">
      <w:r>
        <w:separator/>
      </w:r>
    </w:p>
    <w:p w14:paraId="5943B90D" w14:textId="77777777" w:rsidR="004708C8" w:rsidRDefault="004708C8"/>
  </w:footnote>
  <w:footnote w:type="continuationSeparator" w:id="0">
    <w:p w14:paraId="41ADBEE7" w14:textId="77777777" w:rsidR="004708C8" w:rsidRDefault="004708C8">
      <w:r>
        <w:continuationSeparator/>
      </w:r>
    </w:p>
    <w:p w14:paraId="41817E6E" w14:textId="77777777" w:rsidR="004708C8" w:rsidRDefault="004708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14:paraId="3A941CAF" w14:textId="77777777">
      <w:trPr>
        <w:trHeight w:hRule="exact" w:val="227"/>
      </w:trPr>
      <w:tc>
        <w:tcPr>
          <w:tcW w:w="2552" w:type="dxa"/>
          <w:shd w:val="clear" w:color="auto" w:fill="auto"/>
        </w:tcPr>
        <w:p w14:paraId="744C9F9C" w14:textId="77777777" w:rsidR="00DF1098" w:rsidRDefault="00DF1098">
          <w:pPr>
            <w:pStyle w:val="E-Datum"/>
            <w:framePr w:wrap="auto" w:vAnchor="margin" w:hAnchor="text" w:xAlign="left" w:yAlign="inline"/>
            <w:suppressOverlap w:val="0"/>
          </w:pPr>
        </w:p>
      </w:tc>
    </w:tr>
    <w:tr w:rsidR="00DF1098" w14:paraId="7C5C421D" w14:textId="77777777">
      <w:trPr>
        <w:trHeight w:hRule="exact" w:val="397"/>
      </w:trPr>
      <w:tc>
        <w:tcPr>
          <w:tcW w:w="2552" w:type="dxa"/>
          <w:shd w:val="clear" w:color="auto" w:fill="auto"/>
        </w:tcPr>
        <w:p w14:paraId="5F1D2689" w14:textId="77777777" w:rsidR="00DF1098" w:rsidRDefault="00DF1098">
          <w:pPr>
            <w:spacing w:line="180" w:lineRule="exact"/>
            <w:ind w:left="0"/>
            <w:rPr>
              <w:sz w:val="13"/>
              <w:szCs w:val="13"/>
            </w:rPr>
          </w:pPr>
        </w:p>
      </w:tc>
    </w:tr>
    <w:tr w:rsidR="00DF1098" w14:paraId="00B0456E" w14:textId="77777777">
      <w:trPr>
        <w:trHeight w:hRule="exact" w:val="1304"/>
      </w:trPr>
      <w:tc>
        <w:tcPr>
          <w:tcW w:w="2552" w:type="dxa"/>
          <w:shd w:val="clear" w:color="auto" w:fill="auto"/>
        </w:tcPr>
        <w:p w14:paraId="7A614566" w14:textId="77777777" w:rsidR="00DF1098" w:rsidRDefault="00DF1098">
          <w:pPr>
            <w:spacing w:line="180" w:lineRule="exact"/>
            <w:ind w:left="0"/>
            <w:rPr>
              <w:sz w:val="13"/>
              <w:szCs w:val="13"/>
            </w:rPr>
          </w:pPr>
        </w:p>
      </w:tc>
    </w:tr>
    <w:tr w:rsidR="00DF1098" w14:paraId="73B806F5" w14:textId="77777777">
      <w:trPr>
        <w:trHeight w:val="1374"/>
      </w:trPr>
      <w:tc>
        <w:tcPr>
          <w:tcW w:w="2552" w:type="dxa"/>
          <w:shd w:val="clear" w:color="auto" w:fill="auto"/>
        </w:tcPr>
        <w:p w14:paraId="05644BAE" w14:textId="77777777" w:rsidR="00DF1098" w:rsidRDefault="00DF1098">
          <w:pPr>
            <w:spacing w:line="180" w:lineRule="exact"/>
            <w:ind w:left="0"/>
            <w:rPr>
              <w:sz w:val="13"/>
              <w:szCs w:val="13"/>
            </w:rPr>
          </w:pPr>
        </w:p>
      </w:tc>
    </w:tr>
  </w:tbl>
  <w:p w14:paraId="75EFEBE8" w14:textId="77777777" w:rsidR="00DF1098" w:rsidRDefault="00B14022">
    <w:pPr>
      <w:pStyle w:val="Kopfzeile"/>
      <w:ind w:left="0"/>
    </w:pPr>
    <w:r>
      <w:rPr>
        <w:noProof/>
      </w:rPr>
      <w:drawing>
        <wp:anchor distT="0" distB="0" distL="114300" distR="114300" simplePos="0" relativeHeight="251659264" behindDoc="0" locked="0" layoutInCell="1" allowOverlap="1" wp14:anchorId="447341D3" wp14:editId="14B1241B">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6AC2DB39" wp14:editId="50611B7B">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148738"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nESX4HwYBAB8G&#10;AQAUAAAAZHJzL21lZGlhL2ltYWdlMS5wbmf/2P/gABBKRklGAAEBAQJYAlgAAP/bAEMAAwICAwIC&#10;AwMDAwQDAwQFCAUFBAQFCgcHBggMCgwMCwoLCw0OEhANDhEOCwsQFhARExQVFRUMDxcYFhQYEhQV&#10;FP/bAEMBAwQEBQQFCQUFCRQNCw0UFBQUFBQUFBQUFBQUFBQUFBQUFBQUFBQUFBQUFBQUFBQUFBQU&#10;FBQUFBQUFBQUFBQUFP/AABEIAl4CX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57xj4+8M/D7TP7R8T+INN8PWIz/pGp3cduh9gXIyfYc18t/Er&#10;/gqX8GPBJlg0SfVPG16vygaVamKAN/tSzbOPdFftTA+xaK/Jnx7/AMFdPiJ4hle18GeEtG8ORyts&#10;jkuzJqFzzwNv3Ez7FGriXvP2y/2i0JabxobC47BholnIp9v3KOv59PWiwrn68+K/iL4V8BwibxL4&#10;l0fw9ERkPqt/FbAj23sK8T8V/wDBQv4BeESyTePrfUpxnEWk2s93ux6OiFPzYV8FeGP+CWHxR8Rz&#10;favE3iTQ9EMpzJmaW8uM9yQFCn/vuvZfC/8AwSY8F2W0+IfG+uaswxkadBDZKfwYSnH4/jTshXOy&#10;8S/8FePhZprMmj+GfFGsuucPJDBbRNyOhMjN0z1UdvXjzLXP+Cyd7JuXRvhbBDjpLfa00men8Cwr&#10;jv8AxHtXuXh3/gnb8C/D4Qy+FJ9YmXGJdR1K4fP1VHVD+K9q9G0b9mb4TeHlUWPw38LxsvSSTSoZ&#10;ZB/wN1LfrRoFz4J1f/grx8WroMun+GvCFgh6M9tczSDnsTOB045WsuX/AIKL/tMeI1kbTLa3hXIb&#10;On+HvNCg9B84fg+/p1r9QdN8N6Tog/4l2l2dgOf+PW3SPr1+6BV4rRdBc/K6X9r79srUJ0a3/wCE&#10;iiD4CR2/g2BgSemN1qxOfrVv/hpf9uP/AJ9PGX/hCQ//ACHX6hlaYVpXEfl2/wC05+3BBG0klv4w&#10;SNAWZm8CwAADqSfsdV0/bS/a/wBIgd7061IhI/eXfhCFAvtlbdR+dfqSVphWmB+Xh/4KaftEeGy/&#10;9qWmlNsUK/8AaGhtFgnGCdrJgn8ueldFpP8AwWC+JkJP9p+DPCd4MnH2RbmDjt96Z/ev0dK1z+r+&#10;A/DWvBhqfh7StRDdftdlFLnnPO5T35p6DufImg/8FkrV2C638LpoR3lsNaEmev8AA8K+38VeoeGP&#10;+Cs/wa1lkTU7HxN4fc/ee5sY5ohz2MUjMeOfuj8a67XP2Ufg/r4Iuvhz4fjz1NnZLan84tteaeI/&#10;+CcvwX1oN9j0zVdBLd9O1KRscdvO8z60WQXPoDwj+3B8CvG3ljT/AIl6Lbu/RNVd9POfT/SFTmvZ&#10;NG17TfEdil7pOo2mqWb/AHbiynWaNvoykivzD8Vf8ErNLlEj+G/Ht5akfch1WxSfPsXRkx9dpryr&#10;VP8Agn38bvhzfG/8JanZajMnzRz6LqjWdxx/108sA/Rj9aVkO5+0VFfi/bftHftb/s/OP7bvPEst&#10;hF98+I7H+0LdwP8Ap4dWP/fMma9e+Hn/AAWH1a3aKHxz4Bs71M4e80C6aBh7iGXeGP8A20WlYLn6&#10;hUV8y/DP/got8DPiU0UP/CVHwtfSYAtfEsP2TGfWXLQj/v5X0bpeq2WuWUd7p15b39nKMx3FrKsk&#10;bj1DKSDSGXaKKKACiiigAooooAKKKKACiiigAooooAKKKKACiiigAooooAKKKKACiiigAooooAKK&#10;KKACiiigAooooAKKKKACiiigAooooAKKKKACiiigAooooAKKKKACiiigAoorjfiV8XfBnwd0I6t4&#10;z8SWHh+x5CNdyfPKR1EcYy8h9lBNAHZVn6zreneG9MuNR1bULXS9Ot13zXd7MsMUS+rOxAA9ya/O&#10;H45/8FdFU3Om/Cnw5vIJQa7r68fWO3U/iC7fVO1eCaZ8Ef2lv21dRg1nxLc6lJpLv5kWoeJZTaWM&#10;YP8AFBbqvQjvFHj1NO3cVz7j+MP/AAVD+Efw4M1p4dku/iBqqZATSh5VoGHZrhxgj3jVxXx34w/4&#10;KHftA/HzVm0TwDYSaCkg4sfCti91eMmerSkMw6j5kCdPrX0X8IP+CXHw88H+TeeNtQu/G+orhjbZ&#10;NpZKev3Ebe+D6vg91r668JeCfD/gLSU0vw3omn6Dp6dLbTrZIEJ9SFAyfc8mnohXPy18Jf8ABOr4&#10;3/GHU/7a8e6vHoTz4Mt3r181/fuvrtVmz1PDupr6a+HP/BLn4V+FPLn8S3mq+NLtcbknm+yWpI7i&#10;OLD/AIGQj+v2VSbaV2I47wN8IPA/wzhWPwr4T0fQSBtMtjZpHK3+9IBub6kmuvIzS7aSkAhWkp1F&#10;ADCtMK1KVpKAIStMK1OVphWgCArTCtTlaYVoAgK1GVqwVqMrQBAVqMrVhlqNlqwIGWoytTstRstA&#10;EDLUbLVhhUTLQBXZa8y8efs3fDL4k+Y+v+C9KubmTO67gh+z3BJ7mWLa5/E16iy1GwoA+IfiD/wT&#10;D8LamZJ/B/ie/wBClPItdRjW7hz6BhsdR7ksa8Mm/Z2/aP8A2ZNQl1Lwddao9up3vc+Eb15Ul/66&#10;W/DPxjhoyPyr9TGFRMKLgfAXwv8A+Cr/AMR/BF2ul/Ebw7aeKUhby5p40/s6/Qjg7gF8skemxfrX&#10;218HP2+fg18ZfItrTxMvh3WZcAaV4hAtJCx4CrISYnJPQK5PTgVl/ET4M+CfitamHxX4asNYO3aL&#10;iWPbOg/2ZVw6/gwr5H+Kn/BMywuRNefD7xFJZS8sNM1r95ET6LMg3KO2GVj6tRZMdz9WAQwBByDy&#10;CKdX4k6D8Uf2kv2JLyG0ml1K20CNgqWOpr9u0mUdlRgSE7cRsjdM19lfAv8A4Kt+A/G7Qab8Q7CX&#10;wLqjYX7fHuudPkb3IG+LPH3lKjnLipsO592UVm6Fr+meKNJttU0bUbXVdNuV3wXllMs0Mq+qupII&#10;+hrSpDCiiigAooooAKKKKACiiigAooooAKKKKACiiigAooooAKKKKACiiigAooooAKKKKACiiigA&#10;ooooAKKKKACiiigAooooAKKKKACiiq15dwWFrNc3U0dtbwqXkmmcKiKBkkk8AD1NAFmuU+InxO8K&#10;fCbw7NrvjDXrLw/pcWf393Jguf7qKMs7f7Kgk+lfGH7TX/BUzw34IN1oHwsig8W62hMb65Nn+zrc&#10;+sYGDOR6jCdCGbpXyj4E/Z2+On7c3iSPxd4s1S7t9GlPGva6GEQjPOLS3GNy+gQKmf4gadu4rns/&#10;7QX/AAVk1HUJbnRfhBpH2GEkxjxDq0QknftmG3OVX2Mm7OeUBryn4e/sR/G79qPXU8WfELU7zRLK&#10;8w76r4kd5r2WPPAityQwHPAYxrjpxX3t8Av2Lfht+z/HBd6ZpY1vxIgBbXdWVZZ1b1iGNsQ6/dG7&#10;HBY17zTvbYk8B+CX7D/wr+B/kXdhog17XosN/bGthbiZGA6xrgJH3wVXdzyxr33bS0VIDdtG2nUU&#10;AMop9JgUANopdtV7+/tdKtZLq9uYbO2jGXmnkCIo92PAoAm202vFfG37anwU8BGRNQ+IOl3c6cGH&#10;SWa/bPp+5DAH6kV4X4t/4Kw/DrTDJH4f8LeINdkU4D3PlWcT+4O52/NBTswPt6gjNfmB4l/4K2eM&#10;7tm/4R/wLoWlqfu/2jcTXhHP+wYs8f57Vzyfti/tZfEXJ8NaRqeyQfKNA8KG5GOehaKQ9j37H0p2&#10;YH6vEYpCM1+VB0b9uPxoWby/HNvkEn95HpvTA4GY/wDOT6mpf+GRP2zvEAJ1LUPEKlx5Tfb/ABok&#10;mV99tw3HJ4+vFKwH6nlaYVr8t/8Ah3V+03qhFtd63bCBvvG58RSOgxyMgAn9Kf8A8Ovf2hP+g/oP&#10;/g6uP/jVOy7jsfqCy0xlr8vj/wAE3/2ldGPl2OtWLI/zMbPxBLGuffcq8/hTG/Yz/bE8OLnS9R1m&#10;QQH91/Z/jBYuvXbunTHU5zjvSsI/UArTGWvy8fwH+3D4J+Yr43ufKyONRj1LODntJJu/XPTmq8n7&#10;TP7Xvw9z/wAJBo2vmCPIzrPhPy0wM871hQsODzuPTrTsB+o7Co2FfmZof/BVH4gabMYdf8HaBqBj&#10;JVltfPtJMj+9ueQZ6/wivVvC3/BVbwTfkDxD4M1zRixAzp80N8q+5LGI4+gP0p2A+2WFRsK8S8H/&#10;ALbnwV8amOO38c2emXLdYdZjkstn1kkUR/kxr2XS9VsNfsEvtLvbbUrF/u3VnMs0TfR1JB/OgB7C&#10;o2FTsKjYUAV2FRsKnYVGwoArsKiYVYYVEwoApXtlb6hay2t1BHc20ylJIZkDo6nqCDwR7Gvl74x/&#10;8E/vAPj9Z73wyD4K1lssPsab7Jz6NBkbP+2ZUD0NfVLComFAH5dt4e/aB/Yb1p9U0S+vbfQxKHku&#10;tOdrnS7nt+/iIwpI4y6qf7p719j/ALPP/BVbwh44e30j4mWSeCtXYBRqttul06Zv9ocvDnPfcowS&#10;XFe63EEdxC8UqLLFIpR0cZVgeCCD1FfLfxv/AGBvBfxDFxqXhXZ4N11vm2W8ebGZv9qIfcz0ymAO&#10;u00b7gfovpmqWet2EF/p13Bf2NwgeG5tZFkilU9GVlJBHuKu1+IHhf4gfHn9gfxKtsrTQ6FLLuaw&#10;ut11pF96lCCNjHuVKPwM8cV+jn7Mn/BQD4fftDC10i5mHhHxpIAp0bUZR5dy/wD07TcCT/dIV+uF&#10;IGalqxVz6jooopDCiiigAooooAKKKKACiiigAooooAKKKKACiiigAooooAKKKKACiiigAooooAKK&#10;KKACiiigAooooAKKKKACimkhQSTgDkk18Fftff8ABTDSfhw174T+Fstrr/idd0VxrhxLZWDdCIx0&#10;mkH/AHwD13crTSuB9KftC/tS+Af2a9BF74q1LfqkyFrLRbHEl5dH1CZG1PV2IXjGScA/l18Sv2gP&#10;jb+354wPhXw3pt1b+Hi4ZPD2lOVtYUz8sl5OcB8YHL4XIG1QTzrfAD9if4hftXa+3j/4k6rqOmaB&#10;qEnny6lfEtqGpD/pir/cTHAdhtAxtVh0/T/4Y/Cjwp8HPC8Hh/who1vo+mx4LCJcyTPjG+Rz8zsf&#10;7zEn8KeiJufMP7NX/BNrwh8LVtdb8eG38a+J1w62zpnTrVv9lGGZT/tOMdMKCM19lIixqFVQqgYA&#10;A4ApaKW4gopcGjBpAJRS4NGDQAlGBXz18av27fhP8FfOtLjW/wDhJdcjyv8AZWg7bh1b0kkyI09w&#10;W3f7Jr4m8c/8FEPjV8c9aPh34ZaHLoC3G4RWmh2zahqci9DmTacdRyiKR/ep2A/Tjx18SfCnwy0s&#10;6j4r8Rab4fs8ErJf3KxF/ZFJy59lBNfJvxO/4Ko/Dfws0tt4Q0nU/Gl0uQs5H2G0P0dwZDz/ANM/&#10;xrwj4ff8EyfjN8ZNTOvfEvX08MfaMNLNqtw2palIOoJRXwPo8gI/u19aeAv+CeHwD+CllHqfiW3X&#10;xNcw4LX/AIpu1FuG7gQjbGR7OHPvTS6FKLk7I+M9W/b1/aJ+Ompy6Z4A0l9ODHAtfC+kveXIU/35&#10;HEhH+8oTp25qXTf2Af2mPjreRaj451B7BW+ZbjxZrTXMqr/sxoZWX2Uhfwr9ANV/al+F/wANNLXS&#10;fCtkt3BbgrFZaJZrbWsZ9MkKoHugavIvFv7b/i7Uy8ehabY6HCekkoNzMPxOE/8AHTXbTwlaptG3&#10;qexQyjF19VCy89P+Cch4F/4I8+GrIRy+MvH+p6m3Ba30a0jtFB9N8hkLD32qa9a079jb9lr4QAHV&#10;tK0m4vIyCX8Raq07tjt5TOEP0CV85eKPjD438YMw1bxRqNwjdYUnMUR/7Zphf0riWSvRhlbfxz+4&#10;96jw296tT7l+r/yPue0+OX7P3wuO3wxpek2ksXATw/oSwY+jBEU9B0NYusf8FANAgDf2X4V1K8IH&#10;AvJo4Mn32+Zivi5o6hZMV2wy2gt7v5/5HsUuH8FH4k5er/ysfU2q/wDBQPXpSf7P8JWFoPS4unmP&#10;X/ZCVyt5+3h8SJgwjtdCtsggGO1lOPf5pTz+ntXz8yVEyZrojgsOvso9GGUYGO1Nfi/zPbLr9tj4&#10;qzsDHqtlbgDpHYRnP/fQNZ13+2Z8W5kAj8Sx25Bzuj0+3JPt80Zrx10xUTJWywtBfYX3I6o5bgl/&#10;y5j9yPZ4/wBtT4txRqreIYZCOrtp8GT+SAVYg/bm+KtuFD3+n3ODkmWxUZ9jtxxXhLpmoWWr+qYd&#10;/YX3Gn9mYF/8uo/cj6Us/wDgoR8RrVh9o0vw9cpzn/R5kb8xLj9K6nS/+CkeowsBqXga3uFzgta6&#10;i0RHTnDRtnvxkV8eOtV3TFZvL8LLeBjLI8vqb018rr8mfcl3+2/8JPHkSweNPh7LeKw2sL2wtb+I&#10;DHQ7yDj/AIDWFf8AhP8AYp+K2RPo+k+H7yTk/Z47nSfKP/bPZF+HI/SvjF1qB1rnllNCXw3XzOGp&#10;wvganwc0fR/5pn1drX/BLH4TfECCW6+HPxOvLXJ3fPJb6rAvsPLMbAfVj+NeN6//AME0vj78JL2T&#10;VPAOvWusSJyk2g6o+n3mB6hygH0EhrzO3uZ7C5juLaaS3njOUlicqyn1BHIr03wj+1X8VvAxVbDx&#10;lfXMC8GDUiLtcen70MQP90iuKpk01/Dnf1/pnjV+Eqq1o1E/VW/FXME/tVftOfs6XcVl470u9urV&#10;CFSPxbpTbZfUrcpsaT6+Ywz+Ne2fDv8A4KheCtc8q38ZeG9T8MXBwpu7B1vrbPdmHySIPYK5ro/C&#10;X/BR2/mtTYeOfBtjrVnKNk0mnvs3L33Qyb1b6blFLqngb9jv9pBWLWsfw68QXC8SWv8AxK2Rj7fN&#10;asc+xJrzKuCxFHWUNPLU+ZxOSY7C6zptrutfy/U+g/APxT8G/Fez+0+DvE+meIl2eY0VlODPGvq8&#10;LYkjH++orpGFfn78R/8AglR468JyJrvws8X2niqKM+fbQvJ9gvV7r5cgYxuf9rcnsK4zSP2vf2g/&#10;2Z9Yi0H4laRea1brwLXxbbuty6jgtFeDDSf7zGRfauA8VrlP0xYVEwr59+Ef7efwp+Kxhs7zUX8C&#10;61JgfY/EDqtuzeiXQ+THvII/pX0PLCyJG5HySKHjccq6kZDKehBHcUElVhUTCp2FRMKAIGFRMKnY&#10;VEwoAydf8P6Z4n0q40zWLC21PTrhdk1rdxCSNx7qRivhz4+f8E9pLZ7jXPhdMxCkyN4fupfmX/r3&#10;lY8/7rnPX5jwK+9GFRMKAPhH9m7/AIKPeOPgbqcfg74r2eoeI9DtHFu0t0pXVtOx2JfHmqP7r4bp&#10;hsALX6l/Dn4meGPi14WtfEXhHWrXXNIuB8s9s+SjYBKOp+ZHGRlWAI7ivkj45fs3eEPjtpjLrFoL&#10;PWo0222s2qgXEXoG/wCeiZ/hb1OCDzXw01j8Y/2AviGus6LfOumXDiMXkKmTTtSQZIjnjPRsE8HD&#10;D5ijfxUNXHc/caivmv8AZQ/bg8G/tOWCaeGXw942hj3XGg3MmfNA6yW7nHmL3I+8vcYwx+lKgoKK&#10;KKACiiigAooooAKKKKACiiigAooooAKKKKACiiigAooooAKKKKACiiigAooooAKKKKACsfxT4n0n&#10;wV4evtc1zUINJ0ixiM1ze3cgSOJB3JP4ADqSQByawviz8XfC3wR8FXvirxfqcemaVbDaueZbiQgl&#10;Yok6u7YOAPQk4AJH5E/F343/ABT/AOChfxUtPCvhnTp7fw9HMZLDQopCILdBwbq7k6FgD948Lnag&#10;JPzNK4HbftX/ALfnir9ovWW+HfwnttRsvDV7L9k3Wkbf2hrRJxtCr8yRN/cHzMPvcEqPY/2R/wDg&#10;nBpngVbLxZ8U7eDWfEYxLb6ASJbSxbqDKRkTSD05QHP3uCPav2VP2OPCv7NOjLcoseteM7mILe65&#10;KnKZHzRQA/6uPP8AwJuC3QAfQgGKbfREDVXAAAwB0Ap22loqQCiilwaAEoryT4+ftR+AP2dNJ8/x&#10;RqofVZEL2uiWWJby49MJnCL/ALblV4OCTxX5y/EL9qr44/tp+J38G+ANKvtM0e4O3+xdCY73jJxu&#10;u7r5cJzzkpHyMgnmmkB9sfH/AP4KCfDT4ItcabY3X/CaeJowR/Z2kSqYYm9JrjlU5BBVdzDuor4e&#10;1z42ftH/ALcus3Gh+F7K/j0CRvKl03QVa2sYlPa5uGI3ZGMiR8Hso6V9Ifs7/wDBJ/Q9BjttZ+Le&#10;pf27f8OPD+mytHaRnriWUYeQ+oXaMg8sK+mfEvxy+HvwP0ePw54YsLWT7Evlw6TosaRW8HszKNq8&#10;5zgMc9RWsISm+WCuzoo0KteXJTjdny78DP8AgkhpGli31L4ra+2sXAwx0PRHaK2HtJOQHf6IExjh&#10;jX1Evjb4O/szaRJofhvT9N0xo+H03QLdWmdgOsrjq3vI276183fET9oXxl8Q/NgmvzpemtkfYtPJ&#10;jVh6O2dz/QnHsK8vMdevSy6+tV/JH1eFyH7WIl8l/me9ePP2yfFevGSDw9aweHrU8CUgTTkf7zDa&#10;PwXI9a8K1/xDqvii9a61fUbvVLk5/e3czSEZ7DJ4HsOKgKUwpXrU6FKl8CsfVYfCUMOrU4Jfn9+5&#10;TMdMZKuNHUbJXTc7kym0eaiZMVcZKjZPWmWmU2SomTNXHjqFkqky0ym6YqF0q6yVC6Yq0zRMpOlQ&#10;umKuOtQulUmaplJlqF0q464qB1qkzRMpstQOtXJEqB1q0aplJ1xUEi1dkWq7rVo1TKbrVd1zVx1x&#10;UDrVo1TKbDBpKlkWoqtGiOw8A/GHxp8MLhZfC/iS/wBKQNuNvHLvgY+rQtlG/FTX0r4a/b1sfF+j&#10;Hw98XfBGneKNHmwJZbe3SQN6M1vLlWPPVWXHYV8dUVx1sFQr/HHXv1PKxeVYPG/xaav32f3o+q/F&#10;P7CHwP8A2jbSbVPgj4yi8MayVMr6JdM80GcdDFIRNCM5+Yb1/urivBbk/tJ/sBXv2a5iuB4TMowk&#10;q/2hodySex/5Ysx9PLkNcpZXtxpt3FdWlxLa3MTbo5oXKOh9Qw5Br6U+F37dni7wxaf2N41tYfHf&#10;hyVPJmjvgv2nyzwQXIIlGM5EgJPTcK+exGUTjrRd12e58JjuFKtO88JLmXZ6P79n+B2vwQ/4KBfD&#10;z4piDTvFLJ8PPETYUfbZTJps7eqz4zF9JeB/fNfTk9u8KxuQDHKokjkQhkkUjIZWHDAg9RxXx34q&#10;/ZG+Bf7WNtNqvwe1uH4f+MGRpZfD9yhW2kbGcGDJMYH96Asg/u5rwjTPHvx//YB1+Lw/4h0+a58K&#10;vIdml6luudKuhnJa2mB/dtjJ+QqRn5lPSvn5wlTlyyVmfC1qNShNwqxcWujP0yYVEwry34C/tT/D&#10;/wDaMhhtdDvDoPi0rmTwxq0qrM5xk/ZpOFnHXgYcAElQOa9WnieGRkdGR1OCrDBH4VJgVmFRMKnc&#10;VE4oAgYVl6/oGneJ9IutL1exg1HTrpDHNbXKB0dfQg1rOKiYVQH53ftCfsZ678J9RPjX4ZTXs+mW&#10;kn2o2ttI327TWU53xsPmdFx1HzL3yAWH0h+xd/wUptvF7af4I+LN1FY66xWCx8TPiOC8PQJcdo5O&#10;wfhWzztPLe9sK+Qv2ov2J7TxubvxT4Ct4rDxCcyXOlLhIL092Tskh/BW74JJK3A/U4EMAQcg8gin&#10;V+S/7GH/AAUE1b4L39t8O/iu95P4Yt3+y2+pXSu13o2Mjy5FILPEDgY+8g6ZACj9W9M1K11vTrW/&#10;sLqK8sbqJZoLm3cPHLGwyrKw4IIIIIqGrFl2iiikAUUUUAFFFFABRRRQAUUUUAFFFFABRRRQAUUU&#10;UAFFFFABRRRQAUUUUAFeafHv49eFv2dvAF34p8UXWyNcx2ljGwNxfT4ysUSnqT3PRRkngUfHv49e&#10;Fv2dvAF34p8UXWyNcx2ljGwNxfT4ysUSnqT3PRRkngV+SMUfxR/4KSfHp553+yabb/ecBmsdDsy3&#10;CqONztjpw0jDJwq/K0gJtU1P4r/8FJPjjiNXtNFtnwkWWbT9CtSTy3TdIwU88NIwwMKAF/UD9n/9&#10;njwn+zp4Lj0Hw1a7riQK1/qkyj7RfSgH5nPYDJ2oOFB9SSdX4LfBbwx8B/Atn4W8LWf2ezh+ea4k&#10;wZruYgbpZW/iY4+gAAAAAFd3Q2QFFFOAxSAQDNLgUtedfHD4+eDv2fPCT694u1IW6tlbSwhw91eu&#10;P4IkyM9RknCrkZIoA7vU9Us9E065v9QuobGxtozLPc3EgjjiQDJZmPAAHc1+eX7UH/BToLJc+F/g&#10;4vnzsTDL4nniyM9MWsTD5jn+Nxj0U5DV4j49+MHxm/4KGfEBfCnhfTJ7bw6kgkTRLSQi0tY93E95&#10;NgBiPVuAeEXJ5+7/ANmP9hPwB+y9psXifxHNaeIfGMCCaXW79Qttp57/AGdW4XHTzG+c9toJWqsN&#10;Jt2R8mfs7/8ABN7x18cdVHjT4xalqWg6beuLh7e5cvq+oZHVy+fJHTlwX4xtAw1ffcV78Lf2S/CS&#10;aB4f0600dFUOml6eu+5uGxgPKxJYk/35D9M9K8/+Lf7V892Z9L8FgwQco+rSr87evlKfu/7zc+gH&#10;Wvm67uJ9Qupbm6nkubmVi8k0zl3dj1JJ5Jr1aGClP3qmi7H1GCyaVW06+i7df+Aei/E39ojxR8Rz&#10;LbLMdH0dsr9htHOXX0kfgv8ATge1eWbBVny6PLr24QjTXLBWR9jRo06EeSlGyKpjpDHVkxUhjrS5&#10;0XKhjpjR1bKUwpTuNMptHUbJV1kqJo6q5aZSaOomSrrJUTpmqTLTKTJioXSrjpULLVXNEymy1C61&#10;ddKgdKpM0TKTpioXWrjrUDrirTNUym61XdauutQSLVI1TKbrVd1xVx1qCRc1aNEym61XkWrjrUDr&#10;kVaNkylItV3WrjrVeRcVaNUym61AwxVt1xVeRatGqZFRRRVmgUUUUAS2l3Pp91Fc2s0ltcRMHjmh&#10;co6MOhBHIPvX0z8O/wBtC5u9Bfwh8XdFg+IPhG5URSvdRI9yi+rBvllx1BO1wed+cV8w0Vy18NSx&#10;EeWornn4vAYfHQ5a8L/mvRnufxY/4J/6N450iX4gfs3eIE1qwjPnyeGZbgrd2rD5gsMjEMGGMiOX&#10;DcZDtkCqfwI/4KD+IfAmpL4K+OFjf6pa2b/ZDrMkJXV9OK8bZ1YAzqO+794OTljgV5z4F+IXiL4a&#10;67FrHhrVbjSdQj48yBvlkX+66n5XX2YEV9H6l4l+Ev7b+mQaN8S7ODwN8SgggsfFlioWOdsYVXJP&#10;Iz/yzkOP7jqTivk8XllSh70Pej+KPy7NOHK+DvVoe/D8V69/VH1RpV/pnifw7ZeIfD2qWuv+Hr1d&#10;1tqdg++J/VT3VgeCrYIIIPINIwr81buw+N3/AATd+IeSEuvDWoS7ckNNo+soP4WHGyUAdDtdcHGV&#10;5P3h8Cvj54M/aY8Pm98JTHT/ABDbx79R8LXcgNzb+rxH/ltFnow5GRkAnFeKfHHaMKiYVO6kEg8G&#10;omFAiBhUTCpmFRMKoD53/ae/ZR0n42afNrGkrFpfjOBP3d1jbHeADiObHsMB+o75HA8K/ZJ/bI8V&#10;fsheMJfh98QLS7l8GrdeXdWUwLXGkOessHPzRnIYoMhh8yck7vvhxXiH7SP7M2jfHjRftCbNN8V2&#10;kRWy1IDhx1EU2OWQnoeqk5HcEA+9fD3iHTfF2h2Os6New6lpV7Cs9teWzh45Y2GQykVqV+NX7Jn7&#10;Wfir9jHx/deAfH1rdv4Ma52Xlg4Ly6ZIx/4+IP7yHIZlHDA7l5+9+wPh7xDpvi7Q7HWdGvYdS0q9&#10;hWe2vLZw8csbDIZSKzasWalFFFIAooooAKKKKACiiigAooooAKKKKACiiigAooooAKKKKACuK+Lv&#10;xb8OfBHwDqXi/wAVXos9KsUztXBluJD9yKJSRudjwB9ScAEjc8UeJ9K8GeHNS13Wr+HS9J06Brm6&#10;u7g4SKNRkk/4Dkngc1+N3xv+Lvjf/gob8fNO8M+FLWeLw/DK8ekabKdsdvCP9ZeXJGQGK8nrtG1F&#10;yT8zSuBW1PVPiX/wUl/aCWMeZZ6LbsfLjALWehWJb7x6B5GwMnhpGGBhVAX9Vfgt8FvDHwH8C2fh&#10;bwtZ/Z7OH55riTBmu5iBullb+Jjj6AAAAAAVlfs8fs/+HP2dPh7a+GtBjE1wcS6hqboFlvp8cyN1&#10;wB0Vc4UepyT6hQ2QFKBmgDNOpAJ0FLRXxx+2v+3lYfA2C78HeCpYNT8fuu2eZgJINJVh95x0abGC&#10;qdBkFuMKz3A7j9rT9tPwz+zRpTadB5WveObmPda6Mr/LACPlluCOUToQvDN2wMsPhH4Mfs7fFT/g&#10;oH8QpvGvjLVrqz8M+bsudduI8KUDH/RrKP7pxyOPlTktluG7P9jz9g/Xv2hNYT4n/Fya/Phy8l+2&#10;RW95K32zW2PPmO5+ZYT/AHvvOPu4GGr77+Jvxm0H4K6LB4a8N2Vob+1hSC2063UJb2UYXChgvTAx&#10;hBg4x0GM6whKcuWCuzooUKleahTV2P0jSfht+x78OYNF0Kwi062A3JbRYe8v5cYMkjHlj6s3AHAw&#10;AFr5n+J/xg1/4pXzG/l+y6ajZg06Bj5Sehb++3+0fwA6VzWv+INS8V6rPqWq3ct9ezHLzSn8gB0A&#10;HYDgdqoCOvfw+FjS956yPu8DltPCrmnrPv29CIJS7DU4ip3liu+57HMVvL9qNg9KtbBSGMUrhcql&#10;KQx1aMdNMVO4+YqFKjaOrZSmFKdykymyYqNkqW/u7bTbZ7i7uIrW3QZaWZwiKPcngV5X4r/aQ8H+&#10;H2eK0nl1u5XjbZL+7B93bAI91zUSqwpq8nYyq4qlQV6kkj0pkqB0r5uv/wBo3xj4v1BNP8L6MsFx&#10;MdsUNtC15csfYYwf++a7fw3+xp+0z8aCk17oWp6XYS8mXxFdrYxpn1gJD/lHXFPMKcfhVzxqufUI&#10;aU05fgv8zuNZ8ceHdCyL/W7G2cf8s2nUv/3yDn9K4rU/2g/BliSIru4vyO1tbt/N9or23wV/wR01&#10;mfy5PF/xEsbLGC9voli9xu9QJZTHj67D9K9u8Lf8En/gvoKI2rXXiPxFJj5xeX6Qxk+wiRGH4sa4&#10;5ZlP7KSPKqZ/Xf8ADil97Pz+vv2ndLQn7Hol5OO3nypH/Ld7ViXP7Td3If3GgQRjP/LS5L/yUV+u&#10;Wg/sQfs/+FwBafDfRZsf8/7S3p/8jO9d1pfwb+F+g4/szwF4X08AEf6JodvFgE5P3YxXO8fXf2ji&#10;lnWNl9u3yR+IMv7SOusDs0zTlPYsJDj/AMeFV2/aK8SN/wAuOlf9+pP/AI5X702dhoWmGI2mlWtv&#10;5IAjMNqibAOBjAGK0TrMXZXP4D/Gs/rtf+ZmH9q43/n4z8Bk/aH13afM0/TmOeqrIB/6GavQ/tEy&#10;hm87QkdcrgR3RUj+91Q9e3p71+713/ZGoS+bdabDcS4xvlgRzj0ya5rVPhd8Ntdj2al4F8OX0eCN&#10;t3o1vKMHqMFD1xVrHV19otZxjo7VH+H+R+Ldt8f9Fm5udNv7Uk/ciKTYGT3JTPGOwrctPiz4Nv8A&#10;5v7ZewQ9FvrSUP1HURCQfqelfqhrv7HfwB8Tbxd/DXw/Dv6/YbZrP8vJKY/CvMfE/wDwS4+AviIN&#10;/ZsOt+GmP3f7L1UyBec9LhZfp/8AX5raOZ147u/yOunxDj4byT9Uv0sfD1jcWWtcabqenajIThYL&#10;W9ieZ/cRBt5H/AeO9Sajpt3pk3lXlrNaS4B8ueMo2D0ODXunjP8A4I5tiSXwl8SAR/yztda07H5z&#10;Rv8A+068b1r9h39p/wCC0Ei6BHNrWlISzx+G9U863k/3rWTY0mfQxmu2nm8l8cV8j16PFNVfxqaf&#10;o7fmc9ItV5Frlr/4veK/Bmpf2X8Q/AcaXi8SLPYyaNfKvoqqqxA+7Qt710ei+Pvh54tCpFr1z4Tv&#10;W/5dvEFu0luD2VbmAMSc93ijUdz6enSzOhPRu3qfR4biPA1tJtxfmv1Q1xVd14rp9U8E6vp+ljVR&#10;bJf6MxAGq6bMl3ZknoPOiLIG/wBkkEdwK5txXqwnGavF3R9RSrQqx5qck13WpUYYNJT5BTK3R1oK&#10;KKKYwooooAKKKKAPoL4P/tRLpfh6XwF8TdLXxz8OrxBBJa3g8ye0TsYyeWC8ELkFSAVZcYPBfHD9&#10;k3WPgq1p8ZfgP4iu9f8AA0L/AGuG+06Um+0cj7wkwAWjXkEkAqMiReCzedV6N8F/jt4l+B3iA32i&#10;zi40+c7b3Sbgk290nQhh2bHRhyPcZB8HG5ZGrepS0l+DPic44dp4q9bDe7Pt0f8Ak/M+kv2V/wBt&#10;TQv2jY7Xwv4we18OfEzGyG5wI7PWiB/D2jmPdOjfw9dq++3trNYzyQTxtFLGcMjDkV8H/Gz9lrw3&#10;8dvDN98VfgJbm11O2/0nXfAsR/0i3kPJktVHbIYhBwwB2YI8uu6/ZA/bptvHMVl8Ovi9qC2muR/u&#10;NJ8W3jbfNOcC3uyejdhIevRsNy3yE4SpycZKzR+U1aNShN06qtJbo+q2FRMK0tX0q60a8e2u4zHK&#10;v4hh6g9xWcwpGBAwqJhUzCom60AeG/tNfs16b8d9AFxbmOw8WWMZFlfsPlkXk+TLjqhJOD1UnIyC&#10;QfAv2Kf2v9a/ZS8bT/Dv4hR3Nv4Llu2S5hnjLTaPcHrKgHJjbgsozwd65OQ/3U/SvnP9rP8AZlg+&#10;MmhtrmhwpD4ysIv3Z+6L6IZPksegb+6x+h4OVAP0ksr2DUbOC7tZ47m1njWWKeFw6SIwyrKw4III&#10;II61ar8qf+CdX7aM3w61e3+EHxCuXg0SWc2+j3138p024L4NtLnpGzE4J+4xwflbKfqtWbViwooo&#10;pAFFFFABRRRQAUUUUAFFFFABRRRQAUUUUAFNJCgknAHJJp1fBH/BS/8Aa/Pw48Oy/C3wlfbPE+r2&#10;+dXuoH+awtHHEYI6SSg/UIc/xqaFqB4D+35+1fqH7Rfj62+E/wAO2m1Hw1a3y2zfYSWOtX27aoXH&#10;3olbhezNluRtI+zf2N/2U9O/Zo8BKtysN7401RFk1bUEGQh6i3iP/PND3/iOWPYL4r/wTg/ZHHgX&#10;Q7f4p+LLLb4j1OEnRrSZfmsbVxgzEHpJKp47hD/tkD7uAxVPsQLRRTgMVIB0FLRXxx+3l+2vF8Dd&#10;Jl8FeDrtJfH99CDLcJh10mFhw57ecw5VT0B3HjaGe4GX+3Z+3Z/wp37R4C8BXEU3jSWPF/qQw6aU&#10;rDhVHQzkYPPCggkEnjzn9hj/AIJ/Xfi29s/in8XbVrmyuG+26boOoZeW9djuFxdhuqHO4Icl85b5&#10;eHT/AIJ/fsMXHi++tPi98UrVruxnb7bpGlaiDI99Ix3C8n3dUJO5VbO8ncflxv8ArH9oH9oF9Fku&#10;PDHhi4K6gDsvb9D/AKj1jjP9/wBW/h6Dn7u9OlKrLkgdeGw1TFVFTpr/AIBc+Ov7Q0XhNZ/DfhZ0&#10;bVFHlT3SAFLQYxtTsXH5L7ngfKE0st5cSTzyvNPIxd5JGLMzHkkk8kmkCl2LMSWJySepqVUr6KhQ&#10;jQjaJ+g4XCU8HDlhv1fcYsdSBPwqRUqRY63udlyIR0ojqcR08R0rk3K2ygpVny/pR5f0ouFyoY6a&#10;Y6r+JPEek+EdMfUNZv4NOs06yTNjJ9FHVj7AE180ePv2qtT127Gk+BrCWEzOIo7uWLzLiVjwBHFy&#10;ASemck56A1jUrwpL3mcWIxtHDK83r26nv3i7xvoPgeyNzrepQ2KkZSNjmST/AHUHzN+Ar598Z/tY&#10;Xd/MbLwjpflbzsS7vF3ysTwNsY4B9Mk5z0FeqfBD/gmb8TPjJfR+IviTqEvg3S7kiVxe/v8AVLhf&#10;+uZOIvTMhDDj5CK/RL4Kfsj/AAq/Z7gim8M+G4G1dFwdb1LFzfN6kSEfJnuIwo9q8mrjpy0hofLY&#10;nN61XSl7q/E/MD4e/sN/H79o64g1TXLabw/pMuHW/wDFEjQDaef3VsAX5HI+RVOetfZPwl/4JQ/C&#10;/wAFiG78ZahqHjzUEwWhkY2VlnrxHG28/wDApCD3FfaM2oHpGv4tVSSZ5T87E15rm5O7PElOU3zS&#10;d2ZfgzwB4N+GFh9h8J+HNK8PWp+9HpdmkO/3YqBuPuSTW7JqjH7iAe7c1TIzTakzuSy3s79ZCB/s&#10;8VAWLHJJJ96XqKbQIaRikp55plACEUlOPIptADSMGkpxHFNoAaeDSU5qbQAJK8R+R2U/7JxViPWL&#10;qL+MOPRxmqzdaY1AB4gs9B8Z6Y+m+JdBsNb09wd9tf2yXETcY+44Ir5k+J//AATN+CfxJ8648PJe&#10;+BdVkywbSpi9uzf7UEuRj2jKV9LMKiYUDuflx41/4J8/H39nXUp9f+HeqTeI7aNSDdeGbh7e9Mfd&#10;ZLYnLg/3EMmc8ivK7X9oC3k1GbSfin4IMWowsY59U0KBdL1GF/8AprbFRBIfUbImOTl6/aO31a6s&#10;+ElLKP4H5Fcd8VPg/wDDb48ad9j8d+FLPUZQmyK/ClLmH/cmTDqM84yQe4NdFOtUpPmg7HXh8VWw&#10;0uajNxfkfmHp/gK08eWc198OtetvG0ESeZLp0MZt9WgUDJL2bEswHdoTIo7sK4qaJ4JXjkRo5EJV&#10;kYYKkdQR619A/Gv/AIJX+KPBcreJPg74il1+K2YzxabdSi31GEqcgwzLhJGH/bM8cZNeHxftD6nb&#10;aq/hf48+FL/WLuzIhfV/K+w+IbIY/jZ1AuQOu2cFueJBXv4bN2tKyv5r/I+4wHFUo2hjI3X8y3+a&#10;/wCGMyiu/vvhUmteHbjxT8P9Zg8e+FYObiexjMd7Yj0urU/PF3+cbkOMhq4CvpaVanWjzU3dH6Jh&#10;cXRxcOehJSXl/WgUUUVudYUUUUAFFFFAHReAfiDr3wx8T2mv+HNQfT9Rtjwy8rIp6o6nhlPcH+YB&#10;r1X4v/Bbw3+2V4Y1H4gfDXTotE+LFihufEHhSJsJqowN1zbj++T1A+8ThvmIZ/CK1PC3ijVfBXiC&#10;x1vRL6XTtVspBLBcwnDK38iCMgg8EEg5BrzMZgoYuN9pLZ/5nzmb5NRzOnzLSotn+j8vyPd/2KP2&#10;1or2Kw+EnxdvXt/Ib7JofiS9OJLVx8otbkt/DkYVm6YCtxgr9la3o11oV89rdJtdeVYfdcdiD6V8&#10;L/F34UaL+2X4Y1Dx74HsoNI+L+mwGfX/AA1bjamtRqObm2XvL6r1J4PzbWfrv2FP2w4fF9nYfB34&#10;m3xg1KH/AEfw9r96/wA5bOFs5i3fshJ5wE6hc/DVKU6M3Cas0fjOJw1XC1XRrK0kfUzComrR1fS7&#10;nR76W0uo/LmjPPoR2IPcVnvUnKQt0qFqnbvULUAfHH7bP7M4121ufiH4Ytf+Jlbpu1eyhX/j4jA/&#10;16gfxKB83qoz1U7vff8Agm9+2WfinoUPwz8ZXu/xdpUH/EsvZ2+bUrVB9xiessYH1ZRnkqxPo5AI&#10;IIyD2r88v2pvgrqf7P3xD0/4h+B3m0vS5bxbm3mtODpl4DuCjsEJBKjp1XGAMpq4H7bUV4R+yB+0&#10;1p/7T/wqt9bQRWviSw22utafGeIZ8cSKOvlyAFlz0wy5JUmvd6zLCiiigAooooAKKKKACiiigAoo&#10;ooAKKKq3t3BY2k91cyrb20KNJLLIwVUUDJYk9AAM5oA8n/al/aF0v9mv4Ral4rvAlzqb/wCiaTp7&#10;Hm6u2B2Kf9hQC7H+6pxyQD+Z/wCxP8ANV/au+Meq/Enx+0uq6BY3xu76a5GRqV8TvWH02LkMyjgL&#10;sXGG4yf2gfiV4h/b9/am03w34VMjeHobhtO0RGB8uG3BzPeyDtuClz0O1UXkjn9VfhR8MdE+Dnw/&#10;0bwh4fg8nTdNhEYYgB5n6vK+OrMxLE+p9KrZEs61VAAAGAOwp9ItLUiFAyadSAcV538fPjhoP7Pn&#10;w11Lxdrz71hHlWdkrbZL25IOyFPrgknB2qGPagDzX9tP9rSx/Zo8DeRpzRXfjnVo2XS7JsMIF6G5&#10;lX+4pzgfxMMdAxHyJ+wf+x5qP7Qfi2b4u/E5JtQ8OfbHuYYb/wCZtbu9xLvJn70KtnPZ2+XoGFcZ&#10;+zv8GPFn/BQP4/at4z8bTzDwxbXCz6vdx7lQr/yzsLfn5flGOD8i5YncV3fpb8ZPibpvwU8IWXhr&#10;w1bW9jf/AGZYLGzt4wsVlAo2hto4GAMKPUeg52hCU5KEd2dFCjPEVFTgtWZX7Qnx0XwnbyeF/Dcy&#10;pqrIEuLmHAFomPuLjo5GP90e+MfJ6guxZiWY8knqaWWaW8uJZ55HmnlYvJJIcszE5JJPUk1Ii19J&#10;QoxoR5UfomEwsMJT5Y79X3FRM1MqUItTolbtnW2IsdSKlPVM1KqVFzJsjCU4R1MsdVdY1aw8PaZc&#10;ajqV1FZWNuu+WeZtqqP88Y7mpbsQ5KOrJdntXiXxe/aa0XwGZ9M0QR63rq5RgrZt7dv9th94g/wr&#10;75IrzT4lftAeI/i5rsXg/wCHllfGG9k+zRLZxs17fseNqqvKqfQckdcDIr7C/ZK/4Jf6b4VFj4q+&#10;L0cOsayMSw+F0YSWlseo+0MOJmH9wfIO5cHjzK+Mt7sPvPmsZmm8KH3/AOR8r/BX9lD4u/tn65H4&#10;g1OeXSPC2/a2v6nGRCFzytrDx5n/AAHC5B3OD1/T/wDZ7/Y8+G37NVjHLoGli/8AEOzbN4h1MLLe&#10;OSPmCHGIlPTagGRjcWIzXs8fkWFrHb20SRQxKEjijUKiKBgAAcAAcYFQM7SNljk15EpOTuz5mUnN&#10;uUndlia+bpGMD1PWqjMWOSST6mnU0jFSRuJTSMU6gjNAhlIwpaKAG01hTjxRQAykYUtB6UAMppHN&#10;OpG6UAJTKfTW60AIelMp9NPWgBrdKaelPptAETDrUTCpmqJulAELVE1TMKifvQAW95PYyb4ZGjPf&#10;HQ/UVyXxd+Dfw7/aI0X+zPH3h+C5uEXbb6rbjyru2Pqko+YDPO05Q9wa6hu9RN1qwPzH+M37D/xY&#10;/ZL8Qf8ACe/CzWtQ13Q7ImZNT0jK39nH1IniXIkjwPmZQUIB3Ko4rG8I/GL4fftCCPT/ABsLH4a/&#10;ECTCReJLSHy9H1OT/p7hX/j2cnrKnyZYlgMAV+rOn6xcaXJmN8xnlo25U/4V8xftO/8ABP3wZ8f4&#10;7zxF4GFr4L8esGllgVNtjqL9T5iqPkYn/log5JJZWJyNqVepRlzQdmduFxlfBz9pQlyv8/XufF/x&#10;A+GviH4Ya3/ZniHT2s5XXzIJ1YPBcxnpJFIPldSCOQe/ODxXM1v+Ffi94y/Zr1Of4S/Gnwrd694L&#10;jf59Dvzi508EkfadOnzgdyAreW/Iyu4mux8efB22t/CsXjzwBqw8Z/Dq5baNRhXFzp7nH7m8iHMb&#10;jIG7G05HTcoP1+DzKFe0KmkvwZ+rZRxDRxtqNf3Z/g/Tz8jy+iiivbPsAooooAKKKKANjwh4u1bw&#10;H4ksNe0O8ksNUsZPNguI+oOMEEdCCCQQeCCQetd7+0N8LNM/aO8HX/xn+Hliun+NNLQT+M/DVmCN&#10;xx/yELZRzg7Szgc8Fj8wYv5VXT/DX4j6z8KfGNj4j0K48m9tWw0bjMc8Z+/E47qw4P4EYIBry8dg&#10;o4qF1pJbP9D5vOcohmdK8dKi2f6Py/I+rf2Iv2rYf2jfC8Pw88Z3qp8RtIgP9m6lO3OrW6jkOx6y&#10;qB83dh8wyQ9e3XlrLZ3EkE8ZimjJV0bqCK/On9oz4aW/h5tI+P3weafR/D9zeo99ZWb/AL7w3qgI&#10;bbx0iduUPTnHAZFr7w/Z6+Ounftc/Cga/AkNr480VEg13TIuN5x8s0Y67HAJHoQy87QT8NKMqcnG&#10;Ss0fi1WlOjN06itJaNG41RN1qZqiakYkdY/i/wAJaX468M6joGs2wu9Nv4TDNGeDg9CD2YHBB7EA&#10;1sUUAfnF8P8Axj4p/YC/aYEsnm3ujZEV5Cg2pqmmu3DAHgOuMjn5XQjJBOf2r8I+KtL8ceGNL8Qa&#10;HeR6hpGpW6XVrcwnKyRsMg+x9QeQcg8ivgX9qz4Ex/Gv4fP9hiX/AISbSg1xpz8Ay8fPAT6OAMej&#10;Be2a4v8A4JbftPy+Gtfm+DHim4khtL2V5dBa4JH2e55Mtqc9A+CyjjDhhyXFS0NH6kUUUVBQUUUU&#10;AFFFFABRRRQAUUUUAFfAv/BUz9po+B/BEPws0G62a54ii83Vnib5rewyQIz6GVgR/uKwI+cV9nfE&#10;/wCImkfCb4f694v12bydL0e1e5l5wXI4WNf9p2Koo7lhX5B/s7eBdY/bm/au1TxZ4ujM+jQ3I1fW&#10;FxuiEYbFvZjP8JChMddkbnqKpdxM+t/+CbX7NQ+Fvw4PjzW7XZ4n8UQK0CyLhrWwJDIv1kIWQ+3l&#10;jgg19l0iII0VVAVQMAAYAFLSepI8dKKKUdaQFfVNTtNE0261C/uYrOxtImnnuJmCpFGoJZmJ6AAE&#10;5r8hPjB498V/8FDP2mdM8L+E1lj8OQzNbaVHKreXa2oI86+mHYsAGI6gBEGT19u/4KdftQOoX4Oe&#10;F7lmnm2Ta/Nbtk4OGitBjnJ+V2HpsHdhX0D+wn+zFZ/svfCGbxH4nijtfGOs2wvNWnnGDp9uBuW2&#10;z22j5nx1fjkIpqkNJt2R6VpOj+D/ANj74Iafoei24WCyTy4EbHnX90wy0shHUsRuY9AAAOAor5B8&#10;Qa/f+K9bvNV1Kc3F9dyGSRz+gA7ADAA7AAV03xg+J1z8U/F0t+2+PTbfMVlbsfuR5+8R/ebGT+A7&#10;CuLjFfR4XD+xjzP4mfoWW4FYWnzS+N7+XkSotWEWo0HNWI1rsZ6rZJGtTouaYi1YRahmLYqJmplT&#10;FCLiud+IfxD0f4YeG5tY1ibao+WG3QjzLiTHCIPX36AcmolJJXZjOcYRcpOyRN458c6N8OvD82sa&#10;3dC3tk+VEHMkz44RF7scf1OACa+UbK2+JP7bnxLh8NeF9PYWMbeYtsWK2ljFnHn3EmOvPXGT0UZO&#10;De+F/wALviH+3n8W2ggc6foloQ13fupe00m3J4VRkb5GxwuQXIJJCglf2D+CPwN8I/s9eBbfwz4S&#10;0/7NbqQ9zdSYNxezYAMsrd2OOnAA4AA4rw8RiXU92Ox8ZjcfLEPkhpH8zh/2W/2OfBn7Leg7rBF1&#10;nxZcxhb/AMRXMQEr+scK8+VHn+EEk8bi2Bj3Ke6MnC8L/OklkMxyenYVEVrgPJEpCKWigBtFKRSU&#10;EDCMUU5hTaAGsKSnHpTaAEakpx6U2gBp60lObpTaAGnrSUrdaSgBtI3SlPWkPSgBtNbrTqRqAG00&#10;9adTT1oAY/eom71K/eomoAibrUTVK3WomoAhaom61M1RNVgQtUYZkZWUlWByCDgipW6VE1AHLfGT&#10;4QeCf2kfCX/CO+O7HfNGCbHWrbCXVk5/iV8Hg9wQVPGRwCPzQ8U+Dfi3/wAE4/il9qgddU8Lan+4&#10;+0NEZNL1u35JgnjOQr7d3yn5lySpKnJ/VJqreIdG0Px74Tv/AAl4u0yLXPDd+hjmtpxkp6Oh6qwP&#10;IIIIPIINGw4ysfn1qngTwp8fPBlx8Rfg5C8T243a94Gdt95pbnGZIVHMsBOSCOg6AYZU8Rrvfjn8&#10;APiF+wN8TrL4g/D/AFS5uPCcs5XTtZjAfYrcm0vExg5AxyNr4yNrDC+hXWl+Gv2u/A934/8AhzYx&#10;aR4+0+PzfE/gq36yH+K6tF6srHkqPp97/WfT4DMtqVd+j/zP0jI+IXdYXGP0l+j/AMzwCigggkEY&#10;I7UV9QfpS12CiiimAUUUUAeg/Br4oJ8O9au7TV7Iaz4N1yA2GvaPJyl1bNkEgZ4kTJZTwQeMjOa5&#10;29bxB+wL+0Po3izwlfNrvg3U0+16ZdFsRavpcjDfBIQOJU4VsjKuqNtGQKwK9Z+Hr6X8Y/Al38Gf&#10;FVzHaxXsxu/C+rz5xpepEEBCeohmzsYcgFg2M8j5/NMF7SPtoL3lv5r/AIB8JxJlH1mm8XRXvx38&#10;1/mvyPveXVND+Ivg7RviF4SnF34b1yETqVHMLnhkYD7pDBlYdmUj0rDavi39gP483vwE+Kms/Bb4&#10;io+n6DrF69k8N42BpupA+X16BZCAhI4yI2yBkn7o8VeHpvDOsTWUuWUHdFJ/fQ9D/T6g18gj8nMW&#10;ig9aKYBXwD+238Hrn4b+OrH4leGvMsra/ullnktjtNpfqd6yqR037d2f76se4r7+rnviB4I034ke&#10;DdW8N6tHvstQgMTMB80bdVdf9pWAYe4oA9Y/ZA/aHtP2lfgxpfiMvHHr9riy1q2TA8u6RRucL2SQ&#10;EOvpuI6qa9xr8WP2PPi7qf7HP7T914Z8UTfZfD+pXA0fWdxIjT5v9Hux7KWBz/zzkfjOK/aes2rF&#10;hRRRSAKKKKACiiigAoorjvi58SdN+D/wz8R+M9XObHRrN7low2DK44jjB/vO5VB7sKAPzv8A+Csn&#10;7QT6hrOkfCDRbktDabNS1tYz9+Zhm3gOP7qnzCO++M9Vr6g/Yt+ASfs//BHS9Mu4BH4k1QDUtXYj&#10;5lmdRiEn0jXC46bgxH3q+Cv2I/h7qf7UX7UuqfELxbH/AGjZaXctrmoyOP3cl47k28QH90MCwXpt&#10;hx04r9bqp6aEDqUdaSlHWpAdXkn7Ufx8sP2dPhBqviify5tVcfZNKs3P/HxduDsGP7qgF2/2UI6k&#10;V63X5FftVfEPWv21P2qdJ8AeDXN3o9jdnSNL2nMTvn/SbxsfwDYTnn93ED1JppAdf/wTe/Z3vvjj&#10;8V9S+MXjQPqWm6RftcQyXQB/tDVGO8ufURbg5/22THAYV9d/tX/Ftrq6HgrS5sQxbZNRkjP3n6rD&#10;9Bwx99o7GvQL2HQf2S/gHpmgaDGqJptsLHT0dRuuLlslpnA6ksXkb6kdxXxdcXc2oXc91cytPczy&#10;NLLK5yzsTkkn1Jr1cDQ55e0lstj6nJsF7WXt5rRbev8AwByCrEQqBelWY+le8z7KRPGKsRioIxVq&#10;MVmzJkyCrEa1DGKj1bWLLw9pN1qWo3CWtjaxmWaaQ8Ko/wA9OprNuxhJpK7KHjnxzpXw68NXWt6x&#10;N5dtCMJGuN8zn7qIO7H/ABJ4Br5e+F3wv8e/t5fGOSGBjYaJZlWvL5gWttJtWJwoHG+RtpwOC5BJ&#10;wqkrSt7Hxj+278btP8MeGoGisgW8hZs+TYWwI8y5mx36Z9SVUZOM/sj8DPgj4Z/Z4+HVh4S8NWxS&#10;3gG+4u5FHn3s5HzTSkDlj09AAAOAK8LE4j2j5Y7HxOPxrxEuSHwr8S58IfhD4X+A/gGw8KeE7EWW&#10;m2o3M7YM11KQN00rY+Z2wMnoAAAAAAOsdzI2TQ7mRsmkAzXAeSJRTitNoARhTafTKAA9KbTqgu7u&#10;Cwtprm5mjt7eJS8ksrBURRySSeAB60C8iWoZpo7eJ5ZXWKNBlnc4AHqTXw7+0Z/wVE8LeBGutF+G&#10;dtD4x1pModWmJGmwt/s4Iaf/AICVXuGPSvmDw/8ABf8AaW/bxvl1/V7u6Xw/Kd8F/rszWemKO32e&#10;BFO4cfeRCCR8zZqrEn6wv8SfCKMVbxToqsDgg6jCCD/31Uf/AAsvwh/0NWif+DGH/wCKr86Iv+CO&#10;/jQxIZPiDoKSEDcq2s7AHuAeMj3wKf8A8OdPGP8A0ULQv/AOaiyGfop/wsvwh/0NWif+DGH/AOKp&#10;v/CzPCH/AENWif8Agxh/+Kr87f8Ahzp4x/6KFoX/AIBzUf8ADnTxj/0ULQv/AADmosgsfoifiX4Q&#10;x/yNWif+DGH/AOKpn/CyvCH/AENWif8Agxh/+Kr88f8Ahzp4x/6KFoX/AIBzUf8ADnTxj/0ULQv/&#10;AADmosgsfoc3xK8I/wDQ1aJ/4MYf/iqT/hZXhD/oatE/8GMP/wAVX55f8OdPGP8A0UPQv/AOaj/h&#10;zp4x/wCih6F/4BzUWQWP0LPxK8I5/wCRq0T/AMGMP/xVIfiT4Rx/yNWi/wDgxh/+Kr89f+HOnjH/&#10;AKKFoX/gHNR/w508Y/8ARQtC/wDAOaiyCx+hH/CyPCP/AENOi/8Agxh/+KpG+JPhH/oadF/8GMP/&#10;AMVX58f8OdPGP/RQtC/8A5qP+HOnjH/ooehf+Ac1FkFj9Bf+FleEf+hp0X/wYw//ABVIfiR4Sz/y&#10;NOi/+DCH/wCKr8+/+HOnjH/ooehf+Ac1H/DnTxj/ANFD0L/wDmosgsfoC3xI8Jf9DTov/gwh/wDi&#10;q17S9ttStkuLS4iurd/uywuHQ/Qjivzn/wCHOnjH/ooehf8AgHNXA+Kv2OP2jf2R538V+ENQn1C0&#10;t/nmvfCFzJIyqP8AntbMoZ09fldQB82KLIdj9WGqFq+Cf2f/APgqLY6m1tovxe00aZc5EY8TaVCT&#10;ET0zcWw5Xvlos/8AXMda+7dJ1bT/ABHotprGjaha6vo94u+21CwmWaCZfVXU4PIIx1BBpkkrVC1T&#10;NULVAETdKibvUz9TUL9DVgQtUTdKmPeoW6UAMvbbTNe0LUfD/iDTodZ8O6nEYbzT7hdySIfT0I4I&#10;IwQQCCCAR+Y/7QPwH8X/ALBvxa0X4h/D3Urm48KTXJk0zUypbySeWsrvGAwK5HON6g9CDj9Nmqvr&#10;Gk6P4v8ADGqeFvE9gmreGdWiMF5ZyZ5B6MpHKsCAQRgggEcgUAfEPirQ/Dn7V/w0uvi78ObKPT/E&#10;9gN3i/wpC2WgkwSbiIYGVYKzZH3gCfvq4PznXX+N/Cfjn/gnB+0Rp+u6Bcyan4auyZLC6kO2DVrE&#10;keZbTY4Ei8A8cHY4A4r1n47/AA78N+PvBNl8b/hcu/whrD/8TXS1UeZpN2T84ZRkKpY4I6AspXKu&#10;uPqMsx97Uar9H+n+R+l8O543bB4l/wCF/o/0PneiiivqD9ICiiigApVYowZSVYHII6ikopCavodn&#10;+0PoI+PHwwh+Kdiu/wAb+GYodP8AFcUa4e9tfuW2o4HJYfLFIeeiHgCvs79jj46f8NT/AAGGnanO&#10;JviD4RVLe6Lt+8vIcYjm9SXClW/20zwGFfFXwv8AHj/DvxbBqT2y6jpk0b2WqabL/q76ylG2eBx0&#10;wyk4z0IU9qp6Fr93+wn+1dpmvaNcTan4Jvo0u7aVf+Ylolyc46jMiYIwcYlg54r4jMsJ9Xqc0fhe&#10;3+R+M8Q5Z9Rr+0gvcnt5Pqj9EWGCRSV1njuxsbtbDxNok8V7oetwpd29zAcxuHUMGU+jAhh9TXJ1&#10;5J8mFFFFAHxz/wAFAfg1/aejWXxD0yDNzYBbTVAg5aEnEUh/3WO0nrh17LX19/wTl/aGX42/Am20&#10;nUbhpfFHhIR6be7zl5oMH7NN6nKKUJPJaNj3FV9f0Ky8T6HqGkalCLiwvoHtp4m/iRlKkfka+A/2&#10;b/HN7+xf+2Cuma1dGHQZLk6PqkrcJJZykGK4I7bT5UmeoAYdzSauNH7aUU0EMAQcg8ginVmUFFFF&#10;ABRRRQAV+aH/AAV0+Oe2Pw38KdNuCC2NZ1cIe3K28R/HzHKn0jPpX6P65rNl4c0W/wBW1K4S00+w&#10;t5Lq5uJDhYokUs7H2ABP4V+M3wS0y8/bV/bgufEuswPLpL3z67ewS/MI7OEqtvbt2I4giPtk013E&#10;z9A/2H/gl/wo/wCAGiWF3B5OvauP7W1PeoDpLKo2xH/cQIpH94Me9e/Ui9KWkSOpR1pKUdaAPmT/&#10;AIKCfH8/BH4HXVjptwIvE3iffptjtOHiiK/v5h/uowUEdGkQ9q8t/wCCT/7PC6D4W1H4t6zbf6dq&#10;2+w0bzF5jtVbEswz0LuuwHriNuz183/G3XdS/bl/bUs/C+h3DTaEl4NHsJoTlI7OJi1xdDtziWQH&#10;HI2DsK/Sr46eJdP+CPwdsPDPhyNNO8y3XS9Ot4ePIgRArMPouBnrlwa2hB1JKEd2dFCjKvVjShuz&#10;59/aI+Jx+I/jyZbaUSaPpm63tNpyrnPzy/8AAiOPZVrzWOqydKsx19ZCCpxUI7I/UqNKNCnGlDZF&#10;hOgq0nSqqdBVmM5FNjZZTpVmLpVZDVmLpWbMmWUHSvkf9oD4lan8W/Gtl8PPB8U2pQm7S1WG0+Zr&#10;+7LbVVfVVPA7E5PQA16X+018Xj4D8MDRNMn2a7qkZAdDhreDoz+xPKr/AMCP8Ne7/wDBL/8AZKHh&#10;XRI/i94qsdms6lEV0C3mHNtasMNc4PRpASF9EyeRJx5OMr29yPzPks0xn/LiD9f8j6N/Y6/Za0v9&#10;lv4Yx2D+Vd+LNTVLjW9SQffkA+WGM9fLjyQPUlmwN2B7jJKZWyenYUt1P5jbR90frUKmvGPmR1OH&#10;Sm0UAO6Cm0UUAFMpxPFfK/7Y37c2g/s32M2g6KINe+IM0YMdgTmGxVhkSXBB6kHKxg5PBO0EEgHq&#10;vx8/aR8Efs4+GP7V8Wajtuplb7FpNth7u8YdkTPA9XbCjjJyQD+YXjn40/HD/goN44fwp4W025t/&#10;DwcMND06QpaW8e7iW9nOA+MDlsDI+RMnB0/2fv2TfiT+3L41m+IXxC1e/svDFzNmfW7pf398FPMN&#10;mhG0Iv3d2NicgBipUfpfp1p8Ov2VPAtt4f8AD2mQaZbRruisbT5p7p8YMkrnliccu57YHQCtIxbd&#10;oq7KhTlUlywV2zw39m7/AIJt+AfgnbQeIfHklr408TwqJGa7XGm2RHOUjb75H9+T0BCqa9a+IH7T&#10;mm6FvsfDECapcINv2mQFbZP90DBf8MD0Jrxj4jfFrXPiJcst3MbXTg2Y7CBiIx6Fv77e5/ACuDfq&#10;a9ajg0tamvkfUYTKYr3q+r7dDtL/AOOvju7uJJj4huYixzshVURfYACqL/G7x2P+ZlvfzH+FchIa&#10;rSda9JUqf8q+4+hjhaK+wvuR2D/HHx4Dx4nvv++h/hUL/HPx6Onii+/Mf4VxknWq8hq1Sp/yr7ja&#10;OFofyL7kdm/x38fjp4pvvzH+FV3+PXxBHTxVf/mP8K4putV5KtUaf8q+41WFof8APtfcjtn+PvxC&#10;H/M13/8A30P8KryftA/EQdPFmof99D/CuIeqslUqFP8AlX3GqwlD/n2vuR3b/tCfEYf8zbqH/fQ/&#10;wqBv2h/iQP8Amb9R/wC+l/wrg36mqz9a09hS/lX3GyweH/59x+5HfP8AtFfEkf8AM4aj/wB9L/hV&#10;d/2jviWOnjHUf++l/wAK4F+hqq/U1SoUv5V9xrHB4f8A59x+5HoL/tI/E0Z/4rLUv++l/wAKrv8A&#10;tKfE8f8AM56l/wB9L/hXnsneqz9K0VCl/IvuRssFhv8An3H7keiP+0v8UB08aan/AN9L/hWt4T/b&#10;E+J/hXUluJdeOt22R5lpqUaujj/eADKfofzrx2Sqsnem8PRkrOC+4t4DCzi4ypRt6I+l/FvgX4Df&#10;tu73uIV+F/xSuPuX0CqI7yT/AGx8qT5z32SnjBIGK+bZrb49f8E3vG5z++8M3soBb5rjRdVHoehj&#10;lwD/AHJBg4yvWlLXuvwx/apu9L0J/BvxG02Px74EuoxBNZ6giyzQp22M33wOoVjkYG1lxXi4nKnH&#10;3qP3f5Hx2Y8NOKdXBv8A7df6P9GfS37OP7Vngj9pzStmiyf2J4thj33fhm9lBmAA+Z4G486MeoAY&#10;fxAZGfXpAVJBGCDgg1+YXxy/Y4n8H2kXxf8A2e9Zu9d8KW0n2s29jM51HRnX5sr/ABsq98/vFGCw&#10;YZevoH9jz9vnTvjMLHwX8SLm20jxwQsNjrbbYrbVm6KknQRzngDHyueBg4U/OuLi7M+BnCUJOM1Z&#10;o+t36moX6GrV3byWkzRSoUdTyDVV+hoIIn71C3SpWqJulAETVC1TNUL9aAOc+J3wz8PfHP4d6j4E&#10;8VpjT7v97ZX4AMmnXQB8uZD7EkEdwWB4Jr86/gT8S9f/AGFvjz4g+HfxFszc+DNRf7Br1g6GWB4X&#10;GI72JSPmGxskAfMjFSNwXb+mTdK8H/bP/ZyT9ov4YtqGk22/4h+GYHl08ovz6jaj5pLQ9yw5aP3y&#10;vG4mhaFJtO6PnL9pj4Ff8Kb8XQT6TMNQ8Ga1H9s0bUY38xGjYBvLLjhioKkH+JWU9zjx2ve/2IPi&#10;lpnx7+Guo/s6+PbkLdxxvdeEtSmGZIHQMxhGecp8zKO6GVMgBRXjnjLwhqngLxTqfh7Wbc2up6fO&#10;0E8fUZHRlPdSMEHuCD3r7fLsZ9Yp8k/iX4+Z+y5Bm31+h7Ko/fjv5rv/AJmPRRRXsn1gUUUUAFdp&#10;e6H/AMLr+CWpeEthn8U+E1m1vw8Ry89scG+sh3Pyjz0UD70cg/iri61vCfia/wDBfibS9d0uXydQ&#10;064S5hY9NynOCO4PQjuCRXHiqCxNJwfy9Tys0wMcfhZUpbvbyfQ+rv8AgmV8aV+Kfwq1r4P65cht&#10;U0BDeaRJIfma0ZuVHc+VKwH+7KoHC17hcW8lpcSwTIUljYo6nqCDgivzj8QeIP8AhlX9qPwz8SfB&#10;sLL4U1XZrljZxng2czNHd2JPTdGwniGc42o3pX6l+Po7HXLPSPF+jTLdaNrltHcxTx/dcOgZGH+8&#10;hB/A1+eyThJxZ+CzhKlNwmrNaM4yiiigzCvjP/goX8Klu9I0nx/YwfvrRhp+oso6xMSYXP0Ysuf9&#10;tR2r7MrC8d+ELLx/4N1nw7qAzaalavbO2MlCw+Vx7qcMPcCgDqf+Ce/x0/4XX+zpo4vrnzvEHh3G&#10;jahuPzuI1Hkynud0W3LHqyv6V9OV+OX/AATn+Jl98Bf2p7zwFrj/AGaz8QyPod1GT8iX0Tt9nf3y&#10;2+MevnA1+xtZtalIKKKKQwooooA+Of8AgqH8YT8OP2dJPDtpN5eq+L7kacoU4YWqYe4YexGyMj0m&#10;rhv+CXHwg/4Q/wCDeoeNryHZqPim5/cFhgraQFkTr03SGU+4CGvnX/gof4wvvj7+2Hp/gHQ2EyaQ&#10;9t4dtFzlGu5nDSufTDSKh/641+ongnwlYeAvB2ieG9LTy9P0myhsoBjkpGgUE+5xknuSarZEs21p&#10;1NXrTqkQ4dK+ev27fjV/wpX9nvW7i0m8rXNb/wCJPp204ZXlU+ZIPTZGHIP97b619CjpX5Rf8FDv&#10;HGpfHX9p/Q/hj4d/0waO8Ok20Kt8kmoXLIZDkdAMxIeODG9Nbge0/wDBJD4GDS/Dmv8AxW1K3IuN&#10;SZtJ0ouOkCMDPIP96RVTPbynHetH9ob4if8ACw/iXfTQSl9NsCbK1wcqyqTucf7zZOfTb6V9I+Nl&#10;sP2Zv2atP8N6HJ5TWFhFo1hKAFZ5SuHmP+0cSSH/AGvrXw9Ga9zLqV71X6I+zyDC/FiJei/Utxmr&#10;ERqtGasRmvZZ9ey0h4qzGaqxmrERqWYtFqM8VV8R+JLLwj4ev9Z1B/Ls7OIyue5x0Ue5JAA9SKsR&#10;mvmD9qrx9Pr2uWHgbSQ85ikSS5ihG5pZ24iiAHJIDZx3LDuK5a9RUoOR5mNxCw1Fze/T1Nf9lD4K&#10;6n+2f+0ZPqfiCN/+EW06RdQ1llJ2CIHENop/29u3sdqyN1HP7TGOGwtYrW3iSGGNBGkUahVRAMAA&#10;DgADjFeL/se/s9W37NfwR0vQZo4/+EivANQ1q4Ugl7p1GYw3dYwAg7HaWxljXsLsZHLHqa+XlJyd&#10;2fnUpObcpPVi0UgNLUiHBqWmUUAPpCcU2vln9ub9sa1/Zv8ACQ0XQZorj4g6tETZxMA62MJyDcyA&#10;8E5BCKep5OQpBAOd/bo/botfgVp9x4M8GXEN78QbmPEs4w8ekIw4dx0MxByqHpwzcYDfP/7Ev7BO&#10;ofGm9h+KXxb+1TeH7qX7XaaZeu5uNZY8+fM5O4RE8jvJ14XBdf2Cf2Jbj406v/wtv4pQzXugS3LX&#10;VhY3vzNrM+4lp5s8mINng/6w9flBDfdvxo+NEfhiGTw/4fkX+0dvlyzxYxarjG1f9v8A9B+vTaEJ&#10;VJcsTWjRniJqEEXfid8YtM+HFiug+H4bc6jDEIkghQLBZoAAo2jAyB0QdO/YH5e1bVrvWr+a9vri&#10;S6upWy0khyzH/PaoppWldmZi7scszHJJ9arSNXu0aMaKstz7fCYSGFjZb9WRSHmq7mpXaq8jV1o9&#10;NEMhqu561M5qu/SrRsiBzzVeQ1M56mq8hq0bRIHPWq0hqdzxVaQ1aNUQP1qtL1qdzVaQ1ojZEDnr&#10;VaSrDniqznrVo3RA54qq9WZOlVXNaI1iQP0NVn6VYkPFVnPU1aN0V5DgVWfoasSGqz9KtGyIJKqy&#10;dKsy1WkNaI2R13wp+Mfib4L+I11fw7emLcQLmzky0F0g/hkTPPU4IwRk4IzXUfG79m7wv+014avv&#10;iZ8ErCPSfF1ohuPEPgWM4eRupmtFAAJJzwoAfsFfKt4/Ia1fBnjfWvh14lste8P3r2Gp2j7o5U6M&#10;O6sOjKRwQeCK83GYGGJXNHSXf/M+fzXJaWYwc4e7UWz7+T/rQ+g/2HP26m8Vy2Pwv+K+oMNX3La6&#10;J4juzh5H+6trcserZ4Vz948N82CfuC+s5bC4eGZdrqfwI9RX5u/H/wCEeiftUeEr/wCK/wANdOi0&#10;z4gabEbjxX4UtvvXYHW8t1H3m6lgOW/3x+89l/YC/bIHxh0q2+F/j7UAfGNlERour3L5fU4lBJhk&#10;J6yqo4PV1BJ+ZSW+MqU5UpOE1Zo/IK1Gph6jpVVaSPrFqibpVm5t5LWZ4ZVKSIcMpqq1ZnMRN1qJ&#10;qlaoW60ARNSQ3ElpNHNE5SWM7lYdiKVqhegD89f28/gzefBf4oaN8Z/AYk0nTtXvxcSvacDTNXQ+&#10;Yceiy4MijnkSDgYFewfGNdO/ax/Z60P46eG7VYvEOmxfYfEunwcmJkxvOP8AYLBwepilBP3cV9He&#10;OPA2kfFPwNrvgrxBkaRrdv5DygZa2lB3Qzr/ALUbhW9wCDkGvgj9ib4jal+y9+0zrfwn8cxpFomv&#10;XR0HU7ac7oI7oErBMMjBR92wngFJQxyFFdGHryoVFUj0/I9HAYueBxEa9Ppuu66o8yor1P8AaU+D&#10;kvwS+Kup6GisdJm/0vTZW53W7k7VJ7lSCh9due9eWV+h0qkasFOOzP3vD14YmlGrTd1JXQUUUVqb&#10;hRRRQB0GtaV/wsv4Ia74eYeZrPhcyeI9HyMs0GFXUIAfTy1SfH/Tu/dq+uP+CaHxUX4tfADWvhpq&#10;U4k1fwrJusfMPzG0lJePk8nZIJFPorRivkHwX4nm8GeKdM1qCJLhrOYO9vJyk8fSSJh3V0LKR6Ma&#10;0fgb4qg/ZI/ba08w3TL4N1GdbUXErYEuk3qq9vK5P9wPC7ejRMOxr43NsP7OoqkdpfmfkfFGB9hi&#10;ViIr3Z7+q/zP0GkjaJ2R1KupIKnqDSV2XxV0L+yPEzzxriC9HnDHQN0cfnz/AMCrja8M+ICiiigD&#10;8+P27PBNz4A+L+jeOtHZ7M6qqTieLgxXtuV+YehK+U3uQxr9c/gX8T7X4z/CDwn40tQgXWLCOeWO&#10;M5WKcfLNGP8AckV1/wCA18T/ALYfw9/4WD8C9bWGIy3+kY1W2AGTmMHzB75jaTj1xUv/AASE+LQ1&#10;XwR4s+HN5cbrnSbldVsI3PP2ebCyqvssiqx956mQ0fofRRRUFBXO+P8AxhZ/D3wR4g8T6jn7Do1h&#10;Pfzc4ysUZcge5xge5roq+Ov+CpnxL/4Qr9mSfRIJdl74p1CHTwFOGEKHzpW+n7tEP/XSmgPjX/gn&#10;V4SvPjD+1Nq/j3Wv9KfSUuNYuZiMq97csyrn/vuZx7oK/WSvjb/gl18OR4V+AN34lmi23fibUZJl&#10;cjBNvDmKMf8AfYmP0YV9kL0oe5Ao60+mU4dKQHOfEnx1ZfDL4f8AiLxXqJAs9HsZbx1JxvKKSqD3&#10;Y4Ue5Ffmt/wTJ+H178Y/2mdf+JWvZvP7CWXUZZmGRJqF0zqhI/3TO/sVWvd/+CqPxOPhb4J6T4Qt&#10;pdl14nvwZlB62tvtkcf9/Gg/I13v/BO/wHa/Bb9kW38SamnkXOtifxDeOQNwgC4hAPceVGrgesh9&#10;apLsVFOTsjB/bK8ef294/tfD0Em610aHMgHQzSAM31wmwexLV4GhqfxDr9z4o8Q6lq92xNzf3Elz&#10;JznBZicD2GcD2FVUNfY0Kfsqah2P1vCYdYehCmui/Hr+JcjNWEPNVI2qwhrRmzRcQ1Oh5qpG1WEN&#10;SzJozfHHi638D+EtS1u5IK2sRZEP/LSQ8Iv4sQK5H/gmb8ELn4yfHPUPiT4ijN5pfhmT7UJJlytx&#10;qUmTH9fLG6Tjowi7GvK/2sPGcl/qOl+EbItJ5eLq5jjGS0jcRpj1AJOO+5fSv1m/ZH+Csf7Pf7P/&#10;AIb8MyxLHqxh+36qw6teSgNICe+35YwfSMV89jqvNPkXQ+BzjEe1reyjtH8+p63fTZcRjoOT9ar0&#10;1mLMSeSeaAcV5Z4G46lBpKKAuOzmim1DeXkGn2k91dTJb20CNLLNKwVERRksSeAAATmgo81/aS+P&#10;ui/s4/C3UfFmq7bi6H+j6bp+7DXl0wOyMegGCzHsqnqcA/mt+yX+z/4i/bk+N2sfEL4hzT3nhe2u&#10;xcarcklBfT8FLKL+6gXaGC/cQKAQWU1mfGbxv4l/4KE/tU6Z4X8Ks6eH4ZnstI80N5Vvaqcz3so7&#10;Fgu7HBwI05IGf1CtNO8M/sqfBnTPDvh+2WO1sIfs9nC+PMuZzy8shGMksS7H3wMcCtIxbait2VTh&#10;KpJQjq2N+MPxQtfhzokHh/QFht9R8lYoo4EASyhAwuFHAOBhV7DnpjPy1LM0rszMXdjlmY5JPqal&#10;1bV7nW9RuL69mae6ncyO56sT/npVFpK9+hRVKOm591g8LHCw5Vv1Y53xUDtQz5qF3zXUj0UhHaq8&#10;jU93qu7VaRqkMkaq8jVI7Yqu7c1aNUiNzVeQ1K7VWc81SNkRyGq0hqZ2qtIatGqIZDVaQ1NIarua&#10;0RsiGQ8VWkPFTyGqz9atGqIZTVaQ4FTSGq8hq0bxIJDVZzU8hqvIatGqIJTVZ6nkNV5DWiN0V5TV&#10;aQ1PIearyGrRqivJVeQ1PIarSHJq0bI2/AfjvWfhr4rsPEWgXRs9Ss5NyN1V1/iRx/ErDgj0Nav7&#10;THw10/V9NtP2gPhTG+jWf2uM+INIsztk0HUtwKzR7cYhkbBVhgBiP721eKruvhD8UH+GHiKaW6tE&#10;1bw1qkDWGuaPccxXto/EiEHjcASVPY+xIPmY/BLEQ54/Etv8j5rPMohmFH2kF78dvPyf6H3b+yP+&#10;0fbftXfCf7VdNHD4+0BEt9ZtkG0XAIOy4QDs4UnA+6wYYxtJ9Pavzd/4Jf3Zsf2vtVtNBnnl0KfS&#10;r+MswPz26yIYmcdjkR8kdTjvX6b+K7RbPW7lUG1HIcD6jJ/XNfDbM/F2raGI1RN3qRulRNQIifvU&#10;T1I1RPQBE9fE3/BS34OnVNK0T4raZD/pVp5ej64UHJXn7LcH9YiT6RDvX2w1ZXifwtpnj3wtrXhb&#10;Ws/2RrdnJYXLKMmMOPllUf3kcK490FAHz++rL+2T+xHpni8ut14+8Dq9vqLDmWbylHmlu58yLy5u&#10;n31ZR3r47r1f/gn7471H9nf9qrW/hZ4pC29tr08mg3sL8xrfQs4gYZ+8GJeMdj5ynpVf9pP4WH4P&#10;fGLXdBijKaa0n2zTyRwbeTLIB67TuTPqhr6nJ8RdOhLpqv1P07hTH80ZYOb21Xp1X36nmFFFFfTn&#10;6KFFFFABUHxs0z/hKfhP4d8QqA1/4cum0O8b+JrWbfPaMfXa4u0JPQNCvpU9dF4N00eKhrPhBwGX&#10;xLYSafApGf8ASwRLaY9CbiOJSf7rt6kHzcwo+2oSXVa/cfP57hPrmBnFLWOq+X/AP0U+BPxDPx//&#10;AGSfCPimWb7TrenQC01FiSXM8P7qUsT3dQkv/Ah9Khr5j/4JC/EtH1Dx38NL6QNbX0C6zaRM2AWX&#10;ENwB6llaDp2Q/h9Tatp76Xqd3ZyfeglaMk98HGa+CXY/DCrRRRTAZNDHcwyRSoskUilXRhkMDwQR&#10;X5//ALLeuP8Asyft32OjXLGDTZ9Tl8PzF2xut7kgW7E+m427knsPxr9A6/P3/goJ4Sk8NfFPw/4t&#10;st1udUtAplTqLi3YfNnsdjxAf7tAH7VUVxPwW+IMfxV+EnhDxfGU3azpdvdyqnRJWQeYn/AX3L+F&#10;dtWRYV+TP/BXXx7J4h+MvhLwbau00ejaWbh4k5/0i5k+7judkURH+/X6zV+Md5Iv7RX/AAUwmYn7&#10;VYHxUQMHKSWunjj/AIC0dr/49600Jn6f/CDwNH8M/hZ4T8KxqqnSNMt7SQr0aRUAkb/gT7m/GuwX&#10;rSA5FFIkfSrSVBf38GlWFze3UgitraJppZD0VFBLH8gaAPyk/b11a9+On7Z2k+ANMlLiyax8P24X&#10;lRPO6vI/4GZVPT/V+2a/QX9qTVbL4afAex8K6Sotbe4FvpNrCp5jtolBIHsFjVD/AL9fn/8AsA6Z&#10;cfHb9uTUPHOoxbltDqHiSZXGVWSVjHGv/AWuAQP+mftX1H+2/wCLDqfxF03QkfMOlWm919JZTuP/&#10;AI4sf5134Sn7StFdtT2sooe3xcE9lr93/BPnqM1ZjaqaNVhGr61n6i0XI2qyjVSRqsRtUMyaLiNi&#10;lu7+HTbK4u7hxFb28bSyOeiqoyT+AFRI1eYftIeKz4f+G89pE+251SQWox1Cfec/TA2/8CrCpNU4&#10;OT6HDiqqo0pVH0RR/Yc+Hsv7R37XttrmpwedpOjyv4gvEkG5MRsBbRc8H94YuD1VGr9m9QmwVjH1&#10;NfFv/BKH4SDwX8CL/wAZXcIS/wDFl6XiZlwwtLctHGOfWTz29wVNfY00nmSs/qa+Pk3J3Z+Vzk5S&#10;cpbsKKaDinA5qTMAcU4NTaKAH18Lf8FRP2jW8C+A7b4Z6LdeXrXiWLzdRaM/NDp4Yjb7eaylf91H&#10;B+9X2r4j8Q6f4S8P6lrerXKWemadbSXd1cP92OJFLMx+gBr8ivgP4V1L9vH9s+78Q+IrdpfD6XJ1&#10;fU4JPmjisomCwWnoQ2I4yOpG9uxql3A+zf8Agm1+zfD8E/hBJ478QQJb+JvE9utyzzrtay08DdHG&#10;c/dLf6xv+AA8pVP4tfEaX4h+KprwFl06DMNpEe0efvEerdT+A7V7L+058Qf7D0SDwvYyCO4vl3XH&#10;lnGyAcBcdtxH5KR3r5d3+9exg6Nl7V9dj63KcJaPt5bvb0JjJTGeoi9MaSvUsfSpEjPUTvTGkqJn&#10;qki0hztUDtQz1zfjjxxpfgLQZ9V1Wfy4U+VI15eZ+yIO5P6dTwKbairscpRhFyk7JF7xB4gsPDem&#10;T6jqd3HZ2cIy8spwB7D1J7Acmvm7xJ+0d4o8YeI4tJ8A6XO+5isKR2pubq6IBORGAcDAzgAnjOe1&#10;Q+C/BfxG/bd+J8ei6DamHToG3ySSEiy0uEnHmSsB8znnA+8xyAABx+tH7NX7Jngb9l7w6ItEthf+&#10;Ipogl/4gu0Bubg9SqdfLjz0RfQbixGa8TEY2Uny09EfG43NqlR8lB8se/V/5H5PHXP2hj18IeJP/&#10;AAmZf/jVNOsftCn/AJlDxJ/4TMv/AMar9xm1YAnEeR7tR/bH/TH/AMe/+tXF9Zq/zP7zyvr2J/5+&#10;P72fhudU/aDPXwf4k/8ACal/+NUw3/7QJ6+DvEv/AITUv/xqv3LOs4/5Y/8Aj3/1qT+2f+mX/j3/&#10;ANan9Zq/zP7x/X8T/wA/H97PwzN38fz18HeJf/Cal/8AjVNM/wAfj/zJviX/AMJuX/41X7mnWcf8&#10;sf8Ax7/61H9t/wDTH/x//wCtT+tVv5n94fX8V/z8f3n4Xlvj4evg3xL/AOE3L/8AGqaV+PR6+DPE&#10;v/hNy/8Axqv3QOuEf8sf/H//AK1J/bh/54/+P/8A1qPrVb+Z/eP+0MX/AM/ZfefhaYPjwevgvxN/&#10;4Tk3/wAapptPjsevgvxN/wCE5N/8ar90zrx/54/+P/8A1qX+3z/zw/8AH/8A61H1uv8AzP7x/wBo&#10;4v8A5+y+9n4Umw+Op6+CvE3/AITk3/xqmHS/jmf+ZK8Tf+E7N/8AG6/df/hID/zw/wDH/wD61IfE&#10;eP8Al3/8f/8ArUfW6/8AM/vH/aWL/wCfsvvPwnOj/HE9fBPib/wnZv8A43TDoXxvP/Mk+J//AAnZ&#10;v/jdfuyfE2P+Xb/yJ/8AWph8U4/5df8AyJ/9aj63X/mf3j/tPGf8/ZfefhOfD3xtPXwR4n/8J6b/&#10;AON0w+GfjWevgfxP/wCE9P8A/G6/dg+K8f8ALr/5E/8ArUw+Lsf8un/kT/61V9cr/wA7+9h/aeN/&#10;5/S+9n4UHwr8aT/zI/if/wAJ6f8A+N00+EPjQevgbxP/AOE/P/8AG6/dY+Mcf8un/kX/AOtTT41x&#10;/wAuX/kX/wCxo+uV/wCd/ex/2pjf+f0vvZ+FP/CHfGf/AKEbxR/4T8//AMbqfT/g/wDHHx1dx6Na&#10;eAfFMktwdpU6NLAmOmXkZFVF55LEDnmv3Mbxx/04/wDkX/7Gmnx5j/lx/wDI3/2NJ4uvJWcn95M8&#10;yxk4uMqsmn5s+df2Cf2NZf2YfDWo694okt5/HGtRrHcLAwePT7YHd5Cv/ESQGdhxlVAyF3N7Jr+o&#10;LqWqXFwv+rZsL9AMCrmseJ7rVYzEcQQHqifxfU96w3Ncx5hExqJqkc1E5oAibrUTVIx61Ex60ARt&#10;ULdakY9aibvQB8A/8FGfAdz4R+JHhP4o6Kz2k2pqlvc3EI+aK/tdvlS5xwWi8rHqYXNfQP7Un2b9&#10;oL9mP4ffGrTIl+1JbxpqAi6RiQ7JVP8A1zuVKD/fNb/7WHw9HxO/Z88X6WkQmv7GD+2bHjJE1sGd&#10;se7QmdAByS4+leaf8ExPE1r8VPgh8Svg3q8u5Y911aB+SsNwmx9v/XOVFf6y104as6NWM+z/AA6n&#10;pZfing8VTrLo9fTr+B8rUVc1nSbrQdXvtMvojDe2U8ltPGeqSIxVh+BBqnX6Knf3kfv8ZKUeZBRR&#10;RVFBUtpdzWF3DdW0jQ3ELrJHIhwyMDkEe4IqKik9RNcysdD8MPGUXwQ/bo8N+JINtromralDcMij&#10;EcVpqKDenuIfPZfrDX6k/GHSvsXiZLtRhLyIMT/tr8p/Tb+dfjn8a7Vr3wp4S1lGYzWL3GkSFOPL&#10;QP8AaIST6s01yB7RV+vmieLB8Xv2cPAnjfeJbm6062uLl+uJWQJMv4Sgj8K/OcTS9lWlHs/+GPwD&#10;McP9VxdSj2bt6dDlaKKKwPMCvnL9vLwePEfwLm1NI91xod7Ddhh18tj5Tj6fvFY/7tfRtc58RvCy&#10;+N/APiLQGUMdSsJ7Vd3Z2QhT+DYP4UAVf+CUHxDPir9m+68OzS7rnw1qs1uiE5K282JkP/fbzD/g&#10;Nfatfkz/AMEhfG7aL8ZvGPhOZjFHrGkLdKjHGZraUALj12Tyn/gNfrNWb3KRznxE8Vx+A/AHibxL&#10;MAYtG0y51Bg3QiKJpMf+O1+T3/BLDwxJ4j+PXiTxNdbpjpekSHzW6+fPKoBJ90Wb86+9v+Chfiw+&#10;Ef2RPH8yMBPewQ6bGM43edPGjj/v2XP4V83f8EmPC/2L4Y+N/EJXa2o6vFZAkclYIQ4P0zct+Rpr&#10;YGfeCmlptOqSRy14n+2p42PgL9l74g6gknlz3GnnTYiDht1yywce4EjH8K9r6GviD/grD4tOmfBj&#10;wt4fjkKSatrPnuB/HFBE2Qf+Byxn8Ka3Arf8EevAn2PwR4/8ZSx/Nf38GlwOw5CwxmR8exM6fint&#10;XG/GDxQfF/xS8Uatu3xzX0ixNnOYkOyP/wAdVa+jv2NtP/4U/wDsEaTq5Xyr2XTr3W2yMbnkeRoc&#10;fVBEK+O0avfyuF3OfyPuOG6OtSt6L9X+hcjbIqdGqmjYqwjd690+2aLkbVYRqpI1WEepaMmi6jV8&#10;z/tG3934v+JWjeF9PQ3FxEscEUC9WuJ2GF/EeX+dfSKPXk37Gnhv/hdP7cmhXsyfaLCwv59bkJGd&#10;kdupMB/7+CAfjXk5hPlpqPc+Vz6ryUFTX2n+CP2C8AeDLT4YfDTw54UsDuttH06DT42/v+WgUsfd&#10;iCT7mtIHNXNVky6p6DNUa+aPgWOopA1LQIUNS5FNooA+Jf8Agqj8Z28GfCHTfAthPs1DxVOWudp5&#10;WzhKsw9t8hjHuFcV2f8AwTd+D1v8Ff2bF8V6vGLTVfFK/wBs3UsgwY7NVP2dfpsLS/8AbY18W/H6&#10;af8Aa8/b/g8IWk7SaVFqUXh2F4zny7W3LNdyKR1wRcuD6Y571+kH7TXiSDwb8ObHw7pqrai+22sc&#10;MXyiO2jA3Aeg+4uPQmt6cHOSgup1Yei69WNNdT5t8b+LpvGnivUtYmypuZSyRk58uMcIv4KAKwjJ&#10;VbzKPMr6iMeVWR+lQpqnFRjsicyU0vUJf3ppcVVjSxI0lRs+KjaSo2eqsUkU/EHiCy8NaRd6nqM6&#10;29nbIZJJG7D0HqT0A7k18z+C/BnjT9t340W2haLG1rp0R3vLICYNLtMgNK+OrnjjqzEAYA4Pjj4w&#10;1P4q+PNO8AeFoZdQP2tLVLe25N5eM20KPUKTj0zuPQA1+tP7J37NGk/su/Cu20aERXPiC7VbnW9S&#10;QZNxcY+4pPPlpkqg47sRljXg4zEcz5I7I+IzXHOrN0ab91b+b/4B1/wY+C/hT9nn4fWfhXwrZfZ7&#10;KH55rh8Ge8mIG6aVsfMxx9AAAAAAK6m4uHnfcx+g7Ci4uGnkLN+A9Khryj5wKCcUU0nNACUdKKQn&#10;NACUhOKWmk5oASgnAoppPNACUHpRTScmgBDwKjY09jUTGgBjGo2NPY1ExoAYxqJjT2NRMasBjGom&#10;p7Go2NAEbGomNPc1E5oAY3SoWNSMaiY0ARsahY1IxqJj1oAjY1ExqRzULmgCNjUTGpHNROaAGpII&#10;pUcosgU5KOMqw9CO49q/PT9me+/4Zk/4KFr4b3NDpF5qk/h9QW5ktbog2ZJ92NsxzX6Dsetfnn/w&#10;UM0O48H/ABp8KeNtOYwXF/ZxsJgOftVpIAGz7Rtbj8KoD0X9unwGPBXx/wBUuoYwlnrkEepxhRwH&#10;bKS/iZEZv+Bivnyvuj9vG3t/iN8GPhn8S7CMeRcxxvlOcRXcCzJk+gMYH1f3r4Xr7zLqvtcPFvda&#10;fcfueQ4n6zgKbe6Vn8tPysFFFFekfQBRRRQBX8U239q/DXxNZHk2/wBn1SNR95pIpPKP4CO5mY/7&#10;oPavvz/gmZ4p/wCE6/ZD1Tw1I++50HUbu0jjJyQkgFxGfoXkkH/ATXwxo9t/aF62njAOoQzaeGPR&#10;TPG0Qb8N+fwr6A/4I6eMPs/jP4i+FXfIvdPttTjQnp5MjRuQPf7QmfoK+Mziny1lNdV+R+R8VUPZ&#10;4yNVfaX4r/gH1HRWh4gsf7M13ULUDCwzuij2DHH6YrPrxD4gKKKKAPz9+Cl8Pgr/AMFGNKiJ8m1f&#10;xNNYKvQeVeh44wfYCdD+Ga/aqvxC/bYin8BftM6b4msgUuZbay1WORfl/ewuUHPqPJX9K/bHStSg&#10;1jTLS/tW3211Ck8TeqMoYH8iKiRSPh7/AIK7eJDp3wC8NaMj7X1LxAkjjJ+aOKCUkf8AfTxnr2/L&#10;pf8Agnb4dHh/9lHwpKU2TalNd30gxjObh0U++UjQ14b/AMFk9d8zVPhdoytjyodQvJF9d7QInbts&#10;fv3r64/Zm0YeHv2efhvYhdrJ4fsnkA7O8Ku//jzGjoJnqIOacpqJTUlSIdX5gf8ABWzxKbv4meBf&#10;D+7K2GkS323ngzzFPp/y7D/OK/T8HNfk/wDtip/wsX/goVpHhokSp9v0TRgvbEpicjqO857j8Kpb&#10;gffHxytP+FXfse6V4YT9zLb6dpmiqF7eWsYYfisTD8a+FI2r7R/b/wBYEHhDwrpe4A3N/Jc47nyo&#10;9uf/ACL+tfFCNivqsthahfu3/kfqHD9LkwSl/M2/0/Quo1TxvVNGzUyNXps+haLqNipkeqaPUytU&#10;mbRQ8caz/YXgzW78HDwWkjJ/v7SF/Uiu4/4I5+CfP8S/EXxfJHj7LaW2kwSEfe812llAPt5MWfqK&#10;8S/aD1M2Pwzu4gcG7nigBBx/FvP6Ia+3P+CUHhQaB+zFc6s64k1vXLq6EncxxrHCB9A0Un5mvm8y&#10;leaj2R+e8QVL140+y/Nn1zey7rqQ9gcflUVNY7mJPU80leMfKD6KaGp1AC7q4z40eP0+Fvwl8XeL&#10;WKh9I0ye6iDDhpQh8tfxcqPxrsq+Pf8AgqT44Phn9mxdFik2zeIdWt7RkB5MUe6dj9N0UY/4FVID&#10;wX/gkb8On8TfFbxl4/vw050eyW0hll5LXNyxLOD3ISJwf+ute9/tM+Lf+Ej+KV7bxvuttLjWzTB4&#10;3D5pD9dzEf8AARWt/wAE0vCsPw4/Y/XxHdp5Tazd3mszMfveVH+5X8NtuWH+9nvXieq6rNrGqXl/&#10;cNuuLqZ55G9WZix/U16uAhzTlPsfUZFR5qkqr6K33ieZR5pqv5lBkr3bH2vKTlzTS/qahMlNMlFh&#10;2JS9ef8Axs+IB8AeB7q5gkC6ldf6Naeocjl/+AjJ+uPWu4MlfL3xfOp/GL43aJ4G0QefcG6h0u1j&#10;z8puJmUMx9ACVBPYITXNiqnsqba3Z5eZ4j6th3KO70R9Yf8ABKH9nAXlzf8Axj121ZvKeSw0ETLw&#10;XwVuLkZ64yYgR3Mo7V+kGo3Xmy7FPyr+prF+H3gTS/hH8ONB8JaJGI9P0i0js4TjBcgfNI3+0zbm&#10;J9WNXq+Vbufm7CignFNJzSJAnNJRXgvx7/bY+Gf7PeoHSdbv7nVvEAQO2kaPEs00QPTzCzKiZ64L&#10;bsc4xigD3kmkr4Z/4e1fDr/oT/FH5W3/AMdo/wCHtXw6/wChP8Uflbf/AB2nZgfcpOKbXw3/AMPa&#10;fh1/0J/ij/vm2/8AjtH/AA9p+HX/AEJ/ij8rb/47RZgfcZOKbXw4f+Cs/wAOj/zJ/ij8rb/47R/w&#10;9n+HX/QneKPytv8A47RZgfcZOBTCcV8PH/grN8Oz/wAyf4n/ACtv/jtIf+Csnw7P/MoeJ/yt/wD4&#10;7RZgfb7GomNfER/4KxfDs/8AMoeJ/wArf/47TD/wVf8Ah4f+ZQ8Tflb/APx2izA+3GNRMa+Jj/wV&#10;c+Hp/wCZR8Tflb//AB2mH/gqz8PT/wAyj4m/K3/+O07MD7XY1Exr4qP/AAVW+Hx/5lLxL+Vv/wDH&#10;aYf+Cqfw+P8AzKXiX8rf/wCO07AfajGomNfFp/4KofD8/wDMpeJfyt//AI5TD/wVN8AH/mU/En5W&#10;/wD8cosB9oMahY18ZH/gqT4AP/Mp+JPyt/8A45TD/wAFRvAJ/wCZU8Sflb//AByiwH2WxqJjXxsf&#10;+CofgI/8yp4j/K3/APjlMb/gp/4CP/MqeI/yt/8A45RYD7HY1E1fHTf8FPPAZ/5lXxH+UH/xymH/&#10;AIKc+Az/AMyr4i/KD/45RYD7CY1Exr4/P/BTbwIf+ZW8RflB/wDHKYf+CmXgU/8AMreIfyg/+OUW&#10;A+vmNQsa+Qz/AMFMPAp/5lfxD+UH/wAcph/4KV+Bj/zK/iH8oP8A45TsB9dMa+Uf+CjHhcav8F9K&#10;1hFDT6PqyZJH3YZkZHwfd1g4/wAKoN/wUo8Dn/mV/EH5Qf8AxyuB+Ov7b3gv4ufCfxF4Sg8Pa1bX&#10;GoxRiGedYSsciSpKpOHJAygBx2JpgfR3wcu/+Fwf8Ev2tHcT32g2lxC5HJQ2dwZkA9/JCD8feviO&#10;vsD/AIJJarD4o+DfxQ8FXXz20N/HcumP4Lu3aI/pbGvkfUbCXS9QurKcAT20rQyAdAykg/qK+pyW&#10;d4zp9nf7/wDhj9R4Qrc1KrR7NP71b9CvRRRX0p+hBRRRQA+3nktZ45omKSxsHRh1BByDXffsBa2n&#10;gv8Abwi0yJRb2eqNqemqApC+XseaPGexMMePqK8+pPhPrJ8Lftl/DfUlbbC2taTG0nQbJBFDIehz&#10;jc4P0PSvnM6henCXm195+fcX0r0qVXs2vvV/0P1e+Kln9k8Z3bYwsypKP++QD+oNclXo/wAbbbZr&#10;On3GP9ZblP8Avlif/Zq84r5NbH5aFFFFMD4f/wCCkeibbnwNq6r99Lq0kb0wY2Qf+PP+Vfpf+yj4&#10;kbxf+zT8MtTaTfM/h+zhlc9WkjiETn8WQmvgr/gofpIu/g7o98q5ks9ZjBPojwyg9v7wT/OK+qf+&#10;CZ+vHWf2PvCELNufT7i+s2J9BdSOo/BZFH4VMho+LP8AgrxrAu/2hvDWnq25LPw1CzDnh3ubgken&#10;3VQ8etfpb4b03+xPD+l6d2tLWK34OfuIF6/hX5ff8FGJR4j/AG5LbTWkO2KHSrIl1yFD4fgdx+9z&#10;+Jr9T1NJ7AydTUimoFNSKakRKDivyo0XPjT/AIKqx7mB8nxc/JOP+PWM4HA/6Y/496/VYHNflb+y&#10;H/xUH/BTW/1IsHI1rxBeboeUO9Lpc/T95x+FUgPqL/goJqvm+LPCWn7v+Pezmnx6eZIq/wDtL9K+&#10;VEavoL9vC98/41WkQYEQaPAmAc4Jlmbn0PzD8MV88I1faYGPLh4LyP2HKIcuBpry/N3LiPip0aqS&#10;PU6Piuxo9RouK1To9UlepkeoaM2jyH9p2+KaBolnniW5eXH+4mP/AGev1W/Yg0D/AIRf9j/4b2g+&#10;XzdKN5+NxK8//tWvyO/abujJqGgQc4SKZ/8AvoqP/Za/a34OaZ/YXwI8A6YAALPw9p1tgEkDZbxr&#10;179K+Qx7vXkflmdS5sbPyt+SN8NTqZRXnngj6KQNS0ALur8zv+CvPioz+Jvh14bVsLa2d1qMigdf&#10;NdI0J+nkv+Z9q/TCvyY/4KIA+P8A9tXRfDeS+200zSAoByPNlZ8dv+e/r36+lLcD76vtO/4VP+xT&#10;oGiIohuYPD9hp7qBt3SvHGsx+pzIa+Rd59a+v/209TFr8P8ARrFW2/aNQDEDuqRvx+bL+VfHHmV9&#10;Fl8bUb92foOR0+XDc3dv/Is+Z9KTzKr+ZR5lenY+isWC/vTS9QGSmmSiwWItZ1aLRdJvdQm/1NpA&#10;87844VST/KuX/wCCWvw/l+Iv7S+qeNNQj8+Lw7Zy3xkYZH2y4JjTP/AWnYH1QfUZPx71g6Z8LtX2&#10;ttkufLt199zjcP8AvkNX1P8A8EifBi6P8DPE3iSRAJ9a1swq2PvQwRKFOf8Aflm4/wAa8LMZe8oH&#10;xGfVL1YUuyv959tanNvnCdkH61SJxSzSGWV39STTK8U+TCiikJzQB5z+0T8WYfgj8GPFXjFyhudP&#10;tCLON+RJcuQkKkdxvZc47AntX5w/sGfsnWv7WPi3xP44+I1xfal4fsrnEyCdkk1S+kzI4eUfMFVS&#10;GbaVYmRMEAGvYP8AgrZ8Q5LLwr4I8EwS4GoXU2qXSqcHbEojiB9iZZD9UHpX0R+zLoVv+zb+xHoF&#10;5NGEvTpJ1u5EgwZLm5HmRo3uN8Uf/ARVxTdkt2aQi5yUI7sw9d/Zr/ZD8M6nLp+p+H9Btr2DiWBt&#10;RumZD6NiU4Pseazj8Df2NB/zBdAH/b9d/wDxyvlq/v59RvLi6uZWmuJ5Glllc5LuxySfckmqbviv&#10;oo5XC2smffQ4bouK5pu/y/yPrH/hR37GQ/5g2gf+B13/APHKT/hSP7GA/wCYP4f/APA67/8AjlfJ&#10;DvUDtVf2VD+Zmq4Zofzy/D/I+vT8FP2Lx/zCPD//AIHXf/xym/8ACl/2Lh/zCfD/AP4H3f8A8cr4&#10;9keoXaq/smn/ADMtcMYf+eX4f5H2Ofgz+xaP+YV4f/8ABhd//HKQ/Bv9isf8wzw8P+3+7/8AjlfG&#10;Ttiq7tT/ALIp/wAz/AtcLYf/AJ+S/D/I+0z8Hv2KR/zDPD3/AIH3f/xykPwh/YoHXTfDv/gfd/8A&#10;xyviZ2qu7VX9j0v5n+Ba4Vw3/PyX4f5H2+fhJ+xMOuneHf8AwYXf/wAcpD8J/wBiUf8AMP8ADv8A&#10;4MLv/wCOV8MyNUDtVf2NS/mf4FrhPDf8/Jfh/kfdZ+FP7EY/5cPDn/gwu/8A45TT8LP2Ih/y4+HP&#10;/Bhd/wDxyvg6RqgJyapZNS/nf4FrhHDf8/Jfh/kffH/Crf2Iv+fHw5/4MLv/AOOUf8Kt/Yi/58fD&#10;n/gwu/8A45XwPRVf2LS/nf4D/wBUcL/z8l+H+R98f8Kt/Yi/58fDn/gwu/8A45R/wq39iL/nx8Of&#10;+DC7/wDjlfA9FH9i0v53+Af6o4X/AJ+S/D/I++P+FW/sRf8APj4c/wDBhd//AByj/hVv7EX/AD4+&#10;HP8AwYXf/wAcr4Hoo/sWl/O/wD/VHC/8/Jfh/kffH/Crf2Iv+fHw5/4MLv8A+OUf8Kt/Yi/58fDn&#10;/gwu/wD45XwPRR/YtL+d/gH+qOF/5+S/D/I++P8AhVv7EX/Pj4c/8GF3/wDHKP8AhVv7EX/Pj4c/&#10;8GF3/wDHK+B6KP7Fpfzv8A/1Rwv/AD8l+H+R98f8Kt/Yi/58fDn/AIMLv/45R/wq39iL/nx8Of8A&#10;gwu//jlfA9FH9i0v53+Af6o4X/n5L8P8j74/4Vb+xF/z4+HP/Bhd/wDxyj/hVv7EX/Pj4c/8GF3/&#10;APHK+B6KP7Fpfzv8A/1Rwv8Az8l+H+R+mnwq8TfswfA2bU5vA2qaH4fl1FES6aC5mk81ULFQd5bG&#10;NzdPWvz9+M9xp178WvGF3pF5Ff6XdarcXNtcQklHSSRnXBPoGx+FcbRXbhMBDCScoSbv3PayzJaW&#10;VzlOnNvmVtbf5BRRRXqH0QUUUUAFcN4w1M+GviJ4W1dco1oILwNgH7lw5zwc/wAPfB4+ldzXm3xY&#10;UC909sx7jG4IC/P1HU9x6Dtz6142bRvh79mj5DiiHNl7fZp/p+p+6fxug3WWlTY+5JImfqAf/Za8&#10;lr03xhdHWPhJ4X1AqQ00VrMQzZIDwE9e/JFeZV8Qtj8cYUUUVQjwb9t/Txe/s4+IZSATaT2kw697&#10;hE/k5613v/BInVftv7OXiGyb79n4mnxgfwPbWxHPrnd+lYn7VVoLz9nrxvGd3FiJPl/2ZEb/ANlr&#10;N/4I56gX8BfEiy+bEOp2s3J+X54nHA9f3f8AKk9ho8D/AGvpZNQ/4KY/Z2TzRHrfh+GNAuSQYLRs&#10;Y78sa/U1TX5eftL/APKVW0/7Gjw1/wCibGv1AU1D2ETqakU1ApqRWpATqa/LT/gnTnVP26dau7Yb&#10;4BBq05Y8YRpAAcH3Zfzr9SFNflz/AMEvf+TxvEH/AGB9Q/8ASiGqWwHrH7a90Zvj/qsZAAhtbZAf&#10;X92G/wDZq8MR8V7H+2bdLN+0V4ljAIMMdqhJ7n7PG3/swrxdGr7nCq1CHovyP2vLY2wVH/CvyLiP&#10;UyvVNHxUyPXS0d7RcR8VMr1TV6lV8VLRm0eBftIyhvFmmJnlbEEj0zI/+FfvDYWh03wnpNp5Qg8m&#10;3hi8oDATagG3HbGMV+C37RTbvG1if+ocn/oyWv361j/j2Qf7f9DXxWN/jy9T8gzX/fKnqZIalzmm&#10;0VxHkDqKTdRuoAdk1+T/AMZ1/wCEo/4KoaXb4MkK+KtBiMcx42Rx2m8D2O1yPr71+r9flF4z/wCU&#10;rVh/2Numf+i4KpAfaP7c96Vl8HWoJAxdysMDB/1QH/s3518qh6+k/wBuad/+En8LxljsFpKwHoS4&#10;z/IflXzH5n1r6vBK2Hj/AF1P1DKI2wUPn+Za30b6reZSeZ9a7bHs2LO800vUHmfWmmSnYLHkf7UN&#10;6U8Gabbg482/DEZ6hY3/AKsK/Sz/AIJ66ONC/Y18BLtKyXEF3dMWUqSZLuZlOD/slRnuAD3r8wv2&#10;oWzoOif9fL/+gV+rP7Fxx+yB8Nf+wOn/AKG1fL5h/FfyPzbO2/rkl5I9VpC1JRXmHz4UUhOKQnNA&#10;H5P/APBR2Wb4gftg6H4XickxWOn6VGi5OHmlZ84APJ85ex6CvvX9tfV08O/B7TNEs1EMN7exQeUv&#10;QQxIWx+DLH+VfBv7S58//gpto0d+fs9mPEHh5BKgyfKK2pZu/IJft26V9i/8FBbhki8DQjGxzeuf&#10;qBAB/wChGu/Bx5sRBHs5RBVMbTT73+5XPj93qF3pGeoWevs0j9eSFd81A70O9Qs1WaJA7VA7UrvU&#10;DvmqSNEhHbNQO1OdqgkerRqkNkaq7tT3aq7tmqRqkNdqru1Pds1BI1WjVIjds02gnNFWjRBRRRTG&#10;FFFFABRRRQAUUUUAFFFFABRRRQAUUUUAFFFFABRRRQAUUUUAFec/Flv32mLtXhZDuxyeV7/56mvR&#10;q84+LP8Ax86b/uP/ADWvKzP/AHaXy/NHzHEn/Iun8vzR+2GlO1z+zJ4CllZpJTouluXc5JY2yZJP&#10;c8muGrvvD4B/Za8D5HTQNKx/34irga+EjsfijCiiiqEef/tBW73PwN8fImMjRLt+fRYmY/oDXnX/&#10;AARmld4vi9EZD5atpDKgPQn7aCfxwPyr0345f8kV+IH/AGL2of8ApNJXl/8AwRm6fGD/ALg//t9U&#10;vYaPKP2nJEh/4Kn28kjKkaeJ/DbMzHAAEFjkk1+oKmvy1/bSSLSP+Cj5vXdij6poVzJx90LDaqcf&#10;gmfxr9R1NDETqakU1XU1IGqAJ1avy7/4Jvk6N+3BrVjHiRGtNUti7dcLKrZ+vyD86/UFWr8uv2M2&#10;/wCEc/4KS6jpfNrv1TXrLyfvfcW4bZnnp5ec5/h61SA9M/bUVY/2iPEBVQC8NqzH1PkRjP5AflXi&#10;SPmvd/257b7L+0BfybWXz7G2ky3Rvl25Ht8uPwNeBK1fd4TXDw9Eft+We9gaP+FfkXFaplfFU0ep&#10;Veulo72i6r5qVXqkr1MslTYho8J/aHQf8JZp8nOWsQp9OJH/AMa/ewXb6h4e066lx5s0UcjbRgZZ&#10;MnFfhF+0VCRPoM+7KusyBdmMYKHO7v8AeHHbHvX7cfC7VE134JeBdSTHl3eh6fcLhtww9ujDnv16&#10;18Xj1avI/Hs4XLjqi8/0Rsg4pcim0V554o+imUu6gB1flF8VG/sD/gqvphbEofxbofOduBLHafy3&#10;/jjtX6ubq/J39vJx4G/bq0XxDIfLjI0nVS7YxiJwhPOBj9wep7dapAfX/wC3dAU8R+FJiRte1nQD&#10;vkOp/wDZhXy9v96+tf2+LEm28G3oACo91CxxydwjKjP/AAFvzNfIG+vrMDrh4/P8z9UyZ82Ch8/z&#10;Za8z3o3+9Vt9G+vQse3YsF/ekLiq/mUhf3osFjyr9pa1EvgzTrraSYtQWLduHG6OQ9Op+517Y96/&#10;Tr9gnVxrv7Gvw+mEm9obS4tm4AKmK6lTBA9lH4YPevzp+L2mHWPhn4hWMb57eFLlEzyQkqF8fRN7&#10;fRTX2P8A8EnPF6+IP2bdX0B3zPomtTxqm7OIZo0kU47Zcy/lnvXy2YxtWv6H5pn0OXGN90v8j65J&#10;xSFqSivKPmwooJxTSc0AflD/AMFA3Pw+/ba0TxK+UUwaXrAbrxFKUzjB7254welfZP8AwUBtvtGl&#10;eCNQjbfDHJdRB1IKnesbD9IzXgP/AAVv8Bu9p4B8aRR5jjefR7mT0LASwj/x24r2DXtfX46/sA+C&#10;/Fsb/aL7S7e1N1t5YzQ5tJ8jtklnx6YNd2Dly14P5ffoexlFRUsbSk+9vv0/U+T2eoXkpGeomevt&#10;z9jSFZ6hd6RnxULvmqSNEgd81C7UM9RO+KtI1SEd6gZqV2qB3qkaJCO9QO1K7VA7VSNEhHbFQMcm&#10;lds02rRqkFFFFUUFFFFABRRRQAUUUUAFFFFABRRRQAUUUUAFFFFABRRRQAUUUUAFFFFABXm/xZP+&#10;k6b/ALj/AMxXpFeZfFZ86pZJjpCTn6sf8K8nNHbDS+X5ny3Ertls13a/NH7daG/l/sveBVYEFtC0&#10;pceh8iM/0rgq9R8QWzaX8FfDtm5DvFa2cLMvTKxDJH5V5dXwsdj8WYUUUVQjh/jl/wAkV+IH/Yva&#10;h/6TSV5f/wAEZunxg/7g/wD7fV6F+0ZOLf4EePHL+XnR7lM5x95CuPxzj8a4X/gjTZtHYfFq7LgJ&#10;LLpUQHcFRdk/+hj8ql7DR43/AMFMz/wjn7Ztpqm9Ys6dp17vRckbGZckY5P7v34xX6fqa/OP/gsF&#10;pJh+OXgzU8nFz4cFtjPH7u5mbp/22r788B6uNe8EeHtTDbxe6db3O4553xK2eee/ejoDOkDVIrVX&#10;DVIGoEThq/LnwG//AAhH/BVFS37nz/Fl2OGK5+1xyDv6+f075461+oatX5aftMS/8K+/4KOaN4gz&#10;5MB1nQ9U4OBsXyFfPPQmJ89OppID3r/goRZm1+NOlXGPkuNFi5z/ABLNMD+m2vmVXr7C/wCCkemG&#10;HWvA2ogMRNBd27EdijRMM8d95/I+lfGqPivuMvfNhYM/acjl7TL6b8rfc2i6rVKklU1epVeu+x7T&#10;RdV6kV6pq+KlWTNTYzaPOvj/AGxm8M6ZcnJEF4Y1yT8u9CTjtz5Y/IV+t37HmujxN+yH8NLsP5nl&#10;aNDaZzn/AFDGDH4eXj8K/K34tWn2/wCGurluUtHguwMkYcSCIH34mYfj7V+gf/BLjxOPEX7JMOm7&#10;9zaHqt7YbecruK3A6+9wen8818dmcbV2+9j8l4gp8mPk+6T/AAt+h9OA4pd1NoryT5ofRTKXJoAd&#10;X5jf8FcfDBtvH3gDxFsOL3TJ9PL9v3EokA/8mT/kV+m+6vjP/gqj4N/t79n7TNeij3T6FrMTu+Pu&#10;wTI0bfnIYaa3A7r9oDVD8SP2TPh74wT9480Gn38rk7iBNbkOCfXe6g+4r4/3+9fRf7LmsL8Xf+Cc&#10;V1pO8z33h1LuyfnLFreUXUQH/bJ4lFfNYf3r6nLJXpOPZn6Vw5U58K4fyv8AP+mWd/vRv96reZ70&#10;b/evXsfV8pZLik8wVW30henYLGlp1lb61df2VdyrBaanHJp80zf8so50aJn/AOAhyfwrR/4JQeOp&#10;vA/x38WfD/U1a1l1uyYCByMi7tGYlMevlvOTj+5+XNmSuD+J+t3vwS/aO8H/ABZ0iItDqckGvhUG&#10;1ZLhX8u/hJ7F5FlYjss6eoJ8DNKfwzXofD8TYdrkrr0f5o/aG8j8i5kT0PH0qDJostd0/wAY+HdH&#10;8SaTOLrStVtIru2nXo8ciB0b8VIpK+cPggooppOaAPJf2rvhCfjh8BPFfhe3i87Vjb/bdMUDLG7h&#10;+eNR7vgx/SQ18N/8E6v2jfDPhXQfFvwe+IuqRaNoOumSWxu7+QRwQzPH5U8Lu3Ee4BGUnADK3OWG&#10;f0+DFSCDgjkGvlT9oj/gm14K+PXiK68U+GtXbwL4lvH82+ijtRPZ3Mh6yeUGQo7dSytgnkrkkmov&#10;lKi3FprdHyL4tt4PCXiC90q51Gyla2lZFnhnRo5kB+WRGBIKsOQR61itrdh/z/W//f1f8a9Z/wCH&#10;OnjH/ooWhf8AgHNR/wAOdfGJ/wCahaF/4BzV78c2aWsfxPuIcUVIxSlTTfqeQtrVif8Al9t/+/q/&#10;41E2s2P/AD+2/wD39X/GvZP+HOfjL/ooWhf+Ac1H/DnPxl/0ULQv/AOaq/th/wAn4/8AANP9ap/8&#10;+l954s+s2Pa9t/8Av6v+NQtq9kf+Xy3/AO/q/wCNe3f8Oc/GX/RQdC/8A5qP+HOfjL/ooOhf+Ac1&#10;V/bD/l/H/gFf611P+fS+/wD4B4W+r2X/AD+Qf9/V/wAahbVrP/n7g/7+D/Gvev8Ahzn4y/6KDoX/&#10;AIBzUf8ADnPxl/0UHQv/AADmp/2y/wCX8f8AgFf62VP+fS+//gHz+2q2f/P3B/38H+NQPqlof+Xq&#10;H/v4P8a+h/8Ahzn4y/6KDoX/AIBzUf8ADnTxj/0ULQv/AADmp/20/wCX8f8AgFLi6ov+XK+//gHz&#10;p/aVp/z9Q/8AfwUf2jaf8/cP/fwV9F/8Oc/GX/RQdC/8A5qP+HOfjL/ooOhf+Ac1V/bT/k/H/gFf&#10;631P+fK+/wD4B86f2jaf8/cP/fwUf2jaf8/cP/fwV9F/8Oc/GX/RQdC/8A5qP+HOfjL/AKKDoX/g&#10;HNR/bT/l/EP9b6n/AD5X3/8AAPnT+0bT/n7h/wC/go/tG0/5+4f+/gr6L/4c5+Mv+ig6F/4BzUf8&#10;Oc/GX/RQdC/8A5qP7af8v4h/rfU/58r7/wDgHzp/aNp/z9w/9/BR/aNp/wA/cP8A38FfRf8Aw5z8&#10;Zf8ARQdC/wDAOaj/AIc5+Mv+ig6F/wCAc1H9tP8Al/EP9b6n/Plff/wD50/tG0/5+4f+/go/tG0/&#10;5+4f+/gr6L/4c5+Mv+ig6F/4BzUf8Oc/GX/RQdC/8A5qP7af8v4h/rfU/wCfK+//AIB86f2jaf8A&#10;P3D/AN/BR/aNp/z9w/8AfwV9F/8ADnPxl/0UHQv/AADmo/4c5+Mv+ig6F/4BzUf20/5fxD/W+p/z&#10;5X3/APAPnT+0bT/n7h/7+Cj+0bT/AJ+4f+/gr6L/AOHOfjL/AKKDoX/gHNR/w5z8Zf8ARQdC/wDA&#10;Oaj+2n/L+If631P+fK+//gHzp/aNp/z9w/8AfwUf2jaf8/cP/fwV9F/8Oc/GX/RQdC/8A5qP+HOf&#10;jL/ooOhf+Ac1H9tP+X8Q/wBb6n/Plff/AMA+dP7RtP8An7h/7+Cj+0bT/n7h/wC/gr6L/wCHOfjL&#10;/ooOhf8AgHNR/wAOc/GX/RQdC/8AAOaj+2n/AC/iH+t9T/nyvv8A+AfOn9o2n/P3D/38FH9o2n/P&#10;3D/38FfRf/DnPxl/0UHQv/AOaj/hzn4y/wCig6F/4BzUf20/5fxD/W+p/wA+V9//AAD50/tG0/5+&#10;4f8Av4KP7RtP+fuH/v4K+i/+HOfjL/ooOhf+Ac1H/DnPxl/0UHQv/AOaj+2n/L+If631P+fK+/8A&#10;4B86f2jaf8/cP/fwUf2jaf8AP3D/AN/BX0X/AMOc/GX/AEUHQv8AwDmo/wCHOnjL/ooOhf8AgHNR&#10;/bT/AJfxD/W+p/z5X3/8A+c31SyjUs13AqjkkyLgfrXD2OgXfxo+LegeGdBie5utTuodNgKL13P8&#10;zn0VQzEk8AKSeK+x4P8Agjr4ueVBL8RdFSMn5mSxmYgewJGfzFfW37L/AOw74E/ZUM2vC+k8Q+KW&#10;hMUuu6giwpAh+8sEQJEYbjJLM3bdgkVw4vMpYqHs+WyPFzTiCrmVFUXBRje71vc9X+M0iReG7CBV&#10;C5ugVUcYCow6fiK8drq/iH4uXxVqyC3J+xWwKREj75PVsds4H5VyleQtj5MKKKKYHkX7W19/Z/7O&#10;vjaUlRutY4vm6fPNGn5/NTP+CO+m+V8L/iBqGxP3+sQ2+7+I+XBu5/7+/qa539urU/sH7PGqwZx9&#10;tvLW3xnGcSiT8f8AV16n/wAEldIOm/sxajdMMHUPEd1cKfVRDbx/lmNuvvUvYaPLv+Cyegl9P+Fu&#10;tqOI5dQs5D67hA6f+gP+de/fso64Nf8A2b/hzdA7tmi29qT7wr5J/wDRdcj/AMFZvDJ1n9mew1NE&#10;zJo+v207OATiN45YiPQZaSPk+nvWF/wTl8R/21+zHplnu3HSNRu7IjI4zJ5+P/I/f/ChbAz6lVqe&#10;GqANT1agRYDV+ZH/AAVR0OTTfjD4O1+EmE3mjfZw6HB8yCd23exxMnOewr9Mw1fEX/BVbwsb/wCF&#10;3gzxEAWOmavJZHAztW4hLEn0GbZR+IoQHq37b92njz9nj4e+NIFV1uZLa6DLjAjubYyZHtkJ+Yr4&#10;UV6+zvCWof8AC1v+CYGjzg+beaRpyQ8jJj+xXXl/+iY/yYfSvipXr6/KZc1Dl7Nn63wvU58Dyfyy&#10;a/J/qXFfFTLJVJZKlV69qx9a0XVepFeqayVKr5qbENFiew/tvTNT0wZMl7Y3FvEg/jlaJhED9ZNn&#10;8694/wCCOfjPD/EjwjLIMEWmq28Wf9+KY/rBXhemalLpeo2t7DjzraVJkyMjcpBH6itD9h3W4vgr&#10;+3emgLIY9K1SW90JJGOfMgk/e2re+9o4CP8Aer5jN4WlGflY/NuKaNqtOt3TX3an60SoYpXTupIp&#10;N1WdYj8m/fsHAYVT3V84fBj91LTMiloAdXn37Qfw9/4Wt8EfG3hRIvPudS0uZbWPGc3KDzIP/IqR&#10;n8K7+lDEHIPNAH5yf8Eh/iDGuu/ED4d3zBo9RtI9Vt4JOATGfJnX3JWWLjrhD6Vynjrw5L4L8Z65&#10;oMu4vp95LbAt1ZVYhW/EYP41zPiKdv2NP+Chi6qFNp4dOri94OE/s29BEoA7iMSSKAf4oR9a+lf2&#10;6/BX9h/E+y8RwJ/omvWqs0gOVM8QCNj/AIAYj7817mV1OWq4P7S/I+w4bxHJiHSf2l+K/wCBc+dN&#10;/vR5nvVbfRvr6mx+l2LPme9IZKr76Qv6mgdicyVN4q8HN8Xfg/rvhu3QSeIdCMniHRkx88yrGBe2&#10;698tCiSgDqbYD+KqBetDw34lvvCev6drOmyCG+sJ0uIWIyNynOCO4PQjuCRXPiKKr03E8/HYRYzD&#10;zovrt69D3/8A4JWftCx+LPA2ofCPWbof2rooe90YytzLaM2ZIhnqY5GJ/wB2TAGENfb7qyOVYYYH&#10;BFfjr8atFv8A9nf4veFvjP8ADP8A0Hw3rVwdT01UBMdhdg4u9Olxj5QS4C8bonAGcE1+rfwd+MOh&#10;/tB/DDSfHXh5tsN0nl3tkWDSWdwoHmRPjuCevGVKt0NfCzi4tpn4vOEqcnCas1ozrScUhamFqaWq&#10;DMeWpokKnIJBHcUwtTS1AFr+0roDAuJP++jTf7Uuv+fiT/vo1ULU0tQBbOq3f/PzJ/31TP7Wu/8A&#10;n5l/76NVC1MLUAWzq95/z8y/99GmnWL3/n6l/wC+jVMtTC1WBcOsXo/5epf++zTDrN9/z9zf99mq&#10;RamFqALp1u+/5+5v++zUba5fj/l8m/77NU2ao2agC6de1D/n8m/77NMbX9R/5/Z/++zVBmpjNQBe&#10;PiDUf+f6f/vs0w+IdS/5/p/++zWezVGzUAaDeItTH/L/AHH/AH8NRt4k1T/n/uP+/hrPY1GxoA0D&#10;4l1Uf8xC4/7+GmN4n1b/AKCNx/38NZrGo2NAGk3ijVv+gjc/9/DUbeKtXH/MSuf+/hrMY1GxoA02&#10;8V6wP+Yndf8Af01GfFus/wDQTuv+/prLY1GxoA1G8Xa1/wBBS6/7+mo28X62P+Yrdf8Af01lMaiY&#10;1QGs3jHWx/zFbv8A7+mo28Za5/0Frv8A7+mshjUbGgDXbxprv/QWu/8Av6ajPjXXv+gvef8Af41j&#10;sabQBtf8Jrr3/QXvP+/xo/4TXXv+gvef9/jWLRQBtf8ACa69/wBBe8/7/Gj/AITXXv8AoL3n/f41&#10;i0UAbX/Ca69/0F7z/v8AGj/hNde/6C95/wB/jWLRQBtf8Jrr3/QXvP8Av8ao6hrV/q2Ptt7cXQHQ&#10;TSFgPoD0qnRQAUUUUAFFFFAHyb/wUY1cW/wx8NaYGw11q/n4zyRHC4PfpmUdvTp3+xf+Cc+gf2B+&#10;x74CV02S3i3d6/HXzLqUof8AvjZX5+/8FINd8/xR4L0YN/x7Wc94yg/89XVASP8Atif1r9Uv2efD&#10;X/CGfAf4d6JInly2Ph+xhlBGP3ogTecdstuNTIaOP/bh8I/8Jt+yf8S9PEfmPDpTaioHXNs63HHv&#10;+6NfE/8AwSs8VCXQfHvht5MG3ubbUIoz38xGjcj6eVH+Yr9Pdf0a28R6HqOk3qeZZ39vJazJ/eR1&#10;KsPyJr8bf+CfeqXXw5/al1Pwlfny5r21vNKlibj9/A3mfmBDIPxNJbDZ+pStUgaq4anq1MksBq8O&#10;/bc8H/8ACa/sweObeOPfc2NquqRH+59nkWWQ/wDftZB+Ne2hqr6rpdrr+k3ul3yeZY30ElrcJ/ej&#10;dSrj8QTQB8if8Esdai+IH7PPxO+HF1Ju8i5dgG52w3luY8D2DQyH/gXvXyfc281hdzW1xGYp4XaO&#10;SNuqsDgg/QivTP8Agmjr1z8Jf2vNe8BapII5NRt73R5YycA3ds5cH64imAH+1S/tV+EP+EF/aB8Z&#10;WCrtgnvDfxEDA2zgS8ewLsv/AAGvosmqWnKn31P0LhKvapUovqk/u0f5nmSvUiviqavmpVevqrH6&#10;W0XFkqRXqmr1IsmKkhouLJXHfF6/u/BnxA8BfEPS/lvFjtphKOFW9sJFRVHuIUtGPu9dSslQ+PtF&#10;Hi34Na9Ei773w9PFrMHqIHZbe5VR6kvbOfRYGP08jM6XPQbXTU+U4iw3tsC5reLT/Rn7J2fiCy8Z&#10;+EtB8S6a4k0/VbOK8gfIO6OVBIh49jUQavmr/gmb8T/+Flfsur4euJvN1TwndSaeVY5cwMfNgb6Y&#10;Z4x/1yr6QDV8SfkLJw3vS7qhDUu6gRNv96N/vUW73o3fSgD4W/4Kr/CA694D8PfEeyiDXOhS/wBm&#10;agy9TazNmJj7JLuX6zit34a+J/8Ahqz9g21dn+1eL/A2La4z/rH+zpw3qfMtmBz/ABSA+lfWXjfw&#10;dpnxF8Ga54W1lN+l6zZy2NxgAsiupAdc/wASnDA9ioNfmP8AsWeP9Q/ZD/a01r4c+MZFtdL1e5Oh&#10;aiz8RLOrH7LcDP8AAxbAJ42Tlj0ralUcJKa3R04atLD1Y1YbxdzH8yjzK9I/aT+FzfCT4r6tpcUX&#10;laVdMb3TyB8vkuSQg/3CGT/gIPevLfM96++pSVSKnHZn7jQqwxFKNWGzVyyZBSGSq+8etJvFaWOi&#10;xYMtNMlQb6QyU7Dsej/DfW/DuvaLrHw48eAnwV4kK7roff0m9UYhvY89CucN6rwcgEHgfhZ8R/HP&#10;/BOP9oPUPD/iS2kv/Dd0yrqNlA2YdQtCSIry2J43AZIzjPzI2DytQyV7P4XuPCv7SXgO1+E3xHuU&#10;0/UbUFfCniphmWwlOALdyfvRNgDaSAcAZBCFfn8xwTf72mtev+Z8JxBlDqJ4ugtV8S7+f+Z+gXhv&#10;xRovj3wrpfinwzfx6r4f1WET2t1F0weqsDyrA5BU4IIIPINXS1fkp8Mfix8UP+Cc3xZ1Dwp4p0p7&#10;3w5dyB73R3cm3vIs7Rd2ch4DELjOOcbXAKjb+oPw0+KPhP40+EIvFHgjVk1bSXwssf3bizkxkxzR&#10;9UYfkeoJGCfmLH5udQWphamlqaWqQHFqYWppamlqAHFqYWppamlqsBS1MLUhamFqAFLVGWpGamM1&#10;AAzVGzUM1MZqABmqNmoZqjZqABmqNmoZqjZqAEZqjZqVmqNmoARjUTGlZqjZqAEY1EzU5jUTGgBG&#10;NRMaczVExqgEY1ExpzGomNACMaiY05jUTGgBCc0UUUAFFFFABRRRQAUUUUAFFFFABRRRQAUUUUAf&#10;nV+05bt8WP2yNN8Jwkv5l1pugoecZlZCcY54advyNftzFGsMaoihEUAKoGAB2AFfjH+x7Z/8Ln/4&#10;KBWWusn2iyh1O/1xj94JHGshgx9HMIFftBUSKQV+MH7Rtu/7Pf8AwUTvNbA8ixk1621wv0DwXO17&#10;n9XnXPtX7P1+Xv8AwWH+Hpt/EPgDxzDFlLq2m0a6kA6NG3mwg+5Es3/fFC3Bn3CrVIrV5f8As3+P&#10;B8SPgZ4K19pfOuJ9OjiuXJyTPF+6lJ+rox/GvTA1MknDU8NUAanhqAPzB/aqM/7On7dWl+O7KIpa&#10;3F1ZeJERR/rRu2XKE/7bxTZ74kr6Q/4KPeEYZtY8G+ObE+faalaNZSTx/dO0+bCf+BLI/wCCVzf/&#10;AAVC+Hf9t/C/w34yt4t1xoV+1ncso5+z3CjDMfRZIkA95jXSeB9UH7SH/BNq1Yut14g8Fx/Z5AeW&#10;RrPp75No4+pNd+Cq+xrwl02+89zJMT9Vx1Ob2bs/np/wT4xDYqRZKior9Asfu1iyr1Ir4qoGxT1k&#10;qbENFwPW/wCCdTsbDxFbrqoL6LeJJYaiqjJNrOjQzbR/eCOxX0YA9q5gPTw9ZTgpxcXsznrUo1YS&#10;py2as/mekf8ABPnxvefs7fteap8O9emWK21qWXQLgg4iN5E5NtIPUMQyKe/ng+9fqhqtv9jvpUHC&#10;k7l+hr8XPj/aXb2Xgj4p6RM1vqMZj0nULmE4eG/tFU2031e3EWD3a3kJ5r9c/g/8U7P48fBLwr48&#10;sxGJb21X7bDGf9TcKdk0frhZFbGeoIPevzyvTdKo4S3R+CYvDyw1adGW8XY6XdShqh3Uu/3rnOMm&#10;3Ubqi3UbqAJt1fAX/BUX9n9tT0vTvi/otuTcWIj03XljHJizi2uTgdifKYn1i9DX3vuqtq+k6f4j&#10;0bUNG1e0TUNI1K3ks7y0l+7NC6lXU+nB6jkGmtAPjbwL4t/4bd/ZMhuGb7V8UfAaiK7Q8y3ibf8A&#10;We/nImfeSJhgAjPy/wCbVy3k8Sf8E3v2twxM2peGpP4lGBqukSt1HQeYhX6CSP8Aunn2n9qf4YaX&#10;pt/p3xH8GSRX3gLxci3ltPbf6uGZxuZcfwhuWA4wd64G2vpMqxKi/Yyfp/kfoPDWYqLeDqvzj+q/&#10;U8K8yk82q2+gyV9PY/R7E5lppkqAyUhkosFiYvTS9QmSmF/enYqyPonwf8WPB3xo8Gw/DP45W73+&#10;lD5dK8Uqf9M0tyMLmTBO3oNxBHQOGXlfLtd/ZL/aA/ZY8drrfwiu9S8TaTfxMLPXfC6ed58BGQtx&#10;B8w6EEZDIeCrZHHCmSvY/gd+1b4w+CDCztZBrXh4kltIvZCEQnvE/JjOeSBlTk5Gea8DGZZ7RupQ&#10;0fboz4bNuG41262D0l1XR+nZnNt4o/bgZiTpnjfJ9NAjH/tGm/8ACS/tv/8AQM8b/wDghj/+M19J&#10;n/gplqI/5kG1/wDBo3/xqmH/AIKa6kP+ZCtf/Bo3/wAaryP7MxX8n4o+U/1czL/n3+KPm/8A4SX9&#10;t/8A6Bnjf/wQx/8Axmj/AIST9t3/AKBfjf8A8EMf/wAZr6QP/BTjUh/zIFp/4NG/+NUn/DzjVP8A&#10;oQLT/wAGjf8Axqj+zMX/ACfih/6t5l/z7/FHzf8A8JH+29/0C/G//ghj/wDjNJ/wkP7bn/QL8b/+&#10;CGP/AOM19I/8PONU/wChAtP/AAaN/wDGqP8Ah5xqn/QgWn/g0b/41R/ZmL/k/FB/q3mX/Pv8UfN3&#10;/CQ/tun/AJhXjf8A8EMf/wAZpP7f/bbP/MK8b/8Aghj/APjNfSX/AA841T/oQLT/AMGjf/GqP+Hn&#10;Gqf9CBaf+DRv/jVH9mYv+T8UH+reZf8APv8AFHzX/bv7bX/QK8b/APghT/4zR/bv7bX/AECfG/8A&#10;4IU/+M19Kf8ADzjVP+hAtP8AwaN/8ao/4ecap/0IFp/4NG/+NUf2Zi/5PxQf6t5l/wA+/wAUfNf9&#10;t/tsn/mFeN//AAQp/wDGab/bX7bB/wCYT43/APBCn/xmvpb/AIecap/0IFp/4NG/+NUf8PONU/6E&#10;C0/8Gjf/ABqj+zMX/J+KD/VvMv8An3+KPmj+2P21/wDoEeN//BCn/wAZo/tb9tY/8wjxv/4IU/8A&#10;jVfS/wDw841T/oQLT/waN/8AGqP+HnGqf9CBaf8Ag0b/AONUf2Zi/wCT8UH+reZf8+/xR8z/ANqf&#10;trn/AJg/jb/wRJ/8apP7T/bW/wCgN42/8ESf/Gq+mf8Ah5xqn/QgWn/g0b/41R/w841T/oQLT/wa&#10;N/8AGqP7Mxf8n4oP9W8y/wCff4o+ZjqP7ap/5g3jb/wRJ/8AGqT7f+2n/wBAXxt/4Ik/+NV9Nf8A&#10;DzjVP+hAtP8AwaN/8ao/4ecap/0IFp/4NG/+NUf2Zi/5PxQf6t5l/wA+/wAUfMhvf20z/wAwXxt/&#10;4Ik/+NUn2z9tI/8AMF8bf+CJP/jVfTn/AA841T/oQLT/AMGjf/GqP+HnGqf9CBaf+DRv/jVH9mYv&#10;+T8UH+reZf8APv8AFHzF9q/bRP8AzBPG3/giT/41SGf9tA/8wTxt/wCCJP8A41X09/w841T/AKEC&#10;0/8ABo3/AMao/wCHnGqf9CBaf+DRv/jVH9mYv+T8UH+reZf8+/xR8web+2f/ANAPxt/4Ik/+NU3z&#10;P2zT/wAwLxt/4Il/+NV9Q/8ADzjVP+hAtP8AwaN/8ao/4ecap/0IFp/4NG/+NUf2Zi/5PxQf6t5l&#10;/wA+/wAUfLxb9s0/8wLxr/4Il/8AjVN/4zMP/MB8af8AgiX/AONV9R/8PONU/wChAtP/AAaN/wDG&#10;qP8Ah5xqn/QgWn/g0b/41R/ZmL/k/FB/q3mX/Pv8UfLmz9ss/wDMB8a/+CNf/jVJs/bL/wCgD41/&#10;8Ea//Gq+pP8Ah5xqn/QgWn/g0b/41R/w841T/oQLT/waN/8AGqP7Mxf8n4oP9W8y/wCff4o+W9n7&#10;Zf8A0AfGv/gjX/41Rs/bL/6APjX/AMEa/wDxqvqT/h5xqn/QgWn/AING/wDjVH/DzjVP+hAtP/Bo&#10;3/xqj+zMX/J+KD/VvMv+ff4o+W9n7Zf/AEAfGv8A4I1/+NUbP2y/+gD41/8ABGv/AMar6k/4ecap&#10;/wBCBaf+DRv/AI1R/wAPONU/6EC0/wDBo3/xqj+zMX/J+KD/AFbzL/n3+KPlvZ+2X/0AfGv/AII1&#10;/wDjVGz9sv8A6APjX/wRr/8AGq+pP+HnGqf9CBaf+DRv/jVH/DzjVP8AoQLT/wAGjf8Axqj+zMX/&#10;ACfig/1bzL/n3+KPlvy/2y/+gD41/wDBGv8A8aqvp37Vnxy+BXiS0t/ib4bvL2zkPOn+ItMbTppY&#10;wcM0MqomT6MQ6+xr6r/4eb6of+ZBtf8AwaN/8arzb9or9tDRPjt8G/E/hfxb4Gjsla1a40y/gvPO&#10;e1vk5hYAouAx+QkH7rkYIJqZZdioRcpR0XmjKrkGYUacqk6eiV3qtl8z6e8H6toXxT+GemfEDwZd&#10;y33h69BEkNyoW5spQdrxSgcZVuMjg5BGQQSV4r/wR9kur/4a/ErTLotJo/8AaVu0cbfd8ySFllx7&#10;lUiz9BXt95B9lu54c58t2TPrg4rzl2PnSKiiimAVwnx28WjwN8HfF+tB/Llt9OlSFs4xK48uP/x9&#10;1ru6+Vf+ChfjIaP8LNI8PRybZ9Zvw7rn70MI3N/4+0X5UAXf+COvgQz+KPiF40liIW0s4NIt5D0Y&#10;yuZZQPp5MX/fQr9Ra+T/APgmX8PD4E/ZT0S8ljMd34ju7jWJARztYiKL8DHCjD/er6wrN7lIK+ZP&#10;+Ci3wy/4WX+yp4qMMPnX+gGPXbbC5K+Tnzj/AN+Xmr6bqlq2mW2t6XeadexCezu4Xt54m6PG6lWU&#10;/UEikM/M3/gmH8Qf7T8BeJ/B88mZdJvFvbcN18qZcMo9g8ZP1kr7ZDV+Wf7O011+zL+2vdeDtSlZ&#10;LdtQuPDc8knHmo7/AOjyenzOsLZ9GNfqOGq2QWA1PDVAGp4agDnfin4Bt/iv8NfE/g658sLrVhJa&#10;xvL92ObG6GQ+ySrG/wDwGviH/glT8R28KfFfxh8K9eQxRa/bO8dpcfw3dvuEkW31aJpM/wDXECv0&#10;CDV+ZX7Xukah+zP+2JpHxK0GLZb6ncxeJLcA4R7gPi8hYj++4ZiP7s4oKT5TP+MPgGX4YfE/xJ4X&#10;lVlTT7x0g39WgPzQsfrGyH8a46vsX9vXwzp3i7SfBHxe8On7Ro+vWUUMk4GNwZPNt3YepQup9Nqi&#10;vjqv0PBVvrFCM+vX1P3rKsX9dwdOr1tr6rRhRRRXaeuKGxThJTKKVhWO38A6fD4+07XfhzeSJFD4&#10;pgWKxmlwFg1OIlrNyT90M5aFj2Wdz2r0z/glf8bX8F+O/EXwc8Ss1nFrEj3FjDc/IYr+Ndk0JB6M&#10;6IOPWHHVq+f4ZpLeVJYpGilRgyOhwVI5BB7GtD9oiO9tte8KfHnwszWF5qV4n9pyW6gCy1232u0m&#10;B0E4CzgHqxlH8NfKZvhrNVl10f6H5jxVgHGccZBaPSXr0f8AXY/YK8t2srqSB/vIcZ9R2NRbveuY&#10;+DXxd079oj4MeH/H2mbUnmi8jUrRDzbXKYEsZ74DcjPVGU966LdXzR+dku76Uu6od1LupgTbvrRu&#10;+tQ7vrRu+tAHkX7Vn7ONj+058LZdFTyrXxbpe+60G+kwAJSPmt3btHLgA+jBW5xg/EP7HPx0t/BV&#10;1rn7Pfxgjls/CWq3ElnE16dj6Lf78FST9xWkAOeiyAN0ZzX6eCQqQQSCOQRXyJ+3z+x4fjPo1x8R&#10;/BViG8caZBnVdOt0w2rW6D/WIB96dAMY6uuAOQoJFuLui4TlCSlF2aPnb4y/CnV/gv47vfDurKXC&#10;HzbW7CkJcwEnZIv5EEdmBHOK4YyV7B+zb8b9I/aY8B2XwT+Jt+ll4tsEKeEPFNy3zO4AC2cx6kkA&#10;KM/fAA++qlvNPG/gzWfh14mvfD+v2T2Gp2j7Xifow7Mp6MpHII4Ir7fA4tYmHLL4lv8A5n7Lkmaw&#10;zGlyT0qR3XfzX9aGT5n0pDJUBkppkr1bH01icvTS9QGSkL07DsTGSmNJUWTRTsVYcXzTSc0UVQ7B&#10;RRRQMKKKKACiiigAooooAKKKKACiiigAooooAKKKKACiiigAooooAKKKKACiiigAooooAKKKKACi&#10;iigAooooAK4T4p6r5Vnbaeh+aVvNcf7I4H5n+Vd10FZXwB+Gj/tI/tL+G/DJRpdJnvBLesucLYw/&#10;PLz/AA7lUqD/AHpBXjZrX9lQ5VvLT/M+R4mxn1bBOkn709Pl1P1U/YX+GkfwL/ZN8PPewiHUtUgf&#10;xBfDGGZ5gGiU/wC0IhCpB7g1TmlaeV5HOXdixPua9e+L+rJp+h2ulwYU3DAsi8BY0xgY7c4/I14/&#10;XxK7n42wooopiCvzt/bK1a8+K/7SeleC9IPnzWv2XR7aLPytdTuCfxzJGp/3K/QPX9btfDWhajq9&#10;8/lWVhbyXU7/AN1EUsx/IGviL/gnj4Qu/jj+2NJ4z1SLzYNIN14huiwynnuxSFAexDy7x7RGgD9e&#10;fBnhaz8D+END8Oacu2w0ixgsLcHr5cUaov6KK26KKyLCiiigD8lf+CsHwvn8EfGvw58RtMV7ePX7&#10;ZUluIhgpe2u1Q2R0JjMOP+ubenH2R8GfiJB8Vvhb4a8VwlSdSs0kmVOiTD5ZU/4DIrj8K1P2+fg0&#10;fjN+zR4ltLWHztZ0VRrengLljJCGMiAdSWiMqgepX0r4z/4Jl/FP7VpHiP4f3cuZbR/7VsAxz+7b&#10;CTKPQBvLbHrI1WtUSz7uDU8NVcNTw1AiwGr53/bz+ER+K37P+o3tpD5ut+E2bWbXaMs0AXF3GPby&#10;wJP+2AHevoMNUsMqpIC8aSp0aOQBldTwVIPUEZBHvQB8cfsI+KYP2i/2VvGXwS1SdW1nQka40p5m&#10;ywgdzJER3xHOCDz92RF6V8tXtlPpt7cWl1E0FzbyNFLE4wyOpwwPuCDXVC5uf2Av23kubcTnwmJx&#10;IoIJNzo1z1HqzR8j3kt/Svaf27PhdB4Z+I1t400by5vDni2IXaT2+DH5+0FyCOMOCsgPcs/pX0WU&#10;Yjlm6L2eq9T9B4Ux3s6ksJN6S1Xqt/vR8zUUUV9cfqQUUUUAFd98Lb3Sdbh1r4f+KJ1t/DHi2FbS&#10;S7cZFheqSbS7HpskOG9Udwa4Gisa1KNam6ctmcmLwsMXRlQqbSVv69D1L9h7406p+yX+0FrXwt8e&#10;H+z9C1W9/sy/jmb93Z3qnZFcAnA8twQrN0KsjZwor9QdYsG0u9aM8xn5kY91r8pPjJ4TP7QfwfTx&#10;tYRCbx/4ItUtteiT/W6lpS4WK8xjLPDxHIeTs2sTwBX19/wT9/acT9oD4ZjwN4ivA/j3wzbgQzTv&#10;l9RsxhVkyeSyfKj9z8jEkscfndejKhUcJbo/BMZhp4OvKhU3j+Pn8z6Q3Uu6omBRirAqwOCD2NG7&#10;61icRLupd3vUO73o3+9AE2/3qS3upLSdJImKspyCKq7/AHo3+9AHxN+3X+w9J4sk1D4rfC+wb+2A&#10;ftGueHbJPnkYcm6tlXkvxl0HLHLD5shvO/hH8ftB/ao8L6d8Nfivfw6R8QLGPyPDvja6bAu26LbX&#10;Z/vE8ByfmPo/+s/SOzvpbC4WaFyrr+R9jXyF+2P+wFY/GFdQ8ffC62h07xiQ0+qeHwQkWpt1MsRJ&#10;wkp7jhXJydrZLXTqSpSU4OzR00K1TD1FVpO0kfKnjvwHrvw08T3WgeIrCTT9Stz80b8q69nRujKc&#10;cEcVz9dr8Nf2l7PV9Ij+FPx/tL77LprG003xS0Df2roMg+Xy5lI3SwjABU/MAO/y7Zfif8INX+GU&#10;9pcyTW2teG9SXzdK8Raa4lsr+I8go4yA2OqHkYPUYJ+2wWPhiVyy0l27+h+w5RnlHMIqFT3anbv5&#10;r/I4WiiivXPqQooooAKKKKACiiigAooooAKKKKACiiigAooooAKKKKACiiigAooooAKKKKACiiig&#10;AooooAKKKKACiiigAooooAKKKKACiiigNjnfHetf2PoEuxsT3H7qP156n8B/Svuv/gkf8EP7E8He&#10;IfihqNttu9Zc6XpbuvItY2BmdfZ5Qq/WA1+fdj4b1X43fFvQ/BugJ513f3aWFt3VST+8lb/ZUAsT&#10;/dTNfuOdG0r4J/CLSvC+gp9ns9Ps49MslY/MQFwXY92PLE92PvXweZYj29dpbLQ/E+IMf9dxklF+&#10;7HRfq/vOE8e69/wkPie6uEbdbxnyYecjavcfU5P41z1FFeafMBRRRQB82ft4/ET/AIRH4ODQ4JSl&#10;/wCIrgWwCnBECYeU/T/VoR6SGvX/APglJ8Iv+EI+Al54wu4DHqPi69MsbHr9jgLRxDHbLmdvcMvt&#10;Xw7+0nqOoftF/tT6b4H0B/OEN3FoFmRyomZ/30h9lYsCfSLNftD4L8Jaf4C8I6L4b0mLydM0izhs&#10;bZD2jjQIufU4HJ7mpkNG7RRRUFBRRRQA0gMCCMg8EGvxK+KOhXH7En7bc0tpC8WgW98L+0jRcCXT&#10;LjO6NR32KZIx/tRZr9t6+E/+CrnwLPjf4S6f8QtNt9+qeE5Nl5tHzSWMrBSffy5NjeytIe1NCZ7j&#10;ZXsGoWkF1aypcW06LLFLGcq6MMhge4IINWA1fK3/AAT++Ma+P/hEPDN7Pv1nwuVtcOfme0bPkMP9&#10;0Bo/YIvrX1IGqiSwGpwaoA1ODUAfNX/BQP4H/wDC1Pg0fFOnQ7/EXgxXusIuWuNPYjz0/wC2ZAlG&#10;egEvrXLfsjeK4f2sf2Udc+D2qzRt4w8IRLPos07DdJbgnyDz0CEmBj2R4+5r7Et5xDKGeNJoyCrx&#10;SqGSRSMMrA8EEEgj3r8xPHmlar/wT/8A2vdO8QaBHNN4Wmk+36em7i702UlZrVj0Lp8yc9CiN3FX&#10;CcoSUo7o3o1p0KkasHZxd0cpd2k9hdzWtzE8FxA7RyxSDDIwOCpHYgjFRV9PftofDnS7q80T4u+D&#10;3W88I+MYUuHmhX5Y7hk3Bj/d8xckg8h0kzycV8w1+h4avHEUlOPU/e8Bi4Y7Dwrx6/g+qCiiiuo9&#10;EKKKKAOn+GvxA1L4YeM7DxDpgSSW3YrLbTcxXMLDbJDIO6spIP59QKr/ABe8L3f7NXxM8LfGf4S3&#10;MkHgvWLg3mkyDLCwuB/x8abcDPb5lAP3oycE7SawK9S+Dvj3RINP1b4fePYnvPh14mAjvVUZk0+f&#10;/lleQ8HDocZwOVHRsAHxMywft4e0gveX4o+O4hyj67R9vSXvx/FdvXsfoR8IPjDoX7SHwwsfHnh3&#10;EUzDyNU03cGksrlQN6N7cgg91KnjkDot1fld4N8VeNv+CcX7RUttd/8AE68MX6o0/wBn/wCPbW9N&#10;Y5juITnG8Akg5O1tyklSc/qRoviDQvHnhXTPF3hK/j1Xw3qsYlt7iI58snqjDqrKcgqeQQQeRXxW&#10;x+PNWLO6l3e9Q7vrRu+tAibf70m6ot31o3fWgCXdUlvcyWsyywuY5FOQwNVt1JuoA8t/aR/ZH8D/&#10;ALVmnPdTLF4Y+IMUe22123j+W5wOEuEGPMXoM/eXjBxlT+fEupfF/wDYT8R3ng3xhokes+CtSkPn&#10;aLqIM+k6qgPMtvJ/yzkxg7l2up2714Ar9Wd1S6/baF8QPDNz4Z8baPbeJNBuhtkgu495HowPUMM8&#10;MCGHUGhNxd0XGTi1KLs0fmfp/hDwj8bbaTU/hHqMj6oFMtz4F1aVV1O3xy32Z+Fu4xzjb+8AxlST&#10;XnN1aT2NzLbXMMlvcRMUkhlUq6MDggg8gg9jX0R8e/8Agl1qmkTP4p+B+rvqcEcnnpoV1ciK7tyO&#10;R5E5IDY7ByrDH3mNfPt3+0Z4isrmXwt8a/CNx4h1KwUW41G7B07xBZ4GFDzMh89R1xOjE54detfR&#10;YXNZR92tqu/X/gn3uW8UVKVqWLXMu63+fcqUVxuo/FXSUvZRYWl7LaZ/dtcBEkx7gEj9arf8LXtP&#10;+fCb/vsV7n9o4Z/a/M+yWf5c1f2q+5/5Hd0Vwn/C17T/AJ8Jv++xR/wte0/58Jv++xT+v4b+f8x/&#10;29l3/P1fc/8AI7uiuE/4Wvaf8+E3/fYo/wCFr2n/AD4Tf99ij6/hv5/zD+3su/5+r7n/AJHd0Vwn&#10;/C17T/nwm/77FH/C17T/AJ8Jv++xR9fw38/5h/b2Xf8AP1fc/wDI7uiuE/4Wvaf8+E3/AH2KP+Fr&#10;2n/PhN/32KPr+G/n/MP7ey7/AJ+r7n/kd3RXCf8AC17T/nwm/wC+xR/wte0/58Jv++xR9fw38/5h&#10;/b2Xf8/V9z/yO7orhP8Aha9p/wA+E3/fYo/4Wvaf8+E3/fYo/tDDfz/mH9vZd/z9X3P/ACO7orhP&#10;+Fr2n/PhN/32KP8Aha9p/wA+E3/fYo/tDDfz/mH9vZd/z9X3P/I7uiuE/wCFr2n/AD4Tf99ij/ha&#10;9p/z4Tf99ij+0MN/P+Yf29l3/P1fc/8AI7uiuE/4Wvaf8+E3/fYo/wCFr2n/AD4Tf99ij6/hv5/z&#10;D+3su/5+r7n/AJHd0Vwn/C17T/nwm/77FH/C17T/AJ8Jv++xR9fw38/5h/b2Xf8AP1fc/wDI7uiu&#10;E/4Wvaf8+E3/AH2KP+Fr2n/PhN/32KPr+G/n/MP7ey7/AJ+r7n/kd3RXCf8AC17T/nwm/wC+xR/w&#10;te0/58Jv++xR9fw38/5h/b2Xf8/V9z/yO7orH+Hmran8VPGeleFfDOg3Wpa1qUwhggjYYGersf4U&#10;UZZmPAAJPSvq/wCIH7C/iH4ZeFb7xDr/AIv8PWmn2ce92BmJZv4UUbPmZjwB7044/DSaipa/Munn&#10;mAqSUIVE2/J/5HzRRRRXoHuhRRRQAUUUUAFYPjTXRoWiSujYuZv3cWOoJ6n8B/St0kKCScAdSa5H&#10;wL4E1j9pH41aF4N0IMft1wIBNtytvAOZZ29lUM3vgDqRXl5hifq9F2+J6L/M+Zz/ADH6hhWoP3p6&#10;L9X8j7a/4JLfs9Mi6t8X9Ytvvh9L0LzB1GcXE4/EeUD7SivrT4neJBrviJ4oX3WtmDCnoWz8zfnx&#10;+ArsZdP0r4JfCvSvDPh6FbO1sLRNPsIh1AVcGQ46t1YnuxyeteP18GtdWfij1dwoooqiQrg/jl8S&#10;YvhN8Lde8SMyC6t4DHZo/O+4f5YhjuNxBPsDXeV8Eft8/EyfxX440f4eaTuuU05lmuYoMs0t5KMR&#10;x4HUqjDGO8pHagD0D/gk38GZfF/xN1/4o6rE01roKNaWU0oz5l9Op8xwx6lIic9/36mv1fryD9lP&#10;4KQ/s/8AwJ8MeEtijUooPtWpyKBmS8l+eXJHUKSEB/uxrXr9ZvUsKKKKQBRRRQAVna/odh4p0PUd&#10;G1S2S803ULeS0ureQZWWJ1Kup9iCRWjRQB+IPhttT/Yb/bAv9E1ZpU0SC7axuJXHFzpsxDRT+hIH&#10;lucd0ZfWv0/guI7mFJYpFlidQyOhyrA8ggjqK8I/4Kr/ALPTeOPh1YfEzR7bzNY8ML5GohB80tg7&#10;cN7+VI2fZZJCelcj+wP8bx8RPhiPCuoz7td8MosC7j801meIm99mPLOOgVM/eq91cg+qg1ODVAGp&#10;wagCcNXlH7U/wFj/AGjPg/eaHaxIfFukF9R0CVsAvKF/eWuT2lUYHIAdUJ4Br1INUkU7QyI6MUdS&#10;GVh1BHQ0AfCP/BP/AOLOn+O/DOvfs3+P5TFp+qrLJoE0/DWtyCWeBc9G3DzUHHzLIDneBXlvxC8C&#10;6p8NPGeq+GtYi8rUNOnMTkfdkXqrr/sspDD2Ir0b/goP8CLzwJ4ysfjh4KWTT7W/vI31Q2XyNp2q&#10;AhluFx91ZSN2e0gbJywFek+JNSsv23/2d7P4laLBGPiX4UhFp4j023Ub50AJLqo5wQGkT28xOSor&#10;2ssxfsKnJL4Zfgz7LhzNPqdf2FV+5P8AB9/nsz5Pooor7Y/YQooooAKKKKAPb/AuqeHvj98Povg3&#10;8QrpbOWJmbwh4ml5fS7tuFt5D1aByQCpPHA4whTjfgB8dPGf7A3xh1f4f/EGyuZ/Ccs4j1XSUbzF&#10;jLAbL21J4OVwcDG9cA4ZRt4KvoDS7nw3+154Hsfhz4/u49J8fabF5PhXxjL1k/u2d0erKTwCec9P&#10;m/1ny2ZYDetSXqv1/wAz814hyJ3eMwq/xL9V+p96W17pevaHp+v+HtRh1nw7qUQms7+2bckiHtns&#10;RyCDyCCCAQQG7vrX5k/Ab9oPx3+wf8RtT+HvxD0W8ufCc0/+n6NIfmhycC8s2PDAgZ4O1wOoIBH6&#10;XaVq2jeLvDlh4m8LapDrvhnUU8y1v7ZtynsUYdVYEEFSAQQQQCCK+YPzYsb6N31qHd9aN5oAl3Ub&#10;qi3Um6gCXd9KTdUe73pN31oAu2WpXGmzebbStE/qDwfqO9O8VaL4E+K1nFaePfB+k+IBGNsc17ZJ&#10;OY/UozDcn/AT3rPLUhegDGT9kr9nJ1yPh94fA/2opB/M0v8AwyR+zl/0T/w7/wB8P/8AFVrFqQt7&#10;0h3Mr/hkj9nL/on/AId/74f/AOKpP+GSf2cf+hA8O/8AfD//ABVau6mlqLBczP8Ahkr9nH/oQPDv&#10;/fD/APxVH/DJX7OI/wCZA8O/98P/APFVol6aWosFzP8A+GTP2cP+hA8O/wDfD/8AxVH/AAyX+zh/&#10;0IHh3/vh/wD4qrxamlqAuUv+GTf2b/8AoQfDv/fD/wDxVH/DJv7N/wD0IPh3/vh//iqtFqaWosFy&#10;t/wyf+zf/wBCD4d/74f/AOKo/wCGUP2bv+hC8Of98P8A/FVMWphagLkf/DKP7Nv/AEIXhz/vh/8A&#10;Gl/4ZS/Zt/6EPw5/3w/+NBamlqdguH/DKf7Nn/Qh+G/++H/xo/4ZV/ZsH/Mh+HP++H/xqMtTC1HK&#10;Fyf/AIZW/Zr/AOhE8N/98P8A40n/AAyv+zV/0Inhv/vh/wDGqxamM1HKFy3/AMMsfs1D/mRfDf8A&#10;3w/+NJ/wyz+zR/0Ivhv/AL4f/GqJamM1FguaH/DLf7NA/wCZG8N/98P/AI0v/DLn7NH/AEI3hv8A&#10;74f/ABrKLU3rRYLmt/wy7+zP/wBCN4a/74f/ABo/4Zd/Zn/6Ebw1/wB8P/jWTUF7e2+m2c93dzx2&#10;trAjSyzzMFSNAMlmJ4AA5zRYLmzN+zF+zJBE8svgnwzHGilmdlcBQOpJ3cCvzV/ar8RfDz4mfFCw&#10;8CfAfwFp8VjDci2j1DSrZmudXuT8uIskkRDOBgDccsTjbWv+0T+01rfx18Qx/Dv4bQ3d1pF7MtoD&#10;aRt9p1aQnARV6rHntwW6tgcV9xfsU/sU6V+y34fn8aeNJ7Sfx1LbOZ7lpB9n0m3xl0RzwWIHzydM&#10;fKvGSztYaTeiNX9jz9lTw/8AsffDe78TeKp7X/hMLu087V9UlZfLsIQAxto2/uggbmH32A7BQPkj&#10;9qT9pK++Pnizy7Yy2nhPT3I0+ybgyHoZ5B/fI6D+EcDksT037XX7Vtz8Z9Vl8OeH5mt/BVnNlWGV&#10;bUJFPEr55CA/dX/gR5wF+aq+vy3AeyXtqq957eX/AAT9Y4fyT6rFYrEL33suy/z/ACCiiivoD7kK&#10;KKKACiiqOtavDoenS3c5+VB8q92bsBUSkoJyk9EZVKsaUHUm7Jas5r4j+JP7Osf7PgbFxcj5yD92&#10;Pv8An0+ma/Sf/gmN+zH/AMKq+G0vxF8Q2oh8TeJ4A1qkww1np33k69DKQJD/ALIj6HcK+MP2Ff2a&#10;rr9p74ynWfEFqZvBehypd6ozqfLun6xWg9d2Mt6Ip6Flr9afip4pTStPXRbQhJZ0HmhOBHF0C+2f&#10;5fWvgMbiXiarl06eh+GZtmMsxxMqr+FaRXl/wThPHnic+J9ekmRj9kh/dwL/ALPdvxPP5elc5RRX&#10;GeIFFFFAHKfFP4g2Xwt8Aa14nvsNFYQF44icedKfljjH+8xUe2c9q+Sv+Ccnwdvvj9+0de/ETxGr&#10;XmneG7j+1riaQfLPqMjFoF/4CwaXjp5aDo1Y/wC3Z8V7nxt44034baCZLqLT5kNzDb/Mbi9fASMA&#10;dSgbGP7zkdRX6bfsifAS3/Z0+CGieF/LQazKv2/V5lwfMvJFXeM9wgCxg+iA96TY0e1UUUVmUFFF&#10;FABRRRQAUUUUAUtU0y01rTLvTb+3jvLK7he3nglGUljZSrKw7ggkH61+JvxA8L6z+wP+1sy2qzz6&#10;FHL9os2b/l+0uZiChPdlwyE/34t2MYr9v6+W/wBv/wDZkH7Q/wAHZrnSLYS+NPDge90shfnuUx++&#10;tv8AgYAK/wC2ijgE00xM0fD+v2PijQ7DWNMuFu9OvoEubedOjxsAVP5GtENXwX/wT2+PjW0s3wu1&#10;y4Kgl7jRnlONrctLb/8AoTqPXf6gV93hqoknDU4PUAanB6AHajpWk+KNC1Xw94hs11Hw9rFs1nf2&#10;rfxxt/Ep7OpwysOQQCMGvzVsLzxZ/wAE3v2pskzar4auACdvEes6VI3DDsJVxn/ZdCPuk5/SoNXD&#10;fHz4FaV+0z8MpfCV88Vp4hsi1z4e1STj7PcEcwuevlSYAI7HacEqKBnzH+1D8H9K0tNL+JvgKWPU&#10;Ph14rUXFvNbD5LSZ+TGR/CCQ2AcFSrIQNoz8+16J+yb8cG+CviXxF8B/jLaSW/gbWLl7G7t77g6P&#10;ekhfNDfwxkhSWHCkLID94svx1+C2q/A/xxNot8TdafMDNp2oqP3d1ATwwI43Doy9j7EE/ZZZjfax&#10;9lUfvL8UfrnDucfW6f1as/fjt5r/ADR51RRRXvH2wUUUUAFAJBBBwR3oooDc+jNE8UeDv2r/AAVZ&#10;fDf4t3I03xVZqY/Dfjk4MkLEfLFcEkb1JAHzHDcZKuAx8h8J+OPi3/wTg+K9z4f12xOoeGr199xp&#10;cjltP1WEcefbSY+STGPmAyOFdeMVyNfQ/wAOvjr4a8f+Ck+F3xusW8QeEmwthrhJa90l+isHwWIX&#10;PBGSoG0h1O0fL4/LL3q0F6r/AC/yPzbPOHbt4nBrXrH9V/kfYPwx+J/hL45+DU8V+BNR+36eMC80&#10;+bC3mnSEZMc0eSR3wwyDjIJHNb+6vzM+JPwL+KX7CXjK0+Ifw+12XWfBsxVrPxNpwEtvLC5GIbyM&#10;ErhsgAnKNwVIbhfrz9nH9s3wb+0clvpN8Lbwd8Q3GDpMr7bPUG7m1kbox/55Mc+hbBNfL2sfmzVn&#10;Znu26jdSXEUlrM0U0bRSqcMjjBFRb6BEu73pN1R76TfQBJupC3vUe6kLe9AEhakL1GWppegCQtSF&#10;qjLU0tQBIWppaoy9IWoAeWphamFqaWoAeWppamFqaWoAcWppamFqaWqgHFqYWppamFqAHFqYWppa&#10;mFqAHFqjLUhamFqAFZqYWpC1JQAUUV5H8c/2l/CnwOsXivZhqniB03QaNauPNORw0h58tD6kZPYG&#10;gD0Hxl400X4f+HrrXPEGoRabptsMvNKep7Ko6sx7KOTXwJ8UPjR46/bC8b2ngLwHpN42kXMwFvpc&#10;H+tusHPnXDdFRfvYJ2r1JJAIPB3gH4v/APBQT4iCRAbbQLSTbLfOjJpmloeSqj+OQjHAJduMkKMj&#10;9L/hr8KvhV+wd8MLi486OCaRR9v1u8UG81GUAkRqBzjrtjXgck87mLScnyxV2aQpyqSUYK7fQ5v9&#10;lT9jvwf+yB4Qm8U+Jr2yvvGH2Yyahrs+BDYR7fmitywyq9QX4Z/YYUfN/wC1b+11f/Ge+m8P+HJZ&#10;9P8ABULYIOUk1Fgc75B1CAj5U/FucBeY/aR/ak1/4+aqbYB9J8KW8m610pX5cjpLMR95/QdF6DnL&#10;HxGvrcBlqpWq1tZdu3/BP1bJOH44W2IxSvPoui/4P5BRRRX0B9yFFFFABRRRQA1mVFLMQqgZJJwA&#10;K4jRfDuv/tAfEvRvB3hS1a7u72fyLZDkIB1eaQ9kVQWJ7Kp71X8eeJpb24Gh6aHmlkYRy+UCzOxO&#10;BGoHU5/wr9W/2BP2RYf2cPAMnijxRBGnjzWrcPd+Zj/iWWvDC2B/vcBpCO4C8hAT8lmmN5n7Gm9F&#10;v/kflvEmce2k8HQfur4n3fb0R7F8Jvhj4b/ZV+C+n+GNIHmxWSbprll2yaheOPnlbryxHTJ2qoHR&#10;RXnmpajPqt/PeXL+ZPMxdm/oPYdK3fHfi9/FeqlkJWxgysCHuO7H3P8ALFczXzqR+fsKKKKYgrzf&#10;9oD4vWvwW+Gmo687RvqTj7Pp1u//AC1uWB28d1XBY+ynuRXo0kixIzuwRFBLMxwAPU1+cXxj8V65&#10;+2H+0Lo/g3weDd2AuTp2kpk+W3OZrp8dFwpYnsiDjOaAPW/+CYn7Pt18VfitqHxZ8TRveaXoNyz2&#10;styN32zVH+fzMnqYg28nqHeM9jX62Vw/wa+FOj/BL4aaF4L0KPbYaVAI/NIw08hO6SVv9p3LMfTO&#10;BwBXcVm3csKKKKQBRRRQAUUUUAFFFFABRRRQB+RX/BR79m69+BnxUs/iv4Ojew0LWr0XEj2ox/Z2&#10;pg7yR6LIQZF/2g44G0V9K/s3fHGz+O3w3tNZUxxazbYttUtE48qcD7wH9xx8y/Ujqpr61+Jvw50T&#10;4t+BNZ8I+I7UXej6rbtBMvG5D1WRCQcOrAMp7FQa/GSxfxZ+wD+0pfaLrKyXemBhFciNdsepWDHM&#10;dxGCcbh1AzwwdCfvVadyWfp4GpwesnQNfsPE+i2Or6XdR3unXsKz29xEcq6MMg1ohqoRMGpyuQcg&#10;81AGpwapA8I/bU/ZXT9o3wo/jDwvagfEzRbf9/bxgA61aIPu+8yD7p/iHy8/Lt8O/Za+Nuj/AB38&#10;E23wD+Kd79l1WA+V4P8AEd1zLbzfdSzcnk/3VBPzD5OCI6+77S9msbmO4gcxyxncrDsa+SP26P2P&#10;08cWeofF/wCHNl5OuWwN14l0S2yGlxybyAf3uCXUdcbh8wO6oTlTkpRdmjejWnQqKrB2ktjwL4ge&#10;AtZ+GXi3UPDmv2ptdRsn2sucq6nlXQ91YYIPv65Fc9Xu/wAFvi/on7ZXgjTvhr8QNSj0z4saXGY/&#10;Dnii7Ixqq9RbTt1L9gerY3DLbg/jninwvqvgrxBfaJrdjLp2q2Uhintphhlb+RBGCCOCCCMg193g&#10;sZHFw10kt1+p+05Nm9PM6VnpUW6/VeX5GXRRRXpn0YUUUUAFFFFAHsnwL/aZ134OLNpFzbx+JfBd&#10;4GjvPD99h4mR+H8vcCFJBORgq2TkdxsfFL9iDwf8dtEufHv7OmpRRXaDzr3wTeSiKSF+uIST+7Oe&#10;isSh52uAAteB1s+EPGWt+Addt9Z8PancaTqcB+S5t3wcd1I6Mp7qQQe4rxsZl1PEe/T0l+fqfJ5t&#10;w/QzC9Sl7tTv0fr/AJnffBr9vXxt8GtT/wCEF+NGj6nr+n6e/wBmae5Qx63puMcEyY85QM/LJzzw&#10;+ABX3b4H8b+Gvin4c/4SDwVrtr4k0fgSSWpImtmP8E8Rw8TezDnqCRXzgvxd+En7WekW/h345aFB&#10;oviNEEVn4v00+SyntmTBMfX7rh4sknC8V4t8Rf2K/jL+yzrK+PPhTrl54m0KJPOh1nw2xW7igOGx&#10;NApPmRkDJK70IGWCjivkK+HqUJcs1b8j8pxeBxGBn7OtG3n0foz9Dt9Jur4n+Dv/AAUssdUMOmfF&#10;bRfsNzkIfEegw/KT6z2ufxLRH6R19ieF/Eui+O9DGteF9asPEmkHGbzTJxKsZPRZF+9G3+y4U+1c&#10;55xqbqTd71FupN3vQBIWpC9RlqQvQBIWppaoy1IWoAeXppamFqaWoAeWppamF6aWqgHlqaWphaml&#10;qAHFqaWphamlqAHFqYWppamlqAHFqYWppamFqAHFqYTmis/Xdf0zwxpc2pavqFtplhCMyXN3Ksca&#10;/Uk4oA0KyvE3inR/Bmjz6rrupW2ladCPnuLqQIoPYDPUnsBye1fLfxd/4KA6FoPn6f4Dsf8AhIL4&#10;ZX+0rxWjtEPqq8PJ/wCOjuCa81+HP7Mvx3/bY1y317XJrrTvDrHcmt62rQ2qRk8/ZYAB5nHTYApI&#10;+Zx1oA2/jV+3dqPiG4bw98MLWeATuIF1eSHdczEnAWCLB25OACctzwFPNdz+zD/wTI8Q/ES8h8Yf&#10;Ge4vdK064YXA0RpT/aN6Sc5uHPMQPcf6w5OdhGa+tfg/+y18HP2LvDp8SXs9vcazCmJ/FGuspl3E&#10;crAnSPPOFQFyOCzV4j8fv+CgGpeJftOi/DlJtG04kpJrcygXM46ful/5ZA/3j8/TGwiurD4WtiXa&#10;C079D18BleJzCVqMdOrey/rsj374q/tCfDr9lDwpB4T8NafZNqVpF5dn4d0oKkdvxw0zD7mepzl2&#10;znByWr87Pir8XvE/xl8SSaz4m1BrmXnyLWPK29sn9yNP4R055J6kk81yFzdTXtxLcXErzzysXkll&#10;YszseSSTySfWo6+xwmX08Ir7y7n61leS4fLY3XvT6yf6dkFFFFemfRBRRRQAUUUUAFch468YjRoW&#10;srR830g+Zh/yyU9/r6fn6VZ8ZeL4/D1sYYSr38g+ReoQf3j/AEFfRn/BP/8AYeufjBrNv8SviDZS&#10;Hwdby+dYWN0v/IYmDfeYHrApHPZzx0DV89mOP9knSpv3uvl/wT4PP88+rp4XDv3nu+3/AAT0f/gm&#10;z+xO0JsPjD47sMyMBN4c0u6Q5XPIvZFPfH+rB9d/9wj7K+KPjn7fK+jWEmbeNsXEin/WMP4R7A9f&#10;f6c7HxH8dJo1udH0xgl0VCyPHwIFx90Y6Nj8hXkFfIL3tWflL13CiiiqEFFFef8Axx+L+m/BTwDe&#10;a/fbZrr/AFNjZlsG5nIO1foMZY9gD3xQB4h+3L8fx4O8OHwHolyV1vVos38sZ5trU8bM9mk5Hsu7&#10;+8pr2z/gmN+ysfhj4HPxL8R2mzxP4jtwthDKuGs7AkMDg9GlIVvZQnTLCvlP9iL9nTVf2ufjVf8A&#10;jvxsJL7wppl59r1OaUfLf3XDR2i/7AG0sB0QBeNykfsoiLGoVQFUDAAGABUyfQpD6KKKgYUUUUAF&#10;FFFABRRRQAUUUUAFFFFABXzZ+3D+yha/tOfDRhp6RQeN9FV59Hu3+US5wXtnP918DB/hYKem4H6T&#10;ooA/GL9jP9oS7+FHiuf4ZeNWk0/TJbp4Lc3gKNp15u2tE+fuozZBz91ueAWI/QoNXgn/AAUq/YtP&#10;i+xuviz4I08vrlpHu17TrZObyFR/x8qB1kQDDD+JQD1U7vPv2J/2ov8AhN9Nt/Afim73eIrOPbp1&#10;5Keb2FR9xj3kQDr/ABKM9QSdNyD6+DUoaoQ1KGpgThqu6Vq9xot9Hd2r7ZU/Jh3B9qzQ1KGoA+RP&#10;21f2KEvLa9+LnwlsWtzCxutc8O2Qw9q4+Y3VsF525+ZlHTll4yFwfhR8XdF/bL8MWXgfx7qFto3x&#10;f06EQaD4nuSEj1pB922uD/z19G6knI+Ysr/dGja3daFfJc2z7XXhlP3XHcEelfIf7Yf7Clv4utr7&#10;4m/B6wMGoxlrnWfCtrwwb7xntFHfOSYx1/gAI2m6VSdGanB2aOrDYmrhaqq0naSPn3xd4Q1jwJ4h&#10;vdD16wl03VLN9k1tMBkHsQRwwIwQwJBBBBrIr1X4WftDeHv2jtCsfh38Z79NF8aWii20Lx/cKAWw&#10;cLbX3TIzkCQnqcsQ2WfkfiP8NPEHwp8T3GheI7BrK9i+ZGHzRToekkb9GU+o9wcEEV9vgsdDFRs9&#10;JLdf5H7LlGc0szhyvSot1+q8vyOYooor1D6QKKKKACiiigAr1P4OftKeOPglcKmh6l9p0ktuk0i+&#10;zLbNnqVXIKE+qEZ75ryyisqlKFWPLNXRz1sPSxEHTqxUk+jPsTV1/Zs/bNJPivTR8M/H04/5CdtI&#10;lv58hHUy48qXnH+tVXPRT3rxLxz/AME/vjn+ztrB8UfC3WbjxRawjcl/4Zma21ARn+9b7suD/dja&#10;TPcYryivUPhX+0r8Qfg8Y49C16WXTU/5hd/+/tiPQITlPqhUn1r53EZOn71B28n/AJnwOP4Ui7zw&#10;creT2+TJfAX/AAUb8X+Fb99H+KXhSPWZbd/Lnu7SIabqMTd/Mi2+U5H93ZGeTlq+ovh1+1V8Kvii&#10;Ej0jxdbaffvj/iW69iwuMnoAXPlOfZJGPtXPP+1D8Ff2hrOLTPjT8PraC52+WuqJEZwg6ErLHtni&#10;69Fz061x3in/AIJh/Dr4p2U2sfBn4lRxxkbhYXzrewISOFMiESRfR1dq+frYarRf7yLX5fefCYrL&#10;8Vg3atTa8+n37H1VLHJDt8yNk3AMu4YyD0I9qiLe9fnzefs1/tZfsxBz4cTWL7RomLbfDN3/AGjZ&#10;yEc7jZsCT9Wh7n3qPQf+Ch3xE8H3n9neN/CNhqk8JxMDFJpl4T/tDDRr+EQrA80/QktTS9fKnhb/&#10;AIKL/DnWAqazpeueHp25LGJLqBfbejBz/wB+/wAq9T0D9qf4S+Jtv2Lx7pEe7H/IQkaxwfQ+eqf4&#10;UAerlqaWrJ0jxRo/iEKdK1aw1QN902Vykwbr0Kk56H8q0S1ADy9NLUwvTS1ADy1NLUwtTS1ADi1N&#10;LVmar4k0rQ0L6lqdnp6gZLXVwkQA5P8AER6H8q4HX/2mfhb4bD/bPHOkOUzlbKb7URjtiIMc0Aen&#10;FqaWr5h8T/8ABQT4daSGTSrTV9el7NFbiCL8TIwb/wAdNeP+KP8Agob4w1yT7L4W8MWGlNK2yNp2&#10;e8mPptACLn/gJoA+/Cc15n4//aR+HPw1EseseJ7R72PINhYt9pn3D+Eqmdp/3to96+StM+DX7V37&#10;S4U3OneIYdIn5L6q40my2no3lts8wc9VVj+te9/Cr/gj9GghuviR43LHq+m+Go8D/wACJV5+giH1&#10;pXQzxv4i/wDBQ7VNSd7LwJ4fWxVzsS+1TEs5yeNsKnap6dS/XpVTwR+xp+0N+1ZqVvrXix7vRdJY&#10;5XUfFLtDtQ9fItQNwyORhUQ/3q/QLRvB/wCzh+x3AHtbTQ9D1eNf+Picm+1VuOoJ3yqD/s7V6dOK&#10;8m+KP/BSKWTzrTwDoHlD7q6nrHJ+qwIcfQs31XtXXRwtfEfw46d+h6+EynF41/uYO3d6L73+h3Hw&#10;c/YH+DP7NunDxD4meDxNqtoPMk1rxKY47W3I7xwk+WnYgsXYHowrN+M3/BQ/QtBW40z4fWX9vXyg&#10;oNTu1aO0jPqicPJj/gI6EFhXw/4/+Kfiz4paj9t8U67eazMpJRJnxFFnrsjXCJ/wECuVr6LD5PGH&#10;vV3d9uh9/gOFaNK08XLmfZaL/N/gdR8Q/if4o+KmtNqnijWJ9VuuRGrnEUK/3Y4xhUHsAM9Tk1y9&#10;FFe/CCprlirI+4p06dKKhTVkuiCiiirNAooooAKKKKACuZ8X+MofD0JhhIlv2Hyp2T3b/Cq3jHx1&#10;HoyvaWTLLfdGbqsX19T7fnX0t+w9/wAE/wDUfjBe2XxC+JdvPaeDi4uLTTLjcs+sdCHbusB456uO&#10;mAd1fP4/MlRTpUn73ft/wT4PPM/WHTw+Fd5dX2/4JifsN/sNah+0LrEXjvx1FPb+AoZt6RvlJdZk&#10;U8oh6iEEYZx1xtXnJX9SPGPi608DaTb6Lo0UFrPFCsMNvAgWO0iVQFAUcDAAAXoB7Yyvi7xlY+Bt&#10;Oh0XRbeGCeGJYYYLdFSG0jAwoCjgYGMKBgDHbg+OzzyXMzzTO0krkszucliepJr5DWbuz8rnNybl&#10;J3bEkkaaRndi7sSzMxyST1JptFFMgKKKa7rGjMzBVUZLE4AFAFHX9e0/wvot7q+q3Udlp1lE009x&#10;KcKiAZJ/+t1J4FfnXqtx4w/b0/aF0/w/4fieDTyzJZxzAmLTrMEeZczY4yeCfUlEBPy1sftS/HrU&#10;vj340s/h54ESfUtHF2lvHHZgs+q3ZbC7QOqBuFHQn5v7uP0o/Yu/ZQ079l34bLBciO88a6sqTazq&#10;CcgMBlbeM/8APOPJ5/iYsxwCFVN2A9V+D/wn0H4IfDvRvBvhuDyNN02EJ5jAeZcSHl5pCOru2Sfr&#10;gYAAHb0UVmWFFFFABRRRQAUUUUAFFFFABRRRQAUUUUAFFFFADSAwIIyDwQa/Jn/goJ+xjd/BXxG3&#10;xZ+HVvJaeGZbpbm+trL5To10XBWWPHKxM5GMcI2BwCoH60VS1PTbXW9OurC/tYryxuomhntrhA8c&#10;sbDDKyngggkEGmnYD88P2Uf2nrT42eH10nV5YrbxnYRAXEWQovUAA89B/wChKOh56EY+gg9fA/7Z&#10;H7JPiD9kL4gWnxA+H0t6ng2S5EtpeRfNJpE5J/cSHnMZyQrMMMDsbJ5b6K/Zn/aR0747+Gdk5hsf&#10;Fdkg+36ejYDDp50YPJQntyVJweoJ03IPbw1KGqENS7qAJt1XNL1e50a9ju7SUxTJ37EdwR3FZ26l&#10;30AeKftW/sQ6J+0Xb3vjP4dxW2g/EVVMt9pBKx22rHks4PRJTn73Rjw2Cd9fLfwz/aMbQLY/B79o&#10;HStQu/D+myta22pSxsNX8OSfd+XI3SQjjMZycY27gqpX6KWt5LZ3Ec8EjQzIcq6HBBrmPjr+zx4F&#10;/a30ZYNeWPw547gj8ux8SWsQzJj7scy8eYn+ySCP4SMkFxlKm1KLs0bUqs6M1Upu0ls0fEvxQ+DW&#10;pfDuKy1e0u7fxL4N1Qb9L8S6Yd9pdLzgEjPlycHKMcgg4zg159XQm/8Ai1+wL4yvPCXi3RYtc8Fa&#10;ox+06NekzaRrEQwDJBIR+7lACncAHU7dyngV3Enw88L/ABh0K58VfBi9n1KGCPztS8G3pzquljuU&#10;X/l4hB6OmSARnnOPrcFmkaloVtJd+j/yP1LKOJKeJtRxb5Zd+j/yZ5NRSspRirAqwOCD1FJXvn3S&#10;d9gooopjCiiigAooooAKuaVrOoaDfxX2mX1zp97Ecx3NpM0UifRlIIqnRUtKWjJlGMlaR9CeA/26&#10;vir4LWKG61S28TWiAKItXg3uB/11Qq5PuxavZbf9u34b/EuxTTvib8NorqA/L+8gg1KAe+2UKV/D&#10;ca+FqK8+rl2Hq6uNn5aHg4nIcBidXTSfdaflp+B9s3fwW/Yr+MBaSzls/Ct7MOWt7+fTSp9Akx8n&#10;P+6v51iap/wSQ+H/AIot/tXgz4o6lBavykl1b2+or1/vRtEDXyDViw1G70u4E9ldTWk4GBLBIUYf&#10;iOa8ueSxf8ObXrr/AJHztbhClL+DVa9Vf8rHt2vf8Ee/H9uT/Ynjrw1qA7G/juLX0/uJL71zkv8A&#10;wTm/aY8LKBpGqWs4iwyDTPELw89Pl37MED6cflWfo37RHxN0AqbPx5ruF4Cz30kyj6K5YfpXaab+&#10;3D8ZdPwreK1u0HRbjT7c9/URgn8TXJLJ66+GSf3nkz4Sxa+CcX96/Q5J/wBkb9s3TSbe1PiR4FOV&#10;Nv4zgVCT1wDdA/p2qF/2cP20bZhYmDxaxcgb18TwOBn/AKai5OP++uK9Wtv+ChnxXt1O86HcknO6&#10;WyYEe3yuKvJ/wUe+J6qobS/DL4GCxs7jJ9zicD9KxeU4pdvvOOXC2YR2S+88fH7JX7Z92RDMviYR&#10;SHaxl8Z25UA9SQLs5H4Gp4v+CeP7TviVtuq3scCk7SdS8RmUYHIPyF+M16xP/wAFG/ihKoC6d4ag&#10;IOd0dnOSfbmc1l33/BQT4t3m7yrnSLLIwPIsM49/nZqFlOKfb7ylwtmD35V8/wDgHMaH/wAEhPiZ&#10;eMr6z4w8L6eHO5hbPc3LjPrmJBnr0OPevUPC/wDwR00C2KN4k+JeoagM5aPS9NjtcD0DO8mfrt/C&#10;vMNW/bS+Mmrq6P4zlt4m6Ja2VvFj/gSxhv1rhdb+NXxA8RlxqXjXXrpH+9E+oy+X+CBto/Kto5NW&#10;fxSS+87KfCOJfxzivS7/AER9taZ/wT//AGZvhLHFc+JUF+8a5WbxRrnlqcfxFUMSH8Vx7V0Nn+0D&#10;+zb8DIZIvClro1rcICpTwzpA8yXtzMqKrH3L1+acsrzSNJI7SOxyzMckn3NNruhktNfxJt/h/mev&#10;R4RoR1rVHL0sv8z7q8a/8FMcq8PhHwec87LrWZ/yzFH/APHK+dviB+1v8UviL5kd74nuNOsnJ/0T&#10;SB9ljwf4SU+dh7Mxrx6ivTpYHD0dYxV/PX8z6TDZLgMLrCmr93q/x/QV3aR2d2LMxyWJySaSiiu/&#10;Y9pK2wUUUUxhRRRQAUUUUAFFFUdX1qz0O1M93KI1/hXqzH0A71EpKC5pOyMqlWFKLnUdkurLjMqK&#10;WYhVAySTgAVwHibx5LezjTdDDyyyMI/OiUlnYnAWMDkknjP5VY8O6J4z/aA8XWvhTwbo1zqV3cH5&#10;LO36BQRmSZzhUQZGSxCjjvX6pfsi/sB+Fv2cbaDxT4oe28RePETeb6Qf6JpnHItw38XYytzx8oQE&#10;5+VxuaOd6dHRd/8AI/Ms44klWvQwbtHrLq/TsjxP9ij/AIJsGFrDx38YLAPL8txp/hS4XO05BWS8&#10;Hc9/J9/n7oPuLx18R4tFjbTNHKm5UeW8qAbIB02r/tD8hWP46+KT3/mWOju0Vuflkuhw0nsvoPfr&#10;9O/nFfOWvqz8/vfUdJI80jO7F3Y5ZmOST6k02iiqEFFFFABXxB+2X+1Gb57v4c+DboyKxNvq9/bE&#10;kueQbWMjqOzkdfu/3s7/AO2D+1ivhqG78D+C77/idNmLU9Tt2/49F6GGNh/y0Pdh9zoPm+76b/wT&#10;v/YRfw+dP+KnxG0501clbjQdFuRg2w6rdTKf+Wh6op+794jdjaN2A7v/AIJ5/sRr8FtHh+IHjWyB&#10;8d6jD/olnMOdIgYcjH/PZwfmPVR8vBL5+4KKKy3LCiiigAooooAKKKKACiiigAooooAKKKKACiii&#10;gAooooAKKKKAMvxD4e03xdod9o2s2UOpaVewtBc2dygeOWNhgqwNfj9+1n+yZ4q/Yx8f2vj7wDdX&#10;b+DGud1nfoS8umSMf+Pef+8hyVVjwwO1ufvfsrWX4h8Pab4u0O+0bWbKHUtKvYWgubO5QPHLGwwV&#10;YGmnYD4E/Zs/aa0r476K1vOItM8V2iZu9ODfLIvTzYs8lOmR1UnB4IJ9t318K/tffsV+Jf2UfEyf&#10;EL4dXF7N4KinWWK7ifdc6PKTgJKf4oyeA5GOdr8kF/Xv2Zf2s9M+MlpDoeuNDpfjKNOYh8sV8B1a&#10;LJ+9gZKfiMjO3Qg+jd1Lu96g3Uu760ATbvpS7qh3Uu6gDb1WTw/8RvC0/hD4haPB4l8OXI2kXK7p&#10;ID0Dqw+YMM8MpDDse1fCXx4/YE8c/ATU0+IvwW1nUfEGhWbG5ifTpCuq6aB1+5jzVA4JUA4zuTAJ&#10;P2lurW8PeKdQ8M3Pm2UxCk/PC/KP9R/XrSsM/OnQf2hvBXx3CWXxTgi8G+NmwkfjbS7X/RLxun+n&#10;2yfdYnrNEO4yoAqv48+F2vfDuS1k1KGK50u9XfYazp8ouLC+Ts8M6/KwxzjgjuBX2r8dP2OPhf8A&#10;tTefqenBPAXxBkBY3lpGPIvJP+m0YwHJP8S7X7ncBivh7X9C+On7CeoXGja9pkWp+Cb+XbJaXsRv&#10;9A1Lr0zjypDjOR5cowD0r18JmNTD+7LWPb/I+syviHEYC0Knvw7dV6M5+iu00S++G/xsdf8AhEdR&#10;XwH4plOP+EU8R3WbWdvS0vmAXk4Ajn2nJ4dqwfE3hTWfBery6Xrul3WkahHy1vdxGNsdiM9QexHB&#10;7V9ZQxVLEK8H8up+oYHNMLj481GWvbqvl/SMmiiiuw9YKKKKACiiigAooooAKKKKACiiigAooooA&#10;KKKKACiiigAooooAKKKKACiiigAooooAKKKKA2CkJCgknAHUmsLXfGmm6EGR5PtFyP8AlhEckH3P&#10;QVneBPAnxG/aS8RjQvBuhXWpcjzVtxtt7dT/ABTynCqP94jPYE8V5eJzCjh9L3l2X6nzWYZ/hcBe&#10;KfPPsv1fQj8SfEe107dBp+27uOhkz+7X8f4vw4969Y/Zq/YV+If7T1/a+INZM3hnwZIQ7a1fRnzL&#10;qPPS1iON3pvOEHPLEba+z/2ZP+CY/g/4UfZfEPxFltvGniWLEq2bJ/xLLNhzna3MxGPvOAvP3MgN&#10;X0z4p+KlppUbWeiqlzKo2CbH7qMdPlH8WPy+tfI4nG1cS/eenbofluY5vicxlerK0ekVt/wTN+GP&#10;wn+HX7Kvgr+yPDOnJp0TgNPO+Jb7UHH8Uj8FjycDhVycBRxXM+LvHd/4slKMfs1ipylsh4Pux7n9&#10;Kw9R1K61W7e5vJ3uJ36u5z+HsPaq1cSR4lwooopiCiimu6xozMwVVGSxOABQA6vj/wDax/bBTw0t&#10;94K8D3W/WeYb/WIWytp2aOIjrJ2Lfw9B833cD9qP9str5rrwb8ObtmVyYLzXbZuXOcGO2I7djIOv&#10;8P8AePtv7CP/AATvPh6XTfiP8VdPzq6sLjSvDVyoItj1Se5B6yd1jP3eC3zcKN2Ayf2AP2AbqHUN&#10;O+KHxR04xshW60Xw/eIGZmIytzcKc4xnKIecjc2MAH9MKKKzbuWFFFFIAooooAKKKKACiiigAooo&#10;oAKKKKACiiigAooooAKKKKACiiigAooooAqXthb6pZT2l3bxXVpOhjlgnQOkiEYKsp4II4INfln+&#10;2j/wTq1D4cXN38Q/hDBcTaHC32m70K1Z2udNI5MtueWeMEEkZ3J1GVzt/VeimnYD8k/2Z/22YNdW&#10;08MfEO5jtdSyIrXXXwkU/YLP2R/9vhT3weW+wwQQCDkHvXnH7Zn/AATd0z4pNe+MfhnDbaJ4ubMt&#10;3pHEVpqTdSydopT6/dY9dpJY/HPwV/am8W/s/a4/gf4h6fqE2l2En2aS1vEK32mEdgGwWQD+A9sb&#10;Tjg6J3IP0OorH8JeL9G8daFbazoGowapptwMpPA2RnupHVWHdTgjuK2KACiiigBQxB4NdXY+O/te&#10;kz6J4msIPEmhXUZhntb6NZQ6HqrBgQ49m/OuTooA8S+NP/BMrwP8Ukutc+EGtR+F9UYeY+gX5Z7I&#10;t6KeZIcn/fXsAor5U8Qa/wDGv9lUQ+DviT4Z/tzwoGKW2m+JImu7EjubK7Rg0LY5xFIMZ+Ze1fo5&#10;b3EtpMk0Erwyocq8bFWB9iK6+Px9BrmlTaL4v0m08SaNcLsmhu4EkDr6MjDa/wCIH1oTlF3izWE5&#10;U5KcHZrqj8vdK1n4a/Ewg+HtePgnWZMf8SHxXMotmY9Vh1AAR49PPWL/AHmNQeKfBWu+CrqO31vS&#10;7jTnlXfC8q5jnX+9HIMrIv8AtKSPevr74q/8Ez/hV8Wln1L4aa1L4I1dwX/sx83FmW6n92x8yPJ7&#10;qxUdlr5S8V/Az9pH9ke2uoTp9zq3g0MZJ1s411bRpQOS8lu6sI/9940YdmHWvcw+bVafu1VzL8T7&#10;LA8UYmhaOIXPHvs/+CcpRVfTPjZ4E8UgL4h8O3nhG/YfNfeHH+1WbN6m0ncOmTySsxA/hj7V1dh4&#10;NHig7vB+taX4zU4KwaVMRenPb7JKEnJHcqjL/tHgn6CjmGHrbSs/PQ+8wme4HF2UZ8r7PT/gfic5&#10;RUt3aT2FzJbXUMltcRMVkimQq6H0IPINRV6N7nvpqWwUUUUxhRRRQAUUUUAFFFFABRRRQAUUUUAF&#10;FFFABRRRQAUUVQ1HXNP0kZu7uKE/3S2W/wC+RzUSnGCvJ2RlUqwpR5qkkl3ehfpOgrhNV+KdvECm&#10;n2zTt2km+Vfy6n9K6b4afAH4y/tIyI3hnw3f3OkyNtOoTL9k09Rnn96+FfHcKWb2rya2a0KWkfef&#10;l/mfLYzibBYa6pPnl5bfeU9Z8d6Vo+5BL9rnH/LODnn3PQVj+G7Dx78btfXQfBmhX+qXUmP9F0yI&#10;uVU/xSSdEX1Ziq+tfoH8EP8Agkh4e0Q22o/FHxDJ4iu1wzaNoxaC0B/uvMQJJB1+6IzX2Ho58A/B&#10;TQE0HwvpdhpdnDyun6PCqgt3ZyOrHuWJY+9fOYjMq1fROy8j4HH8QYzG3jzcsey/V7nw9+z1/wAE&#10;llR7bWPi/qwlHD/8I3o0pAP+zNcDn6rH+D19y6fL4I+CXh6Lw94Z0qy0y1thiPTNLiVAD0y5H8R7&#10;s2WPU5rjfEfxO1fXQ8UT/wBn2h/5ZwE7iPdup/DArka8u19z5q7Z0Xibx3qnihik0v2e1zxbQkhf&#10;x/vfj+lc7RRVEhRRRQAUUV5/8X/jj4W+CmifbtfvP9KkUm102DDXFyf9lew9WOAPXPFAHYa9r+m+&#10;F9HutV1e9h07TrVDJNc3DhURfc/oB1J4FfAfx6/al8RfHvW4/Anw7s74aPfSi1SG1iY3mquTgLtH&#10;Kof7g5I+96DIuNV+LP7enxHj8P8Ah6wf+z4nEiWETlLHT484864kxyevzEZJyEXnbX6gfsofsXeD&#10;/wBl3RvtMCJrvjW4Tbe+ILiIBgD1igXnyo/X+JurEgKFTdh2PKv2Jf8Agnnp/wAFPsXjTx/Fbav4&#10;7wJLWw4kttJPYg8iSb/b6Kfu5I3H7goorPcoKKKKACiiigAooooAKKKKACiiigAooooAKKKKACii&#10;igAooooAKKKKACiiigAooooAKKKKACvCP2nP2P8AwP8AtPaJt1q3/svxJbxlLHxDZoPtEPXCOOks&#10;eT9xumTtKkk17vRQB+HfjHwB8Zf2AfHxklUnRrqTbFfQhpdL1RR0DDjbIBn5TtdecEqcn6w+BP7V&#10;nhT41xRWO8aH4mx8+lXUg/enHJhfgSDrxwwx0xzX314r8JaN448P3mieINLttZ0i8Ty57K8iEkcg&#10;9we46g9QQCOa/ND9p/8A4Jb6t4aubnxT8GZptQs4288+G5psXdvg5zbSk/vAOoViHGOC5q0ybH1D&#10;RXwD8Hv22/E/w3vv+Ea+JVje6rbWr+RJczIU1G0I4KyK2PMxjndh+uSelfbvgj4geHviRokereG9&#10;Wt9Wsm4LQN80Z/uup+ZG9mANUI6GiiigAooooAWORonV0Yo6nIZTgg12Gh/FTWtJ2pPIuowD+G4+&#10;+B7OOfzzXHUUASfEP4EfAb4/tLN4p8JW2ka3cctqtiPsk5cnJYyx4VzyeZVP8q+YPiX/AMEhrx45&#10;L74Z+O7XUrYgmOx8QJsbHoLiEFWJ/wCuajPf0+m6tafqt5pUvm2d1Nav3MTlc/XHWlbsM/OXxh8M&#10;P2m/gjb+R4k8N6vrmiWw2q93bR67ZxRj+4+JPs4PsYzzXntr8bdBvzt1jwk+mzE7TNoV64jQepgn&#10;8xnPsJUFfsZpXxh1iywt2kOoJ3JXY/5jj9Kz/Feh/CD4uqw8b+BNKvrmQfNd3Vgkko+kyASD8MV0&#10;UsTWpfDJr+ux6WHzHF4X+DUaXa+n3H5PW3ijwbquDZeKBaEjAh1mykt5Gb0zH5sYHuzj3xWpbaPc&#10;agcae1vqxAyw0u5juyv+8Imbb+OK+5/FP/BMz4BeO98nhrVNV8L3DcpFY6iJ4wfeO4DuR9GFeL+M&#10;f+COviO2LP4U+ImlaiDkrFrNjJabfQF4zLn67R9K9SnnFeOk0n+B9JQ4qxlPSrFS/B/5HztPby2s&#10;zRTRvDKpwySKVYfUGmV6FrX7Af7UHglFj0uF9ZtIQAF0jX08vaDkDy5XjJGe209eleda38KP2hvC&#10;hZdT+HPiFoFwHaPw4Jo8ccGWKM4zuAyGB98ivQhnVN/HFr01PbpcX0X/ABaTXo0/zH0Vw2p+MvFn&#10;hxv+Jr4WSxwRkXtncxdQQM5cd+fqPwqgvxYn2EHToy+xQCJSBu/iOMdD2Hb1NdUc2w73uvkelDij&#10;L5btr1X+Vz0iivOW+LUhC7dMUHaN2Z85Pcj5eB7frSf8LZm/6Bqf9/j/AIVp/aeG/m/BnR/rLlv8&#10;/wCDPR6K85/4WzN/0DU/7+n/AAqB/itekDbZW6/UsaTzTDL7X4Ml8S5atpt/J/5HptFebaf4y8Ve&#10;IJfK0vSzeSZxss7WSVs9egJ9DXX6L8Ifjz4vK/2Z4B8WTRPgCVNElii5x/y0ZAvcHr056VjLN6C2&#10;TZyT4rwMfhTfyX6s2qq3WqWdiD9ouoYMdpJAv8667QP+CfH7R/jLY1z4bk0u3fH7zVtWgjA4zzGJ&#10;Gcf989/rXq/g/wD4I9+OL8q3ifx1oOio2Cy6ZbzXzj2O8QjP0JH1rknnS+xD72eXV4vW1Kl97/Rf&#10;5ny/e/EPRLTIW4e5YfwwoT+pwP1rn7/4rsQRZWAHo87Z/Qf41+nHgr/gkt8JfDqxz+Jda1/xPKmD&#10;Ij3CWds3/AUXeP8Av5XuPg74IfAb4MmN9A8I+HbG7hPyXRt/tt2hHpNJvkH/AH1XnVM2xE/hdvRH&#10;hV+JswraRkoryX+Z+QHgb4NfG343GM+F/COt31lNjZdx2/2W0Of+m8m1Pzavpn4Yf8Eh/GGtGO78&#10;f+L9P8OxEhmstLjN7cMO4ZyURD15G8V+h+p/GmyhythZTXJ/vzMI1/TJP6VyGrfFLX9U3KlwtjEf&#10;4bZdp/76OT+RFebOrVqu83f1Pm62Jq4iV6s3J+buc/8ADX9hX4EfAyGC9fw/ba1qUagDUvFEi3bs&#10;R3WJgIgc85VAfevU9W+MGmafH5GlWrXRUbVYjy4gO2B1/DAryK4uZruVpZ5Xmlbq8jFmP4mo6yt3&#10;Oa50Gu+Pda8QBkuLoxW5/wCWFv8AImPQ9z+JNc/RRTEFFFFABRRRQAU2SRYkZ3YIiglmY4AHqa85&#10;+L37QPg34LWJfXtRD6kyb4NKtMSXUvp8uflB/vMQODjJ4r4o8V/GP4s/th+Kh4P8G6PeCwuD8uh6&#10;USdyZxvuZjgbRkZLFUHHGeaAPcPj9+3No/g9bnRPAbQa9rYykmpn57O2P+wR/rW+nyj1bkV59+zr&#10;+xF8SP2udfHjbx1qF9ovha6kEkusXwzd36/3bWNhgLjgOQEX+ENgqPqz9lb/AIJj+Gvhj9j8SfEs&#10;23i7xOuJItKC79Os26jII/fuPVgEHPynAavulEWNQqgKoGAAMACpcuxVji/hR8H/AAj8EPCMHhvw&#10;bo8OkabHhn8sZluJMYMkrn5nc46k+gGAAB29FFQMKKKKACiiigAooooAKKKKACiiigAooooAKKKK&#10;ACiiigAooooAKKKKACiiigAooooAKKKKACiiigAooooAKKKKAPDv2h/2Qfh1+0rp7f8ACR6X9i19&#10;E2weINPCx3keB8oZsYlQf3XBxzjaTmvzK+Ln7Hnxq/Y61ybxR4Zu7rWPD8Hzf2/oSt8keel1b8lR&#10;xk53x9PmzxX7TUU07Afkj8Gv+CgOnan5GmfEOyGl3J+X+2bFC0DH1kiGWT6ruGeyivrbQtf0zxPp&#10;cOpaRqFtqdhMMx3NpKskbfQg4qf9ob/gnJ8MfjatxqWkWw8CeKJCW+36RCv2eZj3mt8hW55JQoxP&#10;UnpX5++Ov2bv2gf2L9Uuta01bubQYzuk1nQWNzYyIOhniIymB3kTAJ4Y9atO5Nj9C6K+M/hT/wAF&#10;C7G7WCx8f6Q1hNwp1bS1LxH3eE/MvqSpbPZRX1f4Q8d+HvH+mDUPDus2esWnGXtJQ5Q+jL1U+zAG&#10;mI3aKKKACiiigAooooAKv2PiDU9MwLXULm3UfwxysF/LOKoUUAdbZ/FPxHa4DXiXCjtNEp/UAGtm&#10;2+Nmop/x8afay/8AXNmT+ZNec0UrID1qD432zY87S5Y/Xy5g38wKo3XjDwHrG03/AIXhuGBLZuNP&#10;gkAJ6nk968zoosh3O5OlfBi4dpZfAXh9pXJZzJoFsWJJ5JOzk08eHfggzK58C+GAwGOfDsGRnqP9&#10;X7D8q4OiiwXO8fQfgki5Hgbw0/svh6D+sdalrr3w30qTzLLw5YwOV2FrfS4kOOOM4HHA/KvL6KVk&#10;Fz2N/jPo0SBYLG8IUYClUUD0xhjVGf43oOINIZveSfH6Ba8qoosguegXPxn1eTIgtLSAerhmP8wP&#10;0rGvPiV4jvchtRaJT/DCipj8QM/rXMUVVkIs3mpXmotuurqa5b1mkL/zNVqKKACiiigAooooAKKK&#10;KACiuD+JPxy8E/CaBm8Sa9b2t0F3LYRHzbp/TES5YA+pwPevkP4l/t9eJvFdz/ZPw80dtISdvKju&#10;54xcXspJwuyMZVCc9PnPoRQB9m/EH4p+Ffhbpf27xPrVtpcRBMcTtummx2SMZZvwHHevjH4sft1+&#10;JfG94dB+G+m3GlQ3D+RHeGPzr+4J4AjQAiMnPGNzdMEGtn4Pf8E4/i/8e9WHiP4i3tz4Q064YPLd&#10;a3un1O4H+zATlPT94VxwQrCv0d+An7Ivw1/Z1s4/+EW0RJtZ27Zde1ILNfSZ64fACA/3UCj1BpN2&#10;HY/P79n7/gmH45+Kt9H4m+LN/eeFtLuWE8lnI/m6veZ5JfdkQk+r7nB6oOtfpp8Kfg14N+CXhpNC&#10;8FaDa6HYDBkMILSzsP45ZGy0jcnlicdBgV3FFQ3coKKKKQBRRRQAUUUUAFFFFABRRRQAUUUUAFFF&#10;FABRRRQAUUUUAFFFFABRRRQAUUUUAFFFFABRRRQAUUUUAFFFFABRRRQAUUUUAFFFFABTSAwIIyDw&#10;QadRQB8yfHL/AIJ7fCL42tcXw0c+EfEEuW/tTQAsAdvWSHHlvk8k7Qx/vV8G/Ez/AIJz/G/4Dao+&#10;ueAryXxZZw5Md74cle3v0X/at87jn+7G0me9fsbRTTYrH4oeCf27PH/gC9bR/HWjLrhtm8uYXMRs&#10;r+Ijs3y7SR6FAT3NfTfw8/bD+GXxB8mEa3/YGoSYH2PWlEBz6CTJjPPT5s+1fbHxP+BfgD4zWItf&#10;GnhLTPECquxJ7mHFxEPSOZcSJ/wFhXxZ8W/+CQnhrVRcXnw58WXeg3Jyyabra/arbP8AdWVQJEHu&#10;RIarmFY9khmjuYklikWWJwGV0IKsOxBHWn1+fmufsuftQfsyStc6NY6xc6bES3n+Frg39q3qzW4B&#10;bHfLxAfrS+Ev+Cgnjfw1P9i8W+H7LWjCdkjKGsrkHvu4Zcj02CqEfoFRXzl4P/by+GXiMRpqc2oe&#10;Grg8EX1sZI8+zxbuPcgV7V4W+I3hbxuitoHiLTNYJGdlndpI4+qg5H4igDo6KKKACiiigAooooAK&#10;KKKACiiigAooooAKKKKACiiigAorhPFvx2+H3gYONa8X6Vayp963S4E0w/7Zx7n/AErxDxl/wUL8&#10;D6Oskfh7SNT8Qzj7ryAWkDf8CbL/APjlAH1VVDW9f0zw1YPfavqNppdkn3ri8nWKNfqzECvz81b9&#10;sr4xfFfUjpHgvSvsU0ufLtNAsHvLxl+pDnPuqrXTeEP+CeP7Qvxx1GLVPGch0CB+ftninUGmuNp6&#10;hYVLup/2X2CgD1n4h/t5fD3wkskGhi68XXy5AFophtwR2Mrj9VVhXz3qH7SPxw/aL1h9A8D6be24&#10;l4+w+F7Z3nCnvJNyyjrlgUX1r7j+En/BKb4WeCTBdeLr3UPHupIAWinY2dln1EUZ3n6NIQcdOtfY&#10;HhTwXoHgTSI9L8N6Lp+g6bH920021SCIH12oAM+9TzDsfl78Gf8Agk3408Xzxar8UdeTwxaysJJd&#10;PsXW71CTPLBpOY4yfXMnPUV9/wDwU/ZT+GP7P9qn/CJeGbaHUwuH1i8/0i+k4wT5rcoD3VNq+1ev&#10;0VF7lBRRRQAUUUUAFFFFABRRRQAUUUUAFFFFABRRRQAUUUUAFFFFABRRRQAUUUUAFFFFABRRRQAU&#10;UUUAFFFFABRRRQAUUUUAFFFFABRRRQAUUUUAFFFFABRRRQAUUUUAFFFFABXEfEL4KeAvivCY/GHh&#10;DR/EJ27VmvrNHmQf7EuN6/8AASK7eigD4p+IX/BKD4P+Kmmm8O3Wt+DLlvuR2tz9qtlPukwZz+Eg&#10;r5v8cf8ABIb4iaI7TeE/GGh+IY0O5UvVlsJzzxtAEi5+riv1mop3YrH4qX3wU/a7+CoJi0rxfLax&#10;/dXTLkatDgdxHG0oA+qj3rNi/bY+M3gK7Fl4m020nuVO14ta0t7Wbjrwhjwfw/Cv29qlf6ZZ63Zm&#10;C+tIL62f70NzGsiN9QQRT5gsfkLon/BSOVQq6x4GRz3lsdRK/kjRn/0Ku50n/gof8PrsKt9o/iCw&#10;kPUiCGVB07iQH1/h7V95+Jf2Tfg14v3nUvhl4YeR/vTW+mx28jcY5eIK3615nrn/AATQ/Z+1pyYf&#10;CN1pMmclrHVroA/g8jAfgBT5hWPBdP8A23/hBegGXxDcWJI6XGnXB79PkRvrXR2n7VPwnvQDH440&#10;1ctt/fb4+f8AgSjj36Vsar/wSK+EV2d1l4i8X2DZA2/a7aRMfQwZz+P4VyV9/wAEcvDEpH2L4kat&#10;bjJz9o02KXjt0dad0Fjq7f8AaC+GdzJsTx94dU4zmTUokH5swFWf+F5fDj/ooHhb/wAHVt/8XXl8&#10;3/BGhPOk8v4uskfJVW8N7iF9CftYyffApP8AhzN/1WD/AMtj/wC7KV0Fj1H/AIXl8OP+igeFv/B1&#10;bf8AxdUJ/wBov4YW4cv480E7M52XyP09ME5/CvPf+HM3/VYP/LY/+7Kms/8AgjTbJMxuvi3LNH0C&#10;w+HRGd3rk3Tce2KLoLHS337W3wj08Ey+NrN8Lu/cQzS8f8AQ8+1c1qf7dXwlsM+Rqt/qWM/8euny&#10;rn/v4E/yK6HTf+COvguEx/2h8QdduuDu+zWsMOT2xu34/Wuw0f8A4JL/AAW00q11qPizVmAyy3Oo&#10;Qoh4xwI4VIGeev40XQWPn7V/+CjHgu3DDTPDWu3rDp9p8mBSee4dzjp279OOeC13/gpBrU+4aN4L&#10;sLLrta/vHuPoSFWP8s/jX6AeH/8AgnP+z74fKOvgNdQmX/lpqGo3U2enVDLs7f3a9S8M/s8/C7wY&#10;yNonw88MaZLH0nt9JgEvHTMm3cep6mjmCx+Q1v8AtO/tC/FeTyfCmnXku848vw1oTXB+gJWRh+db&#10;tj+x/wDtV/Gls63Zazb2Uv3m8SasIIlz28guWA9hHX7OxxLAioihEUYCqMADsAKkpcw7H5deBP8A&#10;gjtrk7Ry+NPiDYWCDl7bQrR7kt7CWXy9v12GvpX4d/8ABMz4G+BCkt5ol94uu0587Xrwuuf+uUQR&#10;CPZlNfWFFK7CxieFvBugeCNMXTvDmh6doGnryLXTLSO3i/75QAVt0UUhhRRRQAUUUUAFFFFABRRR&#10;QAUUUUAFFFFABRRRQAUUUUAFFFFABRRRQAUUUUAFFFFABRRRQB//2V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nESX4HwYBAB8GAQAUAAAAAAAAAAAAAAAAAF4I&#10;AABkcnMvbWVkaWEvaW1hZ2UxLnBuZ1BLAQItABQABgAIAAAAIQAhNJ7EKQkAAAASAAAUAAAAAAAA&#10;AAAAAAAAAK8OAQBkcnMvbWVkaWEvaW1hZ2UyLmVtZlBLBQYAAAAABwAHAL4BAAAK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WzuPCAAAA2gAAAA8AAABkcnMvZG93bnJldi54bWxEj0GLwjAUhO+C/yE8YW+arlCVrlHWgq5H&#10;rXuwt0fzbIvNS2midv/9RhA8DjPzDbNc96YRd+pcbVnB5yQCQVxYXXOp4Pe0HS9AOI+ssbFMCv7I&#10;wXo1HCwx0fbBR7pnvhQBwi5BBZX3bSKlKyoy6Ca2JQ7exXYGfZBdKXWHjwA3jZxG0UwarDksVNhS&#10;WlFxzW5Gwfn8kxf5NN5t7PyQbmW8SHe5U+pj1H9/gfDU+3f41d5rBTE8r4Qb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Vs7jwgAAANoAAAAPAAAAAAAAAAAAAAAAAJ8C&#10;AABkcnMvZG93bnJldi54bWxQSwUGAAAAAAQABAD3AAAAjgM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B6B6B" w14:textId="77777777" w:rsidR="00DF1098" w:rsidRDefault="00B14022">
    <w:pPr>
      <w:pStyle w:val="Kopfzeile"/>
      <w:ind w:left="0"/>
    </w:pPr>
    <w:r>
      <w:rPr>
        <w:noProof/>
      </w:rPr>
      <w:drawing>
        <wp:anchor distT="0" distB="0" distL="114300" distR="114300" simplePos="0" relativeHeight="251658240" behindDoc="0" locked="0" layoutInCell="1" allowOverlap="1" wp14:anchorId="38682E9A" wp14:editId="0FD09986">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509E5969" wp14:editId="65D8DFAB">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ED6038"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nESX4HwYBAB8GAQAUAAAA&#10;ZHJzL21lZGlhL2ltYWdlMS5wbmf/2P/gABBKRklGAAEBAQJYAlgAAP/bAEMAAwICAwICAwMDAwQD&#10;AwQFCAUFBAQFCgcHBggMCgwMCwoLCw0OEhANDhEOCwsQFhARExQVFRUMDxcYFhQYEhQVFP/bAEMB&#10;AwQEBQQFCQUFCRQNCw0UFBQUFBQUFBQUFBQUFBQUFBQUFBQUFBQUFBQUFBQUFBQUFBQUFBQUFBQU&#10;FBQUFBQUFP/AABEIAl4CX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57xj4+8M/D7TP7R8T+INN8PWIz/pGp3cduh9gXIyfYc18t/Er/gqX8GPB&#10;Jlg0SfVPG16vygaVamKAN/tSzbOPdFftTA+xaK/Jnx7/AMFdPiJ4hle18GeEtG8ORytsjkuzJqFz&#10;zwNv3Ez7FGriXvP2y/2i0JabxobC47BholnIp9v3KOv59PWiwrn68+K/iL4V8BwibxL4l0fw9ERk&#10;Pqt/FbAj23sK8T8V/wDBQv4BeESyTePrfUpxnEWk2s93ux6OiFPzYV8FeGP+CWHxR8RzfavE3iTQ&#10;9EMpzJmaW8uM9yQFCn/vuvZfC/8AwSY8F2W0+IfG+uaswxkadBDZKfwYSnH4/jTshXOy8S/8FePh&#10;ZprMmj+GfFGsuucPJDBbRNyOhMjN0z1UdvXjzLXP+Cyd7JuXRvhbBDjpLfa00men8Cwrjv8AxHtX&#10;uXh3/gnb8C/D4Qy+FJ9YmXGJdR1K4fP1VHVD+K9q9G0b9mb4TeHlUWPw38LxsvSSTSoZZB/wN1Lf&#10;rRoFz4J1f/grx8WroMun+GvCFgh6M9tczSDnsTOB045WsuX/AIKL/tMeI1kbTLa3hXIbOn+HvNCg&#10;9B84fg+/p1r9QdN8N6Tog/4l2l2dgOf+PW3SPr1+6BV4rRdBc/K6X9r79srUJ0a3/wCEiiD4CR2/&#10;g2BgSemN1qxOfrVv/hpf9uP/AJ9PGX/hCQ//ACHX6hlaYVpXEfl2/wC05+3BBG0klv4wSNAWZm8C&#10;wAADqSfsdV0/bS/a/wBIgd7061IhI/eXfhCFAvtlbdR+dfqSVphWmB+Xh/4KaftEeGy/9qWmlNsU&#10;K/8AaGhtFgnGCdrJgn8ueldFpP8AwWC+JkJP9p+DPCd4MnH2RbmDjt96Z/ev0dK1z+r+A/DWvBhq&#10;fh7StRDdftdlFLnnPO5T35p6DufImg/8FkrV2C638LpoR3lsNaEmev8AA8K+38VeoeGP+Cs/wa1l&#10;kTU7HxN4fc/ee5sY5ohz2MUjMeOfuj8a67XP2Ufg/r4Iuvhz4fjz1NnZLan84tteaeI/+CcvwX1o&#10;N9j0zVdBLd9O1KRscdvO8z60WQXPoDwj+3B8CvG3ljT/AIl6Lbu/RNVd9POfT/SFTmvZNG17TfEd&#10;il7pOo2mqWb/AHbiynWaNvoykivzD8Vf8ErNLlEj+G/Ht5akfch1WxSfPsXRkx9dpryrVP8Agn38&#10;bvhzfG/8JanZajMnzRz6LqjWdxx/108sA/Rj9aVkO5+0VFfi/bftHftb/s/OP7bvPEsthF98+I7H&#10;+0LdwP8Ap4dWP/fMma9e+Hn/AAWH1a3aKHxz4Bs71M4e80C6aBh7iGXeGP8A20WlYLn6hUV8y/DP&#10;/got8DPiU0UP/CVHwtfSYAtfEsP2TGfWXLQj/v5X0bpeq2WuWUd7p15b39nKMx3FrKskbj1DKSDS&#10;GXaKKKACiiigAooooAKKKKACiiigAooooAKKKKACiiigAooooAKKKKACiiigAooooAKKKKACiiig&#10;AooooAKKKKACiiigAooooAKKKKACiiigAooooAKKKKACiiigAoorjfiV8XfBnwd0I6t4z8SWHh+x&#10;5CNdyfPKR1EcYy8h9lBNAHZVn6zreneG9MuNR1bULXS9Ot13zXd7MsMUS+rOxAA9ya/OH45/8FdF&#10;U3Om/Cnw5vIJQa7r68fWO3U/iC7fVO1eCaZ8Ef2lv21dRg1nxLc6lJpLv5kWoeJZTaWMYP8AFBbq&#10;vQjvFHj1NO3cVz7j+MP/AAVD+Efw4M1p4dku/iBqqZATSh5VoGHZrhxgj3jVxXx34w/4KHftA/Hz&#10;Vm0TwDYSaCkg4sfCti91eMmerSkMw6j5kCdPrX0X8IP+CXHw88H+TeeNtQu/G+orhjbZNpZKev3E&#10;be+D6vg91r668JeCfD/gLSU0vw3omn6Dp6dLbTrZIEJ9SFAyfc8mnohXPy18Jf8ABOr43/GHU/7a&#10;8e6vHoTz4Mt3r181/fuvrtVmz1PDupr6a+HP/BLn4V+FPLn8S3mq+NLtcbknm+yWpI7iOLD/AIGQ&#10;j+v2VSbaV2I47wN8IPA/wzhWPwr4T0fQSBtMtjZpHK3+9IBub6kmuvIzS7aSkAhWkp1FADCtMK1K&#10;VpKAIStMK1OVphWgCArTCtTlaYVoAgK1GVqwVqMrQBAVqMrVhlqNlqwIGWoytTstRstAEDLUbLVh&#10;hUTLQBXZa8y8efs3fDL4k+Y+v+C9KubmTO67gh+z3BJ7mWLa5/E16iy1GwoA+IfiD/wTD8LamZJ/&#10;B/ie/wBClPItdRjW7hz6BhsdR7ksa8Mm/Z2/aP8A2ZNQl1Lwddao9up3vc+Eb15Ul/66W/DPxjho&#10;yPyr9TGFRMKLgfAXwv8A+Cr/AMR/BF2ul/Ebw7aeKUhby5p40/s6/Qjg7gF8skemxfrX218HP2+f&#10;g18ZfItrTxMvh3WZcAaV4hAtJCx4CrISYnJPQK5PTgVl/ET4M+CfitamHxX4asNYO3aLiWPbOg/2&#10;ZVw6/gwr5H+Kn/BMywuRNefD7xFJZS8sNM1r95ET6LMg3KO2GVj6tRZMdz9WAQwBByDyCKdX4k6D&#10;8Uf2kv2JLyG0ml1K20CNgqWOpr9u0mUdlRgSE7cRsjdM19lfAv8A4Kt+A/G7Qab8Q7CXwLqjYX7f&#10;HuudPkb3IG+LPH3lKjnLipsO592UVm6Fr+meKNJttU0bUbXVdNuV3wXllMs0Mq+qupII+hrSpDCi&#10;iigAooooAKKKKACiiigAooooAKKKKACiiigAooooAKKKKACiiigAooooAKKKKACiiigAooooAKKK&#10;KACiiigAooooAKKKKACiiq15dwWFrNc3U0dtbwqXkmmcKiKBkkk8AD1NAFmuU+InxO8KfCbw7Nrv&#10;jDXrLw/pcWf393Jguf7qKMs7f7Kgk+lfGH7TX/BUzw34IN1oHwsig8W62hMb65Nn+zrc+sYGDOR6&#10;jCdCGbpXyj4E/Z2+On7c3iSPxd4s1S7t9GlPGva6GEQjPOLS3GNy+gQKmf4gadu4rns/7QX/AAVk&#10;1HUJbnRfhBpH2GEkxjxDq0QknftmG3OVX2Mm7OeUBryn4e/sR/G79qPXU8WfELU7zRLK8w76r4kd&#10;5r2WPPAityQwHPAYxrjpxX3t8Av2Lfht+z/HBd6ZpY1vxIgBbXdWVZZ1b1iGNsQ6/dG7HBY17zTv&#10;bYk8B+CX7D/wr+B/kXdhog17XosN/bGthbiZGA6xrgJH3wVXdzyxr33bS0VIDdtG2nUUAMop9JgU&#10;ANopdtV7+/tdKtZLq9uYbO2jGXmnkCIo92PAoAm202vFfG37anwU8BGRNQ+IOl3c6cGHSWa/bPp+&#10;5DAH6kV4X4t/4Kw/DrTDJH4f8LeINdkU4D3PlWcT+4O52/NBTswPt6gjNfmB4l/4K2eM7tm/4R/w&#10;LoWlqfu/2jcTXhHP+wYs8f57Vzyfti/tZfEXJ8NaRqeyQfKNA8KG5GOehaKQ9j37H0p2YH6vEYpC&#10;M1+VB0b9uPxoWby/HNvkEn95HpvTA4GY/wDOT6mpf+GRP2zvEAJ1LUPEKlx5Tfb/ABokmV99tw3H&#10;J4+vFKwH6nlaYVr8t/8Ah3V+03qhFtd63bCBvvG58RSOgxyMgAn9Kf8A8Ovf2hP+g/oP/g6uP/jV&#10;Oy7jsfqCy0xlr8vj/wAE3/2ldGPl2OtWLI/zMbPxBLGuffcq8/hTG/Yz/bE8OLnS9R1mQQH91/Z/&#10;jBYuvXbunTHU5zjvSsI/UArTGWvy8fwH+3D4J+Yr43ufKyONRj1LODntJJu/XPTmq8n7TP7Xvw9z&#10;/wAJBo2vmCPIzrPhPy0wM871hQsODzuPTrTsB+o7Co2FfmZof/BVH4gabMYdf8HaBqBjJVltfPtJ&#10;Mj+9ueQZ6/wivVvC3/BVbwTfkDxD4M1zRixAzp80N8q+5LGI4+gP0p2A+2WFRsK8S8H/ALbnwV8a&#10;mOO38c2emXLdYdZjkstn1kkUR/kxr2XS9VsNfsEvtLvbbUrF/u3VnMs0TfR1JB/OgB7Co2FTsKjY&#10;UAV2FRsKnYVGwoArsKiYVYYVEwoApXtlb6hay2t1BHc20ylJIZkDo6nqCDwR7Gvl74x/8E/vAPj9&#10;Z73wyD4K1lssPsab7Jz6NBkbP+2ZUD0NfVLComFAH5dt4e/aB/Yb1p9U0S+vbfQxKHkutOdrnS7n&#10;t+/iIwpI4y6qf7p719j/ALPP/BVbwh44e30j4mWSeCtXYBRqttul06Zv9ocvDnPfcowSXFe63EEd&#10;xC8UqLLFIpR0cZVgeCCD1FfLfxv/AGBvBfxDFxqXhXZ4N11vm2W8ebGZv9qIfcz0ymAOu00b7gfo&#10;vpmqWet2EF/p13Bf2NwgeG5tZFkilU9GVlJBHuKu1+IHhf4gfHn9gfxKtsrTQ6FLLuawut11pF96&#10;lCCNjHuVKPwM8cV+jn7Mn/BQD4fftDC10i5mHhHxpIAp0bUZR5dy/wD07TcCT/dIV+uFIGalqxVz&#10;6jooopDCiiigAooooAKKKKACiiigAooooAKKKKACiiigAooooAKKKKACiiigAooooAKKKKACiiig&#10;AooooAKKKKACimkhQSTgDkk18Fftff8ABTDSfhw174T+Fstrr/idd0VxrhxLZWDdCIx0mkH/AHwD&#10;13crTSuB9KftC/tS+Af2a9BF74q1LfqkyFrLRbHEl5dH1CZG1PV2IXjGScA/l18Sv2gPjb+354wP&#10;hXw3pt1b+Hi4ZPD2lOVtYUz8sl5OcB8YHL4XIG1QTzrfAD9if4hftXa+3j/4k6rqOmaBqEnny6lf&#10;EtqGpD/pir/cTHAdhtAxtVh0/T/4Y/Cjwp8HPC8Hh/who1vo+mx4LCJcyTPjG+Rz8zsf7zEn8Kei&#10;JufMP7NX/BNrwh8LVtdb8eG38a+J1w62zpnTrVv9lGGZT/tOMdMKCM19lIixqFVQqgYAA4ApaKW4&#10;gopcGjBpAJRS4NGDQAlGBXz18av27fhP8FfOtLjW/wDhJdcjyv8AZWg7bh1b0kkyI09wW3f7Jr4m&#10;8c/8FEPjV8c9aPh34ZaHLoC3G4RWmh2zahqci9DmTacdRyiKR/ep2A/Tjx18SfCnwy0s6j4r8Rab&#10;4fs8ErJf3KxF/ZFJy59lBNfJvxO/4Ko/Dfws0tt4Q0nU/Gl0uQs5H2G0P0dwZDz/ANM/xrwj4ff8&#10;EyfjN8ZNTOvfEvX08MfaMNLNqtw2palIOoJRXwPo8gI/u19aeAv+CeHwD+CllHqfiW3XxNcw4LX/&#10;AIpu1FuG7gQjbGR7OHPvTS6FKLk7I+M9W/b1/aJ+Ompy6Z4A0l9ODHAtfC+kveXIU/35HEhH+8oT&#10;p25qXTf2Af2mPjreRaj451B7BW+ZbjxZrTXMqr/sxoZWX2Uhfwr9ANV/al+F/wANNLXSfCtkt3Bb&#10;grFZaJZrbWsZ9MkKoHugavIvFv7b/i7Uy8ehabY6HCekkoNzMPxOE/8AHTXbTwlaptG3qexQyjF1&#10;9VCy89P+Cch4F/4I8+GrIRy+MvH+p6m3Ba30a0jtFB9N8hkLD32qa9a079jb9lr4QAHVtK0m4vIy&#10;CX8Raq07tjt5TOEP0CV85eKPjD438YMw1bxRqNwjdYUnMUR/7Zphf0riWSvRhlbfxz+496jw296t&#10;T7l+r/yPue0+OX7P3wuO3wxpek2ksXATw/oSwY+jBEU9B0NYusf8FANAgDf2X4V1K8IHAvJo4Mn3&#10;2+Zivi5o6hZMV2wy2gt7v5/5HsUuH8FH4k5er/ysfU2q/wDBQPXpSf7P8JWFoPS4unmPX/ZCVyt5&#10;+3h8SJgwjtdCtsggGO1lOPf5pTz+ntXz8yVEyZrojgsOvso9GGUYGO1Nfi/zPbLr9tj4qzsDHqtl&#10;bgDpHYRnP/fQNZ13+2Z8W5kAj8Sx25Bzuj0+3JPt80Zrx10xUTJWywtBfYX3I6o5bgl/y5j9yPZ4&#10;/wBtT4txRqreIYZCOrtp8GT+SAVYg/bm+KtuFD3+n3ODkmWxUZ9jtxxXhLpmoWWr+qYd/YX3Gn9m&#10;YF/8uo/cj6Us/wDgoR8RrVh9o0vw9cpzn/R5kb8xLj9K6nS/+CkeowsBqXga3uFzgta6i0RHTnDR&#10;tnvxkV8eOtV3TFZvL8LLeBjLI8vqb018rr8mfcl3+2/8JPHkSweNPh7LeKw2sL2wtb+IDHQ7yDj/&#10;AIDWFf8AhP8AYp+K2RPo+k+H7yTk/Z47nSfKP/bPZF+HI/SvjF1qB1rnllNCXw3XzOGpwvganwc0&#10;fR/5pn1drX/BLH4TfECCW6+HPxOvLXJ3fPJb6rAvsPLMbAfVj+NeN6//AME0vj78JL2TVPAOvWus&#10;SJyk2g6o+n3mB6hygH0EhrzO3uZ7C5juLaaS3njOUlicqyn1BHIr03wj+1X8VvAxVbDxlfXMC8GD&#10;UiLtcen70MQP90iuKpk01/Dnf1/pnjV+Eqq1o1E/VW/FXME/tVftOfs6XcVl470u9urVCFSPxbpT&#10;bZfUrcpsaT6+Ywz+Ne2fDv8A4KheCtc8q38ZeG9T8MXBwpu7B1vrbPdmHySIPYK5ro/CX/BR2/mt&#10;TYeOfBtjrVnKNk0mnvs3L33Qyb1b6blFLqngb9jv9pBWLWsfw68QXC8SWv8AxK2Rj7fNasc+xJrz&#10;KuCxFHWUNPLU+ZxOSY7C6zptrutfy/U+g/APxT8G/Fez+0+DvE+meIl2eY0VlODPGvq8LYkjH++o&#10;rpGFfn78R/8AglR468JyJrvws8X2niqKM+fbQvJ9gvV7r5cgYxuf9rcnsK4zSP2vf2g/2Z9Yi0H4&#10;laRea1brwLXxbbuty6jgtFeDDSf7zGRfauA8VrlP0xYVEwr59+Ef7efwp+Kxhs7zUX8C61JgfY/E&#10;DqtuzeiXQ+THvII/pX0PLCyJG5HySKHjccq6kZDKehBHcUElVhUTCp2FRMKAIGFRMKnYVEwoAydf&#10;8P6Z4n0q40zWLC21PTrhdk1rdxCSNx7qRivhz4+f8E9pLZ7jXPhdMxCkyN4fupfmX/r3lY8/7rnP&#10;X5jwK+9GFRMKAPhH9m7/AIKPeOPgbqcfg74r2eoeI9DtHFu0t0pXVtOx2JfHmqP7r4bphsALX6l/&#10;Dn4meGPi14WtfEXhHWrXXNIuB8s9s+SjYBKOp+ZHGRlWAI7ivkj45fs3eEPjtpjLrFoLPWo0222s&#10;2qgXEXoG/wCeiZ/hb1OCDzXw01j8Y/2AviGus6LfOumXDiMXkKmTTtSQZIjnjPRsE8HDD5ijfxUN&#10;XHc/caivmv8AZQ/bg8G/tOWCaeGXw942hj3XGg3MmfNA6yW7nHmL3I+8vcYwx+lKgoKKKKACiiig&#10;AooooAKKKKACiiigAooooAKKKKACiiigAooooAKKKKACiiigAooooAKKKKACsfxT4n0nwV4evtc1&#10;zUINJ0ixiM1ze3cgSOJB3JP4ADqSQByawviz8XfC3wR8FXvirxfqcemaVbDaueZbiQglYok6u7YO&#10;APQk4AJH5E/F343/ABT/AOChfxUtPCvhnTp7fw9HMZLDQopCILdBwbq7k6FgD948LnagJPzNK4Hb&#10;ftX/ALfnir9ovWW+HfwnttRsvDV7L9k3Wkbf2hrRJxtCr8yRN/cHzMPvcEqPY/2R/wDgnBpngVbL&#10;xZ8U7eDWfEYxLb6ASJbSxbqDKRkTSD05QHP3uCPav2VP2OPCv7NOjLcoseteM7mILe65KnKZHzRQ&#10;A/6uPP8AwJuC3QAfQgGKbfREDVXAAAwB0Ap22loqQCiilwaAEoryT4+ftR+AP2dNJ8/xRqofVZEL&#10;2uiWWJby49MJnCL/ALblV4OCTxX5y/EL9qr44/tp+J38G+ANKvtM0e4O3+xdCY73jJxuu7r5cJzz&#10;kpHyMgnmmkB9sfH/AP4KCfDT4ItcabY3X/CaeJowR/Z2kSqYYm9JrjlU5BBVdzDuor4e1z42ftH/&#10;ALcus3Gh+F7K/j0CRvKl03QVa2sYlPa5uGI3ZGMiR8Hso6V9Ifs7/wDBJ/Q9BjttZ+Lepf27f8OP&#10;D+mytHaRnriWUYeQ+oXaMg8sK+mfEvxy+HvwP0ePw54YsLWT7Evlw6TosaRW8HszKNq85zgMc9RW&#10;sISm+WCuzoo0KteXJTjdny78DP8AgkhpGli31L4ra+2sXAwx0PRHaK2HtJOQHf6IExjhjX1Evjb4&#10;O/szaRJofhvT9N0xo+H03QLdWmdgOsrjq3vI276183fET9oXxl8Q/NgmvzpemtkfYtPJjVh6O2dz&#10;/QnHsK8vMdevSy6+tV/JH1eFyH7WIl8l/me9ePP2yfFevGSDw9aweHrU8CUgTTkf7zDaPwXI9a8K&#10;1/xDqvii9a61fUbvVLk5/e3czSEZ7DJ4HsOKgKUwpXrU6FKl8CsfVYfCUMOrU4Jfn9+5TMdMZKuN&#10;HUbJXTc7kym0eaiZMVcZKjZPWmWmU2SomTNXHjqFkqky0ym6YqF0q6yVC6Yq0zRMpOlQumKuOtQu&#10;lUmaplJlqF0q464qB1qkzRMpstQOtXJEqB1q0aplJ1xUEi1dkWq7rVo1TKbrVd1zVx1xUDrVo1TK&#10;bDBpKlkWoqtGiOw8A/GHxp8MLhZfC/iS/wBKQNuNvHLvgY+rQtlG/FTX0r4a/b1sfF+jHw98XfBG&#10;neKNHmwJZbe3SQN6M1vLlWPPVWXHYV8dUVx1sFQr/HHXv1PKxeVYPG/xaav32f3o+q/FP7CHwP8A&#10;2jbSbVPgj4yi8MayVMr6JdM80GcdDFIRNCM5+Yb1/urivBbk/tJ/sBXv2a5iuB4TMowkq/2hodyS&#10;ex/5Ysx9PLkNcpZXtxpt3FdWlxLa3MTbo5oXKOh9Qw5Br6U+F37dni7wxaf2N41tYfHfhyVPJmjv&#10;gv2nyzwQXIIlGM5EgJPTcK+exGUTjrRd12e58JjuFKtO88JLmXZ6P79n+B2vwQ/4KBfDz4piDTvF&#10;LJ8PPETYUfbZTJps7eqz4zF9JeB/fNfTk9u8KxuQDHKokjkQhkkUjIZWHDAg9RxXx34q/ZG+Bf7W&#10;NtNqvwe1uH4f+MGRpZfD9yhW2kbGcGDJMYH96Asg/u5rwjTPHvx//YB1+Lw/4h0+a58KvIdml6lu&#10;udKuhnJa2mB/dtjJ+QqRn5lPSvn5wlTlyyVmfC1qNShNwqxcWujP0yYVEwry34C/tT/D/wDaMhht&#10;dDvDoPi0rmTwxq0qrM5xk/ZpOFnHXgYcAElQOa9WnieGRkdGR1OCrDBH4VJgVmFRMKncVE4oAgYV&#10;l6/oGneJ9IutL1exg1HTrpDHNbXKB0dfQg1rOKiYVQH53ftCfsZ678J9RPjX4ZTXs+mWkn2o2ttI&#10;327TWU53xsPmdFx1HzL3yAWH0h+xd/wUptvF7af4I+LN1FY66xWCx8TPiOC8PQJcdo5OwfhWzztP&#10;Le9sK+Qv2ov2J7TxubvxT4Ct4rDxCcyXOlLhIL092Tskh/BW74JJK3A/U4EMAQcg8ginV+S/7GH/&#10;AAUE1b4L39t8O/iu95P4Yt3+y2+pXSu13o2Mjy5FILPEDgY+8g6ZACj9W9M1K11vTrW/sLqK8sbq&#10;JZoLm3cPHLGwyrKw4IIIIIqGrFl2iiikAUUUUAFFFFABRRRQAUUUUAFFFFABRRRQAUUUUAFFFFAB&#10;RRRQAUUUUAFeafHv49eFv2dvAF34p8UXWyNcx2ljGwNxfT4ysUSnqT3PRRkngUfHv49eFv2dvAF3&#10;4p8UXWyNcx2ljGwNxfT4ysUSnqT3PRRkngV+SMUfxR/4KSfHp553+yabb/ecBmsdDsy3CqONztjp&#10;w0jDJwq/K0gJtU1P4r/8FJPjjiNXtNFtnwkWWbT9CtSTy3TdIwU88NIwwMKAF/UD9n/9njwn+zp4&#10;Lj0Hw1a7riQK1/qkyj7RfSgH5nPYDJ2oOFB9SSdX4LfBbwx8B/Atn4W8LWf2ezh+ea4kwZruYgbp&#10;ZW/iY4+gAAAAAFd3Q2QFFFOAxSAQDNLgUtedfHD4+eDv2fPCT694u1IW6tlbSwhw91euP4IkyM9R&#10;knCrkZIoA7vU9Us9E065v9QuobGxtozLPc3EgjjiQDJZmPAAHc1+eX7UH/BToLJc+F/g4vnzsTDL&#10;4nniyM9MWsTD5jn+Nxj0U5DV4j49+MHxm/4KGfEBfCnhfTJ7bw6kgkTRLSQi0tY93E95NgBiPVuA&#10;eEXJ5+7/ANmP9hPwB+y9psXifxHNaeIfGMCCaXW79Qttp57/AGdW4XHTzG+c9toJWqsNJt2R8mfs&#10;7/8ABN7x18cdVHjT4xalqWg6beuLh7e5cvq+oZHVy+fJHTlwX4xtAw1ffcV78Lf2S/CSaB4f0600&#10;dFUOml6eu+5uGxgPKxJYk/35D9M9K8/+Lf7V892Z9L8FgwQco+rSr87evlKfu/7zc+gHWvm67uJ9&#10;Qupbm6nkubmVi8k0zl3dj1JJ5Jr1aGClP3qmi7H1GCyaVW06+i7df+Aei/E39ojxR8RzLbLMdH0d&#10;sr9htHOXX0kfgv8ATge1eWbBVny6PLr24QjTXLBWR9jRo06EeSlGyKpjpDHVkxUhjrS50XKhjpjR&#10;1bKUwpTuNMptHUbJV1kqJo6q5aZSaOomSrrJUTpmqTLTKTJioXSrjpULLVXNEymy1C61ddKgdKpM&#10;0TKTpioXWrjrUDrirTNUym61XdauutQSLVI1TKbrVd1xVx1qCRc1aNEym61XkWrjrUDrkVaNkylI&#10;tV3WrjrVeRcVaNUym61AwxVt1xVeRatGqZFRRRVmgUUUUAS2l3Pp91Fc2s0ltcRMHjmhco6MOhBH&#10;IPvX0z8O/wBtC5u9Bfwh8XdFg+IPhG5URSvdRI9yi+rBvllx1BO1wed+cV8w0Vy18NSxEeWornn4&#10;vAYfHQ5a8L/mvRnufxY/4J/6N450iX4gfs3eIE1qwjPnyeGZbgrd2rD5gsMjEMGGMiOXDcZDtkCq&#10;fwI/4KD+IfAmpL4K+OFjf6pa2b/ZDrMkJXV9OK8bZ1YAzqO+794OTljgV5z4F+IXiL4a67FrHhrV&#10;bjSdQj48yBvlkX+66n5XX2YEV9H6l4l+Ev7b+mQaN8S7ODwN8SgggsfFlioWOdsYVXJPIz/yzkOP&#10;7jqTivk8XllSh70Pej+KPy7NOHK+DvVoe/D8V69/VH1RpV/pnifw7ZeIfD2qWuv+Hr1d1tqdg++J&#10;/VT3VgeCrYIIIPINIwr81buw+N3/AATd+IeSEuvDWoS7ckNNo+soP4WHGyUAdDtdcHGV5P3h8Cvj&#10;54M/aY8Pm98JTHT/ABDbx79R8LXcgNzb+rxH/ltFnow5GRkAnFeKfHHaMKiYVO6kEg8GomFAiBhU&#10;TCpmFRMKoD53/ae/ZR0n42afNrGkrFpfjOBP3d1jbHeADiObHsMB+o75HA8K/ZJ/bI8VfsheMJfh&#10;98QLS7l8GrdeXdWUwLXGkOessHPzRnIYoMhh8yck7vvhxXiH7SP7M2jfHjRftCbNN8V2kRWy1IDh&#10;x1EU2OWQnoeqk5HcEA+9fD3iHTfF2h2Os6New6lpV7Cs9teWzh45Y2GQykVqV+NX7Jn7Wfir9jHx&#10;/deAfH1rdv4Ma52Xlg4Ly6ZIx/4+IP7yHIZlHDA7l5+9+wPh7xDpvi7Q7HWdGvYdS0q9hWe2vLZw&#10;8csbDIZSKzasWalFFFIAooooAKKKKACiiigAooooAKKKKACiiigAooooAKKKKACuK+Lvxb8OfBHw&#10;DqXi/wAVXos9KsUztXBluJD9yKJSRudjwB9ScAEjc8UeJ9K8GeHNS13Wr+HS9J06Brm6u7g4SKNR&#10;kk/4Dkngc1+N3xv+Lvjf/gob8fNO8M+FLWeLw/DK8ekabKdsdvCP9ZeXJGQGK8nrtG1FyT8zSuBW&#10;1PVPiX/wUl/aCWMeZZ6LbsfLjALWehWJb7x6B5GwMnhpGGBhVAX9Vfgt8FvDHwH8C2fhbwtZ/Z7O&#10;H55riTBmu5iBullb+Jjj6AAAAAAVlfs8fs/+HP2dPh7a+GtBjE1wcS6hqboFlvp8cyN1wB0Vc4Ue&#10;pyT6hQ2QFKBmgDNOpAJ0FLRXxx+2v+3lYfA2C78HeCpYNT8fuu2eZgJINJVh95x0abGCqdBkFuMK&#10;z3A7j9rT9tPwz+zRpTadB5WveObmPda6Mr/LACPlluCOUToQvDN2wMsPhH4Mfs7fFT/goH8QpvGv&#10;jLVrqz8M+bsudduI8KUDH/RrKP7pxyOPlTktluG7P9jz9g/Xv2hNYT4n/Fya/Phy8l+2RW95K32z&#10;W2PPmO5+ZYT/AHvvOPu4GGr77+Jvxm0H4K6LB4a8N2Vob+1hSC2063UJb2UYXChgvTAxhBg4x0GM&#10;6whKcuWCuzooUKleahTV2P0jSfht+x78OYNF0Kwi062A3JbRYe8v5cYMkjHlj6s3AHAwAFr5n+J/&#10;xg1/4pXzG/l+y6ajZg06Bj5Sehb++3+0fwA6VzWv+INS8V6rPqWq3ct9ezHLzSn8gB0AHYDgdqoC&#10;Ovfw+FjS956yPu8DltPCrmnrPv29CIJS7DU4ip3liu+57HMVvL9qNg9KtbBSGMUrhcqlKQx1aMdN&#10;MVO4+YqFKjaOrZSmFKdykymyYqNkqW/u7bTbZ7i7uIrW3QZaWZwiKPcngV5X4r/aQ8H+H2eK0nl1&#10;u5XjbZL+7B93bAI91zUSqwpq8nYyq4qlQV6kkj0pkqB0r5uv/wBo3xj4v1BNP8L6MsFxMdsUNtC1&#10;5csfYYwf++a7fw3+xp+0z8aCk17oWp6XYS8mXxFdrYxpn1gJD/lHXFPMKcfhVzxqufUIaU05fgv8&#10;zuNZ8ceHdCyL/W7G2cf8s2nUv/3yDn9K4rU/2g/BliSIru4vyO1tbt/N9or23wV/wR01mfy5PF/x&#10;EsbLGC9voli9xu9QJZTHj67D9K9u8Lf8En/gvoKI2rXXiPxFJj5xeX6Qxk+wiRGH4sa45ZlP7KSP&#10;KqZ/Xf8ADil97Pz+vv2ndLQn7Hol5OO3nypH/Ld7ViXP7Td3If3GgQRjP/LS5L/yUV+uWg/sQfs/&#10;+FwBafDfRZsf8/7S3p/8jO9d1pfwb+F+g4/szwF4X08AEf6JodvFgE5P3YxXO8fXf2jilnWNl9u3&#10;yR+IMv7SOusDs0zTlPYsJDj/AMeFV2/aK8SN/wAuOlf9+pP/AI5X702dhoWmGI2mlWtv5IAjMNqi&#10;bAOBjAGK0TrMXZXP4D/Gs/rtf+ZmH9q43/n4z8Bk/aH13afM0/TmOeqrIB/6GavQ/tEyhm87Qkdc&#10;rgR3RUj+91Q9e3p71+713/ZGoS+bdabDcS4xvlgRzj0ya5rVPhd8Ntdj2al4F8OX0eCNt3o1vKMH&#10;qMFD1xVrHV19otZxjo7VH+H+R+Ldt8f9Fm5udNv7Uk/ciKTYGT3JTPGOwrctPiz4Nv8A5v7ZewQ9&#10;FvrSUP1HURCQfqelfqhrv7HfwB8Tbxd/DXw/Dv6/YbZrP8vJKY/CvMfE/wDwS4+AviIN/ZsOt+Gm&#10;P3f7L1UyBec9LhZfp/8AX5raOZ147u/yOunxDj4byT9Uv0sfD1jcWWtcabqenajIThYLW9ieZ/cR&#10;Bt5H/AeO9Sajpt3pk3lXlrNaS4B8ueMo2D0ODXunjP8A4I5tiSXwl8SAR/yztda07H5zRv8A+068&#10;b1r9h39p/wCC0Ei6BHNrWlISzx+G9U863k/3rWTY0mfQxmu2nm8l8cV8j16PFNVfxqafo7fmc9It&#10;V5Frlr/4veK/Bmpf2X8Q/AcaXi8SLPYyaNfKvoqqqxA+7Qt710ei+Pvh54tCpFr1z4TvW/5dvEFu&#10;0luD2VbmAMSc93ijUdz6enSzOhPRu3qfR4biPA1tJtxfmv1Q1xVd14rp9U8E6vp+ljVRbJf6MxAG&#10;q6bMl3ZknoPOiLIG/wBkkEdwK5txXqwnGavF3R9RSrQqx5qck13WpUYYNJT5BTK3R1oKKKKYwooo&#10;oAKKKKAPoL4P/tRLpfh6XwF8TdLXxz8OrxBBJa3g8ye0TsYyeWC8ELkFSAVZcYPBfHD9k3WPgq1p&#10;8ZfgP4iu9f8AA0L/AGuG+06Um+0cj7wkwAWjXkEkAqMiReCzedV6N8F/jt4l+B3iA32izi40+c7b&#10;3Sbgk290nQhh2bHRhyPcZB8HG5ZGrepS0l+DPic44dp4q9bDe7Pt0f8Ak/M+kv2V/wBtTQv2jY7X&#10;wv4we18OfEzGyG5wI7PWiB/D2jmPdOjfw9dq++3trNYzyQTxtFLGcMjDkV8H/Gz9lrw38dvDN98V&#10;fgJbm11O2/0nXfAsR/0i3kPJktVHbIYhBwwB2YI8uu6/ZA/bptvHMVl8Ovi9qC2muR/uNJ8W3jbf&#10;NOcC3uyejdhIevRsNy3yE4SpycZKzR+U1aNShN06qtJbo+q2FRMK0tX0q60a8e2u4zHKv4hh6g9x&#10;WcwpGBAwqJhUzCom60AeG/tNfs16b8d9AFxbmOw8WWMZFlfsPlkXk+TLjqhJOD1UnIyCQfAv2Kf2&#10;v9a/ZS8bT/Dv4hR3Nv4Llu2S5hnjLTaPcHrKgHJjbgsozwd65OQ/3U/SvnP9rP8AZlg+Mmhtrmhw&#10;pD4ysIv3Z+6L6IZPksegb+6x+h4OVAP0ksr2DUbOC7tZ47m1njWWKeFw6SIwyrKw4IIIII61ar8q&#10;f+CdX7aM3w61e3+EHxCuXg0SWc2+j3138p024L4NtLnpGzE4J+4xwflbKfqtWbViwooopAFFFFAB&#10;RRRQAUUUUAFFFFABRRRQAUUUUAFNJCgknAHJJp1fBH/BS/8Aa/Pw48Oy/C3wlfbPE+r2+dXuoH+a&#10;wtHHEYI6SSg/UIc/xqaFqB4D+35+1fqH7Rfj62+E/wAO2m1Hw1a3y2zfYSWOtX27aoXH3olbhezN&#10;luRtI+zf2N/2U9O/Zo8BKtysN7401RFk1bUEGQh6i3iP/PND3/iOWPYL4r/wTg/ZHHgXQ7f4p+LL&#10;Lb4j1OEnRrSZfmsbVxgzEHpJKp47hD/tkD7uAxVPsQLRRTgMVIB0FLRXxx+3l+2vF8DdJl8FeDrt&#10;JfH99CDLcJh10mFhw57ecw5VT0B3HjaGe4GX+3Z+3Z/wp37R4C8BXEU3jSWPF/qQw6aUrDhVHQzk&#10;YPPCggkEnjzn9hj/AIJ/Xfi29s/in8XbVrmyuG+26boOoZeW9djuFxdhuqHO4Icl85b5eHT/AIJ/&#10;fsMXHi++tPi98UrVruxnb7bpGlaiDI99Ix3C8n3dUJO5VbO8ncflxv8ArH9oH9oF9FkuPDHhi4K6&#10;gDsvb9D/AKj1jjP9/wBW/h6Dn7u9OlKrLkgdeGw1TFVFTpr/AIBc+Ov7Q0XhNZ/DfhZ0bVFHlT3S&#10;AFLQYxtTsXH5L7ngfKE0st5cSTzyvNPIxd5JGLMzHkkk8kmkCl2LMSWJySepqVUr6KhQjQjaJ+g4&#10;XCU8HDlhv1fcYsdSBPwqRUqRY63udlyIR0ojqcR08R0rk3K2ygpVny/pR5f0ouFyoY6aY6r+JPEe&#10;k+EdMfUNZv4NOs06yTNjJ9FHVj7AE180ePv2qtT127Gk+BrCWEzOIo7uWLzLiVjwBHFyASemck56&#10;A1jUrwpL3mcWIxtHDK83r26nv3i7xvoPgeyNzrepQ2KkZSNjmST/AHUHzN+Ar598Z/tYXd/MbLwj&#10;pflbzsS7vF3ysTwNsY4B9Mk5z0FeqfBD/gmb8TPjJfR+IviTqEvg3S7kiVxe/v8AVLhf+uZOIvTM&#10;hDDj5CK/RL4Kfsj/AAq/Z7gim8M+G4G1dFwdb1LFzfN6kSEfJnuIwo9q8mrjpy0hofLYnN61XSl7&#10;q/E/MD4e/sN/H79o64g1TXLabw/pMuHW/wDFEjQDaef3VsAX5HI+RVOetfZPwl/4JQ/C/wAFiG78&#10;ZahqHjzUEwWhkY2VlnrxHG28/wDApCD3FfaM2oHpGv4tVSSZ5T87E15rm5O7PElOU3zSd2ZfgzwB&#10;4N+GFh9h8J+HNK8PWp+9HpdmkO/3YqBuPuSTW7JqjH7iAe7c1TIzTakzuSy3s79ZCB/s8VAWLHJJ&#10;J96XqKbQIaRikp55plACEUlOPIptADSMGkpxHFNoAaeDSU5qbQAJK8R+R2U/7JxViPWLqL+MOPRx&#10;mqzdaY1AB4gs9B8Z6Y+m+JdBsNb09wd9tf2yXETcY+44Ir5k+J//AATN+CfxJ8648PJe+BdVkywb&#10;Spi9uzf7UEuRj2jKV9LMKiYUDuflx41/4J8/H39nXUp9f+HeqTeI7aNSDdeGbh7e9MfdZLYnLg/3&#10;EMmc8ivK7X9oC3k1GbSfin4IMWowsY59U0KBdL1GF/8AprbFRBIfUbImOTl6/aO31a6s+ElLKP4H&#10;5Fcd8VPg/wDDb48ad9j8d+FLPUZQmyK/ClLmH/cmTDqM84yQe4NdFOtUpPmg7HXh8VWw0uajNxfk&#10;fmHp/gK08eWc198OtetvG0ESeZLp0MZt9WgUDJL2bEswHdoTIo7sK4qaJ4JXjkRo5EJVkYYKkdQR&#10;619A/Gv/AIJX+KPBcreJPg74il1+K2YzxabdSi31GEqcgwzLhJGH/bM8cZNeHxftD6nbaq/hf48+&#10;FL/WLuzIhfV/K+w+IbIY/jZ1AuQOu2cFueJBXv4bN2tKyv5r/I+4wHFUo2hjI3X8y3+a/wCGMyiu&#10;/vvhUmteHbjxT8P9Zg8e+FYObiexjMd7Yj0urU/PF3+cbkOMhq4CvpaVanWjzU3dH6JhcXRxcOeh&#10;JSXl/WgUUUVudYUUUUAFFFFAHReAfiDr3wx8T2mv+HNQfT9Rtjwy8rIp6o6nhlPcH+YBr1X4v/Bb&#10;w3+2V4Y1H4gfDXTotE+LFihufEHhSJsJqowN1zbj++T1A+8ThvmIZ/CK1PC3ijVfBXiCx1vRL6XT&#10;tVspBLBcwnDK38iCMgg8EEg5BrzMZgoYuN9pLZ/5nzmb5NRzOnzLSotn+j8vyPd/2KP21or2Kw+E&#10;nxdvXt/Ib7JofiS9OJLVx8otbkt/DkYVm6YCtxgr9la3o11oV89rdJtdeVYfdcdiD6V8L/F34UaL&#10;+2X4Y1Dx74HsoNI+L+mwGfX/AA1bjamtRqObm2XvL6r1J4PzbWfrv2FP2w4fF9nYfB34m3xg1KH/&#10;AEfw9r96/wA5bOFs5i3fshJ5wE6hc/DVKU6M3Cas0fjOJw1XC1XRrK0kfUzComrR1fS7nR76W0uo&#10;/LmjPPoR2IPcVnvUnKQt0qFqnbvULUAfHH7bP7M4121ufiH4Ytf+Jlbpu1eyhX/j4jA/16gfxKB8&#10;3qoz1U7vff8Agm9+2WfinoUPwz8ZXu/xdpUH/EsvZ2+bUrVB9xiessYH1ZRnkqxPo5AIIIyD2r88&#10;v2pvgrqf7P3xD0/4h+B3m0vS5bxbm3mtODpl4DuCjsEJBKjp1XGAMpq4H7bUV4R+yB+01p/7T/wq&#10;t9bQRWviSw22utafGeIZ8cSKOvlyAFlz0wy5JUmvd6zLCiiigAooooAKKKKACiiigAooooAKKKq3&#10;t3BY2k91cyrb20KNJLLIwVUUDJYk9AAM5oA8n/al/aF0v9mv4Ral4rvAlzqb/wCiaTp7Hm6u2B2K&#10;f9hQC7H+6pxyQD+Z/wCxP8ANV/au+Meq/Enx+0uq6BY3xu76a5GRqV8TvWH02LkMyjgLsXGG4yf2&#10;gfiV4h/b9/am03w34VMjeHobhtO0RGB8uG3BzPeyDtuClz0O1UXkjn9VfhR8MdE+Dnw/0bwh4fg8&#10;nTdNhEYYgB5n6vK+OrMxLE+p9KrZEs61VAAAGAOwp9ItLUiFAyadSAcV538fPjhoP7Pnw11Lxdrz&#10;71hHlWdkrbZL25IOyFPrgknB2qGPagDzX9tP9rSx/Zo8DeRpzRXfjnVo2XS7JsMIF6G5lX+4pzgf&#10;xMMdAxHyJ+wf+x5qP7Qfi2b4u/E5JtQ8OfbHuYYb/wCZtbu9xLvJn70KtnPZ2+XoGFcZ+zv8GPFn&#10;/BQP4/at4z8bTzDwxbXCz6vdx7lQr/yzsLfn5flGOD8i5YncV3fpb8ZPibpvwU8IWXhrw1bW9jf/&#10;AGZYLGzt4wsVlAo2hto4GAMKPUeg52hCU5KEd2dFCjPEVFTgtWZX7Qnx0XwnbyeF/DcypqrIEuLm&#10;HAFomPuLjo5GP90e+MfJ6guxZiWY8knqaWWaW8uJZ55HmnlYvJJIcszE5JJPUk1Ii19JQoxoR5Uf&#10;omEwsMJT5Y79X3FRM1MqUItTolbtnW2IsdSKlPVM1KqVFzJsjCU4R1MsdVdY1aw8PaZcajqV1FZW&#10;Nuu+WeZtqqP88Y7mpbsQ5KOrJdntXiXxe/aa0XwGZ9M0QR63rq5RgrZt7dv9th94g/wr75IrzT4l&#10;ftAeI/i5rsXg/wCHllfGG9k+zRLZxs17fseNqqvKqfQckdcDIr7C/ZK/4Jf6b4VFj4q+L0cOsayM&#10;Sw+F0YSWlseo+0MOJmH9wfIO5cHjzK+Mt7sPvPmsZmm8KH3/AOR8r/BX9lD4u/tn65H4g1OeXSPC&#10;2/a2v6nGRCFzytrDx5n/AAHC5B3OD1/T/wDZ7/Y8+G37NVjHLoGli/8AEOzbN4h1MLLeOSPmCHGI&#10;lPTagGRjcWIzXs8fkWFrHb20SRQxKEjijUKiKBgAAcAAcYFQM7SNljk15EpOTuz5mUnNuUndlia+&#10;bpGMD1PWqjMWOSST6mnU0jFSRuJTSMU6gjNAhlIwpaKAG01hTjxRQAykYUtB6UAMppHNOpG6UAJT&#10;KfTW60AIelMp9NPWgBrdKaelPptAETDrUTCpmqJulAELVE1TMKifvQAW95PYyb4ZGjPfHQ/UVyXx&#10;d+Dfw7/aI0X+zPH3h+C5uEXbb6rbjyru2Pqko+YDPO05Q9wa6hu9RN1qwPzH+M37D/xY/ZL8Qf8A&#10;Ce/CzWtQ13Q7ImZNT0jK39nH1IniXIkjwPmZQUIB3Ko4rG8I/GL4fftCCPT/ABsLH4a/ECTCReJL&#10;SHy9H1OT/p7hX/j2cnrKnyZYlgMAV+rOn6xcaXJmN8xnlo25U/4V8xftO/8ABP3wZ8f47zxF4GFr&#10;4L8esGllgVNtjqL9T5iqPkYn/log5JJZWJyNqVepRlzQdmduFxlfBz9pQlyv8/XufF/xA+GviH4Y&#10;a3/ZniHT2s5XXzIJ1YPBcxnpJFIPldSCOQe/ODxXM1v+Ffi94y/Zr1Of4S/Gnwrd694Ljf59Dvzi&#10;508EkfadOnzgdyAreW/Iyu4mux8efB22t/CsXjzwBqw8Z/Dq5baNRhXFzp7nH7m8iHMbjIG7G05H&#10;TcoP1+DzKFe0KmkvwZ+rZRxDRxtqNf3Z/g/Tz8jy+iiivbPsAooooAKKKKANjwh4u1bwH4ksNe0O&#10;8ksNUsZPNguI+oOMEEdCCCQQeCCQetd7+0N8LNM/aO8HX/xn+Hliun+NNLQT+M/DVmCNxx/yELZR&#10;zg7Szgc8Fj8wYv5VXT/DX4j6z8KfGNj4j0K48m9tWw0bjMc8Z+/E47qw4P4EYIBry8dgo4qF1pJb&#10;P9D5vOcohmdK8dKi2f6Py/I+rf2Iv2rYf2jfC8Pw88Z3qp8RtIgP9m6lO3OrW6jkOx6yqB83dh8w&#10;yQ9e3XlrLZ3EkE8ZimjJV0bqCK/On9oz4aW/h5tI+P3weafR/D9zeo99ZWb/AL7w3qgIbbx0iduU&#10;PTnHAZFr7w/Z6+Ounftc/Cga/AkNr480VEg13TIuN5x8s0Y67HAJHoQy87QT8NKMqcnGSs0fi1Wl&#10;OjN06itJaNG41RN1qZqiakYkdY/i/wAJaX468M6joGs2wu9Nv4TDNGeDg9CD2YHBB7EA1sUUAfnF&#10;8P8Axj4p/YC/aYEsnm3ujZEV5Cg2pqmmu3DAHgOuMjn5XQjJBOf2r8I+KtL8ceGNL8QaHeR6hpGp&#10;W6XVrcwnKyRsMg+x9QeQcg8ivgX9qz4Ex/Gv4fP9hiX/AISbSg1xpz8Ay8fPAT6OAMejBe2a4v8A&#10;4JbftPy+Gtfm+DHim4khtL2V5dBa4JH2e55Mtqc9A+CyjjDhhyXFS0NH6kUUUVBQUUUUAFFFFABR&#10;RRQAUUUUAFfAv/BUz9po+B/BEPws0G62a54ii83Vnib5rewyQIz6GVgR/uKwI+cV9nfE/wCImkfC&#10;b4f694v12bydL0e1e5l5wXI4WNf9p2Koo7lhX5B/s7eBdY/bm/au1TxZ4ujM+jQ3I1fWFxuiEYbF&#10;vZjP8JChMddkbnqKpdxM+t/+CbX7NQ+Fvw4PjzW7XZ4n8UQK0CyLhrWwJDIv1kIWQ+3ljgg19l0i&#10;II0VVAVQMAAYAFLSepI8dKKKUdaQFfVNTtNE0261C/uYrOxtImnnuJmCpFGoJZmJ6AAE5r8hPjB4&#10;98V/8FDP2mdM8L+E1lj8OQzNbaVHKreXa2oI86+mHYsAGI6gBEGT19u/4KdftQOoX4OeF7lmnm2T&#10;a/Nbtk4OGitBjnJ+V2HpsHdhX0D+wn+zFZ/svfCGbxH4nijtfGOs2wvNWnnGDp9uBuW2z22j5nx1&#10;fjkIpqkNJt2R6VpOj+D/ANj74Iafoei24WCyTy4EbHnX90wy0shHUsRuY9AAAOAor5B8Qa/f+K9b&#10;vNV1Kc3F9dyGSRz+gA7ADAA7AAV03xg+J1z8U/F0t+2+PTbfMVlbsfuR5+8R/ebGT+A7CuLjFfR4&#10;XD+xjzP4mfoWW4FYWnzS+N7+XkSotWEWo0HNWI1rsZ6rZJGtTouaYi1YRahmLYqJmplTFCLiud+I&#10;fxD0f4YeG5tY1ibao+WG3QjzLiTHCIPX36AcmolJJXZjOcYRcpOyRN458c6N8OvD82sa3dC3tk+V&#10;EHMkz44RF7scf1OACa+UbK2+JP7bnxLh8NeF9PYWMbeYtsWK2ljFnHn3EmOvPXGT0UZODe+F/wAL&#10;viH+3n8W2ggc6foloQ13fupe00m3J4VRkb5GxwuQXIJJCglf2D+CPwN8I/s9eBbfwz4S0/7NbqQ9&#10;zdSYNxezYAMsrd2OOnAA4AA4rw8RiXU92Ox8ZjcfLEPkhpH8zh/2W/2OfBn7Leg7rBF1nxZcxhb/&#10;AMRXMQEr+scK8+VHn+EEk8bi2Bj3Ke6MnC8L/OklkMxyenYVEVrgPJEpCKWigBtFKRSUEDCMUU5h&#10;TaAGsKSnHpTaAEakpx6U2gBp60lObpTaAGnrSUrdaSgBtI3SlPWkPSgBtNbrTqRqAG009adTT1oA&#10;Y/eom71K/eomoAibrUTVK3WomoAhaom61M1RNVgQtUYZkZWUlWByCDgipW6VE1AHLfGT4QeCf2kf&#10;CX/CO+O7HfNGCbHWrbCXVk5/iV8Hg9wQVPGRwCPzQ8U+Dfi3/wAE4/il9qgddU8Lan+4+0NEZNL1&#10;u35JgnjOQr7d3yn5lySpKnJ/VJqreIdG0Px74Tv/AAl4u0yLXPDd+hjmtpxkp6Oh6qwPIIIIPIIN&#10;Gw4ysfn1qngTwp8fPBlx8Rfg5C8T243a94Gdt95pbnGZIVHMsBOSCOg6AYZU8Rrvfjn8APiF+wN8&#10;TrL4g/D/AFS5uPCcs5XTtZjAfYrcm0vExg5AxyNr4yNrDC+hXWl+Gv2u/A934/8AhzYxaR4+0+Pz&#10;fE/gq36yH+K6tF6srHkqPp97/WfT4DMtqVd+j/zP0jI+IXdYXGP0l+j/AMzwCigggkEYI7UV9Qfp&#10;S12CiiimAUUUUAeg/Br4oJ8O9au7TV7Iaz4N1yA2GvaPJyl1bNkEgZ4kTJZTwQeMjOa529bxB+wL&#10;+0Po3izwlfNrvg3U0+16ZdFsRavpcjDfBIQOJU4VsjKuqNtGQKwK9Z+Hr6X8Y/Al38GfFVzHaxXs&#10;xu/C+rz5xpepEEBCeohmzsYcgFg2M8j5/NMF7SPtoL3lv5r/AIB8JxJlH1mm8XRXvx381/mvyPve&#10;XVND+Ivg7RviF4SnF34b1yETqVHMLnhkYD7pDBlYdmUj0rDavi39gP483vwE+Kms/Bb4io+n6DrF&#10;69k8N42BpupA+X16BZCAhI4yI2yBkn7o8VeHpvDOsTWUuWUHdFJ/fQ9D/T6g18gj8nMWig9aKYBX&#10;wD+238Hrn4b+OrH4leGvMsra/ullnktjtNpfqd6yqR037d2f76se4r7+rnviB4I034keDdW8N6tH&#10;vstQgMTMB80bdVdf9pWAYe4oA9Y/ZA/aHtP2lfgxpfiMvHHr9riy1q2TA8u6RRucL2SQEOvpuI6q&#10;a9xr8WP2PPi7qf7HP7T914Z8UTfZfD+pXA0fWdxIjT5v9Hux7KWBz/zzkfjOK/aes2rFhRRRSAKK&#10;KKACiiigAoorjvi58SdN+D/wz8R+M9XObHRrN7low2DK44jjB/vO5VB7sKAPzv8A+Csn7QT6hrOk&#10;fCDRbktDabNS1tYz9+Zhm3gOP7qnzCO++M9Vr6g/Yt+ASfs//BHS9Mu4BH4k1QDUtXYj5lmdRiEn&#10;0jXC46bgxH3q+Cv2I/h7qf7UX7UuqfELxbH/AGjZaXctrmoyOP3cl47k28QH90MCwXpthx04r9bq&#10;p6aEDqUdaSlHWpAdXkn7Ufx8sP2dPhBqviify5tVcfZNKs3P/HxduDsGP7qgF2/2UI6kV63X5Fft&#10;VfEPWv21P2qdJ8AeDXN3o9jdnSNL2nMTvn/SbxsfwDYTnn93ED1JppAdf/wTe/Z3vvjj8V9S+MXj&#10;QPqWm6RftcQyXQB/tDVGO8ufURbg5/22THAYV9d/tX/Ftrq6HgrS5sQxbZNRkjP3n6rD9Bwx99o7&#10;GvQL2HQf2S/gHpmgaDGqJptsLHT0dRuuLlslpnA6ksXkb6kdxXxdcXc2oXc91cytPczyNLLK5yzs&#10;Tkkn1Jr1cDQ55e0lstj6nJsF7WXt5rRbev8AwByCrEQqBelWY+le8z7KRPGKsRioIxVqMVmzJkyC&#10;rEa1DGKj1bWLLw9pN1qWo3CWtjaxmWaaQ8Ko/wA9OprNuxhJpK7KHjnxzpXw68NXWt6xN5dtCMJG&#10;uN8zn7qIO7H/ABJ4Br5e+F3wv8e/t5fGOSGBjYaJZlWvL5gWttJtWJwoHG+RtpwOC5BJwqkrSt7H&#10;xj+278btP8MeGoGisgW8hZs+TYWwI8y5mx36Z9SVUZOM/sj8DPgj4Z/Z4+HVh4S8NWxS3gG+4u5F&#10;Hn3s5HzTSkDlj09AAAOAK8LE4j2j5Y7HxOPxrxEuSHwr8S58IfhD4X+A/gGw8KeE7EWWm2o3M7YM&#10;11KQN00rY+Z2wMnoAAAAAAOsdzI2TQ7mRsmkAzXAeSJRTitNoARhTafTKAA9KbTqgu7uCwtprm5m&#10;jt7eJS8ksrBURRySSeAB60C8iWoZpo7eJ5ZXWKNBlnc4AHqTXw7+0Z/wVE8LeBGutF+GdtD4x1pM&#10;odWmJGmwt/s4Iaf/AICVXuGPSvmDw/8ABf8AaW/bxvl1/V7u6Xw/Kd8F/rszWemKO32eBFO4cfeR&#10;CCR8zZqrEn6wv8SfCKMVbxToqsDgg6jCCD/31Uf/AAsvwh/0NWif+DGH/wCKr86Iv+CO/jQxIZPi&#10;DoKSEDcq2s7AHuAeMj3wKf8A8OdPGP8A0ULQv/AOaiyGfop/wsvwh/0NWif+DGH/AOKpv/CzPCH/&#10;AENWif8Agxh/+Kr87f8Ahzp4x/6KFoX/AIBzUf8ADnTxj/0ULQv/AADmosgsfoifiX4Qx/yNWif+&#10;DGH/AOKpn/CyvCH/AENWif8Agxh/+Kr88f8Ahzp4x/6KFoX/AIBzUf8ADnTxj/0ULQv/AADmosgs&#10;foc3xK8I/wDQ1aJ/4MYf/iqT/hZXhD/oatE/8GMP/wAVX55f8OdPGP8A0UPQv/AOaj/hzp4x/wCi&#10;h6F/4BzUWQWP0LPxK8I5/wCRq0T/AMGMP/xVIfiT4Rx/yNWi/wDgxh/+Kr89f+HOnjH/AKKFoX/g&#10;HNR/w508Y/8ARQtC/wDAOaiyCx+hH/CyPCP/AENOi/8Agxh/+KpG+JPhH/oadF/8GMP/AMVX58f8&#10;OdPGP/RQtC/8A5qP+HOnjH/ooehf+Ac1FkFj9Bf+FleEf+hp0X/wYw//ABVIfiR4Sz/yNOi/+DCH&#10;/wCKr8+/+HOnjH/ooehf+Ac1H/DnTxj/ANFD0L/wDmosgsfoC3xI8Jf9DTov/gwh/wDiq17S9ttS&#10;tkuLS4iurd/uywuHQ/Qjivzn/wCHOnjH/ooehf8AgHNXA+Kv2OP2jf2R538V+ENQn1C0t/nmvfCF&#10;zJIyqP8AntbMoZ09fldQB82KLIdj9WGqFq+Cf2f/APgqLY6m1tovxe00aZc5EY8TaVCTET0zcWw5&#10;Xvlos/8AXMda+7dJ1bT/ABHotprGjaha6vo94u+21CwmWaCZfVXU4PIIx1BBpkkrVC1TNULVAETd&#10;KibvUz9TUL9DVgQtUTdKmPeoW6UAMvbbTNe0LUfD/iDTodZ8O6nEYbzT7hdySIfT0I4IIwQQCCCA&#10;R+Y/7QPwH8X/ALBvxa0X4h/D3Urm48KTXJk0zUypbySeWsrvGAwK5HON6g9CDj9NmqvrGk6P4v8A&#10;DGqeFvE9gmreGdWiMF5ZyZ5B6MpHKsCAQRgggEcgUAfEPirQ/Dn7V/w0uvi78ObKPT/E9gN3i/wp&#10;C2WgkwSbiIYGVYKzZH3gCfvq4PznXX+N/Cfjn/gnB+0Rp+u6Bcyan4auyZLC6kO2DVrEkeZbTY4E&#10;i8A8cHY4A4r1n47/AA78N+PvBNl8b/hcu/whrD/8TXS1UeZpN2T84ZRkKpY4I6AspXKuuPqMsx97&#10;Uar9H+n+R+l8O543bB4l/wCF/o/0PneiiivqD9ICiiigApVYowZSVYHII6ikopCavodn+0PoI+PH&#10;wwh+Kdiu/wAb+GYodP8AFcUa4e9tfuW2o4HJYfLFIeeiHgCvs79jj46f8NT/AAGGnanOJviD4RVL&#10;e6Lt+8vIcYjm9SXClW/20zwGFfFXwv8AHj/DvxbBqT2y6jpk0b2WqabL/q76ylG2eBx0wyk4z0IU&#10;9qp6Fr93+wn+1dpmvaNcTan4Jvo0u7aVf+Ylolyc46jMiYIwcYlg54r4jMsJ9Xqc0fhe3+R+M8Q5&#10;Z9Rr+0gvcnt5Pqj9EWGCRSV1njuxsbtbDxNok8V7oetwpd29zAcxuHUMGU+jAhh9TXJ15J8mFFFF&#10;AHxz/wAFAfg1/aejWXxD0yDNzYBbTVAg5aEnEUh/3WO0nrh17LX19/wTl/aGX42/Am20nUbhpfFH&#10;hIR6be7zl5oMH7NN6nKKUJPJaNj3FV9f0Ky8T6HqGkalCLiwvoHtp4m/iRlKkfka+A/2b/HN7+xf&#10;+2Cuma1dGHQZLk6PqkrcJJZykGK4I7bT5UmeoAYdzSauNH7aUU0EMAQcg8ginVmUFFFFABRRRQAV&#10;+aH/AAV0+Oe2Pw38KdNuCC2NZ1cIe3K28R/HzHKn0jPpX6P65rNl4c0W/wBW1K4S00+wt5Lq5uJD&#10;hYokUs7H2ABP4V+M3wS0y8/bV/bgufEuswPLpL3z67ewS/MI7OEqtvbt2I4giPtk013Ez9A/2H/g&#10;l/wo/wCAGiWF3B5OvauP7W1PeoDpLKo2xH/cQIpH94Me9e/Ui9KWkSOpR1pKUdaAPmT/AIKCfH8/&#10;BH4HXVjptwIvE3iffptjtOHiiK/v5h/uowUEdGkQ9q8t/wCCT/7PC6D4W1H4t6zbf6dq2+w0bzF5&#10;jtVbEswz0LuuwHriNuz183/G3XdS/bl/bUs/C+h3DTaEl4NHsJoTlI7OJi1xdDtziWQHHI2DsK/S&#10;r46eJdP+CPwdsPDPhyNNO8y3XS9Ot4ePIgRArMPouBnrlwa2hB1JKEd2dFCjKvVjShuz59/aI+Jx&#10;+I/jyZbaUSaPpm63tNpyrnPzy/8AAiOPZVrzWOqydKsx19ZCCpxUI7I/UqNKNCnGlDZFhOgq0nSq&#10;qdBVmM5FNjZZTpVmLpVZDVmLpWbMmWUHSvkf9oD4lan8W/Gtl8PPB8U2pQm7S1WG0+Zr+7LbVVfV&#10;VPA7E5PQA16X+018Xj4D8MDRNMn2a7qkZAdDhreDoz+xPKr/AMCP8Ne7/wDBL/8AZKHhXRI/i94q&#10;sdms6lEV0C3mHNtasMNc4PRpASF9EyeRJx5OMr29yPzPks0xn/LiD9f8j6N/Y6/Za0v9lv4Yx2D+&#10;Vd+LNTVLjW9SQffkA+WGM9fLjyQPUlmwN2B7jJKZWyenYUt1P5jbR90frUKmvGPmR1OHSm0UAO6C&#10;m0UUAFMpxPFfK/7Y37c2g/s32M2g6KINe+IM0YMdgTmGxVhkSXBB6kHKxg5PBO0EEgHqvx8/aR8E&#10;fs4+GP7V8Wajtuplb7FpNth7u8YdkTPA9XbCjjJyQD+YXjn40/HD/goN44fwp4W025t/DwcMND06&#10;QpaW8e7iW9nOA+MDlsDI+RMnB0/2fv2TfiT+3L41m+IXxC1e/svDFzNmfW7pf398FPMNmhG0Iv3d&#10;2NicgBipUfpfp1p8Ov2VPAtt4f8AD2mQaZbRruisbT5p7p8YMkrnliccu57YHQCtIxbdoq7KhTlU&#10;lywV2zw39m7/AIJt+AfgnbQeIfHklr408TwqJGa7XGm2RHOUjb75H9+T0BCqa9a+IH7Tmm6FvsfD&#10;ECapcINv2mQFbZP90DBf8MD0Jrxj4jfFrXPiJcst3MbXTg2Y7CBiIx6Fv77e5/ACuDfqa9ajg0ta&#10;mvkfUYTKYr3q+r7dDtL/AOOvju7uJJj4huYixzshVURfYACqL/G7x2P+ZlvfzH+FchIarSda9JUq&#10;f8q+4+hjhaK+wvuR2D/HHx4Dx4nvv++h/hUL/HPx6Onii+/Mf4VxknWq8hq1Sp/yr7jaOFofyL7k&#10;dm/x38fjp4pvvzH+FV3+PXxBHTxVf/mP8K4putV5KtUaf8q+41WFof8APtfcjtn+PvxCH/M13/8A&#10;30P8KryftA/EQdPFmof99D/CuIeqslUqFP8AlX3GqwlD/n2vuR3b/tCfEYf8zbqH/fQ/wqBv2h/i&#10;QP8Amb9R/wC+l/wrg36mqz9a09hS/lX3GyweH/59x+5HfP8AtFfEkf8AM4aj/wB9L/hVd/2jviWO&#10;njHUf++l/wAK4F+hqq/U1SoUv5V9xrHB4f8A59x+5HoL/tI/E0Z/4rLUv++l/wAKrv8AtKfE8f8A&#10;M56l/wB9L/hXnsneqz9K0VCl/IvuRssFhv8An3H7keiP+0v8UB08aan/AN9L/hWt4T/bE+J/hXUl&#10;uJdeOt22R5lpqUaujj/eADKfofzrx2Sqsnem8PRkrOC+4t4DCzi4ypRt6I+l/FvgX4Dftu73uIV+&#10;F/xSuPuX0CqI7yT/AGx8qT5z32SnjBIGK+bZrb49f8E3vG5z++8M3soBb5rjRdVHoehjlwD/AHJB&#10;g4yvWlLXuvwx/apu9L0J/BvxG02Px74EuoxBNZ6giyzQp22M33wOoVjkYG1lxXi4nKnH3qP3f5Hx&#10;2Y8NOKdXBv8A7df6P9GfS37OP7Vngj9pzStmiyf2J4thj33fhm9lBmAA+Z4G486MeoAYfxAZGfXp&#10;AVJBGCDgg1+YXxy/Y4n8H2kXxf8A2e9Zu9d8KW0n2s29jM51HRnX5sr/ABsq98/vFGCwYZevoH9j&#10;z9vnTvjMLHwX8SLm20jxwQsNjrbbYrbVm6KknQRzngDHyueBg4U/OuLi7M+BnCUJOM1Zo+t36moX&#10;6GrV3byWkzRSoUdTyDVV+hoIIn71C3SpWqJulAETVC1TNUL9aAOc+J3wz8PfHP4d6j4E8VpjT7v9&#10;7ZX4AMmnXQB8uZD7EkEdwWB4Jr86/gT8S9f/AGFvjz4g+HfxFszc+DNRf7Br1g6GWB4XGI72JSPm&#10;GxskAfMjFSNwXb+mTdK8H/bP/ZyT9ov4YtqGk22/4h+GYHl08ovz6jaj5pLQ9yw5aP3yvG4mhaFJ&#10;tO6PnL9pj4Ff8Kb8XQT6TMNQ8Ga1H9s0bUY38xGjYBvLLjhioKkH+JWU9zjx2ve/2IPilpnx7+Gu&#10;o/s6+PbkLdxxvdeEtSmGZIHQMxhGecp8zKO6GVMgBRXjnjLwhqngLxTqfh7Wbc2up6fO0E8fUZHR&#10;lPdSMEHuCD3r7fLsZ9Yp8k/iX4+Z+y5Bm31+h7Ko/fjv5rv/AJmPRRRXsn1gUUUUAFdpe6H/AMLr&#10;+CWpeEthn8U+E1m1vw8Ry89scG+sh3Pyjz0UD70cg/iri61vCfia/wDBfibS9d0uXydQ064S5hY9&#10;NynOCO4PQjuCRXHiqCxNJwfy9Tys0wMcfhZUpbvbyfQ+rv8AgmV8aV+Kfwq1r4P65chtU0BDeaRJ&#10;Ifma0ZuVHc+VKwH+7KoHC17hcW8lpcSwTIUljYo6nqCDgivzj8QeIP8AhlX9qPwz8SfBsLL4U1XZ&#10;rljZxng2czNHd2JPTdGwniGc42o3pX6l+Po7HXLPSPF+jTLdaNrltHcxTx/dcOgZGH+8hB/A1+ey&#10;ThJxZ+CzhKlNwmrNaM4yiiigzCvjP/goX8Klu9I0nx/YwfvrRhp+oso6xMSYXP0Ysuf9tR2r7MrC&#10;8d+ELLx/4N1nw7qAzaalavbO2MlCw+Vx7qcMPcCgDqf+Ce/x0/4XX+zpo4vrnzvEHh3GjahuPzuI&#10;1Hkynud0W3LHqyv6V9OV+OX/AATn+Jl98Bf2p7zwFrj/AGaz8QyPod1GT8iX0Tt9nf3y2+MevnA1&#10;+xtZtalIKKKKQwooooA+Of8AgqH8YT8OP2dJPDtpN5eq+L7kacoU4YWqYe4YexGyMj0mrhv+CXHw&#10;g/4Q/wCDeoeNryHZqPim5/cFhgraQFkTr03SGU+4CGvnX/gof4wvvj7+2Hp/gHQ2EyaQ9t4dtFzl&#10;Gu5nDSufTDSKh/641+ongnwlYeAvB2ieG9LTy9P0myhsoBjkpGgUE+5xknuSarZEs21p1NXrTqkQ&#10;4dK+ev27fjV/wpX9nvW7i0m8rXNb/wCJPp204ZXlU+ZIPTZGHIP97b619CjpX5Rf8FDvHGpfHX9p&#10;/Q/hj4d/0waO8Ok20Kt8kmoXLIZDkdAMxIeODG9Nbge0/wDBJD4GDS/Dmv8AxW1K3IuNSZtJ0ouO&#10;kCMDPIP96RVTPbynHetH9ob4if8ACw/iXfTQSl9NsCbK1wcqyqTucf7zZOfTb6V9I+NlsP2Zv2at&#10;P8N6HJ5TWFhFo1hKAFZ5SuHmP+0cSSH/AGvrXw9Ga9zLqV71X6I+zyDC/FiJei/UtxmrERqtGasR&#10;mvZZ9ey0h4qzGaqxmrERqWYtFqM8VV8R+JLLwj4ev9Z1B/Ls7OIyue5x0Ue5JAA9SKsRmvmD9qrx&#10;9Pr2uWHgbSQ85ikSS5ihG5pZ24iiAHJIDZx3LDuK5a9RUoOR5mNxCw1Fze/T1Nf9lD4K6n+2f+0Z&#10;PqfiCN/+EW06RdQ1llJ2CIHENop/29u3sdqyN1HP7TGOGwtYrW3iSGGNBGkUahVRAMAADgADjFeL&#10;/se/s9W37NfwR0vQZo4/+EivANQ1q4Ugl7p1GYw3dYwAg7HaWxljXsLsZHLHqa+XlJyd2fnUpObc&#10;pPVi0UgNLUiHBqWmUUAPpCcU2vln9ub9sa1/Zv8ACQ0XQZorj4g6tETZxMA62MJyDcyA8E5BCKep&#10;5OQpBAOd/bo/botfgVp9x4M8GXEN78QbmPEs4w8ekIw4dx0MxByqHpwzcYDfP/7Ev7BOofGm9h+K&#10;Xxb+1TeH7qX7XaaZeu5uNZY8+fM5O4RE8jvJ14XBdf2Cf2Jbj406v/wtv4pQzXugS3LXVhY3vzNr&#10;M+4lp5s8mINng/6w9flBDfdvxo+NEfhiGTw/4fkX+0dvlyzxYxarjG1f9v8A9B+vTaEJVJcsTWjR&#10;niJqEEXfid8YtM+HFiug+H4bc6jDEIkghQLBZoAAo2jAyB0QdO/YH5e1bVrvWr+a9vriS6upWy0k&#10;hyzH/PaoppWldmZi7scszHJJ9arSNXu0aMaKstz7fCYSGFjZb9WRSHmq7mpXaq8jV1o9NEMhqu56&#10;1M5qu/SrRsiBzzVeQ1M56mq8hq0bRIHPWq0hqdzxVaQ1aNUQP1qtL1qdzVaQ1ojZEDnrVaSrDniq&#10;znrVo3RA54qq9WZOlVXNaI1iQP0NVn6VYkPFVnPU1aN0V5DgVWfoasSGqz9KtGyIJKqydKsy1WkN&#10;aI2R13wp+Mfib4L+I11fw7emLcQLmzky0F0g/hkTPPU4IwRk4IzXUfG79m7wv+014avviZ8ErCPS&#10;fF1ohuPEPgWM4eRupmtFAAJJzwoAfsFfKt4/Ia1fBnjfWvh14lste8P3r2Gp2j7o5U6MO6sOjKRw&#10;QeCK83GYGGJXNHSXf/M+fzXJaWYwc4e7UWz7+T/rQ+g/2HP26m8Vy2Pwv+K+oMNX3La6J4juzh5H&#10;+6trcserZ4Vz948N82CfuC+s5bC4eGZdrqfwI9RX5u/H/wCEeiftUeEr/wCK/wANdOi0z4gabEbj&#10;xX4UtvvXYHW8t1H3m6lgOW/3x+89l/YC/bIHxh0q2+F/j7UAfGNlERour3L5fU4lBJhkJ6yqo4PV&#10;1BJ+ZSW+MqU5UpOE1Zo/IK1Gph6jpVVaSPrFqibpVm5t5LWZ4ZVKSIcMpqq1ZnMRN1qJqlaoW60A&#10;RNSQ3ElpNHNE5SWM7lYdiKVqhegD89f28/gzefBf4oaN8Z/AYk0nTtXvxcSvacDTNXQ+Yceiy4Mi&#10;jnkSDgYFewfGNdO/ax/Z60P46eG7VYvEOmxfYfEunwcmJkxvOP8AYLBwepilBP3cV9HeOPA2kfFP&#10;wNrvgrxBkaRrdv5DygZa2lB3Qzr/ALUbhW9wCDkGvgj9ib4jal+y9+0zrfwn8cxpFomvXR0HU7ac&#10;7oI7oErBMMjBR92wngFJQxyFFdGHryoVFUj0/I9HAYueBxEa9Ppuu66o8yor1P8AaU+DkvwS+Kup&#10;6GisdJm/0vTZW53W7k7VJ7lSCh9due9eWV+h0qkasFOOzP3vD14YmlGrTd1JXQUUUVqbhRRRQB0G&#10;taV/wsv4Ia74eYeZrPhcyeI9HyMs0GFXUIAfTy1SfH/Tu/dq+uP+CaHxUX4tfADWvhpqU4k1fwrJ&#10;usfMPzG0lJePk8nZIJFPorRivkHwX4nm8GeKdM1qCJLhrOYO9vJyk8fSSJh3V0LKR6Ma0fgb4qg/&#10;ZI/ba08w3TL4N1GdbUXErYEuk3qq9vK5P9wPC7ejRMOxr43NsP7OoqkdpfmfkfFGB9hiViIr3Z7+&#10;q/zP0GkjaJ2R1KupIKnqDSV2XxV0L+yPEzzxriC9HnDHQN0cfnz/AMCrja8M+ICiiigD8+P27PBN&#10;z4A+L+jeOtHZ7M6qqTieLgxXtuV+YehK+U3uQxr9c/gX8T7X4z/CDwn40tQgXWLCOeWOM5WKcfLN&#10;GP8AckV1/wCA18T/ALYfw9/4WD8C9bWGIy3+kY1W2AGTmMHzB75jaTj1xUv/AASE+LQ1XwR4s+HN&#10;5cbrnSbldVsI3PP2ebCyqvssiqx956mQ0fofRRRUFBXO+P8AxhZ/D3wR4g8T6jn7Do1hPfzc4ysU&#10;Zcge5xge5roq+Ov+CpnxL/4Qr9mSfRIJdl74p1CHTwFOGEKHzpW+n7tEP/XSmgPjX/gnV4SvPjD+&#10;1Nq/j3Wv9KfSUuNYuZiMq97csyrn/vuZx7oK/WSvjb/gl18OR4V+AN34lmi23fibUZJlcjBNvDmK&#10;Mf8AfYmP0YV9kL0oe5Ao60+mU4dKQHOfEnx1ZfDL4f8AiLxXqJAs9HsZbx1JxvKKSqD3Y4Ue5Ffm&#10;t/wTJ+H178Y/2mdf+JWvZvP7CWXUZZmGRJqF0zqhI/3TO/sVWvd/+CqPxOPhb4J6T4Qtpdl14nvw&#10;ZlB62tvtkcf9/Gg/I13v/BO/wHa/Bb9kW38SamnkXOtifxDeOQNwgC4hAPceVGrgesh9apLsVFOT&#10;sjB/bK8ef294/tfD0Em610aHMgHQzSAM31wmwexLV4GhqfxDr9z4o8Q6lq92xNzf3ElzJznBZicD&#10;2GcD2FVUNfY0Kfsqah2P1vCYdYehCmui/Hr+JcjNWEPNVI2qwhrRmzRcQ1Oh5qpG1WENSzJozfHH&#10;i638D+EtS1u5IK2sRZEP/LSQ8Iv4sQK5H/gmb8ELn4yfHPUPiT4ijN5pfhmT7UJJlytxqUmTH9fL&#10;G6Tjowi7GvK/2sPGcl/qOl+EbItJ5eLq5jjGS0jcRpj1AJOO+5fSv1m/ZH+Csf7Pf7P/AIb8MyxL&#10;Hqxh+36qw6teSgNICe+35YwfSMV89jqvNPkXQ+BzjEe1reyjtH8+p63fTZcRjoOT9ar01mLMSeSe&#10;aAcV5Z4G46lBpKKAuOzmim1DeXkGn2k91dTJb20CNLLNKwVERRksSeAAATmgo81/aS+Pui/s4/C3&#10;UfFmq7bi6H+j6bp+7DXl0wOyMegGCzHsqnqcA/mt+yX+z/4i/bk+N2sfEL4hzT3nhe2uxcarcklB&#10;fT8FLKL+6gXaGC/cQKAQWU1mfGbxv4l/4KE/tU6Z4X8Ks6eH4ZnstI80N5Vvaqcz3so7Fgu7HBwI&#10;05IGf1CtNO8M/sqfBnTPDvh+2WO1sIfs9nC+PMuZzy8shGMksS7H3wMcCtIxbait2VThKpJQjq2N&#10;+MPxQtfhzokHh/QFht9R8lYoo4EASyhAwuFHAOBhV7DnpjPy1LM0rszMXdjlmY5JPqal1bV7nW9R&#10;uL69mae6ncyO56sT/npVFpK9+hRVKOm591g8LHCw5Vv1Y53xUDtQz5qF3zXUj0UhHaq8jU93qu7V&#10;aRqkMkaq8jVI7Yqu7c1aNUiNzVeQ1K7VWc81SNkRyGq0hqZ2qtIatGqIZDVaQ1NIarua0RsiGQ8V&#10;WkPFTyGqz9atGqIZTVaQ4FTSGq8hq0bxIJDVZzU8hqvIatGqIJTVZ6nkNV5DWiN0V5TVaQ1PIear&#10;yGrRqivJVeQ1PIarSHJq0bI2/AfjvWfhr4rsPEWgXRs9Ss5NyN1V1/iRx/ErDgj0Nav7THw10/V9&#10;NtP2gPhTG+jWf2uM+INIsztk0HUtwKzR7cYhkbBVhgBiP721eKruvhD8UH+GHiKaW6tE1bw1qkDW&#10;GuaPccxXto/EiEHjcASVPY+xIPmY/BLEQ54/Etv8j5rPMohmFH2kF78dvPyf6H3b+yP+0fbftXfC&#10;f7VdNHD4+0BEt9ZtkG0XAIOy4QDs4UnA+6wYYxtJ9Pavzd/4Jf3Zsf2vtVtNBnnl0KfSr+MswPz2&#10;6yIYmcdjkR8kdTjvX6b+K7RbPW7lUG1HIcD6jJ/XNfDbM/F2raGI1RN3qRulRNQIifvUT1I1RPQB&#10;E9fE3/BS34OnVNK0T4raZD/pVp5ej64UHJXn7LcH9YiT6RDvX2w1ZXifwtpnj3wtrXhbWs/2Rrdn&#10;JYXLKMmMOPllUf3kcK490FAHz++rL+2T+xHpni8ut14+8Dq9vqLDmWbylHmlu58yLy5un31ZR3r4&#10;7r1f/gn7471H9nf9qrW/hZ4pC29tr08mg3sL8xrfQs4gYZ+8GJeMdj5ynpVf9pP4WH4PfGLXdBij&#10;Kaa0n2zTyRwbeTLIB67TuTPqhr6nJ8RdOhLpqv1P07hTH80ZYOb21Xp1X36nmFFFFfTn6KFFFFAB&#10;UHxs0z/hKfhP4d8QqA1/4cum0O8b+JrWbfPaMfXa4u0JPQNCvpU9dF4N00eKhrPhBwGXxLYSafAp&#10;Gf8ASwRLaY9CbiOJSf7rt6kHzcwo+2oSXVa/cfP57hPrmBnFLWOq+X/AP0U+BPxDPx//AGSfCPim&#10;Wb7TrenQC01FiSXM8P7qUsT3dQkv/Ah9Khr5j/4JC/EtH1Dx38NL6QNbX0C6zaRM2AWXENwB6lla&#10;Dp2Q/h9Tatp76Xqd3ZyfeglaMk98HGa+CXY/DCrRRRTAZNDHcwyRSoskUilXRhkMDwQRX5//ALLe&#10;uP8Asyft32OjXLGDTZ9Tl8PzF2xut7kgW7E+m427knsPxr9A6/P3/goJ4Sk8NfFPw/4tst1udUtA&#10;plTqLi3YfNnsdjxAf7tAH7VUVxPwW+IMfxV+EnhDxfGU3azpdvdyqnRJWQeYn/AX3L+FdtWRYV+T&#10;P/BXXx7J4h+MvhLwbau00ejaWbh4k5/0i5k+7judkURH+/X6zV+Md5Iv7RX/AAUwmYn7VYHxUQMH&#10;KSWunjj/AIC0dr/49600Jn6f/CDwNH8M/hZ4T8KxqqnSNMt7SQr0aRUAkb/gT7m/GuwXrSA5FFIk&#10;fSrSVBf38GlWFze3UgitraJppZD0VFBLH8gaAPyk/b11a9+On7Z2k+ANMlLiyax8P24XlRPO6vI/&#10;4GZVPT/V+2a/QX9qTVbL4afAex8K6Sotbe4FvpNrCp5jtolBIHsFjVD/AL9fn/8AsA6ZcfHb9uTU&#10;PHOoxbltDqHiSZXGVWSVjHGv/AWuAQP+mftX1H+2/wCLDqfxF03QkfMOlWm919JZTuP/AI4sf513&#10;4Sn7StFdtT2sooe3xcE9lr93/BPnqM1ZjaqaNVhGr61n6i0XI2qyjVSRqsRtUMyaLiNilu7+HTbK&#10;4u7hxFb28bSyOeiqoyT+AFRI1eYftIeKz4f+G89pE+251SQWox1Cfec/TA2/8CrCpNU4OT6HDiqq&#10;o0pVH0RR/Yc+Hsv7R37XttrmpwedpOjyv4gvEkG5MRsBbRc8H94YuD1VGr9m9QmwVjH1NfFv/BKH&#10;4SDwX8CL/wAZXcIS/wDFl6XiZlwwtLctHGOfWTz29wVNfY00nmSs/qa+Pk3J3Z+Vzk5ScpbsKKaD&#10;inA5qTMAcU4NTaKAH18Lf8FRP2jW8C+A7b4Z6LdeXrXiWLzdRaM/NDp4Yjb7eaylf91HB+9X2r4j&#10;8Q6f4S8P6lrerXKWemadbSXd1cP92OJFLMx+gBr8ivgP4V1L9vH9s+78Q+IrdpfD6XJ1fU4JPmji&#10;somCwWnoQ2I4yOpG9uxql3A+zf8Agm1+zfD8E/hBJ478QQJb+JvE9utyzzrtay08DdHGc/dLf6xv&#10;+AA8pVP4tfEaX4h+KprwFl06DMNpEe0efvEerdT+A7V7L+058Qf7D0SDwvYyCO4vl3XHlnGyAcBc&#10;dtxH5KR3r5d3+9exg6Nl7V9dj63KcJaPt5bvb0JjJTGeoi9MaSvUsfSpEjPUTvTGkqJnqki0hztU&#10;DtQz1zfjjxxpfgLQZ9V1Wfy4U+VI15eZ+yIO5P6dTwKbairscpRhFyk7JF7xB4gsPDemT6jqd3HZ&#10;2cIy8spwB7D1J7Acmvm7xJ+0d4o8YeI4tJ8A6XO+5isKR2pubq6IBORGAcDAzgAnjOe1Q+C/BfxG&#10;/bd+J8ei6DamHToG3ySSEiy0uEnHmSsB8znnA+8xyAABx+tH7NX7Jngb9l7w6ItEthf+Ipogl/4g&#10;u0Bubg9SqdfLjz0RfQbixGa8TEY2Uny09EfG43NqlR8lB8se/V/5H5PHXP2hj18IeJP/AAmZf/jV&#10;NOsftCn/AJlDxJ/4TMv/AMar9xm1YAnEeR7tR/bH/TH/AMe/+tXF9Zq/zP7zyvr2J/5+P72fhudU&#10;/aDPXwf4k/8ACal/+NUw3/7QJ6+DvEv/AITUv/xqv3LOs4/5Y/8Aj3/1qT+2f+mX/j3/ANan9Zq/&#10;zP7x/X8T/wA/H97PwzN38fz18HeJf/Cal/8AjVNM/wAfj/zJviX/AMJuX/41X7mnWcf8sf8Ax7/6&#10;1H9t/wDTH/x//wCtT+tVv5n94fX8V/z8f3n4Xlvj4evg3xL/AOE3L/8AGqaV+PR6+DPEv/hNy/8A&#10;xqv3QOuEf8sf/H//AK1J/bh/54/+P/8A1qPrVb+Z/eP+0MX/AM/ZfefhaYPjwevgvxN/4Tk3/wAa&#10;pptPjsevgvxN/wCE5N/8ar90zrx/54/+P/8A1qX+3z/zw/8AH/8A61H1uv8AzP7x/wBo4v8A5+y+&#10;9n4Umw+Op6+CvE3/AITk3/xqmHS/jmf+ZK8Tf+E7N/8AG6/df/hID/zw/wDH/wD61IfEeP8Al3/8&#10;f/8ArUfW6/8AM/vH/aWL/wCfsvvPwnOj/HE9fBPib/wnZv8A43TDoXxvP/Mk+J//AAnZv/jdfuyf&#10;E2P+Xb/yJ/8AWph8U4/5df8AyJ/9aj63X/mf3j/tPGf8/ZfefhOfD3xtPXwR4n/8J6b/AON0w+Gf&#10;jWevgfxP/wCE9P8A/G6/dg+K8f8ALr/5E/8ArUw+Lsf8un/kT/61V9cr/wA7+9h/aeN/5/S+9n4U&#10;Hwr8aT/zI/if/wAJ6f8A+N00+EPjQevgbxP/AOE/P/8AG6/dY+Mcf8un/kX/AOtTT41x/wAuX/kX&#10;/wCxo+uV/wCd/ex/2pjf+f0vvZ+FP/CHfGf/AKEbxR/4T8//AMbqfT/g/wDHHx1dx6NaeAfFMktw&#10;dpU6NLAmOmXkZFVF55LEDnmv3Mbxx/04/wDkX/7Gmnx5j/lx/wDI3/2NJ4uvJWcn95M8yxk4uMqs&#10;mn5s+df2Cf2NZf2YfDWo694okt5/HGtRrHcLAwePT7YHd5Cv/ESQGdhxlVAyF3N7Jr+oLqWqXFwv&#10;+rZsL9AMCrmseJ7rVYzEcQQHqifxfU96w3Ncx5hExqJqkc1E5oAibrUTVIx61Ex60ARtULdakY9a&#10;ibvQB8A/8FGfAdz4R+JHhP4o6Kz2k2pqlvc3EI+aK/tdvlS5xwWi8rHqYXNfQP7Un2b9oL9mP4ff&#10;GrTIl+1JbxpqAi6RiQ7JVP8A1zuVKD/fNb/7WHw9HxO/Z88X6WkQmv7GD+2bHjJE1sGdse7QmdAB&#10;yS4+leaf8ExPE1r8VPgh8Svg3q8u5Y911aB+SsNwmx9v/XOVFf6y104as6NWM+z/AA6npZfing8V&#10;TrLo9fTr+B8rUVc1nSbrQdXvtMvojDe2U8ltPGeqSIxVh+BBqnX6Knf3kfv8ZKUeZBRRRVFBUtpd&#10;zWF3DdW0jQ3ELrJHIhwyMDkEe4IqKik9RNcysdD8MPGUXwQ/bo8N+JINtromralDcMijEcVpqKDe&#10;nuIfPZfrDX6k/GHSvsXiZLtRhLyIMT/tr8p/Tb+dfjn8a7Vr3wp4S1lGYzWL3GkSFOPLQP8AaIST&#10;6s01yB7RV+vmieLB8Xv2cPAnjfeJbm6062uLl+uJWQJMv4Sgj8K/OcTS9lWlHs/+GPwDMcP9VxdS&#10;j2bt6dDlaKKKwPMCvnL9vLwePEfwLm1NI91xod7Ddhh18tj5Tj6fvFY/7tfRtc58RvCy+N/APiLQ&#10;GUMdSsJ7Vd3Z2QhT+DYP4UAVf+CUHxDPir9m+68OzS7rnw1qs1uiE5K282JkP/fbzD/gNfatfkz/&#10;AMEhfG7aL8ZvGPhOZjFHrGkLdKjHGZraUALj12Tyn/gNfrNWb3KRznxE8Vx+A/AHibxLMAYtG0y5&#10;1Bg3QiKJpMf+O1+T3/BLDwxJ4j+PXiTxNdbpjpekSHzW6+fPKoBJ90Wb86+9v+Chfiw+Ef2RPH8y&#10;MBPewQ6bGM43edPGjj/v2XP4V83f8EmPC/2L4Y+N/EJXa2o6vFZAkclYIQ4P0zct+RprYGfeCmlp&#10;tOqSRy14n+2p42PgL9l74g6gknlz3GnnTYiDht1yywce4EjH8K9r6GviD/grD4tOmfBjwt4fjkKS&#10;atrPnuB/HFBE2Qf+Byxn8Ka3Arf8EevAn2PwR4/8ZSx/Nf38GlwOw5CwxmR8exM6fintXG/GDxQf&#10;F/xS8Uatu3xzX0ixNnOYkOyP/wAdVa+jv2NtP/4U/wDsEaTq5Xyr2XTr3W2yMbnkeRocfVBEK+O0&#10;avfyuF3OfyPuOG6OtSt6L9X+hcjbIqdGqmjYqwjd690+2aLkbVYRqpI1WEepaMmi6jV8z/tG3934&#10;v+JWjeF9PQ3FxEscEUC9WuJ2GF/EeX+dfSKPXk37Gnhv/hdP7cmhXsyfaLCwv59bkJGdkdupMB/7&#10;+CAfjXk5hPlpqPc+Vz6ryUFTX2n+CP2C8AeDLT4YfDTw54UsDuttH06DT42/v+WgUsfdiCT7mtIH&#10;NXNVky6p6DNUa+aPgWOopA1LQIUNS5FNooA+Jf8Agqj8Z28GfCHTfAthPs1DxVOWudp5WzhKsw9t&#10;8hjHuFcV2f8AwTd+D1v8Ff2bF8V6vGLTVfFK/wBs3UsgwY7NVP2dfpsLS/8AbY18W/H6af8Aa8/b&#10;/g8IWk7SaVFqUXh2F4zny7W3LNdyKR1wRcuD6Y571+kH7TXiSDwb8ObHw7pqrai+22scMXyiO2jA&#10;3Aeg+4uPQmt6cHOSgup1Yei69WNNdT5t8b+LpvGnivUtYmypuZSyRk58uMcIv4KAKwjJVbzKPMr6&#10;iMeVWR+lQpqnFRjsicyU0vUJf3ppcVVjSxI0lRs+KjaSo2eqsUkU/EHiCy8NaRd6nqM629nbIZJJ&#10;G7D0HqT0A7k18z+C/BnjT9t340W2haLG1rp0R3vLICYNLtMgNK+OrnjjqzEAYA4Pjj4w1P4q+PNO&#10;8AeFoZdQP2tLVLe25N5eM20KPUKTj0zuPQA1+tP7J37NGk/su/Cu20aERXPiC7VbnW9SQZNxcY+4&#10;pPPlpkqg47sRljXg4zEcz5I7I+IzXHOrN0ab91b+b/4B1/wY+C/hT9nn4fWfhXwrZfZ7KH55rh8G&#10;e8mIG6aVsfMxx9AAAAAAK6m4uHnfcx+g7Ci4uGnkLN+A9Khryj5wKCcUU0nNACUdKKQnNACUhOKW&#10;mk5oASgnAoppPNACUHpRTScmgBDwKjY09jUTGgBjGo2NPY1ExoAYxqJjT2NRMasBjGomp7Go2NAE&#10;bGomNPc1E5oAY3SoWNSMaiY0ARsahY1IxqJj1oAjY1ExqRzULmgCNjUTGpHNROaAGpIIpUcosgU5&#10;KOMqw9CO49q/PT9me+/4Zk/4KFr4b3NDpF5qk/h9QW5ktbog2ZJ92NsxzX6Dsetfnn/wUM0O48H/&#10;ABp8KeNtOYwXF/ZxsJgOftVpIAGz7Rtbj8KoD0X9unwGPBXx/wBUuoYwlnrkEepxhRwHbKS/iZEZ&#10;v+Bivnyvuj9vG3t/iN8GPhn8S7CMeRcxxvlOcRXcCzJk+gMYH1f3r4Xr7zLqvtcPFvdafcfueQ4n&#10;6zgKbe6Vn8tPysFFFFekfQBRRRQBX8U239q/DXxNZHk2/wBn1SNR95pIpPKP4CO5mY/7oPavvz/g&#10;mZ4p/wCE6/ZD1Tw1I++50HUbu0jjJyQkgFxGfoXkkH/ATXwxo9t/aF62njAOoQzaeGPRTPG0Qb8N&#10;+fwr6A/4I6eMPs/jP4i+FXfIvdPttTjQnp5MjRuQPf7QmfoK+Mziny1lNdV+R+R8VUPZ4yNVfaX4&#10;r/gH1HRWh4gsf7M13ULUDCwzuij2DHH6YrPrxD4gKKKKAPz9+Cl8Pgr/AMFGNKiJ8m1fxNNYKvQe&#10;Veh44wfYCdD+Ga/aqvxC/bYin8BftM6b4msgUuZbay1WORfl/ewuUHPqPJX9K/bHStSg1jTLS/tW&#10;3211Ck8TeqMoYH8iKiRSPh7/AIK7eJDp3wC8NaMj7X1LxAkjjJ+aOKCUkf8AfTxnr2/Lpf8Agnb4&#10;dHh/9lHwpKU2TalNd30gxjObh0U++UjQ14b/AMFk9d8zVPhdoytjyodQvJF9d7QInbtsfv3r64/Z&#10;m0YeHv2efhvYhdrJ4fsnkA7O8Ku//jzGjoJnqIOacpqJTUlSIdX5gf8ABWzxKbv4meBfD+7K2GkS&#10;323ngzzFPp/y7D/OK/T8HNfk/wDtip/wsX/goVpHhokSp9v0TRgvbEpicjqO857j8KpbgffHxytP&#10;+FXfse6V4YT9zLb6dpmiqF7eWsYYfisTD8a+FI2r7R/b/wBYEHhDwrpe4A3N/Jc47nyo9uf/ACL+&#10;tfFCNivqsthahfu3/kfqHD9LkwSl/M2/0/Quo1TxvVNGzUyNXps+haLqNipkeqaPUytUmbRQ8caz&#10;/YXgzW78HDwWkjJ/v7SF/Uiu4/4I5+CfP8S/EXxfJHj7LaW2kwSEfe812llAPt5MWfqK8S/aD1M2&#10;Pwzu4gcG7nigBBx/FvP6Ia+3P+CUHhQaB+zFc6s64k1vXLq6EncxxrHCB9A0Un5mvm8yleaj2R+e&#10;8QVL140+y/Nn1zey7rqQ9gcflUVNY7mJPU80leMfKD6KaGp1AC7q4z40eP0+Fvwl8XeLWKh9I0ye&#10;6iDDhpQh8tfxcqPxrsq+Pf8AgqT44Phn9mxdFik2zeIdWt7RkB5MUe6dj9N0UY/4FVIDwX/gkb8O&#10;n8TfFbxl4/vw050eyW0hll5LXNyxLOD3ISJwf+ute9/tM+Lf+Ej+KV7bxvuttLjWzTB43D5pD9dz&#10;Ef8AARWt/wAE0vCsPw4/Y/XxHdp5Tazd3mszMfveVH+5X8NtuWH+9nvXieq6rNrGqXl/cNuuLqZ5&#10;5G9WZix/U16uAhzTlPsfUZFR5qkqr6K33ieZR5pqv5lBkr3bH2vKTlzTS/qahMlNMlFh2JS9ef8A&#10;xs+IB8AeB7q5gkC6ldf6Naeocjl/+AjJ+uPWu4MlfL3xfOp/GL43aJ4G0QefcG6h0u1jz8puJmUM&#10;x9ACVBPYITXNiqnsqba3Z5eZ4j6th3KO70R9Yf8ABKH9nAXlzf8Axj121ZvKeSw0ETLwXwVuLkZ6&#10;4yYgR3Mo7V+kGo3Xmy7FPyr+prF+H3gTS/hH8ONB8JaJGI9P0i0js4TjBcgfNI3+0zbmJ9WNXq+V&#10;bufm7CignFNJzSJAnNJRXgvx7/bY+Gf7PeoHSdbv7nVvEAQO2kaPEs00QPTzCzKiZ64Lbsc4xigD&#10;3kmkr4Z/4e1fDr/oT/FH5W3/AMdo/wCHtXw6/wChP8Uflbf/AB2nZgfcpOKbXw3/AMPafh1/0J/i&#10;j/vm2/8AjtH/AA9p+HX/AEJ/ij8rb/47RZgfcZOKbXw4f+Cs/wAOj/zJ/ij8rb/47R/w9n+HX/Qn&#10;eKPytv8A47RZgfcZOBTCcV8PH/grN8Oz/wAyf4n/ACtv/jtIf+Csnw7P/MoeJ/yt/wD47RZgfb7G&#10;omNfER/4KxfDs/8AMoeJ/wArf/47TD/wVf8Ah4f+ZQ8Tflb/APx2izA+3GNRMa+Jj/wVc+Hp/wCZ&#10;R8Tflb//AB2mH/gqz8PT/wAyj4m/K3/+O07MD7XY1Exr4qP/AAVW+Hx/5lLxL+Vv/wDHaYf+Cqfw&#10;+P8AzKXiX8rf/wCO07AfajGomNfFp/4KofD8/wDMpeJfyt//AI5TD/wVN8AH/mU/En5W/wD8cosB&#10;9oMahY18ZH/gqT4AP/Mp+JPyt/8A45TD/wAFRvAJ/wCZU8Sflb//AByiwH2WxqJjXxsf+CofgI/8&#10;yp4j/K3/APjlMb/gp/4CP/MqeI/yt/8A45RYD7HY1E1fHTf8FPPAZ/5lXxH+UH/xymH/AIKc+Az/&#10;AMyr4i/KD/45RYD7CY1Exr4/P/BTbwIf+ZW8RflB/wDHKYf+CmXgU/8AMreIfyg/+OUWA+vmNQsa&#10;+Qz/AMFMPAp/5lfxD+UH/wAcph/4KV+Bj/zK/iH8oP8A45TsB9dMa+Uf+CjHhcav8F9K1hFDT6Pq&#10;yZJH3YZkZHwfd1g4/wAKoN/wUo8Dn/mV/EH5Qf8AxyuB+Ov7b3gv4ufCfxF4Sg8Pa1bXGoxRiGed&#10;YSsciSpKpOHJAygBx2JpgfR3wcu/+Fwf8Ev2tHcT32g2lxC5HJQ2dwZkA9/JCD8feviOvsD/AIJJ&#10;arD4o+DfxQ8FXXz20N/HcumP4Lu3aI/pbGvkfUbCXS9QurKcAT20rQyAdAykg/qK+pyWd4zp9nf7&#10;/wDhj9R4Qrc1KrR7NP71b9CvRRRX0p+hBRRRQA+3nktZ45omKSxsHRh1BByDXffsBa2ngv8Abwi0&#10;yJRb2eqNqemqApC+XseaPGexMMePqK8+pPhPrJ8Lftl/DfUlbbC2taTG0nQbJBFDIehzjc4P0PSv&#10;nM6henCXm195+fcX0r0qVXs2vvV/0P1e+Kln9k8Z3bYwsypKP++QD+oNclXo/wAbbbZrOn3GP9Zb&#10;lP8Avlif/Zq84r5NbH5aFFFFMD4f/wCCkeibbnwNq6r99Lq0kb0wY2Qf+PP+Vfpf+yj4kbxf+zT8&#10;MtTaTfM/h+zhlc9WkjiETn8WQmvgr/gofpIu/g7o98q5ks9ZjBPojwyg9v7wT/OK+qf+CZ+vHWf2&#10;PvCELNufT7i+s2J9BdSOo/BZFH4VMho+LP8AgrxrAu/2hvDWnq25LPw1CzDnh3ubgken3VQ8etfp&#10;b4b03+xPD+l6d2tLWK34OfuIF6/hX5ff8FGJR4j/AG5LbTWkO2KHSrIl1yFD4fgdx+9z+Jr9T1NJ&#10;7AydTUimoFNSKakRKDivyo0XPjT/AIKqx7mB8nxc/JOP+PWM4HA/6Y/496/VYHNflb+yH/xUH/BT&#10;W/1IsHI1rxBeboeUO9Lpc/T95x+FUgPqL/goJqvm+LPCWn7v+Pezmnx6eZIq/wDtL9K+VEavoL9v&#10;C98/41WkQYEQaPAmAc4Jlmbn0PzD8MV88I1faYGPLh4LyP2HKIcuBpry/N3LiPip0aqSPU6Piuxo&#10;9RouK1To9UlepkeoaM2jyH9p2+KaBolnniW5eXH+4mP/AGev1W/Yg0D/AIRf9j/4b2g+XzdKN5+N&#10;xK8//tWvyO/abujJqGgQc4SKZ/8AvoqP/Za/a34OaZ/YXwI8A6YAALPw9p1tgEkDZbxr179K+Qx7&#10;vXkflmdS5sbPyt+SN8NTqZRXnngj6KQNS0ALur8zv+CvPioz+Jvh14bVsLa2d1qMigdfNdI0J+nk&#10;v+Z9q/TCvyY/4KIA+P8A9tXRfDeS+200zSAoByPNlZ8dv+e/r36+lLcD76vtO/4VP+xToGiIohuY&#10;PD9hp7qBt3SvHGsx+pzIa+Rd59a+v/209TFr8P8ARrFW2/aNQDEDuqRvx+bL+VfHHmV9Fl8bUb92&#10;foOR0+XDc3dv/Is+Z9KTzKr+ZR5lenY+isWC/vTS9QGSmmSiwWItZ1aLRdJvdQm/1NpA87844VST&#10;/KuX/wCCWvw/l+Iv7S+qeNNQj8+Lw7Zy3xkYZH2y4JjTP/AWnYH1QfUZPx71g6Z8LtX2ttkufLt1&#10;99zjcP8AvkNX1P8A8EifBi6P8DPE3iSRAJ9a1swq2PvQwRKFOf8Aflm4/wAa8LMZe8oHxGfVL1YU&#10;uyv959tanNvnCdkH61SJxSzSGWV39STTK8U+TCiikJzQB5z+0T8WYfgj8GPFXjFyhudPtCLON+RJ&#10;cuQkKkdxvZc47AntX5w/sGfsnWv7WPi3xP44+I1xfal4fsrnEyCdkk1S+kzI4eUfMFVSGbaVYmRM&#10;EAGvYP8AgrZ8Q5LLwr4I8EwS4GoXU2qXSqcHbEojiB9iZZD9UHpX0R+zLoVv+zb+xHoF5NGEvTpJ&#10;1u5EgwZLm5HmRo3uN8Uf/ARVxTdkt2aQi5yUI7sw9d/Zr/ZD8M6nLp+p+H9Btr2DiWBtRumZD6Ni&#10;U4Pseazj8Df2NB/zBdAH/b9d/wDxyvlq/v59RvLi6uZWmuJ5Glllc5LuxySfckmqbvivoo5XC2sm&#10;ffQ4bouK5pu/y/yPrH/hR37GQ/5g2gf+B13/APHKT/hSP7GA/wCYP4f/APA67/8AjlfJDvUDtVf2&#10;VD+Zmq4Zofzy/D/I+vT8FP2Lx/zCPD//AIHXf/xym/8ACl/2Lh/zCfD/AP4H3f8A8cr49keoXaq/&#10;smn/ADMtcMYf+eX4f5H2Ofgz+xaP+YV4f/8ABhd//HKQ/Bv9isf8wzw8P+3+7/8AjlfGTtiq7tT/&#10;ALIp/wAz/AtcLYf/AJ+S/D/I+0z8Hv2KR/zDPD3/AIH3f/xykPwh/YoHXTfDv/gfd/8AxyviZ2qu&#10;7VX9j0v5n+Ba4Vw3/PyX4f5H2+fhJ+xMOuneHf8AwYXf/wAcpD8J/wBiUf8AMP8ADv8A4MLv/wCO&#10;V8MyNUDtVf2NS/mf4FrhPDf8/Jfh/kfdZ+FP7EY/5cPDn/gwu/8A45TT8LP2Ih/y4+HP/Bhd/wDx&#10;yvg6RqgJyapZNS/nf4FrhHDf8/Jfh/kffH/Crf2Iv+fHw5/4MLv/AOOUf8Kt/Yi/58fDn/gwu/8A&#10;45XwPRVf2LS/nf4D/wBUcL/z8l+H+R98f8Kt/Yi/58fDn/gwu/8A45R/wq39iL/nx8Of+DC7/wDj&#10;lfA9FH9i0v53+Af6o4X/AJ+S/D/I++P+FW/sRf8APj4c/wDBhd//AByj/hVv7EX/AD4+HP8AwYXf&#10;/wAcr4Hoo/sWl/O/wD/VHC/8/Jfh/kffH/Crf2Iv+fHw5/4MLv8A+OUf8Kt/Yi/58fDn/gwu/wD4&#10;5XwPRR/YtL+d/gH+qOF/5+S/D/I++P8AhVv7EX/Pj4c/8GF3/wDHKP8AhVv7EX/Pj4c/8GF3/wDH&#10;K+B6KP7Fpfzv8A/1Rwv/AD8l+H+R98f8Kt/Yi/58fDn/AIMLv/45R/wq39iL/nx8Of8Agwu//jlf&#10;A9FH9i0v53+Af6o4X/n5L8P8j74/4Vb+xF/z4+HP/Bhd/wDxyj/hVv7EX/Pj4c/8GF3/APHK+B6K&#10;P7Fpfzv8A/1Rwv8Az8l+H+R+mnwq8TfswfA2bU5vA2qaH4fl1FES6aC5mk81ULFQd5bGNzdPWvz9&#10;+M9xp178WvGF3pF5Ff6XdarcXNtcQklHSSRnXBPoGx+FcbRXbhMBDCScoSbv3PayzJaWVzlOnNvm&#10;Vtbf5BRRRXqH0QUUUUAFcN4w1M+GviJ4W1dco1oILwNgH7lw5zwc/wAPfB4+ldzXm3xYUC909sx7&#10;jG4IC/P1HU9x6Dtz6142bRvh79mj5DiiHNl7fZp/p+p+6fxug3WWlTY+5JImfqAf/Za8lr03xhdH&#10;WPhJ4X1AqQ00VrMQzZIDwE9e/JFeZV8Qtj8cYUUUVQjwb9t/Txe/s4+IZSATaT2kw697hE/k5613&#10;v/BInVftv7OXiGyb79n4mnxgfwPbWxHPrnd+lYn7VVoLz9nrxvGd3FiJPl/2ZEb/ANlrN/4I56gX&#10;8BfEiy+bEOp2s3J+X54nHA9f3f8AKk9ho8D/AGvpZNQ/4KY/Z2TzRHrfh+GNAuSQYLRsY78sa/U1&#10;TX5eftL/APKVW0/7Gjw1/wCibGv1AU1D2ETqakU1ApqRWpATqa/LT/gnTnVP26dau7Yb4BBq05Y8&#10;YRpAAcH3Zfzr9SFNflz/AMEvf+TxvEH/AGB9Q/8ASiGqWwHrH7a90Zvj/qsZAAhtbZAfX92G/wDZ&#10;q8MR8V7H+2bdLN+0V4ljAIMMdqhJ7n7PG3/swrxdGr7nCq1CHovyP2vLY2wVH/CvyLiPUyvVNHxU&#10;yPXS0d7RcR8VMr1TV6lV8VLRm0eBftIyhvFmmJnlbEEj0zI/+FfvDYWh03wnpNp5Qg8m3hi8oDAT&#10;agG3HbGMV+C37RTbvG1if+ocn/oyWv361j/j2Qf7f9DXxWN/jy9T8gzX/fKnqZIalzmm0VxHkDqK&#10;TdRuoAdk1+T/AMZ1/wCEo/4KoaXb4MkK+KtBiMcx42Rx2m8D2O1yPr71+r9flF4z/wCUrVh/2Num&#10;f+i4KpAfaP7c96Vl8HWoJAxdysMDB/1QH/s3518qh6+k/wBuad/+En8LxljsFpKwHoS4z/IflXzH&#10;5n1r6vBK2Hj/AF1P1DKI2wUPn+Za30b6reZSeZ9a7bHs2LO800vUHmfWmmSnYLHkf7UN6U8Gabbg&#10;482/DEZ6hY3/AKsK/Sz/AIJ66ONC/Y18BLtKyXEF3dMWUqSZLuZlOD/slRnuAD3r8wv2oWzoOif9&#10;fL/+gV+rP7Fxx+yB8Nf+wOn/AKG1fL5h/FfyPzbO2/rkl5I9VpC1JRXmHz4UUhOKQnNAH5P/APBR&#10;2Wb4gftg6H4XickxWOn6VGi5OHmlZ84APJ85ex6CvvX9tfV08O/B7TNEs1EMN7exQeUvQQxIWx+D&#10;LH+VfBv7S58//gpto0d+fs9mPEHh5BKgyfKK2pZu/IJft26V9i/8FBbhki8DQjGxzeufqBAB/wCh&#10;Gu/Bx5sRBHs5RBVMbTT73+5XPj93qF3pGeoWevs0j9eSFd81A70O9Qs1WaJA7VA7UrvUDvmqSNEh&#10;HbNQO1OdqgkerRqkNkaq7tT3aq7tmqRqkNdqru1Pds1BI1WjVIjds02gnNFWjRBRRRTGFFFFABRR&#10;RQAUUUUAFFFFABRRRQAUUUUAFFFFABRRRQAUUUUAFec/Flv32mLtXhZDuxyeV7/56mvRq84+LP8A&#10;x86b/uP/ADWvKzP/AHaXy/NHzHEn/Iun8vzR+2GlO1z+zJ4CllZpJTouluXc5JY2yZJPc8muGrvv&#10;D4B/Za8D5HTQNKx/34irga+EjsfijCiiiqEef/tBW73PwN8fImMjRLt+fRYmY/oDXnX/AARmld4v&#10;i9EZD5atpDKgPQn7aCfxwPyr0345f8kV+IH/AGL2of8ApNJXl/8AwRm6fGD/ALg//t9UvYaPKP2n&#10;JEh/4Kn28kjKkaeJ/DbMzHAAEFjkk1+oKmvy1/bSSLSP+Cj5vXdij6poVzJx90LDaqcfgmfxr9R1&#10;NDETqakU1XU1IGqAJ1avy7/4Jvk6N+3BrVjHiRGtNUti7dcLKrZ+vyD86/UFWr8uv2M2/wCEc/4K&#10;S6jpfNrv1TXrLyfvfcW4bZnnp5ec5/h61SA9M/bUVY/2iPEBVQC8NqzH1PkRjP5AflXiSPmvd/25&#10;7b7L+0BfybWXz7G2ky3Rvl25Ht8uPwNeBK1fd4TXDw9Eft+We9gaP+FfkXFaplfFU0epVeulo72i&#10;6r5qVXqkr1MslTYho8J/aHQf8JZp8nOWsQp9OJH/AMa/ewXb6h4e066lx5s0UcjbRgZZMnFfhF+0&#10;VCRPoM+7KusyBdmMYKHO7v8AeHHbHvX7cfC7VE134JeBdSTHl3eh6fcLhtww9ujDnv1618Xj1avI&#10;/Hs4XLjqi8/0Rsg4pcim0V554o+imUu6gB1flF8VG/sD/gqvphbEofxbofOduBLHafy3/jjtX6ub&#10;q/J39vJx4G/bq0XxDIfLjI0nVS7YxiJwhPOBj9wep7dapAfX/wC3dAU8R+FJiRte1nQDvkOp/wDZ&#10;hXy9v96+tf2+LEm28G3oACo91CxxydwjKjP/AAFvzNfIG+vrMDrh4/P8z9UyZ82Ch8/zZa8z3o3+&#10;9Vt9G+vQse3YsF/ekLiq/mUhf3osFjyr9pa1EvgzTrraSYtQWLduHG6OQ9Op+517Y96/Tr9gnVxr&#10;v7Gvw+mEm9obS4tm4AKmK6lTBA9lH4YPevzp+L2mHWPhn4hWMb57eFLlEzyQkqF8fRN7fRTX2P8A&#10;8EnPF6+IP2bdX0B3zPomtTxqm7OIZo0kU47Zcy/lnvXy2YxtWv6H5pn0OXGN90v8j65JxSFqSivK&#10;PmwooJxTSc0AflD/AMFA3Pw+/ba0TxK+UUwaXrAbrxFKUzjB7254welfZP8AwUBtvtGleCNQjbfD&#10;HJdRB1IKnesbD9IzXgP/AAVv8Bu9p4B8aRR5jjefR7mT0LASwj/x24r2DXtfX46/sA+C/Fsb/aL7&#10;S7e1N1t5YzQ5tJ8jtklnx6YNd2Dly14P5ffoexlFRUsbSk+9vv0/U+T2eoXkpGeomevtz9jSFZ6h&#10;d6RnxULvmqSNEgd81C7UM9RO+KtI1SEd6gZqV2qB3qkaJCO9QO1K7VA7VSNEhHbFQMcmlds02rRq&#10;kFFFFUUFFFFABRRRQAUUUUAFFFFABRRRQAUUUUAFFFFABRRRQAUUUUAFFFFABXm/xZP+k6b/ALj/&#10;AMxXpFeZfFZ86pZJjpCTn6sf8K8nNHbDS+X5ny3Ertls13a/NH7daG/l/sveBVYEFtC0pceh8iM/&#10;0rgq9R8QWzaX8FfDtm5DvFa2cLMvTKxDJH5V5dXwsdj8WYUUUVQjh/jl/wAkV+IH/Yvah/6TSV5f&#10;/wAEZunxg/7g/wD7fV6F+0ZOLf4EePHL+XnR7lM5x95CuPxzj8a4X/gjTZtHYfFq7LgJLLpUQHcF&#10;Rdk/+hj8ql7DR43/AMFMz/wjn7Ztpqm9Ys6dp17vRckbGZckY5P7v34xX6fqa/OP/gsFpJh+OXgz&#10;U8nFz4cFtjPH7u5mbp/22r788B6uNe8EeHtTDbxe6db3O4553xK2eee/ejoDOkDVIrVXDVIGoETh&#10;q/LnwG//AAhH/BVFS37nz/Fl2OGK5+1xyDv6+f075461+oatX5aftMS/8K+/4KOaN4gz5MB1nQ9U&#10;4OBsXyFfPPQmJ89OppID3r/goRZm1+NOlXGPkuNFi5z/ABLNMD+m2vmVXr7C/wCCkemGHWvA2ogM&#10;RNBd27EdijRMM8d95/I+lfGqPivuMvfNhYM/acjl7TL6b8rfc2i6rVKklU1epVeu+x7TRdV6kV6p&#10;q+KlWTNTYzaPOvj/AGxm8M6ZcnJEF4Y1yT8u9CTjtz5Y/IV+t37HmujxN+yH8NLsP5nlaNDaZzn/&#10;AFDGDH4eXj8K/K34tWn2/wCGurluUtHguwMkYcSCIH34mYfj7V+gf/BLjxOPEX7JMOm79zaHqt7Y&#10;becruK3A6+9wen8818dmcbV2+9j8l4gp8mPk+6T/AAt+h9OA4pd1NoryT5ofRTKXJoAdX5jf8Fcf&#10;DBtvH3gDxFsOL3TJ9PL9v3EokA/8mT/kV+m+6vjP/gqj4N/t79n7TNeij3T6FrMTu+PuwTI0bfnI&#10;Yaa3A7r9oDVD8SP2TPh74wT9480Gn38rk7iBNbkOCfXe6g+4r4/3+9fRf7LmsL8Xf+CcV1pO8z33&#10;h1LuyfnLFreUXUQH/bJ4lFfNYf3r6nLJXpOPZn6Vw5U58K4fyv8AP+mWd/vRv96reZ70b/evXsfV&#10;8pZLik8wVW30henYLGlp1lb61df2VdyrBaanHJp80zf8so50aJn/AOAhyfwrR/4JQeOpvA/x38Wf&#10;D/U1a1l1uyYCByMi7tGYlMevlvOTj+5+XNmSuD+J+t3vwS/aO8H/ABZ0iItDqckGvhUG1ZLhX8u/&#10;hJ7F5FlYjss6eoJ8DNKfwzXofD8TYdrkrr0f5o/aG8j8i5kT0PH0qDJostd0/wAY+HdH8SaTOLrS&#10;tVtIru2nXo8ciB0b8VIpK+cPggooppOaAPJf2rvhCfjh8BPFfhe3i87Vjb/bdMUDLG7h+eNR7vgx&#10;/SQ18N/8E6v2jfDPhXQfFvwe+IuqRaNoOumSWxu7+QRwQzPH5U8Lu3Ee4BGUnADK3OWGf0+DFSCD&#10;gjkGvlT9oj/gm14K+PXiK68U+GtXbwL4lvH82+ijtRPZ3Mh6yeUGQo7dSytgnkrkkmovlKi3Fprd&#10;HyL4tt4PCXiC90q51Gyla2lZFnhnRo5kB+WRGBIKsOQR61itrdh/z/W//f1f8a9Z/wCHOnjH/ooW&#10;hf8AgHNR/wAOdfGJ/wCahaF/4BzV78c2aWsfxPuIcUVIxSlTTfqeQtrVif8Al9t/+/q/41E2s2P/&#10;AD+2/wD39X/GvZP+HOfjL/ooWhf+Ac1H/DnPxl/0ULQv/AOaq/th/wAn4/8AANP9ap/8+l954s+s&#10;2Pa9t/8Av6v+NQtq9kf+Xy3/AO/q/wCNe3f8Oc/GX/RQdC/8A5qP+HOfjL/ooOhf+Ac1V/bD/l/H&#10;/gFf611P+fS+/wD4B4W+r2X/AD+Qf9/V/wAahbVrP/n7g/7+D/Gvev8Ahzn4y/6KDoX/AIBzUf8A&#10;DnPxl/0UHQv/AADmp/2y/wCX8f8AgFf62VP+fS+//gHz+2q2f/P3B/38H+NQPqlof+XqH/v4P8a+&#10;h/8Ahzn4y/6KDoX/AIBzUf8ADnTxj/0ULQv/AADmp/20/wCX8f8AgFLi6ov+XK+//gHzp/aVp/z9&#10;Q/8AfwUf2jaf8/cP/fwV9F/8Oc/GX/RQdC/8A5qP+HOfjL/ooOhf+Ac1V/bT/k/H/gFf631P+fK+&#10;/wD4B86f2jaf8/cP/fwUf2jaf8/cP/fwV9F/8Oc/GX/RQdC/8A5qP+HOfjL/AKKDoX/gHNR/bT/l&#10;/EP9b6n/AD5X3/8AAPnT+0bT/n7h/wC/go/tG0/5+4f+/gr6L/4c5+Mv+ig6F/4BzUf8Oc/GX/RQ&#10;dC/8A5qP7af8v4h/rfU/58r7/wDgHzp/aNp/z9w/9/BR/aNp/wA/cP8A38FfRf8Aw5z8Zf8ARQdC&#10;/wDAOaj/AIc5+Mv+ig6F/wCAc1H9tP8Al/EP9b6n/Plff/wD50/tG0/5+4f+/go/tG0/5+4f+/gr&#10;6L/4c5+Mv+ig6F/4BzUf8Oc/GX/RQdC/8A5qP7af8v4h/rfU/wCfK+//AIB86f2jaf8AP3D/AN/B&#10;R/aNp/z9w/8AfwV9F/8ADnPxl/0UHQv/AADmo/4c5+Mv+ig6F/4BzUf20/5fxD/W+p/z5X3/APAP&#10;nT+0bT/n7h/7+Cj+0bT/AJ+4f+/gr6L/AOHOfjL/AKKDoX/gHNR/w5z8Zf8ARQdC/wDAOaj+2n/L&#10;+If631P+fK+//gHzp/aNp/z9w/8AfwUf2jaf8/cP/fwV9F/8Oc/GX/RQdC/8A5qP+HOfjL/ooOhf&#10;+Ac1H9tP+X8Q/wBb6n/Plff/AMA+dP7RtP8An7h/7+Cj+0bT/n7h/wC/gr6L/wCHOfjL/ooOhf8A&#10;gHNR/wAOc/GX/RQdC/8AAOaj+2n/AC/iH+t9T/nyvv8A+AfOn9o2n/P3D/38FH9o2n/P3D/38FfR&#10;f/DnPxl/0UHQv/AOaj/hzn4y/wCig6F/4BzUf20/5fxD/W+p/wA+V9//AAD50/tG0/5+4f8Av4KP&#10;7RtP+fuH/v4K+i/+HOfjL/ooOhf+Ac1H/DnPxl/0UHQv/AOaj+2n/L+If631P+fK+/8A4B86f2ja&#10;f8/cP/fwUf2jaf8AP3D/AN/BX0X/AMOc/GX/AEUHQv8AwDmo/wCHOnjL/ooOhf8AgHNR/bT/AJfx&#10;D/W+p/z5X3/8A+c31SyjUs13AqjkkyLgfrXD2OgXfxo+LegeGdBie5utTuodNgKL13P8zn0VQzEk&#10;8AKSeK+x4P8Agjr4ueVBL8RdFSMn5mSxmYgewJGfzFfW37L/AOw74E/ZUM2vC+k8Q+KWhMUuu6gi&#10;wpAh+8sEQJEYbjJLM3bdgkVw4vMpYqHs+WyPFzTiCrmVFUXBRje71vc9X+M0iReG7CBVC5ugVUcY&#10;Cow6fiK8drq/iH4uXxVqyC3J+xWwKREj75PVsds4H5VyleQtj5MKKKKYHkX7W19/Z/7OvjaUlRut&#10;Y4vm6fPNGn5/NTP+CO+m+V8L/iBqGxP3+sQ2+7+I+XBu5/7+/qa539urU/sH7PGqwZx9tvLW3xnG&#10;cSiT8f8AV16n/wAEldIOm/sxajdMMHUPEd1cKfVRDbx/lmNuvvUvYaPLv+Cyegl9P+FutqOI5dQs&#10;5D67hA6f+gP+de/fso64Nf8A2b/hzdA7tmi29qT7wr5J/wDRdcj/AMFZvDJ1n9mew1NEzJo+v207&#10;OATiN45YiPQZaSPk+nvWF/wTl8R/21+zHplnu3HSNRu7IjI4zJ5+P/I/f/ChbAz6lVqeGqANT1ag&#10;RYDV+ZH/AAVR0OTTfjD4O1+EmE3mjfZw6HB8yCd23exxMnOewr9Mw1fEX/BVbwsb/wCF3gzxEAWO&#10;mavJZHAztW4hLEn0GbZR+IoQHq37b92njz9nj4e+NIFV1uZLa6DLjAjubYyZHtkJ+Yr4UV6+zvCW&#10;of8AC1v+CYGjzg+beaRpyQ8jJj+xXXl/+iY/yYfSvipXr6/KZc1Dl7Nn63wvU58Dyfyya/J/qXFf&#10;FTLJVJZKlV69qx9a0XVepFeqayVKr5qbENFiew/tvTNT0wZMl7Y3FvEg/jlaJhED9ZNn8694/wCC&#10;OfjPD/EjwjLIMEWmq28Wf9+KY/rBXhemalLpeo2t7DjzraVJkyMjcpBH6itD9h3W4vgr+3emgLIY&#10;9K1SW90JJGOfMgk/e2re+9o4CP8Aer5jN4WlGflY/NuKaNqtOt3TX3an60SoYpXTupIpN1WdYj8m&#10;/fsHAYVT3V84fBj91LTMiloAdXn37Qfw9/4Wt8EfG3hRIvPudS0uZbWPGc3KDzIP/IqRn8K7+lDE&#10;HIPNAH5yf8Eh/iDGuu/ED4d3zBo9RtI9Vt4JOATGfJnX3JWWLjrhD6Vynjrw5L4L8Z65oMu4vp95&#10;LbAt1ZVYhW/EYP41zPiKdv2NP+Chi6qFNp4dOri94OE/s29BEoA7iMSSKAf4oR9a+lf26/BX9h/E&#10;+y8RwJ/omvWqs0gOVM8QCNj/AIAYj7817mV1OWq4P7S/I+w4bxHJiHSf2l+K/wCBc+dN/vR5nvVb&#10;fRvr6mx+l2LPme9IZKr76Qv6mgdicyVN4q8HN8Xfg/rvhu3QSeIdCMniHRkx88yrGBe2698tCiSg&#10;DqbYD+KqBetDw34lvvCev6drOmyCG+sJ0uIWIyNynOCO4PQjuCRXPiKKr03E8/HYRYzDzovrt69D&#10;3/8A4JWftCx+LPA2ofCPWbof2rooe90YytzLaM2ZIhnqY5GJ/wB2TAGENfb7qyOVYYYHBFfjr8at&#10;Fv8A9nf4veFvjP8ADP8A0Hw3rVwdT01UBMdhdg4u9Olxj5QS4C8bonAGcE1+rfwd+MOh/tB/DDSf&#10;HXh5tsN0nl3tkWDSWdwoHmRPjuCevGVKt0NfCzi4tpn4vOEqcnCas1ozrScUhamFqaWqDMeWpokK&#10;nIJBHcUwtTS1AFr+0roDAuJP++jTf7Uuv+fiT/vo1ULU0tQBbOq3f/PzJ/31TP7Wu/8An5l/76NV&#10;C1MLUAWzq95/z8y/99GmnWL3/n6l/wC+jVMtTC1WBcOsXo/5epf++zTDrN9/z9zf99mqRamFqALp&#10;1u+/5+5v++zUba5fj/l8m/77NU2ao2agC6de1D/n8m/77NMbX9R/5/Z/++zVBmpjNQBePiDUf+f6&#10;f/vs0w+IdS/5/p/++zWezVGzUAaDeItTH/L/AHH/AH8NRt4k1T/n/uP+/hrPY1GxoA0D4l1Uf8xC&#10;4/7+GmN4n1b/AKCNx/38NZrGo2NAGk3ijVv+gjc/9/DUbeKtXH/MSuf+/hrMY1GxoA028V6wP+Yn&#10;df8Af01GfFus/wDQTuv+/prLY1GxoA1G8Xa1/wBBS6/7+mo28X62P+Yrdf8Af01lMaiY1QGs3jHW&#10;x/zFbv8A7+mo28Za5/0Frv8A7+mshjUbGgDXbxprv/QWu/8Av6ajPjXXv+gvef8Af41jsabQBtf8&#10;Jrr3/QXvP+/xo/4TXXv+gvef9/jWLRQBtf8ACa69/wBBe8/7/Gj/AITXXv8AoL3n/f41i0UAbX/C&#10;a69/0F7z/v8AGj/hNde/6C95/wB/jWLRQBtf8Jrr3/QXvP8Av8ao6hrV/q2Ptt7cXQHQTSFgPoD0&#10;qnRQAUUUUAFFFFAHyb/wUY1cW/wx8NaYGw11q/n4zyRHC4PfpmUdvTp3+xf+Cc+gf2B+x74CV02S&#10;3i3d6/HXzLqUof8AvjZX5+/8FINd8/xR4L0YN/x7Wc94yg/89XVASP8Atif1r9Uv2efDX/CGfAf4&#10;d6JInly2Ph+xhlBGP3ogTecdstuNTIaOP/bh8I/8Jt+yf8S9PEfmPDpTaioHXNs63HHv+6NfE/8A&#10;wSs8VCXQfHvht5MG3ubbUIoz38xGjcj6eVH+Yr9Pdf0a28R6HqOk3qeZZ39vJazJ/eR1KsPyJr8b&#10;f+CfeqXXw5/al1Pwlfny5r21vNKlibj9/A3mfmBDIPxNJbDZ+pStUgaq4anq1MksBq8O/bc8H/8A&#10;Ca/sweObeOPfc2NquqRH+59nkWWQ/wDftZB+Ne2hqr6rpdrr+k3ul3yeZY30ElrcJ/ejdSrj8QTQ&#10;B8if8Esdai+IH7PPxO+HF1Ju8i5dgG52w3luY8D2DQyH/gXvXyfc281hdzW1xGYp4XaOSNuqsDgg&#10;/QivTP8Agmjr1z8Jf2vNe8BapII5NRt73R5YycA3ds5cH64imAH+1S/tV+EP+EF/aB8ZWCrtgnvD&#10;fxEDA2zgS8ewLsv/AAGvosmqWnKn31P0LhKvapUovqk/u0f5nmSvUiviqavmpVevqrH6W0XFkqRX&#10;qmr1IsmKkhouLJXHfF6/u/BnxA8BfEPS/lvFjtphKOFW9sJFRVHuIUtGPu9dSslQ+PtFHi34Na9E&#10;i773w9PFrMHqIHZbe5VR6kvbOfRYGP08jM6XPQbXTU+U4iw3tsC5reLT/Rn7J2fiCy8Z+EtB8S6a&#10;4k0/VbOK8gfIO6OVBIh49jUQavmr/gmb8T/+Flfsur4euJvN1TwndSaeVY5cwMfNgb6YZ4x/1yr6&#10;QDV8SfkLJw3vS7qhDUu6gRNv96N/vUW73o3fSgD4W/4Kr/CA694D8PfEeyiDXOhS/wBmagy9TazN&#10;mJj7JLuX6zit34a+J/8Ahqz9g21dn+1eL/A2La4z/rH+zpw3qfMtmBz/ABSA+lfWXjfwdpnxF8Ga&#10;54W1lN+l6zZy2NxgAsiupAdc/wASnDA9ioNfmP8AsWeP9Q/ZD/a01r4c+MZFtdL1e5Ohaiz8RLOr&#10;H7LcDP8AAxbAJ42Tlj0ralUcJKa3R04atLD1Y1YbxdzH8yjzK9I/aT+FzfCT4r6tpcUXlaVdMb3T&#10;yB8vkuSQg/3CGT/gIPevLfM96++pSVSKnHZn7jQqwxFKNWGzVyyZBSGSq+8etJvFaWOixYMtNMlQ&#10;b6QyU7Dsej/DfW/DuvaLrHw48eAnwV4kK7roff0m9UYhvY89CucN6rwcgEHgfhZ8R/HP/BOP9oPU&#10;PD/iS2kv/Dd0yrqNlA2YdQtCSIry2J43AZIzjPzI2DytQyV7P4XuPCv7SXgO1+E3xHuU0/UbUFfC&#10;niphmWwlOALdyfvRNgDaSAcAZBCFfn8xwTf72mtev+Z8JxBlDqJ4ugtV8S7+f+Z+gXhvxRovj3wr&#10;pfinwzfx6r4f1WET2t1F0weqsDyrA5BU4IIIPINXS1fkp8Mfix8UP+Cc3xZ1Dwp4p0p73w5dyB73&#10;R3cm3vIs7Rd2ch4DELjOOcbXAKjb+oPw0+KPhP40+EIvFHgjVk1bSXwssf3bizkxkxzR9UYfkeoJ&#10;GCfmLH5udQWphamlqaWqQHFqYWppamlqAHFqYWppamlqsBS1MLUhamFqAFLVGWpGamM1AAzVGzUM&#10;1MZqABmqNmoZqjZqABmqNmoZqjZqAEZqjZqVmqNmoARjUTGlZqjZqAEY1EzU5jUTGgBGNRMaczVE&#10;xqgEY1ExpzGomNACMaiY05jUTGgBCc0UUUAFFFFABRRRQAUUUUAFFFFABRRRQAUUUUAfnV+05bt8&#10;WP2yNN8Jwkv5l1pugoecZlZCcY54advyNftzFGsMaoihEUAKoGAB2AFfjH+x7Z/8Ln/4KBWWusn2&#10;iyh1O/1xj94JHGshgx9HMIFftBUSKQV+MH7Rtu/7Pf8AwUTvNbA8ixk1621wv0DwXO17n9XnXPtX&#10;7P1+Xv8AwWH+Hpt/EPgDxzDFlLq2m0a6kA6NG3mwg+5Es3/fFC3Bn3CrVIrV5f8As3+PB8SPgZ4K&#10;19pfOuJ9OjiuXJyTPF+6lJ+rox/GvTA1MknDU8NUAanhqAPzB/aqM/7On7dWl+O7KIpa3F1ZeJER&#10;R/rRu2XKE/7bxTZ74kr6Q/4KPeEYZtY8G+ObE+faalaNZSTx/dO0+bCf+BLI/wCCVzf/AAVC+Hf9&#10;t/C/w34yt4t1xoV+1ncso5+z3CjDMfRZIkA95jXSeB9UH7SH/BNq1Yut14g8Fx/Z5AeWRrPp75No&#10;4+pNd+Cq+xrwl02+89zJMT9Vx1Ob2bs/np/wT4xDYqRZKior9Asfu1iyr1Ir4qoGxT1kqbENFwPW&#10;/wCCdTsbDxFbrqoL6LeJJYaiqjJNrOjQzbR/eCOxX0YA9q5gPTw9ZTgpxcXsznrUo1YSpy2as/me&#10;kf8ABPnxvefs7fteap8O9emWK21qWXQLgg4iN5E5NtIPUMQyKe/ng+9fqhqtv9jvpUHCk7l+hr8X&#10;Pj/aXb2Xgj4p6RM1vqMZj0nULmE4eG/tFU2031e3EWD3a3kJ5r9c/g/8U7P48fBLwr48sxGJb21X&#10;7bDGf9TcKdk0frhZFbGeoIPevzyvTdKo4S3R+CYvDyw1adGW8XY6XdShqh3Uu/3rnOMm3Ubqi3Ub&#10;qAJt1fAX/BUX9n9tT0vTvi/otuTcWIj03XljHJizi2uTgdifKYn1i9DX3vuqtq+k6f4j0bUNG1e0&#10;TUNI1K3ks7y0l+7NC6lXU+nB6jkGmtAPjbwL4t/4bd/ZMhuGb7V8UfAaiK7Q8y3ibf8AWe/nImfe&#10;SJhgAjPy/wCbVy3k8Sf8E3v2twxM2peGpP4lGBqukSt1HQeYhX6CSP8Aunn2n9qf4YaXpt/p3xH8&#10;GSRX3gLxci3ltPbf6uGZxuZcfwhuWA4wd64G2vpMqxKi/Yyfp/kfoPDWYqLeDqvzj+q/U8K8yk82&#10;q2+gyV9PY/R7E5lppkqAyUhkosFiYvTS9QmSmF/enYqyPonwf8WPB3xo8Gw/DP45W73+lD5dK8Uq&#10;f9M0tyMLmTBO3oNxBHQOGXlfLtd/ZL/aA/ZY8drrfwiu9S8TaTfxMLPXfC6ed58BGQtxB8w6EEZD&#10;IeCrZHHCmSvY/gd+1b4w+CDCztZBrXh4kltIvZCEQnvE/JjOeSBlTk5Gea8DGZZ7RupQ0fboz4bN&#10;uG41262D0l1XR+nZnNt4o/bgZiTpnjfJ9NAjH/tGm/8ACS/tv/8AQM8b/wDghj/+M19Jn/gplqI/&#10;5kG1/wDBo3/xqmH/AIKa6kP+ZCtf/Bo3/wAaryP7MxX8n4o+U/1czL/n3+KPm/8A4SX9t/8A6Bnj&#10;f/wQx/8Axmj/AIST9t3/AKBfjf8A8EMf/wAZr6QP/BTjUh/zIFp/4NG/+NUn/DzjVP8AoQLT/wAG&#10;jf8Axqj+zMX/ACfih/6t5l/z7/FHzf8A8JH+29/0C/G//ghj/wDjNJ/wkP7bn/QL8b/+CGP/AOM1&#10;9I/8PONU/wChAtP/AAaN/wDGqP8Ah5xqn/QgWn/g0b/41R/ZmL/k/FB/q3mX/Pv8UfN3/CQ/tun/&#10;AJhXjf8A8EMf/wAZpP7f/bbP/MK8b/8Aghj/APjNfSX/AA841T/oQLT/AMGjf/GqP+HnGqf9CBaf&#10;+DRv/jVH9mYv+T8UH+reZf8APv8AFHzX/bv7bX/QK8b/APghT/4zR/bv7bX/AECfG/8A4IU/+M19&#10;Kf8ADzjVP+hAtP8AwaN/8ao/4ecap/0IFp/4NG/+NUf2Zi/5PxQf6t5l/wA+/wAUfNf9t/tsn/mF&#10;eN//AAQp/wDGab/bX7bB/wCYT43/APBCn/xmvpb/AIecap/0IFp/4NG/+NUf8PONU/6EC0/8Gjf/&#10;ABqj+zMX/J+KD/VvMv8An3+KPmj+2P21/wDoEeN//BCn/wAZo/tb9tY/8wjxv/4IU/8AjVfS/wDw&#10;841T/oQLT/waN/8AGqP+HnGqf9CBaf8Ag0b/AONUf2Zi/wCT8UH+reZf8+/xR8z/ANqftrn/AJg/&#10;jb/wRJ/8apP7T/bW/wCgN42/8ESf/Gq+mf8Ah5xqn/QgWn/g0b/41R/w841T/oQLT/waN/8AGqP7&#10;Mxf8n4oP9W8y/wCff4o+ZjqP7ap/5g3jb/wRJ/8AGqT7f+2n/wBAXxt/4Ik/+NV9Nf8ADzjVP+hA&#10;tP8AwaN/8ao/4ecap/0IFp/4NG/+NUf2Zi/5PxQf6t5l/wA+/wAUfMhvf20z/wAwXxt/4Ik/+NUn&#10;2z9tI/8AMF8bf+CJP/jVfTn/AA841T/oQLT/AMGjf/GqP+HnGqf9CBaf+DRv/jVH9mYv+T8UH+re&#10;Zf8APv8AFHzF9q/bRP8AzBPG3/giT/41SGf9tA/8wTxt/wCCJP8A41X09/w841T/AKEC0/8ABo3/&#10;AMao/wCHnGqf9CBaf+DRv/jVH9mYv+T8UH+reZf8+/xR8web+2f/ANAPxt/4Ik/+NU3zP2zT/wAw&#10;Lxt/4Il/+NV9Q/8ADzjVP+hAtP8AwaN/8ao/4ecap/0IFp/4NG/+NUf2Zi/5PxQf6t5l/wA+/wAU&#10;fLxb9s0/8wLxr/4Il/8AjVN/4zMP/MB8af8AgiX/AONV9R/8PONU/wChAtP/AAaN/wDGqP8Ah5xq&#10;n/QgWn/g0b/41R/ZmL/k/FB/q3mX/Pv8UfLmz9ss/wDMB8a/+CNf/jVJs/bL/wCgD41/8Ea//Gq+&#10;pP8Ah5xqn/QgWn/g0b/41R/w841T/oQLT/waN/8AGqP7Mxf8n4oP9W8y/wCff4o+W9n7Zf8A0AfG&#10;v/gjX/41Rs/bL/6APjX/AMEa/wDxqvqT/h5xqn/QgWn/AING/wDjVH/DzjVP+hAtP/Bo3/xqj+zM&#10;X/J+KD/VvMv+ff4o+W9n7Zf/AEAfGv8A4I1/+NUbP2y/+gD41/8ABGv/AMar6k/4ecap/wBCBaf+&#10;DRv/AI1R/wAPONU/6EC0/wDBo3/xqj+zMX/J+KD/AFbzL/n3+KPlvZ+2X/0AfGv/AII1/wDjVGz9&#10;sv8A6APjX/wRr/8AGq+pP+HnGqf9CBaf+DRv/jVH/DzjVP8AoQLT/wAGjf8Axqj+zMX/ACfig/1b&#10;zL/n3+KPlvy/2y/+gD41/wDBGv8A8aqvp37Vnxy+BXiS0t/ib4bvL2zkPOn+ItMbTppYwcM0Mqom&#10;T6MQ6+xr6r/4eb6of+ZBtf8AwaN/8arzb9or9tDRPjt8G/E/hfxb4Gjsla1a40y/gvPOe1vk5hYA&#10;ouAx+QkH7rkYIJqZZdioRcpR0XmjKrkGYUacqk6eiV3qtl8z6e8H6toXxT+GemfEDwZdy33h69BE&#10;kNyoW5spQdrxSgcZVuMjg5BGQQSV4r/wR9kur/4a/ErTLotJo/8AaVu0cbfd8ySFllx7lUiz9BXt&#10;95B9lu54c58t2TPrg4rzl2PnSKiiimAVwnx28WjwN8HfF+tB/Llt9OlSFs4xK48uP/x91ru6+Vf+&#10;ChfjIaP8LNI8PRybZ9Zvw7rn70MI3N/4+0X5UAXf+COvgQz+KPiF40liIW0s4NIt5D0YyuZZQPp5&#10;MX/fQr9Ra+T/APgmX8PD4E/ZT0S8ljMd34ju7jWJARztYiKL8DHCjD/er6wrN7lIK+ZP+Ci3wy/4&#10;WX+yp4qMMPnX+gGPXbbC5K+Tnzj/AN+Xmr6bqlq2mW2t6XeadexCezu4Xt54m6PG6lWU/UEikM/M&#10;3/gmH8Qf7T8BeJ/B88mZdJvFvbcN18qZcMo9g8ZP1kr7ZDV+Wf7O011+zL+2vdeDtSlZLdtQuPDc&#10;8knHmo7/AOjyenzOsLZ9GNfqOGq2QWA1PDVAGp4agDnfin4Bt/iv8NfE/g658sLrVhJaxvL92ObG&#10;6GQ+ySrG/wDwGviH/glT8R28KfFfxh8K9eQxRa/bO8dpcfw3dvuEkW31aJpM/wDXECv0CDV+ZX7X&#10;ukah+zP+2JpHxK0GLZb6ncxeJLcA4R7gPi8hYj++4ZiP7s4oKT5TP+MPgGX4YfE/xJ4XlVlTT7x0&#10;g39WgPzQsfrGyH8a46vsX9vXwzp3i7SfBHxe8On7Ro+vWUUMk4GNwZPNt3YepQup9Nqivjqv0PBV&#10;vrFCM+vX1P3rKsX9dwdOr1tr6rRhRRRXaeuKGxThJTKKVhWO38A6fD4+07XfhzeSJFD4pgWKxmlw&#10;Fg1OIlrNyT90M5aFj2Wdz2r0z/glf8bX8F+O/EXwc8Ss1nFrEj3FjDc/IYr+Ndk0JB6M6IOPWHHV&#10;q+f4ZpLeVJYpGilRgyOhwVI5BB7GtD9oiO9tte8KfHnwszWF5qV4n9pyW6gCy1232u0mB0E4CzgH&#10;qxlH8NfKZvhrNVl10f6H5jxVgHGccZBaPSXr0f8AXY/YK8t2srqSB/vIcZ9R2NRbveuY+DXxd079&#10;oj4MeH/H2mbUnmi8jUrRDzbXKYEsZ74DcjPVGU966LdXzR+dku76Uu6od1LupgTbvrRu+tQ7vrRu&#10;+tAHkX7Vn7ONj+058LZdFTyrXxbpe+60G+kwAJSPmt3btHLgA+jBW5xg/EP7HPx0t/BV1rn7Pfxg&#10;jls/CWq3ElnE16dj6Lf78FST9xWkAOeiyAN0ZzX6eCQqQQSCOQRXyJ+3z+x4fjPo1x8R/BViG8ca&#10;ZBnVdOt0w2rW6D/WIB96dAMY6uuAOQoJFuLui4TlCSlF2aPnb4y/CnV/gv47vfDurKXCHzbW7CkJ&#10;cwEnZIv5EEdmBHOK4YyV7B+zb8b9I/aY8B2XwT+Jt+ll4tsEKeEPFNy3zO4AC2cx6kkAKM/fAA++&#10;qlvNPG/gzWfh14mvfD+v2T2Gp2j7Xifow7Mp6MpHII4Ir7fA4tYmHLL4lv8A5n7LkmawzGlyT0qR&#10;3XfzX9aGT5n0pDJUBkppkr1bH01icvTS9QGSkL07DsTGSmNJUWTRTsVYcXzTSc0UVQ7BRRRQMKKK&#10;KACiiigAooooAKKKKACiiigAooooAKKKKACiiigAooooAKKKKACiiigAooooAKKKKACiiigAoooo&#10;AK4T4p6r5Vnbaeh+aVvNcf7I4H5n+Vd10FZXwB+Gj/tI/tL+G/DJRpdJnvBLesucLYw/PLz/AA7l&#10;UqD/AHpBXjZrX9lQ5VvLT/M+R4mxn1bBOkn709Pl1P1U/YX+GkfwL/ZN8PPewiHUtUgfxBfDGGZ5&#10;gGiU/wC0IhCpB7g1TmlaeV5HOXdixPua9e+L+rJp+h2ulwYU3DAsi8BY0xgY7c4/I14/XxK7n42w&#10;ooopiCvzt/bK1a8+K/7SeleC9IPnzWv2XR7aLPytdTuCfxzJGp/3K/QPX9btfDWhajq98/lWVhby&#10;XU7/AN1EUsx/IGviL/gnj4Qu/jj+2NJ4z1SLzYNIN14huiwynnuxSFAexDy7x7RGgD9efBnhaz8D&#10;+END8Oacu2w0ixgsLcHr5cUaov6KK26KKyLCiiigD8lf+CsHwvn8EfGvw58RtMV7ePX7ZUluIhgp&#10;e2u1Q2R0JjMOP+ubenH2R8GfiJB8Vvhb4a8VwlSdSs0kmVOiTD5ZU/4DIrj8K1P2+fg0fjN+zR4l&#10;tLWHztZ0VRrengLljJCGMiAdSWiMqgepX0r4z/4Jl/FP7VpHiP4f3cuZbR/7VsAxz+7bCTKPQBvL&#10;bHrI1WtUSz7uDU8NVcNTw1AiwGr53/bz+ER+K37P+o3tpD5ut+E2bWbXaMs0AXF3GPbywJP+2AHe&#10;voMNUsMqpIC8aSp0aOQBldTwVIPUEZBHvQB8cfsI+KYP2i/2VvGXwS1SdW1nQka40p5mywgdzJER&#10;3xHOCDz92RF6V8tXtlPpt7cWl1E0FzbyNFLE4wyOpwwPuCDXVC5uf2Av23kubcTnwmJxIoIJNzo1&#10;z1HqzR8j3kt/Svaf27PhdB4Z+I1t400by5vDni2IXaT2+DH5+0FyCOMOCsgPcs/pX0WUYjlm6L2e&#10;q9T9B4Ux3s6ksJN6S1Xqt/vR8zUUUV9cfqQUUUUAFd98Lb3Sdbh1r4f+KJ1t/DHi2FbSS7cZFheq&#10;SbS7HpskOG9Udwa4Gisa1KNam6ctmcmLwsMXRlQqbSVv69D1L9h7406p+yX+0FrXwt8eH+z9C1W9&#10;/sy/jmb93Z3qnZFcAnA8twQrN0KsjZwor9QdYsG0u9aM8xn5kY91r8pPjJ4TP7QfwfTxtYRCbx/4&#10;ItUtteiT/W6lpS4WK8xjLPDxHIeTs2sTwBX19/wT9/acT9oD4ZjwN4ivA/j3wzbgQzTvl9RsxhVk&#10;yeSyfKj9z8jEkscfndejKhUcJbo/BMZhp4OvKhU3j+Pn8z6Q3Uu6omBRirAqwOCD2NG761icRLup&#10;d3vUO73o3+9AE2/3qS3upLSdJImKspyCKq7/AHo3+9AHxN+3X+w9J4sk1D4rfC+wb+2AftGueHbJ&#10;PnkYcm6tlXkvxl0HLHLD5shvO/hH8ftB/ao8L6d8Nfivfw6R8QLGPyPDvja6bAu26LbXZ/vE8Byf&#10;mPo/+s/SOzvpbC4WaFyrr+R9jXyF+2P+wFY/GFdQ8ffC62h07xiQ0+qeHwQkWpt1MsRJwkp7jhXJ&#10;ydrZLXTqSpSU4OzR00K1TD1FVpO0kfKnjvwHrvw08T3WgeIrCTT9Stz80b8q69nRujKccEcVz9dr&#10;8Nf2l7PV9Ij+FPx/tL77LprG003xS0Df2roMg+Xy5lI3SwjABU/MAO/y7Zfif8INX+GU9pcyTW2t&#10;eG9SXzdK8Raa4lsr+I8go4yA2OqHkYPUYJ+2wWPhiVyy0l27+h+w5RnlHMIqFT3anbv5r/I4Wiii&#10;vXPqQooooAKKKKACiiigAooooAKKKKACiiigAooooAKKKKACiiigAooooAKKKKACiiigAooooAKK&#10;KKACiiigAooooAKKKKACiiigNjnfHetf2PoEuxsT3H7qP156n8B/Svuv/gkf8EP7E8HeIfihqNtt&#10;u9Zc6XpbuvItY2BmdfZ5Qq/WA1+fdj4b1X43fFvQ/BugJ513f3aWFt3VST+8lb/ZUAsT/dTNfuOd&#10;G0r4J/CLSvC+gp9ns9Ps49MslY/MQFwXY92PLE92PvXweZYj29dpbLQ/E+IMf9dxklF+7HRfq/vO&#10;E8e69/wkPie6uEbdbxnyYecjavcfU5P41z1FFeafMBRRRQB82ft4/ET/AIRH4ODQ4JSl/wCIrgWw&#10;CnBECYeU/T/VoR6SGvX/APglJ8Iv+EI+Al54wu4DHqPi69MsbHr9jgLRxDHbLmdvcMvtXw7+0nqO&#10;oftF/tT6b4H0B/OEN3FoFmRyomZ/30h9lYsCfSLNftD4L8Jaf4C8I6L4b0mLydM0izhsbZD2jjQI&#10;ufU4HJ7mpkNG7RRRUFBRRRQA0gMCCMg8EGvxK+KOhXH7En7bc0tpC8WgW98L+0jRcCXTLjO6NR32&#10;KZIx/tRZr9t6+E/+CrnwLPjf4S6f8QtNt9+qeE5Nl5tHzSWMrBSffy5NjeytIe1NCZ7jZXsGoWkF&#10;1aypcW06LLFLGcq6MMhge4IINWA1fK3/AAT++Ma+P/hEPDN7Pv1nwuVtcOfme0bPkMP90Bo/YIvr&#10;X1IGqiSwGpwaoA1ODUAfNX/BQP4H/wDC1Pg0fFOnQ7/EXgxXusIuWuNPYjz0/wC2ZAlGegEvrXLf&#10;sjeK4f2sf2Udc+D2qzRt4w8IRLPos07DdJbgnyDz0CEmBj2R4+5r7Et5xDKGeNJoyCrxSqGSRSMM&#10;rA8EEEgj3r8xPHmlar/wT/8A2vdO8QaBHNN4Wmk+36em7i702UlZrVj0Lp8yc9CiN3FXCcoSUo7o&#10;3o1p0KkasHZxd0cpd2k9hdzWtzE8FxA7RyxSDDIwOCpHYgjFRV9PftofDnS7q80T4u+D3W88I+MY&#10;UuHmhX5Y7hk3Bj/d8xckg8h0kzycV8w1+h4avHEUlOPU/e8Bi4Y7Dwrx6/g+qCiiiuo9EKKKKAOn&#10;+GvxA1L4YeM7DxDpgSSW3YrLbTcxXMLDbJDIO6spIP59QKr/ABe8L3f7NXxM8LfGf4S3MkHgvWLg&#10;3mkyDLCwuB/x8abcDPb5lAP3oycE7SawK9S+Dvj3RINP1b4fePYnvPh14mAjvVUZk0+f/lleQ8HD&#10;ocZwOVHRsAHxMywft4e0gveX4o+O4hyj67R9vSXvx/FdvXsfoR8IPjDoX7SHwwsfHnh3EUzDyNU0&#10;3cGksrlQN6N7cgg91KnjkDot1fld4N8VeNv+CcX7RUttd/8AE68MX6o0/wBn/wCPbW9NY5juITnG&#10;8Akg5O1tyklSc/qRoviDQvHnhXTPF3hK/j1Xw3qsYlt7iI58snqjDqrKcgqeQQQeRXxWx+PNWLO6&#10;l3e9Q7vrRu+tAibf70m6ot31o3fWgCXdUlvcyWsyywuY5FOQwNVt1JuoA8t/aR/ZH8D/ALVmnPdT&#10;LF4Y+IMUe22123j+W5wOEuEGPMXoM/eXjBxlT+fEupfF/wDYT8R3ng3xhokes+CtSkPnaLqIM+k6&#10;qgPMtvJ/yzkxg7l2up2714Ar9Wd1S6/baF8QPDNz4Z8baPbeJNBuhtkgu495HowPUMM8MCGHUGhN&#10;xd0XGTi1KLs0fmfp/hDwj8bbaTU/hHqMj6oFMtz4F1aVV1O3xy32Z+Fu4xzjb+8AxlSTXnN1aT2N&#10;zLbXMMlvcRMUkhlUq6MDggg8gg9jX0R8e/8Agl1qmkTP4p+B+rvqcEcnnpoV1ciK7tyOR5E5IDY7&#10;ByrDH3mNfPt3+0Z4isrmXwt8a/CNx4h1KwUW41G7B07xBZ4GFDzMh89R1xOjE54detfRYXNZR92t&#10;qu/X/gn3uW8UVKVqWLXMu63+fcqUVxuo/FXSUvZRYWl7LaZ/dtcBEkx7gEj9arf8LXtP+fCb/vsV&#10;7n9o4Z/a/M+yWf5c1f2q+5/5Hd0Vwn/C17T/AJ8Jv++xR/wte0/58Jv++xT+v4b+f8x/29l3/P1f&#10;c/8AI7uiuE/4Wvaf8+E3/fYo/wCFr2n/AD4Tf99ij6/hv5/zD+3su/5+r7n/AJHd0Vwn/C17T/nw&#10;m/77FH/C17T/AJ8Jv++xR9fw38/5h/b2Xf8AP1fc/wDI7uiuE/4Wvaf8+E3/AH2KP+Fr2n/PhN/3&#10;2KPr+G/n/MP7ey7/AJ+r7n/kd3RXCf8AC17T/nwm/wC+xR/wte0/58Jv++xR9fw38/5h/b2Xf8/V&#10;9z/yO7orhP8Aha9p/wA+E3/fYo/4Wvaf8+E3/fYo/tDDfz/mH9vZd/z9X3P/ACO7orhP+Fr2n/Ph&#10;N/32KP8Aha9p/wA+E3/fYo/tDDfz/mH9vZd/z9X3P/I7uiuE/wCFr2n/AD4Tf99ij/ha9p/z4Tf9&#10;9ij+0MN/P+Yf29l3/P1fc/8AI7uiuE/4Wvaf8+E3/fYo/wCFr2n/AD4Tf99ij6/hv5/zD+3su/5+&#10;r7n/AJHd0Vwn/C17T/nwm/77FH/C17T/AJ8Jv++xR9fw38/5h/b2Xf8AP1fc/wDI7uiuE/4Wvaf8&#10;+E3/AH2KP+Fr2n/PhN/32KPr+G/n/MP7ey7/AJ+r7n/kd3RXCf8AC17T/nwm/wC+xR/wte0/58Jv&#10;++xR9fw38/5h/b2Xf8/V9z/yO7orH+Hmran8VPGeleFfDOg3Wpa1qUwhggjYYGersf4UUZZmPAAJ&#10;PSvq/wCIH7C/iH4ZeFb7xDr/AIv8PWmn2ce92BmJZv4UUbPmZjwB7044/DSaipa/MunnmAqSUIVE&#10;2/J/5HzRRRRXoHuhRRRQAUUUUAFYPjTXRoWiSujYuZv3cWOoJ6n8B/St0kKCScAdSa5HwL4E1j9p&#10;H41aF4N0IMft1wIBNtytvAOZZ29lUM3vgDqRXl5hifq9F2+J6L/M+Zz/ADH6hhWoP3p6L9X8j7a/&#10;4JLfs9Mi6t8X9Ytvvh9L0LzB1GcXE4/EeUD7SivrT4neJBrviJ4oX3WtmDCnoWz8zfnx+ArsZdP0&#10;r4JfCvSvDPh6FbO1sLRNPsIh1AVcGQ46t1YnuxyeteP18GtdWfij1dwoooqiQrg/jl8SYvhN8Lde&#10;8SMyC6t4DHZo/O+4f5YhjuNxBPsDXeV8Eft8/EyfxX440f4eaTuuU05lmuYoMs0t5KMRx4HUqjDG&#10;O8pHagD0D/gk38GZfF/xN1/4o6rE01roKNaWU0oz5l9Op8xwx6lIic9/36mv1fryD9lP4KQ/s/8A&#10;wJ8MeEtijUooPtWpyKBmS8l+eXJHUKSEB/uxrXr9ZvUsKKKKQBRRRQAVna/odh4p0PUdG1S2S803&#10;ULeS0ureQZWWJ1Kup9iCRWjRQB+IPhttT/Yb/bAv9E1ZpU0SC7axuJXHFzpsxDRT+hIHlucd0ZfW&#10;v0/guI7mFJYpFlidQyOhyrA8ggjqK8I/4Kr/ALPTeOPh1YfEzR7bzNY8ML5GohB80tg7cN7+VI2f&#10;ZZJCelcj+wP8bx8RPhiPCuoz7td8MosC7j801meIm99mPLOOgVM/eq91cg+qg1ODVAGpwagCcNXl&#10;H7U/wFj/AGjPg/eaHaxIfFukF9R0CVsAvKF/eWuT2lUYHIAdUJ4Br1INUkU7QyI6MUdSGVh1BHQ0&#10;AfCP/BP/AOLOn+O/DOvfs3+P5TFp+qrLJoE0/DWtyCWeBc9G3DzUHHzLIDneBXlvxC8C6p8NPGeq&#10;+GtYi8rUNOnMTkfdkXqrr/sspDD2Ir0b/goP8CLzwJ4ysfjh4KWTT7W/vI31Q2XyNp2qAhluFx91&#10;ZSN2e0gbJywFek+JNSsv23/2d7P4laLBGPiX4UhFp4j023Ub50AJLqo5wQGkT28xOSor2ssxfsKn&#10;JL4Zfgz7LhzNPqdf2FV+5P8AB9/nsz5Pooor7Y/YQooooAKKKKAPb/AuqeHvj98Povg38QrpbOWJ&#10;mbwh4ml5fS7tuFt5D1aByQCpPHA4whTjfgB8dPGf7A3xh1f4f/EGyuZ/Ccs4j1XSUbzFjLAbL21J&#10;4OVwcDG9cA4ZRt4KvoDS7nw3+154Hsfhz4/u49J8fabF5PhXxjL1k/u2d0erKTwCec9Pm/1ny2ZY&#10;DetSXqv1/wAz814hyJ3eMwq/xL9V+p96W17pevaHp+v+HtRh1nw7qUQms7+2bckiHtnsRyCDyCCC&#10;AQQG7vrX5k/Ab9oPx3+wf8RtT+HvxD0W8ufCc0/+n6NIfmhycC8s2PDAgZ4O1wOoIBH6XaVq2jeL&#10;vDlh4m8LapDrvhnUU8y1v7ZtynsUYdVYEEFSAQQQQCCK+YPzYsb6N31qHd9aN5oAl3Ubqi3Um6gC&#10;Xd9KTdUe73pN31oAu2WpXGmzebbStE/qDwfqO9O8VaL4E+K1nFaePfB+k+IBGNsc17ZJOY/UozDc&#10;n/AT3rPLUhegDGT9kr9nJ1yPh94fA/2opB/M0v8AwyR+zl/0T/w7/wB8P/8AFVrFqQt70h3Mr/hk&#10;j9nL/on/AId/74f/AOKpP+GSf2cf+hA8O/8AfD//ABVau6mlqLBczP8Ahkr9nH/oQPDv/fD/APxV&#10;H/DJX7OI/wCZA8O/98P/APFVol6aWosFzP8A+GTP2cP+hA8O/wDfD/8AxVH/AAyX+zh/0IHh3/vh&#10;/wD4qrxamlqAuUv+GTf2b/8AoQfDv/fD/wDxVH/DJv7N/wD0IPh3/vh//iqtFqaWosFyt/wyf+zf&#10;/wBCD4d/74f/AOKo/wCGUP2bv+hC8Of98P8A/FVMWphagLkf/DKP7Nv/AEIXhz/vh/8AGl/4ZS/Z&#10;t/6EPw5/3w/+NBamlqdguH/DKf7Nn/Qh+G/++H/xo/4ZV/ZsH/Mh+HP++H/xqMtTC1HKFyf/AIZW&#10;/Zr/AOhE8N/98P8A40n/AAyv+zV/0Inhv/vh/wDGqxamM1HKFy3/AMMsfs1D/mRfDf8A3w/+NJ/w&#10;yz+zR/0Ivhv/AL4f/GqJamM1FguaH/DLf7NA/wCZG8N/98P/AI0v/DLn7NH/AEI3hv8A74f/ABrK&#10;LU3rRYLmt/wy7+zP/wBCN4a/74f/ABo/4Zd/Zn/6Ebw1/wB8P/jWTUF7e2+m2c93dzx2trAjSyzz&#10;MFSNAMlmJ4AA5zRYLmzN+zF+zJBE8svgnwzHGilmdlcBQOpJ3cCvzV/ar8RfDz4mfFCw8CfAfwFp&#10;8VjDci2j1DSrZmudXuT8uIskkRDOBgDccsTjbWv+0T+01rfx18Qx/Dv4bQ3d1pF7MtoDaRt9p1aQ&#10;nARV6rHntwW6tgcV9xfsU/sU6V+y34fn8aeNJ7Sfx1LbOZ7lpB9n0m3xl0RzwWIHzydMfKvGSztY&#10;aTeiNX9jz9lTw/8AsffDe78TeKp7X/hMLu087V9UlZfLsIQAxto2/uggbmH32A7BQPkj9qT9pK++&#10;Pnizy7Yy2nhPT3I0+ybgyHoZ5B/fI6D+EcDksT037XX7Vtz8Z9Vl8OeH5mt/BVnNlWGVbUJFPEr5&#10;5CA/dX/gR5wF+aq+vy3AeyXtqq957eX/AAT9Y4fyT6rFYrEL33suy/z/ACCiiivoD7kKKKKACiiq&#10;OtavDoenS3c5+VB8q92bsBUSkoJyk9EZVKsaUHUm7Jas5r4j+JP7Osf7PgbFxcj5yD92Pv8An0+m&#10;a/Sf/gmN+zH/AMKq+G0vxF8Q2oh8TeJ4A1qkww1np33k69DKQJD/ALIj6HcK+MP2Ff2arr9p74yn&#10;WfEFqZvBehypd6ozqfLun6xWg9d2Mt6Ip6Flr9afip4pTStPXRbQhJZ0HmhOBHF0C+2f5fWvgMbi&#10;Xiarl06eh+GZtmMsxxMqr+FaRXl/wThPHnic+J9ekmRj9kh/dwL/ALPdvxPP5elc5RRXGeIFFFFA&#10;HKfFP4g2Xwt8Aa14nvsNFYQF44icedKfljjH+8xUe2c9q+Sv+Ccnwdvvj9+0de/ETxGrXmneG7j+&#10;1riaQfLPqMjFoF/4CwaXjp5aDo1Y/wC3Z8V7nxt44034baCZLqLT5kNzDb/Mbi9fASMAdSgbGP7z&#10;kdRX6bfsifAS3/Z0+CGieF/LQazKv2/V5lwfMvJFXeM9wgCxg+iA96TY0e1UUUVmUFFFFABRRRQA&#10;UUUUAUtU0y01rTLvTb+3jvLK7he3nglGUljZSrKw7ggkH61+JvxA8L6z+wP+1sy2qzz6FHL9os2b&#10;/l+0uZiChPdlwyE/34t2MYr9v6+W/wBv/wDZkH7Q/wAHZrnSLYS+NPDge90shfnuUx++tv8AgYAK&#10;/wC2ijgE00xM0fD+v2PijQ7DWNMuFu9OvoEubedOjxsAVP5GtENXwX/wT2+PjW0s3wu1y4Kgl7jR&#10;nlONrctLb/8AoTqPXf6gV93hqoknDU4PUAanB6AHajpWk+KNC1Xw94hs11Hw9rFs1nf2rfxxt/Ep&#10;7OpwysOQQCMGvzVsLzxZ/wAE3v2pskzar4auACdvEes6VI3DDsJVxn/ZdCPuk5/SoNXDfHz4FaV+&#10;0z8MpfCV88Vp4hsi1z4e1STj7PcEcwuevlSYAI7HacEqKBnzH+1D8H9K0tNL+JvgKWPUPh14rUXF&#10;vNbD5LSZ+TGR/CCQ2AcFSrIQNoz8+16J+yb8cG+CviXxF8B/jLaSW/gbWLl7G7t77g6PekhfNDfw&#10;xkhSWHCkLID94svx1+C2q/A/xxNot8TdafMDNp2oqP3d1ATwwI43Doy9j7EE/ZZZjfax9lUfvL8U&#10;frnDucfW6f1as/fjt5r/ADR51RRRXvH2wUUUUAFAJBBBwR3oooDc+jNE8UeDv2r/AAVZfDf4t3I0&#10;3xVZqY/Dfjk4MkLEfLFcEkb1JAHzHDcZKuAx8h8J+OPi3/wTg+K9z4f12xOoeGr199xpcjltP1WE&#10;cefbSY+STGPmAyOFdeMVyNfQ/wAOvjr4a8f+Ck+F3xusW8QeEmwthrhJa90l+isHwWIXPBGSoG0h&#10;1O0fL4/LL3q0F6r/AC/yPzbPOHbt4nBrXrH9V/kfYPwx+J/hL45+DU8V+BNR+36eMC80+bC3mnSE&#10;ZMc0eSR3wwyDjIJHNb+6vzM+JPwL+KX7CXjK0+Ifw+12XWfBsxVrPxNpwEtvLC5GIbyMErhsgAnK&#10;NwVIbhfrz9nH9s3wb+0clvpN8Lbwd8Q3GDpMr7bPUG7m1kbox/55Mc+hbBNfL2sfmzVnZnu26jdS&#10;XEUlrM0U0bRSqcMjjBFRb6BEu73pN1R76TfQBJupC3vUe6kLe9AEhakL1GWppegCQtSFqjLU0tQB&#10;IWppaoy9IWoAeWphamFqaWoAeWppamFqaWoAcWppamFqaWqgHFqYWppamFqAHFqYWppamFqAHFqj&#10;LUhamFqAFZqYWpC1JQAUUV5H8c/2l/CnwOsXivZhqniB03QaNauPNORw0h58tD6kZPYGgD0Hxl40&#10;0X4f+HrrXPEGoRabptsMvNKep7Ko6sx7KOTXwJ8UPjR46/bC8b2ngLwHpN42kXMwFvpcH+tusHPn&#10;XDdFRfvYJ2r1JJAIPB3gH4v/APBQT4iCRAbbQLSTbLfOjJpmloeSqj+OQjHAJduMkKMj9L/hr8Kv&#10;hV+wd8MLi486OCaRR9v1u8UG81GUAkRqBzjrtjXgck87mLScnyxV2aQpyqSUYK7fQ5v9lT9jvwf+&#10;yB4Qm8U+Jr2yvvGH2Yyahrs+BDYR7fmitywyq9QX4Z/YYUfN/wC1b+11f/Ge+m8P+HJZ9P8ABULY&#10;IOUk1Fgc75B1CAj5U/FucBeY/aR/ak1/4+aqbYB9J8KW8m610pX5cjpLMR95/QdF6DnLHxGvrcBl&#10;qpWq1tZdu3/BP1bJOH44W2IxSvPoui/4P5BRRRX0B9yFFFFABRRRQA1mVFLMQqgZJJwAK4jRfDuv&#10;/tAfEvRvB3hS1a7u72fyLZDkIB1eaQ9kVQWJ7Kp71X8eeJpb24Gh6aHmlkYRy+UCzOxOBGoHU5/w&#10;r9W/2BP2RYf2cPAMnijxRBGnjzWrcPd+Zj/iWWvDC2B/vcBpCO4C8hAT8lmmN5n7Gm9Fv/kflvEm&#10;ce2k8HQfur4n3fb0R7F8Jvhj4b/ZV+C+n+GNIHmxWSbprll2yaheOPnlbryxHTJ2qoHRRXnmpajP&#10;qt/PeXL+ZPMxdm/oPYdK3fHfi9/FeqlkJWxgysCHuO7H3P8ALFczXzqR+fsKKKKYgrzf9oD4vWvw&#10;W+Gmo687RvqTj7Pp1u//AC1uWB28d1XBY+ynuRXo0kixIzuwRFBLMxwAPU1+cXxj8V65+2H+0Lo/&#10;g3weDd2AuTp2kpk+W3OZrp8dFwpYnsiDjOaAPW/+CYn7Pt18VfitqHxZ8TRveaXoNyz2styN32zV&#10;H+fzMnqYg28nqHeM9jX62Vw/wa+FOj/BL4aaF4L0KPbYaVAI/NIw08hO6SVv9p3LMfTOBwBXcVm3&#10;csKKKKQBRRRQAUUUUAFFFFABRRRQB+RX/BR79m69+BnxUs/iv4Ojew0LWr0XEj2ox/Z2pg7yR6LI&#10;QZF/2g44G0V9K/s3fHGz+O3w3tNZUxxazbYttUtE48qcD7wH9xx8y/Ujqpr61+Jvw50T4t+BNZ8I&#10;+I7UXej6rbtBMvG5D1WRCQcOrAMp7FQa/GSxfxZ+wD+0pfaLrKyXemBhFciNdsepWDHMdxGCcbh1&#10;AzwwdCfvVadyWfp4GpwesnQNfsPE+i2Or6XdR3unXsKz29xEcq6MMg1ohqoRMGpyuQcg81AGpwap&#10;A8I/bU/ZXT9o3wo/jDwvagfEzRbf9/bxgA61aIPu+8yD7p/iHy8/Lt8O/Za+Nuj/AB38E23wD+Kd&#10;79l1WA+V4P8AEd1zLbzfdSzcnk/3VBPzD5OCI6+77S9msbmO4gcxyxncrDsa+SP26P2P08cWeofF&#10;/wCHNl5OuWwN14l0S2yGlxybyAf3uCXUdcbh8wO6oTlTkpRdmjejWnQqKrB2ktjwL4geAtZ+GXi3&#10;UPDmv2ptdRsn2sucq6nlXQ91YYIPv65Fc9Xu/wAFvi/on7ZXgjTvhr8QNSj0z4saXGY/Dnii7Ixq&#10;q9RbTt1L9gerY3DLbg/jninwvqvgrxBfaJrdjLp2q2Uhintphhlb+RBGCCOCCCMg193gsZHFw10k&#10;t1+p+05Nm9PM6VnpUW6/VeX5GXRRRXpn0YUUUUAFFFFAHsnwL/aZ134OLNpFzbx+JfBd4GjvPD99&#10;h4mR+H8vcCFJBORgq2TkdxsfFL9iDwf8dtEufHv7OmpRRXaDzr3wTeSiKSF+uIST+7OeisSh52uA&#10;AteB1s+EPGWt+Addt9Z8PancaTqcB+S5t3wcd1I6Mp7qQQe4rxsZl1PEe/T0l+fqfJ5tw/QzC9Sl&#10;7tTv0fr/AJnffBr9vXxt8GtT/wCEF+NGj6nr+n6e/wBmae5Qx63puMcEyY85QM/LJzzw+ABX3b4H&#10;8b+Gvin4c/4SDwVrtr4k0fgSSWpImtmP8E8Rw8TezDnqCRXzgvxd+En7WekW/h345aFBoviNEEVn&#10;4v00+SyntmTBMfX7rh4sknC8V4t8Rf2K/jL+yzrK+PPhTrl54m0KJPOh1nw2xW7igOGxNApPmRkD&#10;JK70IGWCjivkK+HqUJcs1b8j8pxeBxGBn7OtG3n0foz9Dt9Jur4n+Dv/AAUssdUMOmfFbRfsNzkI&#10;fEegw/KT6z2ufxLRH6R19ieF/Eui+O9DGteF9asPEmkHGbzTJxKsZPRZF+9G3+y4U+1c55xqbqTd&#10;71FupN3vQBIWpC9RlqQvQBIWppaoy1IWoAeXppamFqaWoAeWppamF6aWqgHlqaWphamlqAHFqaWp&#10;hamlqAHFqYWppamlqAHFqYWppamFqAHFqYTmis/Xdf0zwxpc2pavqFtplhCMyXN3Ksca/Uk4oA0K&#10;yvE3inR/Bmjz6rrupW2ladCPnuLqQIoPYDPUnsBye1fLfxd/4KA6FoPn6f4Dsf8AhIL4ZX+0rxWj&#10;tEPqq8PJ/wCOjuCa81+HP7Mvx3/bY1y317XJrrTvDrHcmt62rQ2qRk8/ZYAB5nHTYApI+Zx1oA2/&#10;jV+3dqPiG4bw98MLWeATuIF1eSHdczEnAWCLB25OACctzwFPNdz+zD/wTI8Q/ES8h8YfGe4vdK06&#10;4YXA0RpT/aN6Sc5uHPMQPcf6w5OdhGa+tfg/+y18HP2LvDp8SXs9vcazCmJ/FGuspl3EcrAnSPPO&#10;FQFyOCzV4j8fv+CgGpeJftOi/DlJtG04kpJrcygXM46ful/5ZA/3j8/TGwiurD4WtiXaC079D18B&#10;leJzCVqMdOrey/rsj374q/tCfDr9lDwpB4T8NafZNqVpF5dn4d0oKkdvxw0zD7mepzl2znByWr87&#10;Pir8XvE/xl8SSaz4m1BrmXnyLWPK29sn9yNP4R055J6kk81yFzdTXtxLcXErzzysXkllYszseSST&#10;ySfWo6+xwmX08Ir7y7n61leS4fLY3XvT6yf6dkFFFFemfRBRRRQAUUUUAFch468YjRoWsrR830g+&#10;Zh/yyU9/r6fn6VZ8ZeL4/D1sYYSr38g+ReoQf3j/AEFfRn/BP/8AYeufjBrNv8SviDZSHwdby+dY&#10;WN0v/IYmDfeYHrApHPZzx0DV89mOP9knSpv3uvl/wT4PP88+rp4XDv3nu+3/AAT0f/gmz+xO0JsP&#10;jD47sMyMBN4c0u6Q5XPIvZFPfH+rB9d/9wj7K+KPjn7fK+jWEmbeNsXEin/WMP4R7A9ff6c7HxH8&#10;dJo1udH0xgl0VCyPHwIFx90Y6Nj8hXkFfIL3tWflL13CiiiqEFFFef8Axx+L+m/BTwDea/fbZrr/&#10;AFNjZlsG5nIO1foMZY9gD3xQB4h+3L8fx4O8OHwHolyV1vVos38sZ5trU8bM9mk5Hsu7+8pr2z/g&#10;mN+ysfhj4HPxL8R2mzxP4jtwthDKuGs7AkMDg9GlIVvZQnTLCvlP9iL9nTVf2ufjVf8AjvxsJL7w&#10;ppl59r1OaUfLf3XDR2i/7AG0sB0QBeNykfsoiLGoVQFUDAAGABUyfQpD6KKKgYUUUUAFFFFABRRR&#10;QAUUUUAFFFFABXzZ+3D+yha/tOfDRhp6RQeN9FV59Hu3+US5wXtnP918DB/hYKem4H6TooA/GL9j&#10;P9oS7+FHiuf4ZeNWk0/TJbp4Lc3gKNp15u2tE+fuozZBz91ueAWI/QoNXgn/AAUq/YtPi+xuviz4&#10;I08vrlpHu17TrZObyFR/x8qB1kQDDD+JQD1U7vPv2J/2ov8AhN9Nt/Afim73eIrOPbp15Keb2FR9&#10;xj3kQDr/ABKM9QSdNyD6+DUoaoQ1KGpgThqu6Vq9xot9Hd2r7ZU/Jh3B9qzQ1KGoA+RP21f2KEvL&#10;a9+LnwlsWtzCxutc8O2Qw9q4+Y3VsF525+ZlHTll4yFwfhR8XdF/bL8MWXgfx7qFto3xf06EQaD4&#10;nuSEj1pB922uD/z19G6knI+Ysr/dGja3daFfJc2z7XXhlP3XHcEelfIf7Yf7Clv4utr74m/B6wMG&#10;oxlrnWfCtrwwb7xntFHfOSYx1/gAI2m6VSdGanB2aOrDYmrhaqq0naSPn3xd4Q1jwJ4hvdD16wl0&#10;3VLN9k1tMBkHsQRwwIwQwJBBBBrIr1X4WftDeHv2jtCsfh38Z79NF8aWii20Lx/cKAWwcLbX3TIz&#10;kCQnqcsQ2WfkfiP8NPEHwp8T3GheI7BrK9i+ZGHzRToekkb9GU+o9wcEEV9vgsdDFRs9JLdf5H7L&#10;lGc0szhyvSot1+q8vyOYooor1D6QKKKKACiiigAr1P4OftKeOPglcKmh6l9p0ktuk0i+zLbNnqVX&#10;IKE+qEZ75ryyisqlKFWPLNXRz1sPSxEHTqxUk+jPsTV1/Zs/bNJPivTR8M/H04/5CdtIlv58hHUy&#10;48qXnH+tVXPRT3rxLxz/AME/vjn+ztrB8UfC3WbjxRawjcl/4Zma21ARn+9b7suD/djaTPcYryiv&#10;UPhX+0r8Qfg8Y49C16WXTU/5hd/+/tiPQITlPqhUn1r53EZOn71B28n/AJnwOP4Ui7zwcreT2+TJ&#10;fAX/AAUb8X+Fb99H+KXhSPWZbd/Lnu7SIabqMTd/Mi2+U5H93ZGeTlq+ovh1+1V8KviiEj0jxdba&#10;ffvj/iW69iwuMnoAXPlOfZJGPtXPP+1D8Ff2hrOLTPjT8PraC52+WuqJEZwg6ErLHtni69Fz061x&#10;3in/AIJh/Dr4p2U2sfBn4lRxxkbhYXzrewISOFMiESRfR1dq+frYarRf7yLX5fefCYrL8Vg3atTa&#10;8+n37H1VLHJDt8yNk3AMu4YyD0I9qiLe9fnzefs1/tZfsxBz4cTWL7RomLbfDN3/AGjZyEc7jZsC&#10;T9Wh7n3qPQf+Ch3xE8H3n9neN/CNhqk8JxMDFJpl4T/tDDRr+EQrA80/QktTS9fKnhb/AIKL/DnW&#10;AqazpeueHp25LGJLqBfbejBz/wB+/wAq9T0D9qf4S+Jtv2Lx7pEe7H/IQkaxwfQ+eqf4UAerlqaW&#10;rJ0jxRo/iEKdK1aw1QN902Vykwbr0Kk56H8q0S1ADy9NLUwvTS1ADy1NLUwtTS1ADi1NLVmar4k0&#10;rQ0L6lqdnp6gZLXVwkQA5P8AER6H8q4HX/2mfhb4bD/bPHOkOUzlbKb7URjtiIMc0AenFqaWr5h8&#10;T/8ABQT4daSGTSrTV9el7NFbiCL8TIwb/wAdNeP+KP8Agob4w1yT7L4W8MWGlNK2yNp2e8mPptAC&#10;Ln/gJoA+/Cc15n4//aR+HPw1EseseJ7R72PINhYt9pn3D+Eqmdp/3to96+StM+DX7V37S4U3OneI&#10;YdIn5L6q40my2no3lts8wc9VVj+te9/Cr/gj9GghuviR43LHq+m+Go8D/wACJV5+giH1pXQzxv4i&#10;/wDBQ7VNSd7LwJ4fWxVzsS+1TEs5yeNsKnap6dS/XpVTwR+xp+0N+1ZqVvrXix7vRdJY5XUfFLtD&#10;tQ9fItQNwyORhUQ/3q/QLRvB/wCzh+x3AHtbTQ9D1eNf+Picm+1VuOoJ3yqD/s7V6dOK8m+KP/BS&#10;KWTzrTwDoHlD7q6nrHJ+qwIcfQs31XtXXRwtfEfw46d+h6+EynF41/uYO3d6L73+h3Hwc/YH+DP7&#10;NunDxD4meDxNqtoPMk1rxKY47W3I7xwk+WnYgsXYHowrN+M3/BQ/QtBW40z4fWX9vXygoNTu1aO0&#10;jPqicPJj/gI6EFhXw/4/+Kfiz4paj9t8U67eazMpJRJnxFFnrsjXCJ/wECuVr6LD5PGHvV3d9uh9&#10;/gOFaNK08XLmfZaL/N/gdR8Q/if4o+KmtNqnijWJ9VuuRGrnEUK/3Y4xhUHsAM9Tk1y9FFe/CCpr&#10;lirI+4p06dKKhTVkuiCiiirNAooooAKKKKACuZ8X+MofD0JhhIlv2Hyp2T3b/Cq3jHx1HoyvaWTL&#10;LfdGbqsX19T7fnX0t+w9/wAE/wDUfjBe2XxC+JdvPaeDi4uLTTLjcs+sdCHbusB456uOmAd1fP4/&#10;MlRTpUn73ft/wT4PPM/WHTw+Fd5dX2/4JifsN/sNah+0LrEXjvx1FPb+AoZt6RvlJdZkU8oh6iEE&#10;YZx1xtXnJX9SPGPi608DaTb6Lo0UFrPFCsMNvAgWO0iVQFAUcDAAAXoB7Yyvi7xlY+BtOh0XRbeG&#10;CeGJYYYLdFSG0jAwoCjgYGMKBgDHbg+OzzyXMzzTO0krkszucliepJr5DWbuz8rnNyblJ3bEkkaa&#10;Rndi7sSzMxyST1JptFFMgKKKa7rGjMzBVUZLE4AFAFHX9e0/wvot7q+q3Udlp1lE009xKcKiAZJ/&#10;+t1J4FfnXqtx4w/b0/aF0/w/4fieDTyzJZxzAmLTrMEeZczY4yeCfUlEBPy1sftS/HrUvj340s/h&#10;54ESfUtHF2lvHHZgs+q3ZbC7QOqBuFHQn5v7uP0o/Yu/ZQ079l34bLBciO88a6sqTazqCcgMBlbe&#10;M/8APOPJ5/iYsxwCFVN2A9V+D/wn0H4IfDvRvBvhuDyNN02EJ5jAeZcSHl5pCOru2SfrgYAAHb0U&#10;VmWFFFFABRRRQAUUUUAFFFFABRRRQAUUUUAFFFFADSAwIIyDwQa/Jn/goJ+xjd/BXxG3xZ+HVvJa&#10;eGZbpbm+trL5To10XBWWPHKxM5GMcI2BwCoH60VS1PTbXW9OurC/tYryxuomhntrhA8csbDDKyng&#10;ggkEGmnYD88P2Uf2nrT42eH10nV5YrbxnYRAXEWQovUAA89B/wChKOh56EY+gg9fA/7ZH7JPiD9k&#10;L4gWnxA+H0t6ng2S5EtpeRfNJpE5J/cSHnMZyQrMMMDsbJ5b6K/Zn/aR0747+Gdk5hsfFdkg+36e&#10;jYDDp50YPJQntyVJweoJ03IPbw1KGqENS7qAJt1XNL1e50a9ju7SUxTJ37EdwR3FZ26l30AeKftW&#10;/sQ6J+0Xb3vjP4dxW2g/EVVMt9pBKx22rHks4PRJTn73Rjw2Cd9fLfwz/aMbQLY/B79oHStQu/D+&#10;myta22pSxsNX8OSfd+XI3SQjjMZycY27gqpX6KWt5LZ3Ec8EjQzIcq6HBBrmPjr+zx4F/a30ZYNe&#10;WPw547gj8ux8SWsQzJj7scy8eYn+ySCP4SMkFxlKm1KLs0bUqs6M1Upu0ls0fEvxQ+DWpfDuKy1e&#10;0u7fxL4N1Qb9L8S6Yd9pdLzgEjPlycHKMcgg4zg159XQm/8Ai1+wL4yvPCXi3RYtc8Faox+06Nek&#10;zaRrEQwDJBIR+7lACncAHU7dyngV3Enw88L/ABh0K58VfBi9n1KGCPztS8G3pzquljuUX/l4hB6O&#10;mSARnnOPrcFmkaloVtJd+j/yP1LKOJKeJtRxb5Zd+j/yZ5NRSspRirAqwOCD1FJXvn3Sd9gooopj&#10;CiiigAooooAKuaVrOoaDfxX2mX1zp97Ecx3NpM0UifRlIIqnRUtKWjJlGMlaR9CeA/26vir4LWKG&#10;61S28TWiAKItXg3uB/11Qq5PuxavZbf9u34b/EuxTTvib8NorqA/L+8gg1KAe+2UKV/Dca+FqK8+&#10;rl2Hq6uNn5aHg4nIcBidXTSfdaflp+B9s3fwW/Yr+MBaSzls/Ct7MOWt7+fTSp9Akx8nP+6v51ia&#10;p/wSQ+H/AIot/tXgz4o6lBavykl1b2+or1/vRtEDXyDViw1G70u4E9ldTWk4GBLBIUYfiOa8ueSx&#10;f8ObXrr/AJHztbhClL+DVa9Vf8rHt2vf8Ee/H9uT/Ynjrw1qA7G/juLX0/uJL71zkv8AwTm/aY8L&#10;KBpGqWs4iwyDTPELw89Pl37MED6cflWfo37RHxN0AqbPx5ruF4Cz30kyj6K5YfpXaab+3D8ZdPwr&#10;eK1u0HRbjT7c9/URgn8TXJLJ66+GSf3nkz4Sxa+CcX96/Q5J/wBkb9s3TSbe1PiR4FOVNv4zgVCT&#10;1wDdA/p2qF/2cP20bZhYmDxaxcgb18TwOBn/AKai5OP++uK9Wtv+ChnxXt1O86HcknO6WyYEe3yu&#10;KvJ/wUe+J6qobS/DL4GCxs7jJ9zicD9KxeU4pdvvOOXC2YR2S+88fH7JX7Z92RDMviYRSHaxl8Z2&#10;5UA9SQLs5H4Gp4v+CeP7TviVtuq3scCk7SdS8RmUYHIPyF+M16xP/wAFG/ihKoC6d4agIOd0dnOS&#10;fbmc1l33/BQT4t3m7yrnSLLIwPIsM49/nZqFlOKfb7ylwtmD35V8/wDgHMaH/wAEhPiZeMr6z4w8&#10;L6eHO5hbPc3LjPrmJBnr0OPevUPC/wDwR00C2KN4k+JeoagM5aPS9NjtcD0DO8mfrt/CvMNW/bS+&#10;Mmrq6P4zlt4m6Ja2VvFj/gSxhv1rhdb+NXxA8RlxqXjXXrpH+9E+oy+X+CBto/Kto5NWfxSS+87K&#10;fCOJfxzivS7/AER9taZ/wT//AGZvhLHFc+JUF+8a5WbxRrnlqcfxFUMSH8Vx7V0Nn+0D+zb8DIZI&#10;vClro1rcICpTwzpA8yXtzMqKrH3L1+acsrzSNJI7SOxyzMckn3NNruhktNfxJt/h/mevR4RoR1rV&#10;HL0sv8z7q8a/8FMcq8PhHwec87LrWZ/yzFH/APHK+dviB+1v8UviL5kd74nuNOsnJ/0TSB9ljwf4&#10;SU+dh7Mxrx6ivTpYHD0dYxV/PX8z6TDZLgMLrCmr93q/x/QV3aR2d2LMxyWJySaSiiu/Y9pK2wUU&#10;UUxhRRRQAUUUUAFFFUdX1qz0O1M93KI1/hXqzH0A71EpKC5pOyMqlWFKLnUdkurLjMqKWYhVAyST&#10;gAVwHibx5LezjTdDDyyyMI/OiUlnYnAWMDkknjP5VY8O6J4z/aA8XWvhTwbo1zqV3cH5LO36BQRm&#10;SZzhUQZGSxCjjvX6pfsi/sB+Fv2cbaDxT4oe28RePETeb6Qf6JpnHItw38XYytzx8oQE5+VxuaOd&#10;6dHRd/8AI/Ms44klWvQwbtHrLq/TsjxP9ij/AIJsGFrDx38YLAPL8txp/hS4XO05BWS8Hc9/J9/n&#10;7oPuLx18R4tFjbTNHKm5UeW8qAbIB02r/tD8hWP46+KT3/mWOju0Vuflkuhw0nsvoPfr9O/nFfOW&#10;vqz8/vfUdJI80jO7F3Y5ZmOST6k02iiqEFFFFABXxB+2X+1Gb57v4c+DboyKxNvq9/bEkueQbWMj&#10;qOzkdfu/3s7/AO2D+1ivhqG78D+C77/idNmLU9Tt2/49F6GGNh/y0Pdh9zoPm+76b/wTv/YRfw+d&#10;P+KnxG0501clbjQdFuRg2w6rdTKf+Wh6op+794jdjaN2A7v/AIJ5/sRr8FtHh+IHjWyB8d6jD/ol&#10;nMOdIgYcjH/PZwfmPVR8vBL5+4KKKy3LCiiigAooooAKKKKACiiigAooooAKKKKACiiigAooooAK&#10;KKKAMvxD4e03xdod9o2s2UOpaVewtBc2dygeOWNhgqwNfj9+1n+yZ4q/Yx8f2vj7wDdXb+DGud1n&#10;foS8umSMf+Pef+8hyVVjwwO1ufvfsrWX4h8Pab4u0O+0bWbKHUtKvYWgubO5QPHLGwwVYGmnYD4E&#10;/Zs/aa0r476K1vOItM8V2iZu9ODfLIvTzYs8lOmR1UnB4IJ9t318K/tffsV+Jf2UfEyfEL4dXF7N&#10;4KinWWK7ifdc6PKTgJKf4oyeA5GOdr8kF/Xv2Zf2s9M+MlpDoeuNDpfjKNOYh8sV8B1aLJ+9gZKf&#10;iMjO3Qg+jd1Lu96g3Uu760ATbvpS7qh3Uu6gDb1WTw/8RvC0/hD4haPB4l8OXI2kXK7pID0Dqw+Y&#10;MM8MpDDse1fCXx4/YE8c/ATU0+IvwW1nUfEGhWbG5ifTpCuq6aB1+5jzVA4JUA4zuTAJP2lurW8P&#10;eKdQ8M3Pm2UxCk/PC/KP9R/XrSsM/OnQf2hvBXx3CWXxTgi8G+NmwkfjbS7X/RLxun+n2yfdYnrN&#10;EO4yoAqv48+F2vfDuS1k1KGK50u9XfYazp8ouLC+Ts8M6/KwxzjgjuBX2r8dP2OPhf8AtTefqenB&#10;PAXxBkBY3lpGPIvJP+m0YwHJP8S7X7ncBivh7X9C+On7CeoXGja9pkWp+Cb+XbJaXsRv9A1Lr0zj&#10;ypDjOR5cowD0r18JmNTD+7LWPb/I+syviHEYC0Knvw7dV6M5+iu00S++G/xsdf8AhEdRXwH4plOP&#10;+EU8R3WbWdvS0vmAXk4Ajn2nJ4dqwfE3hTWfBery6Xrul3WkahHy1vdxGNsdiM9QexHB7V9ZQxVL&#10;EK8H8up+oYHNMLj481GWvbqvl/SMmiiiuw9YKKKKACiiigAooooAKKKKACiiigAooooAKKKKACii&#10;igAooooAKKKKACiiigAooooAKKKKA2CkJCgknAHUmsLXfGmm6EGR5PtFyP8AlhEckH3PQVneBPAn&#10;xG/aS8RjQvBuhXWpcjzVtxtt7dT/ABTynCqP94jPYE8V5eJzCjh9L3l2X6nzWYZ/hcBeKfPPsv1f&#10;Qj8SfEe107dBp+27uOhkz+7X8f4vw4969Y/Zq/YV+If7T1/a+INZM3hnwZIQ7a1fRnzLqPPS1iON&#10;3pvOEHPLEba+z/2ZP+CY/g/4UfZfEPxFltvGniWLEq2bJ/xLLNhzna3MxGPvOAvP3MgNX0z4p+Kl&#10;ppUbWeiqlzKo2CbH7qMdPlH8WPy+tfI4nG1cS/eenbofluY5vicxlerK0ekVt/wTN+GPwn+HX7Kv&#10;gr+yPDOnJp0TgNPO+Jb7UHH8Uj8FjycDhVycBRxXM+LvHd/4slKMfs1ipylsh4Pux7n9Kw9R1K61&#10;W7e5vJ3uJ36u5z+HsPaq1cSR4lwooopiCiimu6xozMwVVGSxOABQA6vj/wDax/bBTw0t94K8D3W/&#10;WeYb/WIWytp2aOIjrJ2Lfw9B833cD9qP9str5rrwb8ObtmVyYLzXbZuXOcGO2I7djIOv8P8AePtv&#10;7CP/AATvPh6XTfiP8VdPzq6sLjSvDVyoItj1Se5B6yd1jP3eC3zcKN2Ayf2AP2AbqHUNO+KHxR04&#10;xshW60Xw/eIGZmIytzcKc4xnKIecjc2MAH9MKKKzbuWFFFFIAooooAKKKKACiiigAooooAKKKKAC&#10;iiigAooooAKKKKACiiigAooooAqXthb6pZT2l3bxXVpOhjlgnQOkiEYKsp4II4INfln+2j/wTq1D&#10;4cXN38Q/hDBcTaHC32m70K1Z2udNI5MtueWeMEEkZ3J1GVzt/VeimnYD8k/2Z/22YNdW08MfEO5j&#10;tdSyIrXXXwkU/YLP2R/9vhT3weW+wwQQCDkHvXnH7Zn/AATd0z4pNe+MfhnDbaJ4ubMt3pHEVpqT&#10;dSydopT6/dY9dpJY/HPwV/am8W/s/a4/gf4h6fqE2l2En2aS1vEK32mEdgGwWQD+A9sbTjg6J3IP&#10;0OorH8JeL9G8daFbazoGowapptwMpPA2RnupHVWHdTgjuK2KACiiigBQxB4NdXY+O/tekz6J4msI&#10;PEmhXUZhntb6NZQ6HqrBgQ49m/OuTooA8S+NP/BMrwP8Ukutc+EGtR+F9UYeY+gX5Z7It6KeZIcn&#10;/fXsAor5U8Qa/wDGv9lUQ+DviT4Z/tzwoGKW2m+JImu7EjubK7Rg0LY5xFIMZ+Ze1fo5b3EtpMk0&#10;Erwyocq8bFWB9iK6+Px9BrmlTaL4v0m08SaNcLsmhu4EkDr6MjDa/wCIH1oTlF3izWE5U5KcHZrq&#10;j8vdK1n4a/Ewg+HtePgnWZMf8SHxXMotmY9Vh1AAR49PPWL/AHmNQeKfBWu+CrqO31vS7jTnlXfC&#10;8q5jnX+9HIMrIv8AtKSPevr74q/8Ez/hV8Wln1L4aa1L4I1dwX/sx83FmW6n92x8yPJ7qxUdlr5S&#10;8V/Az9pH9ke2uoTp9zq3g0MZJ1s411bRpQOS8lu6sI/9940YdmHWvcw+bVafu1VzL8T7LA8UYmha&#10;OIXPHvs/+CcpRVfTPjZ4E8UgL4h8O3nhG/YfNfeHH+1WbN6m0ncOmTySsxA/hj7V1dh4NHig7vB+&#10;taX4zU4KwaVMRenPb7JKEnJHcqjL/tHgn6CjmGHrbSs/PQ+8wme4HF2UZ8r7PT/gfic5RUt3aT2F&#10;zJbXUMltcRMVkimQq6H0IPINRV6N7nvpqWwUUUUxhRRRQAUUUUAFFFFABRRRQAUUUUAFFFFABRRR&#10;QAUUVQ1HXNP0kZu7uKE/3S2W/wC+RzUSnGCvJ2RlUqwpR5qkkl3ehfpOgrhNV+KdvECmn2zTt2km&#10;+Vfy6n9K6b4afAH4y/tIyI3hnw3f3OkyNtOoTL9k09Rnn96+FfHcKWb2rya2a0KWkfefl/mfLYzi&#10;bBYa6pPnl5bfeU9Z8d6Vo+5BL9rnH/LODnn3PQVj+G7Dx78btfXQfBmhX+qXUmP9F0yIuVU/xSSd&#10;EX1Ziq+tfoH8EP8Agkh4e0Q22o/FHxDJ4iu1wzaNoxaC0B/uvMQJJB1+6IzX2Ho58A/BTQE0Hwvp&#10;dhpdnDyun6PCqgt3ZyOrHuWJY+9fOYjMq1fROy8j4HH8QYzG3jzcsey/V7nw9+z1/wAEllR7bWPi&#10;/qwlHD/8I3o0pAP+zNcDn6rH+D19y6fL4I+CXh6Lw94Z0qy0y1thiPTNLiVAD0y5H8R7s2WPU5rj&#10;fEfxO1fXQ8UT/wBn2h/5ZwE7iPdup/DArka8u19z5q7Z0Xibx3qnihik0v2e1zxbQkhfx/vfj+lc&#10;7RRVEhRRRQAUUV5/8X/jj4W+CmifbtfvP9KkUm102DDXFyf9lew9WOAPXPFAHYa9r+m+F9HutV1e&#10;9h07TrVDJNc3DhURfc/oB1J4FfAfx6/al8RfHvW4/Anw7s74aPfSi1SG1iY3mquTgLtHKof7g5I+&#10;96DIuNV+LP7enxHj8P8Ah6wf+z4nEiWETlLHT484864kxyevzEZJyEXnbX6gfsofsXeD/wBl3Rvt&#10;MCJrvjW4Tbe+ILiIBgD1igXnyo/X+JurEgKFTdh2PKv2Jf8Agnnp/wAFPsXjTx/Fbav47wJLWw4k&#10;ttJPYg8iSb/b6Kfu5I3H7goorPcoKKKKACiiigAooooAKKKKACiiigAooooAKKKKACiiigAooooA&#10;KKKKACiiigAooooAKKKKACvCP2nP2P8AwP8AtPaJt1q3/svxJbxlLHxDZoPtEPXCOOkseT9xumTt&#10;Kkk17vRQB+HfjHwB8Zf2AfHxklUnRrqTbFfQhpdL1RR0DDjbIBn5TtdecEqcn6w+BP7VnhT41xRW&#10;O8aH4mx8+lXUg/enHJhfgSDrxwwx0xzX314r8JaN448P3mieINLttZ0i8Ty57K8iEkcg9we46g9Q&#10;QCOa/ND9p/8A4Jb6t4aubnxT8GZptQs4288+G5psXdvg5zbSk/vAOoViHGOC5q0ybH1DRXwD8Hv2&#10;2/E/w3vv+Ea+JVje6rbWr+RJczIU1G0I4KyK2PMxjndh+uSelfbvgj4geHviRokereG9Wt9Wsm4L&#10;QN80Z/uup+ZG9mANUI6GiiigAooooAWORonV0Yo6nIZTgg12Gh/FTWtJ2pPIuowD+G4++B7OOfzz&#10;XHUUASfEP4EfAb4/tLN4p8JW2ka3cctqtiPsk5cnJYyx4VzyeZVP8q+YPiX/AMEhrx45L74Z+O7X&#10;UrYgmOx8QJsbHoLiEFWJ/wCuajPf0+m6tafqt5pUvm2d1Nav3MTlc/XHWlbsM/OXxh8MP2m/gjb+&#10;R4k8N6vrmiWw2q93bR67ZxRj+4+JPs4PsYzzXntr8bdBvzt1jwk+mzE7TNoV64jQepgn8xnPsJUF&#10;fsZpXxh1iywt2kOoJ3JXY/5jj9Kz/Feh/CD4uqw8b+BNKvrmQfNd3Vgkko+kyASD8MV0UsTWpfDJ&#10;r+ux6WHzHF4X+DUaXa+n3H5PW3ijwbquDZeKBaEjAh1mykt5Gb0zH5sYHuzj3xWpbaPcagcae1vq&#10;xAyw0u5juyv+8Imbb+OK+5/FP/BMz4BeO98nhrVNV8L3DcpFY6iJ4wfeO4DuR9GFeL+Mf+COviO2&#10;LP4U+ImlaiDkrFrNjJabfQF4zLn67R9K9SnnFeOk0n+B9JQ4qxlPSrFS/B/5HztPby2szRTRvDKp&#10;wySKVYfUGmV6FrX7Af7UHglFj0uF9ZtIQAF0jX08vaDkDy5XjJGe209eleda38KP2hvChZdT+HPi&#10;FoFwHaPw4Jo8ccGWKM4zuAyGB98ivQhnVN/HFr01PbpcX0X/ABaTXo0/zH0Vw2p+MvFnhxv+Jr4W&#10;SxwRkXtncxdQQM5cd+fqPwqgvxYn2EHToy+xQCJSBu/iOMdD2Hb1NdUc2w73uvkelDijL5btr1X+&#10;Vz0iivOW+LUhC7dMUHaN2Z85Pcj5eB7frSf8LZm/6Bqf9/j/AIVp/aeG/m/BnR/rLlv8/wCDPR6K&#10;85/4WzN/0DU/7+n/AAqB/itekDbZW6/UsaTzTDL7X4Ml8S5atpt/J/5HptFebaf4y8VeIJfK0vSz&#10;eSZxss7WSVs9egJ9DXX6L8Ifjz4vK/2Z4B8WTRPgCVNElii5x/y0ZAvcHr056VjLN6C2TZyT4rwM&#10;fhTfyX6s2qq3WqWdiD9ouoYMdpJAv8667QP+CfH7R/jLY1z4bk0u3fH7zVtWgjA4zzGJGcf989/r&#10;Xq/g/wD4I9+OL8q3ifx1oOio2Cy6ZbzXzj2O8QjP0JH1rknnS+xD72eXV4vW1Kl97/Rf5ny/e/EP&#10;RLTIW4e5YfwwoT+pwP1rn7/4rsQRZWAHo87Z/Qf41+nHgr/gkt8JfDqxz+Jda1/xPKmDIj3CWds3&#10;/AUXeP8Av5XuPg74IfAb4MmN9A8I+HbG7hPyXRt/tt2hHpNJvkH/AH1XnVM2xE/hdvRHhV+Jswra&#10;RkoryX+Z+QHgb4NfG343GM+F/COt31lNjZdx2/2W0Of+m8m1Pzavpn4Yf8Eh/GGtGO78f+L9P8Ox&#10;EhmstLjN7cMO4ZyURD15G8V+h+p/GmyhythZTXJ/vzMI1/TJP6VyGrfFLX9U3KlwtjEf4bZdp/76&#10;OT+RFebOrVqu83f1Pm62Jq4iV6s3J+buc/8ADX9hX4EfAyGC9fw/ba1qUagDUvFEi3bsR3WJgIgc&#10;85VAfevU9W+MGmafH5GlWrXRUbVYjy4gO2B1/DAryK4uZruVpZ5Xmlbq8jFmP4mo6yt3Oa50Gu+P&#10;da8QBkuLoxW5/wCWFv8AImPQ9z+JNc/RRTEFFFFABRRRQAU2SRYkZ3YIiglmY4AHqa85+L37QPg3&#10;4LWJfXtRD6kyb4NKtMSXUvp8uflB/vMQODjJ4r4o8V/GP4s/th+Kh4P8G6PeCwuD8uh6USdyZxvu&#10;ZjgbRkZLFUHHGeaAPcPj9+3No/g9bnRPAbQa9rYykmpn57O2P+wR/rW+nyj1bkV59+zr+xF8SP2u&#10;dfHjbx1qF9ovha6kEkusXwzd36/3bWNhgLjgOQEX+ENgqPqz9lb/AIJj+Gvhj9j8SfEs23i7xOuJ&#10;ItKC79Os26jII/fuPVgEHPynAavulEWNQqgKoGAAMACpcuxVji/hR8H/AAj8EPCMHhvwbo8OkabH&#10;hn8sZluJMYMkrn5nc46k+gGAAB29FFQMKKKKACiiigAooooAKKKKACiiigAooooAKKKKACiiigAo&#10;oooAKKKKACiiigAooooAKKKKACiiigAooooAKKKKAPDv2h/2Qfh1+0rp7f8ACR6X9i19E2weINPC&#10;x3keB8oZsYlQf3XBxzjaTmvzK+Ln7Hnxq/Y61ybxR4Zu7rWPD8Hzf2/oSt8keel1b8lRxk53x9Pm&#10;zxX7TUU07Afkj8Gv+CgOnan5GmfEOyGl3J+X+2bFC0DH1kiGWT6ruGeyivrbQtf0zxPpcOpaRqFt&#10;qdhMMx3NpKskbfQg4qf9ob/gnJ8MfjatxqWkWw8CeKJCW+36RCv2eZj3mt8hW55JQoxPUnpX5++O&#10;v2bv2gf2L9Uuta01bubQYzuk1nQWNzYyIOhniIymB3kTAJ4Y9atO5Nj9C6K+M/hT/wAFC7G7WCx8&#10;f6Q1hNwp1bS1LxH3eE/MvqSpbPZRX1f4Q8d+HvH+mDUPDus2esWnGXtJQ5Q+jL1U+zAGmI3aKKKA&#10;CiiigAooooAKv2PiDU9MwLXULm3UfwxysF/LOKoUUAdbZ/FPxHa4DXiXCjtNEp/UAGtm2+Nmop/x&#10;8afay/8AXNmT+ZNec0UrID1qD432zY87S5Y/Xy5g38wKo3XjDwHrG03/AIXhuGBLZuNPgkAJ6nk9&#10;68zoosh3O5OlfBi4dpZfAXh9pXJZzJoFsWJJ5JOzk08eHfggzK58C+GAwGOfDsGRnqP9X7D8q4Oi&#10;iwXO8fQfgki5Hgbw0/svh6D+sdalrr3w30qTzLLw5YwOV2FrfS4kOOOM4HHA/KvL6KVkFz2N/jPo&#10;0SBYLG8IUYClUUD0xhjVGf43oOINIZveSfH6Ba8qoosguegXPxn1eTIgtLSAerhmP8wP0rGvPiV4&#10;jvchtRaJT/DCipj8QM/rXMUVVkIs3mpXmotuurqa5b1mkL/zNVqKKACiiigAooooAKKKKACiuD+J&#10;Pxy8E/CaBm8Sa9b2t0F3LYRHzbp/TES5YA+pwPevkP4l/t9eJvFdz/ZPw80dtISdvKju54xcXspJ&#10;wuyMZVCc9PnPoRQB9m/EH4p+Ffhbpf27xPrVtpcRBMcTtummx2SMZZvwHHevjH4sft1+JfG94dB+&#10;G+m3GlQ3D+RHeGPzr+4J4AjQAiMnPGNzdMEGtn4Pf8E4/i/8e9WHiP4i3tz4Q064YPLda3un1O4H&#10;+zATlPT94VxwQrCv0d+An7Ivw1/Z1s4/+EW0RJtZ27Zde1ILNfSZ64fACA/3UCj1BpN2HY/P79n7&#10;/gmH45+Kt9H4m+LN/eeFtLuWE8lnI/m6veZ5JfdkQk+r7nB6oOtfpp8Kfg14N+CXhpNC8FaDa6HY&#10;DBkMILSzsP45ZGy0jcnlicdBgV3FFQ3coKKKKQBRRRQAUUUUAFFFFABRRRQAUUUUAFFFFABRRRQA&#10;UUUUAFFFFABRRRQAUUUUAFFFFABRRRQAUUUUAFFFFABRRRQAUUUUAFFFFABTSAwIIyDwQadRQB8y&#10;fHL/AIJ7fCL42tcXw0c+EfEEuW/tTQAsAdvWSHHlvk8k7Qx/vV8G/Ez/AIJz/G/4Dao+ueAryXxZ&#10;Zw5Md74cle3v0X/at87jn+7G0me9fsbRTTYrH4oeCf27PH/gC9bR/HWjLrhtm8uYXMRsr+Ijs3y7&#10;SR6FAT3NfTfw8/bD+GXxB8mEa3/YGoSYH2PWlEBz6CTJjPPT5s+1fbHxP+BfgD4zWItfGnhLTPEC&#10;quxJ7mHFxEPSOZcSJ/wFhXxZ8W/+CQnhrVRcXnw58WXeg3Jyyabra/arbP8AdWVQJEHuRIarmFY9&#10;khmjuYklikWWJwGV0IKsOxBHWn1+fmufsuftQfsyStc6NY6xc6bES3n+Frg39q3qzW4BbHfLxAfr&#10;S+Ev+Cgnjfw1P9i8W+H7LWjCdkjKGsrkHvu4Zcj02CqEfoFRXzl4P/by+GXiMRpqc2oeGrg8EX1s&#10;ZI8+zxbuPcgV7V4W+I3hbxuitoHiLTNYJGdlndpI4+qg5H4igDo6KKKACiiigAooooAKKKKACiii&#10;gAooooAKKKKACiiigAorhPFvx2+H3gYONa8X6Vayp963S4E0w/7Zx7n/AErxDxl/wUL8D6Oskfh7&#10;SNT8Qzj7ryAWkDf8CbL/APjlAH1VVDW9f0zw1YPfavqNppdkn3ri8nWKNfqzECvz81b9sr4xfFfU&#10;jpHgvSvsU0ufLtNAsHvLxl+pDnPuqrXTeEP+CeP7Qvxx1GLVPGch0CB+ftninUGmuNp6hYVLup/2&#10;X2CgD1n4h/t5fD3wkskGhi68XXy5AFophtwR2Mrj9VVhXz3qH7SPxw/aL1h9A8D6be24l4+w+F7Z&#10;3nCnvJNyyjrlgUX1r7j+En/BKb4WeCTBdeLr3UPHupIAWinY2dln1EUZ3n6NIQcdOtfYHhTwXoHg&#10;TSI9L8N6Lp+g6bH920021SCIH12oAM+9TzDsfl78Gf8Agk3408Xzxar8UdeTwxaysJJdPsXW71CT&#10;PLBpOY4yfXMnPUV9/wDwU/ZT+GP7P9qn/CJeGbaHUwuH1i8/0i+k4wT5rcoD3VNq+1ev0VF7lBRR&#10;RQAUUUUAFFFFABRRRQAUUUUAFFFFABRRRQAUUUUAFFFFABRRRQAUUUUAFFFFABRRRQAUUUUAFFFF&#10;ABRRRQAUUUUAFFFFABRRRQAUUUUAFFFFABRRRQAUUUUAFFFFABXEfEL4KeAvivCY/GHhDR/EJ27V&#10;mvrNHmQf7EuN6/8AASK7eigD4p+IX/BKD4P+Kmmm8O3Wt+DLlvuR2tz9qtlPukwZz+Egr5v8cf8A&#10;BIb4iaI7TeE/GGh+IY0O5UvVlsJzzxtAEi5+riv1mop3YrH4qX3wU/a7+CoJi0rxfLax/dXTLkat&#10;DgdxHG0oA+qj3rNi/bY+M3gK7Fl4m020nuVO14ta0t7Wbjrwhjwfw/Cv29qlf6ZZ63ZmC+tIL62f&#10;70NzGsiN9QQRT5gsfkLon/BSOVQq6x4GRz3lsdRK/kjRn/0Ku50n/gof8PrsKt9o/iCwkPUiCGVB&#10;07iQH1/h7V95+Jf2Tfg14v3nUvhl4YeR/vTW+mx28jcY5eIK3615nrn/AATQ/Z+1pyYfCN1pMmcl&#10;rHVroA/g8jAfgBT5hWPBdP8A23/hBegGXxDcWJI6XGnXB79PkRvrXR2n7VPwnvQDH4401ctt/fb4&#10;+f8AgSjj36Vsar/wSK+EV2d1l4i8X2DZA2/a7aRMfQwZz+P4VyV9/wAEcvDEpH2L4katbjJz9o02&#10;KXjt0dad0Fjq7f8AaC+GdzJsTx94dU4zmTUokH5swFWf+F5fDj/ooHhb/wAHVt/8XXl83/BGhPOk&#10;8v4uskfJVW8N7iF9CftYyffApP8AhzN/1WD/AMtj/wC7KV0Fj1H/AIXl8OP+igeFv/B1bf8AxdUJ&#10;/wBov4YW4cv480E7M52XyP09ME5/CvPf+HM3/VYP/LY/+7Kms/8AgjTbJMxuvi3LNH0Cw+HRGd3r&#10;k3Tce2KLoLHS337W3wj08Ey+NrN8Lu/cQzS8f8AQ8+1c1qf7dXwlsM+Rqt/qWM/8eunyrn/v4E/y&#10;K6HTf+COvguEx/2h8QdduuDu+zWsMOT2xu34/Wuw0f8A4JL/AAW00q11qPizVmAyy3OoQoh4xwI4&#10;VIGeev40XQWPn7V/+CjHgu3DDTPDWu3rDp9p8mBSee4dzjp279OOeC13/gpBrU+4aN4LsLLrta/v&#10;HuPoSFWP8s/jX6AeH/8AgnP+z74fKOvgNdQmX/lpqGo3U2enVDLs7f3a9S8M/s8/C7wYyNonw88M&#10;aZLH0nt9JgEvHTMm3cep6mjmCx+Q1v8AtO/tC/FeTyfCmnXku848vw1oTXB+gJWRh+dbtj+x/wDt&#10;V/Gls63Zazb2Uv3m8SasIIlz28guWA9hHX7OxxLAioihEUYCqMADsAKkpcw7H5deBP8Agjtrk7Ry&#10;+NPiDYWCDl7bQrR7kt7CWXy9v12GvpX4d/8ABMz4G+BCkt5ol94uu0587Xrwuuf+uUQRCPZlNfWF&#10;FK7CxieFvBugeCNMXTvDmh6doGnryLXTLSO3i/75QAVt0UUhhRRRQAUUUUAFFFFABRRRQAUUUUAF&#10;FFFABRRRQAUUUUAFFFFABRRRQAUUUUAFFFFABRRRQB//2V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nESX4HwYBAB8GAQAUAAAAAAAAAAAAAAAAAFgIAABkcnMv&#10;bWVkaWEvaW1hZ2UxLnBuZ1BLAQItABQABgAIAAAAIQAhNJ7EKQkAAAASAAAUAAAAAAAAAAAAAAAA&#10;AKkOAQBkcnMvbWVkaWEvaW1hZ2UyLmVtZlBLBQYAAAAABwAHAL4BAAAE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VpfCAAAA2gAAAA8AAABkcnMvZG93bnJldi54bWxEj0GLwjAUhO+C/yE8wZumW3CVapTdgrrH&#10;tXqwt0fzbIvNS2myWv+9WRA8DjPzDbPa9KYRN+pcbVnBxzQCQVxYXXOp4HTcThYgnEfW2FgmBQ9y&#10;sFkPBytMtL3zgW6ZL0WAsEtQQeV9m0jpiooMuqltiYN3sZ1BH2RXSt3hPcBNI+Mo+pQGaw4LFbaU&#10;VlRcsz+j4Hze50Uez3bfdv6bbuVske5yp9R41H8tQXjq/Tv8av9oBTH8Xwk3QK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v1aXwgAAANoAAAAPAAAAAAAAAAAAAAAAAJ8C&#10;AABkcnMvZG93bnJldi54bWxQSwUGAAAAAAQABAD3AAAAjgM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BB770" w14:textId="77777777"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BF38C8"/>
    <w:multiLevelType w:val="hybridMultilevel"/>
    <w:tmpl w:val="42E0D7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ACC070F"/>
    <w:multiLevelType w:val="hybridMultilevel"/>
    <w:tmpl w:val="D06C36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FD3E88"/>
    <w:multiLevelType w:val="hybridMultilevel"/>
    <w:tmpl w:val="88B645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A55A42"/>
    <w:multiLevelType w:val="hybridMultilevel"/>
    <w:tmpl w:val="A516D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8"/>
  </w:num>
  <w:num w:numId="17">
    <w:abstractNumId w:val="15"/>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B5"/>
    <w:rsid w:val="00015E2E"/>
    <w:rsid w:val="000231AD"/>
    <w:rsid w:val="00051FD5"/>
    <w:rsid w:val="00052AEF"/>
    <w:rsid w:val="00066FB7"/>
    <w:rsid w:val="000A7CA3"/>
    <w:rsid w:val="000F662A"/>
    <w:rsid w:val="00107CEF"/>
    <w:rsid w:val="0011118D"/>
    <w:rsid w:val="00182550"/>
    <w:rsid w:val="001B3A8C"/>
    <w:rsid w:val="001C2F76"/>
    <w:rsid w:val="001F0F3D"/>
    <w:rsid w:val="001F2C0A"/>
    <w:rsid w:val="00203A3B"/>
    <w:rsid w:val="00210CE6"/>
    <w:rsid w:val="002169BB"/>
    <w:rsid w:val="00232850"/>
    <w:rsid w:val="0024341A"/>
    <w:rsid w:val="002862CB"/>
    <w:rsid w:val="002A2F3C"/>
    <w:rsid w:val="002A6551"/>
    <w:rsid w:val="002A7E22"/>
    <w:rsid w:val="0031364A"/>
    <w:rsid w:val="00325380"/>
    <w:rsid w:val="00332766"/>
    <w:rsid w:val="003715EC"/>
    <w:rsid w:val="003A30F2"/>
    <w:rsid w:val="003D48C8"/>
    <w:rsid w:val="003F4346"/>
    <w:rsid w:val="00401A02"/>
    <w:rsid w:val="0043057D"/>
    <w:rsid w:val="004708C8"/>
    <w:rsid w:val="004877CD"/>
    <w:rsid w:val="004B3172"/>
    <w:rsid w:val="004C7DDD"/>
    <w:rsid w:val="004D470A"/>
    <w:rsid w:val="004E4E47"/>
    <w:rsid w:val="004E510F"/>
    <w:rsid w:val="005013C7"/>
    <w:rsid w:val="00523BF5"/>
    <w:rsid w:val="0052606F"/>
    <w:rsid w:val="00544C08"/>
    <w:rsid w:val="005576E4"/>
    <w:rsid w:val="005973F2"/>
    <w:rsid w:val="005D3263"/>
    <w:rsid w:val="005E2C4A"/>
    <w:rsid w:val="005F755A"/>
    <w:rsid w:val="0060173C"/>
    <w:rsid w:val="00612D5B"/>
    <w:rsid w:val="00653DDC"/>
    <w:rsid w:val="00655939"/>
    <w:rsid w:val="006904E4"/>
    <w:rsid w:val="00691839"/>
    <w:rsid w:val="0069714D"/>
    <w:rsid w:val="006A788D"/>
    <w:rsid w:val="007221F4"/>
    <w:rsid w:val="00755D74"/>
    <w:rsid w:val="00765A1C"/>
    <w:rsid w:val="007B094A"/>
    <w:rsid w:val="007B7240"/>
    <w:rsid w:val="007C0F96"/>
    <w:rsid w:val="0085600E"/>
    <w:rsid w:val="00863FCD"/>
    <w:rsid w:val="008873F2"/>
    <w:rsid w:val="00890CE1"/>
    <w:rsid w:val="008B6C33"/>
    <w:rsid w:val="00901251"/>
    <w:rsid w:val="00944D03"/>
    <w:rsid w:val="0094580A"/>
    <w:rsid w:val="00955958"/>
    <w:rsid w:val="00980B91"/>
    <w:rsid w:val="009B4388"/>
    <w:rsid w:val="009C6CCA"/>
    <w:rsid w:val="009E69B5"/>
    <w:rsid w:val="009E7729"/>
    <w:rsid w:val="00A12CF1"/>
    <w:rsid w:val="00A5155A"/>
    <w:rsid w:val="00AB2480"/>
    <w:rsid w:val="00AC6E2E"/>
    <w:rsid w:val="00AE3375"/>
    <w:rsid w:val="00B0044E"/>
    <w:rsid w:val="00B14022"/>
    <w:rsid w:val="00B4289D"/>
    <w:rsid w:val="00B46DA3"/>
    <w:rsid w:val="00B71B45"/>
    <w:rsid w:val="00B77253"/>
    <w:rsid w:val="00BB4F3A"/>
    <w:rsid w:val="00BB7C61"/>
    <w:rsid w:val="00BD649E"/>
    <w:rsid w:val="00BF13AB"/>
    <w:rsid w:val="00C1291F"/>
    <w:rsid w:val="00C175BF"/>
    <w:rsid w:val="00D05AEF"/>
    <w:rsid w:val="00D33B44"/>
    <w:rsid w:val="00D40290"/>
    <w:rsid w:val="00D46B7E"/>
    <w:rsid w:val="00D73841"/>
    <w:rsid w:val="00DB34FD"/>
    <w:rsid w:val="00DB5195"/>
    <w:rsid w:val="00DC0665"/>
    <w:rsid w:val="00DC4F81"/>
    <w:rsid w:val="00DD6C29"/>
    <w:rsid w:val="00DE12EE"/>
    <w:rsid w:val="00DF1098"/>
    <w:rsid w:val="00E25DA2"/>
    <w:rsid w:val="00E30BEE"/>
    <w:rsid w:val="00E353C9"/>
    <w:rsid w:val="00E65F87"/>
    <w:rsid w:val="00E74AA3"/>
    <w:rsid w:val="00EA7575"/>
    <w:rsid w:val="00ED6F0F"/>
    <w:rsid w:val="00EF2DB5"/>
    <w:rsid w:val="00EF33B6"/>
    <w:rsid w:val="00F038A5"/>
    <w:rsid w:val="00F24BAB"/>
    <w:rsid w:val="00F3080D"/>
    <w:rsid w:val="00F43CD4"/>
    <w:rsid w:val="00FA11D5"/>
    <w:rsid w:val="00FD4388"/>
    <w:rsid w:val="00FE5E65"/>
    <w:rsid w:val="00FE7D05"/>
    <w:rsid w:val="00FF0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51CA33F"/>
  <w15:docId w15:val="{E26BE683-550D-47D1-9C4D-4F85285E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DC4F81"/>
    <w:rPr>
      <w:sz w:val="16"/>
      <w:szCs w:val="16"/>
    </w:rPr>
  </w:style>
  <w:style w:type="paragraph" w:styleId="Kommentartext">
    <w:name w:val="annotation text"/>
    <w:basedOn w:val="Standard"/>
    <w:link w:val="KommentartextZchn"/>
    <w:semiHidden/>
    <w:unhideWhenUsed/>
    <w:rsid w:val="00DC4F81"/>
    <w:pPr>
      <w:spacing w:line="240" w:lineRule="auto"/>
    </w:pPr>
    <w:rPr>
      <w:sz w:val="20"/>
      <w:szCs w:val="20"/>
    </w:rPr>
  </w:style>
  <w:style w:type="character" w:customStyle="1" w:styleId="KommentartextZchn">
    <w:name w:val="Kommentartext Zchn"/>
    <w:basedOn w:val="Absatz-Standardschriftart"/>
    <w:link w:val="Kommentartext"/>
    <w:semiHidden/>
    <w:rsid w:val="00DC4F81"/>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DC4F81"/>
    <w:rPr>
      <w:b/>
      <w:bCs/>
    </w:rPr>
  </w:style>
  <w:style w:type="character" w:customStyle="1" w:styleId="KommentarthemaZchn">
    <w:name w:val="Kommentarthema Zchn"/>
    <w:basedOn w:val="KommentartextZchn"/>
    <w:link w:val="Kommentarthema"/>
    <w:semiHidden/>
    <w:rsid w:val="00DC4F81"/>
    <w:rPr>
      <w:rFonts w:ascii="Lucida Sans Unicode" w:hAnsi="Lucida Sans Unicode"/>
      <w:b/>
      <w:bCs/>
      <w:position w:val="-2"/>
    </w:rPr>
  </w:style>
  <w:style w:type="paragraph" w:styleId="Listenabsatz">
    <w:name w:val="List Paragraph"/>
    <w:basedOn w:val="Standard"/>
    <w:uiPriority w:val="34"/>
    <w:qFormat/>
    <w:rsid w:val="00B00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1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079FC-D787-4B6F-8BD6-7CF02EC1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DC6B2C</Template>
  <TotalTime>0</TotalTime>
  <Pages>3</Pages>
  <Words>562</Words>
  <Characters>4047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Neufert, Jutta</dc:creator>
  <cp:lastModifiedBy>Berger, Kamila Ewa (external)</cp:lastModifiedBy>
  <cp:revision>4</cp:revision>
  <cp:lastPrinted>2016-09-21T09:51:00Z</cp:lastPrinted>
  <dcterms:created xsi:type="dcterms:W3CDTF">2016-09-13T09:54:00Z</dcterms:created>
  <dcterms:modified xsi:type="dcterms:W3CDTF">2016-09-21T09:52:00Z</dcterms:modified>
</cp:coreProperties>
</file>