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5D02D" w14:textId="77777777" w:rsidR="00DF1098" w:rsidRPr="00465BB7" w:rsidRDefault="00DF1098" w:rsidP="00BA2C6B">
      <w:pPr>
        <w:pStyle w:val="Titel"/>
        <w:spacing w:line="160" w:lineRule="exact"/>
        <w:sectPr w:rsidR="00DF1098" w:rsidRPr="00465BB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DF1098" w:rsidRPr="00465BB7" w14:paraId="33468AFF" w14:textId="77777777" w:rsidTr="00B14022">
        <w:trPr>
          <w:trHeight w:hRule="exact" w:val="174"/>
        </w:trPr>
        <w:tc>
          <w:tcPr>
            <w:tcW w:w="2271" w:type="dxa"/>
            <w:shd w:val="clear" w:color="auto" w:fill="auto"/>
          </w:tcPr>
          <w:p w14:paraId="7AC0032B" w14:textId="295BAD1E" w:rsidR="00DF1098" w:rsidRPr="00465BB7" w:rsidRDefault="00D6107B" w:rsidP="00BA2C6B">
            <w:pPr>
              <w:pStyle w:val="E-Datum"/>
              <w:framePr w:wrap="auto" w:vAnchor="margin" w:hAnchor="text" w:xAlign="left" w:yAlign="inline"/>
              <w:spacing w:line="160" w:lineRule="exact"/>
              <w:suppressOverlap w:val="0"/>
            </w:pPr>
            <w:r>
              <w:t>2</w:t>
            </w:r>
            <w:r w:rsidR="001B2B0E">
              <w:t>6</w:t>
            </w:r>
            <w:r w:rsidR="00F74932" w:rsidRPr="00465BB7">
              <w:t xml:space="preserve">. </w:t>
            </w:r>
            <w:r w:rsidR="00A26AF9">
              <w:t>September</w:t>
            </w:r>
            <w:r w:rsidR="00020732" w:rsidRPr="00465BB7">
              <w:t xml:space="preserve"> 2016</w:t>
            </w:r>
            <w:r w:rsidR="00992809" w:rsidRPr="00465BB7">
              <w:t xml:space="preserve"> </w:t>
            </w:r>
          </w:p>
        </w:tc>
      </w:tr>
      <w:tr w:rsidR="00DF1098" w:rsidRPr="00465BB7" w14:paraId="5DA0C05F" w14:textId="77777777" w:rsidTr="00B14022">
        <w:trPr>
          <w:trHeight w:hRule="exact" w:val="304"/>
        </w:trPr>
        <w:tc>
          <w:tcPr>
            <w:tcW w:w="2271" w:type="dxa"/>
            <w:shd w:val="clear" w:color="auto" w:fill="auto"/>
          </w:tcPr>
          <w:p w14:paraId="344F3493" w14:textId="77777777" w:rsidR="00DF1098" w:rsidRPr="00465BB7" w:rsidRDefault="00DF1098">
            <w:pPr>
              <w:spacing w:line="180" w:lineRule="exact"/>
              <w:ind w:left="0"/>
            </w:pPr>
          </w:p>
        </w:tc>
      </w:tr>
      <w:tr w:rsidR="00DF1098" w:rsidRPr="00465BB7" w14:paraId="5B8AC78E" w14:textId="77777777" w:rsidTr="00190B2A">
        <w:trPr>
          <w:trHeight w:hRule="exact" w:val="1363"/>
        </w:trPr>
        <w:tc>
          <w:tcPr>
            <w:tcW w:w="2271" w:type="dxa"/>
            <w:shd w:val="clear" w:color="auto" w:fill="auto"/>
          </w:tcPr>
          <w:p w14:paraId="7B00D599" w14:textId="18976252" w:rsidR="00F74932" w:rsidRPr="00465BB7" w:rsidRDefault="00934963">
            <w:pPr>
              <w:pStyle w:val="M7"/>
              <w:framePr w:wrap="auto" w:vAnchor="margin" w:hAnchor="text" w:xAlign="left" w:yAlign="inline"/>
              <w:suppressOverlap w:val="0"/>
            </w:pPr>
            <w:r w:rsidRPr="009F4D18">
              <w:t>Ansprechpartner</w:t>
            </w:r>
          </w:p>
          <w:p w14:paraId="6A0F4DA8" w14:textId="77777777" w:rsidR="00DF1098" w:rsidRPr="00465BB7" w:rsidRDefault="00E90384">
            <w:pPr>
              <w:pStyle w:val="M7"/>
              <w:framePr w:wrap="auto" w:vAnchor="margin" w:hAnchor="text" w:xAlign="left" w:yAlign="inline"/>
              <w:suppressOverlap w:val="0"/>
            </w:pPr>
            <w:r w:rsidRPr="00465BB7">
              <w:t>Dr. Jürgen Krauter</w:t>
            </w:r>
          </w:p>
          <w:p w14:paraId="682328A1" w14:textId="0B60AAE1" w:rsidR="007F3C29" w:rsidRDefault="009620C4" w:rsidP="007F3C29">
            <w:pPr>
              <w:pStyle w:val="M8"/>
              <w:framePr w:wrap="auto" w:vAnchor="margin" w:hAnchor="text" w:xAlign="left" w:yAlign="inline"/>
              <w:suppressOverlap w:val="0"/>
            </w:pPr>
            <w:r>
              <w:t>Leitung</w:t>
            </w:r>
            <w:r w:rsidR="00933140">
              <w:t xml:space="preserve"> Kommunikation</w:t>
            </w:r>
          </w:p>
          <w:p w14:paraId="27DA9955" w14:textId="77777777" w:rsidR="000D3071" w:rsidRPr="00465BB7" w:rsidRDefault="000D3071" w:rsidP="007F3C29">
            <w:pPr>
              <w:pStyle w:val="M8"/>
              <w:framePr w:wrap="auto" w:vAnchor="margin" w:hAnchor="text" w:xAlign="left" w:yAlign="inline"/>
              <w:suppressOverlap w:val="0"/>
            </w:pPr>
            <w:r>
              <w:t xml:space="preserve">Nutrition &amp; Care </w:t>
            </w:r>
          </w:p>
          <w:p w14:paraId="08391A7D" w14:textId="77777777" w:rsidR="007F3C29" w:rsidRPr="00465BB7" w:rsidRDefault="007F3C29" w:rsidP="007F3C29">
            <w:pPr>
              <w:pStyle w:val="M9"/>
              <w:framePr w:wrap="auto" w:vAnchor="margin" w:hAnchor="text" w:xAlign="left" w:yAlign="inline"/>
              <w:suppressOverlap w:val="0"/>
            </w:pPr>
            <w:r w:rsidRPr="00465BB7">
              <w:t>Telefon +49 6181 59-6847</w:t>
            </w:r>
          </w:p>
          <w:p w14:paraId="11B9E144" w14:textId="77777777" w:rsidR="007F3C29" w:rsidRPr="00465BB7" w:rsidRDefault="007F3C29" w:rsidP="007F3C29">
            <w:pPr>
              <w:pStyle w:val="M10"/>
              <w:framePr w:wrap="auto" w:vAnchor="margin" w:hAnchor="text" w:xAlign="left" w:yAlign="inline"/>
              <w:suppressOverlap w:val="0"/>
              <w:rPr>
                <w:lang w:val="de-DE"/>
              </w:rPr>
            </w:pPr>
            <w:r w:rsidRPr="00465BB7">
              <w:rPr>
                <w:lang w:val="de-DE"/>
              </w:rPr>
              <w:t>Telefax +49 6181 59-76847</w:t>
            </w:r>
          </w:p>
          <w:p w14:paraId="2303957E" w14:textId="77777777" w:rsidR="00E90384" w:rsidRPr="00465BB7" w:rsidRDefault="007F3C29" w:rsidP="007F3C29">
            <w:pPr>
              <w:pStyle w:val="M10"/>
              <w:framePr w:wrap="auto" w:vAnchor="margin" w:hAnchor="text" w:xAlign="left" w:yAlign="inline"/>
              <w:suppressOverlap w:val="0"/>
              <w:rPr>
                <w:lang w:val="de-DE"/>
              </w:rPr>
            </w:pPr>
            <w:r w:rsidRPr="00465BB7">
              <w:rPr>
                <w:lang w:val="de-DE"/>
              </w:rPr>
              <w:t>juergen.krauter@evonik.com</w:t>
            </w:r>
          </w:p>
        </w:tc>
      </w:tr>
      <w:tr w:rsidR="00DF1098" w:rsidRPr="009651CA" w14:paraId="45B3E9E5" w14:textId="77777777" w:rsidTr="00B14022">
        <w:trPr>
          <w:trHeight w:val="2609"/>
        </w:trPr>
        <w:tc>
          <w:tcPr>
            <w:tcW w:w="2271" w:type="dxa"/>
            <w:shd w:val="clear" w:color="auto" w:fill="auto"/>
          </w:tcPr>
          <w:p w14:paraId="7616890B" w14:textId="77777777" w:rsidR="00DF1098" w:rsidRPr="00F11B4C" w:rsidRDefault="00DF1098" w:rsidP="0093270B">
            <w:pPr>
              <w:pStyle w:val="M7"/>
              <w:framePr w:wrap="auto" w:vAnchor="margin" w:hAnchor="text" w:xAlign="left" w:yAlign="inline"/>
              <w:suppressOverlap w:val="0"/>
            </w:pPr>
          </w:p>
          <w:p w14:paraId="599471DE" w14:textId="77777777" w:rsidR="00F74932" w:rsidRPr="001B0F99" w:rsidRDefault="00F74932" w:rsidP="00F74932">
            <w:pPr>
              <w:pStyle w:val="M7"/>
              <w:framePr w:wrap="auto" w:vAnchor="margin" w:hAnchor="text" w:xAlign="left" w:yAlign="inline"/>
              <w:suppressOverlap w:val="0"/>
            </w:pPr>
            <w:r w:rsidRPr="001B0F99">
              <w:t>Fachpresse</w:t>
            </w:r>
            <w:r w:rsidRPr="001B0F99">
              <w:rPr>
                <w:b w:val="0"/>
                <w:bCs w:val="0"/>
              </w:rPr>
              <w:br/>
            </w:r>
            <w:r w:rsidRPr="001B0F99">
              <w:t>Hannah Rausche</w:t>
            </w:r>
          </w:p>
          <w:p w14:paraId="2EE129B1" w14:textId="01A00421" w:rsidR="00F74932" w:rsidRPr="001B0F99" w:rsidRDefault="009620C4" w:rsidP="00F74932">
            <w:pPr>
              <w:pStyle w:val="M8"/>
              <w:framePr w:wrap="auto" w:vAnchor="margin" w:hAnchor="text" w:xAlign="left" w:yAlign="inline"/>
              <w:suppressOverlap w:val="0"/>
            </w:pPr>
            <w:r>
              <w:t>Leitung</w:t>
            </w:r>
            <w:r w:rsidR="00933140" w:rsidRPr="001B0F99">
              <w:t xml:space="preserve"> Kommunikation</w:t>
            </w:r>
            <w:r w:rsidR="007769B4" w:rsidRPr="001B0F99">
              <w:t xml:space="preserve"> </w:t>
            </w:r>
          </w:p>
          <w:p w14:paraId="0F092F30" w14:textId="77777777" w:rsidR="00F74932" w:rsidRPr="001B0F99" w:rsidRDefault="00F74932" w:rsidP="00F74932">
            <w:pPr>
              <w:pStyle w:val="M8"/>
              <w:framePr w:wrap="auto" w:vAnchor="margin" w:hAnchor="text" w:xAlign="left" w:yAlign="inline"/>
              <w:suppressOverlap w:val="0"/>
            </w:pPr>
            <w:r w:rsidRPr="001B0F99">
              <w:t>Health Care</w:t>
            </w:r>
          </w:p>
          <w:p w14:paraId="6E640DA4" w14:textId="2881BACF" w:rsidR="00F74932" w:rsidRPr="00856735" w:rsidRDefault="00F74932" w:rsidP="00856735">
            <w:pPr>
              <w:pStyle w:val="M10"/>
              <w:framePr w:wrap="auto" w:vAnchor="margin" w:hAnchor="text" w:xAlign="left" w:yAlign="inline"/>
              <w:suppressOverlap w:val="0"/>
              <w:rPr>
                <w:lang w:val="de-DE"/>
              </w:rPr>
            </w:pPr>
            <w:r w:rsidRPr="001B0F99">
              <w:t>Telefon +49 6151 18-3567</w:t>
            </w:r>
            <w:r w:rsidR="00856735">
              <w:br/>
            </w:r>
            <w:r w:rsidR="00856735" w:rsidRPr="00465BB7">
              <w:rPr>
                <w:lang w:val="de-DE"/>
              </w:rPr>
              <w:t>Telefax +49 6181 59-76847</w:t>
            </w:r>
          </w:p>
          <w:p w14:paraId="0F6C382E" w14:textId="77777777" w:rsidR="00F74932" w:rsidRPr="001B0F99" w:rsidRDefault="00F74932" w:rsidP="00F74932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</w:rPr>
            </w:pPr>
            <w:r w:rsidRPr="001B0F99">
              <w:rPr>
                <w:b w:val="0"/>
              </w:rPr>
              <w:t>hannah.rausche@evonik.com</w:t>
            </w:r>
            <w:r w:rsidRPr="001B0F99">
              <w:rPr>
                <w:b w:val="0"/>
              </w:rPr>
              <w:br/>
            </w:r>
          </w:p>
        </w:tc>
      </w:tr>
      <w:tr w:rsidR="00DF1098" w:rsidRPr="00465BB7" w14:paraId="34EC7AA2" w14:textId="77777777" w:rsidTr="00B14022">
        <w:trPr>
          <w:trHeight w:hRule="exact" w:val="7880"/>
        </w:trPr>
        <w:tc>
          <w:tcPr>
            <w:tcW w:w="2271" w:type="dxa"/>
            <w:shd w:val="clear" w:color="auto" w:fill="auto"/>
            <w:vAlign w:val="bottom"/>
          </w:tcPr>
          <w:p w14:paraId="2220BDFA" w14:textId="77777777" w:rsidR="00256D80" w:rsidRPr="00465BB7" w:rsidRDefault="00256D80" w:rsidP="00256D80">
            <w:pPr>
              <w:pStyle w:val="V1"/>
              <w:framePr w:wrap="auto" w:vAnchor="margin" w:hAnchor="text" w:xAlign="left" w:yAlign="inline"/>
              <w:suppressOverlap w:val="0"/>
            </w:pPr>
            <w:r w:rsidRPr="00465BB7">
              <w:fldChar w:fldCharType="begin">
                <w:ffData>
                  <w:name w:val=""/>
                  <w:enabled/>
                  <w:calcOnExit w:val="0"/>
                  <w:textInput>
                    <w:default w:val="Evonik Nutrition &amp; Care GmbH"/>
                  </w:textInput>
                </w:ffData>
              </w:fldChar>
            </w:r>
            <w:r w:rsidRPr="00465BB7">
              <w:instrText xml:space="preserve"> FORMTEXT </w:instrText>
            </w:r>
            <w:r w:rsidRPr="00465BB7">
              <w:fldChar w:fldCharType="separate"/>
            </w:r>
            <w:r w:rsidR="00C97C58">
              <w:rPr>
                <w:noProof/>
              </w:rPr>
              <w:t>Evonik Nutrition &amp; Care GmbH</w:t>
            </w:r>
            <w:r w:rsidRPr="00465BB7">
              <w:fldChar w:fldCharType="end"/>
            </w:r>
          </w:p>
          <w:p w14:paraId="5D24D3BF" w14:textId="77777777" w:rsidR="00256D80" w:rsidRPr="00465BB7" w:rsidRDefault="00256D80" w:rsidP="00256D80">
            <w:pPr>
              <w:pStyle w:val="V2"/>
              <w:framePr w:wrap="auto" w:vAnchor="margin" w:hAnchor="text" w:xAlign="left" w:yAlign="inline"/>
              <w:suppressOverlap w:val="0"/>
            </w:pPr>
            <w:r w:rsidRPr="00465BB7">
              <w:fldChar w:fldCharType="begin">
                <w:ffData>
                  <w:name w:val=""/>
                  <w:enabled/>
                  <w:calcOnExit w:val="0"/>
                  <w:textInput>
                    <w:default w:val="Rellinghauser Straße 1-11"/>
                  </w:textInput>
                </w:ffData>
              </w:fldChar>
            </w:r>
            <w:r w:rsidRPr="00465BB7">
              <w:instrText xml:space="preserve"> FORMTEXT </w:instrText>
            </w:r>
            <w:r w:rsidRPr="00465BB7">
              <w:fldChar w:fldCharType="separate"/>
            </w:r>
            <w:r w:rsidR="00C97C58">
              <w:rPr>
                <w:noProof/>
              </w:rPr>
              <w:t>Rellinghauser Straße 1-11</w:t>
            </w:r>
            <w:r w:rsidRPr="00465BB7">
              <w:fldChar w:fldCharType="end"/>
            </w:r>
          </w:p>
          <w:p w14:paraId="68DC1B81" w14:textId="77777777" w:rsidR="00256D80" w:rsidRPr="00465BB7" w:rsidRDefault="00256D80" w:rsidP="00256D80">
            <w:pPr>
              <w:pStyle w:val="V3"/>
              <w:framePr w:wrap="auto" w:vAnchor="margin" w:hAnchor="text" w:xAlign="left" w:yAlign="inline"/>
              <w:suppressOverlap w:val="0"/>
            </w:pPr>
            <w:r w:rsidRPr="00465BB7">
              <w:fldChar w:fldCharType="begin">
                <w:ffData>
                  <w:name w:val=""/>
                  <w:enabled/>
                  <w:calcOnExit w:val="0"/>
                  <w:textInput>
                    <w:default w:val="45128 Essen"/>
                  </w:textInput>
                </w:ffData>
              </w:fldChar>
            </w:r>
            <w:r w:rsidRPr="00465BB7">
              <w:instrText xml:space="preserve"> FORMTEXT </w:instrText>
            </w:r>
            <w:r w:rsidRPr="00465BB7">
              <w:fldChar w:fldCharType="separate"/>
            </w:r>
            <w:r w:rsidR="00C97C58">
              <w:rPr>
                <w:noProof/>
              </w:rPr>
              <w:t>45128 Essen</w:t>
            </w:r>
            <w:r w:rsidRPr="00465BB7">
              <w:fldChar w:fldCharType="end"/>
            </w:r>
          </w:p>
          <w:p w14:paraId="5F180AE3" w14:textId="7F631B1B" w:rsidR="00256D80" w:rsidRPr="00465BB7" w:rsidRDefault="00256D80" w:rsidP="00256D80">
            <w:pPr>
              <w:pStyle w:val="V4"/>
              <w:framePr w:wrap="auto" w:vAnchor="margin" w:hAnchor="text" w:xAlign="left" w:yAlign="inline"/>
              <w:suppressOverlap w:val="0"/>
            </w:pPr>
            <w:r w:rsidRPr="00465BB7"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Pr="00465BB7">
              <w:instrText xml:space="preserve"> FORMTEXT </w:instrText>
            </w:r>
            <w:r w:rsidRPr="00465BB7">
              <w:fldChar w:fldCharType="separate"/>
            </w:r>
            <w:r w:rsidR="00C97C58">
              <w:rPr>
                <w:noProof/>
              </w:rPr>
              <w:t>Telefon</w:t>
            </w:r>
            <w:r w:rsidRPr="00465BB7">
              <w:fldChar w:fldCharType="end"/>
            </w:r>
            <w:r w:rsidR="000F54BC">
              <w:t xml:space="preserve"> </w:t>
            </w:r>
            <w:r w:rsidRPr="00465BB7"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 w:rsidRPr="00465BB7">
              <w:instrText xml:space="preserve"> FORMTEXT </w:instrText>
            </w:r>
            <w:r w:rsidRPr="00465BB7">
              <w:fldChar w:fldCharType="separate"/>
            </w:r>
            <w:r w:rsidR="00C97C58">
              <w:rPr>
                <w:noProof/>
              </w:rPr>
              <w:t>+49</w:t>
            </w:r>
            <w:r w:rsidRPr="00465BB7">
              <w:fldChar w:fldCharType="end"/>
            </w:r>
            <w:r w:rsidRPr="00465BB7">
              <w:tab/>
            </w:r>
            <w:r w:rsidRPr="00465BB7">
              <w:tab/>
              <w:t>201 177</w:t>
            </w:r>
            <w:r w:rsidRPr="00465BB7"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 w:rsidRPr="00465BB7">
              <w:instrText xml:space="preserve"> FORMTEXT </w:instrText>
            </w:r>
            <w:r w:rsidRPr="00465BB7">
              <w:fldChar w:fldCharType="separate"/>
            </w:r>
            <w:r w:rsidR="00C97C58">
              <w:rPr>
                <w:noProof/>
              </w:rPr>
              <w:t>-</w:t>
            </w:r>
            <w:r w:rsidRPr="00465BB7">
              <w:fldChar w:fldCharType="end"/>
            </w:r>
            <w:r w:rsidRPr="00465BB7">
              <w:t>01</w:t>
            </w:r>
          </w:p>
          <w:p w14:paraId="38669D4D" w14:textId="4EE7FB44" w:rsidR="00256D80" w:rsidRPr="00465BB7" w:rsidRDefault="00256D80" w:rsidP="00256D80">
            <w:pPr>
              <w:pStyle w:val="V5"/>
              <w:framePr w:wrap="auto" w:vAnchor="margin" w:hAnchor="text" w:xAlign="left" w:yAlign="inline"/>
              <w:suppressOverlap w:val="0"/>
              <w:rPr>
                <w:lang w:val="de-DE"/>
              </w:rPr>
            </w:pPr>
            <w:r w:rsidRPr="00465BB7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 w:rsidRPr="00465BB7">
              <w:rPr>
                <w:lang w:val="de-DE"/>
              </w:rPr>
              <w:instrText xml:space="preserve"> FORMTEXT </w:instrText>
            </w:r>
            <w:r w:rsidRPr="00465BB7">
              <w:rPr>
                <w:lang w:val="de-DE"/>
              </w:rPr>
            </w:r>
            <w:r w:rsidRPr="00465BB7">
              <w:rPr>
                <w:lang w:val="de-DE"/>
              </w:rPr>
              <w:fldChar w:fldCharType="separate"/>
            </w:r>
            <w:r w:rsidR="00C97C58">
              <w:rPr>
                <w:noProof/>
                <w:lang w:val="de-DE"/>
              </w:rPr>
              <w:t>Telefax</w:t>
            </w:r>
            <w:r w:rsidRPr="00465BB7">
              <w:rPr>
                <w:lang w:val="de-DE"/>
              </w:rPr>
              <w:fldChar w:fldCharType="end"/>
            </w:r>
            <w:r w:rsidR="000F54BC">
              <w:rPr>
                <w:lang w:val="de-DE"/>
              </w:rPr>
              <w:t xml:space="preserve"> </w:t>
            </w:r>
            <w:r w:rsidRPr="00465BB7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 w:rsidRPr="00465BB7">
              <w:rPr>
                <w:lang w:val="de-DE"/>
              </w:rPr>
              <w:instrText xml:space="preserve"> FORMTEXT </w:instrText>
            </w:r>
            <w:r w:rsidRPr="00465BB7">
              <w:rPr>
                <w:lang w:val="de-DE"/>
              </w:rPr>
            </w:r>
            <w:r w:rsidRPr="00465BB7">
              <w:rPr>
                <w:lang w:val="de-DE"/>
              </w:rPr>
              <w:fldChar w:fldCharType="separate"/>
            </w:r>
            <w:r w:rsidR="00C97C58">
              <w:rPr>
                <w:noProof/>
                <w:lang w:val="de-DE"/>
              </w:rPr>
              <w:t>+49</w:t>
            </w:r>
            <w:r w:rsidRPr="00465BB7">
              <w:rPr>
                <w:lang w:val="de-DE"/>
              </w:rPr>
              <w:fldChar w:fldCharType="end"/>
            </w:r>
            <w:r w:rsidRPr="00465BB7">
              <w:rPr>
                <w:lang w:val="de-DE"/>
              </w:rPr>
              <w:tab/>
            </w:r>
            <w:r w:rsidRPr="00465BB7">
              <w:rPr>
                <w:lang w:val="de-DE"/>
              </w:rPr>
              <w:tab/>
              <w:t>201 177</w:t>
            </w:r>
            <w:r w:rsidRPr="00465BB7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 w:rsidRPr="00465BB7">
              <w:rPr>
                <w:lang w:val="de-DE"/>
              </w:rPr>
              <w:instrText xml:space="preserve"> FORMTEXT </w:instrText>
            </w:r>
            <w:r w:rsidRPr="00465BB7">
              <w:rPr>
                <w:lang w:val="de-DE"/>
              </w:rPr>
            </w:r>
            <w:r w:rsidRPr="00465BB7">
              <w:rPr>
                <w:lang w:val="de-DE"/>
              </w:rPr>
              <w:fldChar w:fldCharType="separate"/>
            </w:r>
            <w:r w:rsidR="00C97C58">
              <w:rPr>
                <w:noProof/>
                <w:lang w:val="de-DE"/>
              </w:rPr>
              <w:t>-</w:t>
            </w:r>
            <w:r w:rsidRPr="00465BB7">
              <w:rPr>
                <w:lang w:val="de-DE"/>
              </w:rPr>
              <w:fldChar w:fldCharType="end"/>
            </w:r>
            <w:r w:rsidRPr="00465BB7">
              <w:rPr>
                <w:lang w:val="de-DE"/>
              </w:rPr>
              <w:t>3475</w:t>
            </w:r>
          </w:p>
          <w:p w14:paraId="53AD6FF5" w14:textId="77777777" w:rsidR="00256D80" w:rsidRPr="00465BB7" w:rsidRDefault="00256D80" w:rsidP="00256D80">
            <w:pPr>
              <w:pStyle w:val="V5"/>
              <w:framePr w:wrap="auto" w:vAnchor="margin" w:hAnchor="text" w:xAlign="left" w:yAlign="inline"/>
              <w:suppressOverlap w:val="0"/>
              <w:rPr>
                <w:lang w:val="de-DE"/>
              </w:rPr>
            </w:pPr>
          </w:p>
          <w:p w14:paraId="3FACF3CE" w14:textId="77777777" w:rsidR="00256D80" w:rsidRPr="00465BB7" w:rsidRDefault="00256D80" w:rsidP="00256D80">
            <w:pPr>
              <w:pStyle w:val="V6"/>
              <w:framePr w:wrap="auto" w:vAnchor="margin" w:hAnchor="text" w:xAlign="left" w:yAlign="inline"/>
              <w:suppressOverlap w:val="0"/>
            </w:pPr>
            <w:r w:rsidRPr="00465BB7">
              <w:t>www.evonik.de</w:t>
            </w:r>
          </w:p>
          <w:p w14:paraId="6911EB98" w14:textId="77777777" w:rsidR="00256D80" w:rsidRPr="00465BB7" w:rsidRDefault="00256D80" w:rsidP="00256D80">
            <w:pPr>
              <w:pStyle w:val="Marginalie"/>
              <w:framePr w:w="0" w:hSpace="0" w:wrap="auto" w:vAnchor="margin" w:hAnchor="text" w:xAlign="left" w:yAlign="inline"/>
              <w:rPr>
                <w:b/>
              </w:rPr>
            </w:pPr>
          </w:p>
          <w:p w14:paraId="6F88042D" w14:textId="77777777" w:rsidR="00256D80" w:rsidRPr="00465BB7" w:rsidRDefault="00256D80" w:rsidP="00256D80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</w:rPr>
            </w:pPr>
            <w:r w:rsidRPr="00465BB7">
              <w:rPr>
                <w:b/>
                <w:bCs/>
              </w:rPr>
              <w:t>Aufsichtsrat</w:t>
            </w:r>
          </w:p>
          <w:p w14:paraId="50152A02" w14:textId="77777777" w:rsidR="00256D80" w:rsidRPr="00465BB7" w:rsidRDefault="00256D80" w:rsidP="00256D80">
            <w:pPr>
              <w:pStyle w:val="Marginalie"/>
              <w:framePr w:w="0" w:hSpace="0" w:wrap="auto" w:vAnchor="margin" w:hAnchor="text" w:xAlign="left" w:yAlign="inline"/>
              <w:rPr>
                <w:bCs/>
              </w:rPr>
            </w:pPr>
            <w:r w:rsidRPr="00465BB7">
              <w:rPr>
                <w:bCs/>
              </w:rPr>
              <w:t>Dr. Ralph Sven Kaufmann, Vorsitzender</w:t>
            </w:r>
          </w:p>
          <w:p w14:paraId="56F96BB6" w14:textId="77777777" w:rsidR="00C9020E" w:rsidRPr="00465BB7" w:rsidRDefault="00C9020E" w:rsidP="00256D80">
            <w:pPr>
              <w:pStyle w:val="Marginalie"/>
              <w:framePr w:w="0" w:hSpace="0" w:wrap="auto" w:vAnchor="margin" w:hAnchor="text" w:xAlign="left" w:yAlign="inline"/>
              <w:rPr>
                <w:bCs/>
              </w:rPr>
            </w:pPr>
          </w:p>
          <w:p w14:paraId="39A60EEB" w14:textId="77777777" w:rsidR="00256D80" w:rsidRPr="00465BB7" w:rsidRDefault="00256D80" w:rsidP="00256D80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</w:rPr>
            </w:pPr>
            <w:r w:rsidRPr="00465BB7">
              <w:rPr>
                <w:b/>
                <w:bCs/>
              </w:rPr>
              <w:t>Geschäftsführung</w:t>
            </w:r>
          </w:p>
          <w:p w14:paraId="32971321" w14:textId="77777777" w:rsidR="00256D80" w:rsidRPr="00465BB7" w:rsidRDefault="00256D80" w:rsidP="00256D80">
            <w:pPr>
              <w:pStyle w:val="Marginalie"/>
              <w:framePr w:w="0" w:hSpace="0" w:wrap="auto" w:vAnchor="margin" w:hAnchor="text" w:xAlign="left" w:yAlign="inline"/>
              <w:rPr>
                <w:bCs/>
              </w:rPr>
            </w:pPr>
            <w:r w:rsidRPr="00465BB7">
              <w:rPr>
                <w:bCs/>
              </w:rPr>
              <w:t>Dr. Reiner Beste, Vorsitzender</w:t>
            </w:r>
          </w:p>
          <w:p w14:paraId="68C5B6F2" w14:textId="77777777" w:rsidR="00C9020E" w:rsidRPr="00465BB7" w:rsidRDefault="00256D80" w:rsidP="00256D80">
            <w:pPr>
              <w:pStyle w:val="Marginalie"/>
              <w:framePr w:w="0" w:hSpace="0" w:wrap="auto" w:vAnchor="margin" w:hAnchor="text" w:xAlign="left" w:yAlign="inline"/>
              <w:rPr>
                <w:bCs/>
              </w:rPr>
            </w:pPr>
            <w:r w:rsidRPr="00465BB7">
              <w:rPr>
                <w:bCs/>
              </w:rPr>
              <w:t xml:space="preserve">Dr. Hans Josef </w:t>
            </w:r>
            <w:proofErr w:type="spellStart"/>
            <w:r w:rsidRPr="00465BB7">
              <w:rPr>
                <w:bCs/>
              </w:rPr>
              <w:t>Ritzert</w:t>
            </w:r>
            <w:proofErr w:type="spellEnd"/>
            <w:r w:rsidRPr="00465BB7">
              <w:rPr>
                <w:bCs/>
              </w:rPr>
              <w:t xml:space="preserve">, </w:t>
            </w:r>
          </w:p>
          <w:p w14:paraId="04085994" w14:textId="77777777" w:rsidR="00C9020E" w:rsidRPr="00465BB7" w:rsidRDefault="00256D80" w:rsidP="00256D80">
            <w:pPr>
              <w:pStyle w:val="Marginalie"/>
              <w:framePr w:w="0" w:hSpace="0" w:wrap="auto" w:vAnchor="margin" w:hAnchor="text" w:xAlign="left" w:yAlign="inline"/>
              <w:rPr>
                <w:bCs/>
              </w:rPr>
            </w:pPr>
            <w:r w:rsidRPr="00465BB7">
              <w:rPr>
                <w:bCs/>
              </w:rPr>
              <w:t xml:space="preserve">Michael Gattermann, </w:t>
            </w:r>
          </w:p>
          <w:p w14:paraId="4F613950" w14:textId="77777777" w:rsidR="00256D80" w:rsidRPr="00465BB7" w:rsidRDefault="00256D80" w:rsidP="00256D80">
            <w:pPr>
              <w:pStyle w:val="Marginalie"/>
              <w:framePr w:w="0" w:hSpace="0" w:wrap="auto" w:vAnchor="margin" w:hAnchor="text" w:xAlign="left" w:yAlign="inline"/>
              <w:rPr>
                <w:bCs/>
              </w:rPr>
            </w:pPr>
            <w:r w:rsidRPr="00465BB7">
              <w:rPr>
                <w:bCs/>
              </w:rPr>
              <w:t>Markus Schäfer</w:t>
            </w:r>
          </w:p>
          <w:p w14:paraId="5FE094E4" w14:textId="77777777" w:rsidR="00256D80" w:rsidRPr="00465BB7" w:rsidRDefault="00256D80" w:rsidP="00256D80">
            <w:pPr>
              <w:pStyle w:val="Marginalie"/>
              <w:framePr w:w="0" w:hSpace="0" w:wrap="auto" w:vAnchor="margin" w:hAnchor="text" w:xAlign="left" w:yAlign="inline"/>
              <w:rPr>
                <w:bCs/>
              </w:rPr>
            </w:pPr>
          </w:p>
          <w:p w14:paraId="45BCDF12" w14:textId="77777777" w:rsidR="00256D80" w:rsidRPr="00465BB7" w:rsidRDefault="00256D80" w:rsidP="00256D80">
            <w:pPr>
              <w:pStyle w:val="Marginalie"/>
              <w:framePr w:w="0" w:hSpace="0" w:wrap="auto" w:vAnchor="margin" w:hAnchor="text" w:xAlign="left" w:yAlign="inline"/>
              <w:rPr>
                <w:bCs/>
              </w:rPr>
            </w:pPr>
            <w:r w:rsidRPr="00465BB7">
              <w:rPr>
                <w:bCs/>
              </w:rPr>
              <w:t>Sitz der Gesellschaft ist Essen</w:t>
            </w:r>
          </w:p>
          <w:p w14:paraId="79C6931F" w14:textId="77777777" w:rsidR="00256D80" w:rsidRPr="00465BB7" w:rsidRDefault="00256D80" w:rsidP="00256D80">
            <w:pPr>
              <w:pStyle w:val="Marginalie"/>
              <w:framePr w:w="0" w:hSpace="0" w:wrap="auto" w:vAnchor="margin" w:hAnchor="text" w:xAlign="left" w:yAlign="inline"/>
              <w:rPr>
                <w:bCs/>
              </w:rPr>
            </w:pPr>
            <w:r w:rsidRPr="00465BB7">
              <w:rPr>
                <w:bCs/>
              </w:rPr>
              <w:t>Registergericht</w:t>
            </w:r>
          </w:p>
          <w:p w14:paraId="52070771" w14:textId="77777777" w:rsidR="00256D80" w:rsidRPr="00465BB7" w:rsidRDefault="00256D80" w:rsidP="00256D80">
            <w:pPr>
              <w:pStyle w:val="Marginalie"/>
              <w:framePr w:w="0" w:hSpace="0" w:wrap="auto" w:vAnchor="margin" w:hAnchor="text" w:xAlign="left" w:yAlign="inline"/>
              <w:rPr>
                <w:bCs/>
              </w:rPr>
            </w:pPr>
            <w:r w:rsidRPr="00465BB7">
              <w:rPr>
                <w:bCs/>
              </w:rPr>
              <w:t>Amtsgericht Essen</w:t>
            </w:r>
          </w:p>
          <w:p w14:paraId="72B56B90" w14:textId="77777777" w:rsidR="00DF1098" w:rsidRPr="00465BB7" w:rsidRDefault="00256D80" w:rsidP="00256D80">
            <w:pPr>
              <w:pStyle w:val="V18"/>
              <w:framePr w:wrap="auto" w:vAnchor="margin" w:hAnchor="text" w:xAlign="left" w:yAlign="inline"/>
              <w:suppressOverlap w:val="0"/>
            </w:pPr>
            <w:r w:rsidRPr="00465BB7">
              <w:rPr>
                <w:bCs/>
              </w:rPr>
              <w:t>Handelsregister B 25784</w:t>
            </w:r>
          </w:p>
        </w:tc>
      </w:tr>
    </w:tbl>
    <w:p w14:paraId="6F29747C" w14:textId="0B327AA9" w:rsidR="00F74932" w:rsidRPr="00BA2C6B" w:rsidRDefault="00F74932" w:rsidP="00BA2C6B">
      <w:pPr>
        <w:spacing w:line="300" w:lineRule="exact"/>
        <w:ind w:left="0"/>
        <w:rPr>
          <w:b/>
          <w:bCs/>
          <w:sz w:val="24"/>
        </w:rPr>
      </w:pPr>
      <w:r w:rsidRPr="00BA2C6B">
        <w:rPr>
          <w:b/>
          <w:bCs/>
          <w:sz w:val="24"/>
        </w:rPr>
        <w:t xml:space="preserve">Evonik </w:t>
      </w:r>
      <w:r w:rsidR="008506DD" w:rsidRPr="00BA2C6B">
        <w:rPr>
          <w:b/>
          <w:bCs/>
          <w:sz w:val="24"/>
        </w:rPr>
        <w:t>entwickelt sich zu führendem Dienstleister für Wirkstofffreisetzungssysteme</w:t>
      </w:r>
      <w:r w:rsidRPr="00BA2C6B">
        <w:rPr>
          <w:b/>
          <w:bCs/>
          <w:sz w:val="24"/>
        </w:rPr>
        <w:t xml:space="preserve"> </w:t>
      </w:r>
    </w:p>
    <w:p w14:paraId="177C1582" w14:textId="77777777" w:rsidR="005F740B" w:rsidRDefault="005F740B" w:rsidP="00F74932">
      <w:pPr>
        <w:spacing w:line="300" w:lineRule="exact"/>
        <w:ind w:left="0"/>
        <w:rPr>
          <w:sz w:val="22"/>
          <w:szCs w:val="22"/>
        </w:rPr>
      </w:pPr>
    </w:p>
    <w:p w14:paraId="0101EC58" w14:textId="4810F84A" w:rsidR="00A26AF9" w:rsidRPr="008506DD" w:rsidRDefault="008506DD" w:rsidP="005F740B">
      <w:pPr>
        <w:numPr>
          <w:ilvl w:val="0"/>
          <w:numId w:val="14"/>
        </w:numPr>
        <w:tabs>
          <w:tab w:val="clear" w:pos="1425"/>
          <w:tab w:val="num" w:pos="340"/>
        </w:tabs>
        <w:spacing w:line="300" w:lineRule="exact"/>
        <w:ind w:left="340" w:hanging="340"/>
        <w:rPr>
          <w:rFonts w:cs="Lucida Sans Unicode"/>
          <w:position w:val="0"/>
          <w:sz w:val="24"/>
        </w:rPr>
      </w:pPr>
      <w:r>
        <w:rPr>
          <w:rFonts w:cs="Lucida Sans Unicode"/>
          <w:position w:val="0"/>
          <w:sz w:val="24"/>
        </w:rPr>
        <w:t>Integration des</w:t>
      </w:r>
      <w:r w:rsidRPr="008506DD">
        <w:rPr>
          <w:rFonts w:cs="Lucida Sans Unicode"/>
          <w:position w:val="0"/>
          <w:sz w:val="24"/>
        </w:rPr>
        <w:t xml:space="preserve"> </w:t>
      </w:r>
      <w:r>
        <w:rPr>
          <w:rFonts w:cs="Lucida Sans Unicode"/>
          <w:position w:val="0"/>
          <w:sz w:val="24"/>
        </w:rPr>
        <w:t xml:space="preserve">kanadischen Biotechnologieunternehmens </w:t>
      </w:r>
      <w:r w:rsidR="00A26AF9" w:rsidRPr="008506DD">
        <w:rPr>
          <w:rFonts w:cs="Lucida Sans Unicode"/>
          <w:position w:val="0"/>
          <w:sz w:val="24"/>
        </w:rPr>
        <w:t xml:space="preserve">Transferra Nanosciences Inc. </w:t>
      </w:r>
      <w:r w:rsidR="0069325E">
        <w:rPr>
          <w:rFonts w:cs="Lucida Sans Unicode"/>
          <w:position w:val="0"/>
          <w:sz w:val="24"/>
        </w:rPr>
        <w:t xml:space="preserve">ist </w:t>
      </w:r>
      <w:r w:rsidR="00321D01">
        <w:rPr>
          <w:rFonts w:cs="Lucida Sans Unicode"/>
          <w:position w:val="0"/>
          <w:sz w:val="24"/>
        </w:rPr>
        <w:t>gestartet</w:t>
      </w:r>
    </w:p>
    <w:p w14:paraId="3783DA6C" w14:textId="0D41C717" w:rsidR="00A26AF9" w:rsidRDefault="008506DD" w:rsidP="005F740B">
      <w:pPr>
        <w:numPr>
          <w:ilvl w:val="0"/>
          <w:numId w:val="14"/>
        </w:numPr>
        <w:tabs>
          <w:tab w:val="clear" w:pos="1425"/>
          <w:tab w:val="num" w:pos="340"/>
        </w:tabs>
        <w:spacing w:line="300" w:lineRule="exact"/>
        <w:ind w:left="340" w:hanging="340"/>
        <w:rPr>
          <w:rFonts w:cs="Lucida Sans Unicode"/>
          <w:position w:val="0"/>
          <w:sz w:val="24"/>
        </w:rPr>
      </w:pPr>
      <w:r>
        <w:rPr>
          <w:rFonts w:cs="Lucida Sans Unicode"/>
          <w:position w:val="0"/>
          <w:sz w:val="24"/>
        </w:rPr>
        <w:t>Technologieportfolio für Kunden aus der Pharmaindustrie erweitert sich um liposomale Systeme</w:t>
      </w:r>
    </w:p>
    <w:p w14:paraId="2AA945E3" w14:textId="2F7F83A4" w:rsidR="008506DD" w:rsidRPr="00A26AF9" w:rsidRDefault="008506DD" w:rsidP="005F740B">
      <w:pPr>
        <w:numPr>
          <w:ilvl w:val="0"/>
          <w:numId w:val="14"/>
        </w:numPr>
        <w:tabs>
          <w:tab w:val="clear" w:pos="1425"/>
          <w:tab w:val="num" w:pos="340"/>
        </w:tabs>
        <w:spacing w:line="300" w:lineRule="exact"/>
        <w:ind w:left="340" w:hanging="340"/>
        <w:rPr>
          <w:rFonts w:cs="Lucida Sans Unicode"/>
          <w:position w:val="0"/>
          <w:sz w:val="24"/>
        </w:rPr>
      </w:pPr>
      <w:r>
        <w:rPr>
          <w:rFonts w:cs="Lucida Sans Unicode"/>
          <w:position w:val="0"/>
          <w:sz w:val="24"/>
        </w:rPr>
        <w:t>Serviceangebot von der Identifikation von Prototypen bis zur kommerziellen Herstellun</w:t>
      </w:r>
      <w:bookmarkStart w:id="0" w:name="_GoBack"/>
      <w:bookmarkEnd w:id="0"/>
      <w:r>
        <w:rPr>
          <w:rFonts w:cs="Lucida Sans Unicode"/>
          <w:position w:val="0"/>
          <w:sz w:val="24"/>
        </w:rPr>
        <w:t>g parenteraler Arzneimittel</w:t>
      </w:r>
    </w:p>
    <w:p w14:paraId="1BC20502" w14:textId="77777777" w:rsidR="005F740B" w:rsidRDefault="005F740B" w:rsidP="00F74932">
      <w:pPr>
        <w:spacing w:line="300" w:lineRule="exact"/>
        <w:ind w:left="0"/>
        <w:rPr>
          <w:sz w:val="22"/>
          <w:szCs w:val="22"/>
        </w:rPr>
      </w:pPr>
    </w:p>
    <w:p w14:paraId="3162C43E" w14:textId="3EDE454B" w:rsidR="00750CDB" w:rsidRDefault="009651CA" w:rsidP="00750CDB">
      <w:pPr>
        <w:spacing w:line="300" w:lineRule="exac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Essen. </w:t>
      </w:r>
      <w:r w:rsidR="008506DD">
        <w:rPr>
          <w:sz w:val="22"/>
          <w:szCs w:val="22"/>
        </w:rPr>
        <w:t>Mit der Ende August abgeschlossenen Übernahme des Biotechnologieunternehmens Transferra Nanosciences Inc.</w:t>
      </w:r>
      <w:r w:rsidR="00044575">
        <w:rPr>
          <w:sz w:val="22"/>
          <w:szCs w:val="22"/>
        </w:rPr>
        <w:t xml:space="preserve">, vormals </w:t>
      </w:r>
      <w:r w:rsidR="00321D01">
        <w:rPr>
          <w:sz w:val="22"/>
          <w:szCs w:val="22"/>
        </w:rPr>
        <w:t>Northern Lipids</w:t>
      </w:r>
      <w:r w:rsidR="00D30926">
        <w:rPr>
          <w:sz w:val="22"/>
          <w:szCs w:val="22"/>
        </w:rPr>
        <w:t xml:space="preserve"> Inc.</w:t>
      </w:r>
      <w:r w:rsidR="008506DD">
        <w:rPr>
          <w:sz w:val="22"/>
          <w:szCs w:val="22"/>
        </w:rPr>
        <w:t>, Burnaby</w:t>
      </w:r>
      <w:r w:rsidR="008E376E">
        <w:rPr>
          <w:sz w:val="22"/>
          <w:szCs w:val="22"/>
        </w:rPr>
        <w:t xml:space="preserve"> (Kanada)</w:t>
      </w:r>
      <w:r w:rsidR="008506DD">
        <w:rPr>
          <w:sz w:val="22"/>
          <w:szCs w:val="22"/>
        </w:rPr>
        <w:t xml:space="preserve">, entwickelt sich </w:t>
      </w:r>
      <w:r w:rsidR="008E376E">
        <w:rPr>
          <w:sz w:val="22"/>
          <w:szCs w:val="22"/>
        </w:rPr>
        <w:t xml:space="preserve">das Geschäftsgebiet Health Care von </w:t>
      </w:r>
      <w:r w:rsidR="008506DD">
        <w:rPr>
          <w:sz w:val="22"/>
          <w:szCs w:val="22"/>
        </w:rPr>
        <w:t xml:space="preserve">Evonik zu einem führenden Dienstleister für </w:t>
      </w:r>
      <w:r w:rsidR="00750CDB">
        <w:rPr>
          <w:sz w:val="22"/>
          <w:szCs w:val="22"/>
        </w:rPr>
        <w:t xml:space="preserve">pharmazeutische </w:t>
      </w:r>
      <w:r w:rsidR="008506DD">
        <w:rPr>
          <w:sz w:val="22"/>
          <w:szCs w:val="22"/>
        </w:rPr>
        <w:t xml:space="preserve">Wirkstofffreisetzungssysteme. </w:t>
      </w:r>
      <w:r w:rsidR="00750CDB">
        <w:rPr>
          <w:sz w:val="22"/>
          <w:szCs w:val="22"/>
        </w:rPr>
        <w:t xml:space="preserve">Die Integration des auf Auftragsentwicklung und –produktion spezialisierten Unternehmens in die Evonik-Organisation </w:t>
      </w:r>
      <w:r w:rsidR="00665CBE">
        <w:rPr>
          <w:sz w:val="22"/>
          <w:szCs w:val="22"/>
        </w:rPr>
        <w:t xml:space="preserve">hat kürzlich begonnen. </w:t>
      </w:r>
      <w:r w:rsidR="00044575">
        <w:rPr>
          <w:sz w:val="22"/>
          <w:szCs w:val="22"/>
        </w:rPr>
        <w:t>Transferra</w:t>
      </w:r>
      <w:r w:rsidR="00750CDB">
        <w:rPr>
          <w:sz w:val="22"/>
          <w:szCs w:val="22"/>
        </w:rPr>
        <w:t xml:space="preserve"> wird zukünftig </w:t>
      </w:r>
      <w:r w:rsidR="00321D01">
        <w:rPr>
          <w:sz w:val="22"/>
          <w:szCs w:val="22"/>
        </w:rPr>
        <w:t>Teil von</w:t>
      </w:r>
      <w:r w:rsidR="00750CDB">
        <w:rPr>
          <w:sz w:val="22"/>
          <w:szCs w:val="22"/>
        </w:rPr>
        <w:t xml:space="preserve"> Evonik Canada Inc.</w:t>
      </w:r>
      <w:r w:rsidR="00321D01">
        <w:rPr>
          <w:sz w:val="22"/>
          <w:szCs w:val="22"/>
        </w:rPr>
        <w:t xml:space="preserve"> </w:t>
      </w:r>
      <w:r w:rsidR="00850C80">
        <w:rPr>
          <w:sz w:val="22"/>
          <w:szCs w:val="22"/>
        </w:rPr>
        <w:t xml:space="preserve">sein </w:t>
      </w:r>
      <w:r w:rsidR="00321D01">
        <w:rPr>
          <w:sz w:val="22"/>
          <w:szCs w:val="22"/>
        </w:rPr>
        <w:t xml:space="preserve">und als Evonik Transferra Nanosciences operieren. </w:t>
      </w:r>
      <w:r w:rsidR="00750CDB">
        <w:rPr>
          <w:sz w:val="22"/>
          <w:szCs w:val="22"/>
        </w:rPr>
        <w:t xml:space="preserve"> </w:t>
      </w:r>
    </w:p>
    <w:p w14:paraId="5B19233B" w14:textId="77777777" w:rsidR="00C97C58" w:rsidRPr="00CD049B" w:rsidRDefault="00C97C58" w:rsidP="00750CDB">
      <w:pPr>
        <w:spacing w:line="300" w:lineRule="exact"/>
        <w:ind w:left="0"/>
        <w:rPr>
          <w:sz w:val="22"/>
          <w:szCs w:val="22"/>
        </w:rPr>
      </w:pPr>
    </w:p>
    <w:p w14:paraId="4DDFA619" w14:textId="207F1D18" w:rsidR="008E376E" w:rsidRDefault="008E376E" w:rsidP="00F74932">
      <w:pPr>
        <w:spacing w:line="300" w:lineRule="exac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Transferra </w:t>
      </w:r>
      <w:r w:rsidR="00665CBE">
        <w:rPr>
          <w:sz w:val="22"/>
          <w:szCs w:val="22"/>
        </w:rPr>
        <w:t xml:space="preserve">besitzt besondere Expertise </w:t>
      </w:r>
      <w:r>
        <w:rPr>
          <w:sz w:val="22"/>
          <w:szCs w:val="22"/>
        </w:rPr>
        <w:t xml:space="preserve">in liposomalen </w:t>
      </w:r>
      <w:r w:rsidR="00665CBE">
        <w:rPr>
          <w:sz w:val="22"/>
          <w:szCs w:val="22"/>
        </w:rPr>
        <w:t>Wirkstofffreisetzungss</w:t>
      </w:r>
      <w:r>
        <w:rPr>
          <w:sz w:val="22"/>
          <w:szCs w:val="22"/>
        </w:rPr>
        <w:t>ystemen</w:t>
      </w:r>
      <w:r w:rsidR="00665CBE">
        <w:rPr>
          <w:sz w:val="22"/>
          <w:szCs w:val="22"/>
        </w:rPr>
        <w:t xml:space="preserve"> und stellt eine große Bandbreite an </w:t>
      </w:r>
      <w:r w:rsidR="0040568E">
        <w:rPr>
          <w:sz w:val="22"/>
          <w:szCs w:val="22"/>
        </w:rPr>
        <w:t xml:space="preserve">Dienstleistungen </w:t>
      </w:r>
      <w:r w:rsidR="00665CBE">
        <w:rPr>
          <w:sz w:val="22"/>
          <w:szCs w:val="22"/>
        </w:rPr>
        <w:t>und</w:t>
      </w:r>
      <w:r w:rsidR="0040568E">
        <w:rPr>
          <w:sz w:val="22"/>
          <w:szCs w:val="22"/>
        </w:rPr>
        <w:t xml:space="preserve"> Produkte</w:t>
      </w:r>
      <w:r w:rsidR="00665CBE">
        <w:rPr>
          <w:sz w:val="22"/>
          <w:szCs w:val="22"/>
        </w:rPr>
        <w:t>n</w:t>
      </w:r>
      <w:r w:rsidR="0040568E">
        <w:rPr>
          <w:sz w:val="22"/>
          <w:szCs w:val="22"/>
        </w:rPr>
        <w:t xml:space="preserve"> im Bereich der Entwicklung parenteraler Arzneimittel zur Verfügung. Die Übernahme erweitert </w:t>
      </w:r>
      <w:r w:rsidR="00121BEB">
        <w:rPr>
          <w:sz w:val="22"/>
          <w:szCs w:val="22"/>
        </w:rPr>
        <w:t>das Evonik-Portfolio</w:t>
      </w:r>
      <w:r w:rsidR="0040568E">
        <w:rPr>
          <w:sz w:val="22"/>
          <w:szCs w:val="22"/>
        </w:rPr>
        <w:t xml:space="preserve"> </w:t>
      </w:r>
      <w:r w:rsidR="00891921">
        <w:rPr>
          <w:sz w:val="22"/>
          <w:szCs w:val="22"/>
        </w:rPr>
        <w:t>für</w:t>
      </w:r>
      <w:r w:rsidR="0040568E">
        <w:rPr>
          <w:sz w:val="22"/>
          <w:szCs w:val="22"/>
        </w:rPr>
        <w:t xml:space="preserve"> parenterale Wirkstoffformulierungen.</w:t>
      </w:r>
    </w:p>
    <w:p w14:paraId="08C3E334" w14:textId="77777777" w:rsidR="0069325E" w:rsidRDefault="0069325E" w:rsidP="00F74932">
      <w:pPr>
        <w:spacing w:line="300" w:lineRule="exact"/>
        <w:ind w:left="0"/>
        <w:rPr>
          <w:sz w:val="22"/>
          <w:szCs w:val="22"/>
        </w:rPr>
      </w:pPr>
    </w:p>
    <w:p w14:paraId="3FBC5299" w14:textId="206A8628" w:rsidR="0040568E" w:rsidRDefault="0069325E" w:rsidP="00F74932">
      <w:pPr>
        <w:spacing w:line="300" w:lineRule="exac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Evonik </w:t>
      </w:r>
      <w:r w:rsidR="00750CDB">
        <w:rPr>
          <w:sz w:val="22"/>
          <w:szCs w:val="22"/>
        </w:rPr>
        <w:t>ge</w:t>
      </w:r>
      <w:r w:rsidR="0040568E">
        <w:rPr>
          <w:sz w:val="22"/>
          <w:szCs w:val="22"/>
        </w:rPr>
        <w:t>hört</w:t>
      </w:r>
      <w:r w:rsidR="00750CDB">
        <w:rPr>
          <w:sz w:val="22"/>
          <w:szCs w:val="22"/>
        </w:rPr>
        <w:t xml:space="preserve"> bereits zu den führenden Anbietern von Technologien und Formulierungsservices für die kontrollierte Wirkstofffreisetzung und von Pharmapolymeren </w:t>
      </w:r>
      <w:r w:rsidR="0040568E">
        <w:rPr>
          <w:sz w:val="22"/>
          <w:szCs w:val="22"/>
        </w:rPr>
        <w:t>(RESOMER</w:t>
      </w:r>
      <w:r w:rsidR="0040568E">
        <w:rPr>
          <w:rFonts w:cs="Lucida Sans Unicode"/>
          <w:sz w:val="22"/>
          <w:szCs w:val="22"/>
        </w:rPr>
        <w:t>®</w:t>
      </w:r>
      <w:r w:rsidR="0040568E">
        <w:rPr>
          <w:sz w:val="22"/>
          <w:szCs w:val="22"/>
        </w:rPr>
        <w:t xml:space="preserve"> und EUDRAGIT</w:t>
      </w:r>
      <w:r w:rsidR="0040568E">
        <w:rPr>
          <w:rFonts w:cs="Lucida Sans Unicode"/>
          <w:sz w:val="22"/>
          <w:szCs w:val="22"/>
        </w:rPr>
        <w:t>®</w:t>
      </w:r>
      <w:r w:rsidR="0040568E">
        <w:rPr>
          <w:sz w:val="22"/>
          <w:szCs w:val="22"/>
        </w:rPr>
        <w:t xml:space="preserve">) </w:t>
      </w:r>
      <w:r w:rsidR="00750CDB">
        <w:rPr>
          <w:sz w:val="22"/>
          <w:szCs w:val="22"/>
        </w:rPr>
        <w:t xml:space="preserve">sowohl für parenterale als auch orale Darreichungsformen. </w:t>
      </w:r>
    </w:p>
    <w:p w14:paraId="051B8FCB" w14:textId="77777777" w:rsidR="0040568E" w:rsidRDefault="0040568E" w:rsidP="00F74932">
      <w:pPr>
        <w:spacing w:line="300" w:lineRule="exact"/>
        <w:ind w:left="0"/>
        <w:rPr>
          <w:sz w:val="22"/>
          <w:szCs w:val="22"/>
        </w:rPr>
      </w:pPr>
    </w:p>
    <w:p w14:paraId="3DA25FAC" w14:textId="3AED7897" w:rsidR="0069325E" w:rsidRDefault="00321D01" w:rsidP="00F74932">
      <w:pPr>
        <w:spacing w:line="300" w:lineRule="exac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Dr. Jean-Luc Herbeaux, </w:t>
      </w:r>
      <w:r w:rsidR="00044575">
        <w:rPr>
          <w:sz w:val="22"/>
          <w:szCs w:val="22"/>
        </w:rPr>
        <w:t>L</w:t>
      </w:r>
      <w:r>
        <w:rPr>
          <w:sz w:val="22"/>
          <w:szCs w:val="22"/>
        </w:rPr>
        <w:t xml:space="preserve">eiter des Geschäftsgebiets Health </w:t>
      </w:r>
      <w:r w:rsidR="00044575">
        <w:rPr>
          <w:sz w:val="22"/>
          <w:szCs w:val="22"/>
        </w:rPr>
        <w:t>C</w:t>
      </w:r>
      <w:r>
        <w:rPr>
          <w:sz w:val="22"/>
          <w:szCs w:val="22"/>
        </w:rPr>
        <w:t>are</w:t>
      </w:r>
      <w:r w:rsidR="00044575">
        <w:rPr>
          <w:sz w:val="22"/>
          <w:szCs w:val="22"/>
        </w:rPr>
        <w:t>,</w:t>
      </w:r>
      <w:r>
        <w:rPr>
          <w:sz w:val="22"/>
          <w:szCs w:val="22"/>
        </w:rPr>
        <w:t xml:space="preserve"> erklärt:</w:t>
      </w:r>
      <w:r w:rsidRPr="00321D01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="00044575">
        <w:rPr>
          <w:sz w:val="22"/>
          <w:szCs w:val="22"/>
        </w:rPr>
        <w:t xml:space="preserve">Die </w:t>
      </w:r>
      <w:r w:rsidR="000B161B">
        <w:rPr>
          <w:sz w:val="22"/>
          <w:szCs w:val="22"/>
        </w:rPr>
        <w:t xml:space="preserve">Verstärkung unseres Teams durch Transferra, einem führenden Anbieter liposomaler </w:t>
      </w:r>
      <w:r w:rsidR="00044575">
        <w:rPr>
          <w:sz w:val="22"/>
          <w:szCs w:val="22"/>
        </w:rPr>
        <w:t>S</w:t>
      </w:r>
      <w:r w:rsidR="000B161B">
        <w:rPr>
          <w:sz w:val="22"/>
          <w:szCs w:val="22"/>
        </w:rPr>
        <w:t xml:space="preserve">ysteme, </w:t>
      </w:r>
      <w:r w:rsidR="00044575">
        <w:rPr>
          <w:sz w:val="22"/>
          <w:szCs w:val="22"/>
        </w:rPr>
        <w:t xml:space="preserve">ermöglicht es uns </w:t>
      </w:r>
      <w:r w:rsidR="000B161B">
        <w:rPr>
          <w:sz w:val="22"/>
          <w:szCs w:val="22"/>
        </w:rPr>
        <w:t xml:space="preserve">unser </w:t>
      </w:r>
      <w:r w:rsidR="00044575">
        <w:rPr>
          <w:sz w:val="22"/>
          <w:szCs w:val="22"/>
        </w:rPr>
        <w:t>Angebot</w:t>
      </w:r>
      <w:r w:rsidR="000B161B">
        <w:rPr>
          <w:sz w:val="22"/>
          <w:szCs w:val="22"/>
        </w:rPr>
        <w:t xml:space="preserve"> für die Pharmaindustrie </w:t>
      </w:r>
      <w:r w:rsidR="00044575">
        <w:rPr>
          <w:sz w:val="22"/>
          <w:szCs w:val="22"/>
        </w:rPr>
        <w:t xml:space="preserve">zu </w:t>
      </w:r>
      <w:r w:rsidR="000B161B">
        <w:rPr>
          <w:sz w:val="22"/>
          <w:szCs w:val="22"/>
        </w:rPr>
        <w:t xml:space="preserve">erweitern. </w:t>
      </w:r>
      <w:r w:rsidR="00750CDB">
        <w:rPr>
          <w:sz w:val="22"/>
          <w:szCs w:val="22"/>
        </w:rPr>
        <w:t xml:space="preserve">Wir können unsere Kunden jetzt in den wichtigsten Bereichen anspruchsvoller Formulierungstechnologien </w:t>
      </w:r>
      <w:r w:rsidR="0040568E">
        <w:rPr>
          <w:sz w:val="22"/>
          <w:szCs w:val="22"/>
        </w:rPr>
        <w:t>für</w:t>
      </w:r>
      <w:r w:rsidR="00750CDB">
        <w:rPr>
          <w:sz w:val="22"/>
          <w:szCs w:val="22"/>
        </w:rPr>
        <w:t xml:space="preserve"> injizierbare</w:t>
      </w:r>
      <w:r w:rsidR="0040568E">
        <w:rPr>
          <w:sz w:val="22"/>
          <w:szCs w:val="22"/>
        </w:rPr>
        <w:t xml:space="preserve"> Arzneimittel auf Basis von</w:t>
      </w:r>
      <w:r w:rsidR="00750CDB">
        <w:rPr>
          <w:sz w:val="22"/>
          <w:szCs w:val="22"/>
        </w:rPr>
        <w:t xml:space="preserve"> Polymere</w:t>
      </w:r>
      <w:r w:rsidR="0040568E">
        <w:rPr>
          <w:sz w:val="22"/>
          <w:szCs w:val="22"/>
        </w:rPr>
        <w:t>n</w:t>
      </w:r>
      <w:r w:rsidR="00750CDB">
        <w:rPr>
          <w:sz w:val="22"/>
          <w:szCs w:val="22"/>
        </w:rPr>
        <w:t xml:space="preserve"> </w:t>
      </w:r>
      <w:r w:rsidR="0040568E">
        <w:rPr>
          <w:sz w:val="22"/>
          <w:szCs w:val="22"/>
        </w:rPr>
        <w:t>oder</w:t>
      </w:r>
      <w:r w:rsidR="00750CDB">
        <w:rPr>
          <w:sz w:val="22"/>
          <w:szCs w:val="22"/>
        </w:rPr>
        <w:t xml:space="preserve"> </w:t>
      </w:r>
      <w:r w:rsidR="00E7547F">
        <w:rPr>
          <w:sz w:val="22"/>
          <w:szCs w:val="22"/>
        </w:rPr>
        <w:t>Lipid-</w:t>
      </w:r>
      <w:r w:rsidR="00750CDB">
        <w:rPr>
          <w:sz w:val="22"/>
          <w:szCs w:val="22"/>
        </w:rPr>
        <w:t>N</w:t>
      </w:r>
      <w:r w:rsidR="0040568E">
        <w:rPr>
          <w:sz w:val="22"/>
          <w:szCs w:val="22"/>
        </w:rPr>
        <w:t xml:space="preserve">anopartikel </w:t>
      </w:r>
      <w:r w:rsidR="00E7547F">
        <w:rPr>
          <w:sz w:val="22"/>
          <w:szCs w:val="22"/>
        </w:rPr>
        <w:t>unterstützen</w:t>
      </w:r>
      <w:r w:rsidR="000B161B">
        <w:rPr>
          <w:sz w:val="22"/>
          <w:szCs w:val="22"/>
        </w:rPr>
        <w:t xml:space="preserve">. Dies positioniert uns als </w:t>
      </w:r>
      <w:r w:rsidR="00850C80">
        <w:rPr>
          <w:sz w:val="22"/>
          <w:szCs w:val="22"/>
        </w:rPr>
        <w:t>präferierten P</w:t>
      </w:r>
      <w:r w:rsidR="000B161B">
        <w:rPr>
          <w:sz w:val="22"/>
          <w:szCs w:val="22"/>
        </w:rPr>
        <w:t>artner für die Entwicklung</w:t>
      </w:r>
      <w:r w:rsidR="00044575">
        <w:rPr>
          <w:sz w:val="22"/>
          <w:szCs w:val="22"/>
        </w:rPr>
        <w:t xml:space="preserve"> </w:t>
      </w:r>
      <w:r w:rsidR="000B161B">
        <w:rPr>
          <w:sz w:val="22"/>
          <w:szCs w:val="22"/>
        </w:rPr>
        <w:t xml:space="preserve">und </w:t>
      </w:r>
      <w:r w:rsidR="00044575">
        <w:rPr>
          <w:sz w:val="22"/>
          <w:szCs w:val="22"/>
        </w:rPr>
        <w:lastRenderedPageBreak/>
        <w:t>Herstellung</w:t>
      </w:r>
      <w:r w:rsidR="000B161B">
        <w:rPr>
          <w:sz w:val="22"/>
          <w:szCs w:val="22"/>
        </w:rPr>
        <w:t xml:space="preserve"> einer </w:t>
      </w:r>
      <w:r w:rsidR="00044575">
        <w:rPr>
          <w:sz w:val="22"/>
          <w:szCs w:val="22"/>
        </w:rPr>
        <w:t>breiten</w:t>
      </w:r>
      <w:r w:rsidR="000B161B">
        <w:rPr>
          <w:sz w:val="22"/>
          <w:szCs w:val="22"/>
        </w:rPr>
        <w:t xml:space="preserve"> Palette von injizierbaren Arzneimitteln, die z.B. auf Nukleotiden oder </w:t>
      </w:r>
      <w:r w:rsidR="00044575">
        <w:rPr>
          <w:sz w:val="22"/>
          <w:szCs w:val="22"/>
        </w:rPr>
        <w:t>Zytostatika</w:t>
      </w:r>
      <w:r w:rsidR="000B161B">
        <w:rPr>
          <w:sz w:val="22"/>
          <w:szCs w:val="22"/>
        </w:rPr>
        <w:t xml:space="preserve"> basieren.</w:t>
      </w:r>
      <w:r w:rsidR="00044575">
        <w:rPr>
          <w:sz w:val="22"/>
          <w:szCs w:val="22"/>
        </w:rPr>
        <w:t>“</w:t>
      </w:r>
    </w:p>
    <w:p w14:paraId="193D0F8C" w14:textId="77777777" w:rsidR="0069325E" w:rsidRDefault="0069325E" w:rsidP="00F74932">
      <w:pPr>
        <w:spacing w:line="300" w:lineRule="exact"/>
        <w:ind w:left="0"/>
        <w:rPr>
          <w:sz w:val="22"/>
          <w:szCs w:val="22"/>
        </w:rPr>
      </w:pPr>
    </w:p>
    <w:p w14:paraId="6734B245" w14:textId="3FF68F4E" w:rsidR="000B161B" w:rsidRDefault="000B161B" w:rsidP="00F74932">
      <w:pPr>
        <w:spacing w:line="300" w:lineRule="exac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Das Service- und Produktportfolio von Evonik Transferra Nanosciences wird bei der diesjährigen CPhI in Barcelona am Stand von Evonik (C50) in Halle 2 vertreten sein. </w:t>
      </w:r>
    </w:p>
    <w:p w14:paraId="6D37BDF9" w14:textId="77777777" w:rsidR="00F74932" w:rsidRDefault="00F74932" w:rsidP="00F74932">
      <w:pPr>
        <w:spacing w:line="300" w:lineRule="exact"/>
        <w:ind w:left="0"/>
        <w:rPr>
          <w:sz w:val="22"/>
          <w:szCs w:val="22"/>
        </w:rPr>
      </w:pPr>
    </w:p>
    <w:p w14:paraId="433806EE" w14:textId="77777777" w:rsidR="00850C80" w:rsidRDefault="00850C80" w:rsidP="00F74932">
      <w:pPr>
        <w:spacing w:line="300" w:lineRule="exact"/>
        <w:ind w:left="0"/>
        <w:rPr>
          <w:sz w:val="22"/>
          <w:szCs w:val="22"/>
        </w:rPr>
      </w:pPr>
    </w:p>
    <w:p w14:paraId="07A1B2BC" w14:textId="77777777" w:rsidR="00BA2C6B" w:rsidRDefault="00BA2C6B" w:rsidP="008530FC">
      <w:pPr>
        <w:spacing w:line="220" w:lineRule="exact"/>
        <w:ind w:left="0"/>
        <w:rPr>
          <w:rFonts w:cs="Lucida Sans Unicode"/>
          <w:b/>
          <w:bCs/>
          <w:szCs w:val="18"/>
        </w:rPr>
      </w:pPr>
    </w:p>
    <w:p w14:paraId="6152858A" w14:textId="77777777" w:rsidR="00BA2C6B" w:rsidRDefault="00BA2C6B" w:rsidP="008530FC">
      <w:pPr>
        <w:spacing w:line="220" w:lineRule="exact"/>
        <w:ind w:left="0"/>
        <w:rPr>
          <w:rFonts w:cs="Lucida Sans Unicode"/>
          <w:b/>
          <w:bCs/>
          <w:szCs w:val="18"/>
        </w:rPr>
      </w:pPr>
    </w:p>
    <w:p w14:paraId="35D9D9E9" w14:textId="77777777" w:rsidR="00BA2C6B" w:rsidRDefault="00BA2C6B" w:rsidP="008530FC">
      <w:pPr>
        <w:spacing w:line="220" w:lineRule="exact"/>
        <w:ind w:left="0"/>
        <w:rPr>
          <w:rFonts w:cs="Lucida Sans Unicode"/>
          <w:b/>
          <w:bCs/>
          <w:szCs w:val="18"/>
        </w:rPr>
      </w:pPr>
    </w:p>
    <w:p w14:paraId="0189887B" w14:textId="77777777" w:rsidR="00BA2C6B" w:rsidRDefault="00BA2C6B" w:rsidP="008530FC">
      <w:pPr>
        <w:spacing w:line="220" w:lineRule="exact"/>
        <w:ind w:left="0"/>
        <w:rPr>
          <w:rFonts w:cs="Lucida Sans Unicode"/>
          <w:b/>
          <w:bCs/>
          <w:szCs w:val="18"/>
        </w:rPr>
      </w:pPr>
    </w:p>
    <w:p w14:paraId="14457914" w14:textId="77777777" w:rsidR="00BA2C6B" w:rsidRDefault="00BA2C6B" w:rsidP="008530FC">
      <w:pPr>
        <w:spacing w:line="220" w:lineRule="exact"/>
        <w:ind w:left="0"/>
        <w:rPr>
          <w:rFonts w:cs="Lucida Sans Unicode"/>
          <w:b/>
          <w:bCs/>
          <w:szCs w:val="18"/>
        </w:rPr>
      </w:pPr>
    </w:p>
    <w:p w14:paraId="4842B60E" w14:textId="77777777" w:rsidR="00BA2C6B" w:rsidRDefault="00BA2C6B" w:rsidP="008530FC">
      <w:pPr>
        <w:spacing w:line="220" w:lineRule="exact"/>
        <w:ind w:left="0"/>
        <w:rPr>
          <w:rFonts w:cs="Lucida Sans Unicode"/>
          <w:b/>
          <w:bCs/>
          <w:szCs w:val="18"/>
        </w:rPr>
      </w:pPr>
    </w:p>
    <w:p w14:paraId="7A41EE10" w14:textId="77777777" w:rsidR="00D73E72" w:rsidRPr="008530FC" w:rsidRDefault="00D73E72" w:rsidP="00BA2C6B">
      <w:pPr>
        <w:ind w:left="0"/>
        <w:rPr>
          <w:rFonts w:cs="Lucida Sans Unicode"/>
          <w:b/>
          <w:bCs/>
          <w:szCs w:val="18"/>
        </w:rPr>
      </w:pPr>
      <w:r w:rsidRPr="008530FC">
        <w:rPr>
          <w:rFonts w:cs="Lucida Sans Unicode"/>
          <w:b/>
          <w:bCs/>
          <w:szCs w:val="18"/>
        </w:rPr>
        <w:t>Über Evonik</w:t>
      </w:r>
    </w:p>
    <w:p w14:paraId="4E56C277" w14:textId="77777777" w:rsidR="00C9020E" w:rsidRPr="008530FC" w:rsidRDefault="00C9020E" w:rsidP="00BA2C6B">
      <w:pPr>
        <w:autoSpaceDE w:val="0"/>
        <w:autoSpaceDN w:val="0"/>
        <w:adjustRightInd w:val="0"/>
        <w:ind w:left="0" w:right="0"/>
        <w:rPr>
          <w:rFonts w:cs="Lucida Sans Unicode"/>
          <w:bCs/>
          <w:position w:val="0"/>
          <w:szCs w:val="18"/>
        </w:rPr>
      </w:pPr>
      <w:r w:rsidRPr="008530FC">
        <w:rPr>
          <w:rFonts w:cs="Lucida Sans Unicode"/>
          <w:bCs/>
          <w:position w:val="0"/>
          <w:szCs w:val="18"/>
        </w:rPr>
        <w:t>Evonik, der kreative Industriekonzern aus Deutschland, ist eines der weltweit</w:t>
      </w:r>
    </w:p>
    <w:p w14:paraId="716F235F" w14:textId="77777777" w:rsidR="00C9020E" w:rsidRPr="008530FC" w:rsidRDefault="00C9020E" w:rsidP="00BA2C6B">
      <w:pPr>
        <w:autoSpaceDE w:val="0"/>
        <w:autoSpaceDN w:val="0"/>
        <w:adjustRightInd w:val="0"/>
        <w:ind w:left="0" w:right="0"/>
        <w:rPr>
          <w:rFonts w:cs="Lucida Sans Unicode"/>
          <w:bCs/>
          <w:position w:val="0"/>
          <w:szCs w:val="18"/>
        </w:rPr>
      </w:pPr>
      <w:r w:rsidRPr="008530FC">
        <w:rPr>
          <w:rFonts w:cs="Lucida Sans Unicode"/>
          <w:bCs/>
          <w:position w:val="0"/>
          <w:szCs w:val="18"/>
        </w:rPr>
        <w:t>führenden Unternehmen der Spezialchemie und in den Segmenten Nutrition &amp;</w:t>
      </w:r>
    </w:p>
    <w:p w14:paraId="4FACF30A" w14:textId="77777777" w:rsidR="00C9020E" w:rsidRPr="008530FC" w:rsidRDefault="00C9020E" w:rsidP="00BA2C6B">
      <w:pPr>
        <w:autoSpaceDE w:val="0"/>
        <w:autoSpaceDN w:val="0"/>
        <w:adjustRightInd w:val="0"/>
        <w:ind w:left="0" w:right="0"/>
        <w:rPr>
          <w:rFonts w:cs="Lucida Sans Unicode"/>
          <w:bCs/>
          <w:position w:val="0"/>
          <w:szCs w:val="18"/>
        </w:rPr>
      </w:pPr>
      <w:r w:rsidRPr="008530FC">
        <w:rPr>
          <w:rFonts w:cs="Lucida Sans Unicode"/>
          <w:bCs/>
          <w:position w:val="0"/>
          <w:szCs w:val="18"/>
          <w:lang w:val="en-GB"/>
        </w:rPr>
        <w:t xml:space="preserve">Care, Resource Efficiency und Performance Materials </w:t>
      </w:r>
      <w:proofErr w:type="spellStart"/>
      <w:r w:rsidRPr="008530FC">
        <w:rPr>
          <w:rFonts w:cs="Lucida Sans Unicode"/>
          <w:bCs/>
          <w:position w:val="0"/>
          <w:szCs w:val="18"/>
          <w:lang w:val="en-GB"/>
        </w:rPr>
        <w:t>tätig</w:t>
      </w:r>
      <w:proofErr w:type="spellEnd"/>
      <w:r w:rsidRPr="008530FC">
        <w:rPr>
          <w:rFonts w:cs="Lucida Sans Unicode"/>
          <w:bCs/>
          <w:position w:val="0"/>
          <w:szCs w:val="18"/>
          <w:lang w:val="en-GB"/>
        </w:rPr>
        <w:t xml:space="preserve">. </w:t>
      </w:r>
      <w:r w:rsidRPr="008530FC">
        <w:rPr>
          <w:rFonts w:cs="Lucida Sans Unicode"/>
          <w:bCs/>
          <w:position w:val="0"/>
          <w:szCs w:val="18"/>
        </w:rPr>
        <w:t>Dabei profitiert Evonik</w:t>
      </w:r>
    </w:p>
    <w:p w14:paraId="38F4A678" w14:textId="77777777" w:rsidR="00DF1098" w:rsidRPr="008530FC" w:rsidRDefault="00C9020E" w:rsidP="00BA2C6B">
      <w:pPr>
        <w:autoSpaceDE w:val="0"/>
        <w:autoSpaceDN w:val="0"/>
        <w:adjustRightInd w:val="0"/>
        <w:ind w:left="0" w:right="0"/>
        <w:rPr>
          <w:rFonts w:cs="Lucida Sans Unicode"/>
          <w:bCs/>
          <w:position w:val="0"/>
          <w:szCs w:val="18"/>
        </w:rPr>
      </w:pPr>
      <w:r w:rsidRPr="008530FC">
        <w:rPr>
          <w:rFonts w:cs="Lucida Sans Unicode"/>
          <w:bCs/>
          <w:position w:val="0"/>
          <w:szCs w:val="18"/>
        </w:rPr>
        <w:t>besonders von seiner Innovationskraft und seinen integrierten Technologie</w:t>
      </w:r>
      <w:r w:rsidR="00F11B4C" w:rsidRPr="008530FC">
        <w:rPr>
          <w:rFonts w:cs="Lucida Sans Unicode"/>
          <w:bCs/>
          <w:position w:val="0"/>
          <w:szCs w:val="18"/>
        </w:rPr>
        <w:t>-</w:t>
      </w:r>
      <w:proofErr w:type="spellStart"/>
      <w:r w:rsidRPr="008530FC">
        <w:rPr>
          <w:rFonts w:cs="Lucida Sans Unicode"/>
          <w:bCs/>
          <w:position w:val="0"/>
          <w:szCs w:val="18"/>
        </w:rPr>
        <w:t>plattformen</w:t>
      </w:r>
      <w:proofErr w:type="spellEnd"/>
      <w:r w:rsidR="00CE2689" w:rsidRPr="008530FC">
        <w:rPr>
          <w:rFonts w:cs="Lucida Sans Unicode"/>
          <w:bCs/>
          <w:position w:val="0"/>
          <w:szCs w:val="18"/>
        </w:rPr>
        <w:t>.</w:t>
      </w:r>
      <w:r w:rsidR="00F11B4C" w:rsidRPr="008530FC">
        <w:rPr>
          <w:rFonts w:cs="Lucida Sans Unicode"/>
          <w:bCs/>
          <w:position w:val="0"/>
          <w:szCs w:val="18"/>
        </w:rPr>
        <w:t xml:space="preserve"> </w:t>
      </w:r>
      <w:r w:rsidRPr="008530FC">
        <w:rPr>
          <w:rFonts w:cs="Lucida Sans Unicode"/>
          <w:bCs/>
          <w:position w:val="0"/>
          <w:szCs w:val="18"/>
        </w:rPr>
        <w:t>Mehr als 33.500 Mitarbeiter erwirtschafteten im Geschäftsjahr 2015</w:t>
      </w:r>
      <w:r w:rsidR="00F11B4C" w:rsidRPr="008530FC">
        <w:rPr>
          <w:rFonts w:cs="Lucida Sans Unicode"/>
          <w:bCs/>
          <w:position w:val="0"/>
          <w:szCs w:val="18"/>
        </w:rPr>
        <w:t xml:space="preserve"> </w:t>
      </w:r>
      <w:r w:rsidRPr="008530FC">
        <w:rPr>
          <w:rFonts w:cs="Lucida Sans Unicode"/>
          <w:bCs/>
          <w:position w:val="0"/>
          <w:szCs w:val="18"/>
        </w:rPr>
        <w:t>einen Umsatz von rund 13,5 Milliarden € und ein operatives Ergebnis (bereinigtes</w:t>
      </w:r>
      <w:r w:rsidR="00F11B4C" w:rsidRPr="008530FC">
        <w:rPr>
          <w:rFonts w:cs="Lucida Sans Unicode"/>
          <w:bCs/>
          <w:position w:val="0"/>
          <w:szCs w:val="18"/>
        </w:rPr>
        <w:t xml:space="preserve"> </w:t>
      </w:r>
      <w:r w:rsidRPr="008530FC">
        <w:rPr>
          <w:rFonts w:cs="Lucida Sans Unicode"/>
          <w:bCs/>
          <w:position w:val="0"/>
          <w:szCs w:val="18"/>
        </w:rPr>
        <w:t>EBITDA) von rund 2,47 Milliarden €.</w:t>
      </w:r>
    </w:p>
    <w:p w14:paraId="1CA30949" w14:textId="77777777" w:rsidR="00C9020E" w:rsidRPr="008530FC" w:rsidRDefault="00C9020E" w:rsidP="00BA2C6B">
      <w:pPr>
        <w:autoSpaceDE w:val="0"/>
        <w:autoSpaceDN w:val="0"/>
        <w:adjustRightInd w:val="0"/>
        <w:ind w:left="0" w:right="0"/>
        <w:rPr>
          <w:rFonts w:cs="Lucida Sans Unicode"/>
          <w:b/>
          <w:position w:val="0"/>
          <w:szCs w:val="18"/>
        </w:rPr>
      </w:pPr>
    </w:p>
    <w:p w14:paraId="35A7F822" w14:textId="77777777" w:rsidR="00C9020E" w:rsidRPr="008530FC" w:rsidRDefault="00C9020E" w:rsidP="00BA2C6B">
      <w:pPr>
        <w:autoSpaceDE w:val="0"/>
        <w:autoSpaceDN w:val="0"/>
        <w:adjustRightInd w:val="0"/>
        <w:ind w:left="0" w:right="0"/>
        <w:rPr>
          <w:rFonts w:cs="Lucida Sans Unicode"/>
          <w:b/>
          <w:position w:val="0"/>
          <w:szCs w:val="18"/>
        </w:rPr>
      </w:pPr>
      <w:r w:rsidRPr="008530FC">
        <w:rPr>
          <w:rFonts w:cs="Lucida Sans Unicode"/>
          <w:b/>
          <w:position w:val="0"/>
          <w:szCs w:val="18"/>
        </w:rPr>
        <w:t>Über Nutrition &amp; Care</w:t>
      </w:r>
    </w:p>
    <w:p w14:paraId="07E6F630" w14:textId="77777777" w:rsidR="00C9020E" w:rsidRPr="008530FC" w:rsidRDefault="00C9020E" w:rsidP="00BA2C6B">
      <w:pPr>
        <w:autoSpaceDE w:val="0"/>
        <w:autoSpaceDN w:val="0"/>
        <w:adjustRightInd w:val="0"/>
        <w:ind w:left="0" w:right="-64"/>
        <w:rPr>
          <w:rFonts w:cs="Lucida Sans Unicode"/>
          <w:position w:val="0"/>
          <w:szCs w:val="18"/>
        </w:rPr>
      </w:pPr>
      <w:r w:rsidRPr="008530FC">
        <w:rPr>
          <w:rFonts w:cs="Lucida Sans Unicode"/>
          <w:position w:val="0"/>
          <w:szCs w:val="18"/>
        </w:rPr>
        <w:t>Das Segment Nutrition &amp; Care wird von der Evonik Nutrition &amp; Care GmbH geführt</w:t>
      </w:r>
      <w:r w:rsidR="00F11B4C" w:rsidRPr="008530FC">
        <w:rPr>
          <w:rFonts w:cs="Lucida Sans Unicode"/>
          <w:position w:val="0"/>
          <w:szCs w:val="18"/>
        </w:rPr>
        <w:t xml:space="preserve"> </w:t>
      </w:r>
      <w:r w:rsidRPr="008530FC">
        <w:rPr>
          <w:rFonts w:cs="Lucida Sans Unicode"/>
          <w:position w:val="0"/>
          <w:szCs w:val="18"/>
        </w:rPr>
        <w:t>und trägt dazu bei, Grundbedürfnisse des Menschen zu erfüllen. Dazu gehören</w:t>
      </w:r>
      <w:r w:rsidR="00F11B4C" w:rsidRPr="008530FC">
        <w:rPr>
          <w:rFonts w:cs="Lucida Sans Unicode"/>
          <w:position w:val="0"/>
          <w:szCs w:val="18"/>
        </w:rPr>
        <w:t xml:space="preserve"> </w:t>
      </w:r>
      <w:r w:rsidRPr="008530FC">
        <w:rPr>
          <w:rFonts w:cs="Lucida Sans Unicode"/>
          <w:position w:val="0"/>
          <w:szCs w:val="18"/>
        </w:rPr>
        <w:t>Anwendungen in Konsumgütern des täglichen Bedarfs ebenso wie in der</w:t>
      </w:r>
      <w:r w:rsidR="00F11B4C" w:rsidRPr="008530FC">
        <w:rPr>
          <w:rFonts w:cs="Lucida Sans Unicode"/>
          <w:position w:val="0"/>
          <w:szCs w:val="18"/>
        </w:rPr>
        <w:t xml:space="preserve"> </w:t>
      </w:r>
      <w:r w:rsidRPr="008530FC">
        <w:rPr>
          <w:rFonts w:cs="Lucida Sans Unicode"/>
          <w:position w:val="0"/>
          <w:szCs w:val="18"/>
        </w:rPr>
        <w:t>Tierernährung und im Bereich Gesundheit. Das Segment erwirtschaftete im</w:t>
      </w:r>
      <w:r w:rsidR="00F11B4C" w:rsidRPr="008530FC">
        <w:rPr>
          <w:rFonts w:cs="Lucida Sans Unicode"/>
          <w:position w:val="0"/>
          <w:szCs w:val="18"/>
        </w:rPr>
        <w:t xml:space="preserve"> </w:t>
      </w:r>
      <w:r w:rsidRPr="008530FC">
        <w:rPr>
          <w:rFonts w:cs="Lucida Sans Unicode"/>
          <w:position w:val="0"/>
          <w:szCs w:val="18"/>
        </w:rPr>
        <w:t>Geschäftsjahr 2015 mit rund 7.000 Mitarbeitern einen Umsatz von 4,9 Milliarden €.</w:t>
      </w:r>
    </w:p>
    <w:p w14:paraId="427F4E01" w14:textId="5F9E4B4D" w:rsidR="008530FC" w:rsidRDefault="008530FC" w:rsidP="00BA2C6B">
      <w:pPr>
        <w:ind w:left="0" w:right="0"/>
        <w:rPr>
          <w:rFonts w:cs="Lucida Sans Unicode"/>
          <w:position w:val="0"/>
          <w:szCs w:val="18"/>
        </w:rPr>
      </w:pPr>
    </w:p>
    <w:p w14:paraId="35629859" w14:textId="77777777" w:rsidR="00DF1098" w:rsidRPr="008530FC" w:rsidRDefault="00B14022" w:rsidP="00BA2C6B">
      <w:pPr>
        <w:autoSpaceDE w:val="0"/>
        <w:autoSpaceDN w:val="0"/>
        <w:adjustRightInd w:val="0"/>
        <w:ind w:left="0" w:right="0"/>
        <w:rPr>
          <w:rFonts w:cs="Lucida Sans Unicode"/>
          <w:b/>
          <w:bCs/>
          <w:position w:val="0"/>
          <w:szCs w:val="18"/>
        </w:rPr>
      </w:pPr>
      <w:r w:rsidRPr="008530FC">
        <w:rPr>
          <w:rFonts w:cs="Lucida Sans Unicode"/>
          <w:b/>
          <w:bCs/>
          <w:position w:val="0"/>
          <w:szCs w:val="18"/>
        </w:rPr>
        <w:t>Rechtlicher Hinweis</w:t>
      </w:r>
    </w:p>
    <w:p w14:paraId="227B6DCB" w14:textId="77777777" w:rsidR="00C9020E" w:rsidRPr="008530FC" w:rsidRDefault="00C9020E" w:rsidP="00BA2C6B">
      <w:pPr>
        <w:autoSpaceDE w:val="0"/>
        <w:autoSpaceDN w:val="0"/>
        <w:adjustRightInd w:val="0"/>
        <w:ind w:left="0" w:right="0"/>
        <w:rPr>
          <w:rFonts w:cs="Lucida Sans Unicode"/>
          <w:bCs/>
          <w:position w:val="0"/>
          <w:szCs w:val="18"/>
        </w:rPr>
      </w:pPr>
      <w:r w:rsidRPr="008530FC">
        <w:rPr>
          <w:rFonts w:cs="Lucida Sans Unicode"/>
          <w:bCs/>
          <w:position w:val="0"/>
          <w:szCs w:val="18"/>
        </w:rPr>
        <w:t>Soweit wir in dieser Pressemitteilung Prognosen oder Erwartungen äußern oder</w:t>
      </w:r>
    </w:p>
    <w:p w14:paraId="742FC7F4" w14:textId="77777777" w:rsidR="00C9020E" w:rsidRPr="008530FC" w:rsidRDefault="00C9020E" w:rsidP="00BA2C6B">
      <w:pPr>
        <w:autoSpaceDE w:val="0"/>
        <w:autoSpaceDN w:val="0"/>
        <w:adjustRightInd w:val="0"/>
        <w:ind w:left="0" w:right="0"/>
        <w:rPr>
          <w:rFonts w:cs="Lucida Sans Unicode"/>
          <w:bCs/>
          <w:position w:val="0"/>
          <w:szCs w:val="18"/>
        </w:rPr>
      </w:pPr>
      <w:r w:rsidRPr="008530FC">
        <w:rPr>
          <w:rFonts w:cs="Lucida Sans Unicode"/>
          <w:bCs/>
          <w:position w:val="0"/>
          <w:szCs w:val="18"/>
        </w:rPr>
        <w:t>unsere Aussagen die Zukunft betreffen, können diese Prognosen oder Erwartungen</w:t>
      </w:r>
    </w:p>
    <w:p w14:paraId="6816D938" w14:textId="77777777" w:rsidR="00C9020E" w:rsidRPr="008530FC" w:rsidRDefault="00C9020E" w:rsidP="00BA2C6B">
      <w:pPr>
        <w:autoSpaceDE w:val="0"/>
        <w:autoSpaceDN w:val="0"/>
        <w:adjustRightInd w:val="0"/>
        <w:ind w:left="0" w:right="0"/>
        <w:rPr>
          <w:rFonts w:cs="Lucida Sans Unicode"/>
          <w:bCs/>
          <w:position w:val="0"/>
          <w:szCs w:val="18"/>
        </w:rPr>
      </w:pPr>
      <w:r w:rsidRPr="008530FC">
        <w:rPr>
          <w:rFonts w:cs="Lucida Sans Unicode"/>
          <w:bCs/>
          <w:position w:val="0"/>
          <w:szCs w:val="18"/>
        </w:rPr>
        <w:t>der Aussagen mit bekannten oder unbekannten Risiken und Ungewissheit</w:t>
      </w:r>
    </w:p>
    <w:p w14:paraId="4F9823AB" w14:textId="77777777" w:rsidR="00C9020E" w:rsidRPr="008530FC" w:rsidRDefault="00C9020E" w:rsidP="00BA2C6B">
      <w:pPr>
        <w:autoSpaceDE w:val="0"/>
        <w:autoSpaceDN w:val="0"/>
        <w:adjustRightInd w:val="0"/>
        <w:ind w:left="0" w:right="0"/>
        <w:rPr>
          <w:rFonts w:cs="Lucida Sans Unicode"/>
          <w:bCs/>
          <w:position w:val="0"/>
          <w:szCs w:val="18"/>
        </w:rPr>
      </w:pPr>
      <w:r w:rsidRPr="008530FC">
        <w:rPr>
          <w:rFonts w:cs="Lucida Sans Unicode"/>
          <w:bCs/>
          <w:position w:val="0"/>
          <w:szCs w:val="18"/>
        </w:rPr>
        <w:t>verbunden sein. Die tatsächlichen Ergebnisse oder Entwicklungen können je nach</w:t>
      </w:r>
    </w:p>
    <w:p w14:paraId="1A9D274C" w14:textId="77777777" w:rsidR="00C9020E" w:rsidRPr="008530FC" w:rsidRDefault="00C9020E" w:rsidP="00BA2C6B">
      <w:pPr>
        <w:autoSpaceDE w:val="0"/>
        <w:autoSpaceDN w:val="0"/>
        <w:adjustRightInd w:val="0"/>
        <w:ind w:left="0" w:right="0"/>
        <w:rPr>
          <w:rFonts w:cs="Lucida Sans Unicode"/>
          <w:bCs/>
          <w:position w:val="0"/>
          <w:szCs w:val="18"/>
        </w:rPr>
      </w:pPr>
      <w:r w:rsidRPr="008530FC">
        <w:rPr>
          <w:rFonts w:cs="Lucida Sans Unicode"/>
          <w:bCs/>
          <w:position w:val="0"/>
          <w:szCs w:val="18"/>
        </w:rPr>
        <w:t>Veränderung der Rahmenbedingungen abweichen. Weder Evonik Industries AG</w:t>
      </w:r>
    </w:p>
    <w:p w14:paraId="19F94FBA" w14:textId="77777777" w:rsidR="00C9020E" w:rsidRPr="008530FC" w:rsidRDefault="00C9020E" w:rsidP="00BA2C6B">
      <w:pPr>
        <w:autoSpaceDE w:val="0"/>
        <w:autoSpaceDN w:val="0"/>
        <w:adjustRightInd w:val="0"/>
        <w:ind w:left="0" w:right="0"/>
        <w:rPr>
          <w:rFonts w:cs="Lucida Sans Unicode"/>
          <w:bCs/>
          <w:position w:val="0"/>
          <w:szCs w:val="18"/>
        </w:rPr>
      </w:pPr>
      <w:r w:rsidRPr="008530FC">
        <w:rPr>
          <w:rFonts w:cs="Lucida Sans Unicode"/>
          <w:bCs/>
          <w:position w:val="0"/>
          <w:szCs w:val="18"/>
        </w:rPr>
        <w:t>noch mit ihr verbundene Unternehmen übernehmen eine Verpflichtung, in dieser</w:t>
      </w:r>
    </w:p>
    <w:p w14:paraId="0C744021" w14:textId="77777777" w:rsidR="00465BB7" w:rsidRPr="008530FC" w:rsidRDefault="00C9020E" w:rsidP="00BA2C6B">
      <w:pPr>
        <w:autoSpaceDE w:val="0"/>
        <w:autoSpaceDN w:val="0"/>
        <w:adjustRightInd w:val="0"/>
        <w:ind w:left="0" w:right="0"/>
        <w:rPr>
          <w:rFonts w:cs="Lucida Sans Unicode"/>
          <w:position w:val="0"/>
          <w:szCs w:val="18"/>
        </w:rPr>
      </w:pPr>
      <w:r w:rsidRPr="008530FC">
        <w:rPr>
          <w:rFonts w:cs="Lucida Sans Unicode"/>
          <w:bCs/>
          <w:position w:val="0"/>
          <w:szCs w:val="18"/>
        </w:rPr>
        <w:t>Mitteilung enthaltene Prognosen, Erwartungen oder Aussagen zu aktualisieren.</w:t>
      </w:r>
    </w:p>
    <w:sectPr w:rsidR="00465BB7" w:rsidRPr="008530FC">
      <w:headerReference w:type="even" r:id="rId15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1D1E3" w14:textId="77777777" w:rsidR="00934963" w:rsidRDefault="00934963">
      <w:r>
        <w:separator/>
      </w:r>
    </w:p>
    <w:p w14:paraId="642DB26D" w14:textId="77777777" w:rsidR="00934963" w:rsidRDefault="00934963"/>
  </w:endnote>
  <w:endnote w:type="continuationSeparator" w:id="0">
    <w:p w14:paraId="7EC26F6A" w14:textId="77777777" w:rsidR="00934963" w:rsidRDefault="00934963">
      <w:r>
        <w:continuationSeparator/>
      </w:r>
    </w:p>
    <w:p w14:paraId="043920CF" w14:textId="77777777" w:rsidR="00934963" w:rsidRDefault="00934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934963" w14:paraId="6C91838A" w14:textId="77777777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14:paraId="16704847" w14:textId="77777777" w:rsidR="00934963" w:rsidRDefault="00934963">
          <w:pPr>
            <w:pStyle w:val="Fuzeile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14:paraId="2570245E" w14:textId="77777777" w:rsidR="00934963" w:rsidRDefault="00934963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51D1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51D18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CA9D4" w14:textId="77777777" w:rsidR="00934963" w:rsidRDefault="00934963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51D18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51D18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339D1" w14:textId="77777777" w:rsidR="00934963" w:rsidRDefault="00934963">
      <w:r>
        <w:separator/>
      </w:r>
    </w:p>
    <w:p w14:paraId="6F4DDC6B" w14:textId="77777777" w:rsidR="00934963" w:rsidRDefault="00934963"/>
  </w:footnote>
  <w:footnote w:type="continuationSeparator" w:id="0">
    <w:p w14:paraId="4332BD1B" w14:textId="77777777" w:rsidR="00934963" w:rsidRDefault="00934963">
      <w:r>
        <w:continuationSeparator/>
      </w:r>
    </w:p>
    <w:p w14:paraId="0C8D93AC" w14:textId="77777777" w:rsidR="00934963" w:rsidRDefault="009349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934963" w14:paraId="52180F95" w14:textId="77777777">
      <w:trPr>
        <w:trHeight w:hRule="exact" w:val="227"/>
      </w:trPr>
      <w:tc>
        <w:tcPr>
          <w:tcW w:w="2552" w:type="dxa"/>
          <w:shd w:val="clear" w:color="auto" w:fill="auto"/>
        </w:tcPr>
        <w:p w14:paraId="5573AF47" w14:textId="77777777" w:rsidR="00934963" w:rsidRDefault="00934963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934963" w14:paraId="1A056B9A" w14:textId="77777777">
      <w:trPr>
        <w:trHeight w:hRule="exact" w:val="397"/>
      </w:trPr>
      <w:tc>
        <w:tcPr>
          <w:tcW w:w="2552" w:type="dxa"/>
          <w:shd w:val="clear" w:color="auto" w:fill="auto"/>
        </w:tcPr>
        <w:p w14:paraId="001AAA57" w14:textId="77777777" w:rsidR="00934963" w:rsidRDefault="00934963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934963" w14:paraId="0D1F5829" w14:textId="77777777">
      <w:trPr>
        <w:trHeight w:hRule="exact" w:val="1304"/>
      </w:trPr>
      <w:tc>
        <w:tcPr>
          <w:tcW w:w="2552" w:type="dxa"/>
          <w:shd w:val="clear" w:color="auto" w:fill="auto"/>
        </w:tcPr>
        <w:p w14:paraId="5CFDBBED" w14:textId="77777777" w:rsidR="00934963" w:rsidRDefault="00934963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934963" w14:paraId="57F64E68" w14:textId="77777777">
      <w:trPr>
        <w:trHeight w:val="1374"/>
      </w:trPr>
      <w:tc>
        <w:tcPr>
          <w:tcW w:w="2552" w:type="dxa"/>
          <w:shd w:val="clear" w:color="auto" w:fill="auto"/>
        </w:tcPr>
        <w:p w14:paraId="0685D984" w14:textId="77777777" w:rsidR="00934963" w:rsidRDefault="00934963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14:paraId="1F2AC120" w14:textId="77777777" w:rsidR="00934963" w:rsidRDefault="00934963">
    <w:pPr>
      <w:pStyle w:val="Kopfzeile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48F743" wp14:editId="2D42CEE9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11" name="Bild 43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7088700" wp14:editId="1D2FFA59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DD92A0"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r6WWewgUBAMIF&#10;AQAUAAAAZHJzL21lZGlhL2ltYWdlMS5wbmf/2P/gABBKRklGAAEBAQJYAlgAAP/bAEMAAwICAwIC&#10;AwMDAwQDAwQFCAUFBAQFCgcHBggMCgwMCwoLCw0OEhANDhEOCwsQFhARExQVFRUMDxcYFhQYEhQV&#10;FP/bAEMBAwQEBQQFCQUFCRQNCw0UFBQUFBQUFBQUFBQUFBQUFBQUFBQUFBQUFBQUFBQUFBQUFBQU&#10;FBQUFBQUFBQUFBQUFP/AABEIAl4CX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aEu7AAAAA2gAAAA8AAABkcnMvZG93bnJldi54bWxEj0GLwjAUhO+C/yE8wZtNV1ZdqlFEKCzr&#10;SSvs9dE8m7LNS22i1n+/EQSPw8x8w6w2vW3EjTpfO1bwkaQgiEuna64UnIp88gXCB2SNjWNS8CAP&#10;m/VwsMJMuzsf6HYMlYgQ9hkqMCG0mZS+NGTRJ64ljt7ZdRZDlF0ldYf3CLeNnKbpXFqsOS4YbGln&#10;qPw7Xq0C/NVlO3d5kX9uw2Xx05i9K4xS41G/XYII1Id3+NX+1gpm8LwSb4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loS7sAAAADaAAAADwAAAAAAAAAAAAAAAACfAgAA&#10;ZHJzL2Rvd25yZXYueG1sUEsFBgAAAAAEAAQA9wAAAIwDAAAAAA==&#10;">
                <v:imagedata r:id="rId4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25B5F" w14:textId="77777777" w:rsidR="00934963" w:rsidRDefault="00934963">
    <w:pPr>
      <w:pStyle w:val="Kopfzeil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3D8CF" wp14:editId="2CC16B0C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12" name="Bild 41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33469C7" wp14:editId="5CCAB688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2" name="Picture 36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FFC2C" id="Group 35" o:spid="_x0000_s1026" style="position:absolute;margin-left:399.45pt;margin-top:38.55pt;width:151.45pt;height:38.8pt;z-index:-251660288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ziprAAAAA2gAAAA8AAABkcnMvZG93bnJldi54bWxEj0GLwjAUhO8L/ofwhL2tqbKoVNMiCwXR&#10;01rB66N5NsXmpTZZrf/eCAseh5n5hlnng23FjXrfOFYwnSQgiCunG64VHMviawnCB2SNrWNS8CAP&#10;eTb6WGOq3Z1/6XYItYgQ9ikqMCF0qZS+MmTRT1xHHL2z6y2GKPta6h7vEW5bOUuSubTYcFww2NGP&#10;oepy+LMK8KSrbu6KsvjehOti15q9K41Sn+NhswIRaAjv8H97qxXM4HUl3gCZ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bOKmsAAAADaAAAADwAAAAAAAAAAAAAAAACfAgAA&#10;ZHJzL2Rvd25yZXYueG1sUEsFBgAAAAAEAAQA9wAAAIwDAAAAAA==&#10;">
                <v:imagedata r:id="rId4" o:title="Evonik_button"/>
              </v:shape>
              <v:shape id="Picture 37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SvCAAAA2gAAAA8AAABkcnMvZG93bnJldi54bWxEj9FqwkAURN8L/sNyBd90Y0UN0VVEqPZB&#10;Wqp+wDV7TYLZu2F3jenfu0Khj8PMnGGW687UoiXnK8sKxqMEBHFudcWFgvPpY5iC8AFZY22ZFPyS&#10;h/Wq97bETNsH/1B7DIWIEPYZKihDaDIpfV6SQT+yDXH0rtYZDFG6QmqHjwg3tXxPkpk0WHFcKLGh&#10;bUn57Xg3Cpr9QYd7vks36Zez3ZS+r/NLq9Sg320WIAJ14T/81/7UCibwuh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XUrwgAAANoAAAAPAAAAAAAAAAAAAAAAAJ8C&#10;AABkcnMvZG93bnJldi54bWxQSwUGAAAAAAQABAD3AAAAjgMAAAAA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0167B" w14:textId="77777777" w:rsidR="00934963" w:rsidRDefault="009349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A0649"/>
    <w:multiLevelType w:val="hybridMultilevel"/>
    <w:tmpl w:val="84120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1EB6F10"/>
    <w:multiLevelType w:val="hybridMultilevel"/>
    <w:tmpl w:val="35DA33D6"/>
    <w:lvl w:ilvl="0" w:tplc="5BF66010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62FA6"/>
    <w:multiLevelType w:val="hybridMultilevel"/>
    <w:tmpl w:val="4FAAB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8479D"/>
    <w:multiLevelType w:val="hybridMultilevel"/>
    <w:tmpl w:val="15E2F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058F7"/>
    <w:multiLevelType w:val="hybridMultilevel"/>
    <w:tmpl w:val="BE1CE69A"/>
    <w:lvl w:ilvl="0" w:tplc="0407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19"/>
  </w:num>
  <w:num w:numId="17">
    <w:abstractNumId w:val="11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70"/>
  <w:drawingGridVerticalSpacing w:val="1684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B7"/>
    <w:rsid w:val="00020732"/>
    <w:rsid w:val="00044575"/>
    <w:rsid w:val="00061945"/>
    <w:rsid w:val="000B161B"/>
    <w:rsid w:val="000B2E08"/>
    <w:rsid w:val="000D3071"/>
    <w:rsid w:val="000D7F85"/>
    <w:rsid w:val="000E18F4"/>
    <w:rsid w:val="000E5C97"/>
    <w:rsid w:val="000F54BC"/>
    <w:rsid w:val="00104589"/>
    <w:rsid w:val="00121BEB"/>
    <w:rsid w:val="001345B8"/>
    <w:rsid w:val="00146EAC"/>
    <w:rsid w:val="00166ED1"/>
    <w:rsid w:val="00167FCB"/>
    <w:rsid w:val="00190B2A"/>
    <w:rsid w:val="001B0F99"/>
    <w:rsid w:val="001B2B0E"/>
    <w:rsid w:val="001B3A8C"/>
    <w:rsid w:val="001D26D3"/>
    <w:rsid w:val="00212317"/>
    <w:rsid w:val="00256D80"/>
    <w:rsid w:val="002927B7"/>
    <w:rsid w:val="002B7C30"/>
    <w:rsid w:val="002C5219"/>
    <w:rsid w:val="002E1C41"/>
    <w:rsid w:val="002E5546"/>
    <w:rsid w:val="002F3D75"/>
    <w:rsid w:val="002F64F2"/>
    <w:rsid w:val="00314C3A"/>
    <w:rsid w:val="00321D01"/>
    <w:rsid w:val="00352BDD"/>
    <w:rsid w:val="00380422"/>
    <w:rsid w:val="003B011C"/>
    <w:rsid w:val="003B0974"/>
    <w:rsid w:val="003D40BF"/>
    <w:rsid w:val="003D6E43"/>
    <w:rsid w:val="003F6C4D"/>
    <w:rsid w:val="0040568E"/>
    <w:rsid w:val="00411750"/>
    <w:rsid w:val="0041239E"/>
    <w:rsid w:val="00460454"/>
    <w:rsid w:val="00465BB7"/>
    <w:rsid w:val="00492DB3"/>
    <w:rsid w:val="004935F7"/>
    <w:rsid w:val="004C64DB"/>
    <w:rsid w:val="004C727F"/>
    <w:rsid w:val="004D3BF8"/>
    <w:rsid w:val="004F2FAC"/>
    <w:rsid w:val="00500DC5"/>
    <w:rsid w:val="005224AB"/>
    <w:rsid w:val="00534B00"/>
    <w:rsid w:val="00534F14"/>
    <w:rsid w:val="0054326E"/>
    <w:rsid w:val="005576E4"/>
    <w:rsid w:val="005A45A8"/>
    <w:rsid w:val="005F0561"/>
    <w:rsid w:val="005F10F2"/>
    <w:rsid w:val="005F740B"/>
    <w:rsid w:val="00622BC7"/>
    <w:rsid w:val="006500DA"/>
    <w:rsid w:val="0066057D"/>
    <w:rsid w:val="00665CBE"/>
    <w:rsid w:val="0069325E"/>
    <w:rsid w:val="006963F7"/>
    <w:rsid w:val="006A788D"/>
    <w:rsid w:val="006D2300"/>
    <w:rsid w:val="006F04D9"/>
    <w:rsid w:val="0070237E"/>
    <w:rsid w:val="00703DDC"/>
    <w:rsid w:val="00750CDB"/>
    <w:rsid w:val="007721AB"/>
    <w:rsid w:val="007767D5"/>
    <w:rsid w:val="007769B4"/>
    <w:rsid w:val="007D2A73"/>
    <w:rsid w:val="007F3C29"/>
    <w:rsid w:val="0081678C"/>
    <w:rsid w:val="00820050"/>
    <w:rsid w:val="008422B6"/>
    <w:rsid w:val="008506DD"/>
    <w:rsid w:val="00850C80"/>
    <w:rsid w:val="008530FC"/>
    <w:rsid w:val="00856735"/>
    <w:rsid w:val="00863FCD"/>
    <w:rsid w:val="00891921"/>
    <w:rsid w:val="008A7908"/>
    <w:rsid w:val="008B7180"/>
    <w:rsid w:val="008C5448"/>
    <w:rsid w:val="008D1E0C"/>
    <w:rsid w:val="008E376E"/>
    <w:rsid w:val="008E4007"/>
    <w:rsid w:val="008E5E79"/>
    <w:rsid w:val="008F3FE5"/>
    <w:rsid w:val="008F6988"/>
    <w:rsid w:val="0093270B"/>
    <w:rsid w:val="00933140"/>
    <w:rsid w:val="00934963"/>
    <w:rsid w:val="00940AAF"/>
    <w:rsid w:val="009620C4"/>
    <w:rsid w:val="009651CA"/>
    <w:rsid w:val="00991709"/>
    <w:rsid w:val="00992809"/>
    <w:rsid w:val="00992C79"/>
    <w:rsid w:val="00994BE8"/>
    <w:rsid w:val="009F1BE1"/>
    <w:rsid w:val="009F4AA9"/>
    <w:rsid w:val="00A218A5"/>
    <w:rsid w:val="00A26AF9"/>
    <w:rsid w:val="00A408ED"/>
    <w:rsid w:val="00A44DBB"/>
    <w:rsid w:val="00A64919"/>
    <w:rsid w:val="00A77006"/>
    <w:rsid w:val="00A93C33"/>
    <w:rsid w:val="00AA3D96"/>
    <w:rsid w:val="00AB1FC9"/>
    <w:rsid w:val="00AB305E"/>
    <w:rsid w:val="00AC2939"/>
    <w:rsid w:val="00AD1343"/>
    <w:rsid w:val="00B14022"/>
    <w:rsid w:val="00B6534F"/>
    <w:rsid w:val="00B95B50"/>
    <w:rsid w:val="00BA2C6B"/>
    <w:rsid w:val="00BF20C1"/>
    <w:rsid w:val="00C84247"/>
    <w:rsid w:val="00C9020E"/>
    <w:rsid w:val="00C9040C"/>
    <w:rsid w:val="00C97C58"/>
    <w:rsid w:val="00CD049B"/>
    <w:rsid w:val="00CD5FB8"/>
    <w:rsid w:val="00CE2689"/>
    <w:rsid w:val="00D30926"/>
    <w:rsid w:val="00D41700"/>
    <w:rsid w:val="00D51E5E"/>
    <w:rsid w:val="00D6107B"/>
    <w:rsid w:val="00D6470A"/>
    <w:rsid w:val="00D7355F"/>
    <w:rsid w:val="00D73841"/>
    <w:rsid w:val="00D73E72"/>
    <w:rsid w:val="00D82CEB"/>
    <w:rsid w:val="00D929A8"/>
    <w:rsid w:val="00D93593"/>
    <w:rsid w:val="00DB0EA1"/>
    <w:rsid w:val="00DC088C"/>
    <w:rsid w:val="00DD5318"/>
    <w:rsid w:val="00DF1098"/>
    <w:rsid w:val="00E104DF"/>
    <w:rsid w:val="00E353C9"/>
    <w:rsid w:val="00E51D18"/>
    <w:rsid w:val="00E7547F"/>
    <w:rsid w:val="00E90384"/>
    <w:rsid w:val="00E95630"/>
    <w:rsid w:val="00EB075E"/>
    <w:rsid w:val="00EE0DB3"/>
    <w:rsid w:val="00EF019D"/>
    <w:rsid w:val="00F11B4C"/>
    <w:rsid w:val="00F24BAB"/>
    <w:rsid w:val="00F425FF"/>
    <w:rsid w:val="00F507FF"/>
    <w:rsid w:val="00F524EC"/>
    <w:rsid w:val="00F52B74"/>
    <w:rsid w:val="00F703EA"/>
    <w:rsid w:val="00F74484"/>
    <w:rsid w:val="00F7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4320363"/>
  <w15:docId w15:val="{661C8000-4911-4729-A0E4-337675A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styleId="Listenabsatz">
    <w:name w:val="List Paragraph"/>
    <w:basedOn w:val="Standard"/>
    <w:uiPriority w:val="34"/>
    <w:qFormat/>
    <w:rsid w:val="008C5448"/>
    <w:pPr>
      <w:ind w:left="720"/>
      <w:contextualSpacing/>
    </w:pPr>
  </w:style>
  <w:style w:type="paragraph" w:styleId="Funotentext">
    <w:name w:val="footnote text"/>
    <w:basedOn w:val="Standard"/>
    <w:link w:val="FunotentextZchn"/>
    <w:unhideWhenUsed/>
    <w:rsid w:val="008C544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C5448"/>
    <w:rPr>
      <w:rFonts w:ascii="Lucida Sans Unicode" w:hAnsi="Lucida Sans Unicode"/>
      <w:position w:val="-2"/>
    </w:rPr>
  </w:style>
  <w:style w:type="character" w:styleId="Funotenzeichen">
    <w:name w:val="footnote reference"/>
    <w:basedOn w:val="Absatz-Standardschriftart"/>
    <w:unhideWhenUsed/>
    <w:rsid w:val="008C5448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3D6E4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D6E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D6E43"/>
    <w:rPr>
      <w:rFonts w:ascii="Lucida Sans Unicode" w:hAnsi="Lucida Sans Unicode"/>
      <w:position w:val="-2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D6E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D6E43"/>
    <w:rPr>
      <w:rFonts w:ascii="Lucida Sans Unicode" w:hAnsi="Lucida Sans Unicode"/>
      <w:b/>
      <w:bCs/>
      <w:position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0776\AppData\Local\Temp\notes\notes8584BA\~936963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8e1025-4215-47f8-b956-36f6548a1b85">Draft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D2B5F1642B74F9C123741E4295C31" ma:contentTypeVersion="" ma:contentTypeDescription="Create a new document." ma:contentTypeScope="" ma:versionID="da271cd99f21f3dcd7026d215bbb6584">
  <xsd:schema xmlns:xsd="http://www.w3.org/2001/XMLSchema" xmlns:xs="http://www.w3.org/2001/XMLSchema" xmlns:p="http://schemas.microsoft.com/office/2006/metadata/properties" xmlns:ns2="ba8e1025-4215-47f8-b956-36f6548a1b85" targetNamespace="http://schemas.microsoft.com/office/2006/metadata/properties" ma:root="true" ma:fieldsID="f4255cedbc189984c5c4d2f63e4a44f3" ns2:_="">
    <xsd:import namespace="ba8e1025-4215-47f8-b956-36f6548a1b8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1025-4215-47f8-b956-36f6548a1b8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Draft" ma:format="RadioButtons" ma:internalName="Status">
      <xsd:simpleType>
        <xsd:restriction base="dms:Choice">
          <xsd:enumeration value="Draft"/>
          <xsd:enumeration value="Progress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F1B9-47B6-4AE7-AC96-CD3288E47356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ba8e1025-4215-47f8-b956-36f6548a1b85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E46DC2C-598E-4C24-B7F5-5D935BC28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e1025-4215-47f8-b956-36f6548a1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3E8C7-A298-412E-B661-6AEE9134DC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503FF8-A00F-447E-85BB-75D30831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~9369636</Template>
  <TotalTime>0</TotalTime>
  <Pages>2</Pages>
  <Words>542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Dr. Krauter, Jürgen</dc:creator>
  <cp:lastModifiedBy>Berger, Kamila Ewa (external)</cp:lastModifiedBy>
  <cp:revision>3</cp:revision>
  <cp:lastPrinted>2016-09-23T11:17:00Z</cp:lastPrinted>
  <dcterms:created xsi:type="dcterms:W3CDTF">2016-09-23T11:12:00Z</dcterms:created>
  <dcterms:modified xsi:type="dcterms:W3CDTF">2016-09-23T11:18:00Z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0x010100C5DD2B5F1642B74F9C123741E4295C31</vt:lpwstr>
  </property>
</Properties>
</file>