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Default="008943E0" w:rsidP="00442720">
      <w:pPr>
        <w:framePr w:w="2523" w:hSpace="181" w:wrap="around" w:vAnchor="page" w:hAnchor="page" w:x="9016" w:y="3148"/>
      </w:pPr>
      <w:bookmarkStart w:id="0" w:name="_GoBack"/>
      <w:bookmarkEnd w:id="0"/>
      <w:r>
        <w:t>08</w:t>
      </w:r>
      <w:r w:rsidR="00921EAC">
        <w:t>. Juli</w:t>
      </w:r>
      <w:r w:rsidR="00361CA1">
        <w:t xml:space="preserve"> 2013</w:t>
      </w:r>
    </w:p>
    <w:p w:rsidR="0032340A" w:rsidRDefault="0032340A" w:rsidP="00442720">
      <w:pPr>
        <w:pStyle w:val="Marginalie"/>
        <w:framePr w:w="2523" w:wrap="around" w:y="3148"/>
      </w:pPr>
    </w:p>
    <w:p w:rsidR="0032340A" w:rsidRDefault="0032340A" w:rsidP="00442720">
      <w:pPr>
        <w:pStyle w:val="Marginalie"/>
        <w:framePr w:w="2523" w:wrap="around" w:y="3148"/>
      </w:pPr>
    </w:p>
    <w:p w:rsidR="0032340A" w:rsidRDefault="00442720" w:rsidP="00442720">
      <w:pPr>
        <w:pStyle w:val="Marginalie"/>
        <w:framePr w:w="2523" w:wrap="around" w:y="3148"/>
        <w:rPr>
          <w:b/>
          <w:lang w:val="nb-NO"/>
        </w:rPr>
      </w:pPr>
      <w:r>
        <w:rPr>
          <w:b/>
          <w:lang w:val="nb-NO"/>
        </w:rPr>
        <w:t>Ansprechpartner Evonik Industries AG</w:t>
      </w:r>
      <w:r>
        <w:rPr>
          <w:b/>
          <w:lang w:val="nb-NO"/>
        </w:rPr>
        <w:br/>
      </w:r>
      <w:r w:rsidR="008943E0">
        <w:rPr>
          <w:b/>
          <w:lang w:val="nb-NO"/>
        </w:rPr>
        <w:t>Ruben Thiel</w:t>
      </w:r>
    </w:p>
    <w:p w:rsidR="0032340A" w:rsidRDefault="008943E0" w:rsidP="00442720">
      <w:pPr>
        <w:pStyle w:val="Marginalie"/>
        <w:framePr w:w="2523" w:wrap="around" w:y="3148"/>
      </w:pPr>
      <w:r>
        <w:t>Konzernpresse</w:t>
      </w:r>
    </w:p>
    <w:p w:rsidR="0032340A" w:rsidRDefault="0032340A" w:rsidP="00442720">
      <w:pPr>
        <w:pStyle w:val="Marginalie"/>
        <w:framePr w:w="2523" w:wrap="around" w:y="3148"/>
        <w:rPr>
          <w:lang w:val="nb-NO"/>
        </w:rPr>
      </w:pPr>
      <w:r>
        <w:rPr>
          <w:lang w:val="nb-NO"/>
        </w:rPr>
        <w:t xml:space="preserve">Telefon </w:t>
      </w:r>
      <w:r>
        <w:t>+49 201 177-</w:t>
      </w:r>
      <w:r w:rsidR="008943E0">
        <w:t>4299</w:t>
      </w:r>
    </w:p>
    <w:p w:rsidR="0032340A" w:rsidRDefault="0032340A" w:rsidP="00442720">
      <w:pPr>
        <w:pStyle w:val="Marginalie"/>
        <w:framePr w:w="2523" w:wrap="around" w:y="3148"/>
        <w:rPr>
          <w:lang w:val="nb-NO"/>
        </w:rPr>
      </w:pPr>
      <w:r>
        <w:rPr>
          <w:lang w:val="nb-NO"/>
        </w:rPr>
        <w:t xml:space="preserve">Telefax </w:t>
      </w:r>
      <w:r>
        <w:rPr>
          <w:rStyle w:val="fax"/>
        </w:rPr>
        <w:t>+49 201 177-3030</w:t>
      </w:r>
    </w:p>
    <w:p w:rsidR="0032340A" w:rsidRDefault="000A1315" w:rsidP="00442720">
      <w:pPr>
        <w:pStyle w:val="Marginalie"/>
        <w:framePr w:w="2523" w:wrap="around" w:y="3148"/>
        <w:rPr>
          <w:lang w:val="nb-NO"/>
        </w:rPr>
      </w:pPr>
      <w:hyperlink r:id="rId9" w:history="1">
        <w:r w:rsidR="008943E0" w:rsidRPr="004D5246">
          <w:rPr>
            <w:rStyle w:val="Hyperlink"/>
            <w:lang w:val="nb-NO"/>
          </w:rPr>
          <w:t>ruben.thiel@evonik.com</w:t>
        </w:r>
      </w:hyperlink>
    </w:p>
    <w:p w:rsidR="0032340A" w:rsidRDefault="0032340A" w:rsidP="00442720">
      <w:pPr>
        <w:pStyle w:val="Marginalie"/>
        <w:framePr w:w="2523" w:wrap="around" w:y="3148"/>
        <w:rPr>
          <w:lang w:val="nb-NO"/>
        </w:rPr>
      </w:pPr>
    </w:p>
    <w:p w:rsidR="0032340A" w:rsidRDefault="008943E0" w:rsidP="00442720">
      <w:pPr>
        <w:pStyle w:val="Marginalie"/>
        <w:framePr w:w="2523" w:wrap="around" w:y="3148"/>
        <w:rPr>
          <w:lang w:val="nb-NO"/>
        </w:rPr>
      </w:pPr>
      <w:r>
        <w:rPr>
          <w:b/>
        </w:rPr>
        <w:t>Dr. Karin Aßmann</w:t>
      </w:r>
      <w:r w:rsidR="00921EAC">
        <w:t xml:space="preserve"> </w:t>
      </w:r>
      <w:r w:rsidR="00442720">
        <w:br/>
      </w:r>
      <w:r>
        <w:rPr>
          <w:lang w:val="nb-NO"/>
        </w:rPr>
        <w:t>F&amp;E-Presse</w:t>
      </w:r>
      <w:r>
        <w:rPr>
          <w:lang w:val="nb-NO"/>
        </w:rPr>
        <w:br/>
      </w:r>
      <w:r w:rsidR="0032340A">
        <w:rPr>
          <w:lang w:val="nb-NO"/>
        </w:rPr>
        <w:t xml:space="preserve">Telefon </w:t>
      </w:r>
      <w:r w:rsidR="0032340A">
        <w:t xml:space="preserve">+49 </w:t>
      </w:r>
      <w:r>
        <w:t>6181 59-12230</w:t>
      </w:r>
    </w:p>
    <w:p w:rsidR="0032340A" w:rsidRDefault="0032340A" w:rsidP="00442720">
      <w:pPr>
        <w:pStyle w:val="Marginalie"/>
        <w:framePr w:w="2523" w:wrap="around" w:y="3148"/>
        <w:rPr>
          <w:lang w:val="nb-NO"/>
        </w:rPr>
      </w:pPr>
      <w:r>
        <w:rPr>
          <w:lang w:val="nb-NO"/>
        </w:rPr>
        <w:t xml:space="preserve">Telefax </w:t>
      </w:r>
      <w:r>
        <w:rPr>
          <w:rStyle w:val="fax"/>
        </w:rPr>
        <w:t>+49</w:t>
      </w:r>
      <w:r w:rsidR="008943E0">
        <w:rPr>
          <w:rStyle w:val="fax"/>
        </w:rPr>
        <w:t xml:space="preserve"> 6181 59-712230</w:t>
      </w:r>
    </w:p>
    <w:p w:rsidR="00442720" w:rsidRDefault="000A1315" w:rsidP="00442720">
      <w:pPr>
        <w:pStyle w:val="Marginalie"/>
        <w:framePr w:w="2523" w:wrap="around" w:y="3148"/>
        <w:rPr>
          <w:rStyle w:val="Hyperlink"/>
          <w:lang w:val="nb-NO"/>
        </w:rPr>
      </w:pPr>
      <w:hyperlink r:id="rId10" w:history="1">
        <w:r w:rsidR="008943E0">
          <w:rPr>
            <w:rStyle w:val="Hyperlink"/>
            <w:lang w:val="nb-NO"/>
          </w:rPr>
          <w:t>karin.assmann@evonik.com</w:t>
        </w:r>
      </w:hyperlink>
    </w:p>
    <w:p w:rsidR="00C75016" w:rsidRDefault="00442720" w:rsidP="00442720">
      <w:pPr>
        <w:pStyle w:val="Marginalie"/>
        <w:framePr w:w="2523" w:wrap="around" w:y="3148"/>
        <w:rPr>
          <w:rStyle w:val="Hyperlink"/>
          <w:b/>
          <w:lang w:val="nb-NO"/>
        </w:rPr>
      </w:pPr>
      <w:r>
        <w:rPr>
          <w:rStyle w:val="Hyperlink"/>
          <w:lang w:val="nb-NO"/>
        </w:rPr>
        <w:br/>
      </w:r>
    </w:p>
    <w:p w:rsidR="0032340A" w:rsidRDefault="00442720" w:rsidP="00442720">
      <w:pPr>
        <w:pStyle w:val="Marginalie"/>
        <w:framePr w:w="2523" w:wrap="around" w:y="3148"/>
        <w:rPr>
          <w:rStyle w:val="Hyperlink"/>
          <w:lang w:val="nb-NO"/>
        </w:rPr>
      </w:pPr>
      <w:r w:rsidRPr="00442720">
        <w:rPr>
          <w:rStyle w:val="Hyperlink"/>
          <w:b/>
          <w:lang w:val="nb-NO"/>
        </w:rPr>
        <w:t xml:space="preserve">Ansprechpartner </w:t>
      </w:r>
      <w:r w:rsidR="008943E0">
        <w:rPr>
          <w:rStyle w:val="Hyperlink"/>
          <w:b/>
          <w:lang w:val="nb-NO"/>
        </w:rPr>
        <w:t>S</w:t>
      </w:r>
      <w:r w:rsidR="004A0612">
        <w:rPr>
          <w:rStyle w:val="Hyperlink"/>
          <w:b/>
          <w:lang w:val="nb-NO"/>
        </w:rPr>
        <w:t>TEAG</w:t>
      </w:r>
      <w:r w:rsidR="008943E0">
        <w:rPr>
          <w:rStyle w:val="Hyperlink"/>
          <w:b/>
          <w:lang w:val="nb-NO"/>
        </w:rPr>
        <w:t xml:space="preserve"> GmbH</w:t>
      </w:r>
      <w:r w:rsidRPr="00442720">
        <w:rPr>
          <w:rStyle w:val="Hyperlink"/>
          <w:b/>
          <w:lang w:val="nb-NO"/>
        </w:rPr>
        <w:br/>
      </w:r>
      <w:r w:rsidR="008943E0">
        <w:rPr>
          <w:rStyle w:val="Hyperlink"/>
          <w:b/>
          <w:lang w:val="nb-NO"/>
        </w:rPr>
        <w:t>Dr. Jürgen Fröhlich</w:t>
      </w:r>
    </w:p>
    <w:p w:rsidR="00442720" w:rsidRDefault="008943E0" w:rsidP="00442720">
      <w:pPr>
        <w:pStyle w:val="Marginalie"/>
        <w:framePr w:w="2523" w:wrap="around" w:y="3148"/>
        <w:rPr>
          <w:rStyle w:val="Hyperlink"/>
          <w:lang w:val="nb-NO"/>
        </w:rPr>
      </w:pPr>
      <w:r>
        <w:rPr>
          <w:rStyle w:val="Hyperlink"/>
          <w:lang w:val="nb-NO"/>
        </w:rPr>
        <w:t>Pressesprecher</w:t>
      </w:r>
    </w:p>
    <w:p w:rsidR="00442720" w:rsidRDefault="00442720" w:rsidP="00442720">
      <w:pPr>
        <w:pStyle w:val="Marginalie"/>
        <w:framePr w:w="2523" w:wrap="around" w:y="3148"/>
        <w:rPr>
          <w:rStyle w:val="Hyperlink"/>
          <w:lang w:val="nb-NO"/>
        </w:rPr>
      </w:pPr>
      <w:r>
        <w:rPr>
          <w:rStyle w:val="Hyperlink"/>
          <w:lang w:val="nb-NO"/>
        </w:rPr>
        <w:t xml:space="preserve">Telefon +49 201 </w:t>
      </w:r>
      <w:r w:rsidR="008943E0">
        <w:rPr>
          <w:rStyle w:val="Hyperlink"/>
          <w:lang w:val="nb-NO"/>
        </w:rPr>
        <w:t>801-4262</w:t>
      </w:r>
      <w:r w:rsidR="008943E0">
        <w:rPr>
          <w:rStyle w:val="Hyperlink"/>
          <w:lang w:val="nb-NO"/>
        </w:rPr>
        <w:br/>
        <w:t>Telefax +49 201 801-4250</w:t>
      </w:r>
      <w:r w:rsidR="008943E0">
        <w:rPr>
          <w:rStyle w:val="Hyperlink"/>
          <w:lang w:val="nb-NO"/>
        </w:rPr>
        <w:br/>
        <w:t>juergen.froehlich@steag</w:t>
      </w:r>
      <w:r w:rsidR="004A0612">
        <w:rPr>
          <w:rStyle w:val="Hyperlink"/>
          <w:lang w:val="nb-NO"/>
        </w:rPr>
        <w:t>.</w:t>
      </w:r>
      <w:r w:rsidR="008943E0">
        <w:rPr>
          <w:rStyle w:val="Hyperlink"/>
          <w:lang w:val="nb-NO"/>
        </w:rPr>
        <w:t>com</w:t>
      </w:r>
    </w:p>
    <w:p w:rsidR="00442720" w:rsidRDefault="00442720" w:rsidP="00442720">
      <w:pPr>
        <w:pStyle w:val="Marginalie"/>
        <w:framePr w:w="2523" w:wrap="around" w:y="3148"/>
        <w:rPr>
          <w:rStyle w:val="Hyperlink"/>
          <w:lang w:val="nb-NO"/>
        </w:rPr>
      </w:pPr>
    </w:p>
    <w:p w:rsidR="00BA5A25" w:rsidRDefault="00BA5A25" w:rsidP="00442720">
      <w:pPr>
        <w:pStyle w:val="Marginalie"/>
        <w:framePr w:w="2523" w:wrap="around" w:y="3148"/>
        <w:rPr>
          <w:lang w:val="nb-NO"/>
        </w:rPr>
      </w:pPr>
    </w:p>
    <w:p w:rsidR="00BA5A25" w:rsidRDefault="00BA5A25" w:rsidP="00442720">
      <w:pPr>
        <w:pStyle w:val="Marginalie"/>
        <w:framePr w:w="2523" w:wrap="around" w:y="3148"/>
        <w:rPr>
          <w:lang w:val="nb-NO"/>
        </w:rPr>
      </w:pPr>
    </w:p>
    <w:p w:rsidR="00BA5A25" w:rsidRDefault="00BA5A25" w:rsidP="00442720">
      <w:pPr>
        <w:pStyle w:val="Marginalie"/>
        <w:framePr w:w="2523" w:wrap="around" w:y="3148"/>
        <w:rPr>
          <w:lang w:val="nb-NO"/>
        </w:rPr>
      </w:pPr>
    </w:p>
    <w:p w:rsidR="00BA5A25" w:rsidRDefault="00BA5A25" w:rsidP="00442720">
      <w:pPr>
        <w:pStyle w:val="Marginalie"/>
        <w:framePr w:w="2523" w:wrap="around" w:y="3148"/>
        <w:rPr>
          <w:lang w:val="nb-NO"/>
        </w:rPr>
      </w:pPr>
    </w:p>
    <w:p w:rsidR="000062C9" w:rsidRDefault="000062C9" w:rsidP="00442720">
      <w:pPr>
        <w:pStyle w:val="Marginalie"/>
        <w:framePr w:w="2523" w:wrap="around" w:y="3148"/>
        <w:rPr>
          <w:lang w:val="nb-NO"/>
        </w:rPr>
      </w:pPr>
    </w:p>
    <w:p w:rsidR="00442720" w:rsidRDefault="00442720" w:rsidP="00442720">
      <w:pPr>
        <w:pStyle w:val="Marginalie"/>
        <w:framePr w:w="2523" w:wrap="around" w:y="3148"/>
        <w:rPr>
          <w:lang w:val="nb-NO"/>
        </w:rPr>
      </w:pPr>
    </w:p>
    <w:p w:rsidR="00442720" w:rsidRDefault="00442720" w:rsidP="00442720">
      <w:pPr>
        <w:pStyle w:val="Marginalie"/>
        <w:framePr w:w="2523" w:wrap="around" w:y="3148"/>
        <w:rPr>
          <w:lang w:val="nb-NO"/>
        </w:rPr>
      </w:pPr>
    </w:p>
    <w:p w:rsidR="00442720" w:rsidRDefault="00442720" w:rsidP="00442720">
      <w:pPr>
        <w:pStyle w:val="Marginalie"/>
        <w:framePr w:w="2523" w:wrap="around" w:y="3148"/>
        <w:rPr>
          <w:lang w:val="nb-NO"/>
        </w:rPr>
      </w:pPr>
    </w:p>
    <w:p w:rsidR="008943E0" w:rsidRDefault="008943E0" w:rsidP="00442720">
      <w:pPr>
        <w:pStyle w:val="Marginalie"/>
        <w:framePr w:w="2523" w:wrap="around" w:y="3148"/>
        <w:rPr>
          <w:lang w:val="nb-NO"/>
        </w:rPr>
      </w:pPr>
    </w:p>
    <w:p w:rsidR="008943E0" w:rsidRDefault="008943E0" w:rsidP="00442720">
      <w:pPr>
        <w:pStyle w:val="Marginalie"/>
        <w:framePr w:w="2523" w:wrap="around" w:y="3148"/>
        <w:rPr>
          <w:lang w:val="nb-NO"/>
        </w:rPr>
      </w:pPr>
    </w:p>
    <w:p w:rsidR="008943E0" w:rsidRDefault="008943E0" w:rsidP="00442720">
      <w:pPr>
        <w:pStyle w:val="Marginalie"/>
        <w:framePr w:w="2523" w:wrap="around" w:y="3148"/>
        <w:rPr>
          <w:lang w:val="nb-NO"/>
        </w:rPr>
      </w:pPr>
    </w:p>
    <w:p w:rsidR="008943E0" w:rsidRDefault="008943E0" w:rsidP="00442720">
      <w:pPr>
        <w:pStyle w:val="Marginalie"/>
        <w:framePr w:w="2523" w:wrap="around" w:y="3148"/>
        <w:rPr>
          <w:lang w:val="nb-NO"/>
        </w:rPr>
      </w:pPr>
    </w:p>
    <w:p w:rsidR="008943E0" w:rsidRDefault="008943E0" w:rsidP="00442720">
      <w:pPr>
        <w:pStyle w:val="Marginalie"/>
        <w:framePr w:w="2523" w:wrap="around" w:y="3148"/>
        <w:rPr>
          <w:lang w:val="nb-NO"/>
        </w:rPr>
      </w:pPr>
    </w:p>
    <w:p w:rsidR="00BA5A25" w:rsidRDefault="00BA5A25" w:rsidP="00442720">
      <w:pPr>
        <w:pStyle w:val="Marginalie"/>
        <w:framePr w:w="2523" w:wrap="around" w:y="3148"/>
        <w:rPr>
          <w:lang w:val="nb-NO"/>
        </w:rPr>
      </w:pPr>
    </w:p>
    <w:p w:rsidR="00BA5A25" w:rsidRDefault="008943E0" w:rsidP="00442720">
      <w:pPr>
        <w:pStyle w:val="Marginalie"/>
        <w:framePr w:w="2523" w:wrap="around" w:y="3148"/>
        <w:rPr>
          <w:lang w:val="nb-NO"/>
        </w:rPr>
      </w:pPr>
      <w:r>
        <w:rPr>
          <w:b/>
          <w:lang w:val="nb-NO"/>
        </w:rPr>
        <w:t>STEAG GmbH</w:t>
      </w:r>
    </w:p>
    <w:p w:rsidR="0032340A" w:rsidRDefault="008943E0" w:rsidP="00442720">
      <w:pPr>
        <w:pStyle w:val="Marginalie"/>
        <w:framePr w:w="2523" w:wrap="around" w:y="3148"/>
        <w:rPr>
          <w:lang w:val="nb-NO"/>
        </w:rPr>
      </w:pPr>
      <w:r>
        <w:rPr>
          <w:lang w:val="nb-NO"/>
        </w:rPr>
        <w:t>Rüttenscheider Straße 1-3</w:t>
      </w:r>
    </w:p>
    <w:p w:rsidR="008943E0" w:rsidRDefault="008943E0" w:rsidP="00442720">
      <w:pPr>
        <w:pStyle w:val="Marginalie"/>
        <w:framePr w:w="2523" w:wrap="around" w:y="3148"/>
        <w:rPr>
          <w:lang w:val="nb-NO"/>
        </w:rPr>
      </w:pPr>
      <w:r>
        <w:rPr>
          <w:lang w:val="nb-NO"/>
        </w:rPr>
        <w:t>45128 Essen</w:t>
      </w:r>
    </w:p>
    <w:p w:rsidR="008943E0" w:rsidRDefault="008943E0" w:rsidP="00442720">
      <w:pPr>
        <w:pStyle w:val="Marginalie"/>
        <w:framePr w:w="2523" w:wrap="around" w:y="3148"/>
        <w:rPr>
          <w:lang w:val="nb-NO"/>
        </w:rPr>
      </w:pPr>
      <w:r>
        <w:rPr>
          <w:lang w:val="nb-NO"/>
        </w:rPr>
        <w:t>www.steag.com</w:t>
      </w:r>
    </w:p>
    <w:p w:rsidR="0032340A" w:rsidRDefault="0032340A">
      <w:pPr>
        <w:pStyle w:val="Marginalie"/>
        <w:framePr w:w="2880" w:wrap="around" w:vAnchor="margin" w:yAlign="bottom"/>
        <w:rPr>
          <w:b/>
          <w:noProof/>
        </w:rPr>
      </w:pPr>
      <w:r>
        <w:rPr>
          <w:b/>
          <w:noProof/>
        </w:rPr>
        <w:t>Evonik Industries AG</w:t>
      </w:r>
    </w:p>
    <w:p w:rsidR="0032340A" w:rsidRDefault="0032340A">
      <w:pPr>
        <w:pStyle w:val="Marginalie"/>
        <w:framePr w:w="2880" w:wrap="around" w:vAnchor="margin" w:yAlign="bottom"/>
        <w:rPr>
          <w:noProof/>
        </w:rPr>
      </w:pPr>
      <w:r>
        <w:rPr>
          <w:noProof/>
        </w:rPr>
        <w:t>Rellinghauser Straße 1 - 11</w:t>
      </w:r>
    </w:p>
    <w:p w:rsidR="0032340A" w:rsidRDefault="0032340A">
      <w:pPr>
        <w:pStyle w:val="Marginalie"/>
        <w:framePr w:w="2880" w:wrap="around" w:vAnchor="margin" w:yAlign="bottom"/>
        <w:rPr>
          <w:noProof/>
        </w:rPr>
      </w:pPr>
      <w:r>
        <w:rPr>
          <w:noProof/>
        </w:rPr>
        <w:t>45128 Essen</w:t>
      </w:r>
    </w:p>
    <w:p w:rsidR="0032340A" w:rsidRDefault="000A1315">
      <w:pPr>
        <w:pStyle w:val="Marginalie"/>
        <w:framePr w:w="2880" w:wrap="around" w:vAnchor="margin" w:yAlign="bottom"/>
        <w:rPr>
          <w:noProof/>
        </w:rPr>
      </w:pPr>
      <w:hyperlink r:id="rId11" w:history="1">
        <w:r w:rsidR="0032340A">
          <w:rPr>
            <w:rStyle w:val="Hyperlink"/>
            <w:noProof/>
          </w:rPr>
          <w:t>www.evonik.de</w:t>
        </w:r>
      </w:hyperlink>
    </w:p>
    <w:p w:rsidR="0032340A" w:rsidRDefault="0032340A">
      <w:pPr>
        <w:pStyle w:val="Marginalie"/>
        <w:framePr w:w="2880" w:wrap="around" w:vAnchor="margin" w:yAlign="bottom"/>
        <w:rPr>
          <w:noProof/>
        </w:rPr>
      </w:pPr>
    </w:p>
    <w:p w:rsidR="0032340A" w:rsidRDefault="0032340A">
      <w:pPr>
        <w:pStyle w:val="Marginalie"/>
        <w:framePr w:w="2880" w:wrap="around" w:vAnchor="margin" w:yAlign="bottom"/>
        <w:rPr>
          <w:b/>
          <w:noProof/>
        </w:rPr>
      </w:pPr>
      <w:r>
        <w:rPr>
          <w:b/>
          <w:noProof/>
        </w:rPr>
        <w:t>Aufsichtsrat</w:t>
      </w:r>
    </w:p>
    <w:p w:rsidR="0032340A" w:rsidRDefault="00553720">
      <w:pPr>
        <w:pStyle w:val="Marginalie"/>
        <w:framePr w:w="2880" w:wrap="around" w:vAnchor="margin" w:yAlign="bottom"/>
        <w:rPr>
          <w:noProof/>
        </w:rPr>
      </w:pPr>
      <w:r>
        <w:rPr>
          <w:noProof/>
        </w:rPr>
        <w:t>Dr. Werner Müller</w:t>
      </w:r>
      <w:r w:rsidR="0032340A">
        <w:rPr>
          <w:noProof/>
        </w:rPr>
        <w:t>, Vorsitzender</w:t>
      </w:r>
    </w:p>
    <w:p w:rsidR="0032340A" w:rsidRDefault="0032340A">
      <w:pPr>
        <w:pStyle w:val="Marginalie"/>
        <w:framePr w:w="2880" w:wrap="around" w:vAnchor="margin" w:yAlign="bottom"/>
        <w:rPr>
          <w:b/>
          <w:noProof/>
        </w:rPr>
      </w:pPr>
      <w:r>
        <w:rPr>
          <w:b/>
          <w:noProof/>
        </w:rPr>
        <w:t>Vorstand</w:t>
      </w:r>
    </w:p>
    <w:p w:rsidR="0032340A" w:rsidRDefault="0032340A">
      <w:pPr>
        <w:pStyle w:val="Marginalie"/>
        <w:framePr w:w="2880" w:wrap="around" w:vAnchor="margin" w:yAlign="bottom"/>
        <w:rPr>
          <w:noProof/>
        </w:rPr>
      </w:pPr>
      <w:r>
        <w:rPr>
          <w:noProof/>
        </w:rPr>
        <w:t>Dr. Klaus Engel, Vorsitzender</w:t>
      </w:r>
    </w:p>
    <w:p w:rsidR="0032340A" w:rsidRDefault="0032340A">
      <w:pPr>
        <w:pStyle w:val="Marginalie"/>
        <w:framePr w:w="2880" w:wrap="around" w:vAnchor="margin" w:yAlign="bottom"/>
        <w:rPr>
          <w:noProof/>
        </w:rPr>
      </w:pPr>
      <w:r>
        <w:rPr>
          <w:noProof/>
        </w:rPr>
        <w:t>Dr. Wolfgang Colberg</w:t>
      </w:r>
      <w:r w:rsidR="00553720">
        <w:rPr>
          <w:noProof/>
        </w:rPr>
        <w:t xml:space="preserve">, </w:t>
      </w:r>
      <w:r w:rsidR="00553720">
        <w:rPr>
          <w:noProof/>
        </w:rPr>
        <w:br/>
        <w:t xml:space="preserve">Dr. Thomas Haeberle, </w:t>
      </w:r>
      <w:r w:rsidR="00553720">
        <w:rPr>
          <w:noProof/>
        </w:rPr>
        <w:br/>
        <w:t xml:space="preserve">Thomas Wessel, Patrik Wohlhauser, </w:t>
      </w:r>
      <w:r w:rsidR="00553720">
        <w:rPr>
          <w:noProof/>
        </w:rPr>
        <w:br/>
        <w:t>Dr. Dahai Yu</w:t>
      </w:r>
    </w:p>
    <w:p w:rsidR="00553720" w:rsidRDefault="00553720">
      <w:pPr>
        <w:pStyle w:val="Marginalie"/>
        <w:framePr w:w="2880" w:wrap="around" w:vAnchor="margin" w:yAlign="bottom"/>
        <w:rPr>
          <w:noProof/>
        </w:rPr>
      </w:pPr>
    </w:p>
    <w:p w:rsidR="0032340A" w:rsidRDefault="0032340A">
      <w:pPr>
        <w:pStyle w:val="Marginalie"/>
        <w:framePr w:w="2880" w:wrap="around" w:vAnchor="margin" w:yAlign="bottom"/>
        <w:rPr>
          <w:noProof/>
        </w:rPr>
      </w:pPr>
      <w:r>
        <w:rPr>
          <w:noProof/>
        </w:rPr>
        <w:t>Sitz der Gesellschaft ist Essen</w:t>
      </w:r>
    </w:p>
    <w:p w:rsidR="0032340A" w:rsidRDefault="0032340A">
      <w:pPr>
        <w:pStyle w:val="Marginalie"/>
        <w:framePr w:w="2880" w:wrap="around" w:vAnchor="margin" w:yAlign="bottom"/>
        <w:rPr>
          <w:noProof/>
        </w:rPr>
      </w:pPr>
      <w:r>
        <w:rPr>
          <w:noProof/>
        </w:rPr>
        <w:t>Registergericht</w:t>
      </w:r>
    </w:p>
    <w:p w:rsidR="0032340A" w:rsidRDefault="0032340A">
      <w:pPr>
        <w:pStyle w:val="Marginalie"/>
        <w:framePr w:w="2880" w:wrap="around" w:vAnchor="margin" w:yAlign="bottom"/>
        <w:rPr>
          <w:noProof/>
        </w:rPr>
      </w:pPr>
      <w:r>
        <w:rPr>
          <w:noProof/>
        </w:rPr>
        <w:t>Amtsgericht Essen</w:t>
      </w:r>
    </w:p>
    <w:p w:rsidR="0032340A" w:rsidRDefault="0032340A">
      <w:pPr>
        <w:pStyle w:val="Marginalie"/>
        <w:framePr w:w="2880" w:wrap="around" w:vAnchor="margin" w:yAlign="bottom"/>
        <w:rPr>
          <w:noProof/>
        </w:rPr>
      </w:pPr>
      <w:r>
        <w:rPr>
          <w:noProof/>
        </w:rPr>
        <w:t>Handelsregister B 19474</w:t>
      </w:r>
    </w:p>
    <w:p w:rsidR="00553720" w:rsidRDefault="00553720">
      <w:pPr>
        <w:pStyle w:val="Marginalie"/>
        <w:framePr w:w="2880" w:wrap="around" w:vAnchor="margin" w:yAlign="bottom"/>
        <w:rPr>
          <w:noProof/>
        </w:rPr>
      </w:pPr>
      <w:r>
        <w:rPr>
          <w:noProof/>
        </w:rPr>
        <w:t>UST-IdNr. DE 811160003</w:t>
      </w:r>
    </w:p>
    <w:p w:rsidR="0032340A" w:rsidRDefault="0032340A">
      <w:pPr>
        <w:pStyle w:val="Marginalie"/>
        <w:framePr w:w="2880" w:wrap="around" w:vAnchor="margin" w:yAlign="bottom"/>
        <w:rPr>
          <w:noProof/>
        </w:rPr>
      </w:pPr>
    </w:p>
    <w:p w:rsidR="008943E0" w:rsidRDefault="008943E0" w:rsidP="008943E0">
      <w:pPr>
        <w:rPr>
          <w:b/>
          <w:bCs/>
          <w:sz w:val="20"/>
          <w:szCs w:val="20"/>
        </w:rPr>
      </w:pPr>
    </w:p>
    <w:p w:rsidR="008943E0" w:rsidRDefault="008943E0" w:rsidP="008943E0">
      <w:pPr>
        <w:rPr>
          <w:b/>
          <w:bCs/>
          <w:sz w:val="20"/>
          <w:szCs w:val="20"/>
        </w:rPr>
      </w:pPr>
    </w:p>
    <w:p w:rsidR="008943E0" w:rsidRPr="00C75016" w:rsidRDefault="008943E0" w:rsidP="008943E0">
      <w:pPr>
        <w:rPr>
          <w:b/>
          <w:bCs/>
          <w:sz w:val="24"/>
        </w:rPr>
      </w:pPr>
      <w:r w:rsidRPr="00C75016">
        <w:rPr>
          <w:b/>
          <w:bCs/>
          <w:sz w:val="24"/>
        </w:rPr>
        <w:t>Großformatiger Elektrizitätsspeicher LESSY geht in Dauer-Testbetrieb</w:t>
      </w:r>
    </w:p>
    <w:p w:rsidR="008943E0" w:rsidRDefault="008943E0" w:rsidP="008943E0">
      <w:pPr>
        <w:rPr>
          <w:rFonts w:cs="Lucida Sans Unicode"/>
          <w:sz w:val="20"/>
          <w:szCs w:val="20"/>
        </w:rPr>
      </w:pPr>
    </w:p>
    <w:p w:rsidR="002A5EE3" w:rsidRDefault="006F7044" w:rsidP="002A5EE3">
      <w:pPr>
        <w:numPr>
          <w:ilvl w:val="0"/>
          <w:numId w:val="21"/>
        </w:numPr>
        <w:tabs>
          <w:tab w:val="clear" w:pos="720"/>
          <w:tab w:val="num" w:pos="426"/>
        </w:tabs>
        <w:spacing w:line="240" w:lineRule="auto"/>
        <w:ind w:left="426" w:right="55" w:hanging="426"/>
        <w:rPr>
          <w:sz w:val="22"/>
          <w:szCs w:val="22"/>
        </w:rPr>
      </w:pPr>
      <w:r>
        <w:rPr>
          <w:sz w:val="22"/>
          <w:szCs w:val="22"/>
        </w:rPr>
        <w:t xml:space="preserve">Das Konzept von </w:t>
      </w:r>
      <w:r w:rsidR="008943E0" w:rsidRPr="00C75016">
        <w:rPr>
          <w:sz w:val="22"/>
          <w:szCs w:val="22"/>
        </w:rPr>
        <w:t xml:space="preserve">LESSY </w:t>
      </w:r>
      <w:r>
        <w:rPr>
          <w:sz w:val="22"/>
          <w:szCs w:val="22"/>
        </w:rPr>
        <w:t>könnte</w:t>
      </w:r>
      <w:r w:rsidR="008943E0" w:rsidRPr="00C75016">
        <w:rPr>
          <w:sz w:val="22"/>
          <w:szCs w:val="22"/>
        </w:rPr>
        <w:t xml:space="preserve"> Lücke zwischen Angebot und Nachfrage von elektrischer Energie schließen</w:t>
      </w:r>
      <w:r w:rsidR="002A5EE3" w:rsidRPr="002A5EE3">
        <w:rPr>
          <w:sz w:val="22"/>
          <w:szCs w:val="22"/>
        </w:rPr>
        <w:t xml:space="preserve"> </w:t>
      </w:r>
    </w:p>
    <w:p w:rsidR="002A5EE3" w:rsidRPr="00C75016" w:rsidRDefault="002A5EE3" w:rsidP="002A5EE3">
      <w:pPr>
        <w:numPr>
          <w:ilvl w:val="0"/>
          <w:numId w:val="21"/>
        </w:numPr>
        <w:tabs>
          <w:tab w:val="clear" w:pos="720"/>
          <w:tab w:val="num" w:pos="426"/>
        </w:tabs>
        <w:spacing w:line="240" w:lineRule="auto"/>
        <w:ind w:left="426" w:right="55" w:hanging="426"/>
        <w:rPr>
          <w:sz w:val="22"/>
          <w:szCs w:val="22"/>
        </w:rPr>
      </w:pPr>
      <w:r>
        <w:rPr>
          <w:sz w:val="22"/>
          <w:szCs w:val="22"/>
        </w:rPr>
        <w:t>K</w:t>
      </w:r>
      <w:r w:rsidRPr="00C75016">
        <w:rPr>
          <w:sz w:val="22"/>
          <w:szCs w:val="22"/>
        </w:rPr>
        <w:t>ünftiger Beitrag zur Energiewende</w:t>
      </w:r>
    </w:p>
    <w:p w:rsidR="008943E0" w:rsidRPr="0004393C" w:rsidRDefault="008943E0" w:rsidP="008943E0">
      <w:pPr>
        <w:pStyle w:val="Listenabsatz"/>
        <w:spacing w:line="300" w:lineRule="atLeast"/>
        <w:ind w:right="0"/>
        <w:rPr>
          <w:rFonts w:cs="Lucida Sans Unicode"/>
          <w:sz w:val="22"/>
          <w:szCs w:val="22"/>
        </w:rPr>
      </w:pPr>
    </w:p>
    <w:p w:rsidR="008943E0" w:rsidRPr="00C75016" w:rsidRDefault="00966278" w:rsidP="008943E0">
      <w:pPr>
        <w:spacing w:line="300" w:lineRule="exact"/>
        <w:rPr>
          <w:sz w:val="22"/>
          <w:szCs w:val="22"/>
        </w:rPr>
      </w:pPr>
      <w:r w:rsidRPr="00C75016">
        <w:rPr>
          <w:sz w:val="22"/>
          <w:szCs w:val="22"/>
        </w:rPr>
        <w:t>Evonik Industries</w:t>
      </w:r>
      <w:r>
        <w:rPr>
          <w:sz w:val="22"/>
          <w:szCs w:val="22"/>
        </w:rPr>
        <w:t xml:space="preserve">, STEAG sowie die weiteren Projektpartner haben </w:t>
      </w:r>
      <w:r w:rsidR="008943E0" w:rsidRPr="00C75016">
        <w:rPr>
          <w:sz w:val="22"/>
          <w:szCs w:val="22"/>
        </w:rPr>
        <w:t xml:space="preserve"> heute am </w:t>
      </w:r>
      <w:r>
        <w:rPr>
          <w:sz w:val="22"/>
          <w:szCs w:val="22"/>
        </w:rPr>
        <w:t>STEAG-</w:t>
      </w:r>
      <w:r w:rsidR="008943E0" w:rsidRPr="00C75016">
        <w:rPr>
          <w:sz w:val="22"/>
          <w:szCs w:val="22"/>
        </w:rPr>
        <w:t xml:space="preserve">Kraftwerksstandort Fenne in Völklingen, Saarland, ein Lithium-Elektrizitäts-Speicher-System (LESSY) in Betrieb genommen. </w:t>
      </w:r>
      <w:r w:rsidRPr="00C75016">
        <w:rPr>
          <w:sz w:val="22"/>
          <w:szCs w:val="22"/>
        </w:rPr>
        <w:t xml:space="preserve">An dem </w:t>
      </w:r>
      <w:r>
        <w:rPr>
          <w:sz w:val="22"/>
          <w:szCs w:val="22"/>
        </w:rPr>
        <w:t>Forschungsp</w:t>
      </w:r>
      <w:r w:rsidRPr="00C75016">
        <w:rPr>
          <w:sz w:val="22"/>
          <w:szCs w:val="22"/>
        </w:rPr>
        <w:t>rojekt sind neben Evonik und der STEAG Power Saar GmbH die Li-</w:t>
      </w:r>
      <w:proofErr w:type="spellStart"/>
      <w:r w:rsidRPr="00C75016">
        <w:rPr>
          <w:sz w:val="22"/>
          <w:szCs w:val="22"/>
        </w:rPr>
        <w:t>Tec</w:t>
      </w:r>
      <w:proofErr w:type="spellEnd"/>
      <w:r w:rsidRPr="00C75016">
        <w:rPr>
          <w:sz w:val="22"/>
          <w:szCs w:val="22"/>
        </w:rPr>
        <w:t xml:space="preserve"> </w:t>
      </w:r>
      <w:proofErr w:type="spellStart"/>
      <w:r w:rsidRPr="00C75016">
        <w:rPr>
          <w:sz w:val="22"/>
          <w:szCs w:val="22"/>
        </w:rPr>
        <w:t>Battery</w:t>
      </w:r>
      <w:proofErr w:type="spellEnd"/>
      <w:r w:rsidRPr="00C75016">
        <w:rPr>
          <w:sz w:val="22"/>
          <w:szCs w:val="22"/>
        </w:rPr>
        <w:t xml:space="preserve"> GmbH,</w:t>
      </w:r>
      <w:r w:rsidR="00D412C5">
        <w:rPr>
          <w:sz w:val="22"/>
          <w:szCs w:val="22"/>
        </w:rPr>
        <w:t xml:space="preserve"> </w:t>
      </w:r>
      <w:proofErr w:type="spellStart"/>
      <w:r w:rsidRPr="00C75016">
        <w:rPr>
          <w:sz w:val="22"/>
          <w:szCs w:val="22"/>
        </w:rPr>
        <w:t>Digatron</w:t>
      </w:r>
      <w:proofErr w:type="spellEnd"/>
      <w:r w:rsidRPr="00C75016">
        <w:rPr>
          <w:sz w:val="22"/>
          <w:szCs w:val="22"/>
        </w:rPr>
        <w:t xml:space="preserve"> </w:t>
      </w:r>
      <w:r w:rsidR="00564600">
        <w:rPr>
          <w:sz w:val="22"/>
          <w:szCs w:val="22"/>
        </w:rPr>
        <w:t xml:space="preserve">Industrie-Elektronik </w:t>
      </w:r>
      <w:r w:rsidRPr="00C75016">
        <w:rPr>
          <w:sz w:val="22"/>
          <w:szCs w:val="22"/>
        </w:rPr>
        <w:t xml:space="preserve">GmbH, die Institute EWE Next </w:t>
      </w:r>
      <w:proofErr w:type="spellStart"/>
      <w:r w:rsidRPr="00C75016">
        <w:rPr>
          <w:sz w:val="22"/>
          <w:szCs w:val="22"/>
        </w:rPr>
        <w:t>Energy</w:t>
      </w:r>
      <w:proofErr w:type="spellEnd"/>
      <w:r w:rsidRPr="00C75016">
        <w:rPr>
          <w:sz w:val="22"/>
          <w:szCs w:val="22"/>
        </w:rPr>
        <w:t xml:space="preserve"> und Power Engineering Saar sowie die Universität Münster beteiligt.</w:t>
      </w:r>
      <w:r>
        <w:rPr>
          <w:sz w:val="22"/>
          <w:szCs w:val="22"/>
        </w:rPr>
        <w:t xml:space="preserve"> </w:t>
      </w:r>
      <w:r w:rsidR="008943E0" w:rsidRPr="00C75016">
        <w:rPr>
          <w:sz w:val="22"/>
          <w:szCs w:val="22"/>
        </w:rPr>
        <w:t xml:space="preserve">Der großformatige Elektrizitätsspeicher wurde im Rahmen einer vom Bundesministerium für Bildung und Forschung geförderten Forschungsinitiative entwickelt. </w:t>
      </w:r>
    </w:p>
    <w:p w:rsidR="00966278" w:rsidRPr="00C75016" w:rsidRDefault="00966278" w:rsidP="008943E0">
      <w:pPr>
        <w:spacing w:line="300" w:lineRule="exact"/>
        <w:rPr>
          <w:sz w:val="22"/>
          <w:szCs w:val="22"/>
        </w:rPr>
      </w:pPr>
    </w:p>
    <w:p w:rsidR="008943E0" w:rsidRPr="00C75016" w:rsidRDefault="008943E0" w:rsidP="008943E0">
      <w:pPr>
        <w:spacing w:line="300" w:lineRule="exact"/>
        <w:rPr>
          <w:sz w:val="22"/>
          <w:szCs w:val="22"/>
        </w:rPr>
      </w:pPr>
      <w:r w:rsidRPr="00C75016">
        <w:rPr>
          <w:sz w:val="22"/>
          <w:szCs w:val="22"/>
        </w:rPr>
        <w:t xml:space="preserve">„Speicher wie LESSY sollen helfen, die vor allem bei erneuerbaren Energien leicht entstehende Lücke zwischen Angebot und Nachfrage von elektrischer Energie zu schließen“, sagte Professor Stefan Buchholz, Leiter der strategischen Innovationseinheit </w:t>
      </w:r>
      <w:proofErr w:type="spellStart"/>
      <w:r w:rsidRPr="00C75016">
        <w:rPr>
          <w:sz w:val="22"/>
          <w:szCs w:val="22"/>
        </w:rPr>
        <w:t>Creavis</w:t>
      </w:r>
      <w:proofErr w:type="spellEnd"/>
      <w:r w:rsidRPr="00C75016">
        <w:rPr>
          <w:sz w:val="22"/>
          <w:szCs w:val="22"/>
        </w:rPr>
        <w:t xml:space="preserve"> von Evonik, in Völklingen. „Sie könnten so einen Beitrag zur Energiewende in Deutschland leisten.“ </w:t>
      </w:r>
    </w:p>
    <w:p w:rsidR="008943E0" w:rsidRPr="00C75016" w:rsidRDefault="008943E0" w:rsidP="008943E0">
      <w:pPr>
        <w:spacing w:line="300" w:lineRule="exact"/>
        <w:rPr>
          <w:sz w:val="22"/>
          <w:szCs w:val="22"/>
        </w:rPr>
      </w:pPr>
    </w:p>
    <w:p w:rsidR="008943E0" w:rsidRPr="00C75016" w:rsidRDefault="008943E0" w:rsidP="008943E0">
      <w:pPr>
        <w:spacing w:line="300" w:lineRule="exact"/>
        <w:rPr>
          <w:sz w:val="22"/>
          <w:szCs w:val="22"/>
        </w:rPr>
      </w:pPr>
      <w:r w:rsidRPr="00C75016">
        <w:rPr>
          <w:sz w:val="22"/>
          <w:szCs w:val="22"/>
        </w:rPr>
        <w:t xml:space="preserve">Peter </w:t>
      </w:r>
      <w:proofErr w:type="spellStart"/>
      <w:r w:rsidRPr="00C75016">
        <w:rPr>
          <w:sz w:val="22"/>
          <w:szCs w:val="22"/>
        </w:rPr>
        <w:t>Nützl</w:t>
      </w:r>
      <w:proofErr w:type="spellEnd"/>
      <w:r w:rsidRPr="00C75016">
        <w:rPr>
          <w:sz w:val="22"/>
          <w:szCs w:val="22"/>
        </w:rPr>
        <w:t xml:space="preserve">, </w:t>
      </w:r>
      <w:r w:rsidR="00564600">
        <w:rPr>
          <w:sz w:val="22"/>
          <w:szCs w:val="22"/>
        </w:rPr>
        <w:t xml:space="preserve">Geschäftsführer der </w:t>
      </w:r>
      <w:r w:rsidRPr="00C75016">
        <w:rPr>
          <w:sz w:val="22"/>
          <w:szCs w:val="22"/>
        </w:rPr>
        <w:t xml:space="preserve">STEAG </w:t>
      </w:r>
      <w:r w:rsidR="00564600">
        <w:rPr>
          <w:sz w:val="22"/>
          <w:szCs w:val="22"/>
        </w:rPr>
        <w:t xml:space="preserve">Technischer Service </w:t>
      </w:r>
      <w:r w:rsidRPr="00C75016">
        <w:rPr>
          <w:sz w:val="22"/>
          <w:szCs w:val="22"/>
        </w:rPr>
        <w:t>GmbH, erklärte: „Die Energiewende in Deutschland ist ein hochkomplexes und schwieriges Projekt, das nur mit einem Bündel von verschiedenen Maßnahmen erfolgreich umgesetzt werden kann. Wir brauchen kreative Konzepte wie LESSY, um diese enormen Herausforderungen zu bewältigen.“</w:t>
      </w:r>
    </w:p>
    <w:p w:rsidR="008943E0" w:rsidRPr="00C75016" w:rsidRDefault="008943E0" w:rsidP="008943E0">
      <w:pPr>
        <w:spacing w:line="300" w:lineRule="exact"/>
        <w:rPr>
          <w:sz w:val="22"/>
          <w:szCs w:val="22"/>
        </w:rPr>
      </w:pPr>
    </w:p>
    <w:p w:rsidR="008943E0" w:rsidRPr="00C75016" w:rsidRDefault="008943E0" w:rsidP="008943E0">
      <w:pPr>
        <w:spacing w:line="300" w:lineRule="exact"/>
        <w:rPr>
          <w:sz w:val="22"/>
          <w:szCs w:val="22"/>
        </w:rPr>
      </w:pPr>
      <w:r w:rsidRPr="00C75016">
        <w:rPr>
          <w:sz w:val="22"/>
          <w:szCs w:val="22"/>
        </w:rPr>
        <w:t xml:space="preserve">LESSY beruht auf der Lithium-Ionen-Batterietechnologie, die Evonik speziell für die Elektromobilität entwickelt hat. </w:t>
      </w:r>
      <w:r w:rsidR="00966278">
        <w:rPr>
          <w:sz w:val="22"/>
          <w:szCs w:val="22"/>
        </w:rPr>
        <w:t>Das System ist ausgelegt auf</w:t>
      </w:r>
      <w:r w:rsidRPr="00C75016">
        <w:rPr>
          <w:sz w:val="22"/>
          <w:szCs w:val="22"/>
        </w:rPr>
        <w:t xml:space="preserve"> 4.700 Lithium-Ionen-Batteriezellen</w:t>
      </w:r>
      <w:r w:rsidR="00966278">
        <w:rPr>
          <w:sz w:val="22"/>
          <w:szCs w:val="22"/>
        </w:rPr>
        <w:t xml:space="preserve"> mit </w:t>
      </w:r>
      <w:r w:rsidRPr="00C75016">
        <w:rPr>
          <w:sz w:val="22"/>
          <w:szCs w:val="22"/>
        </w:rPr>
        <w:t>eine</w:t>
      </w:r>
      <w:r w:rsidR="00966278">
        <w:rPr>
          <w:sz w:val="22"/>
          <w:szCs w:val="22"/>
        </w:rPr>
        <w:t>r</w:t>
      </w:r>
      <w:r w:rsidRPr="00C75016">
        <w:rPr>
          <w:sz w:val="22"/>
          <w:szCs w:val="22"/>
        </w:rPr>
        <w:t xml:space="preserve"> Speicherkapazität von rund 700 Kilowattstunden und eine</w:t>
      </w:r>
      <w:r w:rsidR="00966278">
        <w:rPr>
          <w:sz w:val="22"/>
          <w:szCs w:val="22"/>
        </w:rPr>
        <w:t>r</w:t>
      </w:r>
      <w:r w:rsidRPr="00C75016">
        <w:rPr>
          <w:sz w:val="22"/>
          <w:szCs w:val="22"/>
        </w:rPr>
        <w:t xml:space="preserve"> Leistung von rund einem Megawatt. </w:t>
      </w:r>
    </w:p>
    <w:p w:rsidR="008943E0" w:rsidRPr="00C75016" w:rsidRDefault="008943E0" w:rsidP="008943E0">
      <w:pPr>
        <w:spacing w:line="300" w:lineRule="exact"/>
        <w:rPr>
          <w:sz w:val="22"/>
          <w:szCs w:val="22"/>
        </w:rPr>
      </w:pPr>
    </w:p>
    <w:p w:rsidR="008943E0" w:rsidRDefault="008943E0" w:rsidP="00921EAC">
      <w:pPr>
        <w:rPr>
          <w:b/>
          <w:bCs/>
          <w:sz w:val="20"/>
          <w:szCs w:val="20"/>
        </w:rPr>
      </w:pPr>
      <w:r w:rsidRPr="00C75016">
        <w:rPr>
          <w:sz w:val="22"/>
          <w:szCs w:val="22"/>
        </w:rPr>
        <w:t xml:space="preserve">Die Funktion von LESSY besteht darin, einen Puffer zu bilden, wenn mehr Energie erzeugt als verbraucht wird. Der Speicher kann </w:t>
      </w:r>
      <w:r w:rsidRPr="00C75016">
        <w:rPr>
          <w:sz w:val="22"/>
          <w:szCs w:val="22"/>
        </w:rPr>
        <w:lastRenderedPageBreak/>
        <w:t>so zur Netzstabilisierung beitragen</w:t>
      </w:r>
      <w:r w:rsidR="00966278">
        <w:rPr>
          <w:sz w:val="22"/>
          <w:szCs w:val="22"/>
        </w:rPr>
        <w:t xml:space="preserve"> und ist in einem Seecontainer untergebracht</w:t>
      </w:r>
      <w:r w:rsidRPr="00C75016">
        <w:rPr>
          <w:sz w:val="22"/>
          <w:szCs w:val="22"/>
        </w:rPr>
        <w:t xml:space="preserve">. Der jetzt anlaufende Testbetrieb soll zeigen, ob Lithium-Ionen-Speicher-Systeme diese Funktion zuverlässig erfüllen können. </w:t>
      </w:r>
    </w:p>
    <w:p w:rsidR="00921EAC" w:rsidRDefault="00921EAC" w:rsidP="00921EAC">
      <w:pPr>
        <w:rPr>
          <w:sz w:val="20"/>
          <w:szCs w:val="20"/>
        </w:rPr>
      </w:pPr>
    </w:p>
    <w:p w:rsidR="00C75016" w:rsidRDefault="00C75016" w:rsidP="00C75016">
      <w:pPr>
        <w:autoSpaceDE w:val="0"/>
        <w:autoSpaceDN w:val="0"/>
        <w:adjustRightInd w:val="0"/>
        <w:spacing w:line="220" w:lineRule="exact"/>
        <w:rPr>
          <w:rFonts w:cs="Lucida Sans Unicode"/>
          <w:b/>
          <w:bCs/>
          <w:szCs w:val="18"/>
        </w:rPr>
      </w:pPr>
    </w:p>
    <w:p w:rsidR="00C75016" w:rsidRDefault="00C75016" w:rsidP="00C75016">
      <w:pPr>
        <w:autoSpaceDE w:val="0"/>
        <w:autoSpaceDN w:val="0"/>
        <w:adjustRightInd w:val="0"/>
        <w:spacing w:line="220" w:lineRule="exact"/>
        <w:rPr>
          <w:rFonts w:cs="Lucida Sans Unicode"/>
          <w:b/>
          <w:bCs/>
          <w:szCs w:val="18"/>
        </w:rPr>
      </w:pPr>
    </w:p>
    <w:p w:rsidR="00C75016" w:rsidRDefault="00C75016" w:rsidP="00C75016">
      <w:pPr>
        <w:autoSpaceDE w:val="0"/>
        <w:autoSpaceDN w:val="0"/>
        <w:adjustRightInd w:val="0"/>
        <w:spacing w:line="220" w:lineRule="exact"/>
        <w:rPr>
          <w:rFonts w:cs="Lucida Sans Unicode"/>
          <w:b/>
          <w:bCs/>
          <w:szCs w:val="18"/>
        </w:rPr>
      </w:pPr>
      <w:r>
        <w:rPr>
          <w:rFonts w:cs="Lucida Sans Unicode"/>
          <w:b/>
          <w:bCs/>
          <w:szCs w:val="18"/>
        </w:rPr>
        <w:t>Informationen zu Evonik</w:t>
      </w:r>
    </w:p>
    <w:p w:rsidR="00C75016" w:rsidRPr="009D734A" w:rsidRDefault="00C75016" w:rsidP="00C75016">
      <w:pPr>
        <w:autoSpaceDE w:val="0"/>
        <w:autoSpaceDN w:val="0"/>
        <w:adjustRightInd w:val="0"/>
        <w:spacing w:line="220" w:lineRule="exact"/>
        <w:rPr>
          <w:rFonts w:cs="Lucida Sans Unicode"/>
          <w:szCs w:val="18"/>
        </w:rPr>
      </w:pPr>
      <w:r w:rsidRPr="009D734A">
        <w:rPr>
          <w:rFonts w:cs="Lucida Sans Unicode"/>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C75016" w:rsidRPr="009D734A" w:rsidRDefault="00C75016" w:rsidP="00C75016">
      <w:pPr>
        <w:autoSpaceDE w:val="0"/>
        <w:autoSpaceDN w:val="0"/>
        <w:adjustRightInd w:val="0"/>
        <w:spacing w:line="220" w:lineRule="exact"/>
        <w:rPr>
          <w:rFonts w:cs="Lucida Sans Unicode"/>
          <w:szCs w:val="18"/>
        </w:rPr>
      </w:pPr>
    </w:p>
    <w:p w:rsidR="00C75016" w:rsidRPr="009D734A" w:rsidRDefault="00C75016" w:rsidP="00C75016">
      <w:pPr>
        <w:autoSpaceDE w:val="0"/>
        <w:autoSpaceDN w:val="0"/>
        <w:adjustRightInd w:val="0"/>
        <w:spacing w:line="220" w:lineRule="exact"/>
        <w:rPr>
          <w:rFonts w:cs="Lucida Sans Unicode"/>
          <w:szCs w:val="18"/>
        </w:rPr>
      </w:pPr>
      <w:r w:rsidRPr="009D734A">
        <w:rPr>
          <w:rFonts w:cs="Lucida Sans Unicode"/>
          <w:szCs w:val="18"/>
        </w:rPr>
        <w:t>Evonik ist in mehr als 100 Ländern der Welt aktiv. Über 33.000 Mitarbeiter erwirtschafteten im Geschäftsjahr 2012 einen Umsatz von rund 13,6 Milliarden € und ein operatives Ergebnis (bereinigtes EBITDA) von rund 2,6 Milliarden €.</w:t>
      </w:r>
    </w:p>
    <w:p w:rsidR="00921EAC" w:rsidRDefault="00921EAC" w:rsidP="00921EAC">
      <w:pPr>
        <w:rPr>
          <w:sz w:val="20"/>
          <w:szCs w:val="20"/>
        </w:rPr>
      </w:pPr>
    </w:p>
    <w:p w:rsidR="00C75016" w:rsidRPr="00C70A7D" w:rsidRDefault="00C75016" w:rsidP="00C75016">
      <w:pPr>
        <w:autoSpaceDE w:val="0"/>
        <w:autoSpaceDN w:val="0"/>
        <w:adjustRightInd w:val="0"/>
        <w:spacing w:line="220" w:lineRule="exact"/>
        <w:rPr>
          <w:rFonts w:ascii="Arial" w:hAnsi="Arial" w:cs="Arial"/>
          <w:b/>
          <w:szCs w:val="20"/>
        </w:rPr>
      </w:pPr>
    </w:p>
    <w:p w:rsidR="00C75016" w:rsidRPr="00C75016" w:rsidRDefault="00C75016" w:rsidP="00C75016">
      <w:pPr>
        <w:autoSpaceDE w:val="0"/>
        <w:autoSpaceDN w:val="0"/>
        <w:adjustRightInd w:val="0"/>
        <w:spacing w:line="220" w:lineRule="exact"/>
        <w:rPr>
          <w:rFonts w:cs="Lucida Sans Unicode"/>
          <w:szCs w:val="18"/>
        </w:rPr>
      </w:pPr>
      <w:r w:rsidRPr="00C75016">
        <w:rPr>
          <w:rFonts w:cs="Lucida Sans Unicode"/>
          <w:b/>
          <w:szCs w:val="18"/>
        </w:rPr>
        <w:t>Informationen zu STEAG</w:t>
      </w:r>
      <w:r>
        <w:rPr>
          <w:rFonts w:cs="Lucida Sans Unicode"/>
          <w:szCs w:val="18"/>
        </w:rPr>
        <w:br/>
      </w:r>
      <w:r w:rsidRPr="00C75016">
        <w:rPr>
          <w:rFonts w:cs="Lucida Sans Unicode"/>
          <w:szCs w:val="18"/>
        </w:rPr>
        <w:t>Die STEAG GmbH ist bereits seit 75 Jahren in der Energieerzeugung tätig und bietet ihren Kunden – auch international – integrierte Lösungen im Bereich der Strom- und Wärmeerzeugung sowie technische Dienstleistungen an. Zu den Kernkompetenzen gehören Planung, Realisierung und Betrieb sowohl von Großkraftwerken als auch von dezentralen Anlagen ebenso wie die kraftwerksbasierte Stromvermarktung. Grundlage für die Energieerzeugung sind fossile Brennstoffe und – bereits seit über einem Jahrzehnt – Erneuerbare Energien.</w:t>
      </w:r>
    </w:p>
    <w:p w:rsidR="00C75016" w:rsidRDefault="00C75016" w:rsidP="00921EAC">
      <w:pPr>
        <w:rPr>
          <w:sz w:val="20"/>
          <w:szCs w:val="20"/>
        </w:rPr>
      </w:pPr>
    </w:p>
    <w:p w:rsidR="00921EAC" w:rsidRDefault="00921EAC" w:rsidP="00921EAC">
      <w:pPr>
        <w:rPr>
          <w:sz w:val="20"/>
          <w:szCs w:val="20"/>
        </w:rPr>
      </w:pPr>
    </w:p>
    <w:p w:rsidR="000062C9" w:rsidRDefault="000062C9" w:rsidP="000062C9">
      <w:pPr>
        <w:spacing w:line="240" w:lineRule="auto"/>
        <w:outlineLvl w:val="0"/>
        <w:rPr>
          <w:rFonts w:cs="Lucida Sans Unicode"/>
          <w:b/>
          <w:bCs/>
          <w:color w:val="000000"/>
          <w:sz w:val="16"/>
          <w:szCs w:val="16"/>
        </w:rPr>
      </w:pPr>
      <w:r>
        <w:rPr>
          <w:rFonts w:cs="Lucida Sans Unicode"/>
          <w:b/>
          <w:bCs/>
          <w:color w:val="000000"/>
          <w:sz w:val="16"/>
          <w:szCs w:val="16"/>
        </w:rPr>
        <w:t>Rechtlicher Hinweis</w:t>
      </w:r>
    </w:p>
    <w:p w:rsidR="000062C9" w:rsidRDefault="000062C9" w:rsidP="000062C9">
      <w:pPr>
        <w:spacing w:line="240" w:lineRule="auto"/>
        <w:rPr>
          <w:rFonts w:cs="Lucida Sans Unicode"/>
          <w:color w:val="000000"/>
          <w:sz w:val="16"/>
          <w:szCs w:val="16"/>
        </w:rPr>
      </w:pPr>
      <w:r>
        <w:rPr>
          <w:rFonts w:cs="Lucida Sans Unicode"/>
          <w:color w:val="00000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062C9" w:rsidSect="00C75016">
      <w:headerReference w:type="default" r:id="rId12"/>
      <w:footerReference w:type="default" r:id="rId13"/>
      <w:headerReference w:type="first" r:id="rId14"/>
      <w:footerReference w:type="first" r:id="rId15"/>
      <w:type w:val="continuous"/>
      <w:pgSz w:w="11906" w:h="16838" w:code="9"/>
      <w:pgMar w:top="1229"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DB9" w:rsidRDefault="00517DB9">
      <w:r>
        <w:separator/>
      </w:r>
    </w:p>
  </w:endnote>
  <w:endnote w:type="continuationSeparator" w:id="0">
    <w:p w:rsidR="00517DB9" w:rsidRDefault="00517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A1315">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A131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p>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0A1315">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0A1315">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DB9" w:rsidRDefault="00517DB9">
      <w:r>
        <w:separator/>
      </w:r>
    </w:p>
  </w:footnote>
  <w:footnote w:type="continuationSeparator" w:id="0">
    <w:p w:rsidR="00517DB9" w:rsidRDefault="00517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8943E0">
    <w:pPr>
      <w:pStyle w:val="Kopfzeile"/>
      <w:spacing w:after="1880"/>
    </w:pPr>
    <w:r>
      <w:rPr>
        <w:rFonts w:ascii="Arial" w:hAnsi="Arial" w:cs="Arial"/>
        <w:b/>
        <w:noProof/>
        <w:sz w:val="22"/>
        <w:szCs w:val="22"/>
      </w:rPr>
      <w:drawing>
        <wp:anchor distT="0" distB="0" distL="114300" distR="114300" simplePos="0" relativeHeight="251667456" behindDoc="0" locked="0" layoutInCell="1" allowOverlap="1" wp14:anchorId="5D2BEB8F" wp14:editId="78F8A67C">
          <wp:simplePos x="0" y="0"/>
          <wp:positionH relativeFrom="column">
            <wp:posOffset>4925695</wp:posOffset>
          </wp:positionH>
          <wp:positionV relativeFrom="paragraph">
            <wp:posOffset>-131445</wp:posOffset>
          </wp:positionV>
          <wp:extent cx="1393190" cy="408305"/>
          <wp:effectExtent l="0" t="0" r="0" b="0"/>
          <wp:wrapNone/>
          <wp:docPr id="15" name="Grafik 15" descr="STEA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19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5408" behindDoc="1" locked="0" layoutInCell="1" allowOverlap="1" wp14:anchorId="7617E592" wp14:editId="0DCEFC11">
              <wp:simplePos x="0" y="0"/>
              <wp:positionH relativeFrom="column">
                <wp:posOffset>2907665</wp:posOffset>
              </wp:positionH>
              <wp:positionV relativeFrom="paragraph">
                <wp:posOffset>-127635</wp:posOffset>
              </wp:positionV>
              <wp:extent cx="1714500" cy="444500"/>
              <wp:effectExtent l="0" t="0" r="0" b="0"/>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44500"/>
                        <a:chOff x="7989" y="771"/>
                        <a:chExt cx="3029" cy="776"/>
                      </a:xfrm>
                    </wpg:grpSpPr>
                    <pic:pic xmlns:pic="http://schemas.openxmlformats.org/drawingml/2006/picture">
                      <pic:nvPicPr>
                        <pic:cNvPr id="13"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28.95pt;margin-top:-10.05pt;width:135pt;height:35pt;z-index:-251651072"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tZ3SLNkDAACkDQAADgAAAAAAAAAAAAAAAABFAgAAZHJzL2Uyb0RvYy54bWxQSwECLQAUAAYACAAA&#10;ACEAW0Y1HsgAAAClAQAAGQAAAAAAAAAAAAAAAABKBgAAZHJzL19yZWxzL2Uyb0RvYy54bWwucmVs&#10;c1BLAQItABQABgAIAAAAIQCzSdp24AAAAAoBAAAPAAAAAAAAAAAAAAAAAEk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76MnBAAAA2wAAAA8AAABkcnMvZG93bnJldi54bWxET9uKwjAQfRf8hzDCvmnquohUo2hRFNYX&#10;Lx8wNmNbbSbdJlu7f78RBN/mcK4zW7SmFA3VrrCsYDiIQBCnVhecKTifNv0JCOeRNZaWScEfOVjM&#10;u50Zxto++EDN0WcihLCLUUHufRVL6dKcDLqBrYgDd7W1QR9gnUld4yOEm1J+RtFYGiw4NORYUZJT&#10;ej/+GgXLr3KbXOzP+Nu1SbQe7ZtVc7sq9dFrl1MQnlr/Fr/cOx3mj+D5SzhAz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r76MnBAAAA2wAAAA8AAAAAAAAAAAAAAAAAnwIA&#10;AGRycy9kb3ducmV2LnhtbFBLBQYAAAAABAAEAPcAAACN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olaHBAAAA2wAAAA8AAABkcnMvZG93bnJldi54bWxET9uKwjAQfV/wH8IIvmnq4qVUo4iwug+y&#10;y6ofMDZjW2wmJYm1+/dGWNi3OZzrLNedqUVLzleWFYxHCQji3OqKCwXn08cwBeEDssbaMin4JQ/r&#10;Ve9tiZm2D/6h9hgKEUPYZ6igDKHJpPR5SQb9yDbEkbtaZzBE6AqpHT5iuKnle5LMpMGKY0OJDW1L&#10;ym/Hu1HQ7A863PNdukm/nO2m9H2dX1qlBv1uswARqAv/4j/3p47zJ/D6JR4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xolaHBAAAA2w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8943E0">
    <w:pPr>
      <w:pStyle w:val="Kopfzeile"/>
    </w:pPr>
    <w:r>
      <w:rPr>
        <w:noProof/>
      </w:rPr>
      <mc:AlternateContent>
        <mc:Choice Requires="wpg">
          <w:drawing>
            <wp:anchor distT="0" distB="0" distL="114300" distR="114300" simplePos="0" relativeHeight="251657216" behindDoc="1" locked="0" layoutInCell="1" allowOverlap="1" wp14:anchorId="48C4074B" wp14:editId="2358B246">
              <wp:simplePos x="0" y="0"/>
              <wp:positionH relativeFrom="column">
                <wp:posOffset>2755265</wp:posOffset>
              </wp:positionH>
              <wp:positionV relativeFrom="paragraph">
                <wp:posOffset>-280035</wp:posOffset>
              </wp:positionV>
              <wp:extent cx="1714500" cy="4445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44450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6.95pt;margin-top:-22.05pt;width:135pt;height:35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3"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4" o:title="Evonik_type"/>
              </v:shape>
            </v:group>
          </w:pict>
        </mc:Fallback>
      </mc:AlternateContent>
    </w:r>
    <w:r>
      <w:rPr>
        <w:rFonts w:ascii="Arial" w:hAnsi="Arial" w:cs="Arial"/>
        <w:b/>
        <w:noProof/>
        <w:sz w:val="22"/>
        <w:szCs w:val="22"/>
      </w:rPr>
      <w:drawing>
        <wp:anchor distT="0" distB="0" distL="114300" distR="114300" simplePos="0" relativeHeight="251663360" behindDoc="0" locked="0" layoutInCell="1" allowOverlap="1" wp14:anchorId="1CBBDBBB" wp14:editId="6DE96687">
          <wp:simplePos x="0" y="0"/>
          <wp:positionH relativeFrom="column">
            <wp:posOffset>4773295</wp:posOffset>
          </wp:positionH>
          <wp:positionV relativeFrom="paragraph">
            <wp:posOffset>-283979</wp:posOffset>
          </wp:positionV>
          <wp:extent cx="1393190" cy="408305"/>
          <wp:effectExtent l="0" t="0" r="0" b="0"/>
          <wp:wrapNone/>
          <wp:docPr id="11" name="Grafik 11" descr="STEA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AG_Logo_RG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319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F02BC1">
      <w:rPr>
        <w:noProof/>
      </w:rPr>
      <mc:AlternateContent>
        <mc:Choice Requires="wps">
          <w:drawing>
            <wp:anchor distT="0" distB="0" distL="114300" distR="114300" simplePos="0" relativeHeight="251656192" behindDoc="0" locked="0" layoutInCell="1" allowOverlap="1" wp14:anchorId="2E0F41D4" wp14:editId="1A5D345D">
              <wp:simplePos x="0" y="0"/>
              <wp:positionH relativeFrom="column">
                <wp:posOffset>4660265</wp:posOffset>
              </wp:positionH>
              <wp:positionV relativeFrom="paragraph">
                <wp:posOffset>-439420</wp:posOffset>
              </wp:positionV>
              <wp:extent cx="1696720" cy="65278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517DB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6.95pt;margin-top:-34.6pt;width:133.6pt;height:5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ggIAABQ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" stroked="f">
              <v:textbox style="mso-fit-shape-to-text:t">
                <w:txbxContent>
                  <w:p w:rsidR="00517DB9" w:rsidRDefault="00517DB9"/>
                </w:txbxContent>
              </v:textbox>
            </v:shape>
          </w:pict>
        </mc:Fallback>
      </mc:AlternateContent>
    </w:r>
  </w:p>
  <w:p w:rsidR="00204089" w:rsidRDefault="00517DB9" w:rsidP="00204089">
    <w:pPr>
      <w:spacing w:after="144" w:line="288" w:lineRule="atLeast"/>
      <w:jc w:val="both"/>
    </w:pPr>
    <w:r>
      <w:rPr>
        <w:rFonts w:cs="Lucida Sans Unicode"/>
        <w:b/>
        <w:bCs/>
        <w:sz w:val="20"/>
        <w:szCs w:val="20"/>
      </w:rPr>
      <w:br/>
    </w:r>
  </w:p>
  <w:p w:rsidR="00517DB9" w:rsidRDefault="00361CA1" w:rsidP="00361CA1">
    <w:pPr>
      <w:spacing w:after="144" w:line="288" w:lineRule="atLeast"/>
      <w:jc w:val="both"/>
    </w:pPr>
    <w:r>
      <w:rPr>
        <w:rFonts w:cs="Lucida Sans Unicode"/>
        <w:b/>
        <w:bCs/>
        <w:sz w:val="20"/>
        <w:szCs w:val="20"/>
      </w:rPr>
      <w:t>Gemeinsame 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3FF032C"/>
    <w:multiLevelType w:val="hybridMultilevel"/>
    <w:tmpl w:val="BBCCF8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7E91E61"/>
    <w:multiLevelType w:val="hybridMultilevel"/>
    <w:tmpl w:val="49E09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8"/>
  </w:num>
  <w:num w:numId="14">
    <w:abstractNumId w:val="10"/>
  </w:num>
  <w:num w:numId="15">
    <w:abstractNumId w:val="22"/>
  </w:num>
  <w:num w:numId="16">
    <w:abstractNumId w:val="21"/>
  </w:num>
  <w:num w:numId="17">
    <w:abstractNumId w:val="11"/>
  </w:num>
  <w:num w:numId="18">
    <w:abstractNumId w:val="20"/>
  </w:num>
  <w:num w:numId="19">
    <w:abstractNumId w:val="17"/>
  </w:num>
  <w:num w:numId="20">
    <w:abstractNumId w:val="16"/>
  </w:num>
  <w:num w:numId="21">
    <w:abstractNumId w:val="14"/>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A1315"/>
    <w:rsid w:val="000F1629"/>
    <w:rsid w:val="001334E1"/>
    <w:rsid w:val="001E5F39"/>
    <w:rsid w:val="00204089"/>
    <w:rsid w:val="00212BF9"/>
    <w:rsid w:val="00293512"/>
    <w:rsid w:val="002A5EE3"/>
    <w:rsid w:val="0032340A"/>
    <w:rsid w:val="00332B1A"/>
    <w:rsid w:val="00361CA1"/>
    <w:rsid w:val="00381A6A"/>
    <w:rsid w:val="003C7EEA"/>
    <w:rsid w:val="003F123A"/>
    <w:rsid w:val="004019F2"/>
    <w:rsid w:val="00442720"/>
    <w:rsid w:val="00472300"/>
    <w:rsid w:val="004A0612"/>
    <w:rsid w:val="00517DB9"/>
    <w:rsid w:val="00553720"/>
    <w:rsid w:val="00564600"/>
    <w:rsid w:val="00582E49"/>
    <w:rsid w:val="006F2724"/>
    <w:rsid w:val="006F7044"/>
    <w:rsid w:val="007E525A"/>
    <w:rsid w:val="00841550"/>
    <w:rsid w:val="00865D48"/>
    <w:rsid w:val="00877D19"/>
    <w:rsid w:val="008943E0"/>
    <w:rsid w:val="0089625A"/>
    <w:rsid w:val="008A2B18"/>
    <w:rsid w:val="009107D2"/>
    <w:rsid w:val="00921EAC"/>
    <w:rsid w:val="009521C1"/>
    <w:rsid w:val="00966278"/>
    <w:rsid w:val="00A11F83"/>
    <w:rsid w:val="00A16DE6"/>
    <w:rsid w:val="00AA1ACA"/>
    <w:rsid w:val="00B926F4"/>
    <w:rsid w:val="00B95CE6"/>
    <w:rsid w:val="00BA095B"/>
    <w:rsid w:val="00BA5A25"/>
    <w:rsid w:val="00C75016"/>
    <w:rsid w:val="00CA7A58"/>
    <w:rsid w:val="00CD0D50"/>
    <w:rsid w:val="00D412C5"/>
    <w:rsid w:val="00E2552B"/>
    <w:rsid w:val="00ED6173"/>
    <w:rsid w:val="00EE49AE"/>
    <w:rsid w:val="00F02BC1"/>
    <w:rsid w:val="00F5676C"/>
    <w:rsid w:val="00FE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Listenabsatz1">
    <w:name w:val="Listenabsatz1"/>
    <w:basedOn w:val="Standard"/>
    <w:rsid w:val="00921EAC"/>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8943E0"/>
    <w:pPr>
      <w:spacing w:line="240" w:lineRule="exact"/>
      <w:ind w:left="720" w:right="85"/>
      <w:contextualSpacing/>
    </w:pPr>
    <w:rPr>
      <w:positio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Listenabsatz1">
    <w:name w:val="Listenabsatz1"/>
    <w:basedOn w:val="Standard"/>
    <w:rsid w:val="00921EAC"/>
    <w:pPr>
      <w:spacing w:after="200" w:line="276" w:lineRule="auto"/>
      <w:ind w:left="720"/>
      <w:contextualSpacing/>
    </w:pPr>
    <w:rPr>
      <w:rFonts w:ascii="Calibri" w:hAnsi="Calibri"/>
      <w:sz w:val="22"/>
      <w:szCs w:val="22"/>
      <w:lang w:eastAsia="en-US"/>
    </w:rPr>
  </w:style>
  <w:style w:type="paragraph" w:styleId="Listenabsatz">
    <w:name w:val="List Paragraph"/>
    <w:basedOn w:val="Standard"/>
    <w:uiPriority w:val="34"/>
    <w:qFormat/>
    <w:rsid w:val="008943E0"/>
    <w:pPr>
      <w:spacing w:line="240" w:lineRule="exact"/>
      <w:ind w:left="720" w:right="85"/>
      <w:contextualSpacing/>
    </w:pPr>
    <w:rPr>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onik.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ichael.denecke@igbce.de" TargetMode="External"/><Relationship Id="rId4" Type="http://schemas.microsoft.com/office/2007/relationships/stylesWithEffects" Target="stylesWithEffects.xml"/><Relationship Id="rId9" Type="http://schemas.openxmlformats.org/officeDocument/2006/relationships/hyperlink" Target="mailto:ruben.thiel@evonik.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3A264-25F3-44A7-B89B-BA574720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590</Words>
  <Characters>4346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4927</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Habisch, Anja</cp:lastModifiedBy>
  <cp:revision>3</cp:revision>
  <cp:lastPrinted>2013-07-08T07:18:00Z</cp:lastPrinted>
  <dcterms:created xsi:type="dcterms:W3CDTF">2013-07-08T07:18:00Z</dcterms:created>
  <dcterms:modified xsi:type="dcterms:W3CDTF">2013-07-08T07:19:00Z</dcterms:modified>
</cp:coreProperties>
</file>