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D1794" w:rsidTr="00E05F87">
        <w:trPr>
          <w:trHeight w:hRule="exact" w:val="174"/>
        </w:trPr>
        <w:tc>
          <w:tcPr>
            <w:tcW w:w="2271" w:type="dxa"/>
            <w:shd w:val="clear" w:color="auto" w:fill="auto"/>
          </w:tcPr>
          <w:p w:rsidR="00BD1794" w:rsidRDefault="00340F48" w:rsidP="00EF3BED">
            <w:pPr>
              <w:pStyle w:val="E-Datum"/>
              <w:framePr w:wrap="auto" w:vAnchor="margin" w:hAnchor="text" w:xAlign="left" w:yAlign="inline"/>
              <w:suppressOverlap w:val="0"/>
            </w:pPr>
            <w:bookmarkStart w:id="0" w:name="_GoBack"/>
            <w:bookmarkEnd w:id="0"/>
            <w:r>
              <w:t>30</w:t>
            </w:r>
            <w:r w:rsidR="00E4104B">
              <w:t xml:space="preserve">. </w:t>
            </w:r>
            <w:r w:rsidR="00EF3BED">
              <w:t>Dezember 2015</w:t>
            </w:r>
            <w:r w:rsidR="00BD1794">
              <w:t xml:space="preserve"> 2015</w:t>
            </w:r>
          </w:p>
        </w:tc>
      </w:tr>
      <w:tr w:rsidR="00BD1794" w:rsidTr="00E05F87">
        <w:trPr>
          <w:trHeight w:hRule="exact" w:val="174"/>
        </w:trPr>
        <w:tc>
          <w:tcPr>
            <w:tcW w:w="2271" w:type="dxa"/>
            <w:shd w:val="clear" w:color="auto" w:fill="auto"/>
          </w:tcPr>
          <w:p w:rsidR="00BD1794" w:rsidRDefault="00BD1794" w:rsidP="00E05F87">
            <w:pPr>
              <w:pStyle w:val="E-Datum"/>
              <w:framePr w:wrap="auto" w:vAnchor="margin" w:hAnchor="text" w:xAlign="left" w:yAlign="inline"/>
              <w:suppressOverlap w:val="0"/>
            </w:pPr>
          </w:p>
        </w:tc>
      </w:tr>
      <w:tr w:rsidR="00BD1794" w:rsidTr="00E05F87">
        <w:trPr>
          <w:trHeight w:hRule="exact" w:val="304"/>
        </w:trPr>
        <w:tc>
          <w:tcPr>
            <w:tcW w:w="2271" w:type="dxa"/>
            <w:shd w:val="clear" w:color="auto" w:fill="auto"/>
          </w:tcPr>
          <w:p w:rsidR="00BD1794" w:rsidRDefault="00BD1794" w:rsidP="00E05F87">
            <w:pPr>
              <w:spacing w:line="180" w:lineRule="exact"/>
              <w:ind w:left="0"/>
            </w:pPr>
          </w:p>
        </w:tc>
      </w:tr>
      <w:tr w:rsidR="00BD1794" w:rsidTr="00E05F87">
        <w:trPr>
          <w:trHeight w:hRule="exact" w:val="1222"/>
        </w:trPr>
        <w:tc>
          <w:tcPr>
            <w:tcW w:w="2271" w:type="dxa"/>
            <w:shd w:val="clear" w:color="auto" w:fill="auto"/>
          </w:tcPr>
          <w:p w:rsidR="00BD1794" w:rsidRDefault="00BD1794" w:rsidP="00E05F87">
            <w:pPr>
              <w:pStyle w:val="M7"/>
              <w:framePr w:wrap="auto" w:vAnchor="margin" w:hAnchor="text" w:xAlign="left" w:yAlign="inline"/>
              <w:suppressOverlap w:val="0"/>
            </w:pPr>
            <w:r>
              <w:t>Ansprechpartner Wirtschaftspresse</w:t>
            </w:r>
            <w:r>
              <w:br/>
              <w:t xml:space="preserve">Silke </w:t>
            </w:r>
            <w:proofErr w:type="spellStart"/>
            <w:r>
              <w:t>Linneweber</w:t>
            </w:r>
            <w:proofErr w:type="spellEnd"/>
          </w:p>
          <w:p w:rsidR="00BD1794" w:rsidRDefault="00BD1794" w:rsidP="00E05F87">
            <w:pPr>
              <w:pStyle w:val="M8"/>
              <w:framePr w:wrap="auto" w:vAnchor="margin" w:hAnchor="text" w:xAlign="left" w:yAlign="inline"/>
              <w:suppressOverlap w:val="0"/>
            </w:pPr>
            <w:r>
              <w:t xml:space="preserve">Konzernpresse </w:t>
            </w:r>
          </w:p>
          <w:p w:rsidR="00BD1794" w:rsidRDefault="00BD1794" w:rsidP="00E05F87">
            <w:pPr>
              <w:pStyle w:val="M9"/>
              <w:framePr w:wrap="auto" w:vAnchor="margin" w:hAnchor="text" w:xAlign="left" w:yAlign="inline"/>
              <w:suppressOverlap w:val="0"/>
            </w:pPr>
            <w:r>
              <w:t>Telefon +49</w:t>
            </w:r>
            <w:r>
              <w:tab/>
              <w:t>201 177-3389</w:t>
            </w:r>
          </w:p>
          <w:p w:rsidR="00BD1794" w:rsidRDefault="00BD1794" w:rsidP="00E05F87">
            <w:pPr>
              <w:pStyle w:val="M10"/>
              <w:framePr w:wrap="auto" w:vAnchor="margin" w:hAnchor="text" w:xAlign="left" w:yAlign="inline"/>
              <w:suppressOverlap w:val="0"/>
            </w:pPr>
            <w:proofErr w:type="spellStart"/>
            <w:r>
              <w:t>Telefax</w:t>
            </w:r>
            <w:proofErr w:type="spellEnd"/>
            <w:r>
              <w:t xml:space="preserve"> +49</w:t>
            </w:r>
            <w:r>
              <w:tab/>
              <w:t>201 177-3030</w:t>
            </w:r>
          </w:p>
          <w:p w:rsidR="00BD1794" w:rsidRDefault="00BD1794" w:rsidP="00E05F87">
            <w:pPr>
              <w:pStyle w:val="M10"/>
              <w:framePr w:wrap="auto" w:vAnchor="margin" w:hAnchor="text" w:xAlign="left" w:yAlign="inline"/>
              <w:suppressOverlap w:val="0"/>
            </w:pPr>
            <w:r>
              <w:t>silke.linneweber@evonik.com</w:t>
            </w:r>
            <w:r>
              <w:rPr>
                <w:lang w:val="sv-SE"/>
              </w:rPr>
              <w:t xml:space="preserve"> </w:t>
            </w:r>
          </w:p>
        </w:tc>
      </w:tr>
      <w:tr w:rsidR="00BD1794" w:rsidTr="00E05F87">
        <w:trPr>
          <w:trHeight w:val="2609"/>
        </w:trPr>
        <w:tc>
          <w:tcPr>
            <w:tcW w:w="2271" w:type="dxa"/>
            <w:shd w:val="clear" w:color="auto" w:fill="auto"/>
          </w:tcPr>
          <w:p w:rsidR="00BD1794" w:rsidRPr="00DD52DE" w:rsidRDefault="00BD1794" w:rsidP="00E05F87">
            <w:pPr>
              <w:pStyle w:val="M12"/>
              <w:framePr w:wrap="auto" w:vAnchor="margin" w:hAnchor="text" w:xAlign="left" w:yAlign="inline"/>
              <w:suppressOverlap w:val="0"/>
            </w:pPr>
          </w:p>
          <w:p w:rsidR="00BD1794" w:rsidRPr="00823AEC" w:rsidRDefault="00BD1794" w:rsidP="00E4104B">
            <w:pPr>
              <w:pStyle w:val="M1"/>
              <w:framePr w:wrap="auto" w:vAnchor="margin" w:hAnchor="text" w:xAlign="left" w:yAlign="inline"/>
              <w:suppressOverlap w:val="0"/>
            </w:pPr>
            <w:r w:rsidRPr="00823AEC">
              <w:br/>
            </w:r>
            <w:r w:rsidRPr="00823AEC">
              <w:br/>
            </w:r>
          </w:p>
          <w:p w:rsidR="00BD1794" w:rsidRDefault="00BD1794" w:rsidP="00E05F87">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876D8E" w:rsidRDefault="00876D8E">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931E1">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931E1">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931E1">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931E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931E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931E1">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931E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931E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931E1">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931E1">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931E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931E1">
              <w:rPr>
                <w:noProof/>
              </w:rPr>
              <w:t>Vorsitzender</w:t>
            </w:r>
            <w:r>
              <w:fldChar w:fldCharType="end"/>
            </w:r>
          </w:p>
          <w:p w:rsidR="008D1E0C" w:rsidRDefault="005A45A8">
            <w:pPr>
              <w:pStyle w:val="V10"/>
              <w:framePr w:wrap="auto" w:vAnchor="margin" w:hAnchor="text" w:xAlign="left" w:yAlign="inline"/>
              <w:suppressOverlap w:val="0"/>
            </w:pPr>
            <w:r>
              <w:t>Dr. Ralph Sven Kaufmann</w:t>
            </w:r>
            <w:r>
              <w:br/>
            </w:r>
            <w:r w:rsidR="008D1E0C">
              <w:t>Christian Kullmann</w:t>
            </w:r>
          </w:p>
          <w:p w:rsidR="00DF1098" w:rsidRDefault="00B14022">
            <w:pPr>
              <w:pStyle w:val="V11"/>
              <w:framePr w:wrap="auto" w:vAnchor="margin" w:hAnchor="text" w:xAlign="left" w:yAlign="inline"/>
              <w:suppressOverlap w:val="0"/>
            </w:pPr>
            <w:r>
              <w:t>Thomas Wessel</w:t>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931E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931E1">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931E1">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931E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931E1">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931E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931E1">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Pr="00AE5355" w:rsidRDefault="007F667F">
      <w:pPr>
        <w:spacing w:line="300" w:lineRule="atLeast"/>
        <w:ind w:left="0" w:right="0"/>
        <w:rPr>
          <w:b/>
          <w:bCs/>
          <w:sz w:val="24"/>
        </w:rPr>
      </w:pPr>
      <w:r>
        <w:rPr>
          <w:b/>
          <w:bCs/>
          <w:sz w:val="24"/>
        </w:rPr>
        <w:t xml:space="preserve">Evonik stärkt deutsche Standorte </w:t>
      </w:r>
      <w:r w:rsidR="00BD1794">
        <w:rPr>
          <w:b/>
          <w:bCs/>
          <w:sz w:val="24"/>
        </w:rPr>
        <w:br/>
      </w:r>
    </w:p>
    <w:p w:rsidR="00B60E95" w:rsidRPr="00AE5355" w:rsidRDefault="00563FA5" w:rsidP="008C573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M</w:t>
      </w:r>
      <w:r w:rsidR="00CD6A8C">
        <w:rPr>
          <w:rFonts w:cs="Lucida Sans Unicode"/>
          <w:position w:val="0"/>
          <w:sz w:val="24"/>
        </w:rPr>
        <w:t xml:space="preserve">ehr als 400 Millionen Euro </w:t>
      </w:r>
      <w:r>
        <w:rPr>
          <w:rFonts w:cs="Lucida Sans Unicode"/>
          <w:position w:val="0"/>
          <w:sz w:val="24"/>
        </w:rPr>
        <w:t xml:space="preserve">in 2015 </w:t>
      </w:r>
      <w:r w:rsidR="00CD6A8C">
        <w:rPr>
          <w:rFonts w:cs="Lucida Sans Unicode"/>
          <w:position w:val="0"/>
          <w:sz w:val="24"/>
        </w:rPr>
        <w:t>investiert</w:t>
      </w:r>
      <w:r w:rsidR="006753B2">
        <w:rPr>
          <w:rFonts w:cs="Lucida Sans Unicode"/>
          <w:position w:val="0"/>
          <w:sz w:val="24"/>
        </w:rPr>
        <w:t xml:space="preserve"> </w:t>
      </w:r>
    </w:p>
    <w:p w:rsidR="00B60E95" w:rsidRPr="00AE5355" w:rsidRDefault="00A42F2B" w:rsidP="008C573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Weitere</w:t>
      </w:r>
      <w:r w:rsidR="00B60E95" w:rsidRPr="00AE5355">
        <w:rPr>
          <w:rFonts w:cs="Lucida Sans Unicode"/>
          <w:position w:val="0"/>
          <w:sz w:val="24"/>
        </w:rPr>
        <w:t xml:space="preserve"> Großprojekte im Heimatmarkt </w:t>
      </w:r>
      <w:r>
        <w:rPr>
          <w:rFonts w:cs="Lucida Sans Unicode"/>
          <w:position w:val="0"/>
          <w:sz w:val="24"/>
        </w:rPr>
        <w:t xml:space="preserve">in 2016 </w:t>
      </w:r>
      <w:r w:rsidR="00B60E95" w:rsidRPr="00AE5355">
        <w:rPr>
          <w:rFonts w:cs="Lucida Sans Unicode"/>
          <w:position w:val="0"/>
          <w:sz w:val="24"/>
        </w:rPr>
        <w:t>geplant</w:t>
      </w:r>
    </w:p>
    <w:p w:rsidR="00BD1794" w:rsidRPr="00AE5355" w:rsidRDefault="00003A3E" w:rsidP="00BD1794">
      <w:pPr>
        <w:numPr>
          <w:ilvl w:val="0"/>
          <w:numId w:val="14"/>
        </w:numPr>
        <w:tabs>
          <w:tab w:val="clear" w:pos="1425"/>
          <w:tab w:val="num" w:pos="340"/>
        </w:tabs>
        <w:spacing w:line="300" w:lineRule="exact"/>
        <w:ind w:left="340" w:hanging="340"/>
        <w:rPr>
          <w:rFonts w:cs="Lucida Sans Unicode"/>
          <w:position w:val="0"/>
          <w:sz w:val="24"/>
        </w:rPr>
      </w:pPr>
      <w:r w:rsidRPr="00AE5355">
        <w:rPr>
          <w:rFonts w:cs="Lucida Sans Unicode"/>
          <w:position w:val="0"/>
          <w:sz w:val="24"/>
        </w:rPr>
        <w:t xml:space="preserve">Vorstandchef Engel: </w:t>
      </w:r>
      <w:r w:rsidR="009D6E8F" w:rsidRPr="00AE5355">
        <w:rPr>
          <w:rFonts w:cs="Lucida Sans Unicode"/>
          <w:position w:val="0"/>
          <w:sz w:val="24"/>
        </w:rPr>
        <w:t>„</w:t>
      </w:r>
      <w:r w:rsidR="009D6E8F" w:rsidRPr="00AE5355">
        <w:rPr>
          <w:sz w:val="24"/>
        </w:rPr>
        <w:t>Mit Wach</w:t>
      </w:r>
      <w:r w:rsidR="00142964">
        <w:rPr>
          <w:sz w:val="24"/>
        </w:rPr>
        <w:t>s</w:t>
      </w:r>
      <w:r w:rsidR="009D6E8F" w:rsidRPr="00AE5355">
        <w:rPr>
          <w:sz w:val="24"/>
        </w:rPr>
        <w:t xml:space="preserve">tums- und Modernisierungsinvestitionen in Deutschland stärken wir </w:t>
      </w:r>
      <w:r w:rsidR="006C25A7">
        <w:rPr>
          <w:sz w:val="24"/>
        </w:rPr>
        <w:t xml:space="preserve">unsere </w:t>
      </w:r>
      <w:r w:rsidR="00DF498E">
        <w:rPr>
          <w:sz w:val="24"/>
        </w:rPr>
        <w:t>Basis</w:t>
      </w:r>
      <w:r w:rsidR="009D6E8F" w:rsidRPr="00AE5355">
        <w:rPr>
          <w:sz w:val="24"/>
        </w:rPr>
        <w:t xml:space="preserve"> in wichtigen Zukunftsmärkten</w:t>
      </w:r>
      <w:r w:rsidR="009D6E8F" w:rsidRPr="00AE5355">
        <w:rPr>
          <w:rFonts w:cs="Lucida Sans Unicode"/>
          <w:position w:val="0"/>
          <w:sz w:val="24"/>
        </w:rPr>
        <w:t>“</w:t>
      </w:r>
      <w:r w:rsidRPr="00AE5355">
        <w:rPr>
          <w:rFonts w:cs="Lucida Sans Unicode"/>
          <w:position w:val="0"/>
          <w:sz w:val="24"/>
        </w:rPr>
        <w:t xml:space="preserve"> </w:t>
      </w:r>
      <w:r w:rsidR="00F25DB5" w:rsidRPr="00AE5355">
        <w:rPr>
          <w:rFonts w:cs="Lucida Sans Unicode"/>
          <w:position w:val="0"/>
          <w:sz w:val="24"/>
        </w:rPr>
        <w:t xml:space="preserve"> </w:t>
      </w:r>
    </w:p>
    <w:p w:rsidR="00051848" w:rsidRDefault="00051848" w:rsidP="0035064D">
      <w:pPr>
        <w:spacing w:line="300" w:lineRule="exact"/>
        <w:ind w:left="340"/>
        <w:rPr>
          <w:rFonts w:cs="Lucida Sans Unicode"/>
          <w:position w:val="0"/>
          <w:sz w:val="24"/>
        </w:rPr>
      </w:pPr>
    </w:p>
    <w:p w:rsidR="00BD1794" w:rsidRPr="00DE2F09" w:rsidRDefault="00BD1794" w:rsidP="00BD1794">
      <w:pPr>
        <w:spacing w:line="300" w:lineRule="atLeast"/>
        <w:ind w:left="0"/>
        <w:rPr>
          <w:rFonts w:ascii="Arial" w:hAnsi="Arial" w:cs="Arial"/>
          <w:sz w:val="22"/>
          <w:szCs w:val="22"/>
        </w:rPr>
      </w:pPr>
    </w:p>
    <w:p w:rsidR="00F17602" w:rsidRDefault="00BD1794" w:rsidP="00051848">
      <w:pPr>
        <w:spacing w:line="300" w:lineRule="exact"/>
        <w:ind w:left="0"/>
        <w:rPr>
          <w:sz w:val="22"/>
          <w:szCs w:val="22"/>
        </w:rPr>
      </w:pPr>
      <w:r w:rsidRPr="00732429">
        <w:rPr>
          <w:sz w:val="22"/>
          <w:szCs w:val="22"/>
        </w:rPr>
        <w:t>Essen.</w:t>
      </w:r>
      <w:r w:rsidR="00051848">
        <w:rPr>
          <w:sz w:val="22"/>
          <w:szCs w:val="22"/>
        </w:rPr>
        <w:t xml:space="preserve"> </w:t>
      </w:r>
      <w:r w:rsidR="00B60E95">
        <w:rPr>
          <w:sz w:val="22"/>
          <w:szCs w:val="22"/>
        </w:rPr>
        <w:t>Neue Produktionsanlagen, modernis</w:t>
      </w:r>
      <w:r w:rsidR="00D61795">
        <w:rPr>
          <w:sz w:val="22"/>
          <w:szCs w:val="22"/>
        </w:rPr>
        <w:t>ierte Infrastruktureinrichtungen</w:t>
      </w:r>
      <w:r w:rsidR="00B60E95">
        <w:rPr>
          <w:sz w:val="22"/>
          <w:szCs w:val="22"/>
        </w:rPr>
        <w:t>, Engagement in Forschung &amp; Entwicklung (F&amp;E)</w:t>
      </w:r>
      <w:r w:rsidR="00813138">
        <w:rPr>
          <w:sz w:val="22"/>
          <w:szCs w:val="22"/>
        </w:rPr>
        <w:t xml:space="preserve">: Evonik hat auch in diesem Jahr viel Kraft für </w:t>
      </w:r>
      <w:r w:rsidR="009D6E8F">
        <w:rPr>
          <w:sz w:val="22"/>
          <w:szCs w:val="22"/>
        </w:rPr>
        <w:t>N</w:t>
      </w:r>
      <w:r w:rsidR="00813138">
        <w:rPr>
          <w:sz w:val="22"/>
          <w:szCs w:val="22"/>
        </w:rPr>
        <w:t>eues an seinen deutschen Standorten bewiesen</w:t>
      </w:r>
      <w:r w:rsidR="0081266B">
        <w:rPr>
          <w:sz w:val="22"/>
          <w:szCs w:val="22"/>
        </w:rPr>
        <w:t xml:space="preserve">. Mehr als 400 </w:t>
      </w:r>
      <w:r w:rsidR="00B60E95">
        <w:rPr>
          <w:sz w:val="22"/>
          <w:szCs w:val="22"/>
        </w:rPr>
        <w:t xml:space="preserve">Millionen Euro </w:t>
      </w:r>
      <w:r w:rsidR="00813138">
        <w:rPr>
          <w:sz w:val="22"/>
          <w:szCs w:val="22"/>
        </w:rPr>
        <w:t>investierte das Unternehmen</w:t>
      </w:r>
      <w:r w:rsidR="0081266B">
        <w:rPr>
          <w:sz w:val="22"/>
          <w:szCs w:val="22"/>
        </w:rPr>
        <w:t xml:space="preserve"> laut aktueller Hochrechnung</w:t>
      </w:r>
      <w:r w:rsidR="00813138">
        <w:rPr>
          <w:sz w:val="22"/>
          <w:szCs w:val="22"/>
        </w:rPr>
        <w:t xml:space="preserve"> </w:t>
      </w:r>
      <w:r w:rsidR="00B60E95">
        <w:rPr>
          <w:sz w:val="22"/>
          <w:szCs w:val="22"/>
        </w:rPr>
        <w:t xml:space="preserve">in </w:t>
      </w:r>
      <w:r w:rsidR="00813138">
        <w:rPr>
          <w:sz w:val="22"/>
          <w:szCs w:val="22"/>
        </w:rPr>
        <w:t xml:space="preserve">seine </w:t>
      </w:r>
      <w:r w:rsidR="00B60E95">
        <w:rPr>
          <w:sz w:val="22"/>
          <w:szCs w:val="22"/>
        </w:rPr>
        <w:t xml:space="preserve"> </w:t>
      </w:r>
      <w:r w:rsidR="00F17602">
        <w:rPr>
          <w:sz w:val="22"/>
          <w:szCs w:val="22"/>
        </w:rPr>
        <w:t xml:space="preserve">inländischen </w:t>
      </w:r>
      <w:r w:rsidR="00D31AF8">
        <w:rPr>
          <w:sz w:val="22"/>
          <w:szCs w:val="22"/>
        </w:rPr>
        <w:t>Produktionsstätten</w:t>
      </w:r>
      <w:r w:rsidR="00813138">
        <w:rPr>
          <w:sz w:val="22"/>
          <w:szCs w:val="22"/>
        </w:rPr>
        <w:t>. Der Großteil der Mittel (</w:t>
      </w:r>
      <w:r w:rsidR="0081266B">
        <w:rPr>
          <w:sz w:val="22"/>
          <w:szCs w:val="22"/>
        </w:rPr>
        <w:t>etwa zwei Drittel</w:t>
      </w:r>
      <w:r w:rsidR="00813138">
        <w:rPr>
          <w:sz w:val="22"/>
          <w:szCs w:val="22"/>
        </w:rPr>
        <w:t>) verteilte  sich</w:t>
      </w:r>
      <w:r w:rsidR="009D6E8F">
        <w:rPr>
          <w:sz w:val="22"/>
          <w:szCs w:val="22"/>
        </w:rPr>
        <w:t xml:space="preserve"> auf</w:t>
      </w:r>
      <w:r w:rsidR="00813138">
        <w:rPr>
          <w:sz w:val="22"/>
          <w:szCs w:val="22"/>
        </w:rPr>
        <w:t xml:space="preserve"> die </w:t>
      </w:r>
      <w:r w:rsidR="00D31AF8">
        <w:rPr>
          <w:sz w:val="22"/>
          <w:szCs w:val="22"/>
        </w:rPr>
        <w:t xml:space="preserve">fünf größten </w:t>
      </w:r>
      <w:r w:rsidR="00563FA5">
        <w:rPr>
          <w:sz w:val="22"/>
          <w:szCs w:val="22"/>
        </w:rPr>
        <w:t>deutschen Evonik-</w:t>
      </w:r>
      <w:r w:rsidR="00D31AF8">
        <w:rPr>
          <w:sz w:val="22"/>
          <w:szCs w:val="22"/>
        </w:rPr>
        <w:t xml:space="preserve">Standorte </w:t>
      </w:r>
      <w:r w:rsidR="00D31AF8" w:rsidRPr="00DB418E">
        <w:rPr>
          <w:b/>
          <w:sz w:val="22"/>
          <w:szCs w:val="22"/>
        </w:rPr>
        <w:t>Marl</w:t>
      </w:r>
      <w:r w:rsidR="00D31AF8">
        <w:rPr>
          <w:sz w:val="22"/>
          <w:szCs w:val="22"/>
        </w:rPr>
        <w:t xml:space="preserve"> (</w:t>
      </w:r>
      <w:r w:rsidR="0081266B">
        <w:rPr>
          <w:sz w:val="22"/>
          <w:szCs w:val="22"/>
        </w:rPr>
        <w:t>dreistelliger Millionen-€-Betrag</w:t>
      </w:r>
      <w:r w:rsidR="00D31AF8">
        <w:rPr>
          <w:sz w:val="22"/>
          <w:szCs w:val="22"/>
        </w:rPr>
        <w:t xml:space="preserve">), </w:t>
      </w:r>
      <w:r w:rsidR="00D31AF8" w:rsidRPr="00DB418E">
        <w:rPr>
          <w:b/>
          <w:sz w:val="22"/>
          <w:szCs w:val="22"/>
        </w:rPr>
        <w:t>Hanau</w:t>
      </w:r>
      <w:r w:rsidR="00D31AF8">
        <w:rPr>
          <w:sz w:val="22"/>
          <w:szCs w:val="22"/>
        </w:rPr>
        <w:t xml:space="preserve"> </w:t>
      </w:r>
      <w:r w:rsidR="0081266B">
        <w:rPr>
          <w:sz w:val="22"/>
          <w:szCs w:val="22"/>
        </w:rPr>
        <w:t>,</w:t>
      </w:r>
      <w:r w:rsidR="00D31AF8">
        <w:rPr>
          <w:sz w:val="22"/>
          <w:szCs w:val="22"/>
        </w:rPr>
        <w:t xml:space="preserve"> </w:t>
      </w:r>
      <w:r w:rsidR="00D31AF8" w:rsidRPr="00DB418E">
        <w:rPr>
          <w:b/>
          <w:sz w:val="22"/>
          <w:szCs w:val="22"/>
        </w:rPr>
        <w:t>Essen</w:t>
      </w:r>
      <w:r w:rsidR="00D31AF8">
        <w:rPr>
          <w:sz w:val="22"/>
          <w:szCs w:val="22"/>
        </w:rPr>
        <w:t xml:space="preserve">, </w:t>
      </w:r>
      <w:r w:rsidR="00D31AF8" w:rsidRPr="00DB418E">
        <w:rPr>
          <w:b/>
          <w:sz w:val="22"/>
          <w:szCs w:val="22"/>
        </w:rPr>
        <w:t>Darmstadt</w:t>
      </w:r>
      <w:r w:rsidR="00D31AF8">
        <w:rPr>
          <w:sz w:val="22"/>
          <w:szCs w:val="22"/>
        </w:rPr>
        <w:t xml:space="preserve"> und </w:t>
      </w:r>
      <w:r w:rsidR="00D31AF8" w:rsidRPr="00DB418E">
        <w:rPr>
          <w:b/>
          <w:sz w:val="22"/>
          <w:szCs w:val="22"/>
        </w:rPr>
        <w:t>Wesseling</w:t>
      </w:r>
      <w:r w:rsidR="00D31AF8">
        <w:rPr>
          <w:sz w:val="22"/>
          <w:szCs w:val="22"/>
        </w:rPr>
        <w:t xml:space="preserve"> (</w:t>
      </w:r>
      <w:r w:rsidR="0081266B">
        <w:rPr>
          <w:sz w:val="22"/>
          <w:szCs w:val="22"/>
        </w:rPr>
        <w:t>jeweils zweistelliger Millionen-€-Betrag)</w:t>
      </w:r>
      <w:r w:rsidR="00D31AF8">
        <w:rPr>
          <w:sz w:val="22"/>
          <w:szCs w:val="22"/>
        </w:rPr>
        <w:t xml:space="preserve">. </w:t>
      </w:r>
    </w:p>
    <w:p w:rsidR="00F17602" w:rsidRDefault="00F17602" w:rsidP="00051848">
      <w:pPr>
        <w:spacing w:line="300" w:lineRule="exact"/>
        <w:ind w:left="0"/>
        <w:rPr>
          <w:sz w:val="22"/>
          <w:szCs w:val="22"/>
        </w:rPr>
      </w:pPr>
    </w:p>
    <w:p w:rsidR="004D19AA" w:rsidRDefault="004D19AA" w:rsidP="004D19AA">
      <w:pPr>
        <w:spacing w:line="300" w:lineRule="exact"/>
        <w:ind w:left="0"/>
        <w:rPr>
          <w:sz w:val="22"/>
          <w:szCs w:val="22"/>
        </w:rPr>
      </w:pPr>
      <w:r>
        <w:rPr>
          <w:sz w:val="22"/>
          <w:szCs w:val="22"/>
        </w:rPr>
        <w:t xml:space="preserve">Klaus Engel, Vorstandsvorsitzender von Evonik betont: </w:t>
      </w:r>
    </w:p>
    <w:p w:rsidR="00153C92" w:rsidRDefault="00D61795" w:rsidP="00153C92">
      <w:pPr>
        <w:spacing w:line="300" w:lineRule="exact"/>
        <w:ind w:left="0"/>
        <w:rPr>
          <w:sz w:val="22"/>
          <w:szCs w:val="22"/>
        </w:rPr>
      </w:pPr>
      <w:r>
        <w:rPr>
          <w:sz w:val="22"/>
          <w:szCs w:val="22"/>
        </w:rPr>
        <w:t>„Mit Wach</w:t>
      </w:r>
      <w:r w:rsidR="00BD0A91">
        <w:rPr>
          <w:sz w:val="22"/>
          <w:szCs w:val="22"/>
        </w:rPr>
        <w:t>s</w:t>
      </w:r>
      <w:r>
        <w:rPr>
          <w:sz w:val="22"/>
          <w:szCs w:val="22"/>
        </w:rPr>
        <w:t xml:space="preserve">tums- und Modernisierungsinvestitionen in </w:t>
      </w:r>
      <w:r w:rsidR="00813138">
        <w:rPr>
          <w:sz w:val="22"/>
          <w:szCs w:val="22"/>
        </w:rPr>
        <w:t>Deutschland</w:t>
      </w:r>
      <w:r>
        <w:rPr>
          <w:sz w:val="22"/>
          <w:szCs w:val="22"/>
        </w:rPr>
        <w:t xml:space="preserve"> stärken wir </w:t>
      </w:r>
      <w:r w:rsidR="00BD0A91">
        <w:rPr>
          <w:sz w:val="22"/>
          <w:szCs w:val="22"/>
        </w:rPr>
        <w:t xml:space="preserve">unsere </w:t>
      </w:r>
      <w:r w:rsidR="00681ED1">
        <w:rPr>
          <w:sz w:val="22"/>
          <w:szCs w:val="22"/>
        </w:rPr>
        <w:t>Basis</w:t>
      </w:r>
      <w:r>
        <w:rPr>
          <w:sz w:val="22"/>
          <w:szCs w:val="22"/>
        </w:rPr>
        <w:t xml:space="preserve"> in wichtigen Zukunftsmärkten.</w:t>
      </w:r>
      <w:r w:rsidR="00153C92">
        <w:rPr>
          <w:sz w:val="22"/>
          <w:szCs w:val="22"/>
        </w:rPr>
        <w:t xml:space="preserve"> Gute Investitionsbedingungen sind keine Selbstverständlichkeit. Von der Politik wünsche ich mir mehr Verständnis</w:t>
      </w:r>
      <w:r w:rsidR="00BD0A91">
        <w:rPr>
          <w:sz w:val="22"/>
          <w:szCs w:val="22"/>
        </w:rPr>
        <w:t xml:space="preserve"> für die </w:t>
      </w:r>
      <w:r w:rsidR="00681ED1">
        <w:rPr>
          <w:sz w:val="22"/>
          <w:szCs w:val="22"/>
        </w:rPr>
        <w:t xml:space="preserve">notwendige Wettbewerbsfähigkeit unserer </w:t>
      </w:r>
      <w:r w:rsidR="00BD0A91">
        <w:rPr>
          <w:sz w:val="22"/>
          <w:szCs w:val="22"/>
        </w:rPr>
        <w:t xml:space="preserve">Industrie, etwa bei Verbesserungen in der </w:t>
      </w:r>
      <w:r w:rsidR="00153C92">
        <w:rPr>
          <w:sz w:val="22"/>
          <w:szCs w:val="22"/>
        </w:rPr>
        <w:t xml:space="preserve">Verkehrsinfrastruktur, </w:t>
      </w:r>
      <w:r w:rsidR="00681ED1">
        <w:rPr>
          <w:sz w:val="22"/>
          <w:szCs w:val="22"/>
        </w:rPr>
        <w:t xml:space="preserve">der Planungssicherheit </w:t>
      </w:r>
      <w:r w:rsidR="00153C92">
        <w:rPr>
          <w:sz w:val="22"/>
          <w:szCs w:val="22"/>
        </w:rPr>
        <w:t xml:space="preserve">der Energiewende </w:t>
      </w:r>
      <w:r w:rsidR="00BD0A91">
        <w:rPr>
          <w:sz w:val="22"/>
          <w:szCs w:val="22"/>
        </w:rPr>
        <w:t xml:space="preserve">oder dem </w:t>
      </w:r>
      <w:r w:rsidR="00153C92">
        <w:rPr>
          <w:sz w:val="22"/>
          <w:szCs w:val="22"/>
        </w:rPr>
        <w:t xml:space="preserve">Ausbau digitaler Netze.“ </w:t>
      </w:r>
    </w:p>
    <w:p w:rsidR="00153C92" w:rsidRDefault="00153C92" w:rsidP="00153C92">
      <w:pPr>
        <w:spacing w:line="300" w:lineRule="exact"/>
        <w:ind w:left="0"/>
        <w:rPr>
          <w:sz w:val="22"/>
          <w:szCs w:val="22"/>
        </w:rPr>
      </w:pPr>
    </w:p>
    <w:p w:rsidR="006016C9" w:rsidRDefault="00DB450F" w:rsidP="004D19AA">
      <w:pPr>
        <w:spacing w:line="300" w:lineRule="exact"/>
        <w:ind w:left="0"/>
        <w:rPr>
          <w:sz w:val="22"/>
          <w:szCs w:val="22"/>
        </w:rPr>
      </w:pPr>
      <w:r>
        <w:rPr>
          <w:sz w:val="22"/>
          <w:szCs w:val="22"/>
        </w:rPr>
        <w:t xml:space="preserve">Evonik </w:t>
      </w:r>
      <w:r w:rsidR="002375B8">
        <w:rPr>
          <w:sz w:val="22"/>
          <w:szCs w:val="22"/>
        </w:rPr>
        <w:t>plant weitere</w:t>
      </w:r>
      <w:r>
        <w:rPr>
          <w:sz w:val="22"/>
          <w:szCs w:val="22"/>
        </w:rPr>
        <w:t xml:space="preserve"> Großprojekte im Inland. Unter anderem soll in </w:t>
      </w:r>
      <w:r w:rsidR="006016C9" w:rsidRPr="00FB27A0">
        <w:rPr>
          <w:b/>
          <w:sz w:val="22"/>
          <w:szCs w:val="22"/>
        </w:rPr>
        <w:t>Witten</w:t>
      </w:r>
      <w:r w:rsidR="006016C9">
        <w:rPr>
          <w:sz w:val="22"/>
          <w:szCs w:val="22"/>
        </w:rPr>
        <w:t xml:space="preserve"> bis 2018 eine neue Anlage zur Herstellung von Spezial-</w:t>
      </w:r>
      <w:proofErr w:type="spellStart"/>
      <w:r w:rsidR="006016C9">
        <w:rPr>
          <w:sz w:val="22"/>
          <w:szCs w:val="22"/>
        </w:rPr>
        <w:t>Copolyestern</w:t>
      </w:r>
      <w:proofErr w:type="spellEnd"/>
      <w:r w:rsidR="006016C9">
        <w:rPr>
          <w:sz w:val="22"/>
          <w:szCs w:val="22"/>
        </w:rPr>
        <w:t xml:space="preserve"> entstehen. </w:t>
      </w:r>
      <w:r>
        <w:rPr>
          <w:sz w:val="22"/>
          <w:szCs w:val="22"/>
        </w:rPr>
        <w:t xml:space="preserve">Das </w:t>
      </w:r>
      <w:r w:rsidR="00051848">
        <w:rPr>
          <w:sz w:val="22"/>
          <w:szCs w:val="22"/>
        </w:rPr>
        <w:t xml:space="preserve">Investitionsvolumen </w:t>
      </w:r>
      <w:r>
        <w:rPr>
          <w:sz w:val="22"/>
          <w:szCs w:val="22"/>
        </w:rPr>
        <w:t xml:space="preserve">liegt </w:t>
      </w:r>
      <w:r w:rsidR="00051848">
        <w:rPr>
          <w:sz w:val="22"/>
          <w:szCs w:val="22"/>
        </w:rPr>
        <w:t xml:space="preserve">im zweistelligen Millionen-€-Bereich. </w:t>
      </w:r>
      <w:r w:rsidR="00D61795">
        <w:rPr>
          <w:sz w:val="22"/>
          <w:szCs w:val="22"/>
        </w:rPr>
        <w:t xml:space="preserve">Im Rahmen der globalen Produktionsinitiative für Spezialsilikone </w:t>
      </w:r>
      <w:r w:rsidR="00724FA8">
        <w:rPr>
          <w:sz w:val="22"/>
          <w:szCs w:val="22"/>
        </w:rPr>
        <w:t>will</w:t>
      </w:r>
      <w:r w:rsidR="00D61795">
        <w:rPr>
          <w:sz w:val="22"/>
          <w:szCs w:val="22"/>
        </w:rPr>
        <w:t xml:space="preserve"> Evonik in </w:t>
      </w:r>
      <w:r w:rsidR="00D61795" w:rsidRPr="00FB27A0">
        <w:rPr>
          <w:b/>
          <w:sz w:val="22"/>
          <w:szCs w:val="22"/>
        </w:rPr>
        <w:t>Essen</w:t>
      </w:r>
      <w:r w:rsidR="003D732E">
        <w:rPr>
          <w:b/>
          <w:sz w:val="22"/>
          <w:szCs w:val="22"/>
        </w:rPr>
        <w:t xml:space="preserve"> </w:t>
      </w:r>
      <w:r w:rsidR="003D732E">
        <w:rPr>
          <w:sz w:val="22"/>
          <w:szCs w:val="22"/>
        </w:rPr>
        <w:t>erneut in die Pro</w:t>
      </w:r>
      <w:r w:rsidR="00D61795">
        <w:rPr>
          <w:sz w:val="22"/>
          <w:szCs w:val="22"/>
        </w:rPr>
        <w:t xml:space="preserve">duktion für diese Produkte </w:t>
      </w:r>
      <w:r w:rsidR="003D732E">
        <w:rPr>
          <w:sz w:val="22"/>
          <w:szCs w:val="22"/>
        </w:rPr>
        <w:t xml:space="preserve">investieren. </w:t>
      </w:r>
      <w:r w:rsidR="00813138">
        <w:rPr>
          <w:sz w:val="22"/>
          <w:szCs w:val="22"/>
        </w:rPr>
        <w:t>I</w:t>
      </w:r>
      <w:r w:rsidR="00FB27A0">
        <w:rPr>
          <w:sz w:val="22"/>
          <w:szCs w:val="22"/>
        </w:rPr>
        <w:t xml:space="preserve">n </w:t>
      </w:r>
      <w:r w:rsidR="00FB27A0" w:rsidRPr="00FB27A0">
        <w:rPr>
          <w:b/>
          <w:sz w:val="22"/>
          <w:szCs w:val="22"/>
        </w:rPr>
        <w:t>Rheinfelden</w:t>
      </w:r>
      <w:r w:rsidR="00FB27A0">
        <w:rPr>
          <w:sz w:val="22"/>
          <w:szCs w:val="22"/>
        </w:rPr>
        <w:t xml:space="preserve"> </w:t>
      </w:r>
      <w:r w:rsidR="00813138">
        <w:rPr>
          <w:sz w:val="22"/>
          <w:szCs w:val="22"/>
        </w:rPr>
        <w:t xml:space="preserve">entsteht derzeit </w:t>
      </w:r>
      <w:r w:rsidR="00FB27A0">
        <w:rPr>
          <w:sz w:val="22"/>
          <w:szCs w:val="22"/>
        </w:rPr>
        <w:t xml:space="preserve">ein neues Forschungszentrum für </w:t>
      </w:r>
      <w:proofErr w:type="spellStart"/>
      <w:r w:rsidR="00FB27A0">
        <w:rPr>
          <w:sz w:val="22"/>
          <w:szCs w:val="22"/>
        </w:rPr>
        <w:t>Silane</w:t>
      </w:r>
      <w:proofErr w:type="spellEnd"/>
      <w:r w:rsidR="00813138">
        <w:rPr>
          <w:sz w:val="22"/>
          <w:szCs w:val="22"/>
        </w:rPr>
        <w:t>, das voraussichtlich in 2016 fertiggestellt wird.</w:t>
      </w:r>
    </w:p>
    <w:p w:rsidR="00FB27A0" w:rsidRDefault="00FB27A0" w:rsidP="004D19AA">
      <w:pPr>
        <w:spacing w:line="300" w:lineRule="exact"/>
        <w:ind w:left="0"/>
        <w:rPr>
          <w:sz w:val="22"/>
          <w:szCs w:val="22"/>
        </w:rPr>
      </w:pPr>
    </w:p>
    <w:p w:rsidR="00724FA8" w:rsidRDefault="00724FA8" w:rsidP="00724FA8">
      <w:pPr>
        <w:spacing w:line="300" w:lineRule="exact"/>
        <w:ind w:left="0"/>
        <w:rPr>
          <w:sz w:val="22"/>
          <w:szCs w:val="22"/>
        </w:rPr>
      </w:pPr>
      <w:r>
        <w:rPr>
          <w:sz w:val="22"/>
          <w:szCs w:val="22"/>
        </w:rPr>
        <w:t xml:space="preserve">Im Geschäftsjahr 2014 entfielen 2,8 Milliarden Euro, und damit 22 Prozent des Konzernumsatzes, auf Deutschland. Das Unternehmen beschäftigt hierzulande </w:t>
      </w:r>
      <w:r w:rsidR="00813138">
        <w:rPr>
          <w:sz w:val="22"/>
          <w:szCs w:val="22"/>
        </w:rPr>
        <w:t>etwa</w:t>
      </w:r>
      <w:r>
        <w:rPr>
          <w:sz w:val="22"/>
          <w:szCs w:val="22"/>
        </w:rPr>
        <w:t xml:space="preserve"> 21.000 Mitarbeiter. Mit den Investitionen in Deutschland profitiert Evonik unter anderem von </w:t>
      </w:r>
      <w:r>
        <w:rPr>
          <w:sz w:val="22"/>
          <w:szCs w:val="22"/>
        </w:rPr>
        <w:lastRenderedPageBreak/>
        <w:t xml:space="preserve">gut ausgebildeten und motivierten Arbeitskräften, der Nähe zu wichtigen Kunden, exzellenten Forschungseinrichtungen sowie von vorhandenen Produktionsverbünden an den Standorten. </w:t>
      </w:r>
    </w:p>
    <w:p w:rsidR="004D19AA" w:rsidRDefault="004D19AA">
      <w:pPr>
        <w:spacing w:line="300" w:lineRule="exact"/>
        <w:ind w:left="0"/>
        <w:rPr>
          <w:sz w:val="22"/>
          <w:szCs w:val="22"/>
        </w:rPr>
      </w:pPr>
    </w:p>
    <w:p w:rsidR="00C21E99" w:rsidRDefault="00724FA8">
      <w:pPr>
        <w:spacing w:line="300" w:lineRule="exact"/>
        <w:ind w:left="0"/>
        <w:rPr>
          <w:sz w:val="22"/>
          <w:szCs w:val="22"/>
        </w:rPr>
      </w:pPr>
      <w:r>
        <w:rPr>
          <w:sz w:val="22"/>
          <w:szCs w:val="22"/>
        </w:rPr>
        <w:t xml:space="preserve">In </w:t>
      </w:r>
      <w:r w:rsidRPr="006111ED">
        <w:rPr>
          <w:b/>
          <w:sz w:val="22"/>
          <w:szCs w:val="22"/>
        </w:rPr>
        <w:t>Marl</w:t>
      </w:r>
      <w:r>
        <w:rPr>
          <w:sz w:val="22"/>
          <w:szCs w:val="22"/>
        </w:rPr>
        <w:t xml:space="preserve">, dem mit fast 7.000 Beschäftigten weltweit größten Standort von Evonik, wurde 2015 </w:t>
      </w:r>
      <w:r w:rsidR="006C26B6">
        <w:rPr>
          <w:sz w:val="22"/>
          <w:szCs w:val="22"/>
        </w:rPr>
        <w:t>eine Produktionsanlage für C4-bas</w:t>
      </w:r>
      <w:r w:rsidR="009224F5">
        <w:rPr>
          <w:sz w:val="22"/>
          <w:szCs w:val="22"/>
        </w:rPr>
        <w:t>ierte Rohstoffe fertig gestellt</w:t>
      </w:r>
      <w:r>
        <w:rPr>
          <w:sz w:val="22"/>
          <w:szCs w:val="22"/>
        </w:rPr>
        <w:t xml:space="preserve">. In </w:t>
      </w:r>
      <w:r w:rsidRPr="006111ED">
        <w:rPr>
          <w:b/>
          <w:sz w:val="22"/>
          <w:szCs w:val="22"/>
        </w:rPr>
        <w:t>Essen</w:t>
      </w:r>
      <w:r>
        <w:rPr>
          <w:sz w:val="22"/>
          <w:szCs w:val="22"/>
        </w:rPr>
        <w:t xml:space="preserve"> </w:t>
      </w:r>
      <w:r w:rsidR="00813138">
        <w:rPr>
          <w:sz w:val="22"/>
          <w:szCs w:val="22"/>
        </w:rPr>
        <w:t>nahm</w:t>
      </w:r>
      <w:r>
        <w:rPr>
          <w:sz w:val="22"/>
          <w:szCs w:val="22"/>
        </w:rPr>
        <w:t xml:space="preserve"> </w:t>
      </w:r>
      <w:r w:rsidR="009D6E8F">
        <w:rPr>
          <w:sz w:val="22"/>
          <w:szCs w:val="22"/>
        </w:rPr>
        <w:t xml:space="preserve">das Unternehmen </w:t>
      </w:r>
      <w:r>
        <w:rPr>
          <w:sz w:val="22"/>
          <w:szCs w:val="22"/>
        </w:rPr>
        <w:t xml:space="preserve">eine neue Produktionsanlage zur Herstellung </w:t>
      </w:r>
      <w:proofErr w:type="spellStart"/>
      <w:r>
        <w:rPr>
          <w:sz w:val="22"/>
          <w:szCs w:val="22"/>
        </w:rPr>
        <w:t>polymerere</w:t>
      </w:r>
      <w:proofErr w:type="spellEnd"/>
      <w:r>
        <w:rPr>
          <w:sz w:val="22"/>
          <w:szCs w:val="22"/>
        </w:rPr>
        <w:t xml:space="preserve"> Dispergiermittel </w:t>
      </w:r>
      <w:r w:rsidR="009D6E8F">
        <w:rPr>
          <w:sz w:val="22"/>
          <w:szCs w:val="22"/>
        </w:rPr>
        <w:t xml:space="preserve">sowie </w:t>
      </w:r>
      <w:r>
        <w:rPr>
          <w:sz w:val="22"/>
          <w:szCs w:val="22"/>
        </w:rPr>
        <w:t>die Erweiterung einer Produktionsanlage zur Herstellung von Spezialsilikonen in Betrieb.</w:t>
      </w:r>
    </w:p>
    <w:p w:rsidR="00724FA8" w:rsidRDefault="00724FA8">
      <w:pPr>
        <w:spacing w:line="300" w:lineRule="exact"/>
        <w:ind w:left="0"/>
        <w:rPr>
          <w:sz w:val="22"/>
          <w:szCs w:val="22"/>
        </w:rPr>
      </w:pPr>
    </w:p>
    <w:p w:rsidR="00153C92" w:rsidRPr="00153C92" w:rsidRDefault="00153C92">
      <w:pPr>
        <w:spacing w:line="300" w:lineRule="exact"/>
        <w:ind w:left="0"/>
        <w:rPr>
          <w:b/>
          <w:sz w:val="22"/>
          <w:szCs w:val="22"/>
        </w:rPr>
      </w:pPr>
      <w:r w:rsidRPr="00153C92">
        <w:rPr>
          <w:b/>
          <w:sz w:val="22"/>
          <w:szCs w:val="22"/>
        </w:rPr>
        <w:t>Neue Brücken, Lager und Werk</w:t>
      </w:r>
      <w:r w:rsidR="002E71F0">
        <w:rPr>
          <w:b/>
          <w:sz w:val="22"/>
          <w:szCs w:val="22"/>
        </w:rPr>
        <w:t>szufahrten</w:t>
      </w:r>
    </w:p>
    <w:p w:rsidR="00FB27A0" w:rsidRDefault="002F3E8B" w:rsidP="00FB27A0">
      <w:pPr>
        <w:spacing w:line="300" w:lineRule="exact"/>
        <w:ind w:left="0"/>
        <w:rPr>
          <w:sz w:val="22"/>
          <w:szCs w:val="22"/>
        </w:rPr>
      </w:pPr>
      <w:r>
        <w:rPr>
          <w:sz w:val="22"/>
          <w:szCs w:val="22"/>
        </w:rPr>
        <w:t xml:space="preserve">Außerdem </w:t>
      </w:r>
      <w:r w:rsidR="00724FA8">
        <w:rPr>
          <w:sz w:val="22"/>
          <w:szCs w:val="22"/>
        </w:rPr>
        <w:t xml:space="preserve">wurden 2015 zahlreiche Infrastrukturprojekte an deutschen Evonik-Standorten fertig gestellt. In </w:t>
      </w:r>
      <w:r w:rsidR="00724FA8" w:rsidRPr="006111ED">
        <w:rPr>
          <w:b/>
          <w:sz w:val="22"/>
          <w:szCs w:val="22"/>
        </w:rPr>
        <w:t>Marl</w:t>
      </w:r>
      <w:r w:rsidR="00724FA8">
        <w:rPr>
          <w:sz w:val="22"/>
          <w:szCs w:val="22"/>
        </w:rPr>
        <w:t xml:space="preserve"> wurde eine neue Kanalbrücke für den Eisenbahnverkehr eingeweiht, ein moderne</w:t>
      </w:r>
      <w:r>
        <w:rPr>
          <w:sz w:val="22"/>
          <w:szCs w:val="22"/>
        </w:rPr>
        <w:t>s</w:t>
      </w:r>
      <w:r w:rsidR="00724FA8">
        <w:rPr>
          <w:sz w:val="22"/>
          <w:szCs w:val="22"/>
        </w:rPr>
        <w:t xml:space="preserve"> Lager für Gefahrstoffe eröffnet und eine neue Kohle</w:t>
      </w:r>
      <w:r w:rsidR="00A13D41">
        <w:rPr>
          <w:sz w:val="22"/>
          <w:szCs w:val="22"/>
        </w:rPr>
        <w:t>bandb</w:t>
      </w:r>
      <w:r w:rsidR="00724FA8">
        <w:rPr>
          <w:sz w:val="22"/>
          <w:szCs w:val="22"/>
        </w:rPr>
        <w:t xml:space="preserve">rücke in Betrieb genommen. </w:t>
      </w:r>
      <w:r w:rsidR="00FB27A0">
        <w:rPr>
          <w:sz w:val="22"/>
          <w:szCs w:val="22"/>
        </w:rPr>
        <w:t xml:space="preserve">Im </w:t>
      </w:r>
      <w:r w:rsidR="00F859CC">
        <w:rPr>
          <w:sz w:val="22"/>
          <w:szCs w:val="22"/>
        </w:rPr>
        <w:t xml:space="preserve">nächsten </w:t>
      </w:r>
      <w:r w:rsidR="00FB27A0">
        <w:rPr>
          <w:sz w:val="22"/>
          <w:szCs w:val="22"/>
        </w:rPr>
        <w:t xml:space="preserve"> Jahr will Evonik  </w:t>
      </w:r>
      <w:r>
        <w:rPr>
          <w:sz w:val="22"/>
          <w:szCs w:val="22"/>
        </w:rPr>
        <w:t xml:space="preserve">in Marl </w:t>
      </w:r>
      <w:r w:rsidR="00FB27A0">
        <w:rPr>
          <w:sz w:val="22"/>
          <w:szCs w:val="22"/>
        </w:rPr>
        <w:t>eine neue Gas- und Damp</w:t>
      </w:r>
      <w:r w:rsidR="00453A0C">
        <w:rPr>
          <w:sz w:val="22"/>
          <w:szCs w:val="22"/>
        </w:rPr>
        <w:t>fturbinenanlage anfahren. Dieses</w:t>
      </w:r>
      <w:r w:rsidR="00FB27A0">
        <w:rPr>
          <w:sz w:val="22"/>
          <w:szCs w:val="22"/>
        </w:rPr>
        <w:t xml:space="preserve"> neue Kraftwerk ersetzt einen alten Kohleblock und wird erheblich zur Reduktion von Treibhausgasemissionen beitragen.   </w:t>
      </w:r>
    </w:p>
    <w:p w:rsidR="00724FA8" w:rsidRDefault="00724FA8">
      <w:pPr>
        <w:spacing w:line="300" w:lineRule="exact"/>
        <w:ind w:left="0"/>
        <w:rPr>
          <w:sz w:val="22"/>
          <w:szCs w:val="22"/>
        </w:rPr>
      </w:pPr>
    </w:p>
    <w:p w:rsidR="00C21E99" w:rsidRDefault="00724FA8">
      <w:pPr>
        <w:spacing w:line="300" w:lineRule="exact"/>
        <w:ind w:left="0"/>
        <w:rPr>
          <w:sz w:val="22"/>
          <w:szCs w:val="22"/>
        </w:rPr>
      </w:pPr>
      <w:r>
        <w:rPr>
          <w:sz w:val="22"/>
          <w:szCs w:val="22"/>
        </w:rPr>
        <w:t xml:space="preserve">In </w:t>
      </w:r>
      <w:r w:rsidRPr="006111ED">
        <w:rPr>
          <w:b/>
          <w:sz w:val="22"/>
          <w:szCs w:val="22"/>
        </w:rPr>
        <w:t>Darmstadt</w:t>
      </w:r>
      <w:r>
        <w:rPr>
          <w:sz w:val="22"/>
          <w:szCs w:val="22"/>
        </w:rPr>
        <w:t xml:space="preserve"> wurde  </w:t>
      </w:r>
      <w:r w:rsidR="00F330B3">
        <w:rPr>
          <w:sz w:val="22"/>
          <w:szCs w:val="22"/>
        </w:rPr>
        <w:t xml:space="preserve">auf dem Werksgelände unter anderem eine neue Einsatzleitstelle mit Lagezentrum </w:t>
      </w:r>
      <w:r w:rsidR="00386B99">
        <w:rPr>
          <w:sz w:val="22"/>
          <w:szCs w:val="22"/>
        </w:rPr>
        <w:t xml:space="preserve">für die Standorte Darmstadt/Weiterstadt und Worms </w:t>
      </w:r>
      <w:r w:rsidR="00F330B3">
        <w:rPr>
          <w:sz w:val="22"/>
          <w:szCs w:val="22"/>
        </w:rPr>
        <w:t xml:space="preserve">eröffnet. </w:t>
      </w:r>
      <w:r w:rsidR="00496BCC">
        <w:rPr>
          <w:sz w:val="22"/>
          <w:szCs w:val="22"/>
        </w:rPr>
        <w:t xml:space="preserve">In </w:t>
      </w:r>
      <w:r w:rsidR="00496BCC" w:rsidRPr="00496BCC">
        <w:rPr>
          <w:b/>
          <w:sz w:val="22"/>
          <w:szCs w:val="22"/>
        </w:rPr>
        <w:t>Wesseling</w:t>
      </w:r>
      <w:r w:rsidR="00496BCC">
        <w:rPr>
          <w:sz w:val="22"/>
          <w:szCs w:val="22"/>
        </w:rPr>
        <w:t xml:space="preserve"> wurde im Werksteil </w:t>
      </w:r>
      <w:r w:rsidR="00496BCC" w:rsidRPr="00496BCC">
        <w:rPr>
          <w:b/>
          <w:sz w:val="22"/>
          <w:szCs w:val="22"/>
        </w:rPr>
        <w:t>Bonn-Beuel</w:t>
      </w:r>
      <w:r w:rsidR="00496BCC">
        <w:rPr>
          <w:sz w:val="22"/>
          <w:szCs w:val="22"/>
        </w:rPr>
        <w:t xml:space="preserve"> die Werkszufahrt sowie die Toranlage erneuert. So konnten mehr Flächen für wartende Lkw geschaffen und der Rückstau im Straßenverkehr vermindert werden. Für 2016 ist die Sanierung von Werkstätten inklusive der Erneuerung der brandschutztechnischen Einrichtungen geplant. </w:t>
      </w:r>
      <w:r w:rsidR="008E1609">
        <w:rPr>
          <w:sz w:val="22"/>
          <w:szCs w:val="22"/>
        </w:rPr>
        <w:t xml:space="preserve">Ebenfalls im neuen Jahr soll in </w:t>
      </w:r>
      <w:r w:rsidR="008E1609" w:rsidRPr="008E1609">
        <w:rPr>
          <w:b/>
          <w:sz w:val="22"/>
          <w:szCs w:val="22"/>
        </w:rPr>
        <w:t>Essen</w:t>
      </w:r>
      <w:r w:rsidR="008E1609">
        <w:rPr>
          <w:sz w:val="22"/>
          <w:szCs w:val="22"/>
        </w:rPr>
        <w:t xml:space="preserve"> die Erweiterung des Zentrallagers um 1.300 Quadratmeter fertig gestellt werden. </w:t>
      </w:r>
      <w:r w:rsidR="00496BCC">
        <w:rPr>
          <w:sz w:val="22"/>
          <w:szCs w:val="22"/>
        </w:rPr>
        <w:t xml:space="preserve"> </w:t>
      </w:r>
    </w:p>
    <w:p w:rsidR="00C21E99" w:rsidRDefault="00C21E99">
      <w:pPr>
        <w:spacing w:line="300" w:lineRule="exact"/>
        <w:ind w:left="0"/>
        <w:rPr>
          <w:sz w:val="22"/>
          <w:szCs w:val="22"/>
        </w:rPr>
      </w:pPr>
    </w:p>
    <w:p w:rsidR="00314C3A" w:rsidRDefault="00314C3A" w:rsidP="00314C3A">
      <w:pPr>
        <w:autoSpaceDE w:val="0"/>
        <w:autoSpaceDN w:val="0"/>
        <w:adjustRightInd w:val="0"/>
        <w:spacing w:line="220" w:lineRule="exact"/>
        <w:ind w:left="0"/>
        <w:rPr>
          <w:rFonts w:cs="Lucida Sans Unicode"/>
          <w:b/>
          <w:bCs/>
          <w:szCs w:val="18"/>
        </w:rPr>
      </w:pPr>
    </w:p>
    <w:p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14C3A" w:rsidRDefault="00314C3A" w:rsidP="00314C3A">
      <w:pPr>
        <w:autoSpaceDE w:val="0"/>
        <w:autoSpaceDN w:val="0"/>
        <w:adjustRightInd w:val="0"/>
        <w:spacing w:line="220" w:lineRule="exact"/>
        <w:ind w:left="0" w:right="0"/>
        <w:rPr>
          <w:rFonts w:cs="Lucida Sans Unicode"/>
          <w:position w:val="0"/>
          <w:szCs w:val="18"/>
        </w:rPr>
      </w:pPr>
    </w:p>
    <w:p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DF1098" w:rsidRDefault="00DF1098">
      <w:pPr>
        <w:spacing w:line="300" w:lineRule="exact"/>
        <w:ind w:left="0"/>
        <w:rPr>
          <w:sz w:val="22"/>
          <w:szCs w:val="22"/>
        </w:rPr>
      </w:pPr>
    </w:p>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default" r:id="rId7"/>
      <w:headerReference w:type="first" r:id="rId8"/>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F2" w:rsidRDefault="00C452F2">
      <w:r>
        <w:separator/>
      </w:r>
    </w:p>
    <w:p w:rsidR="00C452F2" w:rsidRDefault="00C452F2"/>
  </w:endnote>
  <w:endnote w:type="continuationSeparator" w:id="0">
    <w:p w:rsidR="00C452F2" w:rsidRDefault="00C452F2">
      <w:r>
        <w:continuationSeparator/>
      </w:r>
    </w:p>
    <w:p w:rsidR="00C452F2" w:rsidRDefault="00C45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F2" w:rsidRDefault="00C452F2">
      <w:r>
        <w:separator/>
      </w:r>
    </w:p>
    <w:p w:rsidR="00C452F2" w:rsidRDefault="00C452F2"/>
  </w:footnote>
  <w:footnote w:type="continuationSeparator" w:id="0">
    <w:p w:rsidR="00C452F2" w:rsidRDefault="00C452F2">
      <w:r>
        <w:continuationSeparator/>
      </w:r>
    </w:p>
    <w:p w:rsidR="00C452F2" w:rsidRDefault="00C452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C7" w:rsidRDefault="00543AC7" w:rsidP="00BD1794">
    <w:pPr>
      <w:pStyle w:val="Kopfzeile"/>
      <w:ind w:left="0"/>
    </w:pPr>
    <w:r>
      <w:rPr>
        <w:noProof/>
      </w:rPr>
      <w:drawing>
        <wp:anchor distT="0" distB="0" distL="114300" distR="114300" simplePos="0" relativeHeight="251663360" behindDoc="0" locked="0" layoutInCell="1" allowOverlap="1" wp14:anchorId="2C4663EA" wp14:editId="2373C261">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1" locked="0" layoutInCell="1" allowOverlap="1" wp14:anchorId="2AF4C9D3" wp14:editId="0BEF5B2D">
              <wp:simplePos x="0" y="0"/>
              <wp:positionH relativeFrom="page">
                <wp:posOffset>5073015</wp:posOffset>
              </wp:positionH>
              <wp:positionV relativeFrom="page">
                <wp:posOffset>489585</wp:posOffset>
              </wp:positionV>
              <wp:extent cx="1923415" cy="492760"/>
              <wp:effectExtent l="5715" t="3810" r="4445" b="0"/>
              <wp:wrapNone/>
              <wp:docPr id="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8"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CB3DA4" id="Group 35" o:spid="_x0000_s1026" style="position:absolute;margin-left:399.45pt;margin-top:38.55pt;width:151.45pt;height:38.8pt;z-index:-25165414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CHdjiN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PBAAAA2gAAAA8AAABkcnMvZG93bnJldi54bWxET81qwkAQvgt9h2UK3ppNtUiJWUMaWizY&#10;S20fYMyOSTQ7G7NrjG/vHgSPH99/mo2mFQP1rrGs4DWKQRCXVjdcKfj/+3p5B+E8ssbWMim4koNs&#10;9TRJMdH2wr80bH0lQgi7BBXU3neJlK6syaCLbEccuL3tDfoA+0rqHi8h3LRyFscLabDh0FBjR0VN&#10;5XF7Ngryt3Zd7OxpsXFjEX/Of4aP4bBXavo85ksQnkb/EN/d31pB2BquhBs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C/NPBAAAA2gAAAA8AAAAAAAAAAAAAAAAAnwIA&#10;AGRycy9kb3ducmV2LnhtbFBLBQYAAAAABAAEAPcAAACN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lQsHCAAAA2gAAAA8AAABkcnMvZG93bnJldi54bWxEj9FqwkAURN8L/sNyBd90Y0GN0VVEqPZB&#10;Wqp+wDV7TYLZu2F3jenfu0Khj8PMnGGW687UoiXnK8sKxqMEBHFudcWFgvPpY5iC8AFZY22ZFPyS&#10;h/Wq97bETNsH/1B7DIWIEPYZKihDaDIpfV6SQT+yDXH0rtYZDFG6QmqHjwg3tXxPkqk0WHFcKLGh&#10;bUn57Xg3Cpr9QYd7vks36Zez3YS+r7NLq9Sg320WIAJ14T/81/7UCu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ZULBwgAAANoAAAAPAAAAAAAAAAAAAAAAAJ8C&#10;AABkcnMvZG93bnJldi54bWxQSwUGAAAAAAQABAD3AAAAjgMAAAAA&#10;">
                <v:imagedata r:id="rId5" o:title="Evonik_type"/>
              </v:shape>
              <w10:wrap anchorx="page" anchory="page"/>
            </v:group>
          </w:pict>
        </mc:Fallback>
      </mc:AlternateContent>
    </w:r>
  </w:p>
  <w:p w:rsidR="00543AC7" w:rsidRDefault="00543AC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C7" w:rsidRDefault="00543AC7" w:rsidP="00BD1794">
    <w:pPr>
      <w:pStyle w:val="Kopfzeile"/>
      <w:ind w:left="0"/>
    </w:pPr>
    <w:r>
      <w:rPr>
        <w:noProof/>
      </w:rPr>
      <w:drawing>
        <wp:anchor distT="0" distB="0" distL="114300" distR="114300" simplePos="0" relativeHeight="251660288" behindDoc="0" locked="0" layoutInCell="1" allowOverlap="1" wp14:anchorId="788997AC" wp14:editId="518CA8E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1C37A246" wp14:editId="1D59057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24162D" id="Group 35" o:spid="_x0000_s1026" style="position:absolute;margin-left:399.45pt;margin-top:38.55pt;width:151.45pt;height:38.8pt;z-index:-251657216;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p w:rsidR="00543AC7" w:rsidRDefault="00543A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84"/>
    <w:rsid w:val="00003A3E"/>
    <w:rsid w:val="000342FA"/>
    <w:rsid w:val="00051848"/>
    <w:rsid w:val="00061CD8"/>
    <w:rsid w:val="00076BDF"/>
    <w:rsid w:val="000B4C00"/>
    <w:rsid w:val="000B6362"/>
    <w:rsid w:val="000C31F6"/>
    <w:rsid w:val="000D4FF4"/>
    <w:rsid w:val="000E5C97"/>
    <w:rsid w:val="0010660C"/>
    <w:rsid w:val="00125234"/>
    <w:rsid w:val="00142964"/>
    <w:rsid w:val="00153C92"/>
    <w:rsid w:val="00167FCB"/>
    <w:rsid w:val="001B3A8C"/>
    <w:rsid w:val="001B6625"/>
    <w:rsid w:val="001C67C8"/>
    <w:rsid w:val="002077F5"/>
    <w:rsid w:val="002134C8"/>
    <w:rsid w:val="00213600"/>
    <w:rsid w:val="0021379D"/>
    <w:rsid w:val="00220CD8"/>
    <w:rsid w:val="0022675E"/>
    <w:rsid w:val="002375B8"/>
    <w:rsid w:val="00240961"/>
    <w:rsid w:val="00267645"/>
    <w:rsid w:val="002912F6"/>
    <w:rsid w:val="00291594"/>
    <w:rsid w:val="002A72C0"/>
    <w:rsid w:val="002C0DDA"/>
    <w:rsid w:val="002C7CEB"/>
    <w:rsid w:val="002D2092"/>
    <w:rsid w:val="002E6516"/>
    <w:rsid w:val="002E71F0"/>
    <w:rsid w:val="002F3E8B"/>
    <w:rsid w:val="00314C3A"/>
    <w:rsid w:val="00340F48"/>
    <w:rsid w:val="00345095"/>
    <w:rsid w:val="00346ECF"/>
    <w:rsid w:val="0035064D"/>
    <w:rsid w:val="00374768"/>
    <w:rsid w:val="00385803"/>
    <w:rsid w:val="00386B99"/>
    <w:rsid w:val="003A7E32"/>
    <w:rsid w:val="003D732E"/>
    <w:rsid w:val="003E4651"/>
    <w:rsid w:val="003F72D5"/>
    <w:rsid w:val="00417A33"/>
    <w:rsid w:val="00450B4B"/>
    <w:rsid w:val="00453A0C"/>
    <w:rsid w:val="00473E98"/>
    <w:rsid w:val="00473EF1"/>
    <w:rsid w:val="00477443"/>
    <w:rsid w:val="00496BCC"/>
    <w:rsid w:val="004C4423"/>
    <w:rsid w:val="004D19AA"/>
    <w:rsid w:val="004E1E10"/>
    <w:rsid w:val="00523884"/>
    <w:rsid w:val="00532444"/>
    <w:rsid w:val="0053703A"/>
    <w:rsid w:val="00543AC7"/>
    <w:rsid w:val="005453FE"/>
    <w:rsid w:val="0055247A"/>
    <w:rsid w:val="005576E4"/>
    <w:rsid w:val="00563FA5"/>
    <w:rsid w:val="0058330F"/>
    <w:rsid w:val="005A45A8"/>
    <w:rsid w:val="006016C9"/>
    <w:rsid w:val="006111ED"/>
    <w:rsid w:val="00622750"/>
    <w:rsid w:val="00661BF3"/>
    <w:rsid w:val="006753B2"/>
    <w:rsid w:val="00681ED1"/>
    <w:rsid w:val="00683745"/>
    <w:rsid w:val="006931E1"/>
    <w:rsid w:val="00695823"/>
    <w:rsid w:val="006A788D"/>
    <w:rsid w:val="006B7F95"/>
    <w:rsid w:val="006C25A7"/>
    <w:rsid w:val="006C26B6"/>
    <w:rsid w:val="006F1FAD"/>
    <w:rsid w:val="00724FA8"/>
    <w:rsid w:val="00766DB0"/>
    <w:rsid w:val="00770732"/>
    <w:rsid w:val="00782F48"/>
    <w:rsid w:val="007A660B"/>
    <w:rsid w:val="007D7DF3"/>
    <w:rsid w:val="007F5238"/>
    <w:rsid w:val="007F667F"/>
    <w:rsid w:val="0081266B"/>
    <w:rsid w:val="00813138"/>
    <w:rsid w:val="00823AEC"/>
    <w:rsid w:val="008254A0"/>
    <w:rsid w:val="00863FCD"/>
    <w:rsid w:val="00876BCF"/>
    <w:rsid w:val="00876D8E"/>
    <w:rsid w:val="008948DF"/>
    <w:rsid w:val="00895EB8"/>
    <w:rsid w:val="008B04C5"/>
    <w:rsid w:val="008C573B"/>
    <w:rsid w:val="008D1351"/>
    <w:rsid w:val="008D1E0C"/>
    <w:rsid w:val="008E1609"/>
    <w:rsid w:val="009224F5"/>
    <w:rsid w:val="0092735E"/>
    <w:rsid w:val="00946049"/>
    <w:rsid w:val="0096209D"/>
    <w:rsid w:val="00987111"/>
    <w:rsid w:val="00992D9F"/>
    <w:rsid w:val="00993E8E"/>
    <w:rsid w:val="00996117"/>
    <w:rsid w:val="009C6796"/>
    <w:rsid w:val="009D6E8F"/>
    <w:rsid w:val="009D6F73"/>
    <w:rsid w:val="009E7878"/>
    <w:rsid w:val="00A13D41"/>
    <w:rsid w:val="00A234C0"/>
    <w:rsid w:val="00A37B6D"/>
    <w:rsid w:val="00A42F2B"/>
    <w:rsid w:val="00A46B65"/>
    <w:rsid w:val="00A5044E"/>
    <w:rsid w:val="00A72E34"/>
    <w:rsid w:val="00A94989"/>
    <w:rsid w:val="00AB5715"/>
    <w:rsid w:val="00AD1343"/>
    <w:rsid w:val="00AE5355"/>
    <w:rsid w:val="00AF51B6"/>
    <w:rsid w:val="00B14022"/>
    <w:rsid w:val="00B343F3"/>
    <w:rsid w:val="00B60E95"/>
    <w:rsid w:val="00B80642"/>
    <w:rsid w:val="00BA3B36"/>
    <w:rsid w:val="00BD0A91"/>
    <w:rsid w:val="00BD1794"/>
    <w:rsid w:val="00BF20C1"/>
    <w:rsid w:val="00C2161D"/>
    <w:rsid w:val="00C21E99"/>
    <w:rsid w:val="00C452F2"/>
    <w:rsid w:val="00C771FA"/>
    <w:rsid w:val="00C82D34"/>
    <w:rsid w:val="00C87A1B"/>
    <w:rsid w:val="00CC2488"/>
    <w:rsid w:val="00CC37D8"/>
    <w:rsid w:val="00CD6A8C"/>
    <w:rsid w:val="00CF27CB"/>
    <w:rsid w:val="00D127A8"/>
    <w:rsid w:val="00D256EF"/>
    <w:rsid w:val="00D31AF8"/>
    <w:rsid w:val="00D61795"/>
    <w:rsid w:val="00D73841"/>
    <w:rsid w:val="00D8124F"/>
    <w:rsid w:val="00D8534A"/>
    <w:rsid w:val="00DB418E"/>
    <w:rsid w:val="00DB450F"/>
    <w:rsid w:val="00DD3810"/>
    <w:rsid w:val="00DD44EF"/>
    <w:rsid w:val="00DF1098"/>
    <w:rsid w:val="00DF498E"/>
    <w:rsid w:val="00E05F87"/>
    <w:rsid w:val="00E270AE"/>
    <w:rsid w:val="00E351B4"/>
    <w:rsid w:val="00E353C9"/>
    <w:rsid w:val="00E4104B"/>
    <w:rsid w:val="00E923DB"/>
    <w:rsid w:val="00EA2685"/>
    <w:rsid w:val="00EF3BED"/>
    <w:rsid w:val="00F17602"/>
    <w:rsid w:val="00F24BAB"/>
    <w:rsid w:val="00F25DB5"/>
    <w:rsid w:val="00F330B3"/>
    <w:rsid w:val="00F73F64"/>
    <w:rsid w:val="00F859CC"/>
    <w:rsid w:val="00F905C2"/>
    <w:rsid w:val="00F96210"/>
    <w:rsid w:val="00FA1974"/>
    <w:rsid w:val="00FA71C4"/>
    <w:rsid w:val="00FB27A0"/>
    <w:rsid w:val="00FF5D76"/>
    <w:rsid w:val="00FF6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178F391-BD26-46B3-93CD-0EDE21B3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992D9F"/>
    <w:rPr>
      <w:sz w:val="16"/>
      <w:szCs w:val="16"/>
    </w:rPr>
  </w:style>
  <w:style w:type="paragraph" w:styleId="Kommentartext">
    <w:name w:val="annotation text"/>
    <w:basedOn w:val="Standard"/>
    <w:link w:val="KommentartextZchn"/>
    <w:semiHidden/>
    <w:unhideWhenUsed/>
    <w:rsid w:val="00992D9F"/>
    <w:pPr>
      <w:spacing w:line="240" w:lineRule="auto"/>
    </w:pPr>
    <w:rPr>
      <w:sz w:val="20"/>
      <w:szCs w:val="20"/>
    </w:rPr>
  </w:style>
  <w:style w:type="character" w:customStyle="1" w:styleId="KommentartextZchn">
    <w:name w:val="Kommentartext Zchn"/>
    <w:basedOn w:val="Absatz-Standardschriftart"/>
    <w:link w:val="Kommentartext"/>
    <w:semiHidden/>
    <w:rsid w:val="00992D9F"/>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992D9F"/>
    <w:rPr>
      <w:b/>
      <w:bCs/>
    </w:rPr>
  </w:style>
  <w:style w:type="character" w:customStyle="1" w:styleId="KommentarthemaZchn">
    <w:name w:val="Kommentarthema Zchn"/>
    <w:basedOn w:val="KommentartextZchn"/>
    <w:link w:val="Kommentarthema"/>
    <w:semiHidden/>
    <w:rsid w:val="00992D9F"/>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1723\AppData\Local\Temp\notes\notes02C975\PM%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dt.</Template>
  <TotalTime>0</TotalTime>
  <Pages>3</Pages>
  <Words>682</Words>
  <Characters>5192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Berger, Janusz</dc:creator>
  <cp:lastModifiedBy>Hesterkamp, Anja</cp:lastModifiedBy>
  <cp:revision>2</cp:revision>
  <cp:lastPrinted>2015-12-29T12:57:00Z</cp:lastPrinted>
  <dcterms:created xsi:type="dcterms:W3CDTF">2015-12-29T12:58:00Z</dcterms:created>
  <dcterms:modified xsi:type="dcterms:W3CDTF">2015-12-29T12:58:00Z</dcterms:modified>
</cp:coreProperties>
</file>