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8C" w:rsidRDefault="000F7C8C">
      <w:pPr>
        <w:spacing w:after="0" w:line="200" w:lineRule="exact"/>
        <w:rPr>
          <w:sz w:val="20"/>
          <w:szCs w:val="20"/>
        </w:rPr>
      </w:pPr>
    </w:p>
    <w:p w:rsidR="000F7C8C" w:rsidRDefault="000F7C8C">
      <w:pPr>
        <w:spacing w:after="0" w:line="200" w:lineRule="exact"/>
        <w:rPr>
          <w:sz w:val="20"/>
          <w:szCs w:val="20"/>
        </w:rPr>
      </w:pPr>
    </w:p>
    <w:p w:rsidR="000F7C8C" w:rsidRDefault="000F7C8C">
      <w:pPr>
        <w:spacing w:after="0" w:line="200" w:lineRule="exact"/>
        <w:rPr>
          <w:sz w:val="20"/>
          <w:szCs w:val="20"/>
        </w:rPr>
      </w:pPr>
    </w:p>
    <w:p w:rsidR="000F7C8C" w:rsidRDefault="000F7C8C">
      <w:pPr>
        <w:spacing w:after="0" w:line="200" w:lineRule="exact"/>
        <w:rPr>
          <w:sz w:val="20"/>
          <w:szCs w:val="20"/>
        </w:rPr>
      </w:pPr>
    </w:p>
    <w:p w:rsidR="000F7C8C" w:rsidRDefault="000F7C8C">
      <w:pPr>
        <w:spacing w:before="14" w:after="0" w:line="220" w:lineRule="exact"/>
      </w:pPr>
    </w:p>
    <w:p w:rsidR="000F7C8C" w:rsidRPr="00D05F4B" w:rsidRDefault="00D05F4B">
      <w:pPr>
        <w:spacing w:after="0" w:line="240" w:lineRule="exact"/>
        <w:ind w:left="101" w:right="-20"/>
        <w:rPr>
          <w:rFonts w:ascii="Lucida Sans Unicode" w:eastAsia="Lucida Sans Unicode" w:hAnsi="Lucida Sans Unicode" w:cs="Lucida Sans Unicode"/>
          <w:b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  <w:lang w:val="de-DE"/>
        </w:rPr>
        <w:t>Sendesperrfri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8"/>
          <w:szCs w:val="18"/>
          <w:u w:val="single" w:color="000000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  <w:lang w:val="de-DE"/>
        </w:rPr>
        <w:t>t:</w:t>
      </w:r>
      <w:r w:rsidRPr="00D05F4B">
        <w:rPr>
          <w:rFonts w:ascii="Lucida Sans Unicode" w:eastAsia="Lucida Sans Unicode" w:hAnsi="Lucida Sans Unicode" w:cs="Lucida Sans Unicode"/>
          <w:b/>
          <w:spacing w:val="-1"/>
          <w:sz w:val="18"/>
          <w:szCs w:val="18"/>
          <w:u w:val="single" w:color="00000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  <w:lang w:val="de-DE"/>
        </w:rPr>
        <w:t>21.</w:t>
      </w:r>
      <w:r w:rsidRPr="00D05F4B">
        <w:rPr>
          <w:rFonts w:ascii="Lucida Sans Unicode" w:eastAsia="Lucida Sans Unicode" w:hAnsi="Lucida Sans Unicode" w:cs="Lucida Sans Unicode"/>
          <w:b/>
          <w:spacing w:val="-1"/>
          <w:sz w:val="18"/>
          <w:szCs w:val="18"/>
          <w:u w:val="single" w:color="00000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  <w:lang w:val="de-DE"/>
        </w:rPr>
        <w:t>Juni</w:t>
      </w:r>
      <w:r w:rsidRPr="00D05F4B">
        <w:rPr>
          <w:rFonts w:ascii="Lucida Sans Unicode" w:eastAsia="Lucida Sans Unicode" w:hAnsi="Lucida Sans Unicode" w:cs="Lucida Sans Unicode"/>
          <w:b/>
          <w:spacing w:val="-4"/>
          <w:sz w:val="18"/>
          <w:szCs w:val="18"/>
          <w:u w:val="single" w:color="00000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  <w:lang w:val="de-DE"/>
        </w:rPr>
        <w:t>2016,</w:t>
      </w:r>
      <w:r w:rsidRPr="00D05F4B">
        <w:rPr>
          <w:rFonts w:ascii="Lucida Sans Unicode" w:eastAsia="Lucida Sans Unicode" w:hAnsi="Lucida Sans Unicode" w:cs="Lucida Sans Unicode"/>
          <w:b/>
          <w:spacing w:val="-1"/>
          <w:sz w:val="18"/>
          <w:szCs w:val="18"/>
          <w:u w:val="single" w:color="00000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  <w:lang w:val="de-DE"/>
        </w:rPr>
        <w:t>11:00 U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8"/>
          <w:szCs w:val="18"/>
          <w:u w:val="single" w:color="000000"/>
          <w:lang w:val="de-DE"/>
        </w:rPr>
        <w:t>h</w:t>
      </w:r>
      <w:r w:rsidRPr="00D05F4B">
        <w:rPr>
          <w:rFonts w:ascii="Lucida Sans Unicode" w:eastAsia="Lucida Sans Unicode" w:hAnsi="Lucida Sans Unicode" w:cs="Lucida Sans Unicode"/>
          <w:b/>
          <w:sz w:val="18"/>
          <w:szCs w:val="18"/>
          <w:u w:val="single" w:color="000000"/>
          <w:lang w:val="de-DE"/>
        </w:rPr>
        <w:t>r</w:t>
      </w:r>
    </w:p>
    <w:p w:rsidR="000F7C8C" w:rsidRPr="00D05F4B" w:rsidRDefault="000F7C8C">
      <w:pPr>
        <w:spacing w:before="6" w:after="0" w:line="170" w:lineRule="exact"/>
        <w:rPr>
          <w:sz w:val="17"/>
          <w:szCs w:val="17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/>
        <w:rPr>
          <w:lang w:val="de-DE"/>
        </w:rPr>
        <w:sectPr w:rsidR="000F7C8C" w:rsidRPr="00D05F4B">
          <w:headerReference w:type="default" r:id="rId6"/>
          <w:footerReference w:type="default" r:id="rId7"/>
          <w:type w:val="continuous"/>
          <w:pgSz w:w="11900" w:h="16840"/>
          <w:pgMar w:top="1540" w:right="460" w:bottom="920" w:left="1260" w:header="772" w:footer="729" w:gutter="0"/>
          <w:pgNumType w:start="1"/>
          <w:cols w:space="720"/>
        </w:sectPr>
      </w:pPr>
    </w:p>
    <w:p w:rsidR="000F7C8C" w:rsidRPr="00D05F4B" w:rsidRDefault="000F7C8C">
      <w:pPr>
        <w:spacing w:before="10" w:after="0" w:line="140" w:lineRule="exact"/>
        <w:rPr>
          <w:sz w:val="14"/>
          <w:szCs w:val="14"/>
          <w:lang w:val="de-DE"/>
        </w:rPr>
      </w:pPr>
    </w:p>
    <w:p w:rsidR="000F7C8C" w:rsidRPr="00D05F4B" w:rsidRDefault="00D05F4B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b/>
          <w:sz w:val="24"/>
          <w:szCs w:val="24"/>
          <w:lang w:val="de-DE"/>
        </w:rPr>
      </w:pPr>
      <w:r w:rsidRPr="00D05F4B">
        <w:rPr>
          <w:rFonts w:ascii="Lucida Sans Unicode" w:eastAsia="Lucida Sans Unicode" w:hAnsi="Lucida Sans Unicode" w:cs="Lucida Sans Unicode"/>
          <w:b/>
          <w:sz w:val="24"/>
          <w:szCs w:val="24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b/>
          <w:spacing w:val="-8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sz w:val="24"/>
          <w:szCs w:val="24"/>
          <w:lang w:val="de-DE"/>
        </w:rPr>
        <w:t>steigert</w:t>
      </w:r>
      <w:r w:rsidRPr="00D05F4B">
        <w:rPr>
          <w:rFonts w:ascii="Lucida Sans Unicode" w:eastAsia="Lucida Sans Unicode" w:hAnsi="Lucida Sans Unicode" w:cs="Lucida Sans Unicode"/>
          <w:b/>
          <w:spacing w:val="-9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sz w:val="24"/>
          <w:szCs w:val="24"/>
          <w:lang w:val="de-DE"/>
        </w:rPr>
        <w:t xml:space="preserve">Wert der </w:t>
      </w:r>
      <w:r w:rsidRPr="00D05F4B">
        <w:rPr>
          <w:rFonts w:ascii="Lucida Sans Unicode" w:eastAsia="Lucida Sans Unicode" w:hAnsi="Lucida Sans Unicode" w:cs="Lucida Sans Unicode"/>
          <w:b/>
          <w:sz w:val="24"/>
          <w:szCs w:val="24"/>
          <w:lang w:val="de-DE"/>
        </w:rPr>
        <w:t>Innovationspipeline</w:t>
      </w:r>
      <w:r w:rsidRPr="00D05F4B">
        <w:rPr>
          <w:rFonts w:ascii="Lucida Sans Unicode" w:eastAsia="Lucida Sans Unicode" w:hAnsi="Lucida Sans Unicode" w:cs="Lucida Sans Unicode"/>
          <w:b/>
          <w:spacing w:val="-5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sz w:val="24"/>
          <w:szCs w:val="24"/>
          <w:lang w:val="de-DE"/>
        </w:rPr>
        <w:t>um</w:t>
      </w:r>
      <w:r w:rsidRPr="00D05F4B">
        <w:rPr>
          <w:rFonts w:ascii="Lucida Sans Unicode" w:eastAsia="Lucida Sans Unicode" w:hAnsi="Lucida Sans Unicode" w:cs="Lucida Sans Unicode"/>
          <w:b/>
          <w:spacing w:val="-4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sz w:val="24"/>
          <w:szCs w:val="24"/>
          <w:lang w:val="de-DE"/>
        </w:rPr>
        <w:t>eine</w:t>
      </w:r>
      <w:r w:rsidRPr="00D05F4B">
        <w:rPr>
          <w:rFonts w:ascii="Lucida Sans Unicode" w:eastAsia="Lucida Sans Unicode" w:hAnsi="Lucida Sans Unicode" w:cs="Lucida Sans Unicode"/>
          <w:b/>
          <w:spacing w:val="-5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sz w:val="24"/>
          <w:szCs w:val="24"/>
          <w:lang w:val="de-DE"/>
        </w:rPr>
        <w:t>halbe</w:t>
      </w:r>
    </w:p>
    <w:p w:rsidR="000F7C8C" w:rsidRPr="00D05F4B" w:rsidRDefault="00D05F4B">
      <w:pPr>
        <w:spacing w:after="0" w:line="300" w:lineRule="exact"/>
        <w:ind w:left="101" w:right="-20"/>
        <w:rPr>
          <w:rFonts w:ascii="Lucida Sans Unicode" w:eastAsia="Lucida Sans Unicode" w:hAnsi="Lucida Sans Unicode" w:cs="Lucida Sans Unicode"/>
          <w:b/>
          <w:sz w:val="24"/>
          <w:szCs w:val="24"/>
          <w:lang w:val="de-DE"/>
        </w:rPr>
      </w:pPr>
      <w:r w:rsidRPr="00D05F4B">
        <w:rPr>
          <w:rFonts w:ascii="Lucida Sans Unicode" w:eastAsia="Lucida Sans Unicode" w:hAnsi="Lucida Sans Unicode" w:cs="Lucida Sans Unicode"/>
          <w:b/>
          <w:position w:val="5"/>
          <w:sz w:val="24"/>
          <w:szCs w:val="24"/>
          <w:lang w:val="de-DE"/>
        </w:rPr>
        <w:t>Milliarde €</w:t>
      </w:r>
    </w:p>
    <w:p w:rsidR="000F7C8C" w:rsidRPr="00D05F4B" w:rsidRDefault="000F7C8C">
      <w:pPr>
        <w:spacing w:before="1" w:after="0" w:line="240" w:lineRule="exact"/>
        <w:rPr>
          <w:sz w:val="24"/>
          <w:szCs w:val="24"/>
          <w:lang w:val="de-DE"/>
        </w:rPr>
      </w:pPr>
    </w:p>
    <w:p w:rsidR="000F7C8C" w:rsidRPr="00D05F4B" w:rsidRDefault="00D05F4B">
      <w:pPr>
        <w:spacing w:after="0" w:line="300" w:lineRule="exact"/>
        <w:ind w:left="440" w:right="1269" w:hanging="340"/>
        <w:rPr>
          <w:rFonts w:ascii="Lucida Sans Unicode" w:eastAsia="Lucida Sans Unicode" w:hAnsi="Lucida Sans Unicode" w:cs="Lucida Sans Unicode"/>
          <w:sz w:val="24"/>
          <w:szCs w:val="24"/>
          <w:lang w:val="de-DE"/>
        </w:rPr>
      </w:pP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 xml:space="preserve">• </w:t>
      </w:r>
      <w:r w:rsidRPr="00D05F4B">
        <w:rPr>
          <w:rFonts w:ascii="Lucida Sans Unicode" w:eastAsia="Lucida Sans Unicode" w:hAnsi="Lucida Sans Unicode" w:cs="Lucida Sans Unicode"/>
          <w:spacing w:val="36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Innovationsoffensive</w:t>
      </w:r>
      <w:r w:rsidRPr="00D05F4B">
        <w:rPr>
          <w:rFonts w:ascii="Lucida Sans Unicode" w:eastAsia="Lucida Sans Unicode" w:hAnsi="Lucida Sans Unicode" w:cs="Lucida Sans Unicode"/>
          <w:spacing w:val="-26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von</w:t>
      </w:r>
      <w:r w:rsidRPr="00D05F4B">
        <w:rPr>
          <w:rFonts w:ascii="Lucida Sans Unicode" w:eastAsia="Lucida Sans Unicode" w:hAnsi="Lucida Sans Unicode" w:cs="Lucida Sans Unicode"/>
          <w:spacing w:val="-4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spacing w:val="-8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trägt Früchte</w:t>
      </w:r>
      <w:r w:rsidRPr="00D05F4B">
        <w:rPr>
          <w:rFonts w:ascii="Lucida Sans Unicode" w:eastAsia="Lucida Sans Unicode" w:hAnsi="Lucida Sans Unicode" w:cs="Lucida Sans Unicode"/>
          <w:spacing w:val="-9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– Innovationskraft</w:t>
      </w:r>
      <w:r w:rsidRPr="00D05F4B">
        <w:rPr>
          <w:rFonts w:ascii="Lucida Sans Unicode" w:eastAsia="Lucida Sans Unicode" w:hAnsi="Lucida Sans Unicode" w:cs="Lucida Sans Unicode"/>
          <w:spacing w:val="-19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deutlich gestärkt</w:t>
      </w:r>
    </w:p>
    <w:p w:rsidR="000F7C8C" w:rsidRPr="00D05F4B" w:rsidRDefault="00D05F4B">
      <w:pPr>
        <w:spacing w:after="0" w:line="300" w:lineRule="exact"/>
        <w:ind w:left="440" w:right="596" w:hanging="340"/>
        <w:jc w:val="both"/>
        <w:rPr>
          <w:rFonts w:ascii="Lucida Sans Unicode" w:eastAsia="Lucida Sans Unicode" w:hAnsi="Lucida Sans Unicode" w:cs="Lucida Sans Unicode"/>
          <w:sz w:val="24"/>
          <w:szCs w:val="24"/>
          <w:lang w:val="de-DE"/>
        </w:rPr>
      </w:pP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 xml:space="preserve">• </w:t>
      </w:r>
      <w:r w:rsidRPr="00D05F4B">
        <w:rPr>
          <w:rFonts w:ascii="Lucida Sans Unicode" w:eastAsia="Lucida Sans Unicode" w:hAnsi="Lucida Sans Unicode" w:cs="Lucida Sans Unicode"/>
          <w:spacing w:val="36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spacing w:val="-8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will</w:t>
      </w:r>
      <w:r w:rsidRPr="00D05F4B">
        <w:rPr>
          <w:rFonts w:ascii="Lucida Sans Unicode" w:eastAsia="Lucida Sans Unicode" w:hAnsi="Lucida Sans Unicode" w:cs="Lucida Sans Unicode"/>
          <w:spacing w:val="-4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mittelfri</w:t>
      </w:r>
      <w:r w:rsidRPr="00D05F4B">
        <w:rPr>
          <w:rFonts w:ascii="Lucida Sans Unicode" w:eastAsia="Lucida Sans Unicode" w:hAnsi="Lucida Sans Unicode" w:cs="Lucida Sans Unicode"/>
          <w:spacing w:val="-1"/>
          <w:sz w:val="24"/>
          <w:szCs w:val="24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tig</w:t>
      </w:r>
      <w:r w:rsidRPr="00D05F4B">
        <w:rPr>
          <w:rFonts w:ascii="Lucida Sans Unicode" w:eastAsia="Lucida Sans Unicode" w:hAnsi="Lucida Sans Unicode" w:cs="Lucida Sans Unicode"/>
          <w:spacing w:val="-13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16 Prozent des Umsatzes</w:t>
      </w:r>
      <w:r w:rsidRPr="00D05F4B">
        <w:rPr>
          <w:rFonts w:ascii="Lucida Sans Unicode" w:eastAsia="Lucida Sans Unicode" w:hAnsi="Lucida Sans Unicode" w:cs="Lucida Sans Unicode"/>
          <w:spacing w:val="-11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mit Produkten und</w:t>
      </w:r>
      <w:r w:rsidRPr="00D05F4B">
        <w:rPr>
          <w:rFonts w:ascii="Lucida Sans Unicode" w:eastAsia="Lucida Sans Unicode" w:hAnsi="Lucida Sans Unicode" w:cs="Lucida Sans Unicode"/>
          <w:spacing w:val="-4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An</w:t>
      </w:r>
      <w:r w:rsidRPr="00D05F4B">
        <w:rPr>
          <w:rFonts w:ascii="Lucida Sans Unicode" w:eastAsia="Lucida Sans Unicode" w:hAnsi="Lucida Sans Unicode" w:cs="Lucida Sans Unicode"/>
          <w:spacing w:val="1"/>
          <w:sz w:val="24"/>
          <w:szCs w:val="24"/>
          <w:lang w:val="de-DE"/>
        </w:rPr>
        <w:t>w</w:t>
      </w:r>
      <w:r w:rsidRPr="00D05F4B">
        <w:rPr>
          <w:rFonts w:ascii="Lucida Sans Unicode" w:eastAsia="Lucida Sans Unicode" w:hAnsi="Lucida Sans Unicode" w:cs="Lucida Sans Unicode"/>
          <w:spacing w:val="-1"/>
          <w:sz w:val="24"/>
          <w:szCs w:val="24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ndungen</w:t>
      </w:r>
      <w:r w:rsidRPr="00D05F4B">
        <w:rPr>
          <w:rFonts w:ascii="Lucida Sans Unicode" w:eastAsia="Lucida Sans Unicode" w:hAnsi="Lucida Sans Unicode" w:cs="Lucida Sans Unicode"/>
          <w:spacing w:val="-15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2"/>
          <w:sz w:val="24"/>
          <w:szCs w:val="24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zielen, die jünger</w:t>
      </w:r>
      <w:r w:rsidRPr="00D05F4B">
        <w:rPr>
          <w:rFonts w:ascii="Lucida Sans Unicode" w:eastAsia="Lucida Sans Unicode" w:hAnsi="Lucida Sans Unicode" w:cs="Lucida Sans Unicode"/>
          <w:spacing w:val="-8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als fünf</w:t>
      </w:r>
      <w:r w:rsidRPr="00D05F4B">
        <w:rPr>
          <w:rFonts w:ascii="Lucida Sans Unicode" w:eastAsia="Lucida Sans Unicode" w:hAnsi="Lucida Sans Unicode" w:cs="Lucida Sans Unicode"/>
          <w:spacing w:val="-5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>Jahre sind</w:t>
      </w:r>
    </w:p>
    <w:p w:rsidR="000F7C8C" w:rsidRPr="00D05F4B" w:rsidRDefault="00D05F4B">
      <w:pPr>
        <w:spacing w:after="0" w:line="346" w:lineRule="exact"/>
        <w:ind w:left="101" w:right="-20"/>
        <w:rPr>
          <w:rFonts w:ascii="Lucida Sans Unicode" w:eastAsia="Lucida Sans Unicode" w:hAnsi="Lucida Sans Unicode" w:cs="Lucida Sans Unicode"/>
          <w:sz w:val="24"/>
          <w:szCs w:val="24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 xml:space="preserve">• </w:t>
      </w:r>
      <w:r w:rsidRPr="00D05F4B">
        <w:rPr>
          <w:rFonts w:ascii="Lucida Sans Unicode" w:eastAsia="Lucida Sans Unicode" w:hAnsi="Lucida Sans Unicode" w:cs="Lucida Sans Unicode"/>
          <w:spacing w:val="36"/>
          <w:position w:val="4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>Wachstu</w:t>
      </w:r>
      <w:r w:rsidRPr="00D05F4B">
        <w:rPr>
          <w:rFonts w:ascii="Lucida Sans Unicode" w:eastAsia="Lucida Sans Unicode" w:hAnsi="Lucida Sans Unicode" w:cs="Lucida Sans Unicode"/>
          <w:spacing w:val="2"/>
          <w:position w:val="4"/>
          <w:sz w:val="24"/>
          <w:szCs w:val="24"/>
          <w:lang w:val="de-DE"/>
        </w:rPr>
        <w:t>m</w:t>
      </w:r>
      <w:r w:rsidRPr="00D05F4B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>sfelder</w:t>
      </w:r>
      <w:r w:rsidRPr="00D05F4B">
        <w:rPr>
          <w:rFonts w:ascii="Lucida Sans Unicode" w:eastAsia="Lucida Sans Unicode" w:hAnsi="Lucida Sans Unicode" w:cs="Lucida Sans Unicode"/>
          <w:spacing w:val="-12"/>
          <w:position w:val="4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>sollen</w:t>
      </w:r>
      <w:r w:rsidRPr="00D05F4B">
        <w:rPr>
          <w:rFonts w:ascii="Lucida Sans Unicode" w:eastAsia="Lucida Sans Unicode" w:hAnsi="Lucida Sans Unicode" w:cs="Lucida Sans Unicode"/>
          <w:spacing w:val="-7"/>
          <w:position w:val="4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>bis zum</w:t>
      </w:r>
      <w:r w:rsidRPr="00D05F4B">
        <w:rPr>
          <w:rFonts w:ascii="Lucida Sans Unicode" w:eastAsia="Lucida Sans Unicode" w:hAnsi="Lucida Sans Unicode" w:cs="Lucida Sans Unicode"/>
          <w:spacing w:val="-5"/>
          <w:position w:val="4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>Jahre 2025 mehr</w:t>
      </w:r>
      <w:r w:rsidRPr="00D05F4B">
        <w:rPr>
          <w:rFonts w:ascii="Lucida Sans Unicode" w:eastAsia="Lucida Sans Unicode" w:hAnsi="Lucida Sans Unicode" w:cs="Lucida Sans Unicode"/>
          <w:spacing w:val="-6"/>
          <w:position w:val="4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>als</w:t>
      </w:r>
    </w:p>
    <w:p w:rsidR="000F7C8C" w:rsidRPr="00D05F4B" w:rsidRDefault="00D05F4B">
      <w:pPr>
        <w:spacing w:after="0" w:line="300" w:lineRule="exact"/>
        <w:ind w:left="440" w:right="-20"/>
        <w:rPr>
          <w:rFonts w:ascii="Lucida Sans Unicode" w:eastAsia="Lucida Sans Unicode" w:hAnsi="Lucida Sans Unicode" w:cs="Lucida Sans Unicode"/>
          <w:sz w:val="24"/>
          <w:szCs w:val="24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5"/>
          <w:sz w:val="24"/>
          <w:szCs w:val="24"/>
          <w:lang w:val="de-DE"/>
        </w:rPr>
        <w:t>1 Milliarde €</w:t>
      </w:r>
      <w:r w:rsidRPr="00D05F4B">
        <w:rPr>
          <w:rFonts w:ascii="Lucida Sans Unicode" w:eastAsia="Lucida Sans Unicode" w:hAnsi="Lucida Sans Unicode" w:cs="Lucida Sans Unicode"/>
          <w:spacing w:val="-2"/>
          <w:position w:val="5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5"/>
          <w:sz w:val="24"/>
          <w:szCs w:val="24"/>
          <w:lang w:val="de-DE"/>
        </w:rPr>
        <w:t>zusätzlichen</w:t>
      </w:r>
      <w:r w:rsidRPr="00D05F4B">
        <w:rPr>
          <w:rFonts w:ascii="Lucida Sans Unicode" w:eastAsia="Lucida Sans Unicode" w:hAnsi="Lucida Sans Unicode" w:cs="Lucida Sans Unicode"/>
          <w:spacing w:val="-15"/>
          <w:position w:val="5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5"/>
          <w:sz w:val="24"/>
          <w:szCs w:val="24"/>
          <w:lang w:val="de-DE"/>
        </w:rPr>
        <w:t>Umsatz</w:t>
      </w:r>
      <w:r w:rsidRPr="00D05F4B">
        <w:rPr>
          <w:rFonts w:ascii="Lucida Sans Unicode" w:eastAsia="Lucida Sans Unicode" w:hAnsi="Lucida Sans Unicode" w:cs="Lucida Sans Unicode"/>
          <w:spacing w:val="-9"/>
          <w:position w:val="5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5"/>
          <w:sz w:val="24"/>
          <w:szCs w:val="24"/>
          <w:lang w:val="de-DE"/>
        </w:rPr>
        <w:t>generieren</w:t>
      </w:r>
    </w:p>
    <w:p w:rsidR="000F7C8C" w:rsidRPr="00D05F4B" w:rsidRDefault="000F7C8C">
      <w:pPr>
        <w:spacing w:before="15" w:after="0" w:line="260" w:lineRule="exact"/>
        <w:rPr>
          <w:sz w:val="26"/>
          <w:szCs w:val="26"/>
          <w:lang w:val="de-DE"/>
        </w:rPr>
      </w:pPr>
    </w:p>
    <w:p w:rsidR="000F7C8C" w:rsidRPr="00D05F4B" w:rsidRDefault="00D05F4B">
      <w:pPr>
        <w:spacing w:after="0" w:line="300" w:lineRule="exact"/>
        <w:ind w:left="101" w:right="341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du</w:t>
      </w:r>
      <w:r w:rsidRPr="00D05F4B">
        <w:rPr>
          <w:rFonts w:ascii="Lucida Sans Unicode" w:eastAsia="Lucida Sans Unicode" w:hAnsi="Lucida Sans Unicode" w:cs="Lucida Sans Unicode"/>
          <w:lang w:val="de-DE"/>
        </w:rPr>
        <w:t>stries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stä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lang w:val="de-DE"/>
        </w:rPr>
        <w:t>kt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seine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novat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ons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k</w:t>
      </w:r>
      <w:r w:rsidRPr="00D05F4B">
        <w:rPr>
          <w:rFonts w:ascii="Lucida Sans Unicode" w:eastAsia="Lucida Sans Unicode" w:hAnsi="Lucida Sans Unicode" w:cs="Lucida Sans Unicode"/>
          <w:lang w:val="de-DE"/>
        </w:rPr>
        <w:t>raft.</w:t>
      </w:r>
      <w:r w:rsidRPr="00D05F4B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 xml:space="preserve">Das </w:t>
      </w:r>
      <w:r w:rsidRPr="00D05F4B">
        <w:rPr>
          <w:rFonts w:ascii="Lucida Sans Unicode" w:eastAsia="Lucida Sans Unicode" w:hAnsi="Lucida Sans Unicode" w:cs="Lucida Sans Unicode"/>
          <w:w w:val="99"/>
          <w:lang w:val="de-DE"/>
        </w:rPr>
        <w:t>Spezialchemieunternehmen</w:t>
      </w:r>
      <w:r w:rsidRPr="00D05F4B">
        <w:rPr>
          <w:rFonts w:ascii="Lucida Sans Unicode" w:eastAsia="Lucida Sans Unicode" w:hAnsi="Lucida Sans Unicode" w:cs="Lucida Sans Unicode"/>
          <w:spacing w:val="1"/>
          <w:w w:val="9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hat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im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vergangenen</w:t>
      </w:r>
      <w:r w:rsidRPr="00D05F4B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Jahr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den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Wert seiner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Innovatio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spip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line</w:t>
      </w:r>
      <w:r w:rsidRPr="00D05F4B">
        <w:rPr>
          <w:rFonts w:ascii="Lucida Sans Unicode" w:eastAsia="Lucida Sans Unicode" w:hAnsi="Lucida Sans Unicode" w:cs="Lucida Sans Unicode"/>
          <w:spacing w:val="-2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um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eine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halbe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Mil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lang w:val="de-DE"/>
        </w:rPr>
        <w:t>iarde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€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steige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. Der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Wert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Pipeline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liegt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damit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jetzt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im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teren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einstelligen Milliarden-€-Bereich</w:t>
      </w:r>
      <w:r w:rsidRPr="00D05F4B">
        <w:rPr>
          <w:rFonts w:ascii="Lucida Sans Unicode" w:eastAsia="Lucida Sans Unicode" w:hAnsi="Lucida Sans Unicode" w:cs="Lucida Sans Unicode"/>
          <w:spacing w:val="-2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und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soll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lang w:val="de-DE"/>
        </w:rPr>
        <w:t>ch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</w:t>
      </w:r>
      <w:r w:rsidRPr="00D05F4B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den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kommenden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Jahren weiter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w</w:t>
      </w:r>
      <w:r w:rsidRPr="00D05F4B">
        <w:rPr>
          <w:rFonts w:ascii="Lucida Sans Unicode" w:eastAsia="Lucida Sans Unicode" w:hAnsi="Lucida Sans Unicode" w:cs="Lucida Sans Unicode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ch</w:t>
      </w:r>
      <w:r w:rsidRPr="00D05F4B">
        <w:rPr>
          <w:rFonts w:ascii="Lucida Sans Unicode" w:eastAsia="Lucida Sans Unicode" w:hAnsi="Lucida Sans Unicode" w:cs="Lucida Sans Unicode"/>
          <w:lang w:val="de-DE"/>
        </w:rPr>
        <w:t>sen.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Klaus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Engel,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Vo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lang w:val="de-DE"/>
        </w:rPr>
        <w:t>stan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lang w:val="de-DE"/>
        </w:rPr>
        <w:t>svo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tzender</w:t>
      </w:r>
      <w:r w:rsidRPr="00D05F4B">
        <w:rPr>
          <w:rFonts w:ascii="Lucida Sans Unicode" w:eastAsia="Lucida Sans Unicode" w:hAnsi="Lucida Sans Unicode" w:cs="Lucida Sans Unicode"/>
          <w:spacing w:val="-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v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o</w:t>
      </w:r>
      <w:r w:rsidRPr="00D05F4B">
        <w:rPr>
          <w:rFonts w:ascii="Lucida Sans Unicode" w:eastAsia="Lucida Sans Unicode" w:hAnsi="Lucida Sans Unicode" w:cs="Lucida Sans Unicode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Evonik Industries,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sa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anlä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lang w:val="de-DE"/>
        </w:rPr>
        <w:t>slich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des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h</w:t>
      </w:r>
      <w:r w:rsidRPr="00D05F4B">
        <w:rPr>
          <w:rFonts w:ascii="Lucida Sans Unicode" w:eastAsia="Lucida Sans Unicode" w:hAnsi="Lucida Sans Unicode" w:cs="Lucida Sans Unicode"/>
          <w:lang w:val="de-DE"/>
        </w:rPr>
        <w:t>eutigen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Pr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sseg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sp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lang w:val="de-DE"/>
        </w:rPr>
        <w:t>ächs</w:t>
      </w:r>
      <w:r w:rsidRPr="00D05F4B">
        <w:rPr>
          <w:rFonts w:ascii="Lucida Sans Unicode" w:eastAsia="Lucida Sans Unicode" w:hAnsi="Lucida Sans Unicode" w:cs="Lucida Sans Unicode"/>
          <w:spacing w:val="-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zu Forschung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&amp;</w:t>
      </w:r>
      <w:r w:rsidRPr="00D05F4B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Entwicklung</w:t>
      </w:r>
      <w:r w:rsidRPr="00D05F4B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(F&amp;E)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</w:t>
      </w:r>
      <w:r w:rsidRPr="00D05F4B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Essen: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„Unsere Innovatio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soffensive</w:t>
      </w:r>
      <w:r w:rsidRPr="00D05F4B">
        <w:rPr>
          <w:rFonts w:ascii="Lucida Sans Unicode" w:eastAsia="Lucida Sans Unicode" w:hAnsi="Lucida Sans Unicode" w:cs="Lucida Sans Unicode"/>
          <w:spacing w:val="-2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trägt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Früchte.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stetige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Fluss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von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neuen Produkten,</w:t>
      </w:r>
      <w:r w:rsidRPr="00D05F4B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Anwendungen</w:t>
      </w:r>
      <w:r w:rsidRPr="00D05F4B">
        <w:rPr>
          <w:rFonts w:ascii="Lucida Sans Unicode" w:eastAsia="Lucida Sans Unicode" w:hAnsi="Lucida Sans Unicode" w:cs="Lucida Sans Unicode"/>
          <w:spacing w:val="-1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und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lang w:val="de-DE"/>
        </w:rPr>
        <w:t>eschäfts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m</w:t>
      </w:r>
      <w:r w:rsidRPr="00D05F4B">
        <w:rPr>
          <w:rFonts w:ascii="Lucida Sans Unicode" w:eastAsia="Lucida Sans Unicode" w:hAnsi="Lucida Sans Unicode" w:cs="Lucida Sans Unicode"/>
          <w:lang w:val="de-DE"/>
        </w:rPr>
        <w:t>odellen</w:t>
      </w:r>
      <w:r w:rsidRPr="00D05F4B">
        <w:rPr>
          <w:rFonts w:ascii="Lucida Sans Unicode" w:eastAsia="Lucida Sans Unicode" w:hAnsi="Lucida Sans Unicode" w:cs="Lucida Sans Unicode"/>
          <w:spacing w:val="-2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ist</w:t>
      </w:r>
      <w:r w:rsidRPr="00D05F4B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in wesentlic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h</w:t>
      </w:r>
      <w:r w:rsidRPr="00D05F4B">
        <w:rPr>
          <w:rFonts w:ascii="Lucida Sans Unicode" w:eastAsia="Lucida Sans Unicode" w:hAnsi="Lucida Sans Unicode" w:cs="Lucida Sans Unicode"/>
          <w:lang w:val="de-DE"/>
        </w:rPr>
        <w:t>er</w:t>
      </w:r>
      <w:r w:rsidRPr="00D05F4B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Treiber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für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prof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ab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lang w:val="de-DE"/>
        </w:rPr>
        <w:t>es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Wachst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lang w:val="de-DE"/>
        </w:rPr>
        <w:t>m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von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Evonik.</w:t>
      </w:r>
    </w:p>
    <w:p w:rsidR="000F7C8C" w:rsidRPr="00D05F4B" w:rsidRDefault="00D05F4B">
      <w:pPr>
        <w:spacing w:after="0" w:line="300" w:lineRule="exact"/>
        <w:ind w:left="101" w:right="-71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lang w:val="de-DE"/>
        </w:rPr>
        <w:t>Innovatio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en</w:t>
      </w:r>
      <w:r w:rsidRPr="00D05F4B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sollen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künftig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noch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deutlicher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zu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Umsatz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und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Gewi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n beitragen.“</w:t>
      </w:r>
      <w:r w:rsidRPr="00D05F4B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Mitte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lang w:val="de-DE"/>
        </w:rPr>
        <w:t>frist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will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Konzern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16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Proze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w w:val="99"/>
          <w:lang w:val="de-DE"/>
        </w:rPr>
        <w:t>se</w:t>
      </w:r>
      <w:r w:rsidRPr="00D05F4B">
        <w:rPr>
          <w:rFonts w:ascii="Lucida Sans Unicode" w:eastAsia="Lucida Sans Unicode" w:hAnsi="Lucida Sans Unicode" w:cs="Lucida Sans Unicode"/>
          <w:spacing w:val="1"/>
          <w:w w:val="99"/>
          <w:lang w:val="de-DE"/>
        </w:rPr>
        <w:t>in</w:t>
      </w:r>
      <w:r w:rsidRPr="00D05F4B">
        <w:rPr>
          <w:rFonts w:ascii="Lucida Sans Unicode" w:eastAsia="Lucida Sans Unicode" w:hAnsi="Lucida Sans Unicode" w:cs="Lucida Sans Unicode"/>
          <w:w w:val="99"/>
          <w:lang w:val="de-DE"/>
        </w:rPr>
        <w:t>es Umsatzes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mit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Produkten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und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wendungen</w:t>
      </w:r>
      <w:r w:rsidRPr="00D05F4B">
        <w:rPr>
          <w:rFonts w:ascii="Lucida Sans Unicode" w:eastAsia="Lucida Sans Unicode" w:hAnsi="Lucida Sans Unicode" w:cs="Lucida Sans Unicode"/>
          <w:spacing w:val="-1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erzielen,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die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jünger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als fünf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Jahre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sind.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Derzeit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liegt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dieser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Umsatzanteil</w:t>
      </w:r>
      <w:r w:rsidRPr="00D05F4B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bei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lang w:val="de-DE"/>
        </w:rPr>
        <w:t>nd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10</w:t>
      </w:r>
    </w:p>
    <w:p w:rsidR="000F7C8C" w:rsidRPr="00D05F4B" w:rsidRDefault="00D05F4B">
      <w:pPr>
        <w:spacing w:after="0" w:line="337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Proze</w:t>
      </w:r>
      <w:r w:rsidRPr="00D05F4B">
        <w:rPr>
          <w:rFonts w:ascii="Lucida Sans Unicode" w:eastAsia="Lucida Sans Unicode" w:hAnsi="Lucida Sans Unicode" w:cs="Lucida Sans Unicode"/>
          <w:spacing w:val="2"/>
          <w:position w:val="3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t.</w:t>
      </w:r>
    </w:p>
    <w:p w:rsidR="000F7C8C" w:rsidRPr="00D05F4B" w:rsidRDefault="000F7C8C">
      <w:pPr>
        <w:spacing w:before="2" w:after="0" w:line="100" w:lineRule="exact"/>
        <w:rPr>
          <w:sz w:val="10"/>
          <w:szCs w:val="1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D05F4B">
      <w:pPr>
        <w:spacing w:after="0" w:line="300" w:lineRule="exact"/>
        <w:ind w:left="101" w:right="7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lang w:val="de-DE"/>
        </w:rPr>
        <w:t>„Das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Ziel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is</w:t>
      </w:r>
      <w:r w:rsidRPr="00D05F4B">
        <w:rPr>
          <w:rFonts w:ascii="Lucida Sans Unicode" w:eastAsia="Lucida Sans Unicode" w:hAnsi="Lucida Sans Unicode" w:cs="Lucida Sans Unicode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amb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oniert“,</w:t>
      </w:r>
      <w:r w:rsidRPr="00D05F4B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sa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Ulrich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Küs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hardt,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Chi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f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Innovat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io</w:t>
      </w:r>
      <w:r w:rsidRPr="00D05F4B">
        <w:rPr>
          <w:rFonts w:ascii="Lucida Sans Unicode" w:eastAsia="Lucida Sans Unicode" w:hAnsi="Lucida Sans Unicode" w:cs="Lucida Sans Unicode"/>
          <w:lang w:val="de-DE"/>
        </w:rPr>
        <w:t>n Officer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von</w:t>
      </w:r>
      <w:r w:rsidRPr="00D05F4B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Evonik,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„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lang w:val="de-DE"/>
        </w:rPr>
        <w:t>nd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um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es</w:t>
      </w:r>
      <w:r w:rsidRPr="00D05F4B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zu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erreichen,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haben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wir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weitere Schritte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unternommen.“</w:t>
      </w:r>
      <w:r w:rsidRPr="00D05F4B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hat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sein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novat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ons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p</w:t>
      </w:r>
      <w:r w:rsidRPr="00D05F4B">
        <w:rPr>
          <w:rFonts w:ascii="Lucida Sans Unicode" w:eastAsia="Lucida Sans Unicode" w:hAnsi="Lucida Sans Unicode" w:cs="Lucida Sans Unicode"/>
          <w:lang w:val="de-DE"/>
        </w:rPr>
        <w:t>or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fol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o foku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lang w:val="de-DE"/>
        </w:rPr>
        <w:t>sie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,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die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Wachstumsfelder</w:t>
      </w:r>
      <w:r w:rsidRPr="00D05F4B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neu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festge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lang w:val="de-DE"/>
        </w:rPr>
        <w:t>egt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und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die Innovatio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skultur</w:t>
      </w:r>
      <w:r w:rsidRPr="00D05F4B">
        <w:rPr>
          <w:rFonts w:ascii="Lucida Sans Unicode" w:eastAsia="Lucida Sans Unicode" w:hAnsi="Lucida Sans Unicode" w:cs="Lucida Sans Unicode"/>
          <w:spacing w:val="-1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we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erentwic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k</w:t>
      </w:r>
      <w:r w:rsidRPr="00D05F4B">
        <w:rPr>
          <w:rFonts w:ascii="Lucida Sans Unicode" w:eastAsia="Lucida Sans Unicode" w:hAnsi="Lucida Sans Unicode" w:cs="Lucida Sans Unicode"/>
          <w:lang w:val="de-DE"/>
        </w:rPr>
        <w:t>elt.</w:t>
      </w:r>
      <w:r w:rsidRPr="00D05F4B">
        <w:rPr>
          <w:rFonts w:ascii="Lucida Sans Unicode" w:eastAsia="Lucida Sans Unicode" w:hAnsi="Lucida Sans Unicode" w:cs="Lucida Sans Unicode"/>
          <w:spacing w:val="-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K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ü</w:t>
      </w:r>
      <w:r w:rsidRPr="00D05F4B">
        <w:rPr>
          <w:rFonts w:ascii="Lucida Sans Unicode" w:eastAsia="Lucida Sans Unicode" w:hAnsi="Lucida Sans Unicode" w:cs="Lucida Sans Unicode"/>
          <w:lang w:val="de-DE"/>
        </w:rPr>
        <w:t>sth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lang w:val="de-DE"/>
        </w:rPr>
        <w:t>rdt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e: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„</w:t>
      </w:r>
      <w:r w:rsidRPr="00D05F4B">
        <w:rPr>
          <w:rFonts w:ascii="Lucida Sans Unicode" w:eastAsia="Lucida Sans Unicode" w:hAnsi="Lucida Sans Unicode" w:cs="Lucida Sans Unicode"/>
          <w:lang w:val="de-DE"/>
        </w:rPr>
        <w:t>Die</w:t>
      </w:r>
    </w:p>
    <w:p w:rsidR="000F7C8C" w:rsidRPr="00D05F4B" w:rsidRDefault="00D05F4B">
      <w:pPr>
        <w:spacing w:after="0" w:line="300" w:lineRule="exact"/>
        <w:ind w:left="101" w:right="11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lang w:val="de-DE"/>
        </w:rPr>
        <w:t>insgesamt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sechs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Wachstumsfelder</w:t>
      </w:r>
      <w:r w:rsidRPr="00D05F4B">
        <w:rPr>
          <w:rFonts w:ascii="Lucida Sans Unicode" w:eastAsia="Lucida Sans Unicode" w:hAnsi="Lucida Sans Unicode" w:cs="Lucida Sans Unicode"/>
          <w:spacing w:val="-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sollen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bis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zum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Jahr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2025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mehr als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1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Milliarde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€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zusätzlich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zum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Umsatz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be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ragen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.</w:t>
      </w:r>
      <w:r w:rsidRPr="00D05F4B">
        <w:rPr>
          <w:rFonts w:ascii="Lucida Sans Unicode" w:eastAsia="Lucida Sans Unicode" w:hAnsi="Lucida Sans Unicode" w:cs="Lucida Sans Unicode"/>
          <w:lang w:val="de-DE"/>
        </w:rPr>
        <w:t>“</w:t>
      </w:r>
      <w:r w:rsidRPr="00D05F4B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Sie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liegen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 hochattraktiven</w:t>
      </w:r>
      <w:r w:rsidRPr="00D05F4B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Märkten,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die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aufgrund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seiner Kernkompetenzen</w:t>
      </w:r>
      <w:r w:rsidRPr="00D05F4B">
        <w:rPr>
          <w:rFonts w:ascii="Lucida Sans Unicode" w:eastAsia="Lucida Sans Unicode" w:hAnsi="Lucida Sans Unicode" w:cs="Lucida Sans Unicode"/>
          <w:spacing w:val="-1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mit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neuen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Produkten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und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Lösungen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bedienen kann.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Beispiele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sind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nachhaltige</w:t>
      </w:r>
      <w:r w:rsidRPr="00D05F4B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Ernährung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(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lang w:val="de-DE"/>
        </w:rPr>
        <w:t>ustainable</w:t>
      </w:r>
      <w:r w:rsidRPr="00D05F4B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Nutrition), Lösungen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für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die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Ges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lang w:val="de-DE"/>
        </w:rPr>
        <w:t>ndheit</w:t>
      </w:r>
      <w:r w:rsidRPr="00D05F4B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(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H</w:t>
      </w:r>
      <w:r w:rsidRPr="00D05F4B">
        <w:rPr>
          <w:rFonts w:ascii="Lucida Sans Unicode" w:eastAsia="Lucida Sans Unicode" w:hAnsi="Lucida Sans Unicode" w:cs="Lucida Sans Unicode"/>
          <w:lang w:val="de-DE"/>
        </w:rPr>
        <w:t>ealth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Care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So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lu</w:t>
      </w:r>
      <w:r w:rsidRPr="00D05F4B">
        <w:rPr>
          <w:rFonts w:ascii="Lucida Sans Unicode" w:eastAsia="Lucida Sans Unicode" w:hAnsi="Lucida Sans Unicode" w:cs="Lucida Sans Unicode"/>
          <w:lang w:val="de-DE"/>
        </w:rPr>
        <w:t>tions)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so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w</w:t>
      </w:r>
      <w:r w:rsidRPr="00D05F4B">
        <w:rPr>
          <w:rFonts w:ascii="Lucida Sans Unicode" w:eastAsia="Lucida Sans Unicode" w:hAnsi="Lucida Sans Unicode" w:cs="Lucida Sans Unicode"/>
          <w:lang w:val="de-DE"/>
        </w:rPr>
        <w:t>ie Lösungen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für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Kosmetik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(</w:t>
      </w:r>
      <w:r w:rsidRPr="00D05F4B">
        <w:rPr>
          <w:rFonts w:ascii="Lucida Sans Unicode" w:eastAsia="Lucida Sans Unicode" w:hAnsi="Lucida Sans Unicode" w:cs="Lucida Sans Unicode"/>
          <w:lang w:val="de-DE"/>
        </w:rPr>
        <w:t>Cosm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c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Solution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s)</w:t>
      </w:r>
      <w:r w:rsidRPr="00D05F4B">
        <w:rPr>
          <w:rFonts w:ascii="Lucida Sans Unicode" w:eastAsia="Lucida Sans Unicode" w:hAnsi="Lucida Sans Unicode" w:cs="Lucida Sans Unicode"/>
          <w:lang w:val="de-DE"/>
        </w:rPr>
        <w:t>.</w:t>
      </w:r>
    </w:p>
    <w:p w:rsidR="000F7C8C" w:rsidRPr="00D05F4B" w:rsidRDefault="00D05F4B">
      <w:pPr>
        <w:spacing w:after="0" w:line="268" w:lineRule="exact"/>
        <w:ind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lang w:val="de-DE"/>
        </w:rPr>
        <w:br w:type="column"/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21.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Juni</w:t>
      </w:r>
      <w:r w:rsidRPr="00D05F4B"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2016</w:t>
      </w:r>
    </w:p>
    <w:p w:rsidR="000F7C8C" w:rsidRPr="00D05F4B" w:rsidRDefault="000F7C8C">
      <w:pPr>
        <w:spacing w:before="9" w:after="0" w:line="280" w:lineRule="exact"/>
        <w:rPr>
          <w:sz w:val="28"/>
          <w:szCs w:val="28"/>
          <w:lang w:val="de-DE"/>
        </w:rPr>
      </w:pPr>
    </w:p>
    <w:p w:rsidR="000F7C8C" w:rsidRPr="00D05F4B" w:rsidRDefault="00D05F4B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pr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chp</w:t>
      </w:r>
      <w:r w:rsidRPr="00D05F4B">
        <w:rPr>
          <w:rFonts w:ascii="Lucida Sans Unicode" w:eastAsia="Lucida Sans Unicode" w:hAnsi="Lucida Sans Unicode" w:cs="Lucida Sans Unicode"/>
          <w:b/>
          <w:spacing w:val="2"/>
          <w:sz w:val="13"/>
          <w:szCs w:val="13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ner</w:t>
      </w:r>
      <w:r w:rsidRPr="00D05F4B">
        <w:rPr>
          <w:rFonts w:ascii="Lucida Sans Unicode" w:eastAsia="Lucida Sans Unicode" w:hAnsi="Lucida Sans Unicode" w:cs="Lucida Sans Unicode"/>
          <w:b/>
          <w:spacing w:val="-10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W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scha</w:t>
      </w:r>
      <w:r w:rsidRPr="00D05F4B">
        <w:rPr>
          <w:rFonts w:ascii="Lucida Sans Unicode" w:eastAsia="Lucida Sans Unicode" w:hAnsi="Lucida Sans Unicode" w:cs="Lucida Sans Unicode"/>
          <w:b/>
          <w:spacing w:val="2"/>
          <w:sz w:val="13"/>
          <w:szCs w:val="13"/>
          <w:lang w:val="de-DE"/>
        </w:rPr>
        <w:t>f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ts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p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re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se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Edda</w:t>
      </w:r>
      <w:r w:rsidRPr="00D05F4B">
        <w:rPr>
          <w:rFonts w:ascii="Lucida Sans Unicode" w:eastAsia="Lucida Sans Unicode" w:hAnsi="Lucida Sans Unicode" w:cs="Lucida Sans Unicode"/>
          <w:b/>
          <w:spacing w:val="-2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  <w:lang w:val="de-DE"/>
        </w:rPr>
        <w:t>c</w:t>
      </w:r>
      <w:r w:rsidRPr="00D05F4B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hul</w:t>
      </w:r>
      <w:r w:rsidRPr="00D05F4B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  <w:lang w:val="de-DE"/>
        </w:rPr>
        <w:t>z</w:t>
      </w:r>
      <w:r w:rsidRPr="00D05F4B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e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Konze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npr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sse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efon</w:t>
      </w:r>
      <w:r w:rsidRPr="00D05F4B"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+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4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9</w:t>
      </w:r>
      <w:r w:rsidRPr="00D05F4B">
        <w:rPr>
          <w:rFonts w:ascii="Lucida Sans Unicode" w:eastAsia="Lucida Sans Unicode" w:hAnsi="Lucida Sans Unicode" w:cs="Lucida Sans Unicode"/>
          <w:spacing w:val="13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2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0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1</w:t>
      </w:r>
      <w:r w:rsidRPr="00D05F4B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1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7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7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-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2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2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25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efax</w:t>
      </w:r>
      <w:r w:rsidRPr="00D05F4B"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+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4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9</w:t>
      </w:r>
      <w:r w:rsidRPr="00D05F4B">
        <w:rPr>
          <w:rFonts w:ascii="Lucida Sans Unicode" w:eastAsia="Lucida Sans Unicode" w:hAnsi="Lucida Sans Unicode" w:cs="Lucida Sans Unicode"/>
          <w:spacing w:val="23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2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0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1</w:t>
      </w:r>
      <w:r w:rsidRPr="00D05F4B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1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7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7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-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3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0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30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hyperlink r:id="rId8">
        <w:r w:rsidRPr="00D05F4B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edda.</w:t>
        </w:r>
        <w:r w:rsidRPr="00D05F4B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s</w:t>
        </w:r>
        <w:r w:rsidRPr="00D05F4B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chul</w:t>
        </w:r>
        <w:r w:rsidRPr="00D05F4B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z</w:t>
        </w:r>
        <w:r w:rsidRPr="00D05F4B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e@e</w:t>
        </w:r>
        <w:r w:rsidRPr="00D05F4B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vo</w:t>
        </w:r>
        <w:r w:rsidRPr="00D05F4B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nik</w:t>
        </w:r>
        <w:r w:rsidRPr="00D05F4B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.</w:t>
        </w:r>
        <w:r w:rsidRPr="00D05F4B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com</w:t>
        </w:r>
      </w:hyperlink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before="10" w:after="0" w:line="240" w:lineRule="exact"/>
        <w:rPr>
          <w:sz w:val="24"/>
          <w:szCs w:val="24"/>
          <w:lang w:val="de-DE"/>
        </w:rPr>
      </w:pPr>
    </w:p>
    <w:p w:rsidR="000F7C8C" w:rsidRPr="00D05F4B" w:rsidRDefault="00D05F4B">
      <w:pPr>
        <w:spacing w:after="0" w:line="180" w:lineRule="exact"/>
        <w:ind w:right="909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v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o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k</w:t>
      </w:r>
      <w:r w:rsidRPr="00D05F4B">
        <w:rPr>
          <w:rFonts w:ascii="Lucida Sans Unicode" w:eastAsia="Lucida Sans Unicode" w:hAnsi="Lucida Sans Unicode" w:cs="Lucida Sans Unicode"/>
          <w:b/>
          <w:spacing w:val="-5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du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tr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es</w:t>
      </w:r>
      <w:r w:rsidRPr="00D05F4B">
        <w:rPr>
          <w:rFonts w:ascii="Lucida Sans Unicode" w:eastAsia="Lucida Sans Unicode" w:hAnsi="Lucida Sans Unicode" w:cs="Lucida Sans Unicode"/>
          <w:b/>
          <w:spacing w:val="-6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 xml:space="preserve"> Rel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gh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us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pacing w:val="-10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tra</w:t>
      </w:r>
      <w:r w:rsidRPr="00D05F4B">
        <w:rPr>
          <w:rFonts w:ascii="Lucida Sans Unicode" w:eastAsia="Lucida Sans Unicode" w:hAnsi="Lucida Sans Unicode" w:cs="Lucida Sans Unicode"/>
          <w:spacing w:val="2"/>
          <w:sz w:val="13"/>
          <w:szCs w:val="13"/>
          <w:lang w:val="de-DE"/>
        </w:rPr>
        <w:t>ß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-5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1</w:t>
      </w:r>
      <w:r w:rsidRPr="00D05F4B">
        <w:rPr>
          <w:rFonts w:ascii="Lucida Sans Unicode" w:eastAsia="Lucida Sans Unicode" w:hAnsi="Lucida Sans Unicode" w:cs="Lucida Sans Unicode"/>
          <w:spacing w:val="-1"/>
          <w:sz w:val="13"/>
          <w:szCs w:val="13"/>
          <w:lang w:val="de-DE"/>
        </w:rPr>
        <w:t>-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11</w:t>
      </w:r>
    </w:p>
    <w:p w:rsidR="000F7C8C" w:rsidRPr="00D05F4B" w:rsidRDefault="00D05F4B">
      <w:pPr>
        <w:spacing w:before="1" w:after="0" w:line="240" w:lineRule="auto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45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1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28</w:t>
      </w:r>
      <w:r w:rsidRPr="00D05F4B">
        <w:rPr>
          <w:rFonts w:ascii="Lucida Sans Unicode" w:eastAsia="Lucida Sans Unicode" w:hAnsi="Lucida Sans Unicode" w:cs="Lucida Sans Unicode"/>
          <w:spacing w:val="-4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ss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n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f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on +49</w:t>
      </w:r>
      <w:r w:rsidRPr="00D05F4B">
        <w:rPr>
          <w:rFonts w:ascii="Lucida Sans Unicode" w:eastAsia="Lucida Sans Unicode" w:hAnsi="Lucida Sans Unicode" w:cs="Lucida Sans Unicode"/>
          <w:spacing w:val="26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201</w:t>
      </w:r>
      <w:r w:rsidRPr="00D05F4B"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1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7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7</w:t>
      </w:r>
      <w:r w:rsidRPr="00D05F4B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>-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01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fa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x</w:t>
      </w:r>
      <w:r w:rsidRPr="00D05F4B">
        <w:rPr>
          <w:rFonts w:ascii="Lucida Sans Unicode" w:eastAsia="Lucida Sans Unicode" w:hAnsi="Lucida Sans Unicode" w:cs="Lucida Sans Unicode"/>
          <w:spacing w:val="9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+49</w:t>
      </w:r>
      <w:r w:rsidRPr="00D05F4B">
        <w:rPr>
          <w:rFonts w:ascii="Lucida Sans Unicode" w:eastAsia="Lucida Sans Unicode" w:hAnsi="Lucida Sans Unicode" w:cs="Lucida Sans Unicode"/>
          <w:spacing w:val="26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201</w:t>
      </w:r>
      <w:r w:rsidRPr="00D05F4B"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1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7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7</w:t>
      </w:r>
      <w:r w:rsidRPr="00D05F4B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>-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3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4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75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hyperlink r:id="rId9">
        <w:r w:rsidRPr="00D05F4B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ww</w:t>
        </w:r>
        <w:r w:rsidRPr="00D05F4B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w</w:t>
        </w:r>
        <w:r w:rsidRPr="00D05F4B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.e</w:t>
        </w:r>
        <w:r w:rsidRPr="00D05F4B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v</w:t>
        </w:r>
        <w:r w:rsidRPr="00D05F4B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on</w:t>
        </w:r>
        <w:r w:rsidRPr="00D05F4B">
          <w:rPr>
            <w:rFonts w:ascii="Lucida Sans Unicode" w:eastAsia="Lucida Sans Unicode" w:hAnsi="Lucida Sans Unicode" w:cs="Lucida Sans Unicode"/>
            <w:spacing w:val="1"/>
            <w:position w:val="2"/>
            <w:sz w:val="13"/>
            <w:szCs w:val="13"/>
            <w:lang w:val="de-DE"/>
          </w:rPr>
          <w:t>i</w:t>
        </w:r>
        <w:r w:rsidRPr="00D05F4B">
          <w:rPr>
            <w:rFonts w:ascii="Lucida Sans Unicode" w:eastAsia="Lucida Sans Unicode" w:hAnsi="Lucida Sans Unicode" w:cs="Lucida Sans Unicode"/>
            <w:position w:val="2"/>
            <w:sz w:val="13"/>
            <w:szCs w:val="13"/>
            <w:lang w:val="de-DE"/>
          </w:rPr>
          <w:t>k.de</w:t>
        </w:r>
      </w:hyperlink>
    </w:p>
    <w:p w:rsidR="000F7C8C" w:rsidRPr="00D05F4B" w:rsidRDefault="000F7C8C">
      <w:pPr>
        <w:spacing w:after="0" w:line="160" w:lineRule="exact"/>
        <w:rPr>
          <w:sz w:val="16"/>
          <w:szCs w:val="16"/>
          <w:lang w:val="de-DE"/>
        </w:rPr>
      </w:pPr>
    </w:p>
    <w:p w:rsidR="000F7C8C" w:rsidRPr="00D05F4B" w:rsidRDefault="00D05F4B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Aufs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ic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h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b/>
          <w:spacing w:val="1"/>
          <w:sz w:val="13"/>
          <w:szCs w:val="13"/>
          <w:lang w:val="de-DE"/>
        </w:rPr>
        <w:t>at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Dr.</w:t>
      </w:r>
      <w:r w:rsidRPr="00D05F4B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We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ner</w:t>
      </w:r>
      <w:r w:rsidRPr="00D05F4B"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Mü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le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,</w:t>
      </w:r>
      <w:r w:rsidRPr="00D05F4B"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Vors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tze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der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b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Vor</w:t>
      </w:r>
      <w:r w:rsidRPr="00D05F4B">
        <w:rPr>
          <w:rFonts w:ascii="Lucida Sans Unicode" w:eastAsia="Lucida Sans Unicode" w:hAnsi="Lucida Sans Unicode" w:cs="Lucida Sans Unicode"/>
          <w:b/>
          <w:spacing w:val="1"/>
          <w:position w:val="2"/>
          <w:sz w:val="13"/>
          <w:szCs w:val="13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b/>
          <w:position w:val="2"/>
          <w:sz w:val="13"/>
          <w:szCs w:val="13"/>
          <w:lang w:val="de-DE"/>
        </w:rPr>
        <w:t>tand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Dr.</w:t>
      </w:r>
      <w:r w:rsidRPr="00D05F4B"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K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laus</w:t>
      </w:r>
      <w:r w:rsidRPr="00D05F4B"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ng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l,</w:t>
      </w:r>
      <w:r w:rsidRPr="00D05F4B">
        <w:rPr>
          <w:rFonts w:ascii="Lucida Sans Unicode" w:eastAsia="Lucida Sans Unicode" w:hAnsi="Lucida Sans Unicode" w:cs="Lucida Sans Unicode"/>
          <w:spacing w:val="-5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2"/>
          <w:position w:val="2"/>
          <w:sz w:val="13"/>
          <w:szCs w:val="13"/>
          <w:lang w:val="de-DE"/>
        </w:rPr>
        <w:t>V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o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rsit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z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en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er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Chri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tian</w:t>
      </w:r>
      <w:r w:rsidRPr="00D05F4B"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K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lman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,</w:t>
      </w:r>
      <w:r w:rsidRPr="00D05F4B">
        <w:rPr>
          <w:rFonts w:ascii="Lucida Sans Unicode" w:eastAsia="Lucida Sans Unicode" w:hAnsi="Lucida Sans Unicode" w:cs="Lucida Sans Unicode"/>
          <w:spacing w:val="-6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ell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v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.</w:t>
      </w:r>
      <w:r w:rsidRPr="00D05F4B"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V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o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rs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tze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nd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er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Dr.</w:t>
      </w:r>
      <w:r w:rsidRPr="00D05F4B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Ralph</w:t>
      </w:r>
      <w:r w:rsidRPr="00D05F4B">
        <w:rPr>
          <w:rFonts w:ascii="Lucida Sans Unicode" w:eastAsia="Lucida Sans Unicode" w:hAnsi="Lucida Sans Unicode" w:cs="Lucida Sans Unicode"/>
          <w:spacing w:val="-3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Sven</w:t>
      </w:r>
      <w:r w:rsidRPr="00D05F4B">
        <w:rPr>
          <w:rFonts w:ascii="Lucida Sans Unicode" w:eastAsia="Lucida Sans Unicode" w:hAnsi="Lucida Sans Unicode" w:cs="Lucida Sans Unicode"/>
          <w:spacing w:val="-2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Kaufmann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Thomas</w:t>
      </w:r>
      <w:r w:rsidRPr="00D05F4B">
        <w:rPr>
          <w:rFonts w:ascii="Lucida Sans Unicode" w:eastAsia="Lucida Sans Unicode" w:hAnsi="Lucida Sans Unicode" w:cs="Lucida Sans Unicode"/>
          <w:spacing w:val="-4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W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es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el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Ute</w:t>
      </w:r>
      <w:r w:rsidRPr="00D05F4B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 xml:space="preserve"> W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o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lf</w:t>
      </w:r>
    </w:p>
    <w:p w:rsidR="000F7C8C" w:rsidRPr="00D05F4B" w:rsidRDefault="000F7C8C">
      <w:pPr>
        <w:spacing w:after="0" w:line="160" w:lineRule="exact"/>
        <w:rPr>
          <w:sz w:val="16"/>
          <w:szCs w:val="16"/>
          <w:lang w:val="de-DE"/>
        </w:rPr>
      </w:pPr>
    </w:p>
    <w:p w:rsidR="000F7C8C" w:rsidRPr="00D05F4B" w:rsidRDefault="00D05F4B">
      <w:pPr>
        <w:spacing w:after="0" w:line="240" w:lineRule="auto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Sitz</w:t>
      </w:r>
      <w:r w:rsidRPr="00D05F4B">
        <w:rPr>
          <w:rFonts w:ascii="Lucida Sans Unicode" w:eastAsia="Lucida Sans Unicode" w:hAnsi="Lucida Sans Unicode" w:cs="Lucida Sans Unicode"/>
          <w:spacing w:val="-1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1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se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lsch</w:t>
      </w:r>
      <w:r w:rsidRPr="00D05F4B">
        <w:rPr>
          <w:rFonts w:ascii="Lucida Sans Unicode" w:eastAsia="Lucida Sans Unicode" w:hAnsi="Lucida Sans Unicode" w:cs="Lucida Sans Unicode"/>
          <w:spacing w:val="2"/>
          <w:sz w:val="13"/>
          <w:szCs w:val="13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ft</w:t>
      </w:r>
      <w:r w:rsidRPr="00D05F4B">
        <w:rPr>
          <w:rFonts w:ascii="Lucida Sans Unicode" w:eastAsia="Lucida Sans Unicode" w:hAnsi="Lucida Sans Unicode" w:cs="Lucida Sans Unicode"/>
          <w:spacing w:val="-8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pacing w:val="-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Ess</w:t>
      </w:r>
      <w:r w:rsidRPr="00D05F4B">
        <w:rPr>
          <w:rFonts w:ascii="Lucida Sans Unicode" w:eastAsia="Lucida Sans Unicode" w:hAnsi="Lucida Sans Unicode" w:cs="Lucida Sans Unicode"/>
          <w:spacing w:val="1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z w:val="13"/>
          <w:szCs w:val="13"/>
          <w:lang w:val="de-DE"/>
        </w:rPr>
        <w:t>n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Re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is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ge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ic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h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Amts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er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cht</w:t>
      </w:r>
      <w:r w:rsidRPr="00D05F4B">
        <w:rPr>
          <w:rFonts w:ascii="Lucida Sans Unicode" w:eastAsia="Lucida Sans Unicode" w:hAnsi="Lucida Sans Unicode" w:cs="Lucida Sans Unicode"/>
          <w:spacing w:val="-8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Essen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Hand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lsr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gi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pacing w:val="-11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B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19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4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74</w:t>
      </w:r>
    </w:p>
    <w:p w:rsidR="000F7C8C" w:rsidRPr="00D05F4B" w:rsidRDefault="00D05F4B">
      <w:pPr>
        <w:spacing w:after="0" w:line="180" w:lineRule="exact"/>
        <w:ind w:right="-20"/>
        <w:rPr>
          <w:rFonts w:ascii="Lucida Sans Unicode" w:eastAsia="Lucida Sans Unicode" w:hAnsi="Lucida Sans Unicode" w:cs="Lucida Sans Unicode"/>
          <w:sz w:val="13"/>
          <w:szCs w:val="13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US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>-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IdN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.</w:t>
      </w:r>
      <w:r w:rsidRPr="00D05F4B">
        <w:rPr>
          <w:rFonts w:ascii="Lucida Sans Unicode" w:eastAsia="Lucida Sans Unicode" w:hAnsi="Lucida Sans Unicode" w:cs="Lucida Sans Unicode"/>
          <w:spacing w:val="-7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DE</w:t>
      </w:r>
      <w:r w:rsidRPr="00D05F4B">
        <w:rPr>
          <w:rFonts w:ascii="Lucida Sans Unicode" w:eastAsia="Lucida Sans Unicode" w:hAnsi="Lucida Sans Unicode" w:cs="Lucida Sans Unicode"/>
          <w:spacing w:val="-1"/>
          <w:position w:val="2"/>
          <w:sz w:val="13"/>
          <w:szCs w:val="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8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1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1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1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60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3"/>
          <w:szCs w:val="13"/>
          <w:lang w:val="de-DE"/>
        </w:rPr>
        <w:t>0</w:t>
      </w:r>
      <w:r w:rsidRPr="00D05F4B">
        <w:rPr>
          <w:rFonts w:ascii="Lucida Sans Unicode" w:eastAsia="Lucida Sans Unicode" w:hAnsi="Lucida Sans Unicode" w:cs="Lucida Sans Unicode"/>
          <w:position w:val="2"/>
          <w:sz w:val="13"/>
          <w:szCs w:val="13"/>
          <w:lang w:val="de-DE"/>
        </w:rPr>
        <w:t>03</w:t>
      </w:r>
    </w:p>
    <w:p w:rsidR="000F7C8C" w:rsidRPr="00D05F4B" w:rsidRDefault="000F7C8C">
      <w:pPr>
        <w:spacing w:after="0"/>
        <w:rPr>
          <w:lang w:val="de-DE"/>
        </w:rPr>
        <w:sectPr w:rsidR="000F7C8C" w:rsidRPr="00D05F4B">
          <w:type w:val="continuous"/>
          <w:pgSz w:w="11900" w:h="16840"/>
          <w:pgMar w:top="1540" w:right="460" w:bottom="920" w:left="1260" w:header="720" w:footer="720" w:gutter="0"/>
          <w:cols w:num="2" w:space="720" w:equalWidth="0">
            <w:col w:w="7300" w:space="269"/>
            <w:col w:w="2611"/>
          </w:cols>
        </w:sectPr>
      </w:pPr>
    </w:p>
    <w:p w:rsidR="000F7C8C" w:rsidRPr="00D05F4B" w:rsidRDefault="000F7C8C">
      <w:pPr>
        <w:spacing w:before="8" w:after="0" w:line="120" w:lineRule="exact"/>
        <w:rPr>
          <w:sz w:val="12"/>
          <w:szCs w:val="12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D05F4B">
      <w:pPr>
        <w:spacing w:before="2" w:after="0" w:line="212" w:lineRule="auto"/>
        <w:ind w:left="101" w:right="2674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lang w:val="de-DE"/>
        </w:rPr>
        <w:t>Mit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Neuordnung</w:t>
      </w:r>
      <w:r w:rsidRPr="00D05F4B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Wachstumsf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lder</w:t>
      </w:r>
      <w:r w:rsidRPr="00D05F4B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geht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eine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Fokussierung des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Innov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lang w:val="de-DE"/>
        </w:rPr>
        <w:t>tion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lang w:val="de-DE"/>
        </w:rPr>
        <w:t>po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fo</w:t>
      </w:r>
      <w:r w:rsidRPr="00D05F4B">
        <w:rPr>
          <w:rFonts w:ascii="Lucida Sans Unicode" w:eastAsia="Lucida Sans Unicode" w:hAnsi="Lucida Sans Unicode" w:cs="Lucida Sans Unicode"/>
          <w:lang w:val="de-DE"/>
        </w:rPr>
        <w:t>lios</w:t>
      </w:r>
      <w:r w:rsidRPr="00D05F4B">
        <w:rPr>
          <w:rFonts w:ascii="Lucida Sans Unicode" w:eastAsia="Lucida Sans Unicode" w:hAnsi="Lucida Sans Unicode" w:cs="Lucida Sans Unicode"/>
          <w:spacing w:val="-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einher.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Das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 xml:space="preserve">umgebaute </w:t>
      </w:r>
      <w:r w:rsidRPr="00D05F4B">
        <w:rPr>
          <w:rFonts w:ascii="Lucida Sans Unicode" w:eastAsia="Lucida Sans Unicode" w:hAnsi="Lucida Sans Unicode" w:cs="Lucida Sans Unicode"/>
          <w:lang w:val="de-DE"/>
        </w:rPr>
        <w:t>Innovatio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sportfolio</w:t>
      </w:r>
      <w:r w:rsidRPr="00D05F4B">
        <w:rPr>
          <w:rFonts w:ascii="Lucida Sans Unicode" w:eastAsia="Lucida Sans Unicode" w:hAnsi="Lucida Sans Unicode" w:cs="Lucida Sans Unicode"/>
          <w:spacing w:val="-2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hat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einen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h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ö</w:t>
      </w:r>
      <w:r w:rsidRPr="00D05F4B">
        <w:rPr>
          <w:rFonts w:ascii="Lucida Sans Unicode" w:eastAsia="Lucida Sans Unicode" w:hAnsi="Lucida Sans Unicode" w:cs="Lucida Sans Unicode"/>
          <w:lang w:val="de-DE"/>
        </w:rPr>
        <w:t>heren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Anteil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größerer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sowie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der mittel-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bis</w:t>
      </w:r>
      <w:r w:rsidRPr="00D05F4B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langfri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lang w:val="de-DE"/>
        </w:rPr>
        <w:t>tig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Innovati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on</w:t>
      </w:r>
      <w:r w:rsidRPr="00D05F4B">
        <w:rPr>
          <w:rFonts w:ascii="Lucida Sans Unicode" w:eastAsia="Lucida Sans Unicode" w:hAnsi="Lucida Sans Unicode" w:cs="Lucida Sans Unicode"/>
          <w:lang w:val="de-DE"/>
        </w:rPr>
        <w:t>sproje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k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e.</w:t>
      </w:r>
      <w:r w:rsidRPr="00D05F4B">
        <w:rPr>
          <w:rFonts w:ascii="Lucida Sans Unicode" w:eastAsia="Lucida Sans Unicode" w:hAnsi="Lucida Sans Unicode" w:cs="Lucida Sans Unicode"/>
          <w:spacing w:val="-2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Damit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k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ö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en Ressourcen</w:t>
      </w:r>
      <w:r w:rsidRPr="00D05F4B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effizie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ter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einges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zt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werden.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Ideenwettb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werbe</w:t>
      </w:r>
      <w:r w:rsidRPr="00D05F4B">
        <w:rPr>
          <w:rFonts w:ascii="Lucida Sans Unicode" w:eastAsia="Lucida Sans Unicode" w:hAnsi="Lucida Sans Unicode" w:cs="Lucida Sans Unicode"/>
          <w:spacing w:val="-1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und Förderung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des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Unter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ehmertums</w:t>
      </w:r>
      <w:r w:rsidRPr="00D05F4B">
        <w:rPr>
          <w:rFonts w:ascii="Lucida Sans Unicode" w:eastAsia="Lucida Sans Unicode" w:hAnsi="Lucida Sans Unicode" w:cs="Lucida Sans Unicode"/>
          <w:spacing w:val="-1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sollen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lang w:val="de-DE"/>
        </w:rPr>
        <w:t>ßerdem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zur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 xml:space="preserve">weiteren </w:t>
      </w:r>
      <w:r w:rsidRPr="00D05F4B">
        <w:rPr>
          <w:rFonts w:ascii="Lucida Sans Unicode" w:eastAsia="Lucida Sans Unicode" w:hAnsi="Lucida Sans Unicode" w:cs="Lucida Sans Unicode"/>
          <w:lang w:val="de-DE"/>
        </w:rPr>
        <w:t>Verbesserung</w:t>
      </w:r>
      <w:r w:rsidRPr="00D05F4B">
        <w:rPr>
          <w:rFonts w:ascii="Lucida Sans Unicode" w:eastAsia="Lucida Sans Unicode" w:hAnsi="Lucida Sans Unicode" w:cs="Lucida Sans Unicode"/>
          <w:spacing w:val="-1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Innovationsk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lang w:val="de-DE"/>
        </w:rPr>
        <w:t>ltur</w:t>
      </w:r>
      <w:r w:rsidRPr="00D05F4B">
        <w:rPr>
          <w:rFonts w:ascii="Lucida Sans Unicode" w:eastAsia="Lucida Sans Unicode" w:hAnsi="Lucida Sans Unicode" w:cs="Lucida Sans Unicode"/>
          <w:spacing w:val="-1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beitragen.</w:t>
      </w:r>
    </w:p>
    <w:p w:rsidR="000F7C8C" w:rsidRPr="00D05F4B" w:rsidRDefault="000F7C8C">
      <w:pPr>
        <w:spacing w:before="14" w:after="0" w:line="260" w:lineRule="exact"/>
        <w:rPr>
          <w:sz w:val="26"/>
          <w:szCs w:val="26"/>
          <w:lang w:val="de-DE"/>
        </w:rPr>
      </w:pPr>
    </w:p>
    <w:p w:rsidR="000F7C8C" w:rsidRPr="00D05F4B" w:rsidRDefault="00D05F4B">
      <w:pPr>
        <w:spacing w:after="0" w:line="300" w:lineRule="exact"/>
        <w:ind w:left="101" w:right="2692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lang w:val="de-DE"/>
        </w:rPr>
        <w:t>Darüber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h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naus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soll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gepla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te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Übernahme</w:t>
      </w:r>
      <w:r w:rsidRPr="00D05F4B">
        <w:rPr>
          <w:rFonts w:ascii="Lucida Sans Unicode" w:eastAsia="Lucida Sans Unicode" w:hAnsi="Lucida Sans Unicode" w:cs="Lucida Sans Unicode"/>
          <w:spacing w:val="-11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des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Spez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ia</w:t>
      </w:r>
      <w:r w:rsidRPr="00D05F4B">
        <w:rPr>
          <w:rFonts w:ascii="Lucida Sans Unicode" w:eastAsia="Lucida Sans Unicode" w:hAnsi="Lucida Sans Unicode" w:cs="Lucida Sans Unicode"/>
          <w:lang w:val="de-DE"/>
        </w:rPr>
        <w:t>ladd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tiv- Geschä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f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(</w:t>
      </w:r>
      <w:r w:rsidRPr="00D05F4B">
        <w:rPr>
          <w:rFonts w:ascii="Lucida Sans Unicode" w:eastAsia="Lucida Sans Unicode" w:hAnsi="Lucida Sans Unicode" w:cs="Lucida Sans Unicode"/>
          <w:lang w:val="de-DE"/>
        </w:rPr>
        <w:t>Performan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c</w:t>
      </w:r>
      <w:r w:rsidRPr="00D05F4B">
        <w:rPr>
          <w:rFonts w:ascii="Lucida Sans Unicode" w:eastAsia="Lucida Sans Unicode" w:hAnsi="Lucida Sans Unicode" w:cs="Lucida Sans Unicode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Materia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Division)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lang w:val="de-DE"/>
        </w:rPr>
        <w:t>es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US-Unt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rnehmens Air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Products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auch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die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Innovatio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skraft</w:t>
      </w:r>
      <w:r w:rsidRPr="00D05F4B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von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bei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den Spezialadd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lang w:val="de-DE"/>
        </w:rPr>
        <w:t>iven</w:t>
      </w:r>
      <w:r w:rsidRPr="00D05F4B">
        <w:rPr>
          <w:rFonts w:ascii="Lucida Sans Unicode" w:eastAsia="Lucida Sans Unicode" w:hAnsi="Lucida Sans Unicode" w:cs="Lucida Sans Unicode"/>
          <w:spacing w:val="-1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stär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k</w:t>
      </w:r>
      <w:r w:rsidRPr="00D05F4B">
        <w:rPr>
          <w:rFonts w:ascii="Lucida Sans Unicode" w:eastAsia="Lucida Sans Unicode" w:hAnsi="Lucida Sans Unicode" w:cs="Lucida Sans Unicode"/>
          <w:lang w:val="de-DE"/>
        </w:rPr>
        <w:t>en.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Die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Sp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zialadd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tiv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-</w:t>
      </w:r>
      <w:r w:rsidRPr="00D05F4B">
        <w:rPr>
          <w:rFonts w:ascii="Lucida Sans Unicode" w:eastAsia="Lucida Sans Unicode" w:hAnsi="Lucida Sans Unicode" w:cs="Lucida Sans Unicode"/>
          <w:lang w:val="de-DE"/>
        </w:rPr>
        <w:t>Sparte</w:t>
      </w:r>
      <w:r w:rsidRPr="00D05F4B">
        <w:rPr>
          <w:rFonts w:ascii="Lucida Sans Unicode" w:eastAsia="Lucida Sans Unicode" w:hAnsi="Lucida Sans Unicode" w:cs="Lucida Sans Unicode"/>
          <w:spacing w:val="-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v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o</w:t>
      </w:r>
      <w:r w:rsidRPr="00D05F4B">
        <w:rPr>
          <w:rFonts w:ascii="Lucida Sans Unicode" w:eastAsia="Lucida Sans Unicode" w:hAnsi="Lucida Sans Unicode" w:cs="Lucida Sans Unicode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Air</w:t>
      </w:r>
    </w:p>
    <w:p w:rsidR="000F7C8C" w:rsidRPr="00D05F4B" w:rsidRDefault="00D05F4B">
      <w:pPr>
        <w:spacing w:after="0" w:line="337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Produ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lang w:val="de-DE"/>
        </w:rPr>
        <w:t>c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ts</w:t>
      </w:r>
      <w:r w:rsidRPr="00D05F4B">
        <w:rPr>
          <w:rFonts w:ascii="Lucida Sans Unicode" w:eastAsia="Lucida Sans Unicode" w:hAnsi="Lucida Sans Unicode" w:cs="Lucida Sans Unicode"/>
          <w:spacing w:val="-9"/>
          <w:position w:val="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2"/>
          <w:position w:val="3"/>
          <w:lang w:val="de-DE"/>
        </w:rPr>
        <w:t>v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erfügt</w:t>
      </w:r>
      <w:r w:rsidRPr="00D05F4B">
        <w:rPr>
          <w:rFonts w:ascii="Lucida Sans Unicode" w:eastAsia="Lucida Sans Unicode" w:hAnsi="Lucida Sans Unicode" w:cs="Lucida Sans Unicode"/>
          <w:spacing w:val="-8"/>
          <w:position w:val="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über</w:t>
      </w:r>
      <w:r w:rsidRPr="00D05F4B">
        <w:rPr>
          <w:rFonts w:ascii="Lucida Sans Unicode" w:eastAsia="Lucida Sans Unicode" w:hAnsi="Lucida Sans Unicode" w:cs="Lucida Sans Unicode"/>
          <w:spacing w:val="-4"/>
          <w:position w:val="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exzellente</w:t>
      </w:r>
      <w:r w:rsidRPr="00D05F4B">
        <w:rPr>
          <w:rFonts w:ascii="Lucida Sans Unicode" w:eastAsia="Lucida Sans Unicode" w:hAnsi="Lucida Sans Unicode" w:cs="Lucida Sans Unicode"/>
          <w:spacing w:val="-10"/>
          <w:position w:val="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F&amp;E-Mita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beiter</w:t>
      </w:r>
      <w:r w:rsidRPr="00D05F4B">
        <w:rPr>
          <w:rFonts w:ascii="Lucida Sans Unicode" w:eastAsia="Lucida Sans Unicode" w:hAnsi="Lucida Sans Unicode" w:cs="Lucida Sans Unicode"/>
          <w:spacing w:val="-16"/>
          <w:position w:val="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sow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-6"/>
          <w:position w:val="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eine</w:t>
      </w:r>
      <w:r w:rsidRPr="00D05F4B">
        <w:rPr>
          <w:rFonts w:ascii="Lucida Sans Unicode" w:eastAsia="Lucida Sans Unicode" w:hAnsi="Lucida Sans Unicode" w:cs="Lucida Sans Unicode"/>
          <w:spacing w:val="-4"/>
          <w:position w:val="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sta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ke</w:t>
      </w:r>
    </w:p>
    <w:p w:rsidR="000F7C8C" w:rsidRPr="00D05F4B" w:rsidRDefault="00D05F4B">
      <w:pPr>
        <w:spacing w:after="0" w:line="300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F&amp;E-Pipeli</w:t>
      </w:r>
      <w:r w:rsidRPr="00D05F4B">
        <w:rPr>
          <w:rFonts w:ascii="Lucida Sans Unicode" w:eastAsia="Lucida Sans Unicode" w:hAnsi="Lucida Sans Unicode" w:cs="Lucida Sans Unicode"/>
          <w:spacing w:val="2"/>
          <w:position w:val="4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e.</w:t>
      </w:r>
    </w:p>
    <w:p w:rsidR="000F7C8C" w:rsidRPr="00D05F4B" w:rsidRDefault="000F7C8C">
      <w:pPr>
        <w:spacing w:before="3" w:after="0" w:line="260" w:lineRule="exact"/>
        <w:rPr>
          <w:sz w:val="26"/>
          <w:szCs w:val="26"/>
          <w:lang w:val="de-DE"/>
        </w:rPr>
      </w:pPr>
    </w:p>
    <w:p w:rsidR="000F7C8C" w:rsidRPr="00D05F4B" w:rsidRDefault="00D05F4B">
      <w:pPr>
        <w:spacing w:after="0" w:line="300" w:lineRule="exact"/>
        <w:ind w:left="101" w:right="2514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lang w:val="de-DE"/>
        </w:rPr>
        <w:t>„Wir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wollen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eines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nnovativst</w:t>
      </w:r>
      <w:r w:rsidRPr="00D05F4B">
        <w:rPr>
          <w:rFonts w:ascii="Lucida Sans Unicode" w:eastAsia="Lucida Sans Unicode" w:hAnsi="Lucida Sans Unicode" w:cs="Lucida Sans Unicode"/>
          <w:spacing w:val="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Unternehmen</w:t>
      </w:r>
      <w:r w:rsidRPr="00D05F4B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Welt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werden“, unterstrich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Küsth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lang w:val="de-DE"/>
        </w:rPr>
        <w:t>rdt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den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Ansp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ru</w:t>
      </w:r>
      <w:r w:rsidRPr="00D05F4B">
        <w:rPr>
          <w:rFonts w:ascii="Lucida Sans Unicode" w:eastAsia="Lucida Sans Unicode" w:hAnsi="Lucida Sans Unicode" w:cs="Lucida Sans Unicode"/>
          <w:lang w:val="de-DE"/>
        </w:rPr>
        <w:t>ch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 xml:space="preserve">des </w:t>
      </w:r>
      <w:r w:rsidRPr="00D05F4B">
        <w:rPr>
          <w:rFonts w:ascii="Lucida Sans Unicode" w:eastAsia="Lucida Sans Unicode" w:hAnsi="Lucida Sans Unicode" w:cs="Lucida Sans Unicode"/>
          <w:w w:val="99"/>
          <w:lang w:val="de-DE"/>
        </w:rPr>
        <w:t>Spezialchemieunternehmens.</w:t>
      </w:r>
      <w:r w:rsidRPr="00D05F4B">
        <w:rPr>
          <w:rFonts w:ascii="Lucida Sans Unicode" w:eastAsia="Lucida Sans Unicode" w:hAnsi="Lucida Sans Unicode" w:cs="Lucida Sans Unicode"/>
          <w:spacing w:val="1"/>
          <w:w w:val="9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Gemäß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einer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Forsa-Umfrage</w:t>
      </w:r>
      <w:r w:rsidRPr="00D05F4B">
        <w:rPr>
          <w:rFonts w:ascii="Lucida Sans Unicode" w:eastAsia="Lucida Sans Unicode" w:hAnsi="Lucida Sans Unicode" w:cs="Lucida Sans Unicode"/>
          <w:spacing w:val="-1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trauen fa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50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Prozent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B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fra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lang w:val="de-DE"/>
        </w:rPr>
        <w:t>ten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Evo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ik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auch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zu,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diesen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Anspruch mittelfristig</w:t>
      </w:r>
      <w:r w:rsidRPr="00D05F4B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einlösen</w:t>
      </w:r>
      <w:r w:rsidRPr="00D05F4B">
        <w:rPr>
          <w:rFonts w:ascii="Lucida Sans Unicode" w:eastAsia="Lucida Sans Unicode" w:hAnsi="Lucida Sans Unicode" w:cs="Lucida Sans Unicode"/>
          <w:spacing w:val="-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zu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können.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Mehr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als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75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Prozent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Befragten schätzen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als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novatives</w:t>
      </w:r>
      <w:r w:rsidRPr="00D05F4B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Unternehmen</w:t>
      </w:r>
      <w:r w:rsidRPr="00D05F4B">
        <w:rPr>
          <w:rFonts w:ascii="Lucida Sans Unicode" w:eastAsia="Lucida Sans Unicode" w:hAnsi="Lucida Sans Unicode" w:cs="Lucida Sans Unicode"/>
          <w:spacing w:val="-1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ein.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w w:val="99"/>
          <w:lang w:val="de-DE"/>
        </w:rPr>
        <w:t>hatte diese</w:t>
      </w:r>
      <w:r w:rsidRPr="00D05F4B">
        <w:rPr>
          <w:rFonts w:ascii="Lucida Sans Unicode" w:eastAsia="Lucida Sans Unicode" w:hAnsi="Lucida Sans Unicode" w:cs="Lucida Sans Unicode"/>
          <w:lang w:val="de-DE"/>
        </w:rPr>
        <w:t xml:space="preserve"> U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m</w:t>
      </w:r>
      <w:r w:rsidRPr="00D05F4B">
        <w:rPr>
          <w:rFonts w:ascii="Lucida Sans Unicode" w:eastAsia="Lucida Sans Unicode" w:hAnsi="Lucida Sans Unicode" w:cs="Lucida Sans Unicode"/>
          <w:lang w:val="de-DE"/>
        </w:rPr>
        <w:t>f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lang w:val="de-DE"/>
        </w:rPr>
        <w:t>age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unter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ausgewäh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spacing w:val="-1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pacing w:val="-1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Zielgruppen</w:t>
      </w:r>
      <w:r w:rsidRPr="00D05F4B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wie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K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lang w:val="de-DE"/>
        </w:rPr>
        <w:t>nden, Investoren,</w:t>
      </w:r>
      <w:r w:rsidRPr="00D05F4B">
        <w:rPr>
          <w:rFonts w:ascii="Lucida Sans Unicode" w:eastAsia="Lucida Sans Unicode" w:hAnsi="Lucida Sans Unicode" w:cs="Lucida Sans Unicode"/>
          <w:spacing w:val="-1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Politikern,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Wissenscha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>f</w:t>
      </w:r>
      <w:r w:rsidRPr="00D05F4B">
        <w:rPr>
          <w:rFonts w:ascii="Lucida Sans Unicode" w:eastAsia="Lucida Sans Unicode" w:hAnsi="Lucida Sans Unicode" w:cs="Lucida Sans Unicode"/>
          <w:lang w:val="de-DE"/>
        </w:rPr>
        <w:t>tlern</w:t>
      </w:r>
      <w:r w:rsidRPr="00D05F4B">
        <w:rPr>
          <w:rFonts w:ascii="Lucida Sans Unicode" w:eastAsia="Lucida Sans Unicode" w:hAnsi="Lucida Sans Unicode" w:cs="Lucida Sans Unicode"/>
          <w:spacing w:val="-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und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Mitarbeitern</w:t>
      </w:r>
      <w:r w:rsidRPr="00D05F4B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w w:val="99"/>
          <w:lang w:val="de-DE"/>
        </w:rPr>
        <w:t>Anfang des</w:t>
      </w:r>
      <w:r w:rsidRPr="00D05F4B">
        <w:rPr>
          <w:rFonts w:ascii="Lucida Sans Unicode" w:eastAsia="Lucida Sans Unicode" w:hAnsi="Lucida Sans Unicode" w:cs="Lucida Sans Unicode"/>
          <w:lang w:val="de-DE"/>
        </w:rPr>
        <w:t xml:space="preserve"> Jahres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beim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unabhängigen</w:t>
      </w:r>
      <w:r w:rsidRPr="00D05F4B">
        <w:rPr>
          <w:rFonts w:ascii="Lucida Sans Unicode" w:eastAsia="Lucida Sans Unicode" w:hAnsi="Lucida Sans Unicode" w:cs="Lucida Sans Unicode"/>
          <w:spacing w:val="-1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w w:val="99"/>
          <w:lang w:val="de-DE"/>
        </w:rPr>
        <w:t>Meinungsforschungsinstit</w:t>
      </w:r>
      <w:r w:rsidRPr="00D05F4B">
        <w:rPr>
          <w:rFonts w:ascii="Lucida Sans Unicode" w:eastAsia="Lucida Sans Unicode" w:hAnsi="Lucida Sans Unicode" w:cs="Lucida Sans Unicode"/>
          <w:spacing w:val="3"/>
          <w:w w:val="99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w w:val="99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pacing w:val="1"/>
          <w:w w:val="9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Forsa</w:t>
      </w:r>
    </w:p>
    <w:p w:rsidR="000F7C8C" w:rsidRPr="00D05F4B" w:rsidRDefault="00D05F4B">
      <w:pPr>
        <w:spacing w:after="0" w:line="337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in</w:t>
      </w:r>
      <w:r w:rsidRPr="00D05F4B">
        <w:rPr>
          <w:rFonts w:ascii="Lucida Sans Unicode" w:eastAsia="Lucida Sans Unicode" w:hAnsi="Lucida Sans Unicode" w:cs="Lucida Sans Unicode"/>
          <w:spacing w:val="-2"/>
          <w:position w:val="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Auftr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pacing w:val="-7"/>
          <w:position w:val="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lang w:val="de-DE"/>
        </w:rPr>
        <w:t>gegeben.</w:t>
      </w:r>
    </w:p>
    <w:p w:rsidR="000F7C8C" w:rsidRPr="00D05F4B" w:rsidRDefault="000F7C8C">
      <w:pPr>
        <w:spacing w:before="6" w:after="0" w:line="260" w:lineRule="exact"/>
        <w:rPr>
          <w:sz w:val="26"/>
          <w:szCs w:val="26"/>
          <w:lang w:val="de-DE"/>
        </w:rPr>
      </w:pPr>
    </w:p>
    <w:p w:rsidR="000F7C8C" w:rsidRPr="00D05F4B" w:rsidRDefault="00D05F4B">
      <w:pPr>
        <w:spacing w:after="0" w:line="277" w:lineRule="exact"/>
        <w:ind w:left="326" w:right="-20"/>
        <w:rPr>
          <w:rFonts w:ascii="Lucida Sans Unicode" w:eastAsia="Lucida Sans Unicode" w:hAnsi="Lucida Sans Unicode" w:cs="Lucida Sans Unicode"/>
          <w:sz w:val="20"/>
          <w:szCs w:val="20"/>
          <w:lang w:val="de-DE"/>
        </w:rPr>
      </w:pPr>
      <w:r>
        <w:pict>
          <v:group id="_x0000_s2079" style="position:absolute;left:0;text-align:left;margin-left:71pt;margin-top:-1.45pt;width:489.65pt;height:14.3pt;z-index:-251659264;mso-position-horizontal-relative:page" coordorigin="1420,-29" coordsize="9793,286">
            <v:group id="_x0000_s2082" style="position:absolute;left:1430;top:-23;width:2;height:270" coordorigin="1430,-23" coordsize="2,270">
              <v:shape id="_x0000_s2083" style="position:absolute;left:1430;top:-23;width:2;height:270" coordorigin="1430,-23" coordsize="0,270" path="m1430,-23r,270e" filled="f" strokecolor="#ddd9c4" strokeweight=".58pt">
                <v:path arrowok="t"/>
              </v:shape>
            </v:group>
            <v:group id="_x0000_s2080" style="position:absolute;left:1426;top:252;width:9781;height:2" coordorigin="1426,252" coordsize="9781,2">
              <v:shape id="_x0000_s2081" style="position:absolute;left:1426;top:252;width:9781;height:2" coordorigin="1426,252" coordsize="9781,0" path="m1426,252r9781,e" filled="f" strokecolor="#ddd9c4" strokeweight=".58pt">
                <v:path arrowok="t"/>
              </v:shape>
            </v:group>
            <w10:wrap anchorx="page"/>
          </v:group>
        </w:pict>
      </w:r>
      <w:r>
        <w:pict>
          <v:group id="_x0000_s2050" style="position:absolute;left:0;text-align:left;margin-left:70.5pt;margin-top:24.85pt;width:490.35pt;height:195.8pt;z-index:-251658240;mso-position-horizontal-relative:page" coordorigin="1410,497" coordsize="9807,3916">
            <v:group id="_x0000_s2077" style="position:absolute;left:1430;top:503;width:9781;height:2" coordorigin="1430,503" coordsize="9781,2">
              <v:shape id="_x0000_s2078" style="position:absolute;left:1430;top:503;width:9781;height:2" coordorigin="1430,503" coordsize="9781,0" path="m1430,503r9782,e" filled="f" strokecolor="#9a1d85" strokeweight=".58pt">
                <v:path arrowok="t"/>
              </v:shape>
            </v:group>
            <v:group id="_x0000_s2075" style="position:absolute;left:11207;top:507;width:2;height:3900" coordorigin="11207,507" coordsize="2,3900">
              <v:shape id="_x0000_s2076" style="position:absolute;left:11207;top:507;width:2;height:3900" coordorigin="11207,507" coordsize="0,3900" path="m11207,507r,3900e" filled="f" strokecolor="#9a1d85" strokeweight=".58pt">
                <v:path arrowok="t"/>
              </v:shape>
            </v:group>
            <v:group id="_x0000_s2073" style="position:absolute;left:1430;top:812;width:9772;height:2" coordorigin="1430,812" coordsize="9772,2">
              <v:shape id="_x0000_s2074" style="position:absolute;left:1430;top:812;width:9772;height:2" coordorigin="1430,812" coordsize="9772,0" path="m1430,812r9772,e" filled="f" strokecolor="#ddd9c4" strokeweight=".58pt">
                <v:path arrowok="t"/>
              </v:shape>
            </v:group>
            <v:group id="_x0000_s2071" style="position:absolute;left:1430;top:1122;width:9772;height:2" coordorigin="1430,1122" coordsize="9772,2">
              <v:shape id="_x0000_s2072" style="position:absolute;left:1430;top:1122;width:9772;height:2" coordorigin="1430,1122" coordsize="9772,0" path="m1430,1122r9772,e" filled="f" strokecolor="#ddd9c4" strokeweight=".58pt">
                <v:path arrowok="t"/>
              </v:shape>
            </v:group>
            <v:group id="_x0000_s2069" style="position:absolute;left:1430;top:1433;width:9772;height:2" coordorigin="1430,1433" coordsize="9772,2">
              <v:shape id="_x0000_s2070" style="position:absolute;left:1430;top:1433;width:9772;height:2" coordorigin="1430,1433" coordsize="9772,0" path="m1430,1433r9772,e" filled="f" strokecolor="#ddd9c4" strokeweight=".58pt">
                <v:path arrowok="t"/>
              </v:shape>
            </v:group>
            <v:group id="_x0000_s2067" style="position:absolute;left:1430;top:1922;width:9772;height:2" coordorigin="1430,1922" coordsize="9772,2">
              <v:shape id="_x0000_s2068" style="position:absolute;left:1430;top:1922;width:9772;height:2" coordorigin="1430,1922" coordsize="9772,0" path="m1430,1922r9772,e" filled="f" strokecolor="#ddd9c4" strokeweight=".58pt">
                <v:path arrowok="t"/>
              </v:shape>
            </v:group>
            <v:group id="_x0000_s2065" style="position:absolute;left:1430;top:2232;width:9772;height:2" coordorigin="1430,2232" coordsize="9772,2">
              <v:shape id="_x0000_s2066" style="position:absolute;left:1430;top:2232;width:9772;height:2" coordorigin="1430,2232" coordsize="9772,0" path="m1430,2232r9772,e" filled="f" strokecolor="#ddd9c4" strokeweight=".58pt">
                <v:path arrowok="t"/>
              </v:shape>
            </v:group>
            <v:group id="_x0000_s2063" style="position:absolute;left:1430;top:2543;width:9772;height:2" coordorigin="1430,2543" coordsize="9772,2">
              <v:shape id="_x0000_s2064" style="position:absolute;left:1430;top:2543;width:9772;height:2" coordorigin="1430,2543" coordsize="9772,0" path="m1430,2543r9772,e" filled="f" strokecolor="#ddd9c4" strokeweight=".58pt">
                <v:path arrowok="t"/>
              </v:shape>
            </v:group>
            <v:group id="_x0000_s2061" style="position:absolute;left:1430;top:2852;width:9772;height:2" coordorigin="1430,2852" coordsize="9772,2">
              <v:shape id="_x0000_s2062" style="position:absolute;left:1430;top:2852;width:9772;height:2" coordorigin="1430,2852" coordsize="9772,0" path="m1430,2852r9772,e" filled="f" strokecolor="#ddd9c4" strokeweight=".58pt">
                <v:path arrowok="t"/>
              </v:shape>
            </v:group>
            <v:group id="_x0000_s2059" style="position:absolute;left:1430;top:3162;width:9772;height:2" coordorigin="1430,3162" coordsize="9772,2">
              <v:shape id="_x0000_s2060" style="position:absolute;left:1430;top:3162;width:9772;height:2" coordorigin="1430,3162" coordsize="9772,0" path="m1430,3162r9772,e" filled="f" strokecolor="#ddd9c4" strokeweight=".58pt">
                <v:path arrowok="t"/>
              </v:shape>
            </v:group>
            <v:group id="_x0000_s2057" style="position:absolute;left:1430;top:3473;width:9772;height:2" coordorigin="1430,3473" coordsize="9772,2">
              <v:shape id="_x0000_s2058" style="position:absolute;left:1430;top:3473;width:9772;height:2" coordorigin="1430,3473" coordsize="9772,0" path="m1430,3473r9772,e" filled="f" strokecolor="#ddd9c4" strokeweight=".58pt">
                <v:path arrowok="t"/>
              </v:shape>
            </v:group>
            <v:group id="_x0000_s2055" style="position:absolute;left:1430;top:3782;width:9772;height:2" coordorigin="1430,3782" coordsize="9772,2">
              <v:shape id="_x0000_s2056" style="position:absolute;left:1430;top:3782;width:9772;height:2" coordorigin="1430,3782" coordsize="9772,0" path="m1430,3782r9772,e" filled="f" strokecolor="#ddd9c4" strokeweight=".58pt">
                <v:path arrowok="t"/>
              </v:shape>
            </v:group>
            <v:group id="_x0000_s2053" style="position:absolute;left:1430;top:4092;width:9772;height:2" coordorigin="1430,4092" coordsize="9772,2">
              <v:shape id="_x0000_s2054" style="position:absolute;left:1430;top:4092;width:9772;height:2" coordorigin="1430,4092" coordsize="9772,0" path="m1430,4092r9772,e" filled="f" strokecolor="#ddd9c4" strokeweight=".58pt">
                <v:path arrowok="t"/>
              </v:shape>
            </v:group>
            <v:group id="_x0000_s2051" style="position:absolute;left:1416;top:4403;width:9796;height:2" coordorigin="1416,4403" coordsize="9796,2">
              <v:shape id="_x0000_s2052" style="position:absolute;left:1416;top:4403;width:9796;height:2" coordorigin="1416,4403" coordsize="9796,0" path="m1416,4403r9796,e" filled="f" strokecolor="#9a1d85" strokeweight=".58pt">
                <v:path arrowok="t"/>
              </v:shape>
            </v:group>
            <w10:wrap anchorx="page"/>
          </v:group>
        </w:pict>
      </w:r>
      <w:r w:rsidRPr="00D05F4B">
        <w:rPr>
          <w:rFonts w:ascii="Lucida Sans Unicode" w:eastAsia="Lucida Sans Unicode" w:hAnsi="Lucida Sans Unicode" w:cs="Lucida Sans Unicode"/>
          <w:color w:val="9A1D85"/>
          <w:sz w:val="20"/>
          <w:szCs w:val="20"/>
          <w:lang w:val="de-DE"/>
        </w:rPr>
        <w:t>F</w:t>
      </w:r>
      <w:r w:rsidRPr="00D05F4B">
        <w:rPr>
          <w:rFonts w:ascii="Lucida Sans Unicode" w:eastAsia="Lucida Sans Unicode" w:hAnsi="Lucida Sans Unicode" w:cs="Lucida Sans Unicode"/>
          <w:color w:val="9A1D85"/>
          <w:spacing w:val="-1"/>
          <w:sz w:val="20"/>
          <w:szCs w:val="20"/>
          <w:lang w:val="de-DE"/>
        </w:rPr>
        <w:t>&amp;</w:t>
      </w:r>
      <w:r w:rsidRPr="00D05F4B">
        <w:rPr>
          <w:rFonts w:ascii="Lucida Sans Unicode" w:eastAsia="Lucida Sans Unicode" w:hAnsi="Lucida Sans Unicode" w:cs="Lucida Sans Unicode"/>
          <w:color w:val="9A1D85"/>
          <w:sz w:val="20"/>
          <w:szCs w:val="20"/>
          <w:lang w:val="de-DE"/>
        </w:rPr>
        <w:t>E bei</w:t>
      </w:r>
      <w:r w:rsidRPr="00D05F4B">
        <w:rPr>
          <w:rFonts w:ascii="Lucida Sans Unicode" w:eastAsia="Lucida Sans Unicode" w:hAnsi="Lucida Sans Unicode" w:cs="Lucida Sans Unicode"/>
          <w:color w:val="9A1D85"/>
          <w:spacing w:val="-1"/>
          <w:sz w:val="20"/>
          <w:szCs w:val="2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color w:val="9A1D85"/>
          <w:sz w:val="20"/>
          <w:szCs w:val="20"/>
          <w:lang w:val="de-DE"/>
        </w:rPr>
        <w:t>Ev</w:t>
      </w:r>
      <w:r w:rsidRPr="00D05F4B">
        <w:rPr>
          <w:rFonts w:ascii="Lucida Sans Unicode" w:eastAsia="Lucida Sans Unicode" w:hAnsi="Lucida Sans Unicode" w:cs="Lucida Sans Unicode"/>
          <w:color w:val="9A1D85"/>
          <w:spacing w:val="-1"/>
          <w:sz w:val="20"/>
          <w:szCs w:val="20"/>
          <w:lang w:val="de-DE"/>
        </w:rPr>
        <w:t>o</w:t>
      </w:r>
      <w:r w:rsidRPr="00D05F4B">
        <w:rPr>
          <w:rFonts w:ascii="Lucida Sans Unicode" w:eastAsia="Lucida Sans Unicode" w:hAnsi="Lucida Sans Unicode" w:cs="Lucida Sans Unicode"/>
          <w:color w:val="9A1D85"/>
          <w:sz w:val="20"/>
          <w:szCs w:val="20"/>
          <w:lang w:val="de-DE"/>
        </w:rPr>
        <w:t xml:space="preserve">nik </w:t>
      </w:r>
      <w:r w:rsidRPr="00D05F4B">
        <w:rPr>
          <w:rFonts w:ascii="Lucida Sans Unicode" w:eastAsia="Lucida Sans Unicode" w:hAnsi="Lucida Sans Unicode" w:cs="Lucida Sans Unicode"/>
          <w:color w:val="9A1D85"/>
          <w:spacing w:val="-1"/>
          <w:sz w:val="20"/>
          <w:szCs w:val="20"/>
          <w:lang w:val="de-DE"/>
        </w:rPr>
        <w:t>20</w:t>
      </w:r>
      <w:r w:rsidRPr="00D05F4B">
        <w:rPr>
          <w:rFonts w:ascii="Lucida Sans Unicode" w:eastAsia="Lucida Sans Unicode" w:hAnsi="Lucida Sans Unicode" w:cs="Lucida Sans Unicode"/>
          <w:color w:val="9A1D85"/>
          <w:sz w:val="20"/>
          <w:szCs w:val="20"/>
          <w:lang w:val="de-DE"/>
        </w:rPr>
        <w:t>15</w:t>
      </w:r>
    </w:p>
    <w:p w:rsidR="000F7C8C" w:rsidRPr="00D05F4B" w:rsidRDefault="000F7C8C">
      <w:pPr>
        <w:spacing w:before="5" w:after="0" w:line="110" w:lineRule="exact"/>
        <w:rPr>
          <w:sz w:val="11"/>
          <w:szCs w:val="11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D05F4B">
      <w:pPr>
        <w:tabs>
          <w:tab w:val="left" w:pos="6060"/>
        </w:tabs>
        <w:spacing w:after="0" w:line="268" w:lineRule="exact"/>
        <w:ind w:left="326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F&amp;E-Aufwand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ab/>
        <w:t>434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Millionen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€</w:t>
      </w:r>
    </w:p>
    <w:p w:rsidR="000F7C8C" w:rsidRPr="00D05F4B" w:rsidRDefault="00D05F4B">
      <w:pPr>
        <w:tabs>
          <w:tab w:val="left" w:pos="6060"/>
        </w:tabs>
        <w:spacing w:before="33" w:after="0" w:line="269" w:lineRule="auto"/>
        <w:ind w:left="326" w:right="283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F&amp;E-Aufwand</w:t>
      </w:r>
      <w:r w:rsidRPr="00D05F4B">
        <w:rPr>
          <w:rFonts w:ascii="Lucida Sans Unicode" w:eastAsia="Lucida Sans Unicode" w:hAnsi="Lucida Sans Unicode" w:cs="Lucida Sans Unicode"/>
          <w:spacing w:val="-1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2010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– 2015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ab/>
        <w:t>Ste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ung</w:t>
      </w:r>
      <w:r w:rsidRPr="00D05F4B">
        <w:rPr>
          <w:rFonts w:ascii="Lucida Sans Unicode" w:eastAsia="Lucida Sans Unicode" w:hAnsi="Lucida Sans Unicode" w:cs="Lucida Sans Unicode"/>
          <w:spacing w:val="-8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um</w:t>
      </w:r>
      <w:r w:rsidRPr="00D05F4B">
        <w:rPr>
          <w:rFonts w:ascii="Lucida Sans Unicode" w:eastAsia="Lucida Sans Unicode" w:hAnsi="Lucida Sans Unicode" w:cs="Lucida Sans Unicode"/>
          <w:spacing w:val="-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durc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h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chnittlich</w:t>
      </w:r>
      <w:r w:rsidRPr="00D05F4B">
        <w:rPr>
          <w:rFonts w:ascii="Lucida Sans Unicode" w:eastAsia="Lucida Sans Unicode" w:hAnsi="Lucida Sans Unicode" w:cs="Lucida Sans Unicode"/>
          <w:spacing w:val="-15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6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%</w:t>
      </w:r>
      <w:r w:rsidRPr="00D05F4B">
        <w:rPr>
          <w:rFonts w:ascii="Lucida Sans Unicode" w:eastAsia="Lucida Sans Unicode" w:hAnsi="Lucida Sans Unicode" w:cs="Lucida Sans Unicode"/>
          <w:spacing w:val="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p.a. F&amp;E-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Q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uote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ab/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3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,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2 %</w:t>
      </w:r>
    </w:p>
    <w:p w:rsidR="000F7C8C" w:rsidRPr="00D05F4B" w:rsidRDefault="00D05F4B">
      <w:pPr>
        <w:spacing w:after="0" w:line="215" w:lineRule="exact"/>
        <w:ind w:left="326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Umsatzanteil</w:t>
      </w:r>
      <w:r w:rsidRPr="00D05F4B">
        <w:rPr>
          <w:rFonts w:ascii="Lucida Sans Unicode" w:eastAsia="Lucida Sans Unicode" w:hAnsi="Lucida Sans Unicode" w:cs="Lucida Sans Unicode"/>
          <w:spacing w:val="-10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mit</w:t>
      </w:r>
      <w:r w:rsidRPr="00D05F4B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neuen</w:t>
      </w:r>
      <w:r w:rsidRPr="00D05F4B">
        <w:rPr>
          <w:rFonts w:ascii="Lucida Sans Unicode" w:eastAsia="Lucida Sans Unicode" w:hAnsi="Lucida Sans Unicode" w:cs="Lucida Sans Unicode"/>
          <w:spacing w:val="-5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Pr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o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k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ten</w:t>
      </w:r>
      <w:r w:rsidRPr="00D05F4B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und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Anwendungen</w:t>
      </w:r>
      <w:r w:rsidRPr="00D05F4B">
        <w:rPr>
          <w:rFonts w:ascii="Lucida Sans Unicode" w:eastAsia="Lucida Sans Unicode" w:hAnsi="Lucida Sans Unicode" w:cs="Lucida Sans Unicode"/>
          <w:spacing w:val="-1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jünger</w:t>
      </w:r>
    </w:p>
    <w:p w:rsidR="000F7C8C" w:rsidRPr="00D05F4B" w:rsidRDefault="00D05F4B">
      <w:pPr>
        <w:tabs>
          <w:tab w:val="left" w:pos="6060"/>
        </w:tabs>
        <w:spacing w:after="0" w:line="240" w:lineRule="exact"/>
        <w:ind w:left="326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als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fü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f</w:t>
      </w:r>
      <w:r w:rsidRPr="00D05F4B"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Jahre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ab/>
        <w:t>rund</w:t>
      </w:r>
      <w:r w:rsidRPr="00D05F4B"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10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%</w:t>
      </w:r>
    </w:p>
    <w:p w:rsidR="000F7C8C" w:rsidRPr="00D05F4B" w:rsidRDefault="00D05F4B">
      <w:pPr>
        <w:tabs>
          <w:tab w:val="left" w:pos="6060"/>
        </w:tabs>
        <w:spacing w:before="33" w:after="0" w:line="269" w:lineRule="auto"/>
        <w:ind w:left="326" w:right="1052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Wertentwicklung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Innovatio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sp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peline</w:t>
      </w:r>
      <w:r w:rsidRPr="00D05F4B">
        <w:rPr>
          <w:rFonts w:ascii="Lucida Sans Unicode" w:eastAsia="Lucida Sans Unicode" w:hAnsi="Lucida Sans Unicode" w:cs="Lucida Sans Unicode"/>
          <w:spacing w:val="-1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von</w:t>
      </w:r>
      <w:r w:rsidRPr="00D05F4B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2014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bis 2015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ab/>
        <w:t>Ste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ung</w:t>
      </w:r>
      <w:r w:rsidRPr="00D05F4B">
        <w:rPr>
          <w:rFonts w:ascii="Lucida Sans Unicode" w:eastAsia="Lucida Sans Unicode" w:hAnsi="Lucida Sans Unicode" w:cs="Lucida Sans Unicode"/>
          <w:spacing w:val="-8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um</w:t>
      </w:r>
      <w:r w:rsidRPr="00D05F4B">
        <w:rPr>
          <w:rFonts w:ascii="Lucida Sans Unicode" w:eastAsia="Lucida Sans Unicode" w:hAnsi="Lucida Sans Unicode" w:cs="Lucida Sans Unicode"/>
          <w:spacing w:val="-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500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Millio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en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€ Patent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ch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ü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tzter</w:t>
      </w:r>
      <w:r w:rsidRPr="00D05F4B">
        <w:rPr>
          <w:rFonts w:ascii="Lucida Sans Unicode" w:eastAsia="Lucida Sans Unicode" w:hAnsi="Lucida Sans Unicode" w:cs="Lucida Sans Unicode"/>
          <w:spacing w:val="-1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Umsatz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ab/>
        <w:t>57 %</w:t>
      </w:r>
    </w:p>
    <w:p w:rsidR="000F7C8C" w:rsidRPr="00D05F4B" w:rsidRDefault="00D05F4B">
      <w:pPr>
        <w:tabs>
          <w:tab w:val="left" w:pos="6060"/>
        </w:tabs>
        <w:spacing w:after="0" w:line="275" w:lineRule="exact"/>
        <w:ind w:left="326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2"/>
          <w:sz w:val="18"/>
          <w:szCs w:val="18"/>
          <w:lang w:val="de-DE"/>
        </w:rPr>
        <w:t>Anzahl</w:t>
      </w:r>
      <w:r w:rsidRPr="00D05F4B">
        <w:rPr>
          <w:rFonts w:ascii="Lucida Sans Unicode" w:eastAsia="Lucida Sans Unicode" w:hAnsi="Lucida Sans Unicode" w:cs="Lucida Sans Unicode"/>
          <w:spacing w:val="-5"/>
          <w:position w:val="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8"/>
          <w:szCs w:val="18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1"/>
          <w:position w:val="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8"/>
          <w:szCs w:val="18"/>
          <w:lang w:val="de-DE"/>
        </w:rPr>
        <w:t>2</w:t>
      </w:r>
      <w:r w:rsidRPr="00D05F4B">
        <w:rPr>
          <w:rFonts w:ascii="Lucida Sans Unicode" w:eastAsia="Lucida Sans Unicode" w:hAnsi="Lucida Sans Unicode" w:cs="Lucida Sans Unicode"/>
          <w:position w:val="2"/>
          <w:sz w:val="18"/>
          <w:szCs w:val="18"/>
          <w:lang w:val="de-DE"/>
        </w:rPr>
        <w:t>015</w:t>
      </w:r>
      <w:r w:rsidRPr="00D05F4B">
        <w:rPr>
          <w:rFonts w:ascii="Lucida Sans Unicode" w:eastAsia="Lucida Sans Unicode" w:hAnsi="Lucida Sans Unicode" w:cs="Lucida Sans Unicode"/>
          <w:spacing w:val="-1"/>
          <w:position w:val="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8"/>
          <w:szCs w:val="18"/>
          <w:lang w:val="de-DE"/>
        </w:rPr>
        <w:t>neu</w:t>
      </w:r>
      <w:r w:rsidRPr="00D05F4B">
        <w:rPr>
          <w:rFonts w:ascii="Lucida Sans Unicode" w:eastAsia="Lucida Sans Unicode" w:hAnsi="Lucida Sans Unicode" w:cs="Lucida Sans Unicode"/>
          <w:spacing w:val="-3"/>
          <w:position w:val="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8"/>
          <w:szCs w:val="18"/>
          <w:lang w:val="de-DE"/>
        </w:rPr>
        <w:t>ein</w:t>
      </w:r>
      <w:r w:rsidRPr="00D05F4B">
        <w:rPr>
          <w:rFonts w:ascii="Lucida Sans Unicode" w:eastAsia="Lucida Sans Unicode" w:hAnsi="Lucida Sans Unicode" w:cs="Lucida Sans Unicode"/>
          <w:spacing w:val="1"/>
          <w:position w:val="2"/>
          <w:sz w:val="18"/>
          <w:szCs w:val="18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position w:val="2"/>
          <w:sz w:val="18"/>
          <w:szCs w:val="18"/>
          <w:lang w:val="de-DE"/>
        </w:rPr>
        <w:t>ereichten</w:t>
      </w:r>
      <w:r w:rsidRPr="00D05F4B">
        <w:rPr>
          <w:rFonts w:ascii="Lucida Sans Unicode" w:eastAsia="Lucida Sans Unicode" w:hAnsi="Lucida Sans Unicode" w:cs="Lucida Sans Unicode"/>
          <w:spacing w:val="-5"/>
          <w:position w:val="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8"/>
          <w:szCs w:val="18"/>
          <w:lang w:val="de-DE"/>
        </w:rPr>
        <w:t>Patente</w:t>
      </w:r>
      <w:r w:rsidRPr="00D05F4B">
        <w:rPr>
          <w:rFonts w:ascii="Lucida Sans Unicode" w:eastAsia="Lucida Sans Unicode" w:hAnsi="Lucida Sans Unicode" w:cs="Lucida Sans Unicode"/>
          <w:position w:val="2"/>
          <w:sz w:val="18"/>
          <w:szCs w:val="18"/>
          <w:lang w:val="de-DE"/>
        </w:rPr>
        <w:tab/>
        <w:t>rund</w:t>
      </w:r>
      <w:r w:rsidRPr="00D05F4B">
        <w:rPr>
          <w:rFonts w:ascii="Lucida Sans Unicode" w:eastAsia="Lucida Sans Unicode" w:hAnsi="Lucida Sans Unicode" w:cs="Lucida Sans Unicode"/>
          <w:spacing w:val="-3"/>
          <w:position w:val="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2"/>
          <w:sz w:val="18"/>
          <w:szCs w:val="18"/>
          <w:lang w:val="de-DE"/>
        </w:rPr>
        <w:t>260</w:t>
      </w:r>
    </w:p>
    <w:p w:rsidR="000F7C8C" w:rsidRPr="00D05F4B" w:rsidRDefault="00D05F4B">
      <w:pPr>
        <w:tabs>
          <w:tab w:val="left" w:pos="6060"/>
        </w:tabs>
        <w:spacing w:before="33" w:after="0" w:line="240" w:lineRule="auto"/>
        <w:ind w:left="326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Bestand der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P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atente</w:t>
      </w:r>
      <w:r w:rsidRPr="00D05F4B">
        <w:rPr>
          <w:rFonts w:ascii="Lucida Sans Unicode" w:eastAsia="Lucida Sans Unicode" w:hAnsi="Lucida Sans Unicode" w:cs="Lucida Sans Unicode"/>
          <w:spacing w:val="-6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und</w:t>
      </w:r>
      <w:r w:rsidRPr="00D05F4B">
        <w:rPr>
          <w:rFonts w:ascii="Lucida Sans Unicode" w:eastAsia="Lucida Sans Unicode" w:hAnsi="Lucida Sans Unicode" w:cs="Lucida Sans Unicode"/>
          <w:spacing w:val="-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Patentanmeldu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ng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en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ab/>
        <w:t>mehr</w:t>
      </w:r>
      <w:r w:rsidRPr="00D05F4B">
        <w:rPr>
          <w:rFonts w:ascii="Lucida Sans Unicode" w:eastAsia="Lucida Sans Unicode" w:hAnsi="Lucida Sans Unicode" w:cs="Lucida Sans Unicode"/>
          <w:spacing w:val="-5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als 25.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0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00</w:t>
      </w:r>
    </w:p>
    <w:p w:rsidR="000F7C8C" w:rsidRPr="00D05F4B" w:rsidRDefault="00D05F4B">
      <w:pPr>
        <w:tabs>
          <w:tab w:val="left" w:pos="6060"/>
        </w:tabs>
        <w:spacing w:before="34" w:after="0" w:line="240" w:lineRule="auto"/>
        <w:ind w:left="326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Bestand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M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rkenr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eg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istrier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en/-an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m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el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un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en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ab/>
        <w:t>mehr</w:t>
      </w:r>
      <w:r w:rsidRPr="00D05F4B">
        <w:rPr>
          <w:rFonts w:ascii="Lucida Sans Unicode" w:eastAsia="Lucida Sans Unicode" w:hAnsi="Lucida Sans Unicode" w:cs="Lucida Sans Unicode"/>
          <w:spacing w:val="-5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als 7.0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0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0</w:t>
      </w:r>
    </w:p>
    <w:p w:rsidR="000F7C8C" w:rsidRPr="00D05F4B" w:rsidRDefault="00D05F4B">
      <w:pPr>
        <w:tabs>
          <w:tab w:val="left" w:pos="6060"/>
        </w:tabs>
        <w:spacing w:before="33" w:after="0" w:line="240" w:lineRule="auto"/>
        <w:ind w:left="326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F&amp;E-Mitarbei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er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ab/>
        <w:t>rund</w:t>
      </w:r>
      <w:r w:rsidRPr="00D05F4B">
        <w:rPr>
          <w:rFonts w:ascii="Lucida Sans Unicode" w:eastAsia="Lucida Sans Unicode" w:hAnsi="Lucida Sans Unicode" w:cs="Lucida Sans Unicode"/>
          <w:spacing w:val="-5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2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.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700</w:t>
      </w:r>
    </w:p>
    <w:p w:rsidR="000F7C8C" w:rsidRPr="00D05F4B" w:rsidRDefault="00D05F4B">
      <w:pPr>
        <w:tabs>
          <w:tab w:val="left" w:pos="6060"/>
        </w:tabs>
        <w:spacing w:before="33" w:after="0" w:line="240" w:lineRule="auto"/>
        <w:ind w:left="326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F&amp;E-Standorte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ab/>
        <w:t>35</w:t>
      </w:r>
    </w:p>
    <w:p w:rsidR="000F7C8C" w:rsidRPr="00D05F4B" w:rsidRDefault="000F7C8C">
      <w:pPr>
        <w:spacing w:after="0"/>
        <w:rPr>
          <w:lang w:val="de-DE"/>
        </w:rPr>
        <w:sectPr w:rsidR="000F7C8C" w:rsidRPr="00D05F4B">
          <w:pgSz w:w="11900" w:h="16840"/>
          <w:pgMar w:top="1540" w:right="760" w:bottom="920" w:left="1260" w:header="772" w:footer="729" w:gutter="0"/>
          <w:cols w:space="720"/>
        </w:sectPr>
      </w:pPr>
    </w:p>
    <w:p w:rsidR="000F7C8C" w:rsidRPr="00D05F4B" w:rsidRDefault="000F7C8C">
      <w:pPr>
        <w:spacing w:before="10" w:after="0" w:line="140" w:lineRule="exact"/>
        <w:rPr>
          <w:sz w:val="14"/>
          <w:szCs w:val="14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D05F4B">
      <w:pPr>
        <w:spacing w:after="0" w:line="327" w:lineRule="exact"/>
        <w:ind w:left="101" w:right="-20"/>
        <w:rPr>
          <w:rFonts w:ascii="Lucida Sans Unicode" w:eastAsia="Lucida Sans Unicode" w:hAnsi="Lucida Sans Unicode" w:cs="Lucida Sans Unicode"/>
          <w:sz w:val="23"/>
          <w:szCs w:val="23"/>
          <w:lang w:val="de-DE"/>
        </w:rPr>
      </w:pPr>
      <w:r w:rsidRPr="00D05F4B">
        <w:rPr>
          <w:rFonts w:ascii="Lucida Sans Unicode" w:eastAsia="Lucida Sans Unicode" w:hAnsi="Lucida Sans Unicode" w:cs="Lucida Sans Unicode"/>
          <w:w w:val="95"/>
          <w:position w:val="4"/>
          <w:sz w:val="23"/>
          <w:szCs w:val="23"/>
          <w:lang w:val="de-DE"/>
        </w:rPr>
        <w:t>Mehr</w:t>
      </w:r>
      <w:r w:rsidRPr="00D05F4B">
        <w:rPr>
          <w:rFonts w:ascii="Lucida Sans Unicode" w:eastAsia="Lucida Sans Unicode" w:hAnsi="Lucida Sans Unicode" w:cs="Lucida Sans Unicode"/>
          <w:spacing w:val="1"/>
          <w:w w:val="95"/>
          <w:position w:val="4"/>
          <w:sz w:val="23"/>
          <w:szCs w:val="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23"/>
          <w:szCs w:val="23"/>
          <w:lang w:val="de-DE"/>
        </w:rPr>
        <w:t>zu</w:t>
      </w:r>
      <w:r w:rsidRPr="00D05F4B">
        <w:rPr>
          <w:rFonts w:ascii="Lucida Sans Unicode" w:eastAsia="Lucida Sans Unicode" w:hAnsi="Lucida Sans Unicode" w:cs="Lucida Sans Unicode"/>
          <w:spacing w:val="-17"/>
          <w:position w:val="4"/>
          <w:sz w:val="23"/>
          <w:szCs w:val="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23"/>
          <w:szCs w:val="23"/>
          <w:lang w:val="de-DE"/>
        </w:rPr>
        <w:t>den</w:t>
      </w:r>
      <w:r w:rsidRPr="00D05F4B">
        <w:rPr>
          <w:rFonts w:ascii="Lucida Sans Unicode" w:eastAsia="Lucida Sans Unicode" w:hAnsi="Lucida Sans Unicode" w:cs="Lucida Sans Unicode"/>
          <w:spacing w:val="-24"/>
          <w:position w:val="4"/>
          <w:sz w:val="23"/>
          <w:szCs w:val="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w w:val="95"/>
          <w:position w:val="4"/>
          <w:sz w:val="23"/>
          <w:szCs w:val="23"/>
          <w:lang w:val="de-DE"/>
        </w:rPr>
        <w:t>konkret</w:t>
      </w:r>
      <w:r w:rsidRPr="00D05F4B">
        <w:rPr>
          <w:rFonts w:ascii="Lucida Sans Unicode" w:eastAsia="Lucida Sans Unicode" w:hAnsi="Lucida Sans Unicode" w:cs="Lucida Sans Unicode"/>
          <w:spacing w:val="1"/>
          <w:w w:val="95"/>
          <w:position w:val="4"/>
          <w:sz w:val="23"/>
          <w:szCs w:val="2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w w:val="95"/>
          <w:position w:val="4"/>
          <w:sz w:val="23"/>
          <w:szCs w:val="23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pacing w:val="1"/>
          <w:w w:val="95"/>
          <w:position w:val="4"/>
          <w:sz w:val="23"/>
          <w:szCs w:val="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w w:val="95"/>
          <w:position w:val="4"/>
          <w:sz w:val="23"/>
          <w:szCs w:val="23"/>
          <w:lang w:val="de-DE"/>
        </w:rPr>
        <w:t>Themen</w:t>
      </w:r>
      <w:r w:rsidRPr="00D05F4B">
        <w:rPr>
          <w:rFonts w:ascii="Lucida Sans Unicode" w:eastAsia="Lucida Sans Unicode" w:hAnsi="Lucida Sans Unicode" w:cs="Lucida Sans Unicode"/>
          <w:spacing w:val="1"/>
          <w:w w:val="95"/>
          <w:position w:val="4"/>
          <w:sz w:val="23"/>
          <w:szCs w:val="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23"/>
          <w:szCs w:val="23"/>
          <w:lang w:val="de-DE"/>
        </w:rPr>
        <w:t>des</w:t>
      </w:r>
      <w:r w:rsidRPr="00D05F4B">
        <w:rPr>
          <w:rFonts w:ascii="Lucida Sans Unicode" w:eastAsia="Lucida Sans Unicode" w:hAnsi="Lucida Sans Unicode" w:cs="Lucida Sans Unicode"/>
          <w:spacing w:val="-22"/>
          <w:position w:val="4"/>
          <w:sz w:val="23"/>
          <w:szCs w:val="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w w:val="95"/>
          <w:position w:val="4"/>
          <w:sz w:val="23"/>
          <w:szCs w:val="23"/>
          <w:lang w:val="de-DE"/>
        </w:rPr>
        <w:t>F&amp;</w:t>
      </w:r>
      <w:r w:rsidRPr="00D05F4B">
        <w:rPr>
          <w:rFonts w:ascii="Lucida Sans Unicode" w:eastAsia="Lucida Sans Unicode" w:hAnsi="Lucida Sans Unicode" w:cs="Lucida Sans Unicode"/>
          <w:spacing w:val="1"/>
          <w:w w:val="95"/>
          <w:position w:val="4"/>
          <w:sz w:val="23"/>
          <w:szCs w:val="23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w w:val="95"/>
          <w:position w:val="4"/>
          <w:sz w:val="23"/>
          <w:szCs w:val="23"/>
          <w:lang w:val="de-DE"/>
        </w:rPr>
        <w:t>-P</w:t>
      </w:r>
      <w:r w:rsidRPr="00D05F4B">
        <w:rPr>
          <w:rFonts w:ascii="Lucida Sans Unicode" w:eastAsia="Lucida Sans Unicode" w:hAnsi="Lucida Sans Unicode" w:cs="Lucida Sans Unicode"/>
          <w:spacing w:val="1"/>
          <w:w w:val="95"/>
          <w:position w:val="4"/>
          <w:sz w:val="23"/>
          <w:szCs w:val="23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w w:val="95"/>
          <w:position w:val="4"/>
          <w:sz w:val="23"/>
          <w:szCs w:val="23"/>
          <w:lang w:val="de-DE"/>
        </w:rPr>
        <w:t>esse</w:t>
      </w:r>
      <w:r w:rsidRPr="00D05F4B">
        <w:rPr>
          <w:rFonts w:ascii="Lucida Sans Unicode" w:eastAsia="Lucida Sans Unicode" w:hAnsi="Lucida Sans Unicode" w:cs="Lucida Sans Unicode"/>
          <w:spacing w:val="1"/>
          <w:w w:val="95"/>
          <w:position w:val="4"/>
          <w:sz w:val="23"/>
          <w:szCs w:val="23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w w:val="95"/>
          <w:position w:val="4"/>
          <w:sz w:val="23"/>
          <w:szCs w:val="23"/>
          <w:lang w:val="de-DE"/>
        </w:rPr>
        <w:t>esp</w:t>
      </w:r>
      <w:r w:rsidRPr="00D05F4B">
        <w:rPr>
          <w:rFonts w:ascii="Lucida Sans Unicode" w:eastAsia="Lucida Sans Unicode" w:hAnsi="Lucida Sans Unicode" w:cs="Lucida Sans Unicode"/>
          <w:spacing w:val="1"/>
          <w:w w:val="95"/>
          <w:position w:val="4"/>
          <w:sz w:val="23"/>
          <w:szCs w:val="23"/>
          <w:lang w:val="de-DE"/>
        </w:rPr>
        <w:t>rä</w:t>
      </w:r>
      <w:r w:rsidRPr="00D05F4B">
        <w:rPr>
          <w:rFonts w:ascii="Lucida Sans Unicode" w:eastAsia="Lucida Sans Unicode" w:hAnsi="Lucida Sans Unicode" w:cs="Lucida Sans Unicode"/>
          <w:w w:val="95"/>
          <w:position w:val="4"/>
          <w:sz w:val="23"/>
          <w:szCs w:val="23"/>
          <w:lang w:val="de-DE"/>
        </w:rPr>
        <w:t>chs</w:t>
      </w:r>
      <w:r w:rsidRPr="00D05F4B">
        <w:rPr>
          <w:rFonts w:ascii="Lucida Sans Unicode" w:eastAsia="Lucida Sans Unicode" w:hAnsi="Lucida Sans Unicode" w:cs="Lucida Sans Unicode"/>
          <w:spacing w:val="1"/>
          <w:w w:val="95"/>
          <w:position w:val="4"/>
          <w:sz w:val="23"/>
          <w:szCs w:val="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23"/>
          <w:szCs w:val="23"/>
          <w:lang w:val="de-DE"/>
        </w:rPr>
        <w:t>am</w:t>
      </w:r>
    </w:p>
    <w:p w:rsidR="000F7C8C" w:rsidRPr="00D05F4B" w:rsidRDefault="00D05F4B">
      <w:pPr>
        <w:spacing w:after="0" w:line="338" w:lineRule="exact"/>
        <w:ind w:left="101" w:right="-20"/>
        <w:rPr>
          <w:rFonts w:ascii="Lucida Sans Unicode" w:eastAsia="Lucida Sans Unicode" w:hAnsi="Lucida Sans Unicode" w:cs="Lucida Sans Unicode"/>
          <w:sz w:val="23"/>
          <w:szCs w:val="23"/>
          <w:lang w:val="de-DE"/>
        </w:rPr>
      </w:pPr>
      <w:r w:rsidRPr="00D05F4B">
        <w:rPr>
          <w:rFonts w:ascii="Lucida Sans Unicode" w:eastAsia="Lucida Sans Unicode" w:hAnsi="Lucida Sans Unicode" w:cs="Lucida Sans Unicode"/>
          <w:w w:val="95"/>
          <w:position w:val="3"/>
          <w:sz w:val="23"/>
          <w:szCs w:val="23"/>
          <w:lang w:val="de-DE"/>
        </w:rPr>
        <w:t>heutigen</w:t>
      </w:r>
      <w:r w:rsidRPr="00D05F4B">
        <w:rPr>
          <w:rFonts w:ascii="Lucida Sans Unicode" w:eastAsia="Lucida Sans Unicode" w:hAnsi="Lucida Sans Unicode" w:cs="Lucida Sans Unicode"/>
          <w:spacing w:val="1"/>
          <w:w w:val="95"/>
          <w:position w:val="3"/>
          <w:sz w:val="23"/>
          <w:szCs w:val="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23"/>
          <w:szCs w:val="23"/>
          <w:lang w:val="de-DE"/>
        </w:rPr>
        <w:t>Tag</w:t>
      </w:r>
      <w:r w:rsidRPr="00D05F4B">
        <w:rPr>
          <w:rFonts w:ascii="Lucida Sans Unicode" w:eastAsia="Lucida Sans Unicode" w:hAnsi="Lucida Sans Unicode" w:cs="Lucida Sans Unicode"/>
          <w:spacing w:val="-24"/>
          <w:position w:val="3"/>
          <w:sz w:val="23"/>
          <w:szCs w:val="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w w:val="95"/>
          <w:position w:val="3"/>
          <w:sz w:val="23"/>
          <w:szCs w:val="23"/>
          <w:lang w:val="de-DE"/>
        </w:rPr>
        <w:t>erfahren</w:t>
      </w:r>
      <w:r w:rsidRPr="00D05F4B">
        <w:rPr>
          <w:rFonts w:ascii="Lucida Sans Unicode" w:eastAsia="Lucida Sans Unicode" w:hAnsi="Lucida Sans Unicode" w:cs="Lucida Sans Unicode"/>
          <w:spacing w:val="1"/>
          <w:w w:val="95"/>
          <w:position w:val="3"/>
          <w:sz w:val="23"/>
          <w:szCs w:val="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23"/>
          <w:szCs w:val="23"/>
          <w:lang w:val="de-DE"/>
        </w:rPr>
        <w:t>Sie</w:t>
      </w:r>
      <w:r w:rsidRPr="00D05F4B">
        <w:rPr>
          <w:rFonts w:ascii="Lucida Sans Unicode" w:eastAsia="Lucida Sans Unicode" w:hAnsi="Lucida Sans Unicode" w:cs="Lucida Sans Unicode"/>
          <w:spacing w:val="-19"/>
          <w:position w:val="3"/>
          <w:sz w:val="23"/>
          <w:szCs w:val="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23"/>
          <w:szCs w:val="23"/>
          <w:lang w:val="de-DE"/>
        </w:rPr>
        <w:t>in</w:t>
      </w:r>
      <w:r w:rsidRPr="00D05F4B">
        <w:rPr>
          <w:rFonts w:ascii="Lucida Sans Unicode" w:eastAsia="Lucida Sans Unicode" w:hAnsi="Lucida Sans Unicode" w:cs="Lucida Sans Unicode"/>
          <w:spacing w:val="-12"/>
          <w:position w:val="3"/>
          <w:sz w:val="23"/>
          <w:szCs w:val="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w w:val="95"/>
          <w:position w:val="3"/>
          <w:sz w:val="23"/>
          <w:szCs w:val="23"/>
          <w:lang w:val="de-DE"/>
        </w:rPr>
        <w:t>folgenden</w:t>
      </w:r>
      <w:r w:rsidRPr="00D05F4B">
        <w:rPr>
          <w:rFonts w:ascii="Lucida Sans Unicode" w:eastAsia="Lucida Sans Unicode" w:hAnsi="Lucida Sans Unicode" w:cs="Lucida Sans Unicode"/>
          <w:spacing w:val="1"/>
          <w:w w:val="95"/>
          <w:position w:val="3"/>
          <w:sz w:val="23"/>
          <w:szCs w:val="2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23"/>
          <w:szCs w:val="23"/>
          <w:lang w:val="de-DE"/>
        </w:rPr>
        <w:t>Veröffentlichungen:</w:t>
      </w:r>
    </w:p>
    <w:p w:rsidR="000F7C8C" w:rsidRPr="00D05F4B" w:rsidRDefault="000F7C8C">
      <w:pPr>
        <w:spacing w:before="4" w:after="0" w:line="240" w:lineRule="exact"/>
        <w:rPr>
          <w:sz w:val="24"/>
          <w:szCs w:val="24"/>
          <w:lang w:val="de-DE"/>
        </w:rPr>
      </w:pPr>
    </w:p>
    <w:p w:rsidR="000F7C8C" w:rsidRPr="00D05F4B" w:rsidRDefault="00D05F4B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sz w:val="24"/>
          <w:szCs w:val="24"/>
          <w:lang w:val="de-DE"/>
        </w:rPr>
        <w:t xml:space="preserve">• </w:t>
      </w:r>
      <w:r w:rsidRPr="00D05F4B">
        <w:rPr>
          <w:rFonts w:ascii="Lucida Sans Unicode" w:eastAsia="Lucida Sans Unicode" w:hAnsi="Lucida Sans Unicode" w:cs="Lucida Sans Unicode"/>
          <w:spacing w:val="36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Helfer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auf</w:t>
      </w:r>
      <w:r w:rsidRPr="00D05F4B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Zeit: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B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lang w:val="de-DE"/>
        </w:rPr>
        <w:t>oabbaubare</w:t>
      </w:r>
      <w:r w:rsidRPr="00D05F4B">
        <w:rPr>
          <w:rFonts w:ascii="Lucida Sans Unicode" w:eastAsia="Lucida Sans Unicode" w:hAnsi="Lucida Sans Unicode" w:cs="Lucida Sans Unicode"/>
          <w:spacing w:val="-1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C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o</w:t>
      </w:r>
      <w:r w:rsidRPr="00D05F4B">
        <w:rPr>
          <w:rFonts w:ascii="Lucida Sans Unicode" w:eastAsia="Lucida Sans Unicode" w:hAnsi="Lucida Sans Unicode" w:cs="Lucida Sans Unicode"/>
          <w:lang w:val="de-DE"/>
        </w:rPr>
        <w:t>mposit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pacing w:val="-1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für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die</w:t>
      </w:r>
    </w:p>
    <w:p w:rsidR="000F7C8C" w:rsidRPr="00D05F4B" w:rsidRDefault="00D05F4B">
      <w:pPr>
        <w:spacing w:after="0" w:line="291" w:lineRule="exact"/>
        <w:ind w:left="440" w:right="-20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Medizintechnik</w:t>
      </w:r>
    </w:p>
    <w:p w:rsidR="000F7C8C" w:rsidRPr="00D05F4B" w:rsidRDefault="00D05F4B">
      <w:pPr>
        <w:spacing w:after="0" w:line="309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 xml:space="preserve">• </w:t>
      </w:r>
      <w:r w:rsidRPr="00D05F4B">
        <w:rPr>
          <w:rFonts w:ascii="Lucida Sans Unicode" w:eastAsia="Lucida Sans Unicode" w:hAnsi="Lucida Sans Unicode" w:cs="Lucida Sans Unicode"/>
          <w:spacing w:val="36"/>
          <w:position w:val="4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Nachhaltigkeit</w:t>
      </w:r>
      <w:r w:rsidRPr="00D05F4B">
        <w:rPr>
          <w:rFonts w:ascii="Lucida Sans Unicode" w:eastAsia="Lucida Sans Unicode" w:hAnsi="Lucida Sans Unicode" w:cs="Lucida Sans Unicode"/>
          <w:spacing w:val="-15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in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Aquakultu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:</w:t>
      </w:r>
      <w:r w:rsidRPr="00D05F4B">
        <w:rPr>
          <w:rFonts w:ascii="Lucida Sans Unicode" w:eastAsia="Lucida Sans Unicode" w:hAnsi="Lucida Sans Unicode" w:cs="Lucida Sans Unicode"/>
          <w:spacing w:val="-13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spacing w:val="-7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m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acht</w:t>
      </w:r>
      <w:r w:rsidRPr="00D05F4B">
        <w:rPr>
          <w:rFonts w:ascii="Lucida Sans Unicode" w:eastAsia="Lucida Sans Unicode" w:hAnsi="Lucida Sans Unicode" w:cs="Lucida Sans Unicode"/>
          <w:spacing w:val="-7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Lachse,</w:t>
      </w:r>
    </w:p>
    <w:p w:rsidR="000F7C8C" w:rsidRPr="00D05F4B" w:rsidRDefault="00D05F4B">
      <w:pPr>
        <w:spacing w:after="0" w:line="291" w:lineRule="exact"/>
        <w:ind w:left="440" w:right="-20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Garnelen</w:t>
      </w:r>
      <w:r w:rsidRPr="00D05F4B">
        <w:rPr>
          <w:rFonts w:ascii="Lucida Sans Unicode" w:eastAsia="Lucida Sans Unicode" w:hAnsi="Lucida Sans Unicode" w:cs="Lucida Sans Unicode"/>
          <w:spacing w:val="-10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&amp;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Co.</w:t>
      </w:r>
      <w:r w:rsidRPr="00D05F4B">
        <w:rPr>
          <w:rFonts w:ascii="Lucida Sans Unicode" w:eastAsia="Lucida Sans Unicode" w:hAnsi="Lucida Sans Unicode" w:cs="Lucida Sans Unicode"/>
          <w:spacing w:val="-4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zu</w:t>
      </w:r>
      <w:r w:rsidRPr="00D05F4B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Vegetariern</w:t>
      </w:r>
    </w:p>
    <w:p w:rsidR="000F7C8C" w:rsidRPr="00D05F4B" w:rsidRDefault="00D05F4B">
      <w:pPr>
        <w:spacing w:after="0" w:line="309" w:lineRule="exact"/>
        <w:ind w:left="101" w:right="-20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24"/>
          <w:szCs w:val="24"/>
          <w:lang w:val="de-DE"/>
        </w:rPr>
        <w:t xml:space="preserve">• </w:t>
      </w:r>
      <w:r w:rsidRPr="00D05F4B">
        <w:rPr>
          <w:rFonts w:ascii="Lucida Sans Unicode" w:eastAsia="Lucida Sans Unicode" w:hAnsi="Lucida Sans Unicode" w:cs="Lucida Sans Unicode"/>
          <w:spacing w:val="36"/>
          <w:position w:val="4"/>
          <w:sz w:val="24"/>
          <w:szCs w:val="2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spacing w:val="-7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ko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mmerzialisiert</w:t>
      </w:r>
      <w:r w:rsidRPr="00D05F4B">
        <w:rPr>
          <w:rFonts w:ascii="Lucida Sans Unicode" w:eastAsia="Lucida Sans Unicode" w:hAnsi="Lucida Sans Unicode" w:cs="Lucida Sans Unicode"/>
          <w:spacing w:val="-18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B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ote</w:t>
      </w:r>
      <w:r w:rsidRPr="00D05F4B">
        <w:rPr>
          <w:rFonts w:ascii="Lucida Sans Unicode" w:eastAsia="Lucida Sans Unicode" w:hAnsi="Lucida Sans Unicode" w:cs="Lucida Sans Unicode"/>
          <w:spacing w:val="2"/>
          <w:position w:val="4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side</w:t>
      </w:r>
    </w:p>
    <w:p w:rsidR="000F7C8C" w:rsidRPr="00D05F4B" w:rsidRDefault="00D05F4B">
      <w:pPr>
        <w:spacing w:after="0" w:line="291" w:lineRule="exact"/>
        <w:ind w:left="404" w:right="2992"/>
        <w:jc w:val="center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Mehr</w:t>
      </w:r>
      <w:r w:rsidRPr="00D05F4B">
        <w:rPr>
          <w:rFonts w:ascii="Lucida Sans Unicode" w:eastAsia="Lucida Sans Unicode" w:hAnsi="Lucida Sans Unicode" w:cs="Lucida Sans Unicode"/>
          <w:spacing w:val="-5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zu</w:t>
      </w:r>
      <w:r w:rsidRPr="00D05F4B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den</w:t>
      </w:r>
      <w:r w:rsidRPr="00D05F4B">
        <w:rPr>
          <w:rFonts w:ascii="Lucida Sans Unicode" w:eastAsia="Lucida Sans Unicode" w:hAnsi="Lucida Sans Unicode" w:cs="Lucida Sans Unicode"/>
          <w:spacing w:val="-4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Biotensiden</w:t>
      </w:r>
      <w:r w:rsidRPr="00D05F4B">
        <w:rPr>
          <w:rFonts w:ascii="Lucida Sans Unicode" w:eastAsia="Lucida Sans Unicode" w:hAnsi="Lucida Sans Unicode" w:cs="Lucida Sans Unicode"/>
          <w:spacing w:val="-12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auch</w:t>
      </w:r>
      <w:r w:rsidRPr="00D05F4B">
        <w:rPr>
          <w:rFonts w:ascii="Lucida Sans Unicode" w:eastAsia="Lucida Sans Unicode" w:hAnsi="Lucida Sans Unicode" w:cs="Lucida Sans Unicode"/>
          <w:spacing w:val="-5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in</w:t>
      </w:r>
      <w:r w:rsidRPr="00D05F4B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3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aktuellen</w:t>
      </w:r>
      <w:r w:rsidRPr="00D05F4B">
        <w:rPr>
          <w:rFonts w:ascii="Lucida Sans Unicode" w:eastAsia="Lucida Sans Unicode" w:hAnsi="Lucida Sans Unicode" w:cs="Lucida Sans Unicode"/>
          <w:spacing w:val="-10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Ausgabe</w:t>
      </w:r>
      <w:r w:rsidRPr="00D05F4B">
        <w:rPr>
          <w:rFonts w:ascii="Lucida Sans Unicode" w:eastAsia="Lucida Sans Unicode" w:hAnsi="Lucida Sans Unicode" w:cs="Lucida Sans Unicode"/>
          <w:spacing w:val="-9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w w:val="99"/>
          <w:position w:val="4"/>
          <w:lang w:val="de-DE"/>
        </w:rPr>
        <w:t>des</w:t>
      </w:r>
    </w:p>
    <w:p w:rsidR="000F7C8C" w:rsidRPr="00D05F4B" w:rsidRDefault="00D05F4B">
      <w:pPr>
        <w:spacing w:after="0" w:line="300" w:lineRule="exact"/>
        <w:ind w:left="440" w:right="-20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Innovatio</w:t>
      </w:r>
      <w:r w:rsidRPr="00D05F4B">
        <w:rPr>
          <w:rFonts w:ascii="Lucida Sans Unicode" w:eastAsia="Lucida Sans Unicode" w:hAnsi="Lucida Sans Unicode" w:cs="Lucida Sans Unicode"/>
          <w:spacing w:val="2"/>
          <w:position w:val="4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smagazi</w:t>
      </w:r>
      <w:r w:rsidRPr="00D05F4B">
        <w:rPr>
          <w:rFonts w:ascii="Lucida Sans Unicode" w:eastAsia="Lucida Sans Unicode" w:hAnsi="Lucida Sans Unicode" w:cs="Lucida Sans Unicode"/>
          <w:spacing w:val="2"/>
          <w:position w:val="4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pacing w:val="-22"/>
          <w:position w:val="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lang w:val="de-DE"/>
        </w:rPr>
        <w:t>„elements“</w:t>
      </w:r>
    </w:p>
    <w:p w:rsidR="000F7C8C" w:rsidRPr="00D05F4B" w:rsidRDefault="000F7C8C">
      <w:pPr>
        <w:spacing w:before="3" w:after="0" w:line="160" w:lineRule="exact"/>
        <w:rPr>
          <w:sz w:val="16"/>
          <w:szCs w:val="16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D05F4B">
      <w:pPr>
        <w:spacing w:after="0" w:line="300" w:lineRule="exact"/>
        <w:ind w:left="101" w:right="2735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lang w:val="de-DE"/>
        </w:rPr>
        <w:t>Die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aktuel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lang w:val="de-DE"/>
        </w:rPr>
        <w:t>en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Press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em</w:t>
      </w:r>
      <w:r w:rsidRPr="00D05F4B">
        <w:rPr>
          <w:rFonts w:ascii="Lucida Sans Unicode" w:eastAsia="Lucida Sans Unicode" w:hAnsi="Lucida Sans Unicode" w:cs="Lucida Sans Unicode"/>
          <w:lang w:val="de-DE"/>
        </w:rPr>
        <w:t>itteilungen</w:t>
      </w:r>
      <w:r w:rsidRPr="00D05F4B">
        <w:rPr>
          <w:rFonts w:ascii="Lucida Sans Unicode" w:eastAsia="Lucida Sans Unicode" w:hAnsi="Lucida Sans Unicode" w:cs="Lucida Sans Unicode"/>
          <w:spacing w:val="-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von</w:t>
      </w:r>
      <w:r w:rsidRPr="00D05F4B">
        <w:rPr>
          <w:rFonts w:ascii="Lucida Sans Unicode" w:eastAsia="Lucida Sans Unicode" w:hAnsi="Lucida Sans Unicode" w:cs="Lucida Sans Unicode"/>
          <w:spacing w:val="-4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spacing w:val="-6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Industries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finden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Sie auch</w:t>
      </w:r>
      <w:r w:rsidRPr="00D05F4B">
        <w:rPr>
          <w:rFonts w:ascii="Lucida Sans Unicode" w:eastAsia="Lucida Sans Unicode" w:hAnsi="Lucida Sans Unicode" w:cs="Lucida Sans Unicode"/>
          <w:spacing w:val="-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</w:t>
      </w:r>
      <w:r w:rsidRPr="00D05F4B">
        <w:rPr>
          <w:rFonts w:ascii="Lucida Sans Unicode" w:eastAsia="Lucida Sans Unicode" w:hAnsi="Lucida Sans Unicode" w:cs="Lucida Sans Unicode"/>
          <w:spacing w:val="-2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unserem</w:t>
      </w:r>
      <w:r w:rsidRPr="00D05F4B">
        <w:rPr>
          <w:rFonts w:ascii="Lucida Sans Unicode" w:eastAsia="Lucida Sans Unicode" w:hAnsi="Lucida Sans Unicode" w:cs="Lucida Sans Unicode"/>
          <w:spacing w:val="-9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Pressebereich</w:t>
      </w:r>
      <w:r w:rsidRPr="00D05F4B">
        <w:rPr>
          <w:rFonts w:ascii="Lucida Sans Unicode" w:eastAsia="Lucida Sans Unicode" w:hAnsi="Lucida Sans Unicode" w:cs="Lucida Sans Unicode"/>
          <w:spacing w:val="-1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2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lang w:val="de-DE"/>
        </w:rPr>
        <w:t>ter:</w:t>
      </w:r>
      <w:hyperlink r:id="rId10">
        <w:r w:rsidRPr="00D05F4B">
          <w:rPr>
            <w:rFonts w:ascii="Lucida Sans Unicode" w:eastAsia="Lucida Sans Unicode" w:hAnsi="Lucida Sans Unicode" w:cs="Lucida Sans Unicode"/>
            <w:lang w:val="de-DE"/>
          </w:rPr>
          <w:t xml:space="preserve"> www.evon</w:t>
        </w:r>
        <w:r w:rsidRPr="00D05F4B">
          <w:rPr>
            <w:rFonts w:ascii="Lucida Sans Unicode" w:eastAsia="Lucida Sans Unicode" w:hAnsi="Lucida Sans Unicode" w:cs="Lucida Sans Unicode"/>
            <w:spacing w:val="2"/>
            <w:lang w:val="de-DE"/>
          </w:rPr>
          <w:t>i</w:t>
        </w:r>
        <w:r w:rsidRPr="00D05F4B">
          <w:rPr>
            <w:rFonts w:ascii="Lucida Sans Unicode" w:eastAsia="Lucida Sans Unicode" w:hAnsi="Lucida Sans Unicode" w:cs="Lucida Sans Unicode"/>
            <w:lang w:val="de-DE"/>
          </w:rPr>
          <w:t>k.de/pr</w:t>
        </w:r>
        <w:r w:rsidRPr="00D05F4B">
          <w:rPr>
            <w:rFonts w:ascii="Lucida Sans Unicode" w:eastAsia="Lucida Sans Unicode" w:hAnsi="Lucida Sans Unicode" w:cs="Lucida Sans Unicode"/>
            <w:spacing w:val="1"/>
            <w:lang w:val="de-DE"/>
          </w:rPr>
          <w:t>e</w:t>
        </w:r>
        <w:r w:rsidRPr="00D05F4B">
          <w:rPr>
            <w:rFonts w:ascii="Lucida Sans Unicode" w:eastAsia="Lucida Sans Unicode" w:hAnsi="Lucida Sans Unicode" w:cs="Lucida Sans Unicode"/>
            <w:lang w:val="de-DE"/>
          </w:rPr>
          <w:t>ssemitteilungen</w:t>
        </w:r>
      </w:hyperlink>
    </w:p>
    <w:p w:rsidR="000F7C8C" w:rsidRPr="00D05F4B" w:rsidRDefault="000F7C8C">
      <w:pPr>
        <w:spacing w:before="20" w:after="0" w:line="280" w:lineRule="exact"/>
        <w:rPr>
          <w:sz w:val="28"/>
          <w:szCs w:val="28"/>
          <w:lang w:val="de-DE"/>
        </w:rPr>
      </w:pPr>
    </w:p>
    <w:p w:rsidR="000F7C8C" w:rsidRPr="00D05F4B" w:rsidRDefault="00D05F4B">
      <w:pPr>
        <w:spacing w:after="0" w:line="300" w:lineRule="exact"/>
        <w:ind w:left="101" w:right="2492"/>
        <w:rPr>
          <w:rFonts w:ascii="Lucida Sans Unicode" w:eastAsia="Lucida Sans Unicode" w:hAnsi="Lucida Sans Unicode" w:cs="Lucida Sans Unicode"/>
          <w:lang w:val="de-DE"/>
        </w:rPr>
      </w:pPr>
      <w:r w:rsidRPr="00D05F4B">
        <w:rPr>
          <w:rFonts w:ascii="Lucida Sans Unicode" w:eastAsia="Lucida Sans Unicode" w:hAnsi="Lucida Sans Unicode" w:cs="Lucida Sans Unicode"/>
          <w:lang w:val="de-DE"/>
        </w:rPr>
        <w:t>Für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weitere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Informationen</w:t>
      </w:r>
      <w:r w:rsidRPr="00D05F4B">
        <w:rPr>
          <w:rFonts w:ascii="Lucida Sans Unicode" w:eastAsia="Lucida Sans Unicode" w:hAnsi="Lucida Sans Unicode" w:cs="Lucida Sans Unicode"/>
          <w:spacing w:val="-15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besuchen</w:t>
      </w:r>
      <w:r w:rsidRPr="00D05F4B">
        <w:rPr>
          <w:rFonts w:ascii="Lucida Sans Unicode" w:eastAsia="Lucida Sans Unicode" w:hAnsi="Lucida Sans Unicode" w:cs="Lucida Sans Unicode"/>
          <w:spacing w:val="-10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Sie</w:t>
      </w:r>
      <w:r w:rsidRPr="00D05F4B">
        <w:rPr>
          <w:rFonts w:ascii="Lucida Sans Unicode" w:eastAsia="Lucida Sans Unicode" w:hAnsi="Lucida Sans Unicode" w:cs="Lucida Sans Unicode"/>
          <w:spacing w:val="-3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unsere</w:t>
      </w:r>
      <w:r w:rsidRPr="00D05F4B">
        <w:rPr>
          <w:rFonts w:ascii="Lucida Sans Unicode" w:eastAsia="Lucida Sans Unicode" w:hAnsi="Lucida Sans Unicode" w:cs="Lucida Sans Unicode"/>
          <w:spacing w:val="-7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lang w:val="de-DE"/>
        </w:rPr>
        <w:t>Internetseite:</w:t>
      </w:r>
      <w:hyperlink r:id="rId11">
        <w:r w:rsidRPr="00D05F4B">
          <w:rPr>
            <w:rFonts w:ascii="Lucida Sans Unicode" w:eastAsia="Lucida Sans Unicode" w:hAnsi="Lucida Sans Unicode" w:cs="Lucida Sans Unicode"/>
            <w:lang w:val="de-DE"/>
          </w:rPr>
          <w:t xml:space="preserve"> http:</w:t>
        </w:r>
        <w:r w:rsidRPr="00D05F4B">
          <w:rPr>
            <w:rFonts w:ascii="Lucida Sans Unicode" w:eastAsia="Lucida Sans Unicode" w:hAnsi="Lucida Sans Unicode" w:cs="Lucida Sans Unicode"/>
            <w:spacing w:val="1"/>
            <w:lang w:val="de-DE"/>
          </w:rPr>
          <w:t>/</w:t>
        </w:r>
        <w:r w:rsidRPr="00D05F4B">
          <w:rPr>
            <w:rFonts w:ascii="Lucida Sans Unicode" w:eastAsia="Lucida Sans Unicode" w:hAnsi="Lucida Sans Unicode" w:cs="Lucida Sans Unicode"/>
            <w:lang w:val="de-DE"/>
          </w:rPr>
          <w:t>/corporate.evon</w:t>
        </w:r>
        <w:r w:rsidRPr="00D05F4B">
          <w:rPr>
            <w:rFonts w:ascii="Lucida Sans Unicode" w:eastAsia="Lucida Sans Unicode" w:hAnsi="Lucida Sans Unicode" w:cs="Lucida Sans Unicode"/>
            <w:spacing w:val="1"/>
            <w:lang w:val="de-DE"/>
          </w:rPr>
          <w:t>i</w:t>
        </w:r>
        <w:r w:rsidRPr="00D05F4B">
          <w:rPr>
            <w:rFonts w:ascii="Lucida Sans Unicode" w:eastAsia="Lucida Sans Unicode" w:hAnsi="Lucida Sans Unicode" w:cs="Lucida Sans Unicode"/>
            <w:lang w:val="de-DE"/>
          </w:rPr>
          <w:t>k.de/de</w:t>
        </w:r>
        <w:r w:rsidRPr="00D05F4B">
          <w:rPr>
            <w:rFonts w:ascii="Lucida Sans Unicode" w:eastAsia="Lucida Sans Unicode" w:hAnsi="Lucida Sans Unicode" w:cs="Lucida Sans Unicode"/>
            <w:spacing w:val="1"/>
            <w:lang w:val="de-DE"/>
          </w:rPr>
          <w:t>/</w:t>
        </w:r>
        <w:r w:rsidRPr="00D05F4B">
          <w:rPr>
            <w:rFonts w:ascii="Lucida Sans Unicode" w:eastAsia="Lucida Sans Unicode" w:hAnsi="Lucida Sans Unicode" w:cs="Lucida Sans Unicode"/>
            <w:lang w:val="de-DE"/>
          </w:rPr>
          <w:t>p</w:t>
        </w:r>
        <w:r w:rsidRPr="00D05F4B">
          <w:rPr>
            <w:rFonts w:ascii="Lucida Sans Unicode" w:eastAsia="Lucida Sans Unicode" w:hAnsi="Lucida Sans Unicode" w:cs="Lucida Sans Unicode"/>
            <w:spacing w:val="1"/>
            <w:lang w:val="de-DE"/>
          </w:rPr>
          <w:t>r</w:t>
        </w:r>
        <w:r w:rsidRPr="00D05F4B">
          <w:rPr>
            <w:rFonts w:ascii="Lucida Sans Unicode" w:eastAsia="Lucida Sans Unicode" w:hAnsi="Lucida Sans Unicode" w:cs="Lucida Sans Unicode"/>
            <w:lang w:val="de-DE"/>
          </w:rPr>
          <w:t>esse</w:t>
        </w:r>
        <w:r w:rsidRPr="00D05F4B">
          <w:rPr>
            <w:rFonts w:ascii="Lucida Sans Unicode" w:eastAsia="Lucida Sans Unicode" w:hAnsi="Lucida Sans Unicode" w:cs="Lucida Sans Unicode"/>
            <w:spacing w:val="1"/>
            <w:lang w:val="de-DE"/>
          </w:rPr>
          <w:t>/</w:t>
        </w:r>
        <w:r w:rsidRPr="00D05F4B">
          <w:rPr>
            <w:rFonts w:ascii="Lucida Sans Unicode" w:eastAsia="Lucida Sans Unicode" w:hAnsi="Lucida Sans Unicode" w:cs="Lucida Sans Unicode"/>
            <w:lang w:val="de-DE"/>
          </w:rPr>
          <w:t>publ</w:t>
        </w:r>
        <w:r w:rsidRPr="00D05F4B">
          <w:rPr>
            <w:rFonts w:ascii="Lucida Sans Unicode" w:eastAsia="Lucida Sans Unicode" w:hAnsi="Lucida Sans Unicode" w:cs="Lucida Sans Unicode"/>
            <w:spacing w:val="1"/>
            <w:lang w:val="de-DE"/>
          </w:rPr>
          <w:t>i</w:t>
        </w:r>
        <w:r w:rsidRPr="00D05F4B">
          <w:rPr>
            <w:rFonts w:ascii="Lucida Sans Unicode" w:eastAsia="Lucida Sans Unicode" w:hAnsi="Lucida Sans Unicode" w:cs="Lucida Sans Unicode"/>
            <w:lang w:val="de-DE"/>
          </w:rPr>
          <w:t>kat</w:t>
        </w:r>
        <w:r w:rsidRPr="00D05F4B">
          <w:rPr>
            <w:rFonts w:ascii="Lucida Sans Unicode" w:eastAsia="Lucida Sans Unicode" w:hAnsi="Lucida Sans Unicode" w:cs="Lucida Sans Unicode"/>
            <w:spacing w:val="1"/>
            <w:lang w:val="de-DE"/>
          </w:rPr>
          <w:t>i</w:t>
        </w:r>
        <w:r w:rsidRPr="00D05F4B">
          <w:rPr>
            <w:rFonts w:ascii="Lucida Sans Unicode" w:eastAsia="Lucida Sans Unicode" w:hAnsi="Lucida Sans Unicode" w:cs="Lucida Sans Unicode"/>
            <w:lang w:val="de-DE"/>
          </w:rPr>
          <w:t>onen/</w:t>
        </w:r>
        <w:r w:rsidRPr="00D05F4B">
          <w:rPr>
            <w:rFonts w:ascii="Lucida Sans Unicode" w:eastAsia="Lucida Sans Unicode" w:hAnsi="Lucida Sans Unicode" w:cs="Lucida Sans Unicode"/>
            <w:spacing w:val="1"/>
            <w:lang w:val="de-DE"/>
          </w:rPr>
          <w:t>e</w:t>
        </w:r>
        <w:r w:rsidRPr="00D05F4B">
          <w:rPr>
            <w:rFonts w:ascii="Lucida Sans Unicode" w:eastAsia="Lucida Sans Unicode" w:hAnsi="Lucida Sans Unicode" w:cs="Lucida Sans Unicode"/>
            <w:lang w:val="de-DE"/>
          </w:rPr>
          <w:t>lements</w:t>
        </w:r>
        <w:r w:rsidRPr="00D05F4B">
          <w:rPr>
            <w:rFonts w:ascii="Lucida Sans Unicode" w:eastAsia="Lucida Sans Unicode" w:hAnsi="Lucida Sans Unicode" w:cs="Lucida Sans Unicode"/>
            <w:spacing w:val="1"/>
            <w:lang w:val="de-DE"/>
          </w:rPr>
          <w:t>/</w:t>
        </w:r>
        <w:r w:rsidRPr="00D05F4B">
          <w:rPr>
            <w:rFonts w:ascii="Lucida Sans Unicode" w:eastAsia="Lucida Sans Unicode" w:hAnsi="Lucida Sans Unicode" w:cs="Lucida Sans Unicode"/>
            <w:lang w:val="de-DE"/>
          </w:rPr>
          <w:t>Pag</w:t>
        </w:r>
      </w:hyperlink>
      <w:r w:rsidRPr="00D05F4B">
        <w:rPr>
          <w:rFonts w:ascii="Lucida Sans Unicode" w:eastAsia="Lucida Sans Unicode" w:hAnsi="Lucida Sans Unicode" w:cs="Lucida Sans Unicode"/>
          <w:lang w:val="de-DE"/>
        </w:rPr>
        <w:t xml:space="preserve"> es/d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lang w:val="de-DE"/>
        </w:rPr>
        <w:t>fault</w:t>
      </w:r>
      <w:r w:rsidRPr="00D05F4B">
        <w:rPr>
          <w:rFonts w:ascii="Lucida Sans Unicode" w:eastAsia="Lucida Sans Unicode" w:hAnsi="Lucida Sans Unicode" w:cs="Lucida Sans Unicode"/>
          <w:spacing w:val="1"/>
          <w:lang w:val="de-DE"/>
        </w:rPr>
        <w:t>.</w:t>
      </w:r>
      <w:r w:rsidRPr="00D05F4B">
        <w:rPr>
          <w:rFonts w:ascii="Lucida Sans Unicode" w:eastAsia="Lucida Sans Unicode" w:hAnsi="Lucida Sans Unicode" w:cs="Lucida Sans Unicode"/>
          <w:lang w:val="de-DE"/>
        </w:rPr>
        <w:t>aspx</w:t>
      </w:r>
    </w:p>
    <w:p w:rsidR="000F7C8C" w:rsidRPr="00D05F4B" w:rsidRDefault="000F7C8C">
      <w:pPr>
        <w:spacing w:before="9" w:after="0" w:line="170" w:lineRule="exact"/>
        <w:rPr>
          <w:sz w:val="17"/>
          <w:szCs w:val="17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D05F4B" w:rsidP="00D05F4B">
      <w:pPr>
        <w:spacing w:after="0" w:line="300" w:lineRule="exact"/>
        <w:ind w:left="102" w:right="-23"/>
        <w:rPr>
          <w:rFonts w:ascii="Lucida Sans Unicode" w:eastAsia="Lucida Sans Unicode" w:hAnsi="Lucida Sans Unicode" w:cs="Lucida Sans Unicode"/>
          <w:b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b/>
          <w:position w:val="2"/>
          <w:sz w:val="18"/>
          <w:szCs w:val="18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b/>
          <w:spacing w:val="1"/>
          <w:position w:val="2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b/>
          <w:position w:val="2"/>
          <w:sz w:val="18"/>
          <w:szCs w:val="18"/>
          <w:lang w:val="de-DE"/>
        </w:rPr>
        <w:t>form</w:t>
      </w:r>
      <w:r w:rsidRPr="00D05F4B">
        <w:rPr>
          <w:rFonts w:ascii="Lucida Sans Unicode" w:eastAsia="Lucida Sans Unicode" w:hAnsi="Lucida Sans Unicode" w:cs="Lucida Sans Unicode"/>
          <w:b/>
          <w:spacing w:val="1"/>
          <w:position w:val="2"/>
          <w:sz w:val="18"/>
          <w:szCs w:val="18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b/>
          <w:position w:val="2"/>
          <w:sz w:val="18"/>
          <w:szCs w:val="18"/>
          <w:lang w:val="de-DE"/>
        </w:rPr>
        <w:t>tionen</w:t>
      </w:r>
      <w:r w:rsidRPr="00D05F4B">
        <w:rPr>
          <w:rFonts w:ascii="Lucida Sans Unicode" w:eastAsia="Lucida Sans Unicode" w:hAnsi="Lucida Sans Unicode" w:cs="Lucida Sans Unicode"/>
          <w:b/>
          <w:spacing w:val="-11"/>
          <w:position w:val="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position w:val="2"/>
          <w:sz w:val="18"/>
          <w:szCs w:val="18"/>
          <w:lang w:val="de-DE"/>
        </w:rPr>
        <w:t>zum</w:t>
      </w:r>
      <w:r w:rsidRPr="00D05F4B">
        <w:rPr>
          <w:rFonts w:ascii="Lucida Sans Unicode" w:eastAsia="Lucida Sans Unicode" w:hAnsi="Lucida Sans Unicode" w:cs="Lucida Sans Unicode"/>
          <w:b/>
          <w:spacing w:val="-3"/>
          <w:position w:val="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b/>
          <w:position w:val="2"/>
          <w:sz w:val="18"/>
          <w:szCs w:val="18"/>
          <w:lang w:val="de-DE"/>
        </w:rPr>
        <w:t>Konzern</w:t>
      </w:r>
    </w:p>
    <w:p w:rsidR="000F7C8C" w:rsidRPr="00D05F4B" w:rsidRDefault="00D05F4B" w:rsidP="00D05F4B">
      <w:pPr>
        <w:spacing w:after="0" w:line="240" w:lineRule="exact"/>
        <w:ind w:left="102" w:right="-23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v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onik,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k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eative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Indust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iekonzern</w:t>
      </w:r>
      <w:r w:rsidRPr="00D05F4B"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aus</w:t>
      </w:r>
      <w:r w:rsidRPr="00D05F4B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eutsc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h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la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d,</w:t>
      </w:r>
      <w:r w:rsidRPr="00D05F4B"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ist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ein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w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elt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w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eit</w:t>
      </w:r>
    </w:p>
    <w:p w:rsidR="000F7C8C" w:rsidRPr="00D05F4B" w:rsidRDefault="00D05F4B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führenden</w:t>
      </w:r>
      <w:r w:rsidRPr="00D05F4B"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ternehmen</w:t>
      </w:r>
      <w:r w:rsidRPr="00D05F4B">
        <w:rPr>
          <w:rFonts w:ascii="Lucida Sans Unicode" w:eastAsia="Lucida Sans Unicode" w:hAnsi="Lucida Sans Unicode" w:cs="Lucida Sans Unicode"/>
          <w:spacing w:val="-1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Spezialche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m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ie.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Profitables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Wachstum</w:t>
      </w:r>
      <w:r w:rsidRPr="00D05F4B"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und</w:t>
      </w:r>
      <w:r w:rsidRPr="00D05F4B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eine</w:t>
      </w:r>
    </w:p>
    <w:p w:rsidR="000F7C8C" w:rsidRPr="00D05F4B" w:rsidRDefault="00D05F4B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nachhalti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-8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Steigerung</w:t>
      </w:r>
      <w:r w:rsidRPr="00D05F4B">
        <w:rPr>
          <w:rFonts w:ascii="Lucida Sans Unicode" w:eastAsia="Lucida Sans Unicode" w:hAnsi="Lucida Sans Unicode" w:cs="Lucida Sans Unicode"/>
          <w:spacing w:val="-9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es</w:t>
      </w:r>
      <w:r w:rsidRPr="00D05F4B"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Unternehmenswertes</w:t>
      </w:r>
      <w:r w:rsidRPr="00D05F4B">
        <w:rPr>
          <w:rFonts w:ascii="Lucida Sans Unicode" w:eastAsia="Lucida Sans Unicode" w:hAnsi="Lucida Sans Unicode" w:cs="Lucida Sans Unicode"/>
          <w:spacing w:val="-19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tehen</w:t>
      </w:r>
      <w:r w:rsidRPr="00D05F4B"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im</w:t>
      </w:r>
      <w:r w:rsidRPr="00D05F4B"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M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ttel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p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unkt</w:t>
      </w:r>
      <w:r w:rsidRPr="00D05F4B"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er</w:t>
      </w:r>
    </w:p>
    <w:p w:rsidR="000F7C8C" w:rsidRPr="00D05F4B" w:rsidRDefault="00D05F4B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Unternehme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sstrategie.</w:t>
      </w:r>
      <w:r w:rsidRPr="00D05F4B">
        <w:rPr>
          <w:rFonts w:ascii="Lucida Sans Unicode" w:eastAsia="Lucida Sans Unicode" w:hAnsi="Lucida Sans Unicode" w:cs="Lucida Sans Unicode"/>
          <w:spacing w:val="-1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Die Aktivitäten des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Konz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si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auf</w:t>
      </w:r>
      <w:r w:rsidRPr="00D05F4B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ie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 xml:space="preserve"> w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ichti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en</w:t>
      </w:r>
    </w:p>
    <w:p w:rsidR="000F7C8C" w:rsidRPr="00D05F4B" w:rsidRDefault="00D05F4B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Megatrends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Gesundheit,</w:t>
      </w:r>
      <w:r w:rsidRPr="00D05F4B">
        <w:rPr>
          <w:rFonts w:ascii="Lucida Sans Unicode" w:eastAsia="Lucida Sans Unicode" w:hAnsi="Lucida Sans Unicode" w:cs="Lucida Sans Unicode"/>
          <w:spacing w:val="-10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Ernährung,</w:t>
      </w:r>
      <w:r w:rsidRPr="00D05F4B">
        <w:rPr>
          <w:rFonts w:ascii="Lucida Sans Unicode" w:eastAsia="Lucida Sans Unicode" w:hAnsi="Lucida Sans Unicode" w:cs="Lucida Sans Unicode"/>
          <w:spacing w:val="-10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Ressourceneffizienz</w:t>
      </w:r>
      <w:r w:rsidRPr="00D05F4B"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owie</w:t>
      </w:r>
      <w:r w:rsidRPr="00D05F4B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l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b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ali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ierung</w:t>
      </w:r>
    </w:p>
    <w:p w:rsidR="000F7C8C" w:rsidRPr="00D05F4B" w:rsidRDefault="00D05F4B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konz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ntriert.</w:t>
      </w:r>
      <w:r w:rsidRPr="00D05F4B"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v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onik</w:t>
      </w:r>
      <w:r w:rsidRPr="00D05F4B">
        <w:rPr>
          <w:rFonts w:ascii="Lucida Sans Unicode" w:eastAsia="Lucida Sans Unicode" w:hAnsi="Lucida Sans Unicode" w:cs="Lucida Sans Unicode"/>
          <w:spacing w:val="-2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p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ofi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ti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ert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beso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ers</w:t>
      </w:r>
      <w:r w:rsidRPr="00D05F4B"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v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on</w:t>
      </w:r>
      <w:r w:rsidRPr="00D05F4B"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in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pacing w:val="-5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no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v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ationskra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f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und</w:t>
      </w:r>
      <w:r w:rsidRPr="00D05F4B">
        <w:rPr>
          <w:rFonts w:ascii="Lucida Sans Unicode" w:eastAsia="Lucida Sans Unicode" w:hAnsi="Lucida Sans Unicode" w:cs="Lucida Sans Unicode"/>
          <w:spacing w:val="-3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in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n</w:t>
      </w:r>
    </w:p>
    <w:p w:rsidR="000F7C8C" w:rsidRPr="00D05F4B" w:rsidRDefault="00D05F4B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int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eg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rierten</w:t>
      </w:r>
      <w:r w:rsidRPr="00D05F4B"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Technolo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ie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p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lattformen.</w:t>
      </w:r>
    </w:p>
    <w:p w:rsidR="000F7C8C" w:rsidRPr="00D05F4B" w:rsidRDefault="000F7C8C">
      <w:pPr>
        <w:spacing w:before="4" w:after="0" w:line="200" w:lineRule="exact"/>
        <w:rPr>
          <w:sz w:val="20"/>
          <w:szCs w:val="20"/>
          <w:lang w:val="de-DE"/>
        </w:rPr>
      </w:pPr>
    </w:p>
    <w:p w:rsidR="000F7C8C" w:rsidRPr="00D05F4B" w:rsidRDefault="00D05F4B">
      <w:pPr>
        <w:spacing w:after="0" w:line="190" w:lineRule="auto"/>
        <w:ind w:left="101" w:right="2643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spacing w:val="-6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ist</w:t>
      </w:r>
      <w:r w:rsidRPr="00D05F4B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in mehr</w:t>
      </w:r>
      <w:r w:rsidRPr="00D05F4B">
        <w:rPr>
          <w:rFonts w:ascii="Lucida Sans Unicode" w:eastAsia="Lucida Sans Unicode" w:hAnsi="Lucida Sans Unicode" w:cs="Lucida Sans Unicode"/>
          <w:spacing w:val="-5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als 100 Ländern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Welt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aktiv. Mehr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als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33.500 Mitarbeiter erwirtschafteten</w:t>
      </w:r>
      <w:r w:rsidRPr="00D05F4B">
        <w:rPr>
          <w:rFonts w:ascii="Lucida Sans Unicode" w:eastAsia="Lucida Sans Unicode" w:hAnsi="Lucida Sans Unicode" w:cs="Lucida Sans Unicode"/>
          <w:spacing w:val="-1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im</w:t>
      </w:r>
      <w:r w:rsidRPr="00D05F4B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Gesch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ä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ftsjahr</w:t>
      </w:r>
      <w:r w:rsidRPr="00D05F4B">
        <w:rPr>
          <w:rFonts w:ascii="Lucida Sans Unicode" w:eastAsia="Lucida Sans Unicode" w:hAnsi="Lucida Sans Unicode" w:cs="Lucida Sans Unicode"/>
          <w:spacing w:val="-1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2015 einen</w:t>
      </w:r>
      <w:r w:rsidRPr="00D05F4B">
        <w:rPr>
          <w:rFonts w:ascii="Lucida Sans Unicode" w:eastAsia="Lucida Sans Unicode" w:hAnsi="Lucida Sans Unicode" w:cs="Lucida Sans Unicode"/>
          <w:spacing w:val="-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Umsatz</w:t>
      </w:r>
      <w:r w:rsidRPr="00D05F4B">
        <w:rPr>
          <w:rFonts w:ascii="Lucida Sans Unicode" w:eastAsia="Lucida Sans Unicode" w:hAnsi="Lucida Sans Unicode" w:cs="Lucida Sans Unicode"/>
          <w:spacing w:val="-7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von</w:t>
      </w:r>
      <w:r w:rsidRPr="00D05F4B">
        <w:rPr>
          <w:rFonts w:ascii="Lucida Sans Unicode" w:eastAsia="Lucida Sans Unicode" w:hAnsi="Lucida Sans Unicode" w:cs="Lucida Sans Unicode"/>
          <w:spacing w:val="-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ru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spacing w:val="-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13,5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Milliarden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€ und</w:t>
      </w:r>
      <w:r w:rsidRPr="00D05F4B">
        <w:rPr>
          <w:rFonts w:ascii="Lucida Sans Unicode" w:eastAsia="Lucida Sans Unicode" w:hAnsi="Lucida Sans Unicode" w:cs="Lucida Sans Unicode"/>
          <w:spacing w:val="-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ein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o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p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ati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>v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es</w:t>
      </w:r>
      <w:r w:rsidRPr="00D05F4B">
        <w:rPr>
          <w:rFonts w:ascii="Lucida Sans Unicode" w:eastAsia="Lucida Sans Unicode" w:hAnsi="Lucida Sans Unicode" w:cs="Lucida Sans Unicode"/>
          <w:spacing w:val="-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Ergebnis</w:t>
      </w:r>
      <w:r w:rsidRPr="00D05F4B">
        <w:rPr>
          <w:rFonts w:ascii="Lucida Sans Unicode" w:eastAsia="Lucida Sans Unicode" w:hAnsi="Lucida Sans Unicode" w:cs="Lucida Sans Unicode"/>
          <w:spacing w:val="-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(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b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einigtes</w:t>
      </w:r>
      <w:r w:rsidRPr="00D05F4B">
        <w:rPr>
          <w:rFonts w:ascii="Lucida Sans Unicode" w:eastAsia="Lucida Sans Unicode" w:hAnsi="Lucida Sans Unicode" w:cs="Lucida Sans Unicode"/>
          <w:spacing w:val="-5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EBIT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DA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) von</w:t>
      </w:r>
      <w:r w:rsidRPr="00D05F4B">
        <w:rPr>
          <w:rFonts w:ascii="Lucida Sans Unicode" w:eastAsia="Lucida Sans Unicode" w:hAnsi="Lucida Sans Unicode" w:cs="Lucida Sans Unicode"/>
          <w:spacing w:val="-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rund</w:t>
      </w:r>
      <w:r w:rsidRPr="00D05F4B">
        <w:rPr>
          <w:rFonts w:ascii="Lucida Sans Unicode" w:eastAsia="Lucida Sans Unicode" w:hAnsi="Lucida Sans Unicode" w:cs="Lucida Sans Unicode"/>
          <w:spacing w:val="-5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2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,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47</w:t>
      </w:r>
      <w:r w:rsidRPr="00D05F4B">
        <w:rPr>
          <w:rFonts w:ascii="Lucida Sans Unicode" w:eastAsia="Lucida Sans Unicode" w:hAnsi="Lucida Sans Unicode" w:cs="Lucida Sans Unicode"/>
          <w:spacing w:val="1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M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llia</w:t>
      </w:r>
      <w:r w:rsidRPr="00D05F4B">
        <w:rPr>
          <w:rFonts w:ascii="Lucida Sans Unicode" w:eastAsia="Lucida Sans Unicode" w:hAnsi="Lucida Sans Unicode" w:cs="Lucida Sans Unicode"/>
          <w:spacing w:val="-1"/>
          <w:sz w:val="18"/>
          <w:szCs w:val="18"/>
          <w:lang w:val="de-DE"/>
        </w:rPr>
        <w:t>rd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en</w:t>
      </w:r>
      <w:r w:rsidRPr="00D05F4B">
        <w:rPr>
          <w:rFonts w:ascii="Lucida Sans Unicode" w:eastAsia="Lucida Sans Unicode" w:hAnsi="Lucida Sans Unicode" w:cs="Lucida Sans Unicode"/>
          <w:spacing w:val="-2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z w:val="18"/>
          <w:szCs w:val="18"/>
          <w:lang w:val="de-DE"/>
        </w:rPr>
        <w:t>€.</w:t>
      </w:r>
    </w:p>
    <w:p w:rsidR="000F7C8C" w:rsidRPr="00D05F4B" w:rsidRDefault="000F7C8C">
      <w:pPr>
        <w:spacing w:after="0" w:line="200" w:lineRule="exact"/>
        <w:rPr>
          <w:sz w:val="20"/>
          <w:szCs w:val="20"/>
          <w:lang w:val="de-DE"/>
        </w:rPr>
      </w:pPr>
    </w:p>
    <w:p w:rsidR="000F7C8C" w:rsidRPr="00D05F4B" w:rsidRDefault="000F7C8C">
      <w:pPr>
        <w:spacing w:after="0" w:line="220" w:lineRule="exact"/>
        <w:rPr>
          <w:lang w:val="de-DE"/>
        </w:rPr>
      </w:pPr>
    </w:p>
    <w:p w:rsidR="000F7C8C" w:rsidRPr="00D05F4B" w:rsidRDefault="00D05F4B">
      <w:pPr>
        <w:spacing w:after="0" w:line="240" w:lineRule="auto"/>
        <w:ind w:left="101" w:right="-20"/>
        <w:rPr>
          <w:rFonts w:ascii="Lucida Sans Unicode" w:eastAsia="Lucida Sans Unicode" w:hAnsi="Lucida Sans Unicode" w:cs="Lucida Sans Unicode"/>
          <w:b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b/>
          <w:sz w:val="18"/>
          <w:szCs w:val="18"/>
          <w:lang w:val="de-DE"/>
        </w:rPr>
        <w:t>Rechtlicher Hinweis</w:t>
      </w:r>
    </w:p>
    <w:p w:rsidR="000F7C8C" w:rsidRPr="00D05F4B" w:rsidRDefault="00D05F4B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So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w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eit</w:t>
      </w:r>
      <w:r w:rsidRPr="00D05F4B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w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ir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in die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er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Pr</w:t>
      </w:r>
      <w:r w:rsidRPr="00D05F4B">
        <w:rPr>
          <w:rFonts w:ascii="Lucida Sans Unicode" w:eastAsia="Lucida Sans Unicode" w:hAnsi="Lucida Sans Unicode" w:cs="Lucida Sans Unicode"/>
          <w:spacing w:val="2"/>
          <w:position w:val="4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ss</w:t>
      </w:r>
      <w:r w:rsidRPr="00D05F4B">
        <w:rPr>
          <w:rFonts w:ascii="Lucida Sans Unicode" w:eastAsia="Lucida Sans Unicode" w:hAnsi="Lucida Sans Unicode" w:cs="Lucida Sans Unicode"/>
          <w:spacing w:val="2"/>
          <w:position w:val="4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mitt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ilung</w:t>
      </w:r>
      <w:r w:rsidRPr="00D05F4B">
        <w:rPr>
          <w:rFonts w:ascii="Lucida Sans Unicode" w:eastAsia="Lucida Sans Unicode" w:hAnsi="Lucida Sans Unicode" w:cs="Lucida Sans Unicode"/>
          <w:spacing w:val="-1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P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ognosen</w:t>
      </w:r>
      <w:r w:rsidRPr="00D05F4B"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oder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Erwartungen</w:t>
      </w:r>
      <w:r w:rsidRPr="00D05F4B">
        <w:rPr>
          <w:rFonts w:ascii="Lucida Sans Unicode" w:eastAsia="Lucida Sans Unicode" w:hAnsi="Lucida Sans Unicode" w:cs="Lucida Sans Unicode"/>
          <w:spacing w:val="-10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äußern</w:t>
      </w:r>
      <w:r w:rsidRPr="00D05F4B">
        <w:rPr>
          <w:rFonts w:ascii="Lucida Sans Unicode" w:eastAsia="Lucida Sans Unicode" w:hAnsi="Lucida Sans Unicode" w:cs="Lucida Sans Unicode"/>
          <w:spacing w:val="-6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oder</w:t>
      </w:r>
    </w:p>
    <w:p w:rsidR="000F7C8C" w:rsidRPr="00D05F4B" w:rsidRDefault="00D05F4B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unsere</w:t>
      </w:r>
      <w:r w:rsidRPr="00D05F4B">
        <w:rPr>
          <w:rFonts w:ascii="Lucida Sans Unicode" w:eastAsia="Lucida Sans Unicode" w:hAnsi="Lucida Sans Unicode" w:cs="Lucida Sans Unicode"/>
          <w:spacing w:val="-6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ss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gen</w:t>
      </w:r>
      <w:r w:rsidRPr="00D05F4B">
        <w:rPr>
          <w:rFonts w:ascii="Lucida Sans Unicode" w:eastAsia="Lucida Sans Unicode" w:hAnsi="Lucida Sans Unicode" w:cs="Lucida Sans Unicode"/>
          <w:spacing w:val="-8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die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Zukunft</w:t>
      </w:r>
      <w:r w:rsidRPr="00D05F4B">
        <w:rPr>
          <w:rFonts w:ascii="Lucida Sans Unicode" w:eastAsia="Lucida Sans Unicode" w:hAnsi="Lucida Sans Unicode" w:cs="Lucida Sans Unicode"/>
          <w:spacing w:val="-7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betreffen,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k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>ö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nnen</w:t>
      </w:r>
      <w:r w:rsidRPr="00D05F4B"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diese Prognosen</w:t>
      </w:r>
      <w:r w:rsidRPr="00D05F4B">
        <w:rPr>
          <w:rFonts w:ascii="Lucida Sans Unicode" w:eastAsia="Lucida Sans Unicode" w:hAnsi="Lucida Sans Unicode" w:cs="Lucida Sans Unicode"/>
          <w:spacing w:val="-9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oder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Erwartungen</w:t>
      </w:r>
    </w:p>
    <w:p w:rsidR="000F7C8C" w:rsidRPr="00D05F4B" w:rsidRDefault="00D05F4B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ssagen</w:t>
      </w:r>
      <w:r w:rsidRPr="00D05F4B"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mit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bekannten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oder un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b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ekannten</w:t>
      </w:r>
      <w:r w:rsidRPr="00D05F4B">
        <w:rPr>
          <w:rFonts w:ascii="Lucida Sans Unicode" w:eastAsia="Lucida Sans Unicode" w:hAnsi="Lucida Sans Unicode" w:cs="Lucida Sans Unicode"/>
          <w:spacing w:val="-1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Risiken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und</w:t>
      </w:r>
      <w:r w:rsidRPr="00D05F4B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Ungewissheit</w:t>
      </w:r>
    </w:p>
    <w:p w:rsidR="000F7C8C" w:rsidRPr="00D05F4B" w:rsidRDefault="00D05F4B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v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rbunden</w:t>
      </w:r>
      <w:r w:rsidRPr="00D05F4B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pacing w:val="2"/>
          <w:position w:val="4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in.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Die ta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ächlichen</w:t>
      </w:r>
      <w:r w:rsidRPr="00D05F4B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ebn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sse</w:t>
      </w:r>
      <w:r w:rsidRPr="00D05F4B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oder E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twicklungen</w:t>
      </w:r>
      <w:r w:rsidRPr="00D05F4B">
        <w:rPr>
          <w:rFonts w:ascii="Lucida Sans Unicode" w:eastAsia="Lucida Sans Unicode" w:hAnsi="Lucida Sans Unicode" w:cs="Lucida Sans Unicode"/>
          <w:spacing w:val="-13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können</w:t>
      </w:r>
      <w:r w:rsidRPr="00D05F4B">
        <w:rPr>
          <w:rFonts w:ascii="Lucida Sans Unicode" w:eastAsia="Lucida Sans Unicode" w:hAnsi="Lucida Sans Unicode" w:cs="Lucida Sans Unicode"/>
          <w:spacing w:val="-7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je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nach</w:t>
      </w:r>
    </w:p>
    <w:p w:rsidR="000F7C8C" w:rsidRPr="00D05F4B" w:rsidRDefault="00D05F4B">
      <w:pPr>
        <w:spacing w:after="0" w:line="221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Veränderung</w:t>
      </w:r>
      <w:r w:rsidRPr="00D05F4B">
        <w:rPr>
          <w:rFonts w:ascii="Lucida Sans Unicode" w:eastAsia="Lucida Sans Unicode" w:hAnsi="Lucida Sans Unicode" w:cs="Lucida Sans Unicode"/>
          <w:spacing w:val="-11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der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Rahmenbedingungen</w:t>
      </w:r>
      <w:r w:rsidRPr="00D05F4B">
        <w:rPr>
          <w:rFonts w:ascii="Lucida Sans Unicode" w:eastAsia="Lucida Sans Unicode" w:hAnsi="Lucida Sans Unicode" w:cs="Lucida Sans Unicode"/>
          <w:spacing w:val="-19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abw</w:t>
      </w:r>
      <w:r w:rsidRPr="00D05F4B">
        <w:rPr>
          <w:rFonts w:ascii="Lucida Sans Unicode" w:eastAsia="Lucida Sans Unicode" w:hAnsi="Lucida Sans Unicode" w:cs="Lucida Sans Unicode"/>
          <w:spacing w:val="2"/>
          <w:position w:val="3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ichen.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Weder</w:t>
      </w:r>
      <w:r w:rsidRPr="00D05F4B">
        <w:rPr>
          <w:rFonts w:ascii="Lucida Sans Unicode" w:eastAsia="Lucida Sans Unicode" w:hAnsi="Lucida Sans Unicode" w:cs="Lucida Sans Unicode"/>
          <w:spacing w:val="-1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Evonik</w:t>
      </w:r>
      <w:r w:rsidRPr="00D05F4B">
        <w:rPr>
          <w:rFonts w:ascii="Lucida Sans Unicode" w:eastAsia="Lucida Sans Unicode" w:hAnsi="Lucida Sans Unicode" w:cs="Lucida Sans Unicode"/>
          <w:spacing w:val="-4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dust</w:t>
      </w:r>
      <w:r w:rsidRPr="00D05F4B">
        <w:rPr>
          <w:rFonts w:ascii="Lucida Sans Unicode" w:eastAsia="Lucida Sans Unicode" w:hAnsi="Lucida Sans Unicode" w:cs="Lucida Sans Unicode"/>
          <w:spacing w:val="1"/>
          <w:position w:val="3"/>
          <w:sz w:val="18"/>
          <w:szCs w:val="18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ies</w:t>
      </w:r>
      <w:r w:rsidRPr="00D05F4B">
        <w:rPr>
          <w:rFonts w:ascii="Lucida Sans Unicode" w:eastAsia="Lucida Sans Unicode" w:hAnsi="Lucida Sans Unicode" w:cs="Lucida Sans Unicode"/>
          <w:spacing w:val="-8"/>
          <w:position w:val="3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3"/>
          <w:sz w:val="18"/>
          <w:szCs w:val="18"/>
          <w:lang w:val="de-DE"/>
        </w:rPr>
        <w:t>AG</w:t>
      </w:r>
    </w:p>
    <w:p w:rsidR="000F7C8C" w:rsidRPr="00D05F4B" w:rsidRDefault="00D05F4B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noch</w:t>
      </w:r>
      <w:r w:rsidRPr="00D05F4B">
        <w:rPr>
          <w:rFonts w:ascii="Lucida Sans Unicode" w:eastAsia="Lucida Sans Unicode" w:hAnsi="Lucida Sans Unicode" w:cs="Lucida Sans Unicode"/>
          <w:spacing w:val="-4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mit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ihr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verbundene</w:t>
      </w:r>
      <w:r w:rsidRPr="00D05F4B">
        <w:rPr>
          <w:rFonts w:ascii="Lucida Sans Unicode" w:eastAsia="Lucida Sans Unicode" w:hAnsi="Lucida Sans Unicode" w:cs="Lucida Sans Unicode"/>
          <w:spacing w:val="-10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nternehmen</w:t>
      </w:r>
      <w:r w:rsidRPr="00D05F4B">
        <w:rPr>
          <w:rFonts w:ascii="Lucida Sans Unicode" w:eastAsia="Lucida Sans Unicode" w:hAnsi="Lucida Sans Unicode" w:cs="Lucida Sans Unicode"/>
          <w:spacing w:val="-1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überne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hmen</w:t>
      </w:r>
      <w:r w:rsidRPr="00D05F4B">
        <w:rPr>
          <w:rFonts w:ascii="Lucida Sans Unicode" w:eastAsia="Lucida Sans Unicode" w:hAnsi="Lucida Sans Unicode" w:cs="Lucida Sans Unicode"/>
          <w:spacing w:val="-5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eine</w:t>
      </w:r>
      <w:r w:rsidRPr="00D05F4B">
        <w:rPr>
          <w:rFonts w:ascii="Lucida Sans Unicode" w:eastAsia="Lucida Sans Unicode" w:hAnsi="Lucida Sans Unicode" w:cs="Lucida Sans Unicode"/>
          <w:spacing w:val="-2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Ver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p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flichtung,</w:t>
      </w:r>
      <w:r w:rsidRPr="00D05F4B"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 xml:space="preserve">in 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d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ie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er</w:t>
      </w:r>
    </w:p>
    <w:p w:rsidR="000F7C8C" w:rsidRPr="00D05F4B" w:rsidRDefault="00D05F4B">
      <w:pPr>
        <w:spacing w:after="0" w:line="220" w:lineRule="exact"/>
        <w:ind w:left="101" w:right="-20"/>
        <w:rPr>
          <w:rFonts w:ascii="Lucida Sans Unicode" w:eastAsia="Lucida Sans Unicode" w:hAnsi="Lucida Sans Unicode" w:cs="Lucida Sans Unicode"/>
          <w:sz w:val="18"/>
          <w:szCs w:val="18"/>
          <w:lang w:val="de-DE"/>
        </w:rPr>
      </w:pP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Mitteilung</w:t>
      </w:r>
      <w:r w:rsidRPr="00D05F4B"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en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haltene</w:t>
      </w:r>
      <w:r w:rsidRPr="00D05F4B">
        <w:rPr>
          <w:rFonts w:ascii="Lucida Sans Unicode" w:eastAsia="Lucida Sans Unicode" w:hAnsi="Lucida Sans Unicode" w:cs="Lucida Sans Unicode"/>
          <w:spacing w:val="-5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Progn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o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n,</w:t>
      </w:r>
      <w:r w:rsidRPr="00D05F4B"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E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r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w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art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en</w:t>
      </w:r>
      <w:r w:rsidRPr="00D05F4B">
        <w:rPr>
          <w:rFonts w:ascii="Lucida Sans Unicode" w:eastAsia="Lucida Sans Unicode" w:hAnsi="Lucida Sans Unicode" w:cs="Lucida Sans Unicode"/>
          <w:spacing w:val="-9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oder</w:t>
      </w:r>
      <w:r w:rsidRPr="00D05F4B">
        <w:rPr>
          <w:rFonts w:ascii="Lucida Sans Unicode" w:eastAsia="Lucida Sans Unicode" w:hAnsi="Lucida Sans Unicode" w:cs="Lucida Sans Unicode"/>
          <w:spacing w:val="-1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u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ssa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g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en</w:t>
      </w:r>
      <w:r w:rsidRPr="00D05F4B">
        <w:rPr>
          <w:rFonts w:ascii="Lucida Sans Unicode" w:eastAsia="Lucida Sans Unicode" w:hAnsi="Lucida Sans Unicode" w:cs="Lucida Sans Unicode"/>
          <w:spacing w:val="-8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zu</w:t>
      </w:r>
      <w:r w:rsidRPr="00D05F4B">
        <w:rPr>
          <w:rFonts w:ascii="Lucida Sans Unicode" w:eastAsia="Lucida Sans Unicode" w:hAnsi="Lucida Sans Unicode" w:cs="Lucida Sans Unicode"/>
          <w:spacing w:val="-3"/>
          <w:position w:val="4"/>
          <w:sz w:val="18"/>
          <w:szCs w:val="18"/>
          <w:lang w:val="de-DE"/>
        </w:rPr>
        <w:t xml:space="preserve"> 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ak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t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ualisiere</w:t>
      </w:r>
      <w:r w:rsidRPr="00D05F4B">
        <w:rPr>
          <w:rFonts w:ascii="Lucida Sans Unicode" w:eastAsia="Lucida Sans Unicode" w:hAnsi="Lucida Sans Unicode" w:cs="Lucida Sans Unicode"/>
          <w:spacing w:val="1"/>
          <w:position w:val="4"/>
          <w:sz w:val="18"/>
          <w:szCs w:val="18"/>
          <w:lang w:val="de-DE"/>
        </w:rPr>
        <w:t>n</w:t>
      </w:r>
      <w:r w:rsidRPr="00D05F4B">
        <w:rPr>
          <w:rFonts w:ascii="Lucida Sans Unicode" w:eastAsia="Lucida Sans Unicode" w:hAnsi="Lucida Sans Unicode" w:cs="Lucida Sans Unicode"/>
          <w:position w:val="4"/>
          <w:sz w:val="18"/>
          <w:szCs w:val="18"/>
          <w:lang w:val="de-DE"/>
        </w:rPr>
        <w:t>.</w:t>
      </w:r>
      <w:bookmarkStart w:id="0" w:name="_GoBack"/>
      <w:bookmarkEnd w:id="0"/>
    </w:p>
    <w:sectPr w:rsidR="000F7C8C" w:rsidRPr="00D05F4B">
      <w:pgSz w:w="11900" w:h="16840"/>
      <w:pgMar w:top="1540" w:right="760" w:bottom="920" w:left="1260" w:header="772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5F4B">
      <w:pPr>
        <w:spacing w:after="0" w:line="240" w:lineRule="auto"/>
      </w:pPr>
      <w:r>
        <w:separator/>
      </w:r>
    </w:p>
  </w:endnote>
  <w:endnote w:type="continuationSeparator" w:id="0">
    <w:p w:rsidR="00000000" w:rsidRDefault="00D0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8C" w:rsidRDefault="00D05F4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.05pt;margin-top:794.55pt;width:58.5pt;height:11pt;z-index:-251653632;mso-position-horizontal-relative:page;mso-position-vertical-relative:page" filled="f" stroked="f">
          <v:textbox inset="0,0,0,0">
            <w:txbxContent>
              <w:p w:rsidR="000F7C8C" w:rsidRDefault="00D05F4B">
                <w:pPr>
                  <w:spacing w:after="0" w:line="220" w:lineRule="exact"/>
                  <w:ind w:left="20" w:right="-47"/>
                  <w:rPr>
                    <w:rFonts w:ascii="Lucida Sans Unicode" w:eastAsia="Lucida Sans Unicode" w:hAnsi="Lucida Sans Unicode" w:cs="Lucida Sans Unicode"/>
                    <w:sz w:val="18"/>
                    <w:szCs w:val="18"/>
                  </w:rPr>
                </w:pP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>Seite</w:t>
                </w:r>
                <w:r>
                  <w:rPr>
                    <w:rFonts w:ascii="Lucida Sans Unicode" w:eastAsia="Lucida Sans Unicode" w:hAnsi="Lucida Sans Unicode" w:cs="Lucida Sans Unicode"/>
                    <w:spacing w:val="-4"/>
                    <w:position w:val="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Lucida Sans Unicode" w:eastAsia="Lucida Sans Unicode" w:hAnsi="Lucida Sans Unicode" w:cs="Lucida Sans Unicode"/>
                    <w:noProof/>
                    <w:position w:val="3"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 xml:space="preserve"> von</w:t>
                </w:r>
                <w:r>
                  <w:rPr>
                    <w:rFonts w:ascii="Lucida Sans Unicode" w:eastAsia="Lucida Sans Unicode" w:hAnsi="Lucida Sans Unicode" w:cs="Lucida Sans Unicode"/>
                    <w:spacing w:val="-3"/>
                    <w:position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Lucida Sans Unicode" w:eastAsia="Lucida Sans Unicode" w:hAnsi="Lucida Sans Unicode" w:cs="Lucida Sans Unicode"/>
                    <w:position w:val="3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5F4B">
      <w:pPr>
        <w:spacing w:after="0" w:line="240" w:lineRule="auto"/>
      </w:pPr>
      <w:r>
        <w:separator/>
      </w:r>
    </w:p>
  </w:footnote>
  <w:footnote w:type="continuationSeparator" w:id="0">
    <w:p w:rsidR="00000000" w:rsidRDefault="00D0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8C" w:rsidRDefault="00D05F4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9" type="#_x0000_t75" style="position:absolute;margin-left:399.4pt;margin-top:38.6pt;width:38.9pt;height:38.75pt;z-index:-2516638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70" style="position:absolute;margin-left:447.95pt;margin-top:48.1pt;width:55.95pt;height:19.4pt;z-index:-251662848;mso-position-horizontal-relative:page;mso-position-vertical-relative:page" coordorigin="8959,962" coordsize="1119,388">
          <v:group id="_x0000_s1076" style="position:absolute;left:9332;top:986;width:352;height:340" coordorigin="9332,986" coordsize="352,340">
            <v:shape id="_x0000_s1078" style="position:absolute;left:9332;top:986;width:352;height:340" coordorigin="9332,986" coordsize="352,340" path="m9416,986r-74,l9336,988r-4,4l9332,998r1,2l9449,1320r2,4l9455,1326r102,l9560,1324r2,-5l9588,1250r-83,l9426,995r-1,-5l9421,988r-5,-2e" fillcolor="#991d84" stroked="f">
              <v:path arrowok="t"/>
            </v:shape>
            <v:shape id="_x0000_s1077" style="position:absolute;left:9332;top:986;width:352;height:340" coordorigin="9332,986" coordsize="352,340" path="m9674,986r-74,l9596,988r-3,2l9505,1250r83,l9684,1001r,-9l9680,988r-6,-2e" fillcolor="#991d84" stroked="f">
              <v:path arrowok="t"/>
            </v:shape>
          </v:group>
          <v:group id="_x0000_s1074" style="position:absolute;left:8969;top:986;width:332;height:341" coordorigin="8969,986" coordsize="332,341">
            <v:shape id="_x0000_s1075" style="position:absolute;left:8969;top:986;width:332;height:341" coordorigin="8969,986" coordsize="332,341" path="m9277,986r-259,l9014,989r-25,55l8971,1123r-2,45l8970,1188r12,60l9013,1321r1,4l9022,1327r268,l9296,1326r5,-4l9301,1255r-5,-5l9289,1250r-231,-16l9053,1215r-4,-20l9269,1195r3,-5l9272,1123r-4,-5l9263,1118r-211,-17l9057,1082r7,-19l9282,1063r5,-5l9287,991r-5,-3l9277,986e" fillcolor="#991d84" stroked="f">
              <v:path arrowok="t"/>
            </v:shape>
          </v:group>
          <v:group id="_x0000_s1071" style="position:absolute;left:9728;top:972;width:340;height:368" coordorigin="9728,972" coordsize="340,368">
            <v:shape id="_x0000_s1073" style="position:absolute;left:9728;top:972;width:340;height:368" coordorigin="9728,972" coordsize="340,368" path="m9887,972r-62,8l9768,999r-35,17l9730,1018r-2,3l9728,1292r69,33l9857,1338r41,2l9909,1340r61,-7l10028,1315r35,-18l10066,1296r2,-4l10068,1264r-186,l9862,1262r-20,-3l9823,1254r-19,-7l9813,1063r76,-13l9914,1049r154,l10068,1021r-58,-29l9932,974r-22,-1l9887,972e" fillcolor="#991d84" stroked="f">
              <v:path arrowok="t"/>
            </v:shape>
            <v:shape id="_x0000_s1072" style="position:absolute;left:9728;top:972;width:340;height:368" coordorigin="9728,972" coordsize="340,368" path="m10068,1049r-154,l9934,1051r20,4l9973,1060r18,7l9983,1250r-76,14l9882,1264r186,l10068,1049e" fillcolor="#991d84" stroked="f">
              <v:path arrowok="t"/>
            </v:shape>
          </v:group>
          <w10:wrap anchorx="page" anchory="page"/>
        </v:group>
      </w:pict>
    </w:r>
    <w:r>
      <w:pict>
        <v:group id="_x0000_s1067" style="position:absolute;margin-left:507.1pt;margin-top:48.6pt;width:17pt;height:17.75pt;z-index:-251661824;mso-position-horizontal-relative:page;mso-position-vertical-relative:page" coordorigin="10142,972" coordsize="340,355">
          <v:shape id="_x0000_s1069" style="position:absolute;left:10142;top:972;width:340;height:355" coordorigin="10142,972" coordsize="340,355" path="m10300,972r-61,8l10182,999r-36,17l10144,1018r-2,3l10142,1322r4,5l10213,1327r5,-5l10218,1316r9,-253l10303,1050r25,-1l10482,1049r,-28l10481,1018r-6,-3l10459,1006r-72,-25l10323,973r-23,-1e" fillcolor="#991d84" stroked="f">
            <v:path arrowok="t"/>
          </v:shape>
          <v:shape id="_x0000_s1068" style="position:absolute;left:10142;top:972;width:340;height:355" coordorigin="10142,972" coordsize="340,355" path="m10482,1049r-154,l10348,1051r20,4l10387,1060r18,7l10405,1322r5,5l10477,1327r5,-5l10482,1049e" fillcolor="#991d84" stroked="f">
            <v:path arrowok="t"/>
          </v:shape>
          <w10:wrap anchorx="page" anchory="page"/>
        </v:group>
      </w:pict>
    </w:r>
    <w:r>
      <w:pict>
        <v:shape id="_x0000_s1066" type="#_x0000_t75" style="position:absolute;margin-left:68.05pt;margin-top:48.5pt;width:100.8pt;height:14.35pt;z-index:-251660800;mso-position-horizontal-relative:page;mso-position-vertical-relative:page">
          <v:imagedata r:id="rId2" o:title=""/>
          <w10:wrap anchorx="page" anchory="page"/>
        </v:shape>
      </w:pict>
    </w:r>
    <w:r>
      <w:pict>
        <v:group id="_x0000_s1064" style="position:absolute;margin-left:527.8pt;margin-top:49.3pt;width:3.8pt;height:17.05pt;z-index:-251659776;mso-position-horizontal-relative:page;mso-position-vertical-relative:page" coordorigin="10556,986" coordsize="76,341">
          <v:shape id="_x0000_s1065" style="position:absolute;left:10556;top:986;width:76;height:341" coordorigin="10556,986" coordsize="76,341" path="m10627,986r-67,l10556,991r,331l10560,1327r67,l10632,1322r,-331l10627,986e" fillcolor="#991d84" stroked="f">
            <v:path arrowok="t"/>
          </v:shape>
          <w10:wrap anchorx="page" anchory="page"/>
        </v:group>
      </w:pict>
    </w:r>
    <w:r>
      <w:pict>
        <v:group id="_x0000_s1060" style="position:absolute;margin-left:535.3pt;margin-top:49.3pt;width:15.55pt;height:17.05pt;z-index:-251658752;mso-position-horizontal-relative:page;mso-position-vertical-relative:page" coordorigin="10706,986" coordsize="311,341">
          <v:shape id="_x0000_s1063" style="position:absolute;left:10706;top:986;width:311;height:341" coordorigin="10706,986" coordsize="311,341" path="m10777,986r-66,l10706,991r,331l10710,1327r67,l10782,1322r,-141l10967,1181r-8,-11l10945,1155r-13,-15l10948,1127r13,-15l10967,1104r-150,l10782,1104r,-113l10777,986e" fillcolor="#991d84" stroked="f">
            <v:path arrowok="t"/>
          </v:shape>
          <v:shape id="_x0000_s1062" style="position:absolute;left:10706;top:986;width:311;height:341" coordorigin="10706,986" coordsize="311,341" path="m10967,1181r-185,l10826,1181r21,4l10866,1193r17,10l10897,1217r4,5l10904,1225r34,71l10940,1316r2,6l10945,1326r7,1l11008,1327r6,-1l11017,1322r-1,-24l11001,1239r-29,-53l10967,1181e" fillcolor="#991d84" stroked="f">
            <v:path arrowok="t"/>
          </v:shape>
          <v:shape id="_x0000_s1061" style="position:absolute;left:10706;top:986;width:311;height:341" coordorigin="10706,986" coordsize="311,341" path="m10998,986r-61,l10931,988r-4,3l10926,1012r-6,22l10880,1084r-63,20l10967,1104r31,-65l11004,997r-1,-6l10998,986e" fillcolor="#991d84" stroked="f">
            <v:path arrowok="t"/>
          </v:shape>
          <w10:wrap anchorx="page" anchory="page"/>
        </v:group>
      </w:pict>
    </w:r>
    <w:r>
      <w:pict>
        <v:group id="_x0000_s1053" style="position:absolute;margin-left:530.7pt;margin-top:69.55pt;width:8.3pt;height:5.9pt;z-index:-251657728;mso-position-horizontal-relative:page;mso-position-vertical-relative:page" coordorigin="10614,1391" coordsize="166,118">
          <v:group id="_x0000_s1058" style="position:absolute;left:10766;top:1404;width:2;height:92" coordorigin="10766,1404" coordsize="2,92">
            <v:shape id="_x0000_s1059" style="position:absolute;left:10766;top:1404;width:2;height:92" coordorigin="10766,1404" coordsize="0,92" path="m10766,1404r,92e" filled="f" strokecolor="#991d84" strokeweight="1.3pt">
              <v:path arrowok="t"/>
            </v:shape>
          </v:group>
          <v:group id="_x0000_s1054" style="position:absolute;left:10624;top:1404;width:83;height:92" coordorigin="10624,1404" coordsize="83,92">
            <v:shape id="_x0000_s1057" style="position:absolute;left:10624;top:1404;width:83;height:92" coordorigin="10624,1404" coordsize="83,92" path="m10664,1404r-30,l10627,1405r-3,l10624,1496r22,l10646,1463r33,l10678,1462r-2,-3l10687,1453r5,-8l10692,1444r-46,l10648,1423r43,l10687,1416r-7,-5l10673,1405r-9,-1e" fillcolor="#991d84" stroked="f">
              <v:path arrowok="t"/>
            </v:shape>
            <v:shape id="_x0000_s1056" style="position:absolute;left:10624;top:1404;width:83;height:92" coordorigin="10624,1404" coordsize="83,92" path="m10679,1463r-25,l10654,1464r4,8l10663,1480r9,10l10673,1493r3,3l10706,1496r-3,-3l10698,1487r-8,-10l10684,1469r-4,-5l10679,1463e" fillcolor="#991d84" stroked="f">
              <v:path arrowok="t"/>
            </v:shape>
            <v:shape id="_x0000_s1055" style="position:absolute;left:10624;top:1404;width:83;height:92" coordorigin="10624,1404" coordsize="83,92" path="m10691,1423r-28,l10668,1427r,14l10663,1444r29,l10692,1424r-1,-1e" fillcolor="#991d84" stroked="f">
              <v:path arrowok="t"/>
            </v:shape>
          </v:group>
          <w10:wrap anchorx="page" anchory="page"/>
        </v:group>
      </w:pict>
    </w:r>
    <w:r>
      <w:pict>
        <v:group id="_x0000_s1051" style="position:absolute;margin-left:494.9pt;margin-top:70.2pt;width:.1pt;height:4.6pt;z-index:-251656704;mso-position-horizontal-relative:page;mso-position-vertical-relative:page" coordorigin="9898,1404" coordsize="2,92">
          <v:shape id="_x0000_s1052" style="position:absolute;left:9898;top:1404;width:2;height:92" coordorigin="9898,1404" coordsize="0,92" path="m9898,1404r,92e" filled="f" strokecolor="#991d84" strokeweight="1.24pt">
            <v:path arrowok="t"/>
          </v:shape>
          <w10:wrap anchorx="page" anchory="page"/>
        </v:group>
      </w:pict>
    </w:r>
    <w:r>
      <w:pict>
        <v:group id="_x0000_s1033" style="position:absolute;margin-left:498pt;margin-top:69.65pt;width:29.7pt;height:5.75pt;z-index:-251655680;mso-position-horizontal-relative:page;mso-position-vertical-relative:page" coordorigin="9960,1393" coordsize="594,115">
          <v:group id="_x0000_s1048" style="position:absolute;left:10492;top:1404;width:52;height:92" coordorigin="10492,1404" coordsize="52,92">
            <v:shape id="_x0000_s1050" style="position:absolute;left:10492;top:1404;width:52;height:92" coordorigin="10492,1404" coordsize="52,92" path="m10543,1426r-23,l10520,1496r23,l10543,1426e" fillcolor="#991d84" stroked="f">
              <v:path arrowok="t"/>
            </v:shape>
            <v:shape id="_x0000_s1049" style="position:absolute;left:10492;top:1404;width:52;height:92" coordorigin="10492,1404" coordsize="52,92" path="m10572,1404r-80,l10492,1426r80,l10572,1404e" fillcolor="#991d84" stroked="f">
              <v:path arrowok="t"/>
            </v:shape>
          </v:group>
          <v:group id="_x0000_s1044" style="position:absolute;left:10380;top:1403;width:64;height:95" coordorigin="10380,1403" coordsize="64,95">
            <v:shape id="_x0000_s1047" style="position:absolute;left:10380;top:1403;width:64;height:95" coordorigin="10380,1403" coordsize="64,95" path="m10380,1468r,24l10390,1496r8,2l10415,1497r21,-8l10441,1477r-43,l10392,1476r-10,-7l10380,1468e" fillcolor="#991d84" stroked="f">
              <v:path arrowok="t"/>
            </v:shape>
            <v:shape id="_x0000_s1046" style="position:absolute;left:10380;top:1403;width:64;height:95" coordorigin="10380,1403" coordsize="64,95" path="m10424,1403r-15,l10388,1412r-8,18l10380,1436r25,23l10417,1465r1,3l10418,1475r-3,2l10441,1477r3,-7l10444,1463r-38,-29l10404,1432r,-6l10408,1423r33,l10441,1409r-1,l10433,1405r-9,-2e" fillcolor="#991d84" stroked="f">
              <v:path arrowok="t"/>
            </v:shape>
            <v:shape id="_x0000_s1045" style="position:absolute;left:10380;top:1403;width:64;height:95" coordorigin="10380,1403" coordsize="64,95" path="m10441,1423r-17,l10432,1424r7,6l10441,1432r,-9e" fillcolor="#991d84" stroked="f">
              <v:path arrowok="t"/>
            </v:shape>
          </v:group>
          <v:group id="_x0000_s1041" style="position:absolute;left:10244;top:1404;width:79;height:94" coordorigin="10244,1404" coordsize="79,94">
            <v:shape id="_x0000_s1043" style="position:absolute;left:10244;top:1404;width:79;height:94" coordorigin="10244,1404" coordsize="79,94" path="m10268,1404r-24,1l10244,1471r3,9l10253,1486r7,8l10270,1498r28,l10308,1494r7,-8l10321,1480r1,-3l10279,1477r-5,-2l10272,1472r-2,-3l10268,1465r,-61e" fillcolor="#991d84" stroked="f">
              <v:path arrowok="t"/>
            </v:shape>
            <v:shape id="_x0000_s1042" style="position:absolute;left:10244;top:1404;width:79;height:94" coordorigin="10244,1404" coordsize="79,94" path="m10324,1404r-24,1l10300,1465r-2,4l10297,1471r-2,4l10290,1477r32,l10324,1471r,-67e" fillcolor="#991d84" stroked="f">
              <v:path arrowok="t"/>
            </v:shape>
          </v:group>
          <v:group id="_x0000_s1037" style="position:absolute;left:9970;top:1404;width:83;height:92" coordorigin="9970,1404" coordsize="83,92">
            <v:shape id="_x0000_s1040" style="position:absolute;left:9970;top:1404;width:83;height:92" coordorigin="9970,1404" coordsize="83,92" path="m9992,1404r-22,l9970,1496r21,l9991,1438r24,l9997,1410r-1,-4l9992,1404e" fillcolor="#991d84" stroked="f">
              <v:path arrowok="t"/>
            </v:shape>
            <v:shape id="_x0000_s1039" style="position:absolute;left:9970;top:1404;width:83;height:92" coordorigin="9970,1404" coordsize="83,92" path="m10015,1438r-24,l9992,1442r3,3l9997,1449r28,41l10027,1494r3,2l10034,1496r18,l10052,1463r-20,l10030,1458r-3,-2l10025,1452r-10,-14e" fillcolor="#991d84" stroked="f">
              <v:path arrowok="t"/>
            </v:shape>
            <v:shape id="_x0000_s1038" style="position:absolute;left:9970;top:1404;width:83;height:92" coordorigin="9970,1404" coordsize="83,92" path="m10052,1404r-21,l10031,1458r1,5l10052,1463r,-59e" fillcolor="#991d84" stroked="f">
              <v:path arrowok="t"/>
            </v:shape>
          </v:group>
          <v:group id="_x0000_s1034" style="position:absolute;left:10112;top:1404;width:83;height:92" coordorigin="10112,1404" coordsize="83,92">
            <v:shape id="_x0000_s1036" style="position:absolute;left:10112;top:1404;width:83;height:92" coordorigin="10112,1404" coordsize="83,92" path="m10139,1404r-15,l10117,1405r-5,l10112,1495r2,l10121,1496r68,-18l10190,1476r-49,l10139,1475r-3,l10136,1424r55,l10190,1422r-12,-8l10161,1406r-22,-2e" fillcolor="#991d84" stroked="f">
              <v:path arrowok="t"/>
            </v:shape>
            <v:shape id="_x0000_s1035" style="position:absolute;left:10112;top:1404;width:83;height:92" coordorigin="10112,1404" coordsize="83,92" path="m10191,1424r-38,l10160,1427r4,5l10168,1435r2,7l10170,1466r-10,10l10190,1476r5,-11l10195,1434r-4,-10e" fillcolor="#991d84" stroked="f">
              <v:path arrowok="t"/>
            </v:shape>
          </v:group>
          <w10:wrap anchorx="page" anchory="page"/>
        </v:group>
      </w:pict>
    </w:r>
    <w:r>
      <w:pict>
        <v:group id="_x0000_s1026" style="position:absolute;margin-left:541.5pt;margin-top:69.65pt;width:9.8pt;height:5.75pt;z-index:-251654656;mso-position-horizontal-relative:page;mso-position-vertical-relative:page" coordorigin="10830,1393" coordsize="196,115">
          <v:group id="_x0000_s1029" style="position:absolute;left:10952;top:1403;width:64;height:95" coordorigin="10952,1403" coordsize="64,95">
            <v:shape id="_x0000_s1032" style="position:absolute;left:10952;top:1403;width:64;height:95" coordorigin="10952,1403" coordsize="64,95" path="m10952,1468r,24l10954,1492r8,4l10970,1498r17,-1l11008,1489r5,-12l10970,1477r-6,-1l10955,1469r-3,-1e" fillcolor="#991d84" stroked="f">
              <v:path arrowok="t"/>
            </v:shape>
            <v:shape id="_x0000_s1031" style="position:absolute;left:10952;top:1403;width:64;height:95" coordorigin="10952,1403" coordsize="64,95" path="m10997,1403r-15,l10961,1412r-7,18l10954,1436r1,6l10967,1454r11,5l10991,1465r1,3l10992,1475r-4,2l11013,1477r3,-7l11016,1463r-2,-7l11005,1447r-5,-2l10992,1440r-8,-4l10979,1434r-1,-2l10978,1426r3,-3l11014,1423r,-14l11005,1405r-8,-2e" fillcolor="#991d84" stroked="f">
              <v:path arrowok="t"/>
            </v:shape>
            <v:shape id="_x0000_s1030" style="position:absolute;left:10952;top:1403;width:64;height:95" coordorigin="10952,1403" coordsize="64,95" path="m11014,1423r-16,l11004,1424r7,6l11014,1432r,-9e" fillcolor="#991d84" stroked="f">
              <v:path arrowok="t"/>
            </v:shape>
          </v:group>
          <v:group id="_x0000_s1027" style="position:absolute;left:10840;top:1405;width:60;height:91" coordorigin="10840,1405" coordsize="60,91">
            <v:shape id="_x0000_s1028" style="position:absolute;left:10840;top:1405;width:60;height:91" coordorigin="10840,1405" coordsize="60,91" path="m10900,1405r-60,l10840,1496r60,l10900,1476r-38,l10862,1459r36,l10898,1439r-36,l10862,1426r38,l10900,1405e" fillcolor="#991d84" stroked="f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7C8C"/>
    <w:rsid w:val="000F7C8C"/>
    <w:rsid w:val="00D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5:docId w15:val="{5F5E312D-77DD-4AC0-8F60-6564A43E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a.schulze@evoni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corporate.evonik.de/de/presse/publikationen/elements/Pa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vonik.de/pressemitteilung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vonik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E6A15F3A</Template>
  <TotalTime>0</TotalTime>
  <Pages>3</Pages>
  <Words>920</Words>
  <Characters>5801</Characters>
  <Application>Microsoft Office Word</Application>
  <DocSecurity>0</DocSecurity>
  <Lines>48</Lines>
  <Paragraphs>13</Paragraphs>
  <ScaleCrop>false</ScaleCrop>
  <Company>Evonik Industries AG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- 3_Evonik steigert Wert der Innovations-Pipeline um eine halbe Milliarde €_2016-06-21</dc:title>
  <dc:creator>K500753</dc:creator>
  <cp:lastModifiedBy>Hesterkamp, Anja</cp:lastModifiedBy>
  <cp:revision>2</cp:revision>
  <dcterms:created xsi:type="dcterms:W3CDTF">2016-06-20T09:03:00Z</dcterms:created>
  <dcterms:modified xsi:type="dcterms:W3CDTF">2016-06-20T09:47:00Z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2016-06-20T00:00:00Z</vt:filetime>
  </property>
</Properties>
</file>