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Pr="00CD085F" w:rsidRDefault="00DF1098">
      <w:pPr>
        <w:spacing w:line="300" w:lineRule="exact"/>
        <w:ind w:left="0"/>
        <w:rPr>
          <w:sz w:val="24"/>
        </w:rPr>
        <w:sectPr w:rsidR="00DF1098" w:rsidRPr="00CD085F">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829"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rsidRPr="00CD085F" w:rsidTr="00045231">
        <w:trPr>
          <w:trHeight w:hRule="exact" w:val="227"/>
        </w:trPr>
        <w:tc>
          <w:tcPr>
            <w:tcW w:w="2552" w:type="dxa"/>
            <w:shd w:val="clear" w:color="auto" w:fill="auto"/>
          </w:tcPr>
          <w:p w:rsidR="00DF1098" w:rsidRPr="00CD085F" w:rsidRDefault="009F2844" w:rsidP="009F2844">
            <w:pPr>
              <w:pStyle w:val="E-Datum"/>
              <w:framePr w:wrap="auto" w:vAnchor="margin" w:hAnchor="text" w:xAlign="left" w:yAlign="inline"/>
              <w:spacing w:line="160" w:lineRule="exact"/>
              <w:suppressOverlap w:val="0"/>
            </w:pPr>
            <w:r>
              <w:t>23</w:t>
            </w:r>
            <w:r w:rsidR="00A12F64" w:rsidRPr="00CD085F">
              <w:t>.</w:t>
            </w:r>
            <w:r w:rsidR="00CA36B9">
              <w:t xml:space="preserve"> September</w:t>
            </w:r>
            <w:r w:rsidR="00810DB0" w:rsidRPr="00CD085F">
              <w:t xml:space="preserve"> 2016</w:t>
            </w:r>
          </w:p>
        </w:tc>
      </w:tr>
      <w:tr w:rsidR="00DF1098" w:rsidRPr="00CD085F" w:rsidTr="00045231">
        <w:trPr>
          <w:trHeight w:hRule="exact" w:val="304"/>
        </w:trPr>
        <w:tc>
          <w:tcPr>
            <w:tcW w:w="2552" w:type="dxa"/>
            <w:shd w:val="clear" w:color="auto" w:fill="auto"/>
          </w:tcPr>
          <w:p w:rsidR="00DF1098" w:rsidRPr="00CD085F" w:rsidRDefault="00DF1098" w:rsidP="00045231">
            <w:pPr>
              <w:spacing w:line="180" w:lineRule="exact"/>
              <w:ind w:left="0"/>
            </w:pPr>
          </w:p>
        </w:tc>
      </w:tr>
      <w:tr w:rsidR="00DF1098" w:rsidRPr="00CD085F" w:rsidTr="00045231">
        <w:trPr>
          <w:trHeight w:hRule="exact" w:val="1222"/>
        </w:trPr>
        <w:tc>
          <w:tcPr>
            <w:tcW w:w="2552" w:type="dxa"/>
            <w:shd w:val="clear" w:color="auto" w:fill="auto"/>
          </w:tcPr>
          <w:p w:rsidR="00810DB0" w:rsidRPr="00CD085F" w:rsidRDefault="00810DB0" w:rsidP="00810DB0">
            <w:pPr>
              <w:pStyle w:val="M7"/>
              <w:framePr w:wrap="auto" w:vAnchor="margin" w:hAnchor="text" w:xAlign="left" w:yAlign="inline"/>
              <w:suppressOverlap w:val="0"/>
            </w:pPr>
            <w:r w:rsidRPr="00CD085F">
              <w:t xml:space="preserve">Ansprechpartner </w:t>
            </w:r>
            <w:r w:rsidR="0077599C">
              <w:t>Presse</w:t>
            </w:r>
            <w:r w:rsidRPr="00CD085F">
              <w:br/>
            </w:r>
            <w:r w:rsidR="0077599C">
              <w:t>Ruben Thiel</w:t>
            </w:r>
          </w:p>
          <w:p w:rsidR="00810DB0" w:rsidRPr="00CD085F" w:rsidRDefault="00A12F64" w:rsidP="00A12F64">
            <w:pPr>
              <w:pStyle w:val="M7"/>
              <w:framePr w:wrap="auto" w:vAnchor="margin" w:hAnchor="text" w:xAlign="left" w:yAlign="inline"/>
              <w:suppressOverlap w:val="0"/>
              <w:rPr>
                <w:b w:val="0"/>
              </w:rPr>
            </w:pPr>
            <w:r w:rsidRPr="00CD085F">
              <w:rPr>
                <w:b w:val="0"/>
              </w:rPr>
              <w:t>Externe Kommunikation</w:t>
            </w:r>
          </w:p>
          <w:p w:rsidR="00A12F64" w:rsidRPr="00CD085F" w:rsidRDefault="00810DB0" w:rsidP="00A12F64">
            <w:pPr>
              <w:pStyle w:val="M10"/>
              <w:framePr w:wrap="auto" w:vAnchor="margin" w:hAnchor="text" w:xAlign="left" w:yAlign="inline"/>
              <w:suppressOverlap w:val="0"/>
              <w:rPr>
                <w:lang w:val="de-DE"/>
              </w:rPr>
            </w:pPr>
            <w:r w:rsidRPr="00CD085F">
              <w:rPr>
                <w:lang w:val="de-DE"/>
              </w:rPr>
              <w:t>T</w:t>
            </w:r>
            <w:r w:rsidR="00A12F64" w:rsidRPr="00CD085F">
              <w:rPr>
                <w:lang w:val="de-DE"/>
              </w:rPr>
              <w:t xml:space="preserve">elefon +49 </w:t>
            </w:r>
            <w:r w:rsidRPr="00CD085F">
              <w:rPr>
                <w:lang w:val="de-DE"/>
              </w:rPr>
              <w:t>201 177-</w:t>
            </w:r>
            <w:r w:rsidR="0077599C">
              <w:rPr>
                <w:lang w:val="de-DE"/>
              </w:rPr>
              <w:t>4299</w:t>
            </w:r>
            <w:r w:rsidR="00A12F64" w:rsidRPr="00CD085F">
              <w:rPr>
                <w:lang w:val="de-DE"/>
              </w:rPr>
              <w:br/>
            </w:r>
            <w:r w:rsidR="005D4365" w:rsidRPr="00CD085F">
              <w:rPr>
                <w:lang w:val="de-DE"/>
              </w:rPr>
              <w:t xml:space="preserve">Telefax +49 </w:t>
            </w:r>
            <w:r w:rsidR="00A12F64" w:rsidRPr="00CD085F">
              <w:rPr>
                <w:lang w:val="de-DE"/>
              </w:rPr>
              <w:t>201 177-3053</w:t>
            </w:r>
          </w:p>
          <w:p w:rsidR="00DF1098" w:rsidRPr="00CD085F" w:rsidRDefault="0077599C" w:rsidP="0077599C">
            <w:pPr>
              <w:pStyle w:val="M10"/>
              <w:framePr w:wrap="auto" w:vAnchor="margin" w:hAnchor="text" w:xAlign="left" w:yAlign="inline"/>
              <w:suppressOverlap w:val="0"/>
              <w:rPr>
                <w:lang w:val="de-DE"/>
              </w:rPr>
            </w:pPr>
            <w:r>
              <w:rPr>
                <w:lang w:val="de-DE"/>
              </w:rPr>
              <w:t>ruben.thiel</w:t>
            </w:r>
            <w:r w:rsidR="00810DB0" w:rsidRPr="00CD085F">
              <w:rPr>
                <w:lang w:val="de-DE"/>
              </w:rPr>
              <w:t xml:space="preserve">@evonik.com </w:t>
            </w:r>
          </w:p>
        </w:tc>
      </w:tr>
      <w:tr w:rsidR="00DF1098" w:rsidRPr="00CD085F" w:rsidTr="00045231">
        <w:trPr>
          <w:trHeight w:val="2609"/>
        </w:trPr>
        <w:tc>
          <w:tcPr>
            <w:tcW w:w="2552" w:type="dxa"/>
            <w:shd w:val="clear" w:color="auto" w:fill="auto"/>
          </w:tcPr>
          <w:p w:rsidR="00DF1098" w:rsidRPr="00CD085F" w:rsidRDefault="00A12F64" w:rsidP="0077599C">
            <w:pPr>
              <w:pStyle w:val="M1"/>
              <w:framePr w:wrap="auto" w:vAnchor="margin" w:hAnchor="text" w:xAlign="left" w:yAlign="inline"/>
              <w:suppressOverlap w:val="0"/>
            </w:pPr>
            <w:r w:rsidRPr="00CD085F">
              <w:t xml:space="preserve"> </w:t>
            </w:r>
            <w:r w:rsidR="00B14022" w:rsidRPr="00CD085F">
              <w:br/>
            </w:r>
          </w:p>
        </w:tc>
      </w:tr>
      <w:tr w:rsidR="00DF1098" w:rsidRPr="00CD085F" w:rsidTr="00045231">
        <w:trPr>
          <w:trHeight w:hRule="exact" w:val="7880"/>
        </w:trPr>
        <w:tc>
          <w:tcPr>
            <w:tcW w:w="2552" w:type="dxa"/>
            <w:shd w:val="clear" w:color="auto" w:fill="auto"/>
            <w:vAlign w:val="bottom"/>
          </w:tcPr>
          <w:p w:rsidR="00DF1098" w:rsidRPr="00CD085F" w:rsidRDefault="00DF1098" w:rsidP="00045231">
            <w:pPr>
              <w:pStyle w:val="Marginalie"/>
              <w:framePr w:w="0" w:hSpace="0" w:wrap="auto" w:vAnchor="margin" w:hAnchor="text" w:xAlign="left" w:yAlign="inline"/>
              <w:rPr>
                <w:b/>
              </w:rPr>
            </w:pPr>
          </w:p>
          <w:p w:rsidR="00B24065" w:rsidRPr="00CD085F" w:rsidRDefault="00B24065" w:rsidP="00045231">
            <w:pPr>
              <w:pStyle w:val="Marginalie"/>
              <w:framePr w:w="0" w:hSpace="0" w:wrap="auto" w:vAnchor="margin" w:hAnchor="text" w:xAlign="left" w:yAlign="inline"/>
              <w:rPr>
                <w:b/>
              </w:rPr>
            </w:pPr>
          </w:p>
          <w:p w:rsidR="00B14022" w:rsidRPr="00CD085F" w:rsidRDefault="00B14022" w:rsidP="00045231">
            <w:pPr>
              <w:pStyle w:val="V1"/>
              <w:framePr w:wrap="auto" w:vAnchor="margin" w:hAnchor="text" w:xAlign="left" w:yAlign="inline"/>
              <w:suppressOverlap w:val="0"/>
            </w:pPr>
          </w:p>
          <w:p w:rsidR="00B14022" w:rsidRPr="00CD085F" w:rsidRDefault="00B14022" w:rsidP="00045231">
            <w:pPr>
              <w:pStyle w:val="V1"/>
              <w:framePr w:wrap="auto" w:vAnchor="margin" w:hAnchor="text" w:xAlign="left" w:yAlign="inline"/>
              <w:suppressOverlap w:val="0"/>
            </w:pPr>
          </w:p>
          <w:p w:rsidR="00B14022" w:rsidRPr="00CD085F" w:rsidRDefault="00B14022" w:rsidP="00045231">
            <w:pPr>
              <w:pStyle w:val="V1"/>
              <w:framePr w:wrap="auto" w:vAnchor="margin" w:hAnchor="text" w:xAlign="left" w:yAlign="inline"/>
              <w:suppressOverlap w:val="0"/>
            </w:pPr>
          </w:p>
          <w:p w:rsidR="00B14022" w:rsidRPr="00CD085F" w:rsidRDefault="00B14022" w:rsidP="00045231">
            <w:pPr>
              <w:pStyle w:val="V1"/>
              <w:framePr w:wrap="auto" w:vAnchor="margin" w:hAnchor="text" w:xAlign="left" w:yAlign="inline"/>
              <w:suppressOverlap w:val="0"/>
            </w:pPr>
          </w:p>
          <w:p w:rsidR="00B14022" w:rsidRPr="00CD085F" w:rsidRDefault="00B14022" w:rsidP="00045231">
            <w:pPr>
              <w:pStyle w:val="V1"/>
              <w:framePr w:wrap="auto" w:vAnchor="margin" w:hAnchor="text" w:xAlign="left" w:yAlign="inline"/>
              <w:suppressOverlap w:val="0"/>
            </w:pPr>
          </w:p>
          <w:p w:rsidR="00B14022" w:rsidRPr="00CD085F" w:rsidRDefault="00B14022" w:rsidP="00045231">
            <w:pPr>
              <w:pStyle w:val="V1"/>
              <w:framePr w:wrap="auto" w:vAnchor="margin" w:hAnchor="text" w:xAlign="left" w:yAlign="inline"/>
              <w:suppressOverlap w:val="0"/>
            </w:pPr>
          </w:p>
          <w:p w:rsidR="00B14022" w:rsidRDefault="00B14022" w:rsidP="00045231">
            <w:pPr>
              <w:pStyle w:val="V1"/>
              <w:framePr w:wrap="auto" w:vAnchor="margin" w:hAnchor="text" w:xAlign="left" w:yAlign="inline"/>
              <w:suppressOverlap w:val="0"/>
            </w:pPr>
          </w:p>
          <w:p w:rsidR="00CA36B9" w:rsidRDefault="00CA36B9" w:rsidP="00045231">
            <w:pPr>
              <w:pStyle w:val="V1"/>
              <w:framePr w:wrap="auto" w:vAnchor="margin" w:hAnchor="text" w:xAlign="left" w:yAlign="inline"/>
              <w:suppressOverlap w:val="0"/>
            </w:pPr>
          </w:p>
          <w:p w:rsidR="00CA36B9" w:rsidRDefault="00CA36B9" w:rsidP="00045231">
            <w:pPr>
              <w:pStyle w:val="V1"/>
              <w:framePr w:wrap="auto" w:vAnchor="margin" w:hAnchor="text" w:xAlign="left" w:yAlign="inline"/>
              <w:suppressOverlap w:val="0"/>
            </w:pPr>
          </w:p>
          <w:p w:rsidR="00CA36B9" w:rsidRDefault="00CA36B9" w:rsidP="00045231">
            <w:pPr>
              <w:pStyle w:val="V1"/>
              <w:framePr w:wrap="auto" w:vAnchor="margin" w:hAnchor="text" w:xAlign="left" w:yAlign="inline"/>
              <w:suppressOverlap w:val="0"/>
            </w:pPr>
          </w:p>
          <w:p w:rsidR="00CA36B9" w:rsidRPr="00CD085F" w:rsidRDefault="00CA36B9" w:rsidP="00045231">
            <w:pPr>
              <w:pStyle w:val="V1"/>
              <w:framePr w:wrap="auto" w:vAnchor="margin" w:hAnchor="text" w:xAlign="left" w:yAlign="inline"/>
              <w:suppressOverlap w:val="0"/>
            </w:pPr>
          </w:p>
          <w:p w:rsidR="00B14022" w:rsidRPr="00CD085F" w:rsidRDefault="00B14022" w:rsidP="00045231">
            <w:pPr>
              <w:pStyle w:val="V1"/>
              <w:framePr w:wrap="auto" w:vAnchor="margin" w:hAnchor="text" w:xAlign="left" w:yAlign="inline"/>
              <w:suppressOverlap w:val="0"/>
            </w:pPr>
          </w:p>
          <w:p w:rsidR="00B14022" w:rsidRPr="00CD085F" w:rsidRDefault="00B14022" w:rsidP="00045231">
            <w:pPr>
              <w:pStyle w:val="V1"/>
              <w:framePr w:wrap="auto" w:vAnchor="margin" w:hAnchor="text" w:xAlign="left" w:yAlign="inline"/>
              <w:suppressOverlap w:val="0"/>
            </w:pPr>
          </w:p>
          <w:p w:rsidR="00B14022" w:rsidRPr="00CD085F" w:rsidRDefault="00B14022" w:rsidP="00045231">
            <w:pPr>
              <w:pStyle w:val="V1"/>
              <w:framePr w:wrap="auto" w:vAnchor="margin" w:hAnchor="text" w:xAlign="left" w:yAlign="inline"/>
              <w:suppressOverlap w:val="0"/>
            </w:pPr>
          </w:p>
          <w:p w:rsidR="00B14022" w:rsidRPr="00CD085F" w:rsidRDefault="00B14022" w:rsidP="00045231">
            <w:pPr>
              <w:pStyle w:val="V1"/>
              <w:framePr w:wrap="auto" w:vAnchor="margin" w:hAnchor="text" w:xAlign="left" w:yAlign="inline"/>
              <w:suppressOverlap w:val="0"/>
            </w:pPr>
          </w:p>
          <w:p w:rsidR="00B14022" w:rsidRPr="00CD085F" w:rsidRDefault="00B14022" w:rsidP="00045231">
            <w:pPr>
              <w:pStyle w:val="V1"/>
              <w:framePr w:wrap="auto" w:vAnchor="margin" w:hAnchor="text" w:xAlign="left" w:yAlign="inline"/>
              <w:suppressOverlap w:val="0"/>
            </w:pPr>
          </w:p>
          <w:p w:rsidR="00CA36B9" w:rsidRPr="00CD085F" w:rsidRDefault="00B14022" w:rsidP="00045231">
            <w:pPr>
              <w:pStyle w:val="V1"/>
              <w:framePr w:wrap="auto" w:vAnchor="margin" w:hAnchor="text" w:xAlign="left" w:yAlign="inline"/>
              <w:suppressOverlap w:val="0"/>
            </w:pPr>
            <w:r w:rsidRPr="00CD085F">
              <w:fldChar w:fldCharType="begin">
                <w:ffData>
                  <w:name w:val=""/>
                  <w:enabled/>
                  <w:calcOnExit w:val="0"/>
                  <w:textInput>
                    <w:default w:val="Evonik Industries AG"/>
                  </w:textInput>
                </w:ffData>
              </w:fldChar>
            </w:r>
            <w:r w:rsidRPr="00CD085F">
              <w:instrText xml:space="preserve"> FORMTEXT </w:instrText>
            </w:r>
            <w:r w:rsidRPr="00CD085F">
              <w:fldChar w:fldCharType="separate"/>
            </w:r>
            <w:r w:rsidR="001E2EA6" w:rsidRPr="00CD085F">
              <w:rPr>
                <w:noProof/>
              </w:rPr>
              <w:t>Evonik Industries AG</w:t>
            </w:r>
            <w:r w:rsidRPr="00CD085F">
              <w:fldChar w:fldCharType="end"/>
            </w:r>
          </w:p>
          <w:p w:rsidR="00DF1098" w:rsidRPr="00CD085F" w:rsidRDefault="00B14022" w:rsidP="00045231">
            <w:pPr>
              <w:pStyle w:val="V2"/>
              <w:framePr w:wrap="auto" w:vAnchor="margin" w:hAnchor="text" w:xAlign="left" w:yAlign="inline"/>
              <w:suppressOverlap w:val="0"/>
            </w:pPr>
            <w:r w:rsidRPr="00CD085F">
              <w:fldChar w:fldCharType="begin">
                <w:ffData>
                  <w:name w:val=""/>
                  <w:enabled/>
                  <w:calcOnExit w:val="0"/>
                  <w:textInput>
                    <w:default w:val="Rellinghauser Straße 1-11"/>
                  </w:textInput>
                </w:ffData>
              </w:fldChar>
            </w:r>
            <w:r w:rsidRPr="00CD085F">
              <w:instrText xml:space="preserve"> FORMTEXT </w:instrText>
            </w:r>
            <w:r w:rsidRPr="00CD085F">
              <w:fldChar w:fldCharType="separate"/>
            </w:r>
            <w:r w:rsidR="001E2EA6" w:rsidRPr="00CD085F">
              <w:rPr>
                <w:noProof/>
              </w:rPr>
              <w:t>Rellinghauser Straße 1-11</w:t>
            </w:r>
            <w:r w:rsidRPr="00CD085F">
              <w:fldChar w:fldCharType="end"/>
            </w:r>
          </w:p>
          <w:p w:rsidR="00DF1098" w:rsidRPr="00CD085F" w:rsidRDefault="00B14022" w:rsidP="00045231">
            <w:pPr>
              <w:pStyle w:val="V3"/>
              <w:framePr w:wrap="auto" w:vAnchor="margin" w:hAnchor="text" w:xAlign="left" w:yAlign="inline"/>
              <w:suppressOverlap w:val="0"/>
            </w:pPr>
            <w:r w:rsidRPr="00CD085F">
              <w:fldChar w:fldCharType="begin">
                <w:ffData>
                  <w:name w:val=""/>
                  <w:enabled/>
                  <w:calcOnExit w:val="0"/>
                  <w:textInput>
                    <w:default w:val="45128 Essen"/>
                  </w:textInput>
                </w:ffData>
              </w:fldChar>
            </w:r>
            <w:r w:rsidRPr="00CD085F">
              <w:instrText xml:space="preserve"> FORMTEXT </w:instrText>
            </w:r>
            <w:r w:rsidRPr="00CD085F">
              <w:fldChar w:fldCharType="separate"/>
            </w:r>
            <w:r w:rsidR="001E2EA6" w:rsidRPr="00CD085F">
              <w:rPr>
                <w:noProof/>
              </w:rPr>
              <w:t>45128 Essen</w:t>
            </w:r>
            <w:r w:rsidRPr="00CD085F">
              <w:fldChar w:fldCharType="end"/>
            </w:r>
          </w:p>
          <w:p w:rsidR="00DF1098" w:rsidRPr="00CD085F" w:rsidRDefault="00B14022" w:rsidP="00045231">
            <w:pPr>
              <w:pStyle w:val="V4"/>
              <w:framePr w:wrap="auto" w:vAnchor="margin" w:hAnchor="text" w:xAlign="left" w:yAlign="inline"/>
              <w:suppressOverlap w:val="0"/>
            </w:pPr>
            <w:r w:rsidRPr="00CD085F">
              <w:fldChar w:fldCharType="begin">
                <w:ffData>
                  <w:name w:val=""/>
                  <w:enabled/>
                  <w:calcOnExit w:val="0"/>
                  <w:textInput>
                    <w:default w:val="Telefon"/>
                  </w:textInput>
                </w:ffData>
              </w:fldChar>
            </w:r>
            <w:r w:rsidRPr="00CD085F">
              <w:instrText xml:space="preserve"> FORMTEXT </w:instrText>
            </w:r>
            <w:r w:rsidRPr="00CD085F">
              <w:fldChar w:fldCharType="separate"/>
            </w:r>
            <w:r w:rsidR="001E2EA6" w:rsidRPr="00CD085F">
              <w:rPr>
                <w:noProof/>
              </w:rPr>
              <w:t>Telefon</w:t>
            </w:r>
            <w:r w:rsidRPr="00CD085F">
              <w:fldChar w:fldCharType="end"/>
            </w:r>
            <w:r w:rsidRPr="00CD085F">
              <w:tab/>
            </w:r>
            <w:r w:rsidRPr="00CD085F">
              <w:fldChar w:fldCharType="begin">
                <w:ffData>
                  <w:name w:val=""/>
                  <w:enabled/>
                  <w:calcOnExit w:val="0"/>
                  <w:textInput>
                    <w:default w:val="+49"/>
                  </w:textInput>
                </w:ffData>
              </w:fldChar>
            </w:r>
            <w:r w:rsidRPr="00CD085F">
              <w:instrText xml:space="preserve"> FORMTEXT </w:instrText>
            </w:r>
            <w:r w:rsidRPr="00CD085F">
              <w:fldChar w:fldCharType="separate"/>
            </w:r>
            <w:r w:rsidR="001E2EA6" w:rsidRPr="00CD085F">
              <w:rPr>
                <w:noProof/>
              </w:rPr>
              <w:t>+49</w:t>
            </w:r>
            <w:r w:rsidRPr="00CD085F">
              <w:fldChar w:fldCharType="end"/>
            </w:r>
            <w:r w:rsidRPr="00CD085F">
              <w:tab/>
            </w:r>
            <w:r w:rsidRPr="00CD085F">
              <w:tab/>
              <w:t>201 177</w:t>
            </w:r>
            <w:r w:rsidRPr="00CD085F">
              <w:fldChar w:fldCharType="begin">
                <w:ffData>
                  <w:name w:val=""/>
                  <w:enabled/>
                  <w:calcOnExit w:val="0"/>
                  <w:textInput>
                    <w:default w:val="-"/>
                  </w:textInput>
                </w:ffData>
              </w:fldChar>
            </w:r>
            <w:r w:rsidRPr="00CD085F">
              <w:instrText xml:space="preserve"> FORMTEXT </w:instrText>
            </w:r>
            <w:r w:rsidRPr="00CD085F">
              <w:fldChar w:fldCharType="separate"/>
            </w:r>
            <w:r w:rsidR="001E2EA6" w:rsidRPr="00CD085F">
              <w:rPr>
                <w:noProof/>
              </w:rPr>
              <w:t>-</w:t>
            </w:r>
            <w:r w:rsidRPr="00CD085F">
              <w:fldChar w:fldCharType="end"/>
            </w:r>
            <w:r w:rsidRPr="00CD085F">
              <w:t>01</w:t>
            </w:r>
          </w:p>
          <w:p w:rsidR="00DF1098" w:rsidRPr="00CD085F" w:rsidRDefault="00B14022" w:rsidP="00045231">
            <w:pPr>
              <w:pStyle w:val="V5"/>
              <w:framePr w:wrap="auto" w:vAnchor="margin" w:hAnchor="text" w:xAlign="left" w:yAlign="inline"/>
              <w:suppressOverlap w:val="0"/>
              <w:rPr>
                <w:lang w:val="de-DE"/>
              </w:rPr>
            </w:pPr>
            <w:r w:rsidRPr="00CD085F">
              <w:rPr>
                <w:lang w:val="de-DE"/>
              </w:rPr>
              <w:fldChar w:fldCharType="begin">
                <w:ffData>
                  <w:name w:val=""/>
                  <w:enabled/>
                  <w:calcOnExit w:val="0"/>
                  <w:textInput>
                    <w:default w:val="Telefax"/>
                  </w:textInput>
                </w:ffData>
              </w:fldChar>
            </w:r>
            <w:r w:rsidRPr="00CD085F">
              <w:rPr>
                <w:lang w:val="de-DE"/>
              </w:rPr>
              <w:instrText xml:space="preserve"> FORMTEXT </w:instrText>
            </w:r>
            <w:r w:rsidRPr="00CD085F">
              <w:rPr>
                <w:lang w:val="de-DE"/>
              </w:rPr>
            </w:r>
            <w:r w:rsidRPr="00CD085F">
              <w:rPr>
                <w:lang w:val="de-DE"/>
              </w:rPr>
              <w:fldChar w:fldCharType="separate"/>
            </w:r>
            <w:r w:rsidR="001E2EA6" w:rsidRPr="00CD085F">
              <w:rPr>
                <w:noProof/>
                <w:lang w:val="de-DE"/>
              </w:rPr>
              <w:t>Telefax</w:t>
            </w:r>
            <w:r w:rsidRPr="00CD085F">
              <w:rPr>
                <w:lang w:val="de-DE"/>
              </w:rPr>
              <w:fldChar w:fldCharType="end"/>
            </w:r>
            <w:r w:rsidRPr="00CD085F">
              <w:rPr>
                <w:lang w:val="de-DE"/>
              </w:rPr>
              <w:tab/>
            </w:r>
            <w:r w:rsidRPr="00CD085F">
              <w:rPr>
                <w:lang w:val="de-DE"/>
              </w:rPr>
              <w:fldChar w:fldCharType="begin">
                <w:ffData>
                  <w:name w:val=""/>
                  <w:enabled/>
                  <w:calcOnExit w:val="0"/>
                  <w:textInput>
                    <w:default w:val="+49"/>
                  </w:textInput>
                </w:ffData>
              </w:fldChar>
            </w:r>
            <w:r w:rsidRPr="00CD085F">
              <w:rPr>
                <w:lang w:val="de-DE"/>
              </w:rPr>
              <w:instrText xml:space="preserve"> FORMTEXT </w:instrText>
            </w:r>
            <w:r w:rsidRPr="00CD085F">
              <w:rPr>
                <w:lang w:val="de-DE"/>
              </w:rPr>
            </w:r>
            <w:r w:rsidRPr="00CD085F">
              <w:rPr>
                <w:lang w:val="de-DE"/>
              </w:rPr>
              <w:fldChar w:fldCharType="separate"/>
            </w:r>
            <w:r w:rsidR="001E2EA6" w:rsidRPr="00CD085F">
              <w:rPr>
                <w:noProof/>
                <w:lang w:val="de-DE"/>
              </w:rPr>
              <w:t>+49</w:t>
            </w:r>
            <w:r w:rsidRPr="00CD085F">
              <w:rPr>
                <w:lang w:val="de-DE"/>
              </w:rPr>
              <w:fldChar w:fldCharType="end"/>
            </w:r>
            <w:r w:rsidRPr="00CD085F">
              <w:rPr>
                <w:lang w:val="de-DE"/>
              </w:rPr>
              <w:tab/>
            </w:r>
            <w:r w:rsidRPr="00CD085F">
              <w:rPr>
                <w:lang w:val="de-DE"/>
              </w:rPr>
              <w:tab/>
              <w:t>201 177</w:t>
            </w:r>
            <w:r w:rsidRPr="00CD085F">
              <w:rPr>
                <w:lang w:val="de-DE"/>
              </w:rPr>
              <w:fldChar w:fldCharType="begin">
                <w:ffData>
                  <w:name w:val=""/>
                  <w:enabled/>
                  <w:calcOnExit w:val="0"/>
                  <w:textInput>
                    <w:default w:val="-"/>
                  </w:textInput>
                </w:ffData>
              </w:fldChar>
            </w:r>
            <w:r w:rsidRPr="00CD085F">
              <w:rPr>
                <w:lang w:val="de-DE"/>
              </w:rPr>
              <w:instrText xml:space="preserve"> FORMTEXT </w:instrText>
            </w:r>
            <w:r w:rsidRPr="00CD085F">
              <w:rPr>
                <w:lang w:val="de-DE"/>
              </w:rPr>
            </w:r>
            <w:r w:rsidRPr="00CD085F">
              <w:rPr>
                <w:lang w:val="de-DE"/>
              </w:rPr>
              <w:fldChar w:fldCharType="separate"/>
            </w:r>
            <w:r w:rsidR="001E2EA6" w:rsidRPr="00CD085F">
              <w:rPr>
                <w:noProof/>
                <w:lang w:val="de-DE"/>
              </w:rPr>
              <w:t>-</w:t>
            </w:r>
            <w:r w:rsidRPr="00CD085F">
              <w:rPr>
                <w:lang w:val="de-DE"/>
              </w:rPr>
              <w:fldChar w:fldCharType="end"/>
            </w:r>
            <w:r w:rsidRPr="00CD085F">
              <w:rPr>
                <w:lang w:val="de-DE"/>
              </w:rPr>
              <w:t>3475</w:t>
            </w:r>
          </w:p>
          <w:p w:rsidR="00DF1098" w:rsidRPr="00CD085F" w:rsidRDefault="00B14022" w:rsidP="00045231">
            <w:pPr>
              <w:pStyle w:val="V6"/>
              <w:framePr w:wrap="auto" w:vAnchor="margin" w:hAnchor="text" w:xAlign="left" w:yAlign="inline"/>
              <w:suppressOverlap w:val="0"/>
            </w:pPr>
            <w:r w:rsidRPr="00CD085F">
              <w:t>www.evonik.de</w:t>
            </w:r>
          </w:p>
          <w:p w:rsidR="00DF1098" w:rsidRPr="00CD085F" w:rsidRDefault="00DF1098" w:rsidP="00045231">
            <w:pPr>
              <w:pStyle w:val="Marginalie"/>
              <w:framePr w:w="0" w:hSpace="0" w:wrap="auto" w:vAnchor="margin" w:hAnchor="text" w:xAlign="left" w:yAlign="inline"/>
            </w:pPr>
          </w:p>
          <w:p w:rsidR="00DF1098" w:rsidRPr="00CD085F" w:rsidRDefault="00B14022" w:rsidP="00045231">
            <w:pPr>
              <w:pStyle w:val="Marginalie"/>
              <w:framePr w:w="0" w:hSpace="0" w:wrap="auto" w:vAnchor="margin" w:hAnchor="text" w:xAlign="left" w:yAlign="inline"/>
              <w:rPr>
                <w:b/>
                <w:bCs/>
              </w:rPr>
            </w:pPr>
            <w:r w:rsidRPr="00CD085F">
              <w:rPr>
                <w:b/>
                <w:bCs/>
              </w:rPr>
              <w:t>Aufsichtsrat</w:t>
            </w:r>
          </w:p>
          <w:p w:rsidR="00DF1098" w:rsidRPr="00CD085F" w:rsidRDefault="00B14022" w:rsidP="00045231">
            <w:pPr>
              <w:pStyle w:val="Marginalie"/>
              <w:framePr w:w="0" w:hSpace="0" w:wrap="auto" w:vAnchor="margin" w:hAnchor="text" w:xAlign="left" w:yAlign="inline"/>
            </w:pPr>
            <w:r w:rsidRPr="00CD085F">
              <w:t>Dr. Werner Müller, Vorsitzender</w:t>
            </w:r>
          </w:p>
          <w:p w:rsidR="00DF1098" w:rsidRPr="00CD085F" w:rsidRDefault="00B14022" w:rsidP="00045231">
            <w:pPr>
              <w:pStyle w:val="V9"/>
              <w:framePr w:wrap="auto" w:vAnchor="margin" w:hAnchor="text" w:xAlign="left" w:yAlign="inline"/>
              <w:suppressOverlap w:val="0"/>
            </w:pPr>
            <w:r w:rsidRPr="00CD085F">
              <w:fldChar w:fldCharType="begin">
                <w:ffData>
                  <w:name w:val=""/>
                  <w:enabled/>
                  <w:calcOnExit w:val="0"/>
                  <w:textInput>
                    <w:default w:val="Vorstand"/>
                  </w:textInput>
                </w:ffData>
              </w:fldChar>
            </w:r>
            <w:r w:rsidRPr="00CD085F">
              <w:instrText xml:space="preserve"> FORMTEXT </w:instrText>
            </w:r>
            <w:r w:rsidRPr="00CD085F">
              <w:fldChar w:fldCharType="separate"/>
            </w:r>
            <w:r w:rsidR="001E2EA6" w:rsidRPr="00CD085F">
              <w:rPr>
                <w:noProof/>
              </w:rPr>
              <w:t>Vorstand</w:t>
            </w:r>
            <w:r w:rsidRPr="00CD085F">
              <w:fldChar w:fldCharType="end"/>
            </w:r>
          </w:p>
          <w:p w:rsidR="00045231" w:rsidRPr="00CD085F" w:rsidRDefault="00B14022" w:rsidP="00045231">
            <w:pPr>
              <w:pStyle w:val="V10"/>
              <w:framePr w:wrap="auto" w:vAnchor="margin" w:hAnchor="text" w:xAlign="left" w:yAlign="inline"/>
              <w:suppressOverlap w:val="0"/>
            </w:pPr>
            <w:r w:rsidRPr="00CD085F">
              <w:fldChar w:fldCharType="begin">
                <w:ffData>
                  <w:name w:val=""/>
                  <w:enabled/>
                  <w:calcOnExit w:val="0"/>
                  <w:textInput>
                    <w:default w:val="Dr. Klaus Engel"/>
                  </w:textInput>
                </w:ffData>
              </w:fldChar>
            </w:r>
            <w:r w:rsidRPr="00CD085F">
              <w:instrText xml:space="preserve"> FORMTEXT </w:instrText>
            </w:r>
            <w:r w:rsidRPr="00CD085F">
              <w:fldChar w:fldCharType="separate"/>
            </w:r>
            <w:r w:rsidR="001E2EA6" w:rsidRPr="00CD085F">
              <w:rPr>
                <w:noProof/>
              </w:rPr>
              <w:t>Dr. Klaus Engel</w:t>
            </w:r>
            <w:r w:rsidRPr="00CD085F">
              <w:fldChar w:fldCharType="end"/>
            </w:r>
            <w:r w:rsidRPr="00CD085F">
              <w:t xml:space="preserve">, </w:t>
            </w:r>
            <w:r w:rsidRPr="00CD085F">
              <w:fldChar w:fldCharType="begin">
                <w:ffData>
                  <w:name w:val=""/>
                  <w:enabled/>
                  <w:calcOnExit w:val="0"/>
                  <w:textInput>
                    <w:default w:val="Vorsitzender"/>
                  </w:textInput>
                </w:ffData>
              </w:fldChar>
            </w:r>
            <w:r w:rsidRPr="00CD085F">
              <w:instrText xml:space="preserve"> FORMTEXT </w:instrText>
            </w:r>
            <w:r w:rsidRPr="00CD085F">
              <w:fldChar w:fldCharType="separate"/>
            </w:r>
            <w:r w:rsidR="001E2EA6" w:rsidRPr="00CD085F">
              <w:rPr>
                <w:noProof/>
              </w:rPr>
              <w:t>Vorsitzender</w:t>
            </w:r>
            <w:r w:rsidRPr="00CD085F">
              <w:fldChar w:fldCharType="end"/>
            </w:r>
            <w:r w:rsidR="00045231" w:rsidRPr="00CD085F">
              <w:br/>
              <w:t>Christian Kullmann, Stellv. Vorsitzender</w:t>
            </w:r>
          </w:p>
          <w:p w:rsidR="00DF1098" w:rsidRPr="00CD085F" w:rsidRDefault="00DD6C29" w:rsidP="00045231">
            <w:pPr>
              <w:pStyle w:val="V10"/>
              <w:framePr w:wrap="auto" w:vAnchor="margin" w:hAnchor="text" w:xAlign="left" w:yAlign="inline"/>
              <w:suppressOverlap w:val="0"/>
            </w:pPr>
            <w:r w:rsidRPr="00CD085F">
              <w:t>Dr. Ralph Sven Kaufmann</w:t>
            </w:r>
            <w:r w:rsidRPr="00CD085F">
              <w:br/>
            </w:r>
            <w:r w:rsidR="00B14022" w:rsidRPr="00CD085F">
              <w:t>Thomas Wessel</w:t>
            </w:r>
            <w:r w:rsidR="00D46B7E" w:rsidRPr="00CD085F">
              <w:br/>
            </w:r>
            <w:r w:rsidR="005576E4" w:rsidRPr="00CD085F">
              <w:t>Ute Wolf</w:t>
            </w:r>
          </w:p>
          <w:p w:rsidR="00DF1098" w:rsidRPr="00CD085F" w:rsidRDefault="00DF1098" w:rsidP="00045231">
            <w:pPr>
              <w:pStyle w:val="Marginalie"/>
              <w:framePr w:w="0" w:hSpace="0" w:wrap="auto" w:vAnchor="margin" w:hAnchor="text" w:xAlign="left" w:yAlign="inline"/>
            </w:pPr>
          </w:p>
          <w:p w:rsidR="00DF1098" w:rsidRPr="00CD085F" w:rsidRDefault="00B14022" w:rsidP="00045231">
            <w:pPr>
              <w:pStyle w:val="V14"/>
              <w:framePr w:wrap="auto" w:vAnchor="margin" w:hAnchor="text" w:xAlign="left" w:yAlign="inline"/>
              <w:suppressOverlap w:val="0"/>
            </w:pPr>
            <w:r w:rsidRPr="00CD085F">
              <w:fldChar w:fldCharType="begin">
                <w:ffData>
                  <w:name w:val=""/>
                  <w:enabled/>
                  <w:calcOnExit w:val="0"/>
                  <w:textInput>
                    <w:default w:val="Sitz der Gesellschaft ist"/>
                  </w:textInput>
                </w:ffData>
              </w:fldChar>
            </w:r>
            <w:r w:rsidRPr="00CD085F">
              <w:instrText xml:space="preserve"> FORMTEXT </w:instrText>
            </w:r>
            <w:r w:rsidRPr="00CD085F">
              <w:fldChar w:fldCharType="separate"/>
            </w:r>
            <w:r w:rsidR="001E2EA6" w:rsidRPr="00CD085F">
              <w:rPr>
                <w:noProof/>
              </w:rPr>
              <w:t>Sitz der Gesellschaft ist</w:t>
            </w:r>
            <w:r w:rsidRPr="00CD085F">
              <w:fldChar w:fldCharType="end"/>
            </w:r>
            <w:r w:rsidRPr="00CD085F">
              <w:t xml:space="preserve"> </w:t>
            </w:r>
            <w:r w:rsidRPr="00CD085F">
              <w:fldChar w:fldCharType="begin">
                <w:ffData>
                  <w:name w:val=""/>
                  <w:enabled/>
                  <w:calcOnExit w:val="0"/>
                  <w:textInput>
                    <w:default w:val="Essen"/>
                  </w:textInput>
                </w:ffData>
              </w:fldChar>
            </w:r>
            <w:r w:rsidRPr="00CD085F">
              <w:instrText xml:space="preserve"> FORMTEXT </w:instrText>
            </w:r>
            <w:r w:rsidRPr="00CD085F">
              <w:fldChar w:fldCharType="separate"/>
            </w:r>
            <w:r w:rsidR="001E2EA6" w:rsidRPr="00CD085F">
              <w:rPr>
                <w:noProof/>
              </w:rPr>
              <w:t>Essen</w:t>
            </w:r>
            <w:r w:rsidRPr="00CD085F">
              <w:fldChar w:fldCharType="end"/>
            </w:r>
          </w:p>
          <w:p w:rsidR="00DF1098" w:rsidRPr="00CD085F" w:rsidRDefault="00B14022" w:rsidP="00045231">
            <w:pPr>
              <w:pStyle w:val="V15"/>
              <w:framePr w:wrap="auto" w:vAnchor="margin" w:hAnchor="text" w:xAlign="left" w:yAlign="inline"/>
              <w:suppressOverlap w:val="0"/>
            </w:pPr>
            <w:r w:rsidRPr="00CD085F">
              <w:fldChar w:fldCharType="begin">
                <w:ffData>
                  <w:name w:val=""/>
                  <w:enabled/>
                  <w:calcOnExit w:val="0"/>
                  <w:textInput>
                    <w:default w:val="Registergericht"/>
                  </w:textInput>
                </w:ffData>
              </w:fldChar>
            </w:r>
            <w:r w:rsidRPr="00CD085F">
              <w:instrText xml:space="preserve"> FORMTEXT </w:instrText>
            </w:r>
            <w:r w:rsidRPr="00CD085F">
              <w:fldChar w:fldCharType="separate"/>
            </w:r>
            <w:r w:rsidR="001E2EA6" w:rsidRPr="00CD085F">
              <w:rPr>
                <w:noProof/>
              </w:rPr>
              <w:t>Registergericht</w:t>
            </w:r>
            <w:r w:rsidRPr="00CD085F">
              <w:fldChar w:fldCharType="end"/>
            </w:r>
          </w:p>
          <w:p w:rsidR="00DF1098" w:rsidRPr="00CD085F" w:rsidRDefault="00B14022" w:rsidP="00045231">
            <w:pPr>
              <w:pStyle w:val="V16"/>
              <w:framePr w:wrap="auto" w:vAnchor="margin" w:hAnchor="text" w:xAlign="left" w:yAlign="inline"/>
              <w:suppressOverlap w:val="0"/>
            </w:pPr>
            <w:r w:rsidRPr="00CD085F">
              <w:fldChar w:fldCharType="begin">
                <w:ffData>
                  <w:name w:val=""/>
                  <w:enabled/>
                  <w:calcOnExit w:val="0"/>
                  <w:textInput>
                    <w:default w:val="Amtsgericht"/>
                  </w:textInput>
                </w:ffData>
              </w:fldChar>
            </w:r>
            <w:r w:rsidRPr="00CD085F">
              <w:instrText xml:space="preserve"> FORMTEXT </w:instrText>
            </w:r>
            <w:r w:rsidRPr="00CD085F">
              <w:fldChar w:fldCharType="separate"/>
            </w:r>
            <w:r w:rsidR="001E2EA6" w:rsidRPr="00CD085F">
              <w:rPr>
                <w:noProof/>
              </w:rPr>
              <w:t>Amtsgericht</w:t>
            </w:r>
            <w:r w:rsidRPr="00CD085F">
              <w:fldChar w:fldCharType="end"/>
            </w:r>
            <w:r w:rsidRPr="00CD085F">
              <w:t xml:space="preserve"> </w:t>
            </w:r>
            <w:r w:rsidRPr="00CD085F">
              <w:fldChar w:fldCharType="begin">
                <w:ffData>
                  <w:name w:val=""/>
                  <w:enabled/>
                  <w:calcOnExit w:val="0"/>
                  <w:textInput>
                    <w:default w:val="Essen"/>
                  </w:textInput>
                </w:ffData>
              </w:fldChar>
            </w:r>
            <w:r w:rsidRPr="00CD085F">
              <w:instrText xml:space="preserve"> FORMTEXT </w:instrText>
            </w:r>
            <w:r w:rsidRPr="00CD085F">
              <w:fldChar w:fldCharType="separate"/>
            </w:r>
            <w:r w:rsidR="001E2EA6" w:rsidRPr="00CD085F">
              <w:rPr>
                <w:noProof/>
              </w:rPr>
              <w:t>Essen</w:t>
            </w:r>
            <w:r w:rsidRPr="00CD085F">
              <w:fldChar w:fldCharType="end"/>
            </w:r>
          </w:p>
          <w:p w:rsidR="00DF1098" w:rsidRPr="00CD085F" w:rsidRDefault="00B14022" w:rsidP="00045231">
            <w:pPr>
              <w:pStyle w:val="V17"/>
              <w:framePr w:wrap="auto" w:vAnchor="margin" w:hAnchor="text" w:xAlign="left" w:yAlign="inline"/>
              <w:suppressOverlap w:val="0"/>
            </w:pPr>
            <w:r w:rsidRPr="00CD085F">
              <w:fldChar w:fldCharType="begin">
                <w:ffData>
                  <w:name w:val=""/>
                  <w:enabled/>
                  <w:calcOnExit w:val="0"/>
                  <w:textInput>
                    <w:default w:val="Handelsregister"/>
                  </w:textInput>
                </w:ffData>
              </w:fldChar>
            </w:r>
            <w:r w:rsidRPr="00CD085F">
              <w:instrText xml:space="preserve"> FORMTEXT </w:instrText>
            </w:r>
            <w:r w:rsidRPr="00CD085F">
              <w:fldChar w:fldCharType="separate"/>
            </w:r>
            <w:r w:rsidR="001E2EA6" w:rsidRPr="00CD085F">
              <w:rPr>
                <w:noProof/>
              </w:rPr>
              <w:t>Handelsregister</w:t>
            </w:r>
            <w:r w:rsidRPr="00CD085F">
              <w:fldChar w:fldCharType="end"/>
            </w:r>
            <w:r w:rsidRPr="00CD085F">
              <w:t xml:space="preserve"> </w:t>
            </w:r>
            <w:r w:rsidRPr="00CD085F">
              <w:fldChar w:fldCharType="begin">
                <w:ffData>
                  <w:name w:val=""/>
                  <w:enabled/>
                  <w:calcOnExit w:val="0"/>
                  <w:textInput>
                    <w:default w:val="B 19474"/>
                  </w:textInput>
                </w:ffData>
              </w:fldChar>
            </w:r>
            <w:r w:rsidRPr="00CD085F">
              <w:instrText xml:space="preserve"> FORMTEXT </w:instrText>
            </w:r>
            <w:r w:rsidRPr="00CD085F">
              <w:fldChar w:fldCharType="separate"/>
            </w:r>
            <w:r w:rsidR="001E2EA6" w:rsidRPr="00CD085F">
              <w:rPr>
                <w:noProof/>
              </w:rPr>
              <w:t>B 19474</w:t>
            </w:r>
            <w:r w:rsidRPr="00CD085F">
              <w:fldChar w:fldCharType="end"/>
            </w:r>
          </w:p>
          <w:p w:rsidR="00DF1098" w:rsidRPr="00CD085F" w:rsidRDefault="00810DB0" w:rsidP="00045231">
            <w:pPr>
              <w:pStyle w:val="V17"/>
              <w:framePr w:wrap="auto" w:vAnchor="margin" w:hAnchor="text" w:xAlign="left" w:yAlign="inline"/>
              <w:suppressOverlap w:val="0"/>
            </w:pPr>
            <w:proofErr w:type="spellStart"/>
            <w:r w:rsidRPr="00CD085F">
              <w:t>USt</w:t>
            </w:r>
            <w:r w:rsidR="00B14022" w:rsidRPr="00CD085F">
              <w:t>-IdNr</w:t>
            </w:r>
            <w:proofErr w:type="spellEnd"/>
            <w:r w:rsidR="00B14022" w:rsidRPr="00CD085F">
              <w:t>. DE 811160003</w:t>
            </w:r>
          </w:p>
          <w:p w:rsidR="00DF1098" w:rsidRPr="00CD085F" w:rsidRDefault="00DF1098" w:rsidP="00045231">
            <w:pPr>
              <w:pStyle w:val="V18"/>
              <w:framePr w:wrap="auto" w:vAnchor="margin" w:hAnchor="text" w:xAlign="left" w:yAlign="inline"/>
              <w:suppressOverlap w:val="0"/>
            </w:pPr>
          </w:p>
        </w:tc>
      </w:tr>
    </w:tbl>
    <w:p w:rsidR="0077599C" w:rsidRDefault="0077599C" w:rsidP="00E24378">
      <w:pPr>
        <w:spacing w:line="300" w:lineRule="exact"/>
        <w:ind w:left="0"/>
        <w:rPr>
          <w:b/>
          <w:bCs/>
          <w:sz w:val="24"/>
        </w:rPr>
      </w:pPr>
      <w:r>
        <w:rPr>
          <w:b/>
          <w:bCs/>
          <w:sz w:val="24"/>
        </w:rPr>
        <w:t>Evonik öffnet jungen Gründern</w:t>
      </w:r>
      <w:r w:rsidR="0021583C">
        <w:rPr>
          <w:b/>
          <w:bCs/>
          <w:sz w:val="24"/>
        </w:rPr>
        <w:t xml:space="preserve"> </w:t>
      </w:r>
      <w:r>
        <w:rPr>
          <w:b/>
          <w:bCs/>
          <w:sz w:val="24"/>
        </w:rPr>
        <w:t>die Türen zur Vorstandsetage</w:t>
      </w:r>
    </w:p>
    <w:p w:rsidR="00E24378" w:rsidRPr="00CD085F" w:rsidRDefault="00E24378" w:rsidP="00E24378">
      <w:pPr>
        <w:spacing w:line="300" w:lineRule="exact"/>
        <w:ind w:left="0"/>
        <w:rPr>
          <w:b/>
          <w:bCs/>
          <w:sz w:val="24"/>
        </w:rPr>
      </w:pPr>
    </w:p>
    <w:p w:rsidR="0077599C" w:rsidRDefault="0077599C" w:rsidP="0021583C">
      <w:pPr>
        <w:numPr>
          <w:ilvl w:val="0"/>
          <w:numId w:val="14"/>
        </w:numPr>
        <w:tabs>
          <w:tab w:val="clear" w:pos="1425"/>
          <w:tab w:val="num" w:pos="340"/>
        </w:tabs>
        <w:spacing w:line="340" w:lineRule="exact"/>
        <w:ind w:left="340" w:hanging="340"/>
        <w:rPr>
          <w:rFonts w:cs="Lucida Sans Unicode"/>
          <w:position w:val="0"/>
          <w:sz w:val="24"/>
        </w:rPr>
      </w:pPr>
      <w:r>
        <w:rPr>
          <w:rFonts w:cs="Lucida Sans Unicode"/>
          <w:position w:val="0"/>
          <w:sz w:val="24"/>
        </w:rPr>
        <w:t xml:space="preserve">Start-up-Team </w:t>
      </w:r>
      <w:proofErr w:type="spellStart"/>
      <w:r w:rsidR="005C2E20">
        <w:rPr>
          <w:rFonts w:cs="Lucida Sans Unicode"/>
          <w:position w:val="0"/>
          <w:sz w:val="24"/>
        </w:rPr>
        <w:t>Nettergy</w:t>
      </w:r>
      <w:proofErr w:type="spellEnd"/>
      <w:r w:rsidR="005C2E20">
        <w:rPr>
          <w:rFonts w:cs="Lucida Sans Unicode"/>
          <w:position w:val="0"/>
          <w:sz w:val="24"/>
        </w:rPr>
        <w:t xml:space="preserve"> </w:t>
      </w:r>
      <w:r>
        <w:rPr>
          <w:rFonts w:cs="Lucida Sans Unicode"/>
          <w:position w:val="0"/>
          <w:sz w:val="24"/>
        </w:rPr>
        <w:t>traf sich zum persönlichen Gespräch mit dem Vorstandsvorsitzenden</w:t>
      </w:r>
    </w:p>
    <w:p w:rsidR="00E24378" w:rsidRPr="00CD085F" w:rsidRDefault="0077599C" w:rsidP="0021583C">
      <w:pPr>
        <w:numPr>
          <w:ilvl w:val="0"/>
          <w:numId w:val="14"/>
        </w:numPr>
        <w:tabs>
          <w:tab w:val="clear" w:pos="1425"/>
          <w:tab w:val="num" w:pos="340"/>
        </w:tabs>
        <w:spacing w:line="340" w:lineRule="exact"/>
        <w:ind w:left="340" w:hanging="340"/>
        <w:rPr>
          <w:rFonts w:cs="Lucida Sans Unicode"/>
          <w:position w:val="0"/>
          <w:sz w:val="24"/>
        </w:rPr>
      </w:pPr>
      <w:r>
        <w:rPr>
          <w:rFonts w:cs="Lucida Sans Unicode"/>
          <w:position w:val="0"/>
          <w:sz w:val="24"/>
        </w:rPr>
        <w:t>Klaus Engel: „Wir müssen dafür sorgen, dass sich der Gründergeist in Deutschland wohlfühlt.“</w:t>
      </w:r>
    </w:p>
    <w:p w:rsidR="00A12F64" w:rsidRDefault="00A12F64" w:rsidP="00A12F64">
      <w:pPr>
        <w:spacing w:line="300" w:lineRule="exact"/>
        <w:ind w:left="0"/>
        <w:rPr>
          <w:rFonts w:cs="Lucida Sans Unicode"/>
          <w:position w:val="0"/>
          <w:sz w:val="24"/>
        </w:rPr>
      </w:pPr>
    </w:p>
    <w:p w:rsidR="00CD3FDC" w:rsidRDefault="00E24378" w:rsidP="0021583C">
      <w:pPr>
        <w:spacing w:line="300" w:lineRule="atLeast"/>
        <w:rPr>
          <w:rFonts w:cs="Lucida Sans Unicode"/>
          <w:sz w:val="22"/>
          <w:szCs w:val="22"/>
        </w:rPr>
      </w:pPr>
      <w:r w:rsidRPr="00CA36B9">
        <w:rPr>
          <w:sz w:val="22"/>
          <w:szCs w:val="22"/>
        </w:rPr>
        <w:t xml:space="preserve">Essen. </w:t>
      </w:r>
      <w:r w:rsidR="00CD3FDC" w:rsidRPr="007D3C32">
        <w:rPr>
          <w:rFonts w:cs="Lucida Sans Unicode"/>
          <w:sz w:val="22"/>
          <w:szCs w:val="22"/>
        </w:rPr>
        <w:t>Um junge Unternehmensgründer zu unterstützen, geht Evonik Industries auch außergewöhnliche Wege: Klaus Engel, Vorstandsvorsitzender des Spezialchemie-Konzerns, öffnete jetzt die Türen der Vorstandsetage für ein ausführliches persönliches Gespräch mit einem Start-up-Team. Das Treffen gehört zum Projekt „Smart am Start“ des Initiativkreises Ruhr. Es macht exklusive Gespräche zwischen Gründern und den Chefs bekannter Unternehmen möglich. Der direkte Dialog mit erfahrenen Spitzenmanagern soll Start-ups in der Gründungsphase unterstützen.</w:t>
      </w:r>
    </w:p>
    <w:p w:rsidR="00CD3FDC" w:rsidRPr="007D3C32" w:rsidRDefault="00CD3FDC" w:rsidP="0021583C">
      <w:pPr>
        <w:spacing w:line="300" w:lineRule="atLeast"/>
        <w:rPr>
          <w:rFonts w:cs="Lucida Sans Unicode"/>
          <w:sz w:val="22"/>
          <w:szCs w:val="22"/>
        </w:rPr>
      </w:pPr>
    </w:p>
    <w:p w:rsidR="00CD3FDC" w:rsidRDefault="00CD3FDC" w:rsidP="0021583C">
      <w:pPr>
        <w:spacing w:line="300" w:lineRule="atLeast"/>
        <w:rPr>
          <w:rFonts w:cs="Lucida Sans Unicode"/>
          <w:sz w:val="22"/>
          <w:szCs w:val="22"/>
        </w:rPr>
      </w:pPr>
      <w:r w:rsidRPr="007D3C32">
        <w:rPr>
          <w:rFonts w:cs="Lucida Sans Unicode"/>
          <w:sz w:val="22"/>
          <w:szCs w:val="22"/>
        </w:rPr>
        <w:t>Engel</w:t>
      </w:r>
      <w:r w:rsidR="005B3AE1">
        <w:rPr>
          <w:rFonts w:cs="Lucida Sans Unicode"/>
          <w:sz w:val="22"/>
          <w:szCs w:val="22"/>
        </w:rPr>
        <w:t xml:space="preserve"> betont</w:t>
      </w:r>
      <w:r w:rsidRPr="007D3C32">
        <w:rPr>
          <w:rFonts w:cs="Lucida Sans Unicode"/>
          <w:sz w:val="22"/>
          <w:szCs w:val="22"/>
        </w:rPr>
        <w:t>: „Wir müssen dafür sorgen, dass sich der Gründergeist in Deutschland wohlfühlt. Deutschland ist heute einer der modernsten und wichtigsten Industriestandorte der Welt. Wenn wir in der ersten Liga bleiben wollen, dann brauchen wir Top-Techniker, innovationsstarke Unternehmen und erfolgreiche Start-ups.“</w:t>
      </w:r>
    </w:p>
    <w:p w:rsidR="00CD3FDC" w:rsidRPr="007D3C32" w:rsidRDefault="00CD3FDC" w:rsidP="0021583C">
      <w:pPr>
        <w:spacing w:line="300" w:lineRule="atLeast"/>
        <w:rPr>
          <w:rFonts w:cs="Lucida Sans Unicode"/>
          <w:sz w:val="22"/>
          <w:szCs w:val="22"/>
        </w:rPr>
      </w:pPr>
    </w:p>
    <w:p w:rsidR="005B3AE1" w:rsidRDefault="00DA63AC" w:rsidP="0021583C">
      <w:pPr>
        <w:spacing w:line="300" w:lineRule="atLeast"/>
        <w:rPr>
          <w:rFonts w:cs="Lucida Sans Unicode"/>
          <w:sz w:val="22"/>
          <w:szCs w:val="22"/>
        </w:rPr>
      </w:pPr>
      <w:r>
        <w:rPr>
          <w:rFonts w:cs="Lucida Sans Unicode"/>
          <w:sz w:val="22"/>
          <w:szCs w:val="22"/>
        </w:rPr>
        <w:t>In seiner Zeit al</w:t>
      </w:r>
      <w:r w:rsidR="00CD3FDC" w:rsidRPr="007D3C32">
        <w:rPr>
          <w:rFonts w:cs="Lucida Sans Unicode"/>
          <w:sz w:val="22"/>
          <w:szCs w:val="22"/>
        </w:rPr>
        <w:t>s Moderator des Unternehme</w:t>
      </w:r>
      <w:r w:rsidR="00326E83">
        <w:rPr>
          <w:rFonts w:cs="Lucida Sans Unicode"/>
          <w:sz w:val="22"/>
          <w:szCs w:val="22"/>
        </w:rPr>
        <w:t>ns</w:t>
      </w:r>
      <w:r w:rsidR="00CD3FDC" w:rsidRPr="007D3C32">
        <w:rPr>
          <w:rFonts w:cs="Lucida Sans Unicode"/>
          <w:sz w:val="22"/>
          <w:szCs w:val="22"/>
        </w:rPr>
        <w:t>bündnisses Initiativkreises Ruhr hatte Engel das „Smart am Start“-Programm Ende 2015 auf den Weg gebracht. Ziel ist es dabei, insbesondere innovations- und technikorientierten Start-ups den Rücken zu stärken.</w:t>
      </w:r>
    </w:p>
    <w:p w:rsidR="00CD3FDC" w:rsidRPr="007D3C32" w:rsidRDefault="00CD3FDC" w:rsidP="0021583C">
      <w:pPr>
        <w:spacing w:line="300" w:lineRule="atLeast"/>
        <w:rPr>
          <w:rFonts w:cs="Lucida Sans Unicode"/>
          <w:sz w:val="22"/>
          <w:szCs w:val="22"/>
        </w:rPr>
      </w:pPr>
      <w:r w:rsidRPr="007D3C32">
        <w:rPr>
          <w:rFonts w:cs="Lucida Sans Unicode"/>
          <w:sz w:val="22"/>
          <w:szCs w:val="22"/>
        </w:rPr>
        <w:t xml:space="preserve"> </w:t>
      </w:r>
    </w:p>
    <w:p w:rsidR="00CD3FDC" w:rsidRDefault="00DA63AC" w:rsidP="0021583C">
      <w:pPr>
        <w:spacing w:line="300" w:lineRule="atLeast"/>
        <w:rPr>
          <w:rFonts w:cs="Lucida Sans Unicode"/>
          <w:sz w:val="22"/>
          <w:szCs w:val="22"/>
        </w:rPr>
      </w:pPr>
      <w:r>
        <w:rPr>
          <w:rFonts w:cs="Lucida Sans Unicode"/>
          <w:sz w:val="22"/>
          <w:szCs w:val="22"/>
        </w:rPr>
        <w:t xml:space="preserve">Im Gespräch mit Engel </w:t>
      </w:r>
      <w:r w:rsidR="00CD3FDC" w:rsidRPr="007D3C32">
        <w:rPr>
          <w:rFonts w:cs="Lucida Sans Unicode"/>
          <w:sz w:val="22"/>
          <w:szCs w:val="22"/>
        </w:rPr>
        <w:t xml:space="preserve">präsentierte das Start-up </w:t>
      </w:r>
      <w:proofErr w:type="spellStart"/>
      <w:r w:rsidR="00CD3FDC" w:rsidRPr="007D3C32">
        <w:rPr>
          <w:rFonts w:cs="Lucida Sans Unicode"/>
          <w:sz w:val="22"/>
          <w:szCs w:val="22"/>
        </w:rPr>
        <w:t>Nettergy</w:t>
      </w:r>
      <w:proofErr w:type="spellEnd"/>
      <w:r w:rsidR="00CD3FDC" w:rsidRPr="007D3C32">
        <w:rPr>
          <w:rFonts w:cs="Lucida Sans Unicode"/>
          <w:sz w:val="22"/>
          <w:szCs w:val="22"/>
        </w:rPr>
        <w:t xml:space="preserve"> eine verlockend klingende Idee: Stromkunden sollen ihren Bedarf durch ein eigenes Speichergerät für erneuerbare Energien decken können – und zwar möglichst unabhängig, kostengünstig und sicher. Das Gründer-Team möchte genau diese Idee verwirklichen.</w:t>
      </w:r>
      <w:r>
        <w:rPr>
          <w:rFonts w:cs="Lucida Sans Unicode"/>
          <w:sz w:val="22"/>
          <w:szCs w:val="22"/>
        </w:rPr>
        <w:t xml:space="preserve"> </w:t>
      </w:r>
      <w:proofErr w:type="spellStart"/>
      <w:r>
        <w:rPr>
          <w:rFonts w:cs="Lucida Sans Unicode"/>
          <w:sz w:val="22"/>
          <w:szCs w:val="22"/>
        </w:rPr>
        <w:lastRenderedPageBreak/>
        <w:t>Nettergy</w:t>
      </w:r>
      <w:proofErr w:type="spellEnd"/>
      <w:r>
        <w:rPr>
          <w:rFonts w:cs="Lucida Sans Unicode"/>
          <w:sz w:val="22"/>
          <w:szCs w:val="22"/>
        </w:rPr>
        <w:t xml:space="preserve"> </w:t>
      </w:r>
      <w:r w:rsidR="00CD3FDC" w:rsidRPr="007D3C32">
        <w:rPr>
          <w:rFonts w:cs="Lucida Sans Unicode"/>
          <w:sz w:val="22"/>
          <w:szCs w:val="22"/>
        </w:rPr>
        <w:t xml:space="preserve">nutzte die Chance zum persönlichen Gespräch - und machte dabei auch überraschende Erfahrungen: „Das war kein Smalltalk, sondern das Gespräch hat uns wirklich weitergebracht und motiviert. </w:t>
      </w:r>
      <w:r>
        <w:rPr>
          <w:rFonts w:cs="Lucida Sans Unicode"/>
          <w:sz w:val="22"/>
          <w:szCs w:val="22"/>
        </w:rPr>
        <w:t xml:space="preserve">Herr </w:t>
      </w:r>
      <w:r w:rsidR="00CD3FDC" w:rsidRPr="007D3C32">
        <w:rPr>
          <w:rFonts w:cs="Lucida Sans Unicode"/>
          <w:sz w:val="22"/>
          <w:szCs w:val="22"/>
        </w:rPr>
        <w:t>Engel war über unsere Geschäftsidee und auch über technische Fragen bestens informiert. Wir nehmen viele Impulse und gute Kontakte aus dem Treffen mit. Auch, dass er manche Punkte genau hinterfragt hat, fand ich gut“, sagt Oliver Reich (33), einer der Gründer.</w:t>
      </w:r>
    </w:p>
    <w:p w:rsidR="00CD3FDC" w:rsidRDefault="00CD3FDC" w:rsidP="0021583C">
      <w:pPr>
        <w:spacing w:line="300" w:lineRule="atLeast"/>
        <w:rPr>
          <w:rFonts w:cs="Lucida Sans Unicode"/>
          <w:sz w:val="22"/>
          <w:szCs w:val="22"/>
        </w:rPr>
      </w:pPr>
    </w:p>
    <w:p w:rsidR="00CD3FDC" w:rsidRPr="00CD3FDC" w:rsidRDefault="00CD3FDC" w:rsidP="0021583C">
      <w:pPr>
        <w:spacing w:line="300" w:lineRule="atLeast"/>
        <w:rPr>
          <w:rFonts w:cs="Lucida Sans Unicode"/>
          <w:sz w:val="22"/>
          <w:szCs w:val="22"/>
        </w:rPr>
      </w:pPr>
      <w:r w:rsidRPr="007D3C32">
        <w:rPr>
          <w:rFonts w:cs="Lucida Sans Unicode"/>
          <w:sz w:val="22"/>
          <w:szCs w:val="22"/>
        </w:rPr>
        <w:t xml:space="preserve">Klaus Engel sieht das Treffen auch als Möglichkeit, die Arbeit des Bündnisses „Zukunft der Industrie“ zu unterstützen: Ziel der </w:t>
      </w:r>
      <w:r w:rsidRPr="0021583C">
        <w:rPr>
          <w:rFonts w:cs="Lucida Sans Unicode"/>
          <w:sz w:val="22"/>
          <w:szCs w:val="22"/>
        </w:rPr>
        <w:t>17 Bündnispartner aus Unternehmensverbänden, Gewerkschaften und Politik ist es, den Industriestandort Deutschland gemeinsam und nachhaltig zu stärken. Derzeit macht das Bündnis durch die „Woche der Industrie“ (17. bis 25. September) mit zahlreichen Veranstaltungen und Aktionen auf den wirtschaftlichen und gesellschaftlichen Stellenwert der Industrie aufmerksam. Der Evonik-Chef ist überzeugt: „Kreative, innovative Start-ups und Gründer mit guten Ideen helfen dabei, den Industriestandort Deutschland zukunftsfest zu machen.“</w:t>
      </w:r>
    </w:p>
    <w:p w:rsidR="00CD3FDC" w:rsidRDefault="00CD3FDC" w:rsidP="00C44534">
      <w:pPr>
        <w:spacing w:line="240" w:lineRule="auto"/>
        <w:ind w:left="0"/>
        <w:rPr>
          <w:sz w:val="22"/>
          <w:szCs w:val="22"/>
        </w:rPr>
      </w:pPr>
    </w:p>
    <w:p w:rsidR="00CA36B9" w:rsidRDefault="00CA36B9" w:rsidP="00C44534">
      <w:pPr>
        <w:autoSpaceDE w:val="0"/>
        <w:autoSpaceDN w:val="0"/>
        <w:adjustRightInd w:val="0"/>
        <w:spacing w:line="220" w:lineRule="exact"/>
        <w:ind w:left="0"/>
        <w:rPr>
          <w:rFonts w:cs="Lucida Sans Unicode"/>
          <w:b/>
          <w:bCs/>
          <w:szCs w:val="18"/>
        </w:rPr>
      </w:pPr>
    </w:p>
    <w:p w:rsidR="00A12F64" w:rsidRPr="00CD085F" w:rsidRDefault="00A12F64" w:rsidP="00C44534">
      <w:pPr>
        <w:autoSpaceDE w:val="0"/>
        <w:autoSpaceDN w:val="0"/>
        <w:adjustRightInd w:val="0"/>
        <w:ind w:left="0"/>
        <w:rPr>
          <w:rFonts w:cs="Lucida Sans Unicode"/>
          <w:b/>
          <w:bCs/>
          <w:szCs w:val="18"/>
        </w:rPr>
      </w:pPr>
      <w:r w:rsidRPr="00CD085F">
        <w:rPr>
          <w:rFonts w:cs="Lucida Sans Unicode"/>
          <w:b/>
          <w:bCs/>
          <w:szCs w:val="18"/>
        </w:rPr>
        <w:t xml:space="preserve">Informationen zum Konzern </w:t>
      </w:r>
    </w:p>
    <w:p w:rsidR="00A12F64" w:rsidRPr="00CD085F" w:rsidRDefault="00A12F64" w:rsidP="00C44534">
      <w:pPr>
        <w:autoSpaceDE w:val="0"/>
        <w:autoSpaceDN w:val="0"/>
        <w:adjustRightInd w:val="0"/>
        <w:ind w:left="0" w:right="0"/>
        <w:rPr>
          <w:rFonts w:cs="Lucida Sans Unicode"/>
          <w:bCs/>
          <w:position w:val="0"/>
          <w:szCs w:val="18"/>
        </w:rPr>
      </w:pPr>
      <w:r w:rsidRPr="00CD085F">
        <w:rPr>
          <w:rFonts w:cs="Lucida Sans Unicode"/>
          <w:bCs/>
          <w:position w:val="0"/>
          <w:szCs w:val="18"/>
        </w:rPr>
        <w:t xml:space="preserve">Evonik, der kreative Industriekonzern aus </w:t>
      </w:r>
      <w:bookmarkStart w:id="0" w:name="_GoBack"/>
      <w:r w:rsidRPr="00CD085F">
        <w:rPr>
          <w:rFonts w:cs="Lucida Sans Unicode"/>
          <w:bCs/>
          <w:position w:val="0"/>
          <w:szCs w:val="18"/>
        </w:rPr>
        <w:t>D</w:t>
      </w:r>
      <w:bookmarkEnd w:id="0"/>
      <w:r w:rsidRPr="00CD085F">
        <w:rPr>
          <w:rFonts w:cs="Lucida Sans Unicode"/>
          <w:bCs/>
          <w:position w:val="0"/>
          <w:szCs w:val="18"/>
        </w:rPr>
        <w:t xml:space="preserve">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A12F64" w:rsidRPr="00CD085F" w:rsidRDefault="00A12F64" w:rsidP="00C44534">
      <w:pPr>
        <w:autoSpaceDE w:val="0"/>
        <w:autoSpaceDN w:val="0"/>
        <w:adjustRightInd w:val="0"/>
        <w:ind w:left="0" w:right="0"/>
        <w:rPr>
          <w:rFonts w:cs="Lucida Sans Unicode"/>
          <w:bCs/>
          <w:position w:val="0"/>
          <w:szCs w:val="18"/>
        </w:rPr>
      </w:pPr>
    </w:p>
    <w:p w:rsidR="00A12F64" w:rsidRPr="00CD085F" w:rsidRDefault="00A12F64" w:rsidP="00C44534">
      <w:pPr>
        <w:autoSpaceDE w:val="0"/>
        <w:autoSpaceDN w:val="0"/>
        <w:adjustRightInd w:val="0"/>
        <w:ind w:left="0" w:right="0"/>
        <w:rPr>
          <w:rFonts w:cs="Lucida Sans Unicode"/>
          <w:bCs/>
          <w:position w:val="0"/>
          <w:szCs w:val="18"/>
        </w:rPr>
      </w:pPr>
      <w:r w:rsidRPr="00CD085F">
        <w:rPr>
          <w:rFonts w:cs="Lucida Sans Unicode"/>
          <w:bCs/>
          <w:position w:val="0"/>
          <w:szCs w:val="18"/>
        </w:rPr>
        <w:t>Evonik ist in mehr als 100 Ländern der Welt aktiv. Mehr als 33.500 Mitarbeiter erwirtschafteten im Geschäftsjahr 2015 einen Umsatz von rund 13,5 Milliarden € und ein operatives Ergebnis (bereinigtes EBITDA) von rund 2,47 Milliarden €.</w:t>
      </w:r>
    </w:p>
    <w:p w:rsidR="00A12F64" w:rsidRPr="00CD085F" w:rsidRDefault="00A12F64" w:rsidP="00C44534"/>
    <w:p w:rsidR="00A12F64" w:rsidRPr="00CD085F" w:rsidRDefault="00A12F64" w:rsidP="00C44534">
      <w:pPr>
        <w:autoSpaceDE w:val="0"/>
        <w:autoSpaceDN w:val="0"/>
        <w:adjustRightInd w:val="0"/>
        <w:ind w:left="0" w:right="0"/>
        <w:rPr>
          <w:rFonts w:cs="Lucida Sans Unicode"/>
          <w:b/>
          <w:bCs/>
          <w:position w:val="0"/>
          <w:szCs w:val="18"/>
        </w:rPr>
      </w:pPr>
      <w:r w:rsidRPr="00CD085F">
        <w:rPr>
          <w:rFonts w:cs="Lucida Sans Unicode"/>
          <w:b/>
          <w:bCs/>
          <w:position w:val="0"/>
          <w:szCs w:val="18"/>
        </w:rPr>
        <w:t>Rechtlicher Hinweis</w:t>
      </w:r>
    </w:p>
    <w:p w:rsidR="00810DB0" w:rsidRPr="00CA36B9" w:rsidRDefault="00A12F64" w:rsidP="00C44534">
      <w:pPr>
        <w:autoSpaceDE w:val="0"/>
        <w:autoSpaceDN w:val="0"/>
        <w:adjustRightInd w:val="0"/>
        <w:ind w:left="0" w:right="0"/>
        <w:rPr>
          <w:rFonts w:cs="Lucida Sans Unicode"/>
          <w:bCs/>
          <w:position w:val="0"/>
          <w:szCs w:val="18"/>
        </w:rPr>
      </w:pPr>
      <w:r w:rsidRPr="00CD085F">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810DB0" w:rsidRPr="00CA36B9">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1A" w:rsidRDefault="00C42A1A">
      <w:r>
        <w:separator/>
      </w:r>
    </w:p>
    <w:p w:rsidR="00C42A1A" w:rsidRDefault="00C42A1A"/>
  </w:endnote>
  <w:endnote w:type="continuationSeparator" w:id="0">
    <w:p w:rsidR="00C42A1A" w:rsidRDefault="00C42A1A">
      <w:r>
        <w:continuationSeparator/>
      </w:r>
    </w:p>
    <w:p w:rsidR="00C42A1A" w:rsidRDefault="00C42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D3FDC">
      <w:trPr>
        <w:trHeight w:val="5348"/>
      </w:trPr>
      <w:tc>
        <w:tcPr>
          <w:tcW w:w="2562" w:type="dxa"/>
          <w:tcBorders>
            <w:top w:val="nil"/>
          </w:tcBorders>
          <w:vAlign w:val="bottom"/>
        </w:tcPr>
        <w:p w:rsidR="00CD3FDC" w:rsidRDefault="00CD3FDC">
          <w:pPr>
            <w:pStyle w:val="Fuzeile"/>
            <w:spacing w:line="180" w:lineRule="exact"/>
            <w:ind w:left="0" w:right="0"/>
            <w:rPr>
              <w:sz w:val="13"/>
              <w:szCs w:val="13"/>
            </w:rPr>
          </w:pPr>
        </w:p>
      </w:tc>
    </w:tr>
  </w:tbl>
  <w:p w:rsidR="00CD3FDC" w:rsidRDefault="00CD3FDC">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8174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8174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DC" w:rsidRDefault="00CD3FDC">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8174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8174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1A" w:rsidRDefault="00C42A1A">
      <w:r>
        <w:separator/>
      </w:r>
    </w:p>
    <w:p w:rsidR="00C42A1A" w:rsidRDefault="00C42A1A"/>
  </w:footnote>
  <w:footnote w:type="continuationSeparator" w:id="0">
    <w:p w:rsidR="00C42A1A" w:rsidRDefault="00C42A1A">
      <w:r>
        <w:continuationSeparator/>
      </w:r>
    </w:p>
    <w:p w:rsidR="00C42A1A" w:rsidRDefault="00C42A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D3FDC">
      <w:trPr>
        <w:trHeight w:hRule="exact" w:val="227"/>
      </w:trPr>
      <w:tc>
        <w:tcPr>
          <w:tcW w:w="2552" w:type="dxa"/>
          <w:shd w:val="clear" w:color="auto" w:fill="auto"/>
        </w:tcPr>
        <w:p w:rsidR="00CD3FDC" w:rsidRDefault="00CD3FDC">
          <w:pPr>
            <w:pStyle w:val="E-Datum"/>
            <w:framePr w:wrap="auto" w:vAnchor="margin" w:hAnchor="text" w:xAlign="left" w:yAlign="inline"/>
            <w:suppressOverlap w:val="0"/>
          </w:pPr>
        </w:p>
      </w:tc>
    </w:tr>
    <w:tr w:rsidR="00CD3FDC">
      <w:trPr>
        <w:trHeight w:hRule="exact" w:val="397"/>
      </w:trPr>
      <w:tc>
        <w:tcPr>
          <w:tcW w:w="2552" w:type="dxa"/>
          <w:shd w:val="clear" w:color="auto" w:fill="auto"/>
        </w:tcPr>
        <w:p w:rsidR="00CD3FDC" w:rsidRDefault="00CD3FDC">
          <w:pPr>
            <w:spacing w:line="180" w:lineRule="exact"/>
            <w:ind w:left="0"/>
            <w:rPr>
              <w:sz w:val="13"/>
              <w:szCs w:val="13"/>
            </w:rPr>
          </w:pPr>
        </w:p>
      </w:tc>
    </w:tr>
    <w:tr w:rsidR="00CD3FDC">
      <w:trPr>
        <w:trHeight w:hRule="exact" w:val="1304"/>
      </w:trPr>
      <w:tc>
        <w:tcPr>
          <w:tcW w:w="2552" w:type="dxa"/>
          <w:shd w:val="clear" w:color="auto" w:fill="auto"/>
        </w:tcPr>
        <w:p w:rsidR="00CD3FDC" w:rsidRDefault="00CD3FDC">
          <w:pPr>
            <w:spacing w:line="180" w:lineRule="exact"/>
            <w:ind w:left="0"/>
            <w:rPr>
              <w:sz w:val="13"/>
              <w:szCs w:val="13"/>
            </w:rPr>
          </w:pPr>
        </w:p>
      </w:tc>
    </w:tr>
    <w:tr w:rsidR="00CD3FDC">
      <w:trPr>
        <w:trHeight w:val="1374"/>
      </w:trPr>
      <w:tc>
        <w:tcPr>
          <w:tcW w:w="2552" w:type="dxa"/>
          <w:shd w:val="clear" w:color="auto" w:fill="auto"/>
        </w:tcPr>
        <w:p w:rsidR="00CD3FDC" w:rsidRDefault="00CD3FDC">
          <w:pPr>
            <w:spacing w:line="180" w:lineRule="exact"/>
            <w:ind w:left="0"/>
            <w:rPr>
              <w:sz w:val="13"/>
              <w:szCs w:val="13"/>
            </w:rPr>
          </w:pPr>
        </w:p>
      </w:tc>
    </w:tr>
  </w:tbl>
  <w:p w:rsidR="00CD3FDC" w:rsidRDefault="00CD3FDC">
    <w:pPr>
      <w:pStyle w:val="Kopfzeile"/>
      <w:ind w:left="0"/>
    </w:pPr>
    <w:r>
      <w:rPr>
        <w:noProof/>
      </w:rPr>
      <w:drawing>
        <wp:anchor distT="0" distB="0" distL="114300" distR="114300" simplePos="0" relativeHeight="251659264" behindDoc="0" locked="0" layoutInCell="1" allowOverlap="1" wp14:anchorId="561B028D" wp14:editId="653DBE20">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CB3C8D7" wp14:editId="682C933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AF905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B+AClS/gQBAP4E&#10;AQAUAAAAZHJzL21lZGlhL2ltYWdlMS5wbmf/2P/gABBKRklGAAEBAQJYAlgAAP/bAEMAAwICAwIC&#10;AwMDAwQDAwQFCAUFBAQFCgcHBggMCgwMCwoLCw0OEhANDhEOCwsQFhARExQVFRUMDxcYFhQYEhQV&#10;FP/bAEMBAwQEBQQFCQUFCRQNCw0UFBQUFBQUFBQUFBQUFBQUFBQUFBQUFBQUFBQUFBQUFBQUFBQU&#10;FBQUFBQUFBQUFBQUFP/AABEIAl4CX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sr7PEAAAA2gAAAA8AAABkcnMvZG93bnJldi54bWxEj0FrAjEUhO9C/0N4hV6KZlts1dUoIpRa&#10;b109eHxsnpu1m5clSXXtrzcFweMwM98ws0VnG3EiH2rHCl4GGQji0umaKwW77Ud/DCJEZI2NY1Jw&#10;oQCL+UNvhrl2Z/6mUxErkSAcclRgYmxzKUNpyGIYuJY4eQfnLcYkfSW1x3OC20a+Ztm7tFhzWjDY&#10;0spQ+VP8WgWTzcaP9m2TDc3x61PWz5cw/CuUenrsllMQkbp4D9/aa63gDf6vpBsg5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esr7PEAAAA2gAAAA8AAAAAAAAAAAAAAAAA&#10;nwIAAGRycy9kb3ducmV2LnhtbFBLBQYAAAAABAAEAPcAAACQAw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DC" w:rsidRDefault="00CD3FDC">
    <w:pPr>
      <w:pStyle w:val="Kopfzeile"/>
      <w:ind w:left="0"/>
    </w:pPr>
    <w:r>
      <w:rPr>
        <w:noProof/>
      </w:rPr>
      <w:drawing>
        <wp:anchor distT="0" distB="0" distL="114300" distR="114300" simplePos="0" relativeHeight="251658240" behindDoc="0" locked="0" layoutInCell="1" allowOverlap="1" wp14:anchorId="11182D73" wp14:editId="67945C68">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1A9F47F" wp14:editId="30158980">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7510AF"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B+AClS/gQBAP4EAQAUAAAA&#10;ZHJzL21lZGlhL2ltYWdlMS5wbmf/2P/gABBKRklGAAEBAQJYAlgAAP/bAEMAAwICAwICAwMDAwQD&#10;AwQFCAUFBAQFCgcHBggMCgwMCwoLCw0OEhANDhEOCwsQFhARExQVFRUMDxcYFhQYEhQVFP/bAEMB&#10;AwQEBQQFCQUFCRQNCw0UFBQUFBQUFBQUFBQUFBQUFBQUFBQUFBQUFBQUFBQUFBQUFBQUFBQUFBQU&#10;FBQUFBQUFP/AABEIAl4C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N8fEAAAA2gAAAA8AAABkcnMvZG93bnJldi54bWxEj0FrAjEUhO+F/ofwhF6km62I2tUopVBa&#10;vbl66PGxed2sbl6WJNW1v94IQo/DzHzDLFa9bcWJfGgcK3jJchDEldMN1wr2u4/nGYgQkTW2jknB&#10;hQKslo8PCyy0O/OWTmWsRYJwKFCBibErpAyVIYshcx1x8n6ctxiT9LXUHs8Jbls5yvOJtNhwWjDY&#10;0buh6lj+WgWvm42ffndtPjaH9adshpcw/iuVehr0b3MQkfr4H763v7SCEdyupBsgl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FN8f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DC" w:rsidRDefault="00CD3F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B0"/>
    <w:rsid w:val="00017869"/>
    <w:rsid w:val="00044720"/>
    <w:rsid w:val="00045231"/>
    <w:rsid w:val="0005553C"/>
    <w:rsid w:val="00076771"/>
    <w:rsid w:val="00084A08"/>
    <w:rsid w:val="000D5ECF"/>
    <w:rsid w:val="001035BB"/>
    <w:rsid w:val="00114A7C"/>
    <w:rsid w:val="00117F20"/>
    <w:rsid w:val="0013697C"/>
    <w:rsid w:val="0015746E"/>
    <w:rsid w:val="001656CC"/>
    <w:rsid w:val="00175B66"/>
    <w:rsid w:val="00191028"/>
    <w:rsid w:val="001B1672"/>
    <w:rsid w:val="001B3A8C"/>
    <w:rsid w:val="001C602B"/>
    <w:rsid w:val="001E2EA6"/>
    <w:rsid w:val="001F2C0A"/>
    <w:rsid w:val="002117F0"/>
    <w:rsid w:val="00211FEE"/>
    <w:rsid w:val="0021583C"/>
    <w:rsid w:val="00232850"/>
    <w:rsid w:val="00254730"/>
    <w:rsid w:val="00281741"/>
    <w:rsid w:val="002A2963"/>
    <w:rsid w:val="002B1BD2"/>
    <w:rsid w:val="002B4470"/>
    <w:rsid w:val="002C227A"/>
    <w:rsid w:val="002D648C"/>
    <w:rsid w:val="002E5307"/>
    <w:rsid w:val="002F7FE0"/>
    <w:rsid w:val="00302ABD"/>
    <w:rsid w:val="00326E83"/>
    <w:rsid w:val="003514AD"/>
    <w:rsid w:val="003514CB"/>
    <w:rsid w:val="00351746"/>
    <w:rsid w:val="0038184E"/>
    <w:rsid w:val="00384943"/>
    <w:rsid w:val="003C1D4B"/>
    <w:rsid w:val="003C66A2"/>
    <w:rsid w:val="003D7C4B"/>
    <w:rsid w:val="003E0D72"/>
    <w:rsid w:val="004057F9"/>
    <w:rsid w:val="00474296"/>
    <w:rsid w:val="00476855"/>
    <w:rsid w:val="004B2F76"/>
    <w:rsid w:val="004C6BE7"/>
    <w:rsid w:val="004E1ECA"/>
    <w:rsid w:val="004E7BEC"/>
    <w:rsid w:val="005012A6"/>
    <w:rsid w:val="005044B5"/>
    <w:rsid w:val="00536255"/>
    <w:rsid w:val="00550CAA"/>
    <w:rsid w:val="005554D9"/>
    <w:rsid w:val="005576E4"/>
    <w:rsid w:val="005619B7"/>
    <w:rsid w:val="005668BB"/>
    <w:rsid w:val="00572E3A"/>
    <w:rsid w:val="00575568"/>
    <w:rsid w:val="005863F9"/>
    <w:rsid w:val="00594B87"/>
    <w:rsid w:val="005952EA"/>
    <w:rsid w:val="00597E00"/>
    <w:rsid w:val="005A6A32"/>
    <w:rsid w:val="005B19EB"/>
    <w:rsid w:val="005B3AE1"/>
    <w:rsid w:val="005B6BAF"/>
    <w:rsid w:val="005C2E20"/>
    <w:rsid w:val="005D268B"/>
    <w:rsid w:val="005D3263"/>
    <w:rsid w:val="005D4365"/>
    <w:rsid w:val="005E4678"/>
    <w:rsid w:val="005F747E"/>
    <w:rsid w:val="00603A73"/>
    <w:rsid w:val="0062059F"/>
    <w:rsid w:val="006372D1"/>
    <w:rsid w:val="006550D4"/>
    <w:rsid w:val="00680A6D"/>
    <w:rsid w:val="0069236F"/>
    <w:rsid w:val="0069714D"/>
    <w:rsid w:val="006A788D"/>
    <w:rsid w:val="006B009D"/>
    <w:rsid w:val="006B18FD"/>
    <w:rsid w:val="006C1FBE"/>
    <w:rsid w:val="006C43D7"/>
    <w:rsid w:val="006E3A3B"/>
    <w:rsid w:val="00720B9B"/>
    <w:rsid w:val="00722579"/>
    <w:rsid w:val="00747793"/>
    <w:rsid w:val="007729AE"/>
    <w:rsid w:val="0077599C"/>
    <w:rsid w:val="00775B9A"/>
    <w:rsid w:val="0079368F"/>
    <w:rsid w:val="007B0F53"/>
    <w:rsid w:val="007B1D59"/>
    <w:rsid w:val="00810DB0"/>
    <w:rsid w:val="0082414D"/>
    <w:rsid w:val="00837571"/>
    <w:rsid w:val="00863FCD"/>
    <w:rsid w:val="00870A1F"/>
    <w:rsid w:val="00871752"/>
    <w:rsid w:val="00873594"/>
    <w:rsid w:val="00876599"/>
    <w:rsid w:val="008766DC"/>
    <w:rsid w:val="008936C8"/>
    <w:rsid w:val="00897C76"/>
    <w:rsid w:val="008A1618"/>
    <w:rsid w:val="008A42F4"/>
    <w:rsid w:val="008B2F3B"/>
    <w:rsid w:val="009279D9"/>
    <w:rsid w:val="0096150F"/>
    <w:rsid w:val="00990258"/>
    <w:rsid w:val="009A0EF8"/>
    <w:rsid w:val="009D219A"/>
    <w:rsid w:val="009F2844"/>
    <w:rsid w:val="009F48A1"/>
    <w:rsid w:val="00A12F64"/>
    <w:rsid w:val="00A1581D"/>
    <w:rsid w:val="00A4032D"/>
    <w:rsid w:val="00A457AC"/>
    <w:rsid w:val="00A834EA"/>
    <w:rsid w:val="00A851B1"/>
    <w:rsid w:val="00A911D9"/>
    <w:rsid w:val="00AA0268"/>
    <w:rsid w:val="00AC0F1B"/>
    <w:rsid w:val="00AD6CA3"/>
    <w:rsid w:val="00AF6204"/>
    <w:rsid w:val="00B14022"/>
    <w:rsid w:val="00B16678"/>
    <w:rsid w:val="00B24065"/>
    <w:rsid w:val="00B354DA"/>
    <w:rsid w:val="00B519B0"/>
    <w:rsid w:val="00B71B45"/>
    <w:rsid w:val="00B86EB1"/>
    <w:rsid w:val="00BA0A57"/>
    <w:rsid w:val="00BF0F2A"/>
    <w:rsid w:val="00BF0FEE"/>
    <w:rsid w:val="00C1291F"/>
    <w:rsid w:val="00C34ADE"/>
    <w:rsid w:val="00C42A1A"/>
    <w:rsid w:val="00C44534"/>
    <w:rsid w:val="00C5705B"/>
    <w:rsid w:val="00C57773"/>
    <w:rsid w:val="00C9116C"/>
    <w:rsid w:val="00C95849"/>
    <w:rsid w:val="00CA13B4"/>
    <w:rsid w:val="00CA36B9"/>
    <w:rsid w:val="00CD085F"/>
    <w:rsid w:val="00CD3FDC"/>
    <w:rsid w:val="00D054AB"/>
    <w:rsid w:val="00D17939"/>
    <w:rsid w:val="00D46B7E"/>
    <w:rsid w:val="00D5753A"/>
    <w:rsid w:val="00D62277"/>
    <w:rsid w:val="00D67F28"/>
    <w:rsid w:val="00D72709"/>
    <w:rsid w:val="00D73841"/>
    <w:rsid w:val="00DA1EBC"/>
    <w:rsid w:val="00DA2E72"/>
    <w:rsid w:val="00DA63AC"/>
    <w:rsid w:val="00DA7B83"/>
    <w:rsid w:val="00DB5EF3"/>
    <w:rsid w:val="00DD05CB"/>
    <w:rsid w:val="00DD6C29"/>
    <w:rsid w:val="00DE17EF"/>
    <w:rsid w:val="00DE57BB"/>
    <w:rsid w:val="00DE5B23"/>
    <w:rsid w:val="00DF1098"/>
    <w:rsid w:val="00E01787"/>
    <w:rsid w:val="00E04DF4"/>
    <w:rsid w:val="00E14F6A"/>
    <w:rsid w:val="00E2372F"/>
    <w:rsid w:val="00E24378"/>
    <w:rsid w:val="00E31C1F"/>
    <w:rsid w:val="00E353C9"/>
    <w:rsid w:val="00E639CE"/>
    <w:rsid w:val="00E74AA3"/>
    <w:rsid w:val="00E75E0F"/>
    <w:rsid w:val="00E92C8C"/>
    <w:rsid w:val="00E93C43"/>
    <w:rsid w:val="00EA3EEE"/>
    <w:rsid w:val="00EC2D0D"/>
    <w:rsid w:val="00ED290E"/>
    <w:rsid w:val="00ED6410"/>
    <w:rsid w:val="00EF1E74"/>
    <w:rsid w:val="00EF2C56"/>
    <w:rsid w:val="00F24BAB"/>
    <w:rsid w:val="00F260A5"/>
    <w:rsid w:val="00F3080D"/>
    <w:rsid w:val="00F315AA"/>
    <w:rsid w:val="00F46303"/>
    <w:rsid w:val="00F47122"/>
    <w:rsid w:val="00F6233F"/>
    <w:rsid w:val="00FB6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401FDFE-5104-4CD5-B6CA-DDE37008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810DB0"/>
    <w:pPr>
      <w:numPr>
        <w:numId w:val="0"/>
      </w:numPr>
      <w:tabs>
        <w:tab w:val="num" w:pos="360"/>
        <w:tab w:val="left" w:pos="567"/>
      </w:tabs>
      <w:spacing w:line="300" w:lineRule="exact"/>
      <w:ind w:left="360" w:right="0"/>
    </w:pPr>
    <w:rPr>
      <w:rFonts w:eastAsia="SimSun"/>
      <w:position w:val="0"/>
      <w:sz w:val="24"/>
    </w:rPr>
  </w:style>
  <w:style w:type="character" w:styleId="Platzhaltertext">
    <w:name w:val="Placeholder Text"/>
    <w:basedOn w:val="Absatz-Standardschriftart"/>
    <w:uiPriority w:val="99"/>
    <w:semiHidden/>
    <w:rsid w:val="00ED6410"/>
    <w:rPr>
      <w:color w:val="808080"/>
    </w:rPr>
  </w:style>
  <w:style w:type="character" w:styleId="Kommentarzeichen">
    <w:name w:val="annotation reference"/>
    <w:basedOn w:val="Absatz-Standardschriftart"/>
    <w:semiHidden/>
    <w:unhideWhenUsed/>
    <w:rsid w:val="002A2963"/>
    <w:rPr>
      <w:sz w:val="16"/>
      <w:szCs w:val="16"/>
    </w:rPr>
  </w:style>
  <w:style w:type="paragraph" w:styleId="Kommentartext">
    <w:name w:val="annotation text"/>
    <w:basedOn w:val="Standard"/>
    <w:link w:val="KommentartextZchn"/>
    <w:semiHidden/>
    <w:unhideWhenUsed/>
    <w:rsid w:val="002A2963"/>
    <w:pPr>
      <w:spacing w:line="240" w:lineRule="auto"/>
    </w:pPr>
    <w:rPr>
      <w:sz w:val="20"/>
      <w:szCs w:val="20"/>
    </w:rPr>
  </w:style>
  <w:style w:type="character" w:customStyle="1" w:styleId="KommentartextZchn">
    <w:name w:val="Kommentartext Zchn"/>
    <w:basedOn w:val="Absatz-Standardschriftart"/>
    <w:link w:val="Kommentartext"/>
    <w:semiHidden/>
    <w:rsid w:val="002A2963"/>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2A2963"/>
    <w:rPr>
      <w:b/>
      <w:bCs/>
    </w:rPr>
  </w:style>
  <w:style w:type="character" w:customStyle="1" w:styleId="KommentarthemaZchn">
    <w:name w:val="Kommentarthema Zchn"/>
    <w:basedOn w:val="KommentartextZchn"/>
    <w:link w:val="Kommentarthema"/>
    <w:semiHidden/>
    <w:rsid w:val="002A2963"/>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61789">
      <w:bodyDiv w:val="1"/>
      <w:marLeft w:val="0"/>
      <w:marRight w:val="0"/>
      <w:marTop w:val="0"/>
      <w:marBottom w:val="0"/>
      <w:divBdr>
        <w:top w:val="none" w:sz="0" w:space="0" w:color="auto"/>
        <w:left w:val="none" w:sz="0" w:space="0" w:color="auto"/>
        <w:bottom w:val="none" w:sz="0" w:space="0" w:color="auto"/>
        <w:right w:val="none" w:sz="0" w:space="0" w:color="auto"/>
      </w:divBdr>
      <w:divsChild>
        <w:div w:id="2133937285">
          <w:marLeft w:val="0"/>
          <w:marRight w:val="0"/>
          <w:marTop w:val="0"/>
          <w:marBottom w:val="0"/>
          <w:divBdr>
            <w:top w:val="none" w:sz="0" w:space="0" w:color="auto"/>
            <w:left w:val="none" w:sz="0" w:space="0" w:color="auto"/>
            <w:bottom w:val="none" w:sz="0" w:space="0" w:color="auto"/>
            <w:right w:val="none" w:sz="0" w:space="0" w:color="auto"/>
          </w:divBdr>
        </w:div>
      </w:divsChild>
    </w:div>
    <w:div w:id="158715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F452-7713-40F5-9D74-4C1621F0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2413278B</Template>
  <TotalTime>0</TotalTime>
  <Pages>2</Pages>
  <Words>592</Words>
  <Characters>4361</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Berger, Kamila Ewa (external)</cp:lastModifiedBy>
  <cp:revision>3</cp:revision>
  <cp:lastPrinted>2016-09-21T09:55:00Z</cp:lastPrinted>
  <dcterms:created xsi:type="dcterms:W3CDTF">2016-09-22T08:00:00Z</dcterms:created>
  <dcterms:modified xsi:type="dcterms:W3CDTF">2016-09-22T08:00:00Z</dcterms:modified>
</cp:coreProperties>
</file>