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1F71E2" w14:paraId="322CA4C8" w14:textId="77777777" w:rsidTr="00812BAF">
        <w:trPr>
          <w:trHeight w:val="851"/>
        </w:trPr>
        <w:tc>
          <w:tcPr>
            <w:tcW w:w="2552" w:type="dxa"/>
          </w:tcPr>
          <w:p w14:paraId="5FCE10FF" w14:textId="151B5A7A" w:rsidR="0007292E" w:rsidRPr="0007292E" w:rsidRDefault="007F1AD9" w:rsidP="00204129">
            <w:pPr>
              <w:pStyle w:val="M7"/>
              <w:framePr w:wrap="auto" w:vAnchor="margin" w:hAnchor="text" w:xAlign="left" w:yAlign="inline"/>
              <w:tabs>
                <w:tab w:val="clear" w:pos="518"/>
              </w:tabs>
              <w:suppressOverlap w:val="0"/>
            </w:pPr>
            <w:bookmarkStart w:id="0" w:name="_GoBack"/>
            <w:bookmarkEnd w:id="0"/>
            <w:r>
              <w:rPr>
                <w:b w:val="0"/>
                <w:sz w:val="18"/>
                <w:szCs w:val="18"/>
              </w:rPr>
              <w:t>21</w:t>
            </w:r>
            <w:r w:rsidR="000364FF">
              <w:rPr>
                <w:b w:val="0"/>
                <w:sz w:val="18"/>
                <w:szCs w:val="18"/>
              </w:rPr>
              <w:t xml:space="preserve">. </w:t>
            </w:r>
            <w:r w:rsidR="00E37723">
              <w:rPr>
                <w:b w:val="0"/>
                <w:sz w:val="18"/>
                <w:szCs w:val="18"/>
              </w:rPr>
              <w:t>Dezember 2017</w:t>
            </w:r>
          </w:p>
          <w:p w14:paraId="7F6EF321" w14:textId="77777777" w:rsidR="0007292E" w:rsidRPr="0007292E" w:rsidRDefault="0007292E" w:rsidP="0007292E">
            <w:pPr>
              <w:pStyle w:val="M7"/>
              <w:framePr w:wrap="auto" w:vAnchor="margin" w:hAnchor="text" w:xAlign="left" w:yAlign="inline"/>
              <w:suppressOverlap w:val="0"/>
            </w:pPr>
          </w:p>
          <w:p w14:paraId="5E7239CA" w14:textId="77777777" w:rsidR="0007292E" w:rsidRPr="0007292E" w:rsidRDefault="009A09FF" w:rsidP="0007292E">
            <w:pPr>
              <w:pStyle w:val="M7"/>
              <w:framePr w:wrap="auto" w:vAnchor="margin" w:hAnchor="text" w:xAlign="left" w:yAlign="inline"/>
              <w:suppressOverlap w:val="0"/>
            </w:pPr>
            <w:r>
              <w:t>Silke Linneweber</w:t>
            </w:r>
          </w:p>
          <w:p w14:paraId="5F1FDD83" w14:textId="77777777" w:rsidR="0007292E" w:rsidRPr="0007292E" w:rsidRDefault="0007292E" w:rsidP="0007292E">
            <w:pPr>
              <w:pStyle w:val="M7"/>
              <w:framePr w:wrap="auto" w:vAnchor="margin" w:hAnchor="text" w:xAlign="left" w:yAlign="inline"/>
              <w:suppressOverlap w:val="0"/>
            </w:pPr>
            <w:r w:rsidRPr="0007292E">
              <w:t>Externe Kommunikation</w:t>
            </w:r>
            <w:r w:rsidRPr="0007292E">
              <w:br/>
            </w:r>
            <w:r>
              <w:rPr>
                <w:b w:val="0"/>
              </w:rPr>
              <w:t>Telefon</w:t>
            </w:r>
            <w:r w:rsidRPr="0007292E">
              <w:rPr>
                <w:b w:val="0"/>
              </w:rPr>
              <w:t xml:space="preserve"> +49 201 177-</w:t>
            </w:r>
            <w:r w:rsidR="009A09FF">
              <w:rPr>
                <w:b w:val="0"/>
              </w:rPr>
              <w:t>3389</w:t>
            </w:r>
          </w:p>
          <w:p w14:paraId="6481D057" w14:textId="77777777" w:rsidR="0007292E" w:rsidRDefault="00925F67" w:rsidP="009A09FF">
            <w:pPr>
              <w:pStyle w:val="M10"/>
              <w:framePr w:wrap="auto" w:vAnchor="margin" w:hAnchor="text" w:xAlign="left" w:yAlign="inline"/>
              <w:suppressOverlap w:val="0"/>
              <w:rPr>
                <w:lang w:val="sv-SE"/>
              </w:rPr>
            </w:pPr>
            <w:hyperlink r:id="rId8" w:history="1">
              <w:r w:rsidR="009A09FF" w:rsidRPr="00A83956">
                <w:rPr>
                  <w:rStyle w:val="Hyperlink"/>
                </w:rPr>
                <w:t>silke.linneweber@evonik.com</w:t>
              </w:r>
            </w:hyperlink>
            <w:r w:rsidR="0007292E">
              <w:rPr>
                <w:lang w:val="sv-SE"/>
              </w:rPr>
              <w:t xml:space="preserve"> </w:t>
            </w:r>
          </w:p>
          <w:p w14:paraId="63228D11" w14:textId="77777777" w:rsidR="009A09FF" w:rsidRDefault="009A09FF" w:rsidP="009A09FF">
            <w:pPr>
              <w:pStyle w:val="M10"/>
              <w:framePr w:wrap="auto" w:vAnchor="margin" w:hAnchor="text" w:xAlign="left" w:yAlign="inline"/>
              <w:suppressOverlap w:val="0"/>
              <w:rPr>
                <w:lang w:val="sv-SE"/>
              </w:rPr>
            </w:pPr>
          </w:p>
          <w:p w14:paraId="3F8AC1DB" w14:textId="77777777" w:rsidR="009A09FF" w:rsidRDefault="009A09FF" w:rsidP="009A09FF">
            <w:pPr>
              <w:pStyle w:val="M10"/>
              <w:framePr w:wrap="auto" w:vAnchor="margin" w:hAnchor="text" w:xAlign="left" w:yAlign="inline"/>
              <w:suppressOverlap w:val="0"/>
              <w:rPr>
                <w:lang w:val="sv-SE"/>
              </w:rPr>
            </w:pPr>
          </w:p>
          <w:p w14:paraId="493BD1FD" w14:textId="77777777" w:rsidR="009A09FF" w:rsidRPr="001F71E2" w:rsidRDefault="00107A1E" w:rsidP="009A09FF">
            <w:pPr>
              <w:pStyle w:val="M7"/>
              <w:framePr w:wrap="auto" w:vAnchor="margin" w:hAnchor="text" w:xAlign="left" w:yAlign="inline"/>
              <w:suppressOverlap w:val="0"/>
              <w:rPr>
                <w:lang w:val="sv-SE"/>
              </w:rPr>
            </w:pPr>
            <w:r>
              <w:rPr>
                <w:lang w:val="sv-SE"/>
              </w:rPr>
              <w:t>Holger Seier</w:t>
            </w:r>
          </w:p>
          <w:p w14:paraId="16F3B22D" w14:textId="77777777" w:rsidR="00441ED0" w:rsidRPr="001F71E2" w:rsidRDefault="00F06907" w:rsidP="009A09FF">
            <w:pPr>
              <w:pStyle w:val="M7"/>
              <w:framePr w:wrap="auto" w:vAnchor="margin" w:hAnchor="text" w:xAlign="left" w:yAlign="inline"/>
              <w:suppressOverlap w:val="0"/>
              <w:rPr>
                <w:lang w:val="sv-SE"/>
              </w:rPr>
            </w:pPr>
            <w:r w:rsidRPr="00F06907">
              <w:rPr>
                <w:lang w:val="sv-SE"/>
              </w:rPr>
              <w:t>Leiter Kommunikation</w:t>
            </w:r>
            <w:r w:rsidR="001F71E2" w:rsidRPr="001F71E2">
              <w:rPr>
                <w:lang w:val="sv-SE"/>
              </w:rPr>
              <w:br/>
            </w:r>
            <w:r w:rsidR="00107A1E">
              <w:rPr>
                <w:lang w:val="sv-SE"/>
              </w:rPr>
              <w:t xml:space="preserve">Corporate Innovation </w:t>
            </w:r>
          </w:p>
          <w:p w14:paraId="1E0724F8" w14:textId="77777777" w:rsidR="009A09FF" w:rsidRPr="001F71E2" w:rsidRDefault="009A09FF" w:rsidP="009A09FF">
            <w:pPr>
              <w:pStyle w:val="M7"/>
              <w:framePr w:wrap="auto" w:vAnchor="margin" w:hAnchor="text" w:xAlign="left" w:yAlign="inline"/>
              <w:suppressOverlap w:val="0"/>
              <w:rPr>
                <w:lang w:val="sv-SE"/>
              </w:rPr>
            </w:pPr>
            <w:r w:rsidRPr="001F71E2">
              <w:rPr>
                <w:b w:val="0"/>
                <w:lang w:val="sv-SE"/>
              </w:rPr>
              <w:t xml:space="preserve">Telefon +49 </w:t>
            </w:r>
            <w:r w:rsidR="00107A1E">
              <w:rPr>
                <w:b w:val="0"/>
                <w:lang w:val="sv-SE"/>
              </w:rPr>
              <w:t>201</w:t>
            </w:r>
            <w:r w:rsidR="00986A45">
              <w:rPr>
                <w:b w:val="0"/>
                <w:lang w:val="sv-SE"/>
              </w:rPr>
              <w:t xml:space="preserve"> </w:t>
            </w:r>
            <w:r w:rsidR="00107A1E">
              <w:rPr>
                <w:b w:val="0"/>
                <w:lang w:val="sv-SE"/>
              </w:rPr>
              <w:t>177</w:t>
            </w:r>
            <w:r w:rsidR="00986A45">
              <w:rPr>
                <w:b w:val="0"/>
                <w:lang w:val="sv-SE"/>
              </w:rPr>
              <w:t>-</w:t>
            </w:r>
            <w:r w:rsidR="00107A1E">
              <w:rPr>
                <w:b w:val="0"/>
                <w:lang w:val="sv-SE"/>
              </w:rPr>
              <w:t>2222</w:t>
            </w:r>
          </w:p>
          <w:p w14:paraId="1321EF8D" w14:textId="1811D648" w:rsidR="009A09FF" w:rsidRDefault="001B2CB3" w:rsidP="009A09FF">
            <w:pPr>
              <w:pStyle w:val="M10"/>
              <w:framePr w:wrap="auto" w:vAnchor="margin" w:hAnchor="text" w:xAlign="left" w:yAlign="inline"/>
              <w:suppressOverlap w:val="0"/>
              <w:rPr>
                <w:lang w:val="sv-SE"/>
              </w:rPr>
            </w:pPr>
            <w:r>
              <w:t>h</w:t>
            </w:r>
            <w:r w:rsidR="00107A1E">
              <w:t>olger.seier</w:t>
            </w:r>
            <w:r w:rsidR="009A09FF">
              <w:t>@evonik.com</w:t>
            </w:r>
            <w:r w:rsidR="009A09FF">
              <w:rPr>
                <w:lang w:val="sv-SE"/>
              </w:rPr>
              <w:t xml:space="preserve"> </w:t>
            </w:r>
          </w:p>
          <w:p w14:paraId="17EFA335" w14:textId="77777777" w:rsidR="009A09FF" w:rsidRDefault="009A09FF" w:rsidP="009A09FF">
            <w:pPr>
              <w:pStyle w:val="M10"/>
              <w:framePr w:wrap="auto" w:vAnchor="margin" w:hAnchor="text" w:xAlign="left" w:yAlign="inline"/>
              <w:suppressOverlap w:val="0"/>
              <w:rPr>
                <w:lang w:val="sv-SE"/>
              </w:rPr>
            </w:pPr>
          </w:p>
          <w:p w14:paraId="7C13FB54" w14:textId="77777777" w:rsidR="009A09FF" w:rsidRDefault="009A09FF" w:rsidP="009A09FF">
            <w:pPr>
              <w:pStyle w:val="M10"/>
              <w:framePr w:wrap="auto" w:vAnchor="margin" w:hAnchor="text" w:xAlign="left" w:yAlign="inline"/>
              <w:suppressOverlap w:val="0"/>
            </w:pPr>
          </w:p>
        </w:tc>
        <w:tc>
          <w:tcPr>
            <w:tcW w:w="2552" w:type="dxa"/>
            <w:shd w:val="clear" w:color="auto" w:fill="auto"/>
          </w:tcPr>
          <w:p w14:paraId="259DCF76" w14:textId="77777777" w:rsidR="0007292E" w:rsidRDefault="0007292E" w:rsidP="0007292E">
            <w:pPr>
              <w:pStyle w:val="M10"/>
              <w:framePr w:wrap="auto" w:vAnchor="margin" w:hAnchor="text" w:xAlign="left" w:yAlign="inline"/>
              <w:suppressOverlap w:val="0"/>
            </w:pPr>
          </w:p>
        </w:tc>
      </w:tr>
      <w:tr w:rsidR="0007292E" w:rsidRPr="001F71E2" w14:paraId="18AF1818" w14:textId="77777777" w:rsidTr="00812BAF">
        <w:trPr>
          <w:trHeight w:val="851"/>
        </w:trPr>
        <w:tc>
          <w:tcPr>
            <w:tcW w:w="2552" w:type="dxa"/>
          </w:tcPr>
          <w:p w14:paraId="0668FC73" w14:textId="601A1719" w:rsidR="0007292E" w:rsidRPr="001F71E2" w:rsidRDefault="0007292E" w:rsidP="00D9284B">
            <w:pPr>
              <w:pStyle w:val="M1"/>
              <w:framePr w:wrap="auto" w:vAnchor="margin" w:hAnchor="text" w:xAlign="left" w:yAlign="inline"/>
              <w:suppressOverlap w:val="0"/>
              <w:rPr>
                <w:lang w:val="sv-SE"/>
              </w:rPr>
            </w:pPr>
          </w:p>
        </w:tc>
        <w:tc>
          <w:tcPr>
            <w:tcW w:w="2552" w:type="dxa"/>
            <w:shd w:val="clear" w:color="auto" w:fill="auto"/>
          </w:tcPr>
          <w:p w14:paraId="04A9702B" w14:textId="77777777" w:rsidR="0007292E" w:rsidRPr="001F71E2" w:rsidRDefault="0007292E" w:rsidP="0007292E">
            <w:pPr>
              <w:pStyle w:val="M1"/>
              <w:framePr w:wrap="auto" w:vAnchor="margin" w:hAnchor="text" w:xAlign="left" w:yAlign="inline"/>
              <w:suppressOverlap w:val="0"/>
              <w:rPr>
                <w:lang w:val="sv-SE"/>
              </w:rPr>
            </w:pPr>
          </w:p>
          <w:p w14:paraId="7340D16C" w14:textId="77777777" w:rsidR="0007292E" w:rsidRDefault="0007292E" w:rsidP="0007292E">
            <w:pPr>
              <w:pStyle w:val="M10"/>
              <w:framePr w:wrap="auto" w:vAnchor="margin" w:hAnchor="text" w:xAlign="left" w:yAlign="inline"/>
              <w:suppressOverlap w:val="0"/>
            </w:pPr>
          </w:p>
        </w:tc>
      </w:tr>
    </w:tbl>
    <w:p w14:paraId="103C0DF0"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b/>
          <w:noProof/>
          <w:sz w:val="13"/>
          <w:szCs w:val="13"/>
          <w:lang w:val="sv-SE"/>
        </w:rPr>
        <w:t>Evonik Industries AG</w:t>
      </w:r>
    </w:p>
    <w:p w14:paraId="6AEF7305"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Rellinghauser Straße 1-11</w:t>
      </w:r>
    </w:p>
    <w:p w14:paraId="7F1C87EA"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45128 Essen</w:t>
      </w:r>
    </w:p>
    <w:p w14:paraId="04971B04"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Telefon +49 201 177-01</w:t>
      </w:r>
    </w:p>
    <w:p w14:paraId="33F4176F"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Telefax +49 201 177-3475</w:t>
      </w:r>
    </w:p>
    <w:p w14:paraId="3633D2E5" w14:textId="77777777" w:rsidR="00D333AA" w:rsidRDefault="00D333AA" w:rsidP="00F708E8">
      <w:pPr>
        <w:framePr w:w="2659" w:wrap="around" w:hAnchor="page" w:x="8971" w:yAlign="bottom" w:anchorLock="1"/>
        <w:spacing w:line="180" w:lineRule="exact"/>
        <w:rPr>
          <w:noProof/>
          <w:sz w:val="13"/>
          <w:szCs w:val="13"/>
        </w:rPr>
      </w:pPr>
      <w:r w:rsidRPr="001F71E2">
        <w:rPr>
          <w:noProof/>
          <w:sz w:val="13"/>
          <w:szCs w:val="13"/>
          <w:lang w:val="sv-SE"/>
        </w:rPr>
        <w:t>www.evonik.d</w:t>
      </w:r>
      <w:r>
        <w:rPr>
          <w:noProof/>
          <w:sz w:val="13"/>
          <w:szCs w:val="13"/>
        </w:rPr>
        <w:t>e</w:t>
      </w:r>
    </w:p>
    <w:p w14:paraId="7D2E5F4C" w14:textId="77777777" w:rsidR="00D333AA" w:rsidRDefault="00D333AA" w:rsidP="00F708E8">
      <w:pPr>
        <w:framePr w:w="2659" w:wrap="around" w:hAnchor="page" w:x="8971" w:yAlign="bottom" w:anchorLock="1"/>
        <w:spacing w:line="180" w:lineRule="exact"/>
        <w:rPr>
          <w:noProof/>
          <w:sz w:val="13"/>
          <w:szCs w:val="13"/>
        </w:rPr>
      </w:pPr>
    </w:p>
    <w:p w14:paraId="770AEB14" w14:textId="77777777" w:rsidR="00030A7C" w:rsidRDefault="00030A7C" w:rsidP="00030A7C">
      <w:pPr>
        <w:framePr w:w="2659" w:wrap="around" w:hAnchor="page" w:x="8971" w:yAlign="bottom" w:anchorLock="1"/>
        <w:spacing w:line="180" w:lineRule="exact"/>
        <w:rPr>
          <w:noProof/>
          <w:sz w:val="13"/>
          <w:szCs w:val="13"/>
        </w:rPr>
      </w:pPr>
      <w:r>
        <w:rPr>
          <w:b/>
          <w:noProof/>
          <w:sz w:val="13"/>
          <w:szCs w:val="13"/>
        </w:rPr>
        <w:t>Aufsichtsrat</w:t>
      </w:r>
    </w:p>
    <w:p w14:paraId="78E963DC" w14:textId="77777777" w:rsidR="00030A7C" w:rsidRDefault="00030A7C" w:rsidP="00030A7C">
      <w:pPr>
        <w:framePr w:w="2659" w:wrap="around" w:hAnchor="page" w:x="8971" w:yAlign="bottom" w:anchorLock="1"/>
        <w:spacing w:line="180" w:lineRule="exact"/>
        <w:rPr>
          <w:noProof/>
          <w:sz w:val="13"/>
          <w:szCs w:val="13"/>
        </w:rPr>
      </w:pPr>
      <w:r>
        <w:rPr>
          <w:noProof/>
          <w:sz w:val="13"/>
          <w:szCs w:val="13"/>
        </w:rPr>
        <w:t>Dr. Werner Müller, Vorsitzender</w:t>
      </w:r>
    </w:p>
    <w:p w14:paraId="2CA8EA08" w14:textId="77777777" w:rsidR="00030A7C" w:rsidRDefault="00030A7C" w:rsidP="00030A7C">
      <w:pPr>
        <w:framePr w:w="2659" w:wrap="around" w:hAnchor="page" w:x="8971" w:yAlign="bottom" w:anchorLock="1"/>
        <w:spacing w:line="180" w:lineRule="exact"/>
        <w:rPr>
          <w:b/>
          <w:noProof/>
          <w:sz w:val="13"/>
          <w:szCs w:val="13"/>
        </w:rPr>
      </w:pPr>
    </w:p>
    <w:p w14:paraId="6726F92A" w14:textId="77777777" w:rsidR="00030A7C" w:rsidRPr="00A93791" w:rsidRDefault="00030A7C" w:rsidP="00030A7C">
      <w:pPr>
        <w:framePr w:w="2659" w:wrap="around" w:hAnchor="page" w:x="8971" w:yAlign="bottom" w:anchorLock="1"/>
        <w:spacing w:line="180" w:lineRule="exact"/>
        <w:rPr>
          <w:noProof/>
          <w:sz w:val="13"/>
          <w:szCs w:val="13"/>
        </w:rPr>
      </w:pPr>
      <w:r w:rsidRPr="00A93791">
        <w:rPr>
          <w:b/>
          <w:noProof/>
          <w:sz w:val="13"/>
          <w:szCs w:val="13"/>
        </w:rPr>
        <w:t>Vorstand</w:t>
      </w:r>
    </w:p>
    <w:p w14:paraId="5D31AC4E" w14:textId="77777777" w:rsidR="00030A7C" w:rsidRDefault="00030A7C" w:rsidP="00030A7C">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55AC0354" w14:textId="77777777" w:rsidR="00030A7C" w:rsidRPr="00A93791" w:rsidRDefault="00030A7C" w:rsidP="00030A7C">
      <w:pPr>
        <w:framePr w:w="2659" w:wrap="around" w:hAnchor="page" w:x="8971" w:yAlign="bottom" w:anchorLock="1"/>
        <w:spacing w:line="180" w:lineRule="exact"/>
        <w:rPr>
          <w:noProof/>
          <w:sz w:val="13"/>
          <w:szCs w:val="13"/>
        </w:rPr>
      </w:pPr>
      <w:r>
        <w:rPr>
          <w:noProof/>
          <w:sz w:val="13"/>
          <w:szCs w:val="13"/>
        </w:rPr>
        <w:t>Dr. Harald Schwager, Stellv. Vorsitzender</w:t>
      </w:r>
    </w:p>
    <w:p w14:paraId="430882EF" w14:textId="77777777" w:rsidR="00030A7C" w:rsidRPr="00A93791" w:rsidRDefault="00030A7C" w:rsidP="00030A7C">
      <w:pPr>
        <w:framePr w:w="2659" w:wrap="around" w:hAnchor="page" w:x="8971" w:yAlign="bottom" w:anchorLock="1"/>
        <w:spacing w:line="180" w:lineRule="exact"/>
        <w:rPr>
          <w:noProof/>
          <w:sz w:val="13"/>
          <w:szCs w:val="13"/>
        </w:rPr>
      </w:pPr>
      <w:r w:rsidRPr="00A93791">
        <w:rPr>
          <w:noProof/>
          <w:sz w:val="13"/>
          <w:szCs w:val="13"/>
        </w:rPr>
        <w:t>Thomas Wessel</w:t>
      </w:r>
    </w:p>
    <w:p w14:paraId="3893E75D" w14:textId="77777777" w:rsidR="00030A7C" w:rsidRPr="00A93791" w:rsidRDefault="00030A7C" w:rsidP="00030A7C">
      <w:pPr>
        <w:framePr w:w="2659" w:wrap="around" w:hAnchor="page" w:x="8971" w:yAlign="bottom" w:anchorLock="1"/>
        <w:spacing w:line="180" w:lineRule="exact"/>
        <w:rPr>
          <w:noProof/>
          <w:sz w:val="13"/>
          <w:szCs w:val="13"/>
        </w:rPr>
      </w:pPr>
      <w:r w:rsidRPr="00A93791">
        <w:rPr>
          <w:noProof/>
          <w:sz w:val="13"/>
          <w:szCs w:val="13"/>
        </w:rPr>
        <w:t>Ute Wolf</w:t>
      </w:r>
    </w:p>
    <w:p w14:paraId="1D1F9AC7" w14:textId="77777777" w:rsidR="00276C89" w:rsidRDefault="00276C89" w:rsidP="00F708E8">
      <w:pPr>
        <w:framePr w:w="2659" w:wrap="around" w:hAnchor="page" w:x="8971" w:yAlign="bottom" w:anchorLock="1"/>
        <w:spacing w:line="180" w:lineRule="exact"/>
        <w:rPr>
          <w:noProof/>
          <w:sz w:val="13"/>
          <w:szCs w:val="13"/>
        </w:rPr>
      </w:pPr>
    </w:p>
    <w:p w14:paraId="60817C6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628ECA3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1AF0ACC6"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1E20E706" w14:textId="476C40EE" w:rsidR="005E7336" w:rsidRPr="005E7336" w:rsidRDefault="00F97580" w:rsidP="005E7336">
      <w:pPr>
        <w:pStyle w:val="Titel"/>
      </w:pPr>
      <w:r>
        <w:t xml:space="preserve">Evonik </w:t>
      </w:r>
      <w:r w:rsidR="00675924">
        <w:t xml:space="preserve">investiert in </w:t>
      </w:r>
      <w:r>
        <w:t>dänisch</w:t>
      </w:r>
      <w:r w:rsidR="005E3EFF">
        <w:t>es</w:t>
      </w:r>
      <w:r w:rsidR="008A33AB">
        <w:t xml:space="preserve"> Wasserstoffp</w:t>
      </w:r>
      <w:r w:rsidR="005E3EFF">
        <w:t xml:space="preserve">eroxid-Startup </w:t>
      </w:r>
      <w:r w:rsidR="00EE7E6A">
        <w:t>H</w:t>
      </w:r>
      <w:r>
        <w:t>PNow</w:t>
      </w:r>
      <w:r w:rsidR="00021A14">
        <w:t xml:space="preserve"> </w:t>
      </w:r>
    </w:p>
    <w:p w14:paraId="6F4B8268" w14:textId="77777777" w:rsidR="00C421AD" w:rsidRDefault="00C421AD" w:rsidP="008B4587">
      <w:pPr>
        <w:pStyle w:val="Titel"/>
        <w:rPr>
          <w:rFonts w:cs="Lucida Sans Unicode"/>
        </w:rPr>
      </w:pPr>
    </w:p>
    <w:p w14:paraId="3ED6B695" w14:textId="6047F67E" w:rsidR="0060509F" w:rsidRDefault="00C329DB" w:rsidP="00037064">
      <w:pPr>
        <w:pStyle w:val="Listenabsatz"/>
        <w:numPr>
          <w:ilvl w:val="0"/>
          <w:numId w:val="37"/>
        </w:numPr>
        <w:ind w:left="357" w:right="85"/>
        <w:rPr>
          <w:sz w:val="24"/>
        </w:rPr>
      </w:pPr>
      <w:r>
        <w:rPr>
          <w:sz w:val="24"/>
        </w:rPr>
        <w:t xml:space="preserve">Durchbruch </w:t>
      </w:r>
      <w:r w:rsidR="00D87558">
        <w:rPr>
          <w:sz w:val="24"/>
        </w:rPr>
        <w:t>bei der</w:t>
      </w:r>
      <w:r>
        <w:rPr>
          <w:sz w:val="24"/>
        </w:rPr>
        <w:t xml:space="preserve"> elektrochemis</w:t>
      </w:r>
      <w:r w:rsidR="008A33AB">
        <w:rPr>
          <w:sz w:val="24"/>
        </w:rPr>
        <w:t>che</w:t>
      </w:r>
      <w:r w:rsidR="00D87558">
        <w:rPr>
          <w:sz w:val="24"/>
        </w:rPr>
        <w:t>n</w:t>
      </w:r>
      <w:r w:rsidR="008A33AB">
        <w:rPr>
          <w:sz w:val="24"/>
        </w:rPr>
        <w:t xml:space="preserve"> Produktion von Wasserstoffp</w:t>
      </w:r>
      <w:r>
        <w:rPr>
          <w:sz w:val="24"/>
        </w:rPr>
        <w:t>eroxid</w:t>
      </w:r>
    </w:p>
    <w:p w14:paraId="4E27540F" w14:textId="271F968B" w:rsidR="00DD3E5B" w:rsidRPr="00037064" w:rsidRDefault="00221609" w:rsidP="00037064">
      <w:pPr>
        <w:pStyle w:val="Listenabsatz"/>
        <w:numPr>
          <w:ilvl w:val="0"/>
          <w:numId w:val="37"/>
        </w:numPr>
        <w:ind w:left="357" w:right="85"/>
        <w:rPr>
          <w:sz w:val="24"/>
        </w:rPr>
      </w:pPr>
      <w:r>
        <w:rPr>
          <w:sz w:val="24"/>
        </w:rPr>
        <w:t xml:space="preserve">Technologie ermöglicht es, </w:t>
      </w:r>
      <w:r w:rsidR="00431834">
        <w:rPr>
          <w:sz w:val="24"/>
        </w:rPr>
        <w:t>nach Bedarf</w:t>
      </w:r>
      <w:r w:rsidR="00D87558">
        <w:rPr>
          <w:sz w:val="24"/>
        </w:rPr>
        <w:t xml:space="preserve"> und vor Ort </w:t>
      </w:r>
      <w:r w:rsidR="00A3659B">
        <w:rPr>
          <w:sz w:val="24"/>
        </w:rPr>
        <w:t>Wasserstoffperoxid</w:t>
      </w:r>
      <w:r w:rsidR="008A33AB">
        <w:rPr>
          <w:sz w:val="24"/>
        </w:rPr>
        <w:t xml:space="preserve"> </w:t>
      </w:r>
      <w:r>
        <w:rPr>
          <w:sz w:val="24"/>
        </w:rPr>
        <w:t xml:space="preserve">in </w:t>
      </w:r>
      <w:r w:rsidR="00D87558">
        <w:rPr>
          <w:sz w:val="24"/>
        </w:rPr>
        <w:t>geringen</w:t>
      </w:r>
      <w:r>
        <w:rPr>
          <w:sz w:val="24"/>
        </w:rPr>
        <w:t xml:space="preserve"> </w:t>
      </w:r>
      <w:r w:rsidR="00A3659B">
        <w:rPr>
          <w:sz w:val="24"/>
        </w:rPr>
        <w:t>Konzentrationen</w:t>
      </w:r>
      <w:r>
        <w:rPr>
          <w:sz w:val="24"/>
        </w:rPr>
        <w:t xml:space="preserve"> herzustellen</w:t>
      </w:r>
    </w:p>
    <w:p w14:paraId="55D0ACCC" w14:textId="0E82AB35" w:rsidR="00774091" w:rsidRPr="00D417C3" w:rsidRDefault="00E21324" w:rsidP="00037064">
      <w:pPr>
        <w:pStyle w:val="Listenabsatz"/>
        <w:numPr>
          <w:ilvl w:val="0"/>
          <w:numId w:val="37"/>
        </w:numPr>
        <w:ind w:left="357" w:right="85"/>
        <w:rPr>
          <w:sz w:val="24"/>
        </w:rPr>
      </w:pPr>
      <w:r w:rsidRPr="00D417C3">
        <w:rPr>
          <w:sz w:val="24"/>
        </w:rPr>
        <w:t xml:space="preserve">Strategische Stärkung der Positionierung im Geschäft </w:t>
      </w:r>
      <w:r w:rsidRPr="00D417C3">
        <w:rPr>
          <w:sz w:val="24"/>
        </w:rPr>
        <w:br/>
        <w:t>mit Wasserstoffperoxid</w:t>
      </w:r>
    </w:p>
    <w:p w14:paraId="4181F6C9" w14:textId="77777777" w:rsidR="009A09FF" w:rsidRPr="009A09FF" w:rsidRDefault="009A09FF" w:rsidP="00037064">
      <w:pPr>
        <w:pStyle w:val="Listenabsatz"/>
        <w:ind w:left="357"/>
      </w:pPr>
    </w:p>
    <w:p w14:paraId="31E54D58" w14:textId="654EE8E3" w:rsidR="00722429" w:rsidRPr="00437E2C" w:rsidRDefault="00D9284B" w:rsidP="00D9284B">
      <w:pPr>
        <w:rPr>
          <w:rFonts w:cs="Lucida Sans Unicode"/>
          <w:bCs/>
          <w:szCs w:val="22"/>
        </w:rPr>
      </w:pPr>
      <w:r w:rsidRPr="00437E2C">
        <w:rPr>
          <w:rFonts w:cs="Lucida Sans Unicode"/>
          <w:bCs/>
          <w:szCs w:val="22"/>
        </w:rPr>
        <w:t>Essen.</w:t>
      </w:r>
      <w:r w:rsidR="00E20631" w:rsidRPr="00437E2C">
        <w:rPr>
          <w:rFonts w:cs="Lucida Sans Unicode"/>
          <w:bCs/>
          <w:szCs w:val="22"/>
        </w:rPr>
        <w:t xml:space="preserve"> </w:t>
      </w:r>
      <w:r w:rsidR="00675924" w:rsidRPr="00437E2C">
        <w:rPr>
          <w:rFonts w:cs="Lucida Sans Unicode"/>
          <w:bCs/>
          <w:szCs w:val="22"/>
        </w:rPr>
        <w:t xml:space="preserve">Evonik hat sich über seine Venture-Capital-Einheit an dem Start-up HPNow </w:t>
      </w:r>
      <w:r w:rsidR="00431834">
        <w:rPr>
          <w:rFonts w:cs="Lucida Sans Unicode"/>
          <w:bCs/>
          <w:szCs w:val="22"/>
        </w:rPr>
        <w:t xml:space="preserve">ApS </w:t>
      </w:r>
      <w:r w:rsidR="00675924" w:rsidRPr="00437E2C">
        <w:rPr>
          <w:rFonts w:cs="Lucida Sans Unicode"/>
          <w:bCs/>
          <w:szCs w:val="22"/>
        </w:rPr>
        <w:t>beteiligt und hält nun einen Minderheit</w:t>
      </w:r>
      <w:r w:rsidR="00A3659B">
        <w:rPr>
          <w:rFonts w:cs="Lucida Sans Unicode"/>
          <w:bCs/>
          <w:szCs w:val="22"/>
        </w:rPr>
        <w:t>s</w:t>
      </w:r>
      <w:r w:rsidR="00675924" w:rsidRPr="00437E2C">
        <w:rPr>
          <w:rFonts w:cs="Lucida Sans Unicode"/>
          <w:bCs/>
          <w:szCs w:val="22"/>
        </w:rPr>
        <w:t>anteil an dem in Kopenhagen (Dänemark) ansässigen Unternehmen.</w:t>
      </w:r>
      <w:r w:rsidR="00437E2C" w:rsidRPr="00437E2C">
        <w:rPr>
          <w:rFonts w:cs="Lucida Sans Unicode"/>
          <w:bCs/>
          <w:szCs w:val="22"/>
        </w:rPr>
        <w:t xml:space="preserve"> HPNow </w:t>
      </w:r>
      <w:r w:rsidR="00431834">
        <w:rPr>
          <w:rFonts w:cs="Lucida Sans Unicode"/>
          <w:bCs/>
          <w:szCs w:val="22"/>
        </w:rPr>
        <w:t>hat eine Technologie entwickelt</w:t>
      </w:r>
      <w:r w:rsidR="00437E2C" w:rsidRPr="00437E2C">
        <w:rPr>
          <w:rFonts w:cs="Lucida Sans Unicode"/>
          <w:bCs/>
          <w:szCs w:val="22"/>
        </w:rPr>
        <w:t xml:space="preserve">, </w:t>
      </w:r>
      <w:r w:rsidR="00D87558">
        <w:rPr>
          <w:rFonts w:cs="Lucida Sans Unicode"/>
          <w:bCs/>
          <w:szCs w:val="22"/>
        </w:rPr>
        <w:t xml:space="preserve">mit der in </w:t>
      </w:r>
      <w:r w:rsidR="00437E2C" w:rsidRPr="00437E2C">
        <w:rPr>
          <w:rFonts w:cs="Lucida Sans Unicode"/>
          <w:bCs/>
          <w:szCs w:val="22"/>
        </w:rPr>
        <w:t xml:space="preserve">einem </w:t>
      </w:r>
      <w:r w:rsidR="00437E2C" w:rsidRPr="00437E2C">
        <w:rPr>
          <w:rFonts w:cs="Lucida Sans Unicode"/>
          <w:color w:val="212529"/>
          <w:szCs w:val="22"/>
          <w:shd w:val="clear" w:color="auto" w:fill="FFFFFF"/>
        </w:rPr>
        <w:t>vollautomatischen System</w:t>
      </w:r>
      <w:r w:rsidR="00437E2C">
        <w:rPr>
          <w:rFonts w:cs="Lucida Sans Unicode"/>
          <w:color w:val="212529"/>
          <w:szCs w:val="22"/>
          <w:shd w:val="clear" w:color="auto" w:fill="FFFFFF"/>
        </w:rPr>
        <w:t xml:space="preserve"> </w:t>
      </w:r>
      <w:r w:rsidR="00437E2C" w:rsidRPr="00437E2C">
        <w:rPr>
          <w:rFonts w:cs="Lucida Sans Unicode"/>
          <w:color w:val="212529"/>
          <w:szCs w:val="22"/>
          <w:shd w:val="clear" w:color="auto" w:fill="FFFFFF"/>
        </w:rPr>
        <w:t>unter Verwendung von Wasser, Luft und</w:t>
      </w:r>
      <w:r w:rsidR="00D87558">
        <w:rPr>
          <w:rFonts w:cs="Lucida Sans Unicode"/>
          <w:color w:val="212529"/>
          <w:szCs w:val="22"/>
          <w:shd w:val="clear" w:color="auto" w:fill="FFFFFF"/>
        </w:rPr>
        <w:t xml:space="preserve"> elektrischem</w:t>
      </w:r>
      <w:r w:rsidR="00437E2C" w:rsidRPr="00437E2C">
        <w:rPr>
          <w:rFonts w:cs="Lucida Sans Unicode"/>
          <w:color w:val="212529"/>
          <w:szCs w:val="22"/>
          <w:shd w:val="clear" w:color="auto" w:fill="FFFFFF"/>
        </w:rPr>
        <w:t xml:space="preserve"> Strom Wasserstoff</w:t>
      </w:r>
      <w:r w:rsidR="003B44A4">
        <w:rPr>
          <w:rFonts w:cs="Lucida Sans Unicode"/>
          <w:color w:val="212529"/>
          <w:szCs w:val="22"/>
          <w:shd w:val="clear" w:color="auto" w:fill="FFFFFF"/>
        </w:rPr>
        <w:t>p</w:t>
      </w:r>
      <w:r w:rsidR="00437E2C" w:rsidRPr="00437E2C">
        <w:rPr>
          <w:rFonts w:cs="Lucida Sans Unicode"/>
          <w:color w:val="212529"/>
          <w:szCs w:val="22"/>
          <w:shd w:val="clear" w:color="auto" w:fill="FFFFFF"/>
        </w:rPr>
        <w:t>eroxid</w:t>
      </w:r>
      <w:r w:rsidR="003B44A4">
        <w:rPr>
          <w:rFonts w:cs="Lucida Sans Unicode"/>
          <w:color w:val="212529"/>
          <w:szCs w:val="22"/>
          <w:shd w:val="clear" w:color="auto" w:fill="FFFFFF"/>
        </w:rPr>
        <w:t xml:space="preserve"> (H</w:t>
      </w:r>
      <w:r w:rsidR="003B44A4" w:rsidRPr="00E21324">
        <w:rPr>
          <w:rFonts w:cs="Lucida Sans Unicode"/>
          <w:color w:val="212529"/>
          <w:szCs w:val="22"/>
          <w:shd w:val="clear" w:color="auto" w:fill="FFFFFF"/>
          <w:vertAlign w:val="subscript"/>
        </w:rPr>
        <w:t>2</w:t>
      </w:r>
      <w:r w:rsidR="009C4E73">
        <w:rPr>
          <w:rFonts w:cs="Lucida Sans Unicode"/>
          <w:color w:val="212529"/>
          <w:szCs w:val="22"/>
          <w:shd w:val="clear" w:color="auto" w:fill="FFFFFF"/>
        </w:rPr>
        <w:t>O</w:t>
      </w:r>
      <w:r w:rsidR="003B44A4" w:rsidRPr="00E21324">
        <w:rPr>
          <w:rFonts w:cs="Lucida Sans Unicode"/>
          <w:color w:val="212529"/>
          <w:szCs w:val="22"/>
          <w:shd w:val="clear" w:color="auto" w:fill="FFFFFF"/>
          <w:vertAlign w:val="subscript"/>
        </w:rPr>
        <w:t>2</w:t>
      </w:r>
      <w:r w:rsidR="003B44A4">
        <w:rPr>
          <w:rFonts w:cs="Lucida Sans Unicode"/>
          <w:color w:val="212529"/>
          <w:szCs w:val="22"/>
          <w:shd w:val="clear" w:color="auto" w:fill="FFFFFF"/>
        </w:rPr>
        <w:t>)</w:t>
      </w:r>
      <w:r w:rsidR="00437E2C" w:rsidRPr="00437E2C">
        <w:rPr>
          <w:rFonts w:cs="Lucida Sans Unicode"/>
          <w:color w:val="212529"/>
          <w:szCs w:val="22"/>
          <w:shd w:val="clear" w:color="auto" w:fill="FFFFFF"/>
        </w:rPr>
        <w:t xml:space="preserve"> her</w:t>
      </w:r>
      <w:r w:rsidR="00D87558">
        <w:rPr>
          <w:rFonts w:cs="Lucida Sans Unicode"/>
          <w:color w:val="212529"/>
          <w:szCs w:val="22"/>
          <w:shd w:val="clear" w:color="auto" w:fill="FFFFFF"/>
        </w:rPr>
        <w:t>ge</w:t>
      </w:r>
      <w:r w:rsidR="00437E2C" w:rsidRPr="00437E2C">
        <w:rPr>
          <w:rFonts w:cs="Lucida Sans Unicode"/>
          <w:color w:val="212529"/>
          <w:szCs w:val="22"/>
          <w:shd w:val="clear" w:color="auto" w:fill="FFFFFF"/>
        </w:rPr>
        <w:t>stell</w:t>
      </w:r>
      <w:r w:rsidR="00D87558">
        <w:rPr>
          <w:rFonts w:cs="Lucida Sans Unicode"/>
          <w:color w:val="212529"/>
          <w:szCs w:val="22"/>
          <w:shd w:val="clear" w:color="auto" w:fill="FFFFFF"/>
        </w:rPr>
        <w:t>t werden kann</w:t>
      </w:r>
      <w:r w:rsidR="00437E2C" w:rsidRPr="00437E2C">
        <w:rPr>
          <w:rFonts w:cs="Lucida Sans Unicode"/>
          <w:color w:val="212529"/>
          <w:szCs w:val="22"/>
          <w:shd w:val="clear" w:color="auto" w:fill="FFFFFF"/>
        </w:rPr>
        <w:t>.</w:t>
      </w:r>
      <w:r w:rsidR="00437E2C" w:rsidRPr="00437E2C">
        <w:rPr>
          <w:rFonts w:cs="Lucida Sans Unicode"/>
          <w:bCs/>
          <w:szCs w:val="22"/>
        </w:rPr>
        <w:t xml:space="preserve"> </w:t>
      </w:r>
      <w:r w:rsidR="00675924" w:rsidRPr="00437E2C">
        <w:rPr>
          <w:rFonts w:cs="Lucida Sans Unicode"/>
          <w:bCs/>
          <w:szCs w:val="22"/>
        </w:rPr>
        <w:t>Die Transaktion erfolgte im Rahmen einer Series-A-Finanzierung. Über die Höhe des Engagements wurde Stillschweigen vereinbart. Evonik wird künftig mi</w:t>
      </w:r>
      <w:r w:rsidR="00A27D7D" w:rsidRPr="00437E2C">
        <w:rPr>
          <w:rFonts w:cs="Lucida Sans Unicode"/>
          <w:bCs/>
          <w:szCs w:val="22"/>
        </w:rPr>
        <w:t>t einem Sitz im Aufsichtsrat der Firma</w:t>
      </w:r>
      <w:r w:rsidR="00675924" w:rsidRPr="00437E2C">
        <w:rPr>
          <w:rFonts w:cs="Lucida Sans Unicode"/>
          <w:bCs/>
          <w:szCs w:val="22"/>
        </w:rPr>
        <w:t xml:space="preserve"> vertreten sein. </w:t>
      </w:r>
      <w:r w:rsidR="0067565D" w:rsidRPr="00437E2C">
        <w:rPr>
          <w:rFonts w:cs="Lucida Sans Unicode"/>
          <w:bCs/>
          <w:szCs w:val="22"/>
        </w:rPr>
        <w:t>„</w:t>
      </w:r>
      <w:r w:rsidR="003B44A4">
        <w:rPr>
          <w:rFonts w:cs="Lucida Sans Unicode"/>
          <w:bCs/>
          <w:szCs w:val="22"/>
        </w:rPr>
        <w:t>HPNow kann der elekt</w:t>
      </w:r>
      <w:r w:rsidR="00312543">
        <w:rPr>
          <w:rFonts w:cs="Lucida Sans Unicode"/>
          <w:bCs/>
          <w:szCs w:val="22"/>
        </w:rPr>
        <w:t>r</w:t>
      </w:r>
      <w:r w:rsidR="003B44A4">
        <w:rPr>
          <w:rFonts w:cs="Lucida Sans Unicode"/>
          <w:bCs/>
          <w:szCs w:val="22"/>
        </w:rPr>
        <w:t xml:space="preserve">ochemischen Produktion </w:t>
      </w:r>
      <w:r w:rsidR="00A3659B">
        <w:rPr>
          <w:rFonts w:cs="Lucida Sans Unicode"/>
          <w:bCs/>
          <w:szCs w:val="22"/>
        </w:rPr>
        <w:t xml:space="preserve">von </w:t>
      </w:r>
      <w:r w:rsidR="003B44A4">
        <w:rPr>
          <w:rFonts w:cs="Lucida Sans Unicode"/>
          <w:bCs/>
          <w:szCs w:val="22"/>
        </w:rPr>
        <w:t xml:space="preserve">Wasserstoffperoxid zum Durchbruch verhelfen“, </w:t>
      </w:r>
      <w:r w:rsidR="00A023AC" w:rsidRPr="00437E2C">
        <w:rPr>
          <w:rFonts w:cs="Lucida Sans Unicode"/>
          <w:bCs/>
          <w:szCs w:val="22"/>
        </w:rPr>
        <w:t>sagt Bernhard Mohr, Leiter Venture Capital bei Evonik</w:t>
      </w:r>
      <w:r w:rsidR="00285E6A" w:rsidRPr="00437E2C">
        <w:rPr>
          <w:rFonts w:cs="Lucida Sans Unicode"/>
          <w:bCs/>
          <w:szCs w:val="22"/>
        </w:rPr>
        <w:t>.</w:t>
      </w:r>
      <w:r w:rsidR="003B44A4">
        <w:rPr>
          <w:rFonts w:cs="Lucida Sans Unicode"/>
          <w:bCs/>
          <w:szCs w:val="22"/>
        </w:rPr>
        <w:t xml:space="preserve"> „</w:t>
      </w:r>
      <w:r w:rsidR="00E80992">
        <w:rPr>
          <w:rFonts w:cs="Lucida Sans Unicode"/>
          <w:bCs/>
          <w:szCs w:val="22"/>
        </w:rPr>
        <w:t xml:space="preserve">Evonik verfügt über großes </w:t>
      </w:r>
      <w:r w:rsidR="00312543">
        <w:rPr>
          <w:rFonts w:cs="Lucida Sans Unicode"/>
          <w:bCs/>
          <w:szCs w:val="22"/>
        </w:rPr>
        <w:t>Know</w:t>
      </w:r>
      <w:r w:rsidR="009C4E73">
        <w:rPr>
          <w:rFonts w:cs="Lucida Sans Unicode"/>
          <w:bCs/>
          <w:szCs w:val="22"/>
        </w:rPr>
        <w:t>-h</w:t>
      </w:r>
      <w:r w:rsidR="00312543">
        <w:rPr>
          <w:rFonts w:cs="Lucida Sans Unicode"/>
          <w:bCs/>
          <w:szCs w:val="22"/>
        </w:rPr>
        <w:t>ow und</w:t>
      </w:r>
      <w:r w:rsidR="00115BE6">
        <w:rPr>
          <w:rFonts w:cs="Lucida Sans Unicode"/>
          <w:bCs/>
          <w:szCs w:val="22"/>
        </w:rPr>
        <w:t xml:space="preserve"> </w:t>
      </w:r>
      <w:r w:rsidR="00E21324">
        <w:rPr>
          <w:rFonts w:cs="Lucida Sans Unicode"/>
          <w:bCs/>
          <w:szCs w:val="22"/>
        </w:rPr>
        <w:t xml:space="preserve">umfassende </w:t>
      </w:r>
      <w:r w:rsidR="00E80992">
        <w:rPr>
          <w:rFonts w:cs="Lucida Sans Unicode"/>
          <w:bCs/>
          <w:szCs w:val="22"/>
        </w:rPr>
        <w:t xml:space="preserve">Erfahrung im Geschäft mit </w:t>
      </w:r>
      <w:r w:rsidR="00312543">
        <w:rPr>
          <w:rFonts w:cs="Lucida Sans Unicode"/>
          <w:bCs/>
          <w:szCs w:val="22"/>
        </w:rPr>
        <w:t>Wasserstoffperoxid</w:t>
      </w:r>
      <w:r w:rsidR="00E80992">
        <w:rPr>
          <w:rFonts w:cs="Lucida Sans Unicode"/>
          <w:bCs/>
          <w:szCs w:val="22"/>
        </w:rPr>
        <w:t>. Deshalb passen wir und HPNow ideal zusammen.“</w:t>
      </w:r>
    </w:p>
    <w:p w14:paraId="44D4F805" w14:textId="77777777" w:rsidR="006F1945" w:rsidRDefault="006F1945" w:rsidP="003A1C1F">
      <w:pPr>
        <w:rPr>
          <w:bCs/>
        </w:rPr>
      </w:pPr>
    </w:p>
    <w:p w14:paraId="393BA37F" w14:textId="57296F28" w:rsidR="000736B8" w:rsidRDefault="00284DEF" w:rsidP="003A1C1F">
      <w:pPr>
        <w:rPr>
          <w:bCs/>
        </w:rPr>
      </w:pPr>
      <w:r>
        <w:rPr>
          <w:bCs/>
        </w:rPr>
        <w:t xml:space="preserve">Mit einer Jahreskapazität von über 950.000 Jahrestonnen </w:t>
      </w:r>
      <w:r w:rsidR="00E80992">
        <w:rPr>
          <w:bCs/>
        </w:rPr>
        <w:t xml:space="preserve">und 13 Produktionsstätten </w:t>
      </w:r>
      <w:r w:rsidR="00D5672F">
        <w:rPr>
          <w:bCs/>
        </w:rPr>
        <w:t>gehört</w:t>
      </w:r>
      <w:r>
        <w:rPr>
          <w:bCs/>
        </w:rPr>
        <w:t xml:space="preserve"> Evonik </w:t>
      </w:r>
      <w:r w:rsidR="00D5672F">
        <w:rPr>
          <w:bCs/>
        </w:rPr>
        <w:t>zu den</w:t>
      </w:r>
      <w:r>
        <w:rPr>
          <w:bCs/>
        </w:rPr>
        <w:t xml:space="preserve"> größten Produzenten von Wasserstoffperoxid weltweit. </w:t>
      </w:r>
      <w:r w:rsidR="00E2723B">
        <w:rPr>
          <w:bCs/>
        </w:rPr>
        <w:t xml:space="preserve">Die </w:t>
      </w:r>
      <w:r w:rsidR="00637B68">
        <w:rPr>
          <w:bCs/>
        </w:rPr>
        <w:t>Technologie von HPNow erlaubt</w:t>
      </w:r>
      <w:r w:rsidR="00E2723B">
        <w:rPr>
          <w:bCs/>
        </w:rPr>
        <w:t xml:space="preserve"> es, H</w:t>
      </w:r>
      <w:r w:rsidR="00E2723B" w:rsidRPr="00E21324">
        <w:rPr>
          <w:bCs/>
          <w:vertAlign w:val="subscript"/>
        </w:rPr>
        <w:t>2</w:t>
      </w:r>
      <w:r w:rsidR="00E2723B">
        <w:rPr>
          <w:bCs/>
        </w:rPr>
        <w:t>O</w:t>
      </w:r>
      <w:r w:rsidR="00E2723B" w:rsidRPr="00E21324">
        <w:rPr>
          <w:bCs/>
          <w:vertAlign w:val="subscript"/>
        </w:rPr>
        <w:t>2</w:t>
      </w:r>
      <w:r w:rsidR="009522F1">
        <w:rPr>
          <w:bCs/>
        </w:rPr>
        <w:t xml:space="preserve"> </w:t>
      </w:r>
      <w:r w:rsidR="00637B68">
        <w:rPr>
          <w:bCs/>
        </w:rPr>
        <w:t xml:space="preserve">künftig </w:t>
      </w:r>
      <w:r w:rsidR="00B64A29">
        <w:rPr>
          <w:bCs/>
        </w:rPr>
        <w:t xml:space="preserve">auch </w:t>
      </w:r>
      <w:r w:rsidR="00E2723B">
        <w:rPr>
          <w:bCs/>
        </w:rPr>
        <w:t xml:space="preserve">in </w:t>
      </w:r>
      <w:r w:rsidR="00CB05AA">
        <w:rPr>
          <w:bCs/>
        </w:rPr>
        <w:t>geringen</w:t>
      </w:r>
      <w:r w:rsidR="00E2723B">
        <w:rPr>
          <w:bCs/>
        </w:rPr>
        <w:t xml:space="preserve"> </w:t>
      </w:r>
      <w:r w:rsidR="00A3659B">
        <w:rPr>
          <w:bCs/>
        </w:rPr>
        <w:t>Konzentrationen</w:t>
      </w:r>
      <w:r w:rsidR="00E2723B">
        <w:rPr>
          <w:bCs/>
        </w:rPr>
        <w:t xml:space="preserve">, </w:t>
      </w:r>
      <w:r w:rsidR="00CB05AA">
        <w:rPr>
          <w:bCs/>
        </w:rPr>
        <w:t>nach Bedarf</w:t>
      </w:r>
      <w:r w:rsidR="00E2723B">
        <w:rPr>
          <w:bCs/>
        </w:rPr>
        <w:t xml:space="preserve"> und direkt am</w:t>
      </w:r>
      <w:r w:rsidR="009522F1">
        <w:rPr>
          <w:bCs/>
        </w:rPr>
        <w:t xml:space="preserve"> vorgesehenen</w:t>
      </w:r>
      <w:r w:rsidR="00E2723B">
        <w:rPr>
          <w:bCs/>
        </w:rPr>
        <w:t xml:space="preserve"> Einsa</w:t>
      </w:r>
      <w:r w:rsidR="00CB05AA">
        <w:rPr>
          <w:bCs/>
        </w:rPr>
        <w:t xml:space="preserve">tzort zu produzieren. Dabei werden nur elektrischer Strom, Wasser und Luft eingesetzt. </w:t>
      </w:r>
      <w:r w:rsidR="00437E2C">
        <w:rPr>
          <w:bCs/>
        </w:rPr>
        <w:t xml:space="preserve">Im Mittelpunkt des Systems steht ein </w:t>
      </w:r>
      <w:r w:rsidR="001638C4">
        <w:rPr>
          <w:bCs/>
        </w:rPr>
        <w:t>modularer</w:t>
      </w:r>
      <w:r w:rsidR="001638C4" w:rsidRPr="001638C4">
        <w:rPr>
          <w:bCs/>
        </w:rPr>
        <w:t xml:space="preserve"> Generator</w:t>
      </w:r>
      <w:r w:rsidR="00D87558">
        <w:rPr>
          <w:bCs/>
        </w:rPr>
        <w:t>,</w:t>
      </w:r>
      <w:r w:rsidR="00A3659B">
        <w:rPr>
          <w:bCs/>
        </w:rPr>
        <w:t xml:space="preserve"> in dem </w:t>
      </w:r>
      <w:r w:rsidR="00D87558">
        <w:rPr>
          <w:bCs/>
        </w:rPr>
        <w:t xml:space="preserve">mit Hilfe eines </w:t>
      </w:r>
      <w:r w:rsidR="00E80992">
        <w:rPr>
          <w:bCs/>
        </w:rPr>
        <w:t>elektrochemischen Prozess</w:t>
      </w:r>
      <w:r w:rsidR="00D87558">
        <w:rPr>
          <w:bCs/>
        </w:rPr>
        <w:t>es</w:t>
      </w:r>
      <w:r w:rsidR="00E80992">
        <w:rPr>
          <w:bCs/>
        </w:rPr>
        <w:t xml:space="preserve"> </w:t>
      </w:r>
      <w:r w:rsidR="001D50B1">
        <w:rPr>
          <w:bCs/>
        </w:rPr>
        <w:t xml:space="preserve">in </w:t>
      </w:r>
      <w:r w:rsidR="00D87558">
        <w:rPr>
          <w:bCs/>
        </w:rPr>
        <w:t xml:space="preserve">einer katalytischen Zelle aus Wasser und Sauerstoff in einem Schritt </w:t>
      </w:r>
      <w:r w:rsidR="00437E2C">
        <w:rPr>
          <w:bCs/>
        </w:rPr>
        <w:t>Wasserstoffperoxid her</w:t>
      </w:r>
      <w:r w:rsidR="00D87558">
        <w:rPr>
          <w:bCs/>
        </w:rPr>
        <w:t>gestellt wird</w:t>
      </w:r>
      <w:r w:rsidR="00437E2C">
        <w:rPr>
          <w:bCs/>
        </w:rPr>
        <w:t xml:space="preserve">. </w:t>
      </w:r>
      <w:r w:rsidR="00365CD4">
        <w:rPr>
          <w:bCs/>
        </w:rPr>
        <w:t>„</w:t>
      </w:r>
      <w:r w:rsidR="00E37723">
        <w:rPr>
          <w:bCs/>
        </w:rPr>
        <w:t>Diese patentierte Technologie bietet die Möglichkeit einer bedarfsgerechten</w:t>
      </w:r>
      <w:r w:rsidR="00A3659B">
        <w:rPr>
          <w:bCs/>
        </w:rPr>
        <w:t xml:space="preserve"> und </w:t>
      </w:r>
      <w:r w:rsidR="00E37723">
        <w:rPr>
          <w:bCs/>
        </w:rPr>
        <w:t>kosteneffizienten Versorgung mit Wasserstoffperoxid direkt beim Kunden</w:t>
      </w:r>
      <w:r w:rsidR="00637B28">
        <w:rPr>
          <w:bCs/>
        </w:rPr>
        <w:t xml:space="preserve">“, sagt Michael Träxler, Leiter des Geschäftsgebiets </w:t>
      </w:r>
      <w:r w:rsidR="009522F1">
        <w:rPr>
          <w:bCs/>
        </w:rPr>
        <w:t xml:space="preserve">Active Oxygens bei Evonik. </w:t>
      </w:r>
      <w:r w:rsidR="004472E9">
        <w:rPr>
          <w:bCs/>
        </w:rPr>
        <w:t>„D</w:t>
      </w:r>
      <w:r w:rsidR="00B05870">
        <w:rPr>
          <w:bCs/>
        </w:rPr>
        <w:t xml:space="preserve">iese Beteiligung </w:t>
      </w:r>
      <w:r w:rsidR="004472E9">
        <w:rPr>
          <w:bCs/>
        </w:rPr>
        <w:t xml:space="preserve">unterstützt </w:t>
      </w:r>
      <w:r w:rsidR="00B05870">
        <w:rPr>
          <w:bCs/>
        </w:rPr>
        <w:t>unsere Strategie, unseren Kunden</w:t>
      </w:r>
      <w:r w:rsidR="00A3659B">
        <w:rPr>
          <w:bCs/>
        </w:rPr>
        <w:t xml:space="preserve"> </w:t>
      </w:r>
      <w:r w:rsidR="00B05870">
        <w:rPr>
          <w:bCs/>
        </w:rPr>
        <w:t>maßgeschneiderte Systemlös</w:t>
      </w:r>
      <w:r w:rsidR="004472E9">
        <w:rPr>
          <w:bCs/>
        </w:rPr>
        <w:t>ungen anzubieten.</w:t>
      </w:r>
      <w:r w:rsidR="00637B68">
        <w:rPr>
          <w:bCs/>
        </w:rPr>
        <w:t>“</w:t>
      </w:r>
    </w:p>
    <w:p w14:paraId="3FFC0425" w14:textId="77777777" w:rsidR="001638C4" w:rsidRDefault="001638C4" w:rsidP="003A1C1F">
      <w:pPr>
        <w:rPr>
          <w:bCs/>
        </w:rPr>
      </w:pPr>
    </w:p>
    <w:p w14:paraId="4237E472" w14:textId="6DCBA640" w:rsidR="00437E2C" w:rsidRDefault="00437E2C" w:rsidP="003A1C1F">
      <w:pPr>
        <w:rPr>
          <w:bCs/>
        </w:rPr>
      </w:pPr>
      <w:r>
        <w:rPr>
          <w:bCs/>
        </w:rPr>
        <w:t>Die Technolog</w:t>
      </w:r>
      <w:r w:rsidR="00D5672F">
        <w:rPr>
          <w:bCs/>
        </w:rPr>
        <w:t>ie</w:t>
      </w:r>
      <w:r>
        <w:rPr>
          <w:bCs/>
        </w:rPr>
        <w:t xml:space="preserve"> von HPNow ermöglicht</w:t>
      </w:r>
      <w:r w:rsidR="002667D8">
        <w:rPr>
          <w:bCs/>
        </w:rPr>
        <w:t xml:space="preserve"> künftig</w:t>
      </w:r>
      <w:r>
        <w:rPr>
          <w:bCs/>
        </w:rPr>
        <w:t xml:space="preserve"> </w:t>
      </w:r>
      <w:r w:rsidR="002667D8">
        <w:rPr>
          <w:bCs/>
        </w:rPr>
        <w:t xml:space="preserve">die Nutzung </w:t>
      </w:r>
      <w:r>
        <w:rPr>
          <w:bCs/>
        </w:rPr>
        <w:t>von H</w:t>
      </w:r>
      <w:r w:rsidRPr="00E21324">
        <w:rPr>
          <w:bCs/>
          <w:vertAlign w:val="subscript"/>
        </w:rPr>
        <w:t>2</w:t>
      </w:r>
      <w:r>
        <w:rPr>
          <w:bCs/>
        </w:rPr>
        <w:t>O</w:t>
      </w:r>
      <w:r w:rsidRPr="00E21324">
        <w:rPr>
          <w:bCs/>
          <w:vertAlign w:val="subscript"/>
        </w:rPr>
        <w:t>2</w:t>
      </w:r>
      <w:r>
        <w:rPr>
          <w:bCs/>
        </w:rPr>
        <w:t xml:space="preserve"> in </w:t>
      </w:r>
      <w:r w:rsidR="002667D8">
        <w:rPr>
          <w:bCs/>
        </w:rPr>
        <w:t xml:space="preserve">Anwendungen, </w:t>
      </w:r>
      <w:r>
        <w:rPr>
          <w:bCs/>
        </w:rPr>
        <w:t>in denen Transport und Lagerung den Einsatz des Stoffes bislang einschränkten</w:t>
      </w:r>
      <w:r w:rsidR="00E21324" w:rsidRPr="00D417C3">
        <w:rPr>
          <w:bCs/>
        </w:rPr>
        <w:t>, zum Beispiel in verschiedenen Bereichen der Landwirtschaft.</w:t>
      </w:r>
      <w:r w:rsidR="00E21324">
        <w:rPr>
          <w:bCs/>
        </w:rPr>
        <w:t xml:space="preserve"> </w:t>
      </w:r>
      <w:r w:rsidR="002667D8">
        <w:rPr>
          <w:bCs/>
        </w:rPr>
        <w:t>HPNow will mit de</w:t>
      </w:r>
      <w:r w:rsidR="009C4E73">
        <w:rPr>
          <w:bCs/>
        </w:rPr>
        <w:t xml:space="preserve">m </w:t>
      </w:r>
      <w:r w:rsidR="00F95EF7">
        <w:rPr>
          <w:bCs/>
        </w:rPr>
        <w:t xml:space="preserve">Kapital zunächst </w:t>
      </w:r>
      <w:r w:rsidR="00D040BF">
        <w:rPr>
          <w:bCs/>
        </w:rPr>
        <w:t xml:space="preserve">die </w:t>
      </w:r>
      <w:r w:rsidR="00F95EF7">
        <w:rPr>
          <w:bCs/>
        </w:rPr>
        <w:t xml:space="preserve">Entwicklung und Kommerzialisierung seiner Technologie </w:t>
      </w:r>
      <w:r w:rsidR="00D87558">
        <w:t xml:space="preserve">weiter </w:t>
      </w:r>
      <w:r w:rsidR="002667D8">
        <w:t>vorantreiben</w:t>
      </w:r>
      <w:r w:rsidR="00E37723">
        <w:t>. „Mit Evonik haben wir einen strategischen Investor gewonnen, der über umfangreiche Erfahrung</w:t>
      </w:r>
      <w:r w:rsidR="00FC3855">
        <w:t>en</w:t>
      </w:r>
      <w:r w:rsidR="00E37723">
        <w:t xml:space="preserve"> </w:t>
      </w:r>
      <w:r w:rsidR="00A3659B">
        <w:t xml:space="preserve">mit innovativen Technologien </w:t>
      </w:r>
      <w:r w:rsidR="00FC3855">
        <w:t xml:space="preserve">in Verbindung mit </w:t>
      </w:r>
      <w:r w:rsidR="00A3659B">
        <w:t xml:space="preserve">Wasserstoffperoxid </w:t>
      </w:r>
      <w:r w:rsidR="00E37723">
        <w:t xml:space="preserve">und Expertise </w:t>
      </w:r>
      <w:r w:rsidR="00A3659B">
        <w:t>zur Erschließung neuer Märkte verfügt</w:t>
      </w:r>
      <w:r w:rsidR="00E37723">
        <w:t xml:space="preserve">“, sagt Ziv Gottesfeld, </w:t>
      </w:r>
      <w:r w:rsidR="00F95EF7">
        <w:t>Mitgr</w:t>
      </w:r>
      <w:r w:rsidR="00E37723">
        <w:t xml:space="preserve">ünder und CEO von HPNow. </w:t>
      </w:r>
      <w:r w:rsidR="00F95EF7">
        <w:t>„Wir freuen uns darauf, zusammen daran zu arbeiten, unsere Lösung zur Produktion von Wasserstoffperoxid vor Ort für neue Märkte und Kunden zugänglich zu machen.“</w:t>
      </w:r>
    </w:p>
    <w:p w14:paraId="7543BD8E" w14:textId="77777777" w:rsidR="006F1945" w:rsidRDefault="006F1945" w:rsidP="003A1C1F">
      <w:pPr>
        <w:rPr>
          <w:bCs/>
        </w:rPr>
      </w:pPr>
    </w:p>
    <w:p w14:paraId="24C7685F" w14:textId="6470E3AB" w:rsidR="00EF54C4" w:rsidRDefault="008754E1" w:rsidP="003A1C1F">
      <w:r>
        <w:rPr>
          <w:szCs w:val="22"/>
        </w:rPr>
        <w:t xml:space="preserve">Evonik möchte im Rahmen seiner Venture Capital Aktivitäten insgesamt 100 Millionen € in vielversprechende Start-ups mit innovativen Technologien und in führende spezialisierte Venture Capital Fonds </w:t>
      </w:r>
      <w:r w:rsidRPr="006C1B6B">
        <w:rPr>
          <w:szCs w:val="22"/>
        </w:rPr>
        <w:t>investieren. Die regionalen Schwer</w:t>
      </w:r>
      <w:r w:rsidR="00E83E76">
        <w:rPr>
          <w:szCs w:val="22"/>
        </w:rPr>
        <w:t>punkte liegen in Europa, Nordamerika</w:t>
      </w:r>
      <w:r w:rsidRPr="006C1B6B">
        <w:rPr>
          <w:szCs w:val="22"/>
        </w:rPr>
        <w:t xml:space="preserve"> und Asien. Zurzeit hält Evonik Anteile an </w:t>
      </w:r>
      <w:r w:rsidR="002874CE">
        <w:rPr>
          <w:szCs w:val="22"/>
        </w:rPr>
        <w:t>mehr als zwanzig</w:t>
      </w:r>
      <w:r w:rsidR="00A406FC" w:rsidRPr="006C1B6B">
        <w:rPr>
          <w:szCs w:val="22"/>
        </w:rPr>
        <w:t xml:space="preserve"> </w:t>
      </w:r>
      <w:r w:rsidRPr="006C1B6B">
        <w:rPr>
          <w:szCs w:val="22"/>
        </w:rPr>
        <w:t xml:space="preserve">Start-ups und </w:t>
      </w:r>
      <w:r w:rsidR="002874CE">
        <w:rPr>
          <w:szCs w:val="22"/>
        </w:rPr>
        <w:t>spezialisierten</w:t>
      </w:r>
      <w:r w:rsidR="00A406FC" w:rsidRPr="006C1B6B">
        <w:rPr>
          <w:szCs w:val="22"/>
        </w:rPr>
        <w:t xml:space="preserve"> </w:t>
      </w:r>
      <w:r w:rsidRPr="006C1B6B">
        <w:rPr>
          <w:szCs w:val="22"/>
        </w:rPr>
        <w:t>Fonds. Weitere Informationen stehen</w:t>
      </w:r>
      <w:r w:rsidR="00804663">
        <w:rPr>
          <w:szCs w:val="22"/>
        </w:rPr>
        <w:t xml:space="preserve"> zur Verfügung</w:t>
      </w:r>
      <w:r w:rsidRPr="006C1B6B">
        <w:rPr>
          <w:szCs w:val="22"/>
        </w:rPr>
        <w:t xml:space="preserve"> unter</w:t>
      </w:r>
      <w:r w:rsidR="00804663">
        <w:rPr>
          <w:szCs w:val="22"/>
        </w:rPr>
        <w:t xml:space="preserve">: </w:t>
      </w:r>
      <w:r w:rsidRPr="006C1B6B">
        <w:rPr>
          <w:szCs w:val="22"/>
        </w:rPr>
        <w:t xml:space="preserve"> </w:t>
      </w:r>
      <w:hyperlink r:id="rId9" w:history="1">
        <w:r w:rsidR="00E21324" w:rsidRPr="00077088">
          <w:rPr>
            <w:rStyle w:val="Hyperlink"/>
            <w:szCs w:val="22"/>
          </w:rPr>
          <w:t>http://venturing.evonik.com/</w:t>
        </w:r>
      </w:hyperlink>
    </w:p>
    <w:p w14:paraId="10FBC434" w14:textId="77777777" w:rsidR="00FC13C3" w:rsidRDefault="00FC13C3" w:rsidP="003A1C1F"/>
    <w:p w14:paraId="617E54DE" w14:textId="2710B581" w:rsidR="009C4E73" w:rsidRDefault="00B6578D" w:rsidP="005B6C12">
      <w:pPr>
        <w:rPr>
          <w:rFonts w:cs="Lucida Sans Unicode"/>
          <w:color w:val="0D0D0D"/>
          <w:szCs w:val="22"/>
        </w:rPr>
      </w:pPr>
      <w:r>
        <w:rPr>
          <w:rFonts w:cs="Lucida Sans Unicode"/>
          <w:color w:val="0D0D0D"/>
          <w:szCs w:val="22"/>
        </w:rPr>
        <w:t>Weitere Informationen über HP</w:t>
      </w:r>
      <w:r w:rsidRPr="00B6578D">
        <w:rPr>
          <w:rFonts w:cs="Lucida Sans Unicode"/>
          <w:color w:val="0D0D0D"/>
          <w:szCs w:val="22"/>
        </w:rPr>
        <w:t>Now online unter</w:t>
      </w:r>
      <w:r w:rsidR="00AF6290">
        <w:rPr>
          <w:rFonts w:cs="Lucida Sans Unicode"/>
          <w:color w:val="0D0D0D"/>
          <w:szCs w:val="22"/>
        </w:rPr>
        <w:t xml:space="preserve">: </w:t>
      </w:r>
      <w:r w:rsidR="00AF6290" w:rsidRPr="00AF6290">
        <w:rPr>
          <w:rFonts w:cs="Lucida Sans Unicode"/>
          <w:color w:val="0D0D0D"/>
          <w:szCs w:val="22"/>
        </w:rPr>
        <w:t>http://www.hpnow.dk/</w:t>
      </w:r>
    </w:p>
    <w:p w14:paraId="40F306CA" w14:textId="77777777" w:rsidR="00216214" w:rsidRDefault="00216214" w:rsidP="005B6C12">
      <w:pPr>
        <w:rPr>
          <w:sz w:val="20"/>
          <w:szCs w:val="20"/>
        </w:rPr>
      </w:pPr>
    </w:p>
    <w:p w14:paraId="08A1B793" w14:textId="77777777" w:rsidR="00ED63E5" w:rsidRDefault="00ED63E5" w:rsidP="005B6C12">
      <w:pPr>
        <w:rPr>
          <w:sz w:val="20"/>
          <w:szCs w:val="20"/>
        </w:rPr>
      </w:pPr>
    </w:p>
    <w:p w14:paraId="3F0C380D" w14:textId="69532975" w:rsidR="00ED63E5" w:rsidRPr="00ED63E5" w:rsidRDefault="00ED63E5" w:rsidP="00ED63E5">
      <w:pPr>
        <w:spacing w:line="240" w:lineRule="exact"/>
        <w:rPr>
          <w:rFonts w:cs="Lucida Sans Unicode"/>
          <w:b/>
          <w:sz w:val="20"/>
          <w:szCs w:val="20"/>
        </w:rPr>
      </w:pPr>
      <w:r w:rsidRPr="00ED63E5">
        <w:rPr>
          <w:rFonts w:cs="Lucida Sans Unicode"/>
          <w:b/>
          <w:sz w:val="20"/>
          <w:szCs w:val="20"/>
        </w:rPr>
        <w:t>Bildunterschriften zu den beigefügten Fotos:</w:t>
      </w:r>
    </w:p>
    <w:p w14:paraId="26C1868A" w14:textId="77777777" w:rsidR="00ED63E5" w:rsidRPr="00ED63E5" w:rsidRDefault="00ED63E5" w:rsidP="00ED63E5">
      <w:pPr>
        <w:spacing w:line="240" w:lineRule="exact"/>
        <w:rPr>
          <w:rFonts w:cs="Lucida Sans Unicode"/>
          <w:sz w:val="20"/>
          <w:szCs w:val="20"/>
        </w:rPr>
      </w:pPr>
    </w:p>
    <w:p w14:paraId="11B1A3AD" w14:textId="58FEB627" w:rsidR="00ED63E5" w:rsidRPr="00ED63E5" w:rsidRDefault="00ED63E5" w:rsidP="00ED63E5">
      <w:pPr>
        <w:pStyle w:val="Listenabsatz"/>
        <w:spacing w:line="240" w:lineRule="exact"/>
        <w:ind w:left="0"/>
        <w:rPr>
          <w:rFonts w:cs="Lucida Sans Unicode"/>
          <w:color w:val="0D0D0D"/>
          <w:sz w:val="20"/>
          <w:szCs w:val="20"/>
        </w:rPr>
      </w:pPr>
      <w:r w:rsidRPr="00ED63E5">
        <w:rPr>
          <w:rFonts w:cs="Lucida Sans Unicode"/>
          <w:b/>
          <w:bCs/>
          <w:color w:val="0D0D0D"/>
          <w:sz w:val="20"/>
          <w:szCs w:val="20"/>
        </w:rPr>
        <w:t>Ziv Gottesfeld:</w:t>
      </w:r>
      <w:r w:rsidRPr="00ED63E5">
        <w:rPr>
          <w:rFonts w:cs="Lucida Sans Unicode"/>
          <w:color w:val="0D0D0D"/>
          <w:sz w:val="20"/>
          <w:szCs w:val="20"/>
        </w:rPr>
        <w:t xml:space="preserve"> Mitgründer und CEO von HPNow</w:t>
      </w:r>
    </w:p>
    <w:p w14:paraId="366A58BA" w14:textId="77777777" w:rsidR="00ED63E5" w:rsidRPr="00ED63E5" w:rsidRDefault="00ED63E5" w:rsidP="00ED63E5">
      <w:pPr>
        <w:spacing w:line="240" w:lineRule="exact"/>
        <w:rPr>
          <w:rFonts w:cs="Lucida Sans Unicode"/>
          <w:sz w:val="20"/>
          <w:szCs w:val="20"/>
        </w:rPr>
      </w:pPr>
    </w:p>
    <w:p w14:paraId="3C26B1CA" w14:textId="2F933829" w:rsidR="00ED63E5" w:rsidRPr="00ED63E5" w:rsidRDefault="00ED63E5" w:rsidP="00ED63E5">
      <w:pPr>
        <w:pStyle w:val="Listenabsatz"/>
        <w:spacing w:line="240" w:lineRule="exact"/>
        <w:ind w:left="0"/>
        <w:rPr>
          <w:rFonts w:ascii="Trebuchet MS" w:hAnsi="Trebuchet MS"/>
          <w:color w:val="0D0D0D"/>
          <w:sz w:val="20"/>
          <w:szCs w:val="20"/>
        </w:rPr>
      </w:pPr>
      <w:r w:rsidRPr="00ED63E5">
        <w:rPr>
          <w:rFonts w:cs="Lucida Sans Unicode"/>
          <w:b/>
          <w:bCs/>
          <w:color w:val="0D0D0D"/>
          <w:sz w:val="20"/>
          <w:szCs w:val="20"/>
        </w:rPr>
        <w:t>HPNow Generator:</w:t>
      </w:r>
      <w:r w:rsidRPr="00ED63E5">
        <w:rPr>
          <w:rFonts w:cs="Lucida Sans Unicode"/>
          <w:color w:val="0D0D0D"/>
          <w:sz w:val="20"/>
          <w:szCs w:val="20"/>
        </w:rPr>
        <w:t xml:space="preserve"> </w:t>
      </w:r>
      <w:r w:rsidRPr="00ED63E5">
        <w:rPr>
          <w:rFonts w:cs="Lucida Sans Unicode"/>
          <w:sz w:val="20"/>
          <w:szCs w:val="20"/>
        </w:rPr>
        <w:t>Die Technologie von HPNow erlaubt es, H</w:t>
      </w:r>
      <w:r w:rsidRPr="00ED63E5">
        <w:rPr>
          <w:rFonts w:cs="Lucida Sans Unicode"/>
          <w:sz w:val="20"/>
          <w:szCs w:val="20"/>
          <w:vertAlign w:val="subscript"/>
        </w:rPr>
        <w:t>2</w:t>
      </w:r>
      <w:r w:rsidRPr="00ED63E5">
        <w:rPr>
          <w:rFonts w:cs="Lucida Sans Unicode"/>
          <w:sz w:val="20"/>
          <w:szCs w:val="20"/>
        </w:rPr>
        <w:t>O</w:t>
      </w:r>
      <w:r w:rsidRPr="00ED63E5">
        <w:rPr>
          <w:rFonts w:cs="Lucida Sans Unicode"/>
          <w:sz w:val="20"/>
          <w:szCs w:val="20"/>
          <w:vertAlign w:val="subscript"/>
        </w:rPr>
        <w:t>2</w:t>
      </w:r>
      <w:r w:rsidRPr="00ED63E5">
        <w:rPr>
          <w:rFonts w:cs="Lucida Sans Unicode"/>
          <w:sz w:val="20"/>
          <w:szCs w:val="20"/>
        </w:rPr>
        <w:t xml:space="preserve"> künftig auch in geringen Konzentrationen, nach Bedarf und direkt am vorgesehenen Einsatzort zu produzieren. Dabei werden nur elektrischer Strom, Wasser</w:t>
      </w:r>
      <w:r w:rsidRPr="00ED63E5">
        <w:rPr>
          <w:sz w:val="20"/>
          <w:szCs w:val="20"/>
        </w:rPr>
        <w:t xml:space="preserve"> und Luft eingesetzt. Im Mittelpunkt des Systems steht ein modularer Generator, in dem mit Hilfe eines elektrochemischen Prozesses in einer katalytischen Zelle aus Wasser und Sauerstoff in einem Schritt Wasserstoffperoxid hergestellt wird. Das Bild zeigt Versuche in Israel. </w:t>
      </w:r>
    </w:p>
    <w:p w14:paraId="59D983CA" w14:textId="77777777" w:rsidR="009C4E73" w:rsidRDefault="009C4E73" w:rsidP="005B6C12">
      <w:pPr>
        <w:rPr>
          <w:sz w:val="20"/>
          <w:szCs w:val="20"/>
        </w:rPr>
      </w:pPr>
    </w:p>
    <w:p w14:paraId="6FE637B2" w14:textId="77777777" w:rsidR="000B1B97" w:rsidRDefault="000B1B97" w:rsidP="009C4E73">
      <w:pPr>
        <w:spacing w:line="220" w:lineRule="exact"/>
        <w:rPr>
          <w:rFonts w:cs="Lucida Sans Unicode"/>
          <w:b/>
          <w:bCs/>
          <w:sz w:val="18"/>
          <w:szCs w:val="18"/>
        </w:rPr>
      </w:pPr>
      <w:r w:rsidRPr="000B1B97">
        <w:rPr>
          <w:rFonts w:cs="Lucida Sans Unicode"/>
          <w:b/>
          <w:bCs/>
          <w:sz w:val="18"/>
          <w:szCs w:val="18"/>
        </w:rPr>
        <w:t xml:space="preserve">Informationen zum Konzern </w:t>
      </w:r>
    </w:p>
    <w:p w14:paraId="6DF38C97" w14:textId="77777777" w:rsidR="00A82F9D" w:rsidRPr="00B559C4" w:rsidRDefault="00B559C4" w:rsidP="009C4E73">
      <w:pPr>
        <w:spacing w:line="220" w:lineRule="exact"/>
        <w:rPr>
          <w:rFonts w:cs="Lucida Sans Unicode"/>
          <w:sz w:val="18"/>
          <w:szCs w:val="18"/>
        </w:rPr>
      </w:pPr>
      <w:r w:rsidRPr="00B559C4">
        <w:rPr>
          <w:rFonts w:cs="Lucida Sans Unicode"/>
          <w:color w:val="333333"/>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0364FF">
        <w:rPr>
          <w:rFonts w:cs="Lucida Sans Unicode"/>
          <w:color w:val="333333"/>
          <w:sz w:val="18"/>
          <w:szCs w:val="18"/>
          <w:shd w:val="clear" w:color="auto" w:fill="FFFFFF"/>
        </w:rPr>
        <w:t>6</w:t>
      </w:r>
      <w:r w:rsidRPr="00B559C4">
        <w:rPr>
          <w:rFonts w:cs="Lucida Sans Unicode"/>
          <w:color w:val="333333"/>
          <w:sz w:val="18"/>
          <w:szCs w:val="18"/>
          <w:shd w:val="clear" w:color="auto" w:fill="FFFFFF"/>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 </w:t>
      </w:r>
    </w:p>
    <w:p w14:paraId="33657079" w14:textId="77777777" w:rsidR="00A82F9D" w:rsidRDefault="00A82F9D" w:rsidP="009C4E73">
      <w:pPr>
        <w:spacing w:line="220" w:lineRule="exact"/>
        <w:rPr>
          <w:sz w:val="18"/>
          <w:szCs w:val="18"/>
        </w:rPr>
      </w:pPr>
    </w:p>
    <w:p w14:paraId="3E9EE3CA" w14:textId="77777777" w:rsidR="00216214" w:rsidRDefault="00216214" w:rsidP="009C4E73">
      <w:pPr>
        <w:spacing w:line="220" w:lineRule="exact"/>
        <w:rPr>
          <w:sz w:val="18"/>
          <w:szCs w:val="18"/>
        </w:rPr>
      </w:pPr>
    </w:p>
    <w:p w14:paraId="55988FEC" w14:textId="77777777" w:rsidR="000B1B97" w:rsidRPr="000B1B97" w:rsidRDefault="000B1B97" w:rsidP="009C4E73">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58D632E4" w14:textId="77777777" w:rsidR="000B1B97" w:rsidRPr="000B1B97" w:rsidRDefault="000B1B97" w:rsidP="009C4E73">
      <w:pPr>
        <w:autoSpaceDE w:val="0"/>
        <w:autoSpaceDN w:val="0"/>
        <w:adjustRightInd w:val="0"/>
        <w:spacing w:line="22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64BB3" w14:textId="77777777" w:rsidR="00662A8A" w:rsidRDefault="00662A8A" w:rsidP="00FD1184">
      <w:r>
        <w:separator/>
      </w:r>
    </w:p>
  </w:endnote>
  <w:endnote w:type="continuationSeparator" w:id="0">
    <w:p w14:paraId="598AA82F" w14:textId="77777777" w:rsidR="00662A8A" w:rsidRDefault="00662A8A" w:rsidP="00FD1184">
      <w:r>
        <w:continuationSeparator/>
      </w:r>
    </w:p>
  </w:endnote>
  <w:endnote w:type="continuationNotice" w:id="1">
    <w:p w14:paraId="6C049DB3" w14:textId="77777777" w:rsidR="00662A8A" w:rsidRDefault="00662A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5C6C7" w14:textId="77777777" w:rsidR="002F3D9F" w:rsidRDefault="002F3D9F">
    <w:pPr>
      <w:pStyle w:val="Fuzeile"/>
    </w:pPr>
  </w:p>
  <w:p w14:paraId="1C37B27C" w14:textId="77777777" w:rsidR="002F3D9F" w:rsidRDefault="002F3D9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25F6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25F6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3D60" w14:textId="77777777" w:rsidR="002F3D9F" w:rsidRDefault="002F3D9F" w:rsidP="00316EC0">
    <w:pPr>
      <w:pStyle w:val="Fuzeile"/>
    </w:pPr>
  </w:p>
  <w:p w14:paraId="20F58F14" w14:textId="77777777" w:rsidR="002F3D9F" w:rsidRPr="005225EC" w:rsidRDefault="002F3D9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25F6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25F6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B97AC" w14:textId="77777777" w:rsidR="00662A8A" w:rsidRDefault="00662A8A" w:rsidP="00FD1184">
      <w:r>
        <w:separator/>
      </w:r>
    </w:p>
  </w:footnote>
  <w:footnote w:type="continuationSeparator" w:id="0">
    <w:p w14:paraId="7BB2F1BE" w14:textId="77777777" w:rsidR="00662A8A" w:rsidRDefault="00662A8A" w:rsidP="00FD1184">
      <w:r>
        <w:continuationSeparator/>
      </w:r>
    </w:p>
  </w:footnote>
  <w:footnote w:type="continuationNotice" w:id="1">
    <w:p w14:paraId="2B0A3682" w14:textId="77777777" w:rsidR="00662A8A" w:rsidRDefault="00662A8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8FE0" w14:textId="77777777" w:rsidR="002F3D9F" w:rsidRPr="006C35A6" w:rsidRDefault="002F3D9F" w:rsidP="00316EC0">
    <w:pPr>
      <w:pStyle w:val="Kopfzeile"/>
      <w:spacing w:after="1880"/>
      <w:rPr>
        <w:sz w:val="2"/>
        <w:szCs w:val="2"/>
      </w:rPr>
    </w:pPr>
    <w:r>
      <w:rPr>
        <w:noProof/>
      </w:rPr>
      <w:drawing>
        <wp:anchor distT="0" distB="0" distL="114300" distR="114300" simplePos="0" relativeHeight="251665408" behindDoc="0" locked="0" layoutInCell="1" allowOverlap="1" wp14:anchorId="271789FE" wp14:editId="4D15ADFD">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3C09F25" wp14:editId="1FA63F4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1A09" w14:textId="77777777" w:rsidR="002F3D9F" w:rsidRPr="006C35A6" w:rsidRDefault="002F3D9F">
    <w:pPr>
      <w:pStyle w:val="Kopfzeile"/>
      <w:rPr>
        <w:b/>
        <w:sz w:val="2"/>
        <w:szCs w:val="2"/>
      </w:rPr>
    </w:pPr>
    <w:r>
      <w:rPr>
        <w:noProof/>
      </w:rPr>
      <w:drawing>
        <wp:anchor distT="0" distB="0" distL="114300" distR="114300" simplePos="0" relativeHeight="251663360" behindDoc="0" locked="0" layoutInCell="1" allowOverlap="1" wp14:anchorId="47D69C20" wp14:editId="0F3051D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BC07341" wp14:editId="31126FC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4346B9"/>
    <w:multiLevelType w:val="hybridMultilevel"/>
    <w:tmpl w:val="CB342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227C2E"/>
    <w:multiLevelType w:val="hybridMultilevel"/>
    <w:tmpl w:val="7792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0"/>
  </w:num>
  <w:num w:numId="15">
    <w:abstractNumId w:val="22"/>
  </w:num>
  <w:num w:numId="16">
    <w:abstractNumId w:val="20"/>
  </w:num>
  <w:num w:numId="17">
    <w:abstractNumId w:val="11"/>
  </w:num>
  <w:num w:numId="18">
    <w:abstractNumId w:val="13"/>
  </w:num>
  <w:num w:numId="19">
    <w:abstractNumId w:val="1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8"/>
  </w:num>
  <w:num w:numId="34">
    <w:abstractNumId w:val="21"/>
  </w:num>
  <w:num w:numId="35">
    <w:abstractNumId w:val="1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nb-NO" w:vendorID="64" w:dllVersion="131078" w:nlCheck="1" w:checkStyle="0"/>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4AF8"/>
    <w:rsid w:val="00007459"/>
    <w:rsid w:val="00021A14"/>
    <w:rsid w:val="00030A7C"/>
    <w:rsid w:val="00035360"/>
    <w:rsid w:val="000364FF"/>
    <w:rsid w:val="00037064"/>
    <w:rsid w:val="00040153"/>
    <w:rsid w:val="00044EB8"/>
    <w:rsid w:val="00046D8D"/>
    <w:rsid w:val="00047E57"/>
    <w:rsid w:val="00052FB1"/>
    <w:rsid w:val="000554C1"/>
    <w:rsid w:val="000570A8"/>
    <w:rsid w:val="000611AC"/>
    <w:rsid w:val="0006177F"/>
    <w:rsid w:val="000624AA"/>
    <w:rsid w:val="000679F3"/>
    <w:rsid w:val="0007292E"/>
    <w:rsid w:val="00073051"/>
    <w:rsid w:val="000736B8"/>
    <w:rsid w:val="0007387C"/>
    <w:rsid w:val="000740DD"/>
    <w:rsid w:val="00084555"/>
    <w:rsid w:val="000846DA"/>
    <w:rsid w:val="00086556"/>
    <w:rsid w:val="000902FA"/>
    <w:rsid w:val="00092F83"/>
    <w:rsid w:val="00097384"/>
    <w:rsid w:val="000A0DDB"/>
    <w:rsid w:val="000A3691"/>
    <w:rsid w:val="000A7091"/>
    <w:rsid w:val="000A7629"/>
    <w:rsid w:val="000B1B97"/>
    <w:rsid w:val="000B4D73"/>
    <w:rsid w:val="000B6CF4"/>
    <w:rsid w:val="000D1DD8"/>
    <w:rsid w:val="000D253E"/>
    <w:rsid w:val="000D3608"/>
    <w:rsid w:val="000D6805"/>
    <w:rsid w:val="000E06AB"/>
    <w:rsid w:val="000F70A3"/>
    <w:rsid w:val="001019EB"/>
    <w:rsid w:val="00107A1E"/>
    <w:rsid w:val="00115BE6"/>
    <w:rsid w:val="001175D3"/>
    <w:rsid w:val="00124443"/>
    <w:rsid w:val="001274A4"/>
    <w:rsid w:val="00130512"/>
    <w:rsid w:val="001411F1"/>
    <w:rsid w:val="0015483D"/>
    <w:rsid w:val="00154D38"/>
    <w:rsid w:val="001625AF"/>
    <w:rsid w:val="001631E8"/>
    <w:rsid w:val="001634EE"/>
    <w:rsid w:val="001638C4"/>
    <w:rsid w:val="00165932"/>
    <w:rsid w:val="0016757C"/>
    <w:rsid w:val="0017293F"/>
    <w:rsid w:val="0017348D"/>
    <w:rsid w:val="0017414F"/>
    <w:rsid w:val="001762F3"/>
    <w:rsid w:val="00177C9B"/>
    <w:rsid w:val="0018463D"/>
    <w:rsid w:val="0018784A"/>
    <w:rsid w:val="00193538"/>
    <w:rsid w:val="00194C26"/>
    <w:rsid w:val="00196518"/>
    <w:rsid w:val="001B206A"/>
    <w:rsid w:val="001B2CB3"/>
    <w:rsid w:val="001B4722"/>
    <w:rsid w:val="001B5F88"/>
    <w:rsid w:val="001C70BE"/>
    <w:rsid w:val="001D50B1"/>
    <w:rsid w:val="001D538F"/>
    <w:rsid w:val="001D5DBB"/>
    <w:rsid w:val="001E425C"/>
    <w:rsid w:val="001F00B7"/>
    <w:rsid w:val="001F313A"/>
    <w:rsid w:val="001F71E2"/>
    <w:rsid w:val="001F7C26"/>
    <w:rsid w:val="00204129"/>
    <w:rsid w:val="00204BF9"/>
    <w:rsid w:val="0021195F"/>
    <w:rsid w:val="002159BA"/>
    <w:rsid w:val="00216214"/>
    <w:rsid w:val="002179F4"/>
    <w:rsid w:val="00221609"/>
    <w:rsid w:val="00221C32"/>
    <w:rsid w:val="0022399B"/>
    <w:rsid w:val="0023466C"/>
    <w:rsid w:val="00237A90"/>
    <w:rsid w:val="00242A50"/>
    <w:rsid w:val="002432EA"/>
    <w:rsid w:val="0024351A"/>
    <w:rsid w:val="0024351E"/>
    <w:rsid w:val="00243A7C"/>
    <w:rsid w:val="002452F4"/>
    <w:rsid w:val="002465EB"/>
    <w:rsid w:val="00247D5A"/>
    <w:rsid w:val="00250551"/>
    <w:rsid w:val="00262EE6"/>
    <w:rsid w:val="002667D8"/>
    <w:rsid w:val="00266B39"/>
    <w:rsid w:val="00267FD9"/>
    <w:rsid w:val="002704F1"/>
    <w:rsid w:val="00276C89"/>
    <w:rsid w:val="002771D9"/>
    <w:rsid w:val="00284DEF"/>
    <w:rsid w:val="00285E6A"/>
    <w:rsid w:val="00287090"/>
    <w:rsid w:val="002874CE"/>
    <w:rsid w:val="00290F07"/>
    <w:rsid w:val="002922C1"/>
    <w:rsid w:val="002A47F1"/>
    <w:rsid w:val="002B40C6"/>
    <w:rsid w:val="002B4827"/>
    <w:rsid w:val="002B6293"/>
    <w:rsid w:val="002B645E"/>
    <w:rsid w:val="002B6B13"/>
    <w:rsid w:val="002C10C6"/>
    <w:rsid w:val="002C12A0"/>
    <w:rsid w:val="002C77BC"/>
    <w:rsid w:val="002D206A"/>
    <w:rsid w:val="002D2996"/>
    <w:rsid w:val="002D55DB"/>
    <w:rsid w:val="002E00CC"/>
    <w:rsid w:val="002E4064"/>
    <w:rsid w:val="002E4723"/>
    <w:rsid w:val="002F3D9F"/>
    <w:rsid w:val="00301998"/>
    <w:rsid w:val="003067D4"/>
    <w:rsid w:val="00311667"/>
    <w:rsid w:val="00312543"/>
    <w:rsid w:val="00313567"/>
    <w:rsid w:val="003147D8"/>
    <w:rsid w:val="00315CD0"/>
    <w:rsid w:val="00316EC0"/>
    <w:rsid w:val="00324F6F"/>
    <w:rsid w:val="003402B9"/>
    <w:rsid w:val="00341097"/>
    <w:rsid w:val="003444F9"/>
    <w:rsid w:val="003447C4"/>
    <w:rsid w:val="003449DC"/>
    <w:rsid w:val="00344E3B"/>
    <w:rsid w:val="00345DA8"/>
    <w:rsid w:val="003508E4"/>
    <w:rsid w:val="00350B4C"/>
    <w:rsid w:val="00352EC2"/>
    <w:rsid w:val="00354A9D"/>
    <w:rsid w:val="003600EF"/>
    <w:rsid w:val="00361006"/>
    <w:rsid w:val="00365835"/>
    <w:rsid w:val="00365CD4"/>
    <w:rsid w:val="003667FF"/>
    <w:rsid w:val="00367974"/>
    <w:rsid w:val="00367FD8"/>
    <w:rsid w:val="00376C8F"/>
    <w:rsid w:val="003770BD"/>
    <w:rsid w:val="00380845"/>
    <w:rsid w:val="00380FBC"/>
    <w:rsid w:val="003844DD"/>
    <w:rsid w:val="00384C52"/>
    <w:rsid w:val="00391C52"/>
    <w:rsid w:val="003A023D"/>
    <w:rsid w:val="003A1BB1"/>
    <w:rsid w:val="003A1C1F"/>
    <w:rsid w:val="003A4CED"/>
    <w:rsid w:val="003B44A4"/>
    <w:rsid w:val="003C0198"/>
    <w:rsid w:val="003C5142"/>
    <w:rsid w:val="003D1AE4"/>
    <w:rsid w:val="003D37C5"/>
    <w:rsid w:val="003D3C20"/>
    <w:rsid w:val="003D6E84"/>
    <w:rsid w:val="003E4161"/>
    <w:rsid w:val="003F01FD"/>
    <w:rsid w:val="003F522E"/>
    <w:rsid w:val="004016F5"/>
    <w:rsid w:val="004032D8"/>
    <w:rsid w:val="00404485"/>
    <w:rsid w:val="0041188C"/>
    <w:rsid w:val="004146D3"/>
    <w:rsid w:val="00422338"/>
    <w:rsid w:val="0042405B"/>
    <w:rsid w:val="00425650"/>
    <w:rsid w:val="00431834"/>
    <w:rsid w:val="00431B76"/>
    <w:rsid w:val="00432732"/>
    <w:rsid w:val="00437E2C"/>
    <w:rsid w:val="00441ED0"/>
    <w:rsid w:val="00444945"/>
    <w:rsid w:val="004472E9"/>
    <w:rsid w:val="00453368"/>
    <w:rsid w:val="0046194A"/>
    <w:rsid w:val="004646CA"/>
    <w:rsid w:val="00464CC9"/>
    <w:rsid w:val="00476F6F"/>
    <w:rsid w:val="0047761E"/>
    <w:rsid w:val="0048125C"/>
    <w:rsid w:val="004815AA"/>
    <w:rsid w:val="004820F9"/>
    <w:rsid w:val="00487B37"/>
    <w:rsid w:val="00491C7E"/>
    <w:rsid w:val="0049367A"/>
    <w:rsid w:val="004A1221"/>
    <w:rsid w:val="004A28CF"/>
    <w:rsid w:val="004A43AB"/>
    <w:rsid w:val="004A5E45"/>
    <w:rsid w:val="004A64F4"/>
    <w:rsid w:val="004B2CFF"/>
    <w:rsid w:val="004B3DF8"/>
    <w:rsid w:val="004C520C"/>
    <w:rsid w:val="004C5E53"/>
    <w:rsid w:val="004D2D29"/>
    <w:rsid w:val="004D57CF"/>
    <w:rsid w:val="004E04B2"/>
    <w:rsid w:val="004E1DCE"/>
    <w:rsid w:val="004E27F6"/>
    <w:rsid w:val="004E3505"/>
    <w:rsid w:val="004E4D53"/>
    <w:rsid w:val="004F0B24"/>
    <w:rsid w:val="004F1444"/>
    <w:rsid w:val="004F3C19"/>
    <w:rsid w:val="004F6B5B"/>
    <w:rsid w:val="004F744A"/>
    <w:rsid w:val="005020EF"/>
    <w:rsid w:val="00506DBE"/>
    <w:rsid w:val="0050799C"/>
    <w:rsid w:val="005225EC"/>
    <w:rsid w:val="00523E8F"/>
    <w:rsid w:val="005258D2"/>
    <w:rsid w:val="0053067D"/>
    <w:rsid w:val="005337DD"/>
    <w:rsid w:val="00534572"/>
    <w:rsid w:val="0055019C"/>
    <w:rsid w:val="00551B3A"/>
    <w:rsid w:val="00552ADA"/>
    <w:rsid w:val="00554C5A"/>
    <w:rsid w:val="005552EA"/>
    <w:rsid w:val="00560414"/>
    <w:rsid w:val="00566CDF"/>
    <w:rsid w:val="00572B2A"/>
    <w:rsid w:val="0057548A"/>
    <w:rsid w:val="0057692B"/>
    <w:rsid w:val="00582643"/>
    <w:rsid w:val="00582C0E"/>
    <w:rsid w:val="00582E6A"/>
    <w:rsid w:val="005831AD"/>
    <w:rsid w:val="00587C52"/>
    <w:rsid w:val="00590DBE"/>
    <w:rsid w:val="005A119C"/>
    <w:rsid w:val="005A298A"/>
    <w:rsid w:val="005A73EC"/>
    <w:rsid w:val="005B3BD7"/>
    <w:rsid w:val="005B601F"/>
    <w:rsid w:val="005B6C12"/>
    <w:rsid w:val="005D1564"/>
    <w:rsid w:val="005D206F"/>
    <w:rsid w:val="005D37A2"/>
    <w:rsid w:val="005E0397"/>
    <w:rsid w:val="005E3EFF"/>
    <w:rsid w:val="005E7110"/>
    <w:rsid w:val="005E7336"/>
    <w:rsid w:val="005E799F"/>
    <w:rsid w:val="005F234C"/>
    <w:rsid w:val="005F50D9"/>
    <w:rsid w:val="006000C3"/>
    <w:rsid w:val="0060075C"/>
    <w:rsid w:val="006010F0"/>
    <w:rsid w:val="0060509F"/>
    <w:rsid w:val="00605475"/>
    <w:rsid w:val="006055C2"/>
    <w:rsid w:val="00605C02"/>
    <w:rsid w:val="00606A38"/>
    <w:rsid w:val="00623460"/>
    <w:rsid w:val="006304A5"/>
    <w:rsid w:val="00634405"/>
    <w:rsid w:val="00634AA8"/>
    <w:rsid w:val="00636C35"/>
    <w:rsid w:val="00637B28"/>
    <w:rsid w:val="00637B68"/>
    <w:rsid w:val="00645F2F"/>
    <w:rsid w:val="00647919"/>
    <w:rsid w:val="00652A75"/>
    <w:rsid w:val="00653566"/>
    <w:rsid w:val="00656FBC"/>
    <w:rsid w:val="00660351"/>
    <w:rsid w:val="006609ED"/>
    <w:rsid w:val="00662A8A"/>
    <w:rsid w:val="0066447C"/>
    <w:rsid w:val="006651E2"/>
    <w:rsid w:val="00666184"/>
    <w:rsid w:val="006729D2"/>
    <w:rsid w:val="0067565D"/>
    <w:rsid w:val="00675924"/>
    <w:rsid w:val="0068169D"/>
    <w:rsid w:val="00681804"/>
    <w:rsid w:val="00682880"/>
    <w:rsid w:val="00693013"/>
    <w:rsid w:val="00693BC9"/>
    <w:rsid w:val="006A581A"/>
    <w:rsid w:val="006B7CC1"/>
    <w:rsid w:val="006C08FB"/>
    <w:rsid w:val="006C1B6B"/>
    <w:rsid w:val="006C35A6"/>
    <w:rsid w:val="006C388A"/>
    <w:rsid w:val="006C5148"/>
    <w:rsid w:val="006D28E3"/>
    <w:rsid w:val="006D5143"/>
    <w:rsid w:val="006D601A"/>
    <w:rsid w:val="006E2F15"/>
    <w:rsid w:val="006E3881"/>
    <w:rsid w:val="006F1945"/>
    <w:rsid w:val="006F3AB9"/>
    <w:rsid w:val="006F514B"/>
    <w:rsid w:val="006F59DA"/>
    <w:rsid w:val="006F7E79"/>
    <w:rsid w:val="00717EDA"/>
    <w:rsid w:val="00722429"/>
    <w:rsid w:val="0072366D"/>
    <w:rsid w:val="00731495"/>
    <w:rsid w:val="00741BF4"/>
    <w:rsid w:val="00744FA6"/>
    <w:rsid w:val="00750072"/>
    <w:rsid w:val="00751E3D"/>
    <w:rsid w:val="00762D18"/>
    <w:rsid w:val="00763004"/>
    <w:rsid w:val="00764D1A"/>
    <w:rsid w:val="00770879"/>
    <w:rsid w:val="00774091"/>
    <w:rsid w:val="00775D2E"/>
    <w:rsid w:val="00776871"/>
    <w:rsid w:val="007804A1"/>
    <w:rsid w:val="00784360"/>
    <w:rsid w:val="007866EE"/>
    <w:rsid w:val="00797357"/>
    <w:rsid w:val="007A2C47"/>
    <w:rsid w:val="007A37AF"/>
    <w:rsid w:val="007A7FD5"/>
    <w:rsid w:val="007C42FA"/>
    <w:rsid w:val="007C44A3"/>
    <w:rsid w:val="007D7BDB"/>
    <w:rsid w:val="007E025C"/>
    <w:rsid w:val="007E5A2B"/>
    <w:rsid w:val="007E5AA7"/>
    <w:rsid w:val="007E7C76"/>
    <w:rsid w:val="007F1506"/>
    <w:rsid w:val="007F17B8"/>
    <w:rsid w:val="007F1AD9"/>
    <w:rsid w:val="007F200A"/>
    <w:rsid w:val="007F7183"/>
    <w:rsid w:val="007F7F22"/>
    <w:rsid w:val="00800AA9"/>
    <w:rsid w:val="00804663"/>
    <w:rsid w:val="008058E7"/>
    <w:rsid w:val="00812667"/>
    <w:rsid w:val="00812BAF"/>
    <w:rsid w:val="00826AB1"/>
    <w:rsid w:val="008327A7"/>
    <w:rsid w:val="008347EF"/>
    <w:rsid w:val="00834B5C"/>
    <w:rsid w:val="00834E44"/>
    <w:rsid w:val="00835750"/>
    <w:rsid w:val="00836B9A"/>
    <w:rsid w:val="0084389E"/>
    <w:rsid w:val="00846E59"/>
    <w:rsid w:val="00855822"/>
    <w:rsid w:val="00855931"/>
    <w:rsid w:val="00860A6B"/>
    <w:rsid w:val="00864B6D"/>
    <w:rsid w:val="00870D56"/>
    <w:rsid w:val="008754E1"/>
    <w:rsid w:val="00885442"/>
    <w:rsid w:val="00893821"/>
    <w:rsid w:val="00894378"/>
    <w:rsid w:val="00896667"/>
    <w:rsid w:val="008A0D35"/>
    <w:rsid w:val="008A33AB"/>
    <w:rsid w:val="008B013F"/>
    <w:rsid w:val="008B03E0"/>
    <w:rsid w:val="008B4587"/>
    <w:rsid w:val="008B646A"/>
    <w:rsid w:val="008B6EC9"/>
    <w:rsid w:val="008B7AFE"/>
    <w:rsid w:val="008C00D3"/>
    <w:rsid w:val="008C06FF"/>
    <w:rsid w:val="008C1535"/>
    <w:rsid w:val="008C2187"/>
    <w:rsid w:val="008C5E74"/>
    <w:rsid w:val="008C700C"/>
    <w:rsid w:val="008D10A2"/>
    <w:rsid w:val="008D5A15"/>
    <w:rsid w:val="008E2B78"/>
    <w:rsid w:val="008E7921"/>
    <w:rsid w:val="008F49C5"/>
    <w:rsid w:val="008F4A69"/>
    <w:rsid w:val="008F626B"/>
    <w:rsid w:val="009031FF"/>
    <w:rsid w:val="0090621C"/>
    <w:rsid w:val="009129E1"/>
    <w:rsid w:val="00915982"/>
    <w:rsid w:val="00915D4A"/>
    <w:rsid w:val="009212E3"/>
    <w:rsid w:val="00921EF8"/>
    <w:rsid w:val="00922A0A"/>
    <w:rsid w:val="00925F67"/>
    <w:rsid w:val="0092775B"/>
    <w:rsid w:val="0093420F"/>
    <w:rsid w:val="00934930"/>
    <w:rsid w:val="00934DE5"/>
    <w:rsid w:val="00935881"/>
    <w:rsid w:val="00936A37"/>
    <w:rsid w:val="0094324D"/>
    <w:rsid w:val="00947448"/>
    <w:rsid w:val="00947B01"/>
    <w:rsid w:val="009522F1"/>
    <w:rsid w:val="009560C1"/>
    <w:rsid w:val="009643C4"/>
    <w:rsid w:val="00966112"/>
    <w:rsid w:val="00971345"/>
    <w:rsid w:val="009752DC"/>
    <w:rsid w:val="0097547F"/>
    <w:rsid w:val="00977987"/>
    <w:rsid w:val="00982581"/>
    <w:rsid w:val="00986A45"/>
    <w:rsid w:val="00991D93"/>
    <w:rsid w:val="00992553"/>
    <w:rsid w:val="00992C21"/>
    <w:rsid w:val="009940EB"/>
    <w:rsid w:val="00994F0F"/>
    <w:rsid w:val="0099687E"/>
    <w:rsid w:val="009A09FF"/>
    <w:rsid w:val="009A0E68"/>
    <w:rsid w:val="009A1DFF"/>
    <w:rsid w:val="009A2185"/>
    <w:rsid w:val="009A2F60"/>
    <w:rsid w:val="009A7509"/>
    <w:rsid w:val="009A7CDC"/>
    <w:rsid w:val="009B0C70"/>
    <w:rsid w:val="009B1AD8"/>
    <w:rsid w:val="009B4921"/>
    <w:rsid w:val="009B59DD"/>
    <w:rsid w:val="009C0F16"/>
    <w:rsid w:val="009C40DA"/>
    <w:rsid w:val="009C4E73"/>
    <w:rsid w:val="009C5F4B"/>
    <w:rsid w:val="009C6865"/>
    <w:rsid w:val="009D1C2C"/>
    <w:rsid w:val="009D3C06"/>
    <w:rsid w:val="009D60FF"/>
    <w:rsid w:val="009E3A1C"/>
    <w:rsid w:val="009F05F2"/>
    <w:rsid w:val="009F07B1"/>
    <w:rsid w:val="009F383D"/>
    <w:rsid w:val="009F3859"/>
    <w:rsid w:val="009F7807"/>
    <w:rsid w:val="00A023AC"/>
    <w:rsid w:val="00A02BFE"/>
    <w:rsid w:val="00A0789E"/>
    <w:rsid w:val="00A100AD"/>
    <w:rsid w:val="00A1593C"/>
    <w:rsid w:val="00A16154"/>
    <w:rsid w:val="00A1699E"/>
    <w:rsid w:val="00A23868"/>
    <w:rsid w:val="00A27D7D"/>
    <w:rsid w:val="00A30BD0"/>
    <w:rsid w:val="00A333FB"/>
    <w:rsid w:val="00A33B77"/>
    <w:rsid w:val="00A347D3"/>
    <w:rsid w:val="00A3644E"/>
    <w:rsid w:val="00A3659B"/>
    <w:rsid w:val="00A406FC"/>
    <w:rsid w:val="00A411C0"/>
    <w:rsid w:val="00A41C88"/>
    <w:rsid w:val="00A43339"/>
    <w:rsid w:val="00A54446"/>
    <w:rsid w:val="00A6056D"/>
    <w:rsid w:val="00A60CE5"/>
    <w:rsid w:val="00A70C5E"/>
    <w:rsid w:val="00A712B8"/>
    <w:rsid w:val="00A75BE5"/>
    <w:rsid w:val="00A76667"/>
    <w:rsid w:val="00A777B7"/>
    <w:rsid w:val="00A8082A"/>
    <w:rsid w:val="00A81DB3"/>
    <w:rsid w:val="00A81F2D"/>
    <w:rsid w:val="00A82F9D"/>
    <w:rsid w:val="00A924F5"/>
    <w:rsid w:val="00AA1856"/>
    <w:rsid w:val="00AB0880"/>
    <w:rsid w:val="00AB2268"/>
    <w:rsid w:val="00AB2E62"/>
    <w:rsid w:val="00AB4071"/>
    <w:rsid w:val="00AD411C"/>
    <w:rsid w:val="00AE3848"/>
    <w:rsid w:val="00AF0606"/>
    <w:rsid w:val="00AF425E"/>
    <w:rsid w:val="00AF6290"/>
    <w:rsid w:val="00B02230"/>
    <w:rsid w:val="00B05870"/>
    <w:rsid w:val="00B128FD"/>
    <w:rsid w:val="00B2025B"/>
    <w:rsid w:val="00B2401E"/>
    <w:rsid w:val="00B2500C"/>
    <w:rsid w:val="00B300C4"/>
    <w:rsid w:val="00B31D5A"/>
    <w:rsid w:val="00B3353D"/>
    <w:rsid w:val="00B349AC"/>
    <w:rsid w:val="00B46BD0"/>
    <w:rsid w:val="00B50494"/>
    <w:rsid w:val="00B559C4"/>
    <w:rsid w:val="00B64A29"/>
    <w:rsid w:val="00B6578D"/>
    <w:rsid w:val="00B71AB4"/>
    <w:rsid w:val="00B80A90"/>
    <w:rsid w:val="00B811DE"/>
    <w:rsid w:val="00B85905"/>
    <w:rsid w:val="00B87D2E"/>
    <w:rsid w:val="00B934CA"/>
    <w:rsid w:val="00BA41A7"/>
    <w:rsid w:val="00BA4EB5"/>
    <w:rsid w:val="00BA5626"/>
    <w:rsid w:val="00BA584D"/>
    <w:rsid w:val="00BA6649"/>
    <w:rsid w:val="00BB4A73"/>
    <w:rsid w:val="00BB531A"/>
    <w:rsid w:val="00BB569B"/>
    <w:rsid w:val="00BC1D7E"/>
    <w:rsid w:val="00BD10E1"/>
    <w:rsid w:val="00BD2EF6"/>
    <w:rsid w:val="00BD636E"/>
    <w:rsid w:val="00BE1628"/>
    <w:rsid w:val="00BE26B0"/>
    <w:rsid w:val="00BE72A5"/>
    <w:rsid w:val="00BE77D7"/>
    <w:rsid w:val="00BF00EA"/>
    <w:rsid w:val="00BF0F5C"/>
    <w:rsid w:val="00BF2CEC"/>
    <w:rsid w:val="00BF30BC"/>
    <w:rsid w:val="00BF5A16"/>
    <w:rsid w:val="00BF70B0"/>
    <w:rsid w:val="00BF7733"/>
    <w:rsid w:val="00C13DEF"/>
    <w:rsid w:val="00C144BC"/>
    <w:rsid w:val="00C14D59"/>
    <w:rsid w:val="00C2147C"/>
    <w:rsid w:val="00C21FFE"/>
    <w:rsid w:val="00C2259A"/>
    <w:rsid w:val="00C242F2"/>
    <w:rsid w:val="00C251AD"/>
    <w:rsid w:val="00C310A2"/>
    <w:rsid w:val="00C329DB"/>
    <w:rsid w:val="00C33407"/>
    <w:rsid w:val="00C33D51"/>
    <w:rsid w:val="00C352E1"/>
    <w:rsid w:val="00C40E5D"/>
    <w:rsid w:val="00C421AD"/>
    <w:rsid w:val="00C4228E"/>
    <w:rsid w:val="00C4267C"/>
    <w:rsid w:val="00C4300F"/>
    <w:rsid w:val="00C5392A"/>
    <w:rsid w:val="00C570A0"/>
    <w:rsid w:val="00C60F15"/>
    <w:rsid w:val="00C62002"/>
    <w:rsid w:val="00C64B07"/>
    <w:rsid w:val="00C74675"/>
    <w:rsid w:val="00C85F7F"/>
    <w:rsid w:val="00C930F0"/>
    <w:rsid w:val="00CA2BCB"/>
    <w:rsid w:val="00CA715A"/>
    <w:rsid w:val="00CB05AA"/>
    <w:rsid w:val="00CB0EC9"/>
    <w:rsid w:val="00CB3A53"/>
    <w:rsid w:val="00CB5E66"/>
    <w:rsid w:val="00CC2E8B"/>
    <w:rsid w:val="00CC69A5"/>
    <w:rsid w:val="00CC7B5C"/>
    <w:rsid w:val="00CD18DB"/>
    <w:rsid w:val="00CD2604"/>
    <w:rsid w:val="00CD4D5A"/>
    <w:rsid w:val="00CD4D67"/>
    <w:rsid w:val="00CE2E92"/>
    <w:rsid w:val="00CF2E07"/>
    <w:rsid w:val="00CF3942"/>
    <w:rsid w:val="00CF3F72"/>
    <w:rsid w:val="00CF3FA7"/>
    <w:rsid w:val="00CF7C91"/>
    <w:rsid w:val="00D01844"/>
    <w:rsid w:val="00D040BF"/>
    <w:rsid w:val="00D129CF"/>
    <w:rsid w:val="00D15221"/>
    <w:rsid w:val="00D17896"/>
    <w:rsid w:val="00D23686"/>
    <w:rsid w:val="00D24625"/>
    <w:rsid w:val="00D30DB9"/>
    <w:rsid w:val="00D333AA"/>
    <w:rsid w:val="00D35567"/>
    <w:rsid w:val="00D417C3"/>
    <w:rsid w:val="00D418FB"/>
    <w:rsid w:val="00D42EF5"/>
    <w:rsid w:val="00D46695"/>
    <w:rsid w:val="00D46DAB"/>
    <w:rsid w:val="00D50B3E"/>
    <w:rsid w:val="00D5421F"/>
    <w:rsid w:val="00D55961"/>
    <w:rsid w:val="00D561BE"/>
    <w:rsid w:val="00D5672F"/>
    <w:rsid w:val="00D5684E"/>
    <w:rsid w:val="00D573D3"/>
    <w:rsid w:val="00D60C11"/>
    <w:rsid w:val="00D60EE3"/>
    <w:rsid w:val="00D62FFD"/>
    <w:rsid w:val="00D67640"/>
    <w:rsid w:val="00D715DF"/>
    <w:rsid w:val="00D71EC2"/>
    <w:rsid w:val="00D72910"/>
    <w:rsid w:val="00D72A07"/>
    <w:rsid w:val="00D7353C"/>
    <w:rsid w:val="00D84239"/>
    <w:rsid w:val="00D87558"/>
    <w:rsid w:val="00D90774"/>
    <w:rsid w:val="00D9284B"/>
    <w:rsid w:val="00D95388"/>
    <w:rsid w:val="00D96E15"/>
    <w:rsid w:val="00D97FFD"/>
    <w:rsid w:val="00DA639C"/>
    <w:rsid w:val="00DA6584"/>
    <w:rsid w:val="00DB3E3C"/>
    <w:rsid w:val="00DC1FCC"/>
    <w:rsid w:val="00DD1DCF"/>
    <w:rsid w:val="00DD26D3"/>
    <w:rsid w:val="00DD310A"/>
    <w:rsid w:val="00DD3173"/>
    <w:rsid w:val="00DD3E5B"/>
    <w:rsid w:val="00DE534A"/>
    <w:rsid w:val="00DE7850"/>
    <w:rsid w:val="00DE79ED"/>
    <w:rsid w:val="00DF2A6E"/>
    <w:rsid w:val="00DF2DB8"/>
    <w:rsid w:val="00DF70AC"/>
    <w:rsid w:val="00E05BB2"/>
    <w:rsid w:val="00E11F3B"/>
    <w:rsid w:val="00E120CF"/>
    <w:rsid w:val="00E13506"/>
    <w:rsid w:val="00E172A1"/>
    <w:rsid w:val="00E20631"/>
    <w:rsid w:val="00E21324"/>
    <w:rsid w:val="00E25E72"/>
    <w:rsid w:val="00E2723B"/>
    <w:rsid w:val="00E363F0"/>
    <w:rsid w:val="00E37723"/>
    <w:rsid w:val="00E430EA"/>
    <w:rsid w:val="00E44B62"/>
    <w:rsid w:val="00E45E81"/>
    <w:rsid w:val="00E52B19"/>
    <w:rsid w:val="00E53115"/>
    <w:rsid w:val="00E557CA"/>
    <w:rsid w:val="00E56EC5"/>
    <w:rsid w:val="00E66757"/>
    <w:rsid w:val="00E67709"/>
    <w:rsid w:val="00E76702"/>
    <w:rsid w:val="00E76852"/>
    <w:rsid w:val="00E80992"/>
    <w:rsid w:val="00E8315B"/>
    <w:rsid w:val="00E83E76"/>
    <w:rsid w:val="00E8576B"/>
    <w:rsid w:val="00E9025F"/>
    <w:rsid w:val="00E93853"/>
    <w:rsid w:val="00E97290"/>
    <w:rsid w:val="00EA00C2"/>
    <w:rsid w:val="00EB0C3E"/>
    <w:rsid w:val="00EB230A"/>
    <w:rsid w:val="00EB49D4"/>
    <w:rsid w:val="00EB5828"/>
    <w:rsid w:val="00EB5B9A"/>
    <w:rsid w:val="00EB5F7D"/>
    <w:rsid w:val="00EC012C"/>
    <w:rsid w:val="00EC238C"/>
    <w:rsid w:val="00EC2C4D"/>
    <w:rsid w:val="00EC2CBA"/>
    <w:rsid w:val="00EC3FDF"/>
    <w:rsid w:val="00ED63E5"/>
    <w:rsid w:val="00EE44FC"/>
    <w:rsid w:val="00EE7E6A"/>
    <w:rsid w:val="00EF0C58"/>
    <w:rsid w:val="00EF353E"/>
    <w:rsid w:val="00EF54C4"/>
    <w:rsid w:val="00EF7EB3"/>
    <w:rsid w:val="00F02BAF"/>
    <w:rsid w:val="00F04269"/>
    <w:rsid w:val="00F06907"/>
    <w:rsid w:val="00F07F0E"/>
    <w:rsid w:val="00F1720C"/>
    <w:rsid w:val="00F21E72"/>
    <w:rsid w:val="00F24D2F"/>
    <w:rsid w:val="00F25A82"/>
    <w:rsid w:val="00F359C0"/>
    <w:rsid w:val="00F36DC4"/>
    <w:rsid w:val="00F37F4C"/>
    <w:rsid w:val="00F47702"/>
    <w:rsid w:val="00F52A2B"/>
    <w:rsid w:val="00F5602B"/>
    <w:rsid w:val="00F5608E"/>
    <w:rsid w:val="00F6628A"/>
    <w:rsid w:val="00F66FEE"/>
    <w:rsid w:val="00F708E8"/>
    <w:rsid w:val="00F71B8D"/>
    <w:rsid w:val="00F77541"/>
    <w:rsid w:val="00F80271"/>
    <w:rsid w:val="00F84E1F"/>
    <w:rsid w:val="00F87DB6"/>
    <w:rsid w:val="00F94E80"/>
    <w:rsid w:val="00F95EF7"/>
    <w:rsid w:val="00F97580"/>
    <w:rsid w:val="00FA151A"/>
    <w:rsid w:val="00FA30D7"/>
    <w:rsid w:val="00FA47CB"/>
    <w:rsid w:val="00FA5164"/>
    <w:rsid w:val="00FA53D4"/>
    <w:rsid w:val="00FA5F5C"/>
    <w:rsid w:val="00FA6612"/>
    <w:rsid w:val="00FA78DB"/>
    <w:rsid w:val="00FC13C3"/>
    <w:rsid w:val="00FC3855"/>
    <w:rsid w:val="00FD0461"/>
    <w:rsid w:val="00FD1184"/>
    <w:rsid w:val="00FD471B"/>
    <w:rsid w:val="00FE0D74"/>
    <w:rsid w:val="00FE1FAF"/>
    <w:rsid w:val="00FE25EA"/>
    <w:rsid w:val="00FE676A"/>
    <w:rsid w:val="00FE6F62"/>
    <w:rsid w:val="00FE76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11E6B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9FF"/>
    <w:pPr>
      <w:ind w:left="720"/>
      <w:contextualSpacing/>
    </w:pPr>
  </w:style>
  <w:style w:type="paragraph" w:styleId="berarbeitung">
    <w:name w:val="Revision"/>
    <w:hidden/>
    <w:uiPriority w:val="99"/>
    <w:semiHidden/>
    <w:rsid w:val="00313567"/>
    <w:rPr>
      <w:rFonts w:ascii="Lucida Sans Unicode" w:hAnsi="Lucida Sans Unicode"/>
      <w:sz w:val="22"/>
      <w:szCs w:val="24"/>
    </w:rPr>
  </w:style>
  <w:style w:type="paragraph" w:customStyle="1" w:styleId="Default">
    <w:name w:val="Default"/>
    <w:rsid w:val="006C1B6B"/>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9260">
      <w:bodyDiv w:val="1"/>
      <w:marLeft w:val="0"/>
      <w:marRight w:val="0"/>
      <w:marTop w:val="0"/>
      <w:marBottom w:val="0"/>
      <w:divBdr>
        <w:top w:val="none" w:sz="0" w:space="0" w:color="auto"/>
        <w:left w:val="none" w:sz="0" w:space="0" w:color="auto"/>
        <w:bottom w:val="none" w:sz="0" w:space="0" w:color="auto"/>
        <w:right w:val="none" w:sz="0" w:space="0" w:color="auto"/>
      </w:divBdr>
    </w:div>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487743120">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ke.linneweber@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nturing.evo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21D8-8441-4EAF-8DC3-BA5CEE66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E3487AAD</Template>
  <TotalTime>0</TotalTime>
  <Pages>3</Pages>
  <Words>729</Words>
  <Characters>5213</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5931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2017-12-19T13:32:00Z</cp:lastPrinted>
  <dcterms:created xsi:type="dcterms:W3CDTF">2017-12-19T13:31:00Z</dcterms:created>
  <dcterms:modified xsi:type="dcterms:W3CDTF">2017-12-19T13:32:00Z</dcterms:modified>
</cp:coreProperties>
</file>