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3961A954" w14:textId="77777777" w:rsidTr="002159BA">
        <w:trPr>
          <w:trHeight w:val="851"/>
        </w:trPr>
        <w:tc>
          <w:tcPr>
            <w:tcW w:w="2552" w:type="dxa"/>
            <w:shd w:val="clear" w:color="auto" w:fill="auto"/>
          </w:tcPr>
          <w:p w14:paraId="3D4CE1F6" w14:textId="77777777" w:rsidR="000B1B97" w:rsidRPr="0047761E" w:rsidRDefault="008716E6" w:rsidP="000B1B97">
            <w:pPr>
              <w:pStyle w:val="M8"/>
              <w:framePr w:wrap="auto" w:vAnchor="margin" w:hAnchor="text" w:xAlign="left" w:yAlign="inline"/>
              <w:suppressOverlap w:val="0"/>
              <w:rPr>
                <w:sz w:val="18"/>
                <w:szCs w:val="18"/>
              </w:rPr>
            </w:pPr>
            <w:r>
              <w:rPr>
                <w:sz w:val="18"/>
                <w:szCs w:val="18"/>
              </w:rPr>
              <w:t>1</w:t>
            </w:r>
            <w:r w:rsidR="001116D3">
              <w:rPr>
                <w:sz w:val="18"/>
                <w:szCs w:val="18"/>
              </w:rPr>
              <w:t>5</w:t>
            </w:r>
            <w:r w:rsidR="00D549B1">
              <w:rPr>
                <w:sz w:val="18"/>
                <w:szCs w:val="18"/>
              </w:rPr>
              <w:t xml:space="preserve">. </w:t>
            </w:r>
            <w:r w:rsidR="001116D3">
              <w:rPr>
                <w:sz w:val="18"/>
                <w:szCs w:val="18"/>
              </w:rPr>
              <w:t>November</w:t>
            </w:r>
            <w:r w:rsidR="00D549B1">
              <w:rPr>
                <w:sz w:val="18"/>
                <w:szCs w:val="18"/>
              </w:rPr>
              <w:t xml:space="preserve"> 2017</w:t>
            </w:r>
          </w:p>
          <w:p w14:paraId="49857495" w14:textId="77777777" w:rsidR="000B1B97" w:rsidRDefault="000B1B97" w:rsidP="000B1B97">
            <w:pPr>
              <w:pStyle w:val="M8"/>
              <w:framePr w:wrap="auto" w:vAnchor="margin" w:hAnchor="text" w:xAlign="left" w:yAlign="inline"/>
              <w:suppressOverlap w:val="0"/>
              <w:rPr>
                <w:b/>
              </w:rPr>
            </w:pPr>
          </w:p>
          <w:p w14:paraId="1FD64648" w14:textId="77777777" w:rsidR="000B1B97" w:rsidRDefault="000B1B97" w:rsidP="000B1B97">
            <w:pPr>
              <w:pStyle w:val="M8"/>
              <w:framePr w:wrap="auto" w:vAnchor="margin" w:hAnchor="text" w:xAlign="left" w:yAlign="inline"/>
              <w:suppressOverlap w:val="0"/>
              <w:rPr>
                <w:b/>
              </w:rPr>
            </w:pPr>
          </w:p>
          <w:p w14:paraId="7A52FCF0" w14:textId="77777777" w:rsidR="001116D3" w:rsidRDefault="001116D3" w:rsidP="001116D3">
            <w:pPr>
              <w:pStyle w:val="M7"/>
              <w:framePr w:wrap="auto" w:vAnchor="margin" w:hAnchor="text" w:xAlign="left" w:yAlign="inline"/>
              <w:suppressOverlap w:val="0"/>
            </w:pPr>
            <w:r>
              <w:t>Ansprechpartner Wirtschaftspresse</w:t>
            </w:r>
            <w:r>
              <w:br/>
              <w:t>Edda Schulze</w:t>
            </w:r>
          </w:p>
          <w:p w14:paraId="5CBE79A6" w14:textId="77777777" w:rsidR="001116D3" w:rsidRDefault="001116D3" w:rsidP="001116D3">
            <w:pPr>
              <w:pStyle w:val="M8"/>
              <w:framePr w:wrap="auto" w:vAnchor="margin" w:hAnchor="text" w:xAlign="left" w:yAlign="inline"/>
              <w:suppressOverlap w:val="0"/>
            </w:pPr>
            <w:r>
              <w:t xml:space="preserve">Konzernpresse </w:t>
            </w:r>
          </w:p>
          <w:p w14:paraId="124DB5E4" w14:textId="77777777" w:rsidR="001116D3" w:rsidRDefault="001116D3" w:rsidP="001116D3">
            <w:pPr>
              <w:pStyle w:val="M9"/>
              <w:framePr w:wrap="auto" w:vAnchor="margin" w:hAnchor="text" w:xAlign="left" w:yAlign="inline"/>
              <w:suppressOverlap w:val="0"/>
            </w:pPr>
            <w:r>
              <w:t>Telefon +49 201 177-2225</w:t>
            </w:r>
          </w:p>
          <w:p w14:paraId="4A47A479" w14:textId="77777777" w:rsidR="001116D3" w:rsidRDefault="001116D3" w:rsidP="001116D3">
            <w:pPr>
              <w:pStyle w:val="M10"/>
              <w:framePr w:wrap="auto" w:vAnchor="margin" w:hAnchor="text" w:xAlign="left" w:yAlign="inline"/>
              <w:suppressOverlap w:val="0"/>
            </w:pPr>
            <w:proofErr w:type="spellStart"/>
            <w:r>
              <w:t>Telefax</w:t>
            </w:r>
            <w:proofErr w:type="spellEnd"/>
            <w:r>
              <w:t xml:space="preserve"> +49 201 177-3030</w:t>
            </w:r>
          </w:p>
          <w:p w14:paraId="397D9C16" w14:textId="77777777" w:rsidR="001116D3" w:rsidRDefault="001116D3" w:rsidP="001116D3">
            <w:pPr>
              <w:pStyle w:val="Marginalie"/>
              <w:framePr w:w="0" w:hSpace="0" w:wrap="auto" w:vAnchor="margin" w:hAnchor="text" w:xAlign="left" w:yAlign="inline"/>
              <w:rPr>
                <w:lang w:val="sv-SE"/>
              </w:rPr>
            </w:pPr>
            <w:r>
              <w:t>edda.schulze@evonik.com</w:t>
            </w:r>
            <w:r>
              <w:rPr>
                <w:lang w:val="sv-SE"/>
              </w:rPr>
              <w:t xml:space="preserve"> </w:t>
            </w:r>
          </w:p>
          <w:p w14:paraId="22D9C193" w14:textId="77777777" w:rsidR="001116D3" w:rsidRDefault="001116D3" w:rsidP="001116D3">
            <w:pPr>
              <w:pStyle w:val="Marginalie"/>
              <w:framePr w:w="0" w:hSpace="0" w:wrap="auto" w:vAnchor="margin" w:hAnchor="text" w:xAlign="left" w:yAlign="inline"/>
              <w:rPr>
                <w:lang w:val="sv-SE"/>
              </w:rPr>
            </w:pPr>
          </w:p>
          <w:p w14:paraId="16E3E61E" w14:textId="77777777" w:rsidR="001116D3" w:rsidRPr="00F95C7B" w:rsidRDefault="001116D3" w:rsidP="001116D3">
            <w:pPr>
              <w:pStyle w:val="Marginalie"/>
              <w:framePr w:w="0" w:hSpace="0" w:wrap="auto" w:vAnchor="margin" w:hAnchor="text" w:xAlign="left" w:yAlign="inline"/>
              <w:rPr>
                <w:rFonts w:cs="Lucida Sans Unicode"/>
                <w:b/>
              </w:rPr>
            </w:pPr>
            <w:r w:rsidRPr="004E5C0D">
              <w:rPr>
                <w:rFonts w:cs="Lucida Sans Unicode"/>
                <w:b/>
              </w:rPr>
              <w:t xml:space="preserve">Ansprechpartner </w:t>
            </w:r>
            <w:r w:rsidRPr="00F95C7B">
              <w:rPr>
                <w:rFonts w:cs="Lucida Sans Unicode"/>
                <w:b/>
              </w:rPr>
              <w:t>Fachpresse</w:t>
            </w:r>
          </w:p>
          <w:p w14:paraId="3FFFCBD7" w14:textId="77777777" w:rsidR="001116D3" w:rsidRPr="000D7EDC" w:rsidRDefault="001116D3" w:rsidP="001116D3">
            <w:pPr>
              <w:pStyle w:val="Marginalie"/>
              <w:framePr w:w="0" w:hSpace="0" w:wrap="auto" w:vAnchor="margin" w:hAnchor="text" w:xAlign="left" w:yAlign="inline"/>
              <w:rPr>
                <w:rFonts w:cs="Lucida Sans Unicode"/>
                <w:b/>
              </w:rPr>
            </w:pPr>
            <w:r>
              <w:rPr>
                <w:rFonts w:cs="Lucida Sans Unicode"/>
                <w:b/>
              </w:rPr>
              <w:t>Janusz Berger</w:t>
            </w:r>
          </w:p>
          <w:p w14:paraId="533BC0C2" w14:textId="77777777" w:rsidR="001116D3" w:rsidRPr="004E5C0D" w:rsidRDefault="001116D3" w:rsidP="001116D3">
            <w:pPr>
              <w:pStyle w:val="Marginalie"/>
              <w:framePr w:w="0" w:hSpace="0" w:wrap="auto" w:vAnchor="margin" w:hAnchor="text" w:xAlign="left" w:yAlign="inline"/>
              <w:rPr>
                <w:rFonts w:cs="Lucida Sans Unicode"/>
              </w:rPr>
            </w:pPr>
            <w:r w:rsidRPr="004E5C0D">
              <w:rPr>
                <w:rFonts w:cs="Lucida Sans Unicode"/>
              </w:rPr>
              <w:t>High Performance Polymers</w:t>
            </w:r>
          </w:p>
          <w:p w14:paraId="365EC185" w14:textId="77777777" w:rsidR="001116D3" w:rsidRPr="004E5C0D" w:rsidRDefault="001116D3" w:rsidP="001116D3">
            <w:pPr>
              <w:pStyle w:val="Marginalie"/>
              <w:framePr w:w="0" w:hSpace="0" w:wrap="auto" w:vAnchor="margin" w:hAnchor="text" w:xAlign="left" w:yAlign="inline"/>
              <w:rPr>
                <w:rFonts w:cs="Lucida Sans Unicode"/>
              </w:rPr>
            </w:pPr>
            <w:r>
              <w:rPr>
                <w:rFonts w:cs="Lucida Sans Unicode"/>
              </w:rPr>
              <w:t>Telefon</w:t>
            </w:r>
            <w:r>
              <w:rPr>
                <w:rFonts w:cs="Lucida Sans Unicode"/>
              </w:rPr>
              <w:tab/>
              <w:t xml:space="preserve">+49 2365 </w:t>
            </w:r>
            <w:r w:rsidRPr="004E5C0D">
              <w:rPr>
                <w:rFonts w:cs="Lucida Sans Unicode"/>
              </w:rPr>
              <w:t>49-9227</w:t>
            </w:r>
          </w:p>
          <w:p w14:paraId="6C32EC7F" w14:textId="77777777" w:rsidR="001116D3" w:rsidRPr="00E64464" w:rsidRDefault="001116D3" w:rsidP="001116D3">
            <w:pPr>
              <w:pStyle w:val="Marginalie"/>
              <w:framePr w:w="0" w:hSpace="0" w:wrap="auto" w:vAnchor="margin" w:hAnchor="text" w:xAlign="left" w:yAlign="inline"/>
              <w:rPr>
                <w:rFonts w:cs="Lucida Sans Unicode"/>
              </w:rPr>
            </w:pPr>
            <w:r w:rsidRPr="004E5C0D">
              <w:rPr>
                <w:rFonts w:cs="Lucida Sans Unicode"/>
              </w:rPr>
              <w:t>Telefax</w:t>
            </w:r>
            <w:r w:rsidRPr="004E5C0D">
              <w:rPr>
                <w:rFonts w:cs="Lucida Sans Unicode"/>
              </w:rPr>
              <w:tab/>
            </w:r>
            <w:r w:rsidRPr="00E64464">
              <w:rPr>
                <w:rFonts w:cs="Lucida Sans Unicode"/>
              </w:rPr>
              <w:t>+49 2365 49-809878</w:t>
            </w:r>
          </w:p>
          <w:p w14:paraId="78A7B487" w14:textId="77777777" w:rsidR="001116D3" w:rsidRPr="00FC4C93" w:rsidRDefault="001116D3" w:rsidP="001116D3">
            <w:pPr>
              <w:pStyle w:val="Marginalie"/>
              <w:framePr w:w="0" w:hSpace="0" w:wrap="auto" w:vAnchor="margin" w:hAnchor="text" w:xAlign="left" w:yAlign="inline"/>
              <w:rPr>
                <w:rFonts w:cs="Lucida Sans Unicode"/>
              </w:rPr>
            </w:pPr>
            <w:r>
              <w:rPr>
                <w:rFonts w:cs="Lucida Sans Unicode"/>
              </w:rPr>
              <w:t>janusz.berger@evonik.com</w:t>
            </w:r>
          </w:p>
          <w:p w14:paraId="54C58A90" w14:textId="77777777" w:rsidR="000B1B97" w:rsidRDefault="000B1B97" w:rsidP="000B1B97">
            <w:pPr>
              <w:pStyle w:val="M10"/>
              <w:framePr w:wrap="auto" w:vAnchor="margin" w:hAnchor="text" w:xAlign="left" w:yAlign="inline"/>
              <w:suppressOverlap w:val="0"/>
            </w:pPr>
          </w:p>
        </w:tc>
      </w:tr>
      <w:tr w:rsidR="000B1B97" w:rsidRPr="00D549B1" w14:paraId="775F81C1" w14:textId="77777777" w:rsidTr="002159BA">
        <w:trPr>
          <w:trHeight w:val="851"/>
        </w:trPr>
        <w:tc>
          <w:tcPr>
            <w:tcW w:w="2552" w:type="dxa"/>
            <w:shd w:val="clear" w:color="auto" w:fill="auto"/>
          </w:tcPr>
          <w:p w14:paraId="72A9CE62" w14:textId="77777777" w:rsidR="000B1B97" w:rsidRDefault="000B1B97" w:rsidP="003511E7">
            <w:pPr>
              <w:pStyle w:val="M10"/>
              <w:framePr w:wrap="auto" w:vAnchor="margin" w:hAnchor="text" w:xAlign="left" w:yAlign="inline"/>
              <w:suppressOverlap w:val="0"/>
            </w:pPr>
          </w:p>
        </w:tc>
      </w:tr>
    </w:tbl>
    <w:p w14:paraId="445288A8" w14:textId="77777777" w:rsidR="000645F3" w:rsidRDefault="000645F3" w:rsidP="000645F3">
      <w:pPr>
        <w:framePr w:w="2659" w:wrap="around" w:hAnchor="page" w:x="8971" w:yAlign="bottom" w:anchorLock="1"/>
        <w:spacing w:line="180" w:lineRule="exact"/>
        <w:rPr>
          <w:noProof/>
          <w:sz w:val="13"/>
          <w:szCs w:val="13"/>
        </w:rPr>
      </w:pPr>
      <w:r>
        <w:rPr>
          <w:b/>
          <w:noProof/>
          <w:sz w:val="13"/>
          <w:szCs w:val="13"/>
        </w:rPr>
        <w:t>Evonik Industries AG</w:t>
      </w:r>
    </w:p>
    <w:p w14:paraId="2D516A14"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Rellinghauser Straße 1-11</w:t>
      </w:r>
    </w:p>
    <w:p w14:paraId="275F3AF6"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45128 Essen</w:t>
      </w:r>
    </w:p>
    <w:p w14:paraId="0B65C3F7"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Telefon +49 201 177-01</w:t>
      </w:r>
    </w:p>
    <w:p w14:paraId="5A1B90FA"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Telefax +49 201 177-3475</w:t>
      </w:r>
    </w:p>
    <w:p w14:paraId="6E95B423"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www.evonik.de</w:t>
      </w:r>
    </w:p>
    <w:p w14:paraId="002CA372" w14:textId="77777777" w:rsidR="000645F3" w:rsidRDefault="000645F3" w:rsidP="000645F3">
      <w:pPr>
        <w:framePr w:w="2659" w:wrap="around" w:hAnchor="page" w:x="8971" w:yAlign="bottom" w:anchorLock="1"/>
        <w:spacing w:line="180" w:lineRule="exact"/>
        <w:rPr>
          <w:noProof/>
          <w:sz w:val="13"/>
          <w:szCs w:val="13"/>
        </w:rPr>
      </w:pPr>
    </w:p>
    <w:p w14:paraId="4B87024A" w14:textId="77777777" w:rsidR="000645F3" w:rsidRDefault="000645F3" w:rsidP="000645F3">
      <w:pPr>
        <w:framePr w:w="2659" w:wrap="around" w:hAnchor="page" w:x="8971" w:yAlign="bottom" w:anchorLock="1"/>
        <w:spacing w:line="180" w:lineRule="exact"/>
        <w:rPr>
          <w:noProof/>
          <w:sz w:val="13"/>
          <w:szCs w:val="13"/>
        </w:rPr>
      </w:pPr>
      <w:r>
        <w:rPr>
          <w:b/>
          <w:noProof/>
          <w:sz w:val="13"/>
          <w:szCs w:val="13"/>
        </w:rPr>
        <w:t>Aufsichtsrat</w:t>
      </w:r>
    </w:p>
    <w:p w14:paraId="156F9B5E"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Dr. Werner Müller, Vorsitzender</w:t>
      </w:r>
    </w:p>
    <w:p w14:paraId="75A815C6" w14:textId="77777777" w:rsidR="000645F3" w:rsidRPr="00A93791" w:rsidRDefault="000645F3" w:rsidP="000645F3">
      <w:pPr>
        <w:framePr w:w="2659" w:wrap="around" w:hAnchor="page" w:x="8971" w:yAlign="bottom" w:anchorLock="1"/>
        <w:spacing w:line="180" w:lineRule="exact"/>
        <w:rPr>
          <w:noProof/>
          <w:sz w:val="13"/>
          <w:szCs w:val="13"/>
        </w:rPr>
      </w:pPr>
      <w:r w:rsidRPr="00A93791">
        <w:rPr>
          <w:b/>
          <w:noProof/>
          <w:sz w:val="13"/>
          <w:szCs w:val="13"/>
        </w:rPr>
        <w:t>Vorstand</w:t>
      </w:r>
    </w:p>
    <w:p w14:paraId="4C5848B6"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71EA4AA7" w14:textId="77777777" w:rsidR="000645F3" w:rsidRPr="00A93791" w:rsidRDefault="000645F3" w:rsidP="000645F3">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14:paraId="443ECF05" w14:textId="77777777" w:rsidR="000645F3" w:rsidRPr="00A93791" w:rsidRDefault="000645F3" w:rsidP="000645F3">
      <w:pPr>
        <w:framePr w:w="2659" w:wrap="around" w:hAnchor="page" w:x="8971" w:yAlign="bottom" w:anchorLock="1"/>
        <w:spacing w:line="180" w:lineRule="exact"/>
        <w:rPr>
          <w:noProof/>
          <w:sz w:val="13"/>
          <w:szCs w:val="13"/>
        </w:rPr>
      </w:pPr>
      <w:r w:rsidRPr="00A93791">
        <w:rPr>
          <w:noProof/>
          <w:sz w:val="13"/>
          <w:szCs w:val="13"/>
        </w:rPr>
        <w:t>Thomas Wessel</w:t>
      </w:r>
    </w:p>
    <w:p w14:paraId="3898D174" w14:textId="77777777" w:rsidR="000645F3" w:rsidRPr="00A93791" w:rsidRDefault="000645F3" w:rsidP="000645F3">
      <w:pPr>
        <w:framePr w:w="2659" w:wrap="around" w:hAnchor="page" w:x="8971" w:yAlign="bottom" w:anchorLock="1"/>
        <w:spacing w:line="180" w:lineRule="exact"/>
        <w:rPr>
          <w:noProof/>
          <w:sz w:val="13"/>
          <w:szCs w:val="13"/>
        </w:rPr>
      </w:pPr>
      <w:r w:rsidRPr="00A93791">
        <w:rPr>
          <w:noProof/>
          <w:sz w:val="13"/>
          <w:szCs w:val="13"/>
        </w:rPr>
        <w:t>Ute Wolf</w:t>
      </w:r>
    </w:p>
    <w:p w14:paraId="59A8126D" w14:textId="77777777" w:rsidR="000645F3" w:rsidRDefault="000645F3" w:rsidP="000645F3">
      <w:pPr>
        <w:framePr w:w="2659" w:wrap="around" w:hAnchor="page" w:x="8971" w:yAlign="bottom" w:anchorLock="1"/>
        <w:spacing w:line="180" w:lineRule="exact"/>
        <w:rPr>
          <w:noProof/>
          <w:sz w:val="13"/>
          <w:szCs w:val="13"/>
        </w:rPr>
      </w:pPr>
    </w:p>
    <w:p w14:paraId="1FD7BDC9"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Sitz der Gesellschaft ist Essen</w:t>
      </w:r>
    </w:p>
    <w:p w14:paraId="329887DC" w14:textId="77777777" w:rsidR="000645F3" w:rsidRDefault="000645F3" w:rsidP="000645F3">
      <w:pPr>
        <w:framePr w:w="2659" w:wrap="around" w:hAnchor="page" w:x="8971" w:yAlign="bottom" w:anchorLock="1"/>
        <w:spacing w:line="180" w:lineRule="exact"/>
        <w:rPr>
          <w:noProof/>
          <w:sz w:val="13"/>
          <w:szCs w:val="13"/>
        </w:rPr>
      </w:pPr>
      <w:r>
        <w:rPr>
          <w:noProof/>
          <w:sz w:val="13"/>
          <w:szCs w:val="13"/>
        </w:rPr>
        <w:t>Registergericht Amtsgericht Essen</w:t>
      </w:r>
    </w:p>
    <w:p w14:paraId="189A27AF" w14:textId="3B99EFFC" w:rsidR="003511E7" w:rsidRPr="00C1088D" w:rsidRDefault="000645F3" w:rsidP="003511E7">
      <w:pPr>
        <w:framePr w:w="2659" w:wrap="around" w:hAnchor="page" w:x="8971" w:yAlign="bottom" w:anchorLock="1"/>
        <w:tabs>
          <w:tab w:val="left" w:pos="518"/>
        </w:tabs>
        <w:spacing w:line="180" w:lineRule="exact"/>
        <w:rPr>
          <w:noProof/>
          <w:sz w:val="13"/>
        </w:rPr>
      </w:pPr>
      <w:r>
        <w:rPr>
          <w:noProof/>
          <w:sz w:val="13"/>
          <w:szCs w:val="13"/>
        </w:rPr>
        <w:t>Handelsregister B 19474</w:t>
      </w:r>
      <w:bookmarkStart w:id="0" w:name="_GoBack"/>
      <w:bookmarkEnd w:id="0"/>
    </w:p>
    <w:p w14:paraId="6CF1138D" w14:textId="77777777" w:rsidR="00D95BD2" w:rsidRDefault="00D95BD2" w:rsidP="00D95BD2">
      <w:pPr>
        <w:pStyle w:val="Feature"/>
        <w:tabs>
          <w:tab w:val="clear" w:pos="567"/>
        </w:tabs>
        <w:spacing w:line="300" w:lineRule="atLeast"/>
        <w:rPr>
          <w:b/>
        </w:rPr>
      </w:pPr>
      <w:r>
        <w:rPr>
          <w:b/>
        </w:rPr>
        <w:t xml:space="preserve">Evonik eröffnet neue Membranproduktion in </w:t>
      </w:r>
      <w:proofErr w:type="spellStart"/>
      <w:r>
        <w:rPr>
          <w:b/>
        </w:rPr>
        <w:t>Schörfling</w:t>
      </w:r>
      <w:proofErr w:type="spellEnd"/>
      <w:r>
        <w:rPr>
          <w:b/>
        </w:rPr>
        <w:t xml:space="preserve"> (Österreich)</w:t>
      </w:r>
    </w:p>
    <w:p w14:paraId="77880427" w14:textId="77777777" w:rsidR="00D95BD2" w:rsidRDefault="00D95BD2" w:rsidP="00D95BD2">
      <w:pPr>
        <w:rPr>
          <w:rFonts w:cs="Lucida Sans Unicode"/>
          <w:szCs w:val="20"/>
        </w:rPr>
      </w:pPr>
    </w:p>
    <w:p w14:paraId="381436CB" w14:textId="77777777" w:rsidR="00D95BD2" w:rsidRPr="00CD0163" w:rsidRDefault="00D95BD2" w:rsidP="00D95BD2">
      <w:pPr>
        <w:numPr>
          <w:ilvl w:val="0"/>
          <w:numId w:val="32"/>
        </w:numPr>
        <w:tabs>
          <w:tab w:val="clear" w:pos="1425"/>
          <w:tab w:val="num" w:pos="340"/>
        </w:tabs>
        <w:ind w:left="340" w:right="85" w:hanging="340"/>
        <w:rPr>
          <w:rFonts w:cs="Lucida Sans Unicode"/>
          <w:sz w:val="24"/>
        </w:rPr>
      </w:pPr>
      <w:r>
        <w:rPr>
          <w:rFonts w:cs="Lucida Sans Unicode"/>
          <w:sz w:val="24"/>
        </w:rPr>
        <w:t>Investition stärkt Wachstum im attraktiven Markt für Gasseparation</w:t>
      </w:r>
    </w:p>
    <w:p w14:paraId="7A86CF80" w14:textId="77777777" w:rsidR="001047E0" w:rsidRDefault="00D95BD2" w:rsidP="001047E0">
      <w:pPr>
        <w:numPr>
          <w:ilvl w:val="0"/>
          <w:numId w:val="32"/>
        </w:numPr>
        <w:tabs>
          <w:tab w:val="clear" w:pos="1425"/>
          <w:tab w:val="num" w:pos="340"/>
        </w:tabs>
        <w:ind w:left="340" w:right="85" w:hanging="340"/>
        <w:rPr>
          <w:rFonts w:cs="Lucida Sans Unicode"/>
          <w:sz w:val="24"/>
        </w:rPr>
      </w:pPr>
      <w:r w:rsidRPr="001047E0">
        <w:rPr>
          <w:rFonts w:cs="Lucida Sans Unicode"/>
          <w:sz w:val="24"/>
        </w:rPr>
        <w:t xml:space="preserve">Position als Technologieführer für </w:t>
      </w:r>
      <w:r w:rsidR="001047E0" w:rsidRPr="001047E0">
        <w:rPr>
          <w:rFonts w:cs="Lucida Sans Unicode"/>
          <w:sz w:val="24"/>
        </w:rPr>
        <w:t>m</w:t>
      </w:r>
      <w:r w:rsidRPr="001047E0">
        <w:rPr>
          <w:rFonts w:cs="Lucida Sans Unicode"/>
          <w:sz w:val="24"/>
        </w:rPr>
        <w:t>emb</w:t>
      </w:r>
      <w:r w:rsidR="001047E0" w:rsidRPr="001047E0">
        <w:rPr>
          <w:rFonts w:cs="Lucida Sans Unicode"/>
          <w:sz w:val="24"/>
        </w:rPr>
        <w:t>ranbasierte Gastrennung gefestigt</w:t>
      </w:r>
    </w:p>
    <w:p w14:paraId="20D365D3" w14:textId="77777777" w:rsidR="00D95BD2" w:rsidRPr="001047E0" w:rsidRDefault="00D95BD2" w:rsidP="001047E0">
      <w:pPr>
        <w:numPr>
          <w:ilvl w:val="0"/>
          <w:numId w:val="32"/>
        </w:numPr>
        <w:tabs>
          <w:tab w:val="clear" w:pos="1425"/>
          <w:tab w:val="num" w:pos="340"/>
        </w:tabs>
        <w:ind w:left="340" w:right="85" w:hanging="340"/>
        <w:rPr>
          <w:rFonts w:cs="Lucida Sans Unicode"/>
          <w:sz w:val="24"/>
        </w:rPr>
      </w:pPr>
      <w:r w:rsidRPr="001047E0">
        <w:rPr>
          <w:rFonts w:cs="Lucida Sans Unicode"/>
          <w:sz w:val="24"/>
        </w:rPr>
        <w:t xml:space="preserve">Portfolio an innovativen Membranprodukten </w:t>
      </w:r>
      <w:r w:rsidR="001047E0">
        <w:rPr>
          <w:rFonts w:cs="Lucida Sans Unicode"/>
          <w:sz w:val="24"/>
        </w:rPr>
        <w:t>der Marke SEPURAN</w:t>
      </w:r>
      <w:r w:rsidR="001047E0">
        <w:rPr>
          <w:rFonts w:ascii="Arial" w:hAnsi="Arial" w:cs="Arial"/>
          <w:sz w:val="24"/>
        </w:rPr>
        <w:t>®</w:t>
      </w:r>
      <w:r w:rsidR="001047E0">
        <w:rPr>
          <w:rFonts w:cs="Lucida Sans Unicode"/>
          <w:sz w:val="24"/>
        </w:rPr>
        <w:t xml:space="preserve"> </w:t>
      </w:r>
      <w:r w:rsidRPr="001047E0">
        <w:rPr>
          <w:rFonts w:cs="Lucida Sans Unicode"/>
          <w:sz w:val="24"/>
        </w:rPr>
        <w:t>ausgebaut</w:t>
      </w:r>
    </w:p>
    <w:p w14:paraId="68F62119" w14:textId="77777777" w:rsidR="00D95BD2" w:rsidRPr="001E223A" w:rsidRDefault="00D95BD2" w:rsidP="00D95BD2">
      <w:pPr>
        <w:ind w:left="340" w:right="85"/>
        <w:rPr>
          <w:rFonts w:cs="Lucida Sans Unicode"/>
          <w:sz w:val="24"/>
        </w:rPr>
      </w:pPr>
    </w:p>
    <w:p w14:paraId="4560A6EE" w14:textId="77777777" w:rsidR="0036029A" w:rsidRDefault="00CA1861" w:rsidP="009B09A7">
      <w:pPr>
        <w:autoSpaceDE w:val="0"/>
        <w:autoSpaceDN w:val="0"/>
        <w:adjustRightInd w:val="0"/>
        <w:rPr>
          <w:position w:val="-2"/>
          <w:szCs w:val="22"/>
        </w:rPr>
      </w:pPr>
      <w:r>
        <w:rPr>
          <w:position w:val="-2"/>
          <w:szCs w:val="22"/>
        </w:rPr>
        <w:t>Essen/</w:t>
      </w:r>
      <w:proofErr w:type="spellStart"/>
      <w:r>
        <w:rPr>
          <w:position w:val="-2"/>
          <w:szCs w:val="22"/>
        </w:rPr>
        <w:t>Schörfling</w:t>
      </w:r>
      <w:proofErr w:type="spellEnd"/>
      <w:r>
        <w:rPr>
          <w:position w:val="-2"/>
          <w:szCs w:val="22"/>
        </w:rPr>
        <w:t xml:space="preserve">. </w:t>
      </w:r>
      <w:r w:rsidR="006043D1">
        <w:rPr>
          <w:position w:val="-2"/>
          <w:szCs w:val="22"/>
        </w:rPr>
        <w:t xml:space="preserve">Evonik Industries hat </w:t>
      </w:r>
      <w:r w:rsidR="001047E0">
        <w:rPr>
          <w:position w:val="-2"/>
          <w:szCs w:val="22"/>
        </w:rPr>
        <w:t xml:space="preserve">an </w:t>
      </w:r>
      <w:r w:rsidR="001047E0" w:rsidRPr="00CD0163">
        <w:rPr>
          <w:position w:val="-2"/>
          <w:szCs w:val="22"/>
        </w:rPr>
        <w:t>seine</w:t>
      </w:r>
      <w:r w:rsidR="001047E0">
        <w:rPr>
          <w:position w:val="-2"/>
          <w:szCs w:val="22"/>
        </w:rPr>
        <w:t>m</w:t>
      </w:r>
      <w:r w:rsidR="001047E0" w:rsidRPr="00CD0163">
        <w:rPr>
          <w:position w:val="-2"/>
          <w:szCs w:val="22"/>
        </w:rPr>
        <w:t xml:space="preserve"> österreichischen Standort in </w:t>
      </w:r>
      <w:proofErr w:type="spellStart"/>
      <w:r w:rsidR="001047E0" w:rsidRPr="00CD0163">
        <w:rPr>
          <w:position w:val="-2"/>
          <w:szCs w:val="22"/>
        </w:rPr>
        <w:t>Schörfling</w:t>
      </w:r>
      <w:proofErr w:type="spellEnd"/>
      <w:r w:rsidR="006043D1">
        <w:rPr>
          <w:position w:val="-2"/>
          <w:szCs w:val="22"/>
        </w:rPr>
        <w:t xml:space="preserve"> </w:t>
      </w:r>
      <w:r>
        <w:rPr>
          <w:position w:val="-2"/>
          <w:szCs w:val="22"/>
        </w:rPr>
        <w:t>eine</w:t>
      </w:r>
      <w:r w:rsidR="006043D1">
        <w:rPr>
          <w:position w:val="-2"/>
          <w:szCs w:val="22"/>
        </w:rPr>
        <w:t xml:space="preserve"> </w:t>
      </w:r>
      <w:r w:rsidR="00EC4731">
        <w:rPr>
          <w:position w:val="-2"/>
          <w:szCs w:val="22"/>
        </w:rPr>
        <w:t>weitere</w:t>
      </w:r>
      <w:r>
        <w:rPr>
          <w:position w:val="-2"/>
          <w:szCs w:val="22"/>
        </w:rPr>
        <w:t xml:space="preserve"> </w:t>
      </w:r>
      <w:r w:rsidR="006043D1">
        <w:rPr>
          <w:position w:val="-2"/>
          <w:szCs w:val="22"/>
        </w:rPr>
        <w:t>Membranp</w:t>
      </w:r>
      <w:r w:rsidR="001047E0">
        <w:rPr>
          <w:position w:val="-2"/>
          <w:szCs w:val="22"/>
        </w:rPr>
        <w:t xml:space="preserve">roduktion </w:t>
      </w:r>
      <w:r w:rsidR="006043D1">
        <w:rPr>
          <w:position w:val="-2"/>
          <w:szCs w:val="22"/>
        </w:rPr>
        <w:t>er</w:t>
      </w:r>
      <w:r>
        <w:rPr>
          <w:position w:val="-2"/>
          <w:szCs w:val="22"/>
        </w:rPr>
        <w:t>öffnet</w:t>
      </w:r>
      <w:r w:rsidR="006043D1">
        <w:rPr>
          <w:position w:val="-2"/>
          <w:szCs w:val="22"/>
        </w:rPr>
        <w:t xml:space="preserve">. </w:t>
      </w:r>
      <w:r w:rsidR="0036029A">
        <w:rPr>
          <w:position w:val="-2"/>
          <w:szCs w:val="22"/>
        </w:rPr>
        <w:t xml:space="preserve">Die </w:t>
      </w:r>
      <w:r w:rsidR="0036029A" w:rsidRPr="004A66B8">
        <w:rPr>
          <w:position w:val="-2"/>
          <w:szCs w:val="22"/>
        </w:rPr>
        <w:t xml:space="preserve">neue Hohlfaserspinnanlage </w:t>
      </w:r>
      <w:r w:rsidR="00AD3622">
        <w:rPr>
          <w:position w:val="-2"/>
          <w:szCs w:val="22"/>
        </w:rPr>
        <w:t xml:space="preserve">produziert </w:t>
      </w:r>
      <w:r w:rsidR="0036029A">
        <w:rPr>
          <w:position w:val="-2"/>
          <w:szCs w:val="22"/>
        </w:rPr>
        <w:t xml:space="preserve">insbesondere </w:t>
      </w:r>
      <w:r w:rsidR="0036029A" w:rsidRPr="004A66B8">
        <w:rPr>
          <w:position w:val="-2"/>
          <w:szCs w:val="22"/>
        </w:rPr>
        <w:t xml:space="preserve">Membranmodule für </w:t>
      </w:r>
      <w:r w:rsidR="005C6EE7">
        <w:rPr>
          <w:position w:val="-2"/>
          <w:szCs w:val="22"/>
        </w:rPr>
        <w:t xml:space="preserve">die </w:t>
      </w:r>
      <w:r w:rsidR="0036029A" w:rsidRPr="004A66B8">
        <w:rPr>
          <w:position w:val="-2"/>
          <w:szCs w:val="22"/>
        </w:rPr>
        <w:t>effiziente Stickstoffgewinnung</w:t>
      </w:r>
      <w:r w:rsidR="005C6EE7">
        <w:rPr>
          <w:position w:val="-2"/>
          <w:szCs w:val="22"/>
        </w:rPr>
        <w:t xml:space="preserve"> und </w:t>
      </w:r>
      <w:r w:rsidR="000F47F2">
        <w:rPr>
          <w:position w:val="-2"/>
          <w:szCs w:val="22"/>
        </w:rPr>
        <w:t xml:space="preserve">für </w:t>
      </w:r>
      <w:r w:rsidR="005C6EE7">
        <w:rPr>
          <w:position w:val="-2"/>
          <w:szCs w:val="22"/>
        </w:rPr>
        <w:t>Prozessgase</w:t>
      </w:r>
      <w:r w:rsidR="0036029A" w:rsidRPr="004A66B8">
        <w:rPr>
          <w:position w:val="-2"/>
          <w:szCs w:val="22"/>
        </w:rPr>
        <w:t>.</w:t>
      </w:r>
      <w:r w:rsidR="00EC4731">
        <w:rPr>
          <w:position w:val="-2"/>
          <w:szCs w:val="22"/>
        </w:rPr>
        <w:t xml:space="preserve"> D</w:t>
      </w:r>
      <w:r w:rsidR="0036029A">
        <w:rPr>
          <w:position w:val="-2"/>
          <w:szCs w:val="22"/>
        </w:rPr>
        <w:t xml:space="preserve">er </w:t>
      </w:r>
      <w:r w:rsidR="009E3683">
        <w:rPr>
          <w:position w:val="-2"/>
          <w:szCs w:val="22"/>
        </w:rPr>
        <w:t xml:space="preserve">Stickstoffanteil im weltweit geschätzten Gasseparationsmarkt </w:t>
      </w:r>
      <w:r w:rsidR="00EC4731">
        <w:rPr>
          <w:position w:val="-2"/>
          <w:szCs w:val="22"/>
        </w:rPr>
        <w:t xml:space="preserve">verteilt sich </w:t>
      </w:r>
      <w:r w:rsidR="0036029A">
        <w:rPr>
          <w:position w:val="-2"/>
          <w:szCs w:val="22"/>
        </w:rPr>
        <w:t>auf circa 40 Prozent</w:t>
      </w:r>
      <w:r w:rsidR="00EC4731">
        <w:rPr>
          <w:position w:val="-2"/>
          <w:szCs w:val="22"/>
        </w:rPr>
        <w:t xml:space="preserve"> und macht den</w:t>
      </w:r>
      <w:r w:rsidR="0036029A">
        <w:rPr>
          <w:position w:val="-2"/>
          <w:szCs w:val="22"/>
        </w:rPr>
        <w:t xml:space="preserve"> zweitgrößte</w:t>
      </w:r>
      <w:r w:rsidR="00EC4731">
        <w:rPr>
          <w:position w:val="-2"/>
          <w:szCs w:val="22"/>
        </w:rPr>
        <w:t>n</w:t>
      </w:r>
      <w:r w:rsidR="0036029A">
        <w:rPr>
          <w:position w:val="-2"/>
          <w:szCs w:val="22"/>
        </w:rPr>
        <w:t xml:space="preserve"> Markt nach Erdgas </w:t>
      </w:r>
      <w:r w:rsidR="00EC4731">
        <w:rPr>
          <w:position w:val="-2"/>
          <w:szCs w:val="22"/>
        </w:rPr>
        <w:t>aus</w:t>
      </w:r>
      <w:r w:rsidR="0036029A">
        <w:rPr>
          <w:position w:val="-2"/>
          <w:szCs w:val="22"/>
        </w:rPr>
        <w:t xml:space="preserve">.  </w:t>
      </w:r>
    </w:p>
    <w:p w14:paraId="27F0D30D" w14:textId="77777777" w:rsidR="0036029A" w:rsidRDefault="0036029A" w:rsidP="009B09A7">
      <w:pPr>
        <w:autoSpaceDE w:val="0"/>
        <w:autoSpaceDN w:val="0"/>
        <w:adjustRightInd w:val="0"/>
        <w:rPr>
          <w:position w:val="-2"/>
          <w:szCs w:val="22"/>
        </w:rPr>
      </w:pPr>
    </w:p>
    <w:p w14:paraId="5CDD645A" w14:textId="77777777" w:rsidR="00CA1861" w:rsidRDefault="00E5366B" w:rsidP="00E5366B">
      <w:pPr>
        <w:ind w:right="85"/>
        <w:rPr>
          <w:position w:val="-2"/>
          <w:szCs w:val="22"/>
        </w:rPr>
      </w:pPr>
      <w:r>
        <w:rPr>
          <w:position w:val="-2"/>
          <w:szCs w:val="22"/>
        </w:rPr>
        <w:t xml:space="preserve">Dr. Harald Schwager, stellvertretender Vorstandsvorsitzender von </w:t>
      </w:r>
      <w:r w:rsidRPr="002066C4">
        <w:rPr>
          <w:position w:val="-2"/>
          <w:szCs w:val="22"/>
        </w:rPr>
        <w:t xml:space="preserve">Evonik, sagt: </w:t>
      </w:r>
      <w:r w:rsidR="00CA1861">
        <w:rPr>
          <w:szCs w:val="22"/>
        </w:rPr>
        <w:t>„</w:t>
      </w:r>
      <w:r w:rsidR="00EF3994">
        <w:rPr>
          <w:szCs w:val="22"/>
        </w:rPr>
        <w:t>Das</w:t>
      </w:r>
      <w:r w:rsidR="00484CF0">
        <w:rPr>
          <w:szCs w:val="22"/>
        </w:rPr>
        <w:t xml:space="preserve"> Membrangeschäft ist ein hervorragendes Beispiel dafür, wie wichtig Innovationen für den unternehmerischen Erfolg sind. </w:t>
      </w:r>
      <w:r w:rsidR="00AD3622">
        <w:rPr>
          <w:szCs w:val="22"/>
        </w:rPr>
        <w:t>Hier schaffen wir Wachstum für Evonik mit neuen Produkten und erschließen in enger Zusammenarbeit mit unseren Kunden neue Märkte.</w:t>
      </w:r>
      <w:r w:rsidR="00CA1861" w:rsidRPr="00724A84">
        <w:rPr>
          <w:szCs w:val="22"/>
        </w:rPr>
        <w:t>“</w:t>
      </w:r>
    </w:p>
    <w:p w14:paraId="345FA73D" w14:textId="77777777" w:rsidR="00CA1861" w:rsidRDefault="00CA1861" w:rsidP="00E5366B">
      <w:pPr>
        <w:ind w:right="85"/>
        <w:rPr>
          <w:position w:val="-2"/>
          <w:szCs w:val="22"/>
        </w:rPr>
      </w:pPr>
    </w:p>
    <w:p w14:paraId="549FA121" w14:textId="77777777" w:rsidR="0036029A" w:rsidRDefault="0036029A" w:rsidP="0036029A">
      <w:pPr>
        <w:ind w:right="85"/>
        <w:rPr>
          <w:position w:val="-2"/>
          <w:szCs w:val="22"/>
        </w:rPr>
      </w:pPr>
      <w:r w:rsidRPr="004A66B8">
        <w:rPr>
          <w:position w:val="-2"/>
          <w:szCs w:val="22"/>
        </w:rPr>
        <w:t xml:space="preserve">In </w:t>
      </w:r>
      <w:proofErr w:type="spellStart"/>
      <w:r w:rsidRPr="004A66B8">
        <w:rPr>
          <w:position w:val="-2"/>
          <w:szCs w:val="22"/>
        </w:rPr>
        <w:t>Schörfling</w:t>
      </w:r>
      <w:proofErr w:type="spellEnd"/>
      <w:r w:rsidRPr="004A66B8">
        <w:rPr>
          <w:position w:val="-2"/>
          <w:szCs w:val="22"/>
        </w:rPr>
        <w:t xml:space="preserve"> produziert Evonik derzeit Gasseparationsmodule vor allem für den Biogasmarkt und die</w:t>
      </w:r>
      <w:r w:rsidR="005C6EE7">
        <w:rPr>
          <w:position w:val="-2"/>
          <w:szCs w:val="22"/>
        </w:rPr>
        <w:t xml:space="preserve"> </w:t>
      </w:r>
      <w:r w:rsidRPr="004A66B8">
        <w:rPr>
          <w:position w:val="-2"/>
          <w:szCs w:val="22"/>
        </w:rPr>
        <w:t xml:space="preserve">Helium-Gewinnung. </w:t>
      </w:r>
      <w:r>
        <w:rPr>
          <w:position w:val="-2"/>
          <w:szCs w:val="22"/>
        </w:rPr>
        <w:t xml:space="preserve">Die </w:t>
      </w:r>
      <w:r w:rsidRPr="004A66B8">
        <w:rPr>
          <w:position w:val="-2"/>
          <w:szCs w:val="22"/>
        </w:rPr>
        <w:t xml:space="preserve">neue Hohlfaserspinnanlage </w:t>
      </w:r>
      <w:r>
        <w:rPr>
          <w:position w:val="-2"/>
          <w:szCs w:val="22"/>
        </w:rPr>
        <w:t xml:space="preserve">verdoppelt die vorhandenen Produktionskapazitäten </w:t>
      </w:r>
      <w:r>
        <w:rPr>
          <w:rFonts w:cs="Lucida Sans Unicode"/>
          <w:sz w:val="24"/>
        </w:rPr>
        <w:t xml:space="preserve">für </w:t>
      </w:r>
      <w:r w:rsidRPr="006D3088">
        <w:rPr>
          <w:rFonts w:cs="Lucida Sans Unicode"/>
          <w:sz w:val="24"/>
        </w:rPr>
        <w:t>SEPURAN®</w:t>
      </w:r>
      <w:r>
        <w:rPr>
          <w:position w:val="-2"/>
          <w:szCs w:val="22"/>
        </w:rPr>
        <w:t xml:space="preserve"> M</w:t>
      </w:r>
      <w:r w:rsidRPr="004A66B8">
        <w:rPr>
          <w:position w:val="-2"/>
          <w:szCs w:val="22"/>
        </w:rPr>
        <w:t>embran</w:t>
      </w:r>
      <w:r>
        <w:rPr>
          <w:position w:val="-2"/>
          <w:szCs w:val="22"/>
        </w:rPr>
        <w:t>en</w:t>
      </w:r>
      <w:r w:rsidRPr="004A66B8">
        <w:rPr>
          <w:position w:val="-2"/>
          <w:szCs w:val="22"/>
        </w:rPr>
        <w:t>.</w:t>
      </w:r>
    </w:p>
    <w:p w14:paraId="0AF56441" w14:textId="77777777" w:rsidR="00CA1861" w:rsidRDefault="00CA1861" w:rsidP="00E5366B">
      <w:pPr>
        <w:ind w:right="85"/>
        <w:rPr>
          <w:position w:val="-2"/>
          <w:szCs w:val="22"/>
        </w:rPr>
      </w:pPr>
    </w:p>
    <w:p w14:paraId="0313CF5C" w14:textId="77777777" w:rsidR="001116D3" w:rsidRDefault="00146344" w:rsidP="001116D3">
      <w:pPr>
        <w:ind w:right="85"/>
        <w:rPr>
          <w:position w:val="-2"/>
          <w:szCs w:val="22"/>
        </w:rPr>
      </w:pPr>
      <w:r>
        <w:rPr>
          <w:position w:val="-2"/>
          <w:szCs w:val="22"/>
        </w:rPr>
        <w:t xml:space="preserve">Dr. </w:t>
      </w:r>
      <w:r w:rsidR="001116D3" w:rsidRPr="009743C3">
        <w:rPr>
          <w:position w:val="-2"/>
          <w:szCs w:val="22"/>
        </w:rPr>
        <w:t xml:space="preserve">Claus Rettig, Vorsitzender der Geschäftsführung der Evonik </w:t>
      </w:r>
      <w:proofErr w:type="spellStart"/>
      <w:r w:rsidR="001116D3" w:rsidRPr="009743C3">
        <w:rPr>
          <w:position w:val="-2"/>
          <w:szCs w:val="22"/>
        </w:rPr>
        <w:t>Resource</w:t>
      </w:r>
      <w:proofErr w:type="spellEnd"/>
      <w:r w:rsidR="001116D3" w:rsidRPr="009743C3">
        <w:rPr>
          <w:position w:val="-2"/>
          <w:szCs w:val="22"/>
        </w:rPr>
        <w:t xml:space="preserve"> Efficiency GmbH, sagt: </w:t>
      </w:r>
      <w:r w:rsidR="001116D3">
        <w:rPr>
          <w:position w:val="-2"/>
          <w:szCs w:val="22"/>
        </w:rPr>
        <w:t xml:space="preserve">„Die Investition in </w:t>
      </w:r>
      <w:proofErr w:type="spellStart"/>
      <w:r w:rsidR="001116D3">
        <w:rPr>
          <w:position w:val="-2"/>
          <w:szCs w:val="22"/>
        </w:rPr>
        <w:t>Schörfling</w:t>
      </w:r>
      <w:proofErr w:type="spellEnd"/>
      <w:r w:rsidR="001116D3">
        <w:rPr>
          <w:position w:val="-2"/>
          <w:szCs w:val="22"/>
        </w:rPr>
        <w:t xml:space="preserve"> erweitert unsere Möglichkeiten</w:t>
      </w:r>
      <w:r w:rsidR="004636D4">
        <w:rPr>
          <w:position w:val="-2"/>
          <w:szCs w:val="22"/>
        </w:rPr>
        <w:t>,</w:t>
      </w:r>
      <w:r w:rsidR="001116D3">
        <w:rPr>
          <w:position w:val="-2"/>
          <w:szCs w:val="22"/>
        </w:rPr>
        <w:t xml:space="preserve"> das Membranportfolio noch breiter aufzustellen. Unser Bestreben ist es, unseren Kunden und Partnern maßgeschneiderte Membranen entlang des gesamten Gasseparationsmarktes anzubieten.“</w:t>
      </w:r>
    </w:p>
    <w:p w14:paraId="2A06A350" w14:textId="77777777" w:rsidR="00E5366B" w:rsidRDefault="00E5366B" w:rsidP="00E5366B">
      <w:pPr>
        <w:ind w:right="85"/>
        <w:rPr>
          <w:position w:val="-2"/>
          <w:szCs w:val="22"/>
        </w:rPr>
      </w:pPr>
    </w:p>
    <w:p w14:paraId="5BB3F1F4" w14:textId="77777777" w:rsidR="001178DF" w:rsidRDefault="001178DF" w:rsidP="001178DF">
      <w:pPr>
        <w:ind w:right="85"/>
        <w:rPr>
          <w:position w:val="-2"/>
          <w:szCs w:val="22"/>
        </w:rPr>
      </w:pPr>
      <w:r>
        <w:rPr>
          <w:position w:val="-2"/>
          <w:szCs w:val="22"/>
        </w:rPr>
        <w:t xml:space="preserve">Evonik </w:t>
      </w:r>
      <w:r w:rsidR="00AD3622">
        <w:rPr>
          <w:position w:val="-2"/>
          <w:szCs w:val="22"/>
        </w:rPr>
        <w:t xml:space="preserve">hat </w:t>
      </w:r>
      <w:r>
        <w:rPr>
          <w:position w:val="-2"/>
          <w:szCs w:val="22"/>
        </w:rPr>
        <w:t xml:space="preserve">insgesamt einen </w:t>
      </w:r>
      <w:r w:rsidRPr="009335A3">
        <w:rPr>
          <w:position w:val="-2"/>
          <w:szCs w:val="22"/>
        </w:rPr>
        <w:t>mittleren zweistelligen Millionen-€-</w:t>
      </w:r>
      <w:r>
        <w:rPr>
          <w:position w:val="-2"/>
          <w:szCs w:val="22"/>
        </w:rPr>
        <w:t>Betrag für die Standorterweiterung in Österreich</w:t>
      </w:r>
      <w:r w:rsidR="00AD3622">
        <w:rPr>
          <w:position w:val="-2"/>
          <w:szCs w:val="22"/>
        </w:rPr>
        <w:t xml:space="preserve"> investiert</w:t>
      </w:r>
      <w:r>
        <w:rPr>
          <w:position w:val="-2"/>
          <w:szCs w:val="22"/>
        </w:rPr>
        <w:t xml:space="preserve">. Neben der neuen Hohlfaserspinnanlage </w:t>
      </w:r>
      <w:r w:rsidR="004636D4">
        <w:rPr>
          <w:position w:val="-2"/>
          <w:szCs w:val="22"/>
        </w:rPr>
        <w:t xml:space="preserve">entstanden </w:t>
      </w:r>
      <w:r>
        <w:rPr>
          <w:position w:val="-2"/>
          <w:szCs w:val="22"/>
        </w:rPr>
        <w:t xml:space="preserve">zusätzliche Räume </w:t>
      </w:r>
      <w:r>
        <w:rPr>
          <w:position w:val="-2"/>
          <w:szCs w:val="22"/>
        </w:rPr>
        <w:lastRenderedPageBreak/>
        <w:t>für</w:t>
      </w:r>
      <w:r w:rsidR="005C6EE7">
        <w:rPr>
          <w:position w:val="-2"/>
          <w:szCs w:val="22"/>
        </w:rPr>
        <w:t xml:space="preserve"> Technologiee</w:t>
      </w:r>
      <w:r>
        <w:rPr>
          <w:position w:val="-2"/>
          <w:szCs w:val="22"/>
        </w:rPr>
        <w:t>ntwicklung, Anwendungstechnik</w:t>
      </w:r>
      <w:r w:rsidR="005C6EE7">
        <w:rPr>
          <w:position w:val="-2"/>
          <w:szCs w:val="22"/>
        </w:rPr>
        <w:t>, Membrantestung</w:t>
      </w:r>
      <w:r>
        <w:rPr>
          <w:position w:val="-2"/>
          <w:szCs w:val="22"/>
        </w:rPr>
        <w:t xml:space="preserve"> </w:t>
      </w:r>
      <w:r w:rsidR="005C6EE7">
        <w:rPr>
          <w:position w:val="-2"/>
          <w:szCs w:val="22"/>
        </w:rPr>
        <w:t>und Qualitätssicherung</w:t>
      </w:r>
      <w:r>
        <w:rPr>
          <w:position w:val="-2"/>
          <w:szCs w:val="22"/>
        </w:rPr>
        <w:t xml:space="preserve">. Mehr als 30 neue Arbeitsplätze in der Produktion und Verwaltung wurden zudem geschaffen. </w:t>
      </w:r>
    </w:p>
    <w:p w14:paraId="21560FD5" w14:textId="77777777" w:rsidR="001178DF" w:rsidRDefault="001178DF" w:rsidP="001178DF">
      <w:pPr>
        <w:ind w:right="85"/>
        <w:rPr>
          <w:position w:val="-2"/>
          <w:szCs w:val="22"/>
        </w:rPr>
      </w:pPr>
    </w:p>
    <w:p w14:paraId="7DAA3152" w14:textId="77777777" w:rsidR="001116D3" w:rsidRPr="004A66B8" w:rsidRDefault="001116D3" w:rsidP="001116D3">
      <w:pPr>
        <w:ind w:right="85"/>
        <w:rPr>
          <w:position w:val="-2"/>
          <w:szCs w:val="22"/>
        </w:rPr>
      </w:pPr>
      <w:r w:rsidRPr="004A66B8">
        <w:rPr>
          <w:position w:val="-2"/>
          <w:szCs w:val="22"/>
        </w:rPr>
        <w:t>I</w:t>
      </w:r>
      <w:r>
        <w:rPr>
          <w:position w:val="-2"/>
          <w:szCs w:val="22"/>
        </w:rPr>
        <w:t xml:space="preserve">n </w:t>
      </w:r>
      <w:r w:rsidRPr="004A66B8">
        <w:rPr>
          <w:position w:val="-2"/>
          <w:szCs w:val="22"/>
        </w:rPr>
        <w:t xml:space="preserve">Lenzing </w:t>
      </w:r>
      <w:r>
        <w:rPr>
          <w:position w:val="-2"/>
          <w:szCs w:val="22"/>
        </w:rPr>
        <w:t xml:space="preserve">nah am Standort </w:t>
      </w:r>
      <w:proofErr w:type="spellStart"/>
      <w:r>
        <w:rPr>
          <w:position w:val="-2"/>
          <w:szCs w:val="22"/>
        </w:rPr>
        <w:t>Schörfling</w:t>
      </w:r>
      <w:proofErr w:type="spellEnd"/>
      <w:r>
        <w:rPr>
          <w:position w:val="-2"/>
          <w:szCs w:val="22"/>
        </w:rPr>
        <w:t xml:space="preserve"> </w:t>
      </w:r>
      <w:r w:rsidRPr="004A66B8">
        <w:rPr>
          <w:position w:val="-2"/>
          <w:szCs w:val="22"/>
        </w:rPr>
        <w:t xml:space="preserve">wird </w:t>
      </w:r>
      <w:r>
        <w:rPr>
          <w:position w:val="-2"/>
          <w:szCs w:val="22"/>
        </w:rPr>
        <w:t xml:space="preserve">das Ausgangsmaterial - </w:t>
      </w:r>
      <w:r w:rsidRPr="004A66B8">
        <w:rPr>
          <w:position w:val="-2"/>
          <w:szCs w:val="22"/>
        </w:rPr>
        <w:t xml:space="preserve">der Hochleistungskunststoff </w:t>
      </w:r>
      <w:proofErr w:type="spellStart"/>
      <w:r w:rsidRPr="004A66B8">
        <w:rPr>
          <w:position w:val="-2"/>
          <w:szCs w:val="22"/>
        </w:rPr>
        <w:t>Polyimid</w:t>
      </w:r>
      <w:proofErr w:type="spellEnd"/>
      <w:r>
        <w:rPr>
          <w:position w:val="-2"/>
          <w:szCs w:val="22"/>
        </w:rPr>
        <w:t xml:space="preserve"> - </w:t>
      </w:r>
      <w:r w:rsidRPr="004A66B8">
        <w:rPr>
          <w:position w:val="-2"/>
          <w:szCs w:val="22"/>
        </w:rPr>
        <w:t xml:space="preserve">hergestellt, der in </w:t>
      </w:r>
      <w:proofErr w:type="spellStart"/>
      <w:r w:rsidRPr="004A66B8">
        <w:rPr>
          <w:position w:val="-2"/>
          <w:szCs w:val="22"/>
        </w:rPr>
        <w:t>Schörfling</w:t>
      </w:r>
      <w:proofErr w:type="spellEnd"/>
      <w:r w:rsidRPr="004A66B8">
        <w:rPr>
          <w:position w:val="-2"/>
          <w:szCs w:val="22"/>
        </w:rPr>
        <w:t xml:space="preserve"> versponnen und dann weiter verarbeitet wird. </w:t>
      </w:r>
      <w:r>
        <w:rPr>
          <w:position w:val="-2"/>
          <w:szCs w:val="22"/>
        </w:rPr>
        <w:t>Im Zuge der Standorterweiterung wird auch die Infrastruktur in</w:t>
      </w:r>
      <w:r w:rsidRPr="004A66B8">
        <w:rPr>
          <w:position w:val="-2"/>
          <w:szCs w:val="22"/>
        </w:rPr>
        <w:t xml:space="preserve"> Lenzing entsprechend ausgebaut. </w:t>
      </w:r>
    </w:p>
    <w:p w14:paraId="053319EB" w14:textId="77777777" w:rsidR="001116D3" w:rsidRPr="004A66B8" w:rsidRDefault="001116D3" w:rsidP="001116D3">
      <w:pPr>
        <w:ind w:right="85"/>
        <w:rPr>
          <w:position w:val="-2"/>
          <w:szCs w:val="22"/>
        </w:rPr>
      </w:pPr>
    </w:p>
    <w:p w14:paraId="1475FB0E" w14:textId="77777777" w:rsidR="001116D3" w:rsidRDefault="001116D3" w:rsidP="001116D3">
      <w:pPr>
        <w:ind w:right="85"/>
        <w:rPr>
          <w:position w:val="-2"/>
          <w:szCs w:val="22"/>
        </w:rPr>
      </w:pPr>
      <w:r w:rsidRPr="004A66B8">
        <w:rPr>
          <w:position w:val="-2"/>
          <w:szCs w:val="22"/>
        </w:rPr>
        <w:t xml:space="preserve">Mittels der SEPURAN® Membranen gelingt es, Gase wie Methan, Stickstoff oder Wasserstoff besonders effizient aus Gasgemischen abzutrennen. </w:t>
      </w:r>
      <w:r w:rsidRPr="00307D32">
        <w:rPr>
          <w:szCs w:val="22"/>
        </w:rPr>
        <w:t xml:space="preserve">Der Kern des Trennverfahrens besteht in den </w:t>
      </w:r>
      <w:r w:rsidR="004636D4">
        <w:rPr>
          <w:szCs w:val="22"/>
        </w:rPr>
        <w:t xml:space="preserve"> </w:t>
      </w:r>
      <w:r w:rsidRPr="00307D32">
        <w:rPr>
          <w:szCs w:val="22"/>
        </w:rPr>
        <w:t>innovativen Hohlfasermembranen</w:t>
      </w:r>
      <w:r w:rsidR="005C6EE7">
        <w:rPr>
          <w:szCs w:val="22"/>
        </w:rPr>
        <w:t xml:space="preserve"> aus Hochleistungskunststoff, die </w:t>
      </w:r>
      <w:r w:rsidRPr="00307D32">
        <w:rPr>
          <w:szCs w:val="22"/>
        </w:rPr>
        <w:t xml:space="preserve">sehr druck- und temperaturbeständig </w:t>
      </w:r>
      <w:r w:rsidR="005C6EE7">
        <w:rPr>
          <w:szCs w:val="22"/>
        </w:rPr>
        <w:t>sind und sich auf Kundenbedürfnisse anpassen lassen</w:t>
      </w:r>
      <w:r w:rsidRPr="00307D32">
        <w:rPr>
          <w:szCs w:val="22"/>
        </w:rPr>
        <w:t>.</w:t>
      </w:r>
      <w:r>
        <w:rPr>
          <w:szCs w:val="22"/>
        </w:rPr>
        <w:t xml:space="preserve"> </w:t>
      </w:r>
      <w:r w:rsidRPr="004A66B8">
        <w:rPr>
          <w:position w:val="-2"/>
          <w:szCs w:val="22"/>
        </w:rPr>
        <w:t xml:space="preserve">Die Vorteile der Membrantechnologie von Evonik für die Gasseparation liegen in der präziseren Trennung der Gase beziehungsweise in der größeren Produktivität. </w:t>
      </w:r>
    </w:p>
    <w:p w14:paraId="0D2D01C9" w14:textId="77777777" w:rsidR="001047E0" w:rsidRDefault="001047E0" w:rsidP="009B09A7">
      <w:pPr>
        <w:autoSpaceDE w:val="0"/>
        <w:autoSpaceDN w:val="0"/>
        <w:adjustRightInd w:val="0"/>
        <w:rPr>
          <w:position w:val="-2"/>
          <w:szCs w:val="22"/>
        </w:rPr>
      </w:pPr>
    </w:p>
    <w:p w14:paraId="12AA2A41" w14:textId="77777777" w:rsidR="001116D3" w:rsidRDefault="001116D3" w:rsidP="001116D3">
      <w:pPr>
        <w:ind w:right="85"/>
        <w:rPr>
          <w:position w:val="-2"/>
          <w:szCs w:val="22"/>
        </w:rPr>
      </w:pPr>
      <w:r w:rsidRPr="004A66B8">
        <w:rPr>
          <w:position w:val="-2"/>
          <w:szCs w:val="22"/>
        </w:rPr>
        <w:t>Die SEPURAN®-</w:t>
      </w:r>
      <w:r>
        <w:rPr>
          <w:position w:val="-2"/>
          <w:szCs w:val="22"/>
        </w:rPr>
        <w:t>Produktf</w:t>
      </w:r>
      <w:r w:rsidRPr="004A66B8">
        <w:rPr>
          <w:position w:val="-2"/>
          <w:szCs w:val="22"/>
        </w:rPr>
        <w:t>amilie des Segment</w:t>
      </w:r>
      <w:r>
        <w:rPr>
          <w:position w:val="-2"/>
          <w:szCs w:val="22"/>
        </w:rPr>
        <w:t>s</w:t>
      </w:r>
      <w:r w:rsidRPr="004A66B8">
        <w:rPr>
          <w:position w:val="-2"/>
          <w:szCs w:val="22"/>
        </w:rPr>
        <w:t xml:space="preserve"> </w:t>
      </w:r>
      <w:proofErr w:type="spellStart"/>
      <w:r w:rsidRPr="004A66B8">
        <w:rPr>
          <w:position w:val="-2"/>
          <w:szCs w:val="22"/>
        </w:rPr>
        <w:t>Resource</w:t>
      </w:r>
      <w:proofErr w:type="spellEnd"/>
      <w:r w:rsidRPr="004A66B8">
        <w:rPr>
          <w:position w:val="-2"/>
          <w:szCs w:val="22"/>
        </w:rPr>
        <w:t xml:space="preserve"> Efficiency von Evonik umfasst Membranen zur Biogasaufbereitung, Stickstoffgewinnung sowie zur Helium- und Wasserstoffaufbereitung. Innerhalb des Segments entwickelt und produziert das Geschäftsgebiet High Performance Polymers seit mehr als 50 Jahren Hochleistungskunststoffe, die ressourceneffiziente Neuentwicklungen in den unterschiedlichsten Bereichen ermöglichen. </w:t>
      </w:r>
    </w:p>
    <w:p w14:paraId="2523B5DD" w14:textId="77777777" w:rsidR="001116D3" w:rsidRDefault="001116D3" w:rsidP="001116D3">
      <w:pPr>
        <w:ind w:right="85"/>
        <w:rPr>
          <w:position w:val="-2"/>
          <w:szCs w:val="22"/>
        </w:rPr>
      </w:pPr>
    </w:p>
    <w:p w14:paraId="6604A63E" w14:textId="77777777" w:rsidR="001178DF" w:rsidRDefault="001116D3" w:rsidP="001116D3">
      <w:pPr>
        <w:ind w:right="85"/>
        <w:rPr>
          <w:position w:val="-2"/>
          <w:szCs w:val="22"/>
        </w:rPr>
      </w:pPr>
      <w:r w:rsidRPr="004A66B8">
        <w:rPr>
          <w:position w:val="-2"/>
          <w:szCs w:val="22"/>
        </w:rPr>
        <w:t>Im Jahr 2011 wurden SEPURAN® Green Membranen zur Biogasaufbereitung erfolgreic</w:t>
      </w:r>
      <w:r>
        <w:rPr>
          <w:position w:val="-2"/>
          <w:szCs w:val="22"/>
        </w:rPr>
        <w:t xml:space="preserve">h in den Markt eingeführt und </w:t>
      </w:r>
      <w:r w:rsidR="009E02FF">
        <w:rPr>
          <w:position w:val="-2"/>
          <w:szCs w:val="22"/>
        </w:rPr>
        <w:t xml:space="preserve">bereits </w:t>
      </w:r>
      <w:r>
        <w:rPr>
          <w:position w:val="-2"/>
          <w:szCs w:val="22"/>
        </w:rPr>
        <w:t xml:space="preserve">in mehr als 100 Biogasaufbereitungsanlagen weltweit installiert. </w:t>
      </w:r>
    </w:p>
    <w:p w14:paraId="5B6A72E3" w14:textId="77777777" w:rsidR="001178DF" w:rsidRDefault="001178DF" w:rsidP="001116D3">
      <w:pPr>
        <w:ind w:right="85"/>
        <w:rPr>
          <w:position w:val="-2"/>
          <w:szCs w:val="22"/>
        </w:rPr>
      </w:pPr>
    </w:p>
    <w:p w14:paraId="1DC64A8E" w14:textId="358BDCAF" w:rsidR="009E02FF" w:rsidRPr="009E02FF" w:rsidRDefault="001116D3" w:rsidP="009E02FF">
      <w:pPr>
        <w:ind w:right="85"/>
        <w:rPr>
          <w:position w:val="-2"/>
          <w:szCs w:val="22"/>
        </w:rPr>
      </w:pPr>
      <w:r w:rsidRPr="000645F3">
        <w:rPr>
          <w:position w:val="-2"/>
          <w:szCs w:val="22"/>
        </w:rPr>
        <w:t>Seitdem wird die Membrantechnologie stets weiterentwickelt; inzwischen erweitert die SEPURAN® Noble Membran zur Helium- und Wasserstoffaufbereitung die Produktpalette. Für den Helium- und Wasserstoffmarkt rechnet Evonik in den kommenden Jahren mit einem Wachstum im untere</w:t>
      </w:r>
      <w:r w:rsidR="001178DF" w:rsidRPr="000645F3">
        <w:rPr>
          <w:position w:val="-2"/>
          <w:szCs w:val="22"/>
        </w:rPr>
        <w:t>n zweistelligen Prozentbe</w:t>
      </w:r>
      <w:r w:rsidR="009E02FF" w:rsidRPr="000645F3">
        <w:rPr>
          <w:position w:val="-2"/>
          <w:szCs w:val="22"/>
        </w:rPr>
        <w:t>reich.</w:t>
      </w:r>
      <w:r w:rsidR="004636D4" w:rsidRPr="000645F3">
        <w:rPr>
          <w:position w:val="-2"/>
          <w:szCs w:val="22"/>
        </w:rPr>
        <w:t xml:space="preserve"> </w:t>
      </w:r>
      <w:r w:rsidR="009E02FF" w:rsidRPr="000645F3">
        <w:rPr>
          <w:position w:val="-2"/>
          <w:szCs w:val="22"/>
        </w:rPr>
        <w:lastRenderedPageBreak/>
        <w:t xml:space="preserve">2016 haben darüber hinaus das Spezialchemieunternehmen </w:t>
      </w:r>
      <w:r w:rsidR="001178DF" w:rsidRPr="000645F3">
        <w:rPr>
          <w:position w:val="-2"/>
          <w:szCs w:val="22"/>
        </w:rPr>
        <w:t xml:space="preserve">und der Technologiekonzern The Linde Group ihre Zusammenarbeit im Gasseparationsmarkt mit Membranen gestärkt. </w:t>
      </w:r>
      <w:r w:rsidR="00950539" w:rsidRPr="000645F3">
        <w:rPr>
          <w:position w:val="-2"/>
          <w:szCs w:val="22"/>
        </w:rPr>
        <w:t>I</w:t>
      </w:r>
      <w:r w:rsidR="009E02FF" w:rsidRPr="000645F3">
        <w:rPr>
          <w:position w:val="-2"/>
          <w:szCs w:val="22"/>
        </w:rPr>
        <w:t xml:space="preserve">m August vergangenen Jahres ist aus der Partnerschaft eine Referenzanlage zur Heliumaufbereitung in </w:t>
      </w:r>
      <w:proofErr w:type="spellStart"/>
      <w:r w:rsidR="009E02FF" w:rsidRPr="000645F3">
        <w:rPr>
          <w:position w:val="-2"/>
          <w:szCs w:val="22"/>
        </w:rPr>
        <w:t>Mankota</w:t>
      </w:r>
      <w:proofErr w:type="spellEnd"/>
      <w:r w:rsidR="009E02FF" w:rsidRPr="000645F3">
        <w:rPr>
          <w:position w:val="-2"/>
          <w:szCs w:val="22"/>
        </w:rPr>
        <w:t xml:space="preserve"> (Kanada) in Betrieb gegangen, die beide Trennverfahren, die Membran- und die </w:t>
      </w:r>
      <w:r w:rsidR="001B197F" w:rsidRPr="000645F3">
        <w:rPr>
          <w:position w:val="-2"/>
          <w:szCs w:val="22"/>
        </w:rPr>
        <w:t>Druckwechseladsorptions-Technik</w:t>
      </w:r>
      <w:r w:rsidR="004636D4" w:rsidRPr="000645F3">
        <w:rPr>
          <w:position w:val="-2"/>
          <w:szCs w:val="22"/>
        </w:rPr>
        <w:t>,</w:t>
      </w:r>
      <w:r w:rsidR="009E02FF" w:rsidRPr="000645F3">
        <w:rPr>
          <w:position w:val="-2"/>
          <w:szCs w:val="22"/>
        </w:rPr>
        <w:t xml:space="preserve"> kombiniert – die weltweit erste dieser Art. Die neue Anlage verarbeitet </w:t>
      </w:r>
      <w:r w:rsidR="001B197F" w:rsidRPr="000645F3">
        <w:rPr>
          <w:position w:val="-2"/>
          <w:szCs w:val="22"/>
        </w:rPr>
        <w:t xml:space="preserve">mehr als </w:t>
      </w:r>
      <w:r w:rsidR="009E02FF" w:rsidRPr="000645F3">
        <w:rPr>
          <w:position w:val="-2"/>
          <w:szCs w:val="22"/>
        </w:rPr>
        <w:t xml:space="preserve">250.000 </w:t>
      </w:r>
      <w:r w:rsidR="001B197F" w:rsidRPr="000645F3">
        <w:rPr>
          <w:position w:val="-2"/>
          <w:szCs w:val="22"/>
        </w:rPr>
        <w:t>Norm</w:t>
      </w:r>
      <w:r w:rsidR="00A67A8C" w:rsidRPr="000645F3">
        <w:rPr>
          <w:position w:val="-2"/>
          <w:szCs w:val="22"/>
        </w:rPr>
        <w:t>k</w:t>
      </w:r>
      <w:r w:rsidR="009E02FF" w:rsidRPr="000645F3">
        <w:rPr>
          <w:position w:val="-2"/>
          <w:szCs w:val="22"/>
        </w:rPr>
        <w:t xml:space="preserve">ubikmeter </w:t>
      </w:r>
      <w:proofErr w:type="spellStart"/>
      <w:r w:rsidR="009E02FF" w:rsidRPr="000645F3">
        <w:rPr>
          <w:position w:val="-2"/>
          <w:szCs w:val="22"/>
        </w:rPr>
        <w:t>Rohgas</w:t>
      </w:r>
      <w:proofErr w:type="spellEnd"/>
      <w:r w:rsidR="009E02FF" w:rsidRPr="000645F3">
        <w:rPr>
          <w:position w:val="-2"/>
          <w:szCs w:val="22"/>
        </w:rPr>
        <w:t xml:space="preserve"> pro Tag und produziert Helium in Industriequalität (99,999%).</w:t>
      </w:r>
    </w:p>
    <w:p w14:paraId="5B26E620" w14:textId="77777777" w:rsidR="001178DF" w:rsidRDefault="001178DF" w:rsidP="001116D3">
      <w:pPr>
        <w:ind w:right="85"/>
        <w:rPr>
          <w:position w:val="-2"/>
          <w:szCs w:val="22"/>
        </w:rPr>
      </w:pPr>
      <w:r>
        <w:rPr>
          <w:position w:val="-2"/>
          <w:szCs w:val="22"/>
        </w:rPr>
        <w:t xml:space="preserve"> </w:t>
      </w:r>
    </w:p>
    <w:p w14:paraId="7E5750D5" w14:textId="77777777" w:rsidR="001116D3" w:rsidRPr="004A66B8" w:rsidRDefault="001116D3" w:rsidP="001116D3">
      <w:pPr>
        <w:ind w:right="85"/>
        <w:rPr>
          <w:position w:val="-2"/>
          <w:szCs w:val="22"/>
        </w:rPr>
      </w:pPr>
      <w:r w:rsidRPr="004A66B8">
        <w:rPr>
          <w:position w:val="-2"/>
          <w:szCs w:val="22"/>
        </w:rPr>
        <w:t>Die neue Hohlfasermembran zur effizienten Stickstoffgewinnung - SEPURAN® N2 – ergänzt das Membranangebot seit Anfang 2016.</w:t>
      </w:r>
    </w:p>
    <w:p w14:paraId="76C4FB34" w14:textId="77777777" w:rsidR="001116D3" w:rsidRDefault="001116D3" w:rsidP="009B09A7">
      <w:pPr>
        <w:autoSpaceDE w:val="0"/>
        <w:autoSpaceDN w:val="0"/>
        <w:adjustRightInd w:val="0"/>
        <w:rPr>
          <w:szCs w:val="22"/>
        </w:rPr>
      </w:pPr>
    </w:p>
    <w:p w14:paraId="7DE5F598" w14:textId="77777777" w:rsidR="008716E6" w:rsidRDefault="008716E6" w:rsidP="00E624DA">
      <w:pPr>
        <w:autoSpaceDE w:val="0"/>
        <w:autoSpaceDN w:val="0"/>
        <w:adjustRightInd w:val="0"/>
        <w:spacing w:line="220" w:lineRule="exact"/>
        <w:rPr>
          <w:rFonts w:cs="Lucida Sans Unicode"/>
          <w:i/>
          <w:sz w:val="18"/>
          <w:szCs w:val="18"/>
        </w:rPr>
      </w:pPr>
    </w:p>
    <w:p w14:paraId="7A0BC439" w14:textId="77777777" w:rsidR="008536A8" w:rsidRDefault="008536A8" w:rsidP="00E624DA">
      <w:pPr>
        <w:autoSpaceDE w:val="0"/>
        <w:autoSpaceDN w:val="0"/>
        <w:adjustRightInd w:val="0"/>
        <w:spacing w:line="220" w:lineRule="exact"/>
        <w:rPr>
          <w:rFonts w:cs="Lucida Sans Unicode"/>
          <w:b/>
          <w:sz w:val="18"/>
          <w:szCs w:val="18"/>
        </w:rPr>
      </w:pPr>
    </w:p>
    <w:p w14:paraId="3073B03A" w14:textId="77777777" w:rsidR="00E624DA" w:rsidRPr="003E4E8F" w:rsidRDefault="00E624DA" w:rsidP="00E624DA">
      <w:pPr>
        <w:autoSpaceDE w:val="0"/>
        <w:autoSpaceDN w:val="0"/>
        <w:adjustRightInd w:val="0"/>
        <w:spacing w:line="220" w:lineRule="exact"/>
        <w:rPr>
          <w:rFonts w:cs="Lucida Sans Unicode"/>
          <w:b/>
          <w:sz w:val="18"/>
          <w:szCs w:val="18"/>
        </w:rPr>
      </w:pPr>
      <w:r w:rsidRPr="003E4E8F">
        <w:rPr>
          <w:rFonts w:cs="Lucida Sans Unicode"/>
          <w:b/>
          <w:sz w:val="18"/>
          <w:szCs w:val="18"/>
        </w:rPr>
        <w:t>Über Evonik</w:t>
      </w:r>
    </w:p>
    <w:p w14:paraId="613C5BBD" w14:textId="62AE41AF" w:rsidR="00E624DA" w:rsidRPr="003E4E8F" w:rsidRDefault="000645F3" w:rsidP="000645F3">
      <w:pPr>
        <w:autoSpaceDE w:val="0"/>
        <w:autoSpaceDN w:val="0"/>
        <w:adjustRightInd w:val="0"/>
        <w:spacing w:line="220" w:lineRule="exact"/>
        <w:rPr>
          <w:rFonts w:cs="Lucida Sans Unicode"/>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erts.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E624DA" w:rsidRPr="003E4E8F">
        <w:rPr>
          <w:rFonts w:cs="Lucida Sans Unicode"/>
          <w:sz w:val="18"/>
          <w:szCs w:val="18"/>
        </w:rPr>
        <w:t>.</w:t>
      </w:r>
    </w:p>
    <w:p w14:paraId="6398441D" w14:textId="77777777" w:rsidR="00E624DA" w:rsidRPr="003511E7" w:rsidRDefault="00E624DA" w:rsidP="00E624DA">
      <w:pPr>
        <w:autoSpaceDE w:val="0"/>
        <w:autoSpaceDN w:val="0"/>
        <w:adjustRightInd w:val="0"/>
        <w:spacing w:line="220" w:lineRule="exact"/>
        <w:rPr>
          <w:rFonts w:cs="Lucida Sans Unicode"/>
          <w:sz w:val="18"/>
          <w:szCs w:val="18"/>
        </w:rPr>
      </w:pPr>
    </w:p>
    <w:p w14:paraId="637A004C" w14:textId="77777777" w:rsidR="00E624DA" w:rsidRPr="003511E7" w:rsidRDefault="00E624DA" w:rsidP="00E624DA">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14:paraId="5A6A55CC" w14:textId="77777777" w:rsidR="00E624DA" w:rsidRPr="003511E7" w:rsidRDefault="00E624DA" w:rsidP="00E624DA">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14:paraId="3C6A6C6B" w14:textId="77777777" w:rsidR="00370A63" w:rsidRDefault="00370A63" w:rsidP="003511E7">
      <w:pPr>
        <w:autoSpaceDE w:val="0"/>
        <w:autoSpaceDN w:val="0"/>
        <w:adjustRightInd w:val="0"/>
        <w:spacing w:line="220" w:lineRule="exact"/>
        <w:rPr>
          <w:rFonts w:cs="Lucida Sans Unicode"/>
          <w:sz w:val="18"/>
          <w:szCs w:val="18"/>
        </w:rPr>
      </w:pPr>
    </w:p>
    <w:p w14:paraId="53ED18BF"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49DB2982"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7D43D0F"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9B813" w14:textId="77777777" w:rsidR="006439A9" w:rsidRDefault="006439A9" w:rsidP="00FD1184">
      <w:r>
        <w:separator/>
      </w:r>
    </w:p>
  </w:endnote>
  <w:endnote w:type="continuationSeparator" w:id="0">
    <w:p w14:paraId="5DCE731C" w14:textId="77777777" w:rsidR="006439A9" w:rsidRDefault="006439A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A007" w14:textId="77777777" w:rsidR="006439A9" w:rsidRDefault="006439A9">
    <w:pPr>
      <w:pStyle w:val="Fuzeile"/>
    </w:pPr>
  </w:p>
  <w:p w14:paraId="275DD96D" w14:textId="42C357BE" w:rsidR="006439A9" w:rsidRDefault="006439A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645F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645F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2D4F" w14:textId="77777777" w:rsidR="006439A9" w:rsidRDefault="006439A9" w:rsidP="00316EC0">
    <w:pPr>
      <w:pStyle w:val="Fuzeile"/>
    </w:pPr>
  </w:p>
  <w:p w14:paraId="650705DD" w14:textId="50CB245D" w:rsidR="006439A9" w:rsidRPr="005225EC" w:rsidRDefault="006439A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645F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645F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0845" w14:textId="77777777" w:rsidR="006439A9" w:rsidRDefault="006439A9" w:rsidP="00FD1184">
      <w:r>
        <w:separator/>
      </w:r>
    </w:p>
  </w:footnote>
  <w:footnote w:type="continuationSeparator" w:id="0">
    <w:p w14:paraId="2A9C0C9B" w14:textId="77777777" w:rsidR="006439A9" w:rsidRDefault="006439A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8D71" w14:textId="77777777" w:rsidR="006439A9" w:rsidRPr="006C35A6" w:rsidRDefault="006439A9" w:rsidP="00316EC0">
    <w:pPr>
      <w:pStyle w:val="Kopfzeile"/>
      <w:spacing w:after="1880"/>
      <w:rPr>
        <w:sz w:val="2"/>
        <w:szCs w:val="2"/>
      </w:rPr>
    </w:pPr>
    <w:r>
      <w:rPr>
        <w:noProof/>
      </w:rPr>
      <w:drawing>
        <wp:anchor distT="0" distB="0" distL="114300" distR="114300" simplePos="0" relativeHeight="251665408" behindDoc="0" locked="0" layoutInCell="1" allowOverlap="1" wp14:anchorId="01E6E15D" wp14:editId="116065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A1A535A" wp14:editId="1EFC662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BB6B" w14:textId="77777777" w:rsidR="006439A9" w:rsidRPr="006C35A6" w:rsidRDefault="006439A9">
    <w:pPr>
      <w:pStyle w:val="Kopfzeile"/>
      <w:rPr>
        <w:b/>
        <w:sz w:val="2"/>
        <w:szCs w:val="2"/>
      </w:rPr>
    </w:pPr>
    <w:r>
      <w:rPr>
        <w:noProof/>
      </w:rPr>
      <w:drawing>
        <wp:anchor distT="0" distB="0" distL="114300" distR="114300" simplePos="0" relativeHeight="251663360" behindDoc="0" locked="0" layoutInCell="1" allowOverlap="1" wp14:anchorId="53E7EACA" wp14:editId="0327348F">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217F804" wp14:editId="3C926F6C">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D4F66C1A"/>
    <w:lvl w:ilvl="0" w:tplc="8ADCB226">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0" w:nlCheck="1" w:checkStyle="0"/>
  <w:activeWritingStyle w:appName="MSWord" w:lang="en-US" w:vendorID="64" w:dllVersion="0"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F45"/>
    <w:rsid w:val="00003572"/>
    <w:rsid w:val="00003C78"/>
    <w:rsid w:val="00007459"/>
    <w:rsid w:val="00013A68"/>
    <w:rsid w:val="00026C7C"/>
    <w:rsid w:val="00032C79"/>
    <w:rsid w:val="00035360"/>
    <w:rsid w:val="000427D7"/>
    <w:rsid w:val="000428AE"/>
    <w:rsid w:val="00044EB8"/>
    <w:rsid w:val="00046D8D"/>
    <w:rsid w:val="00047E57"/>
    <w:rsid w:val="00052FB1"/>
    <w:rsid w:val="00055BEE"/>
    <w:rsid w:val="0006177F"/>
    <w:rsid w:val="000645F3"/>
    <w:rsid w:val="00084555"/>
    <w:rsid w:val="000846DA"/>
    <w:rsid w:val="00086556"/>
    <w:rsid w:val="000902FA"/>
    <w:rsid w:val="00092F83"/>
    <w:rsid w:val="000A0DDB"/>
    <w:rsid w:val="000A7091"/>
    <w:rsid w:val="000B1B97"/>
    <w:rsid w:val="000B4A6A"/>
    <w:rsid w:val="000B4D73"/>
    <w:rsid w:val="000B72C3"/>
    <w:rsid w:val="000C0DA1"/>
    <w:rsid w:val="000D1DD8"/>
    <w:rsid w:val="000E06AB"/>
    <w:rsid w:val="000F47F2"/>
    <w:rsid w:val="000F70A3"/>
    <w:rsid w:val="001018A8"/>
    <w:rsid w:val="001047E0"/>
    <w:rsid w:val="001113F8"/>
    <w:rsid w:val="001116D3"/>
    <w:rsid w:val="001175D3"/>
    <w:rsid w:val="001178DF"/>
    <w:rsid w:val="00124443"/>
    <w:rsid w:val="00130512"/>
    <w:rsid w:val="0014539B"/>
    <w:rsid w:val="00146344"/>
    <w:rsid w:val="0015050F"/>
    <w:rsid w:val="001625AF"/>
    <w:rsid w:val="001631E8"/>
    <w:rsid w:val="001632C6"/>
    <w:rsid w:val="00164010"/>
    <w:rsid w:val="00165932"/>
    <w:rsid w:val="00170DBA"/>
    <w:rsid w:val="0017414F"/>
    <w:rsid w:val="001845DF"/>
    <w:rsid w:val="00184666"/>
    <w:rsid w:val="001955FA"/>
    <w:rsid w:val="00196518"/>
    <w:rsid w:val="00197F79"/>
    <w:rsid w:val="001A04ED"/>
    <w:rsid w:val="001A3453"/>
    <w:rsid w:val="001A48D6"/>
    <w:rsid w:val="001B197F"/>
    <w:rsid w:val="001B206A"/>
    <w:rsid w:val="001E17F1"/>
    <w:rsid w:val="001F00B7"/>
    <w:rsid w:val="001F4D0B"/>
    <w:rsid w:val="001F7C26"/>
    <w:rsid w:val="002159BA"/>
    <w:rsid w:val="00221C32"/>
    <w:rsid w:val="0022399B"/>
    <w:rsid w:val="0023466C"/>
    <w:rsid w:val="0024196B"/>
    <w:rsid w:val="0024351A"/>
    <w:rsid w:val="0024351E"/>
    <w:rsid w:val="002465EB"/>
    <w:rsid w:val="00247D5A"/>
    <w:rsid w:val="00253228"/>
    <w:rsid w:val="00257225"/>
    <w:rsid w:val="00262EE6"/>
    <w:rsid w:val="00266B39"/>
    <w:rsid w:val="00274558"/>
    <w:rsid w:val="002771D9"/>
    <w:rsid w:val="0028326E"/>
    <w:rsid w:val="00284668"/>
    <w:rsid w:val="00287090"/>
    <w:rsid w:val="00290F07"/>
    <w:rsid w:val="002922C1"/>
    <w:rsid w:val="002B01CC"/>
    <w:rsid w:val="002B6293"/>
    <w:rsid w:val="002B645E"/>
    <w:rsid w:val="002B6B13"/>
    <w:rsid w:val="002C10C6"/>
    <w:rsid w:val="002C12A0"/>
    <w:rsid w:val="002C6D67"/>
    <w:rsid w:val="002D206A"/>
    <w:rsid w:val="002D2996"/>
    <w:rsid w:val="002E55B2"/>
    <w:rsid w:val="00301998"/>
    <w:rsid w:val="003067D4"/>
    <w:rsid w:val="00307D32"/>
    <w:rsid w:val="00316EC0"/>
    <w:rsid w:val="003206CB"/>
    <w:rsid w:val="00332068"/>
    <w:rsid w:val="003373EC"/>
    <w:rsid w:val="003402B9"/>
    <w:rsid w:val="00342723"/>
    <w:rsid w:val="003449DC"/>
    <w:rsid w:val="00344E3B"/>
    <w:rsid w:val="003458CC"/>
    <w:rsid w:val="003508E4"/>
    <w:rsid w:val="003511E7"/>
    <w:rsid w:val="00354F2E"/>
    <w:rsid w:val="0036029A"/>
    <w:rsid w:val="00367974"/>
    <w:rsid w:val="00370A63"/>
    <w:rsid w:val="00380845"/>
    <w:rsid w:val="003834B7"/>
    <w:rsid w:val="00384C52"/>
    <w:rsid w:val="00391C2F"/>
    <w:rsid w:val="003A023D"/>
    <w:rsid w:val="003A0B05"/>
    <w:rsid w:val="003A1616"/>
    <w:rsid w:val="003A1BB1"/>
    <w:rsid w:val="003A221A"/>
    <w:rsid w:val="003A4CED"/>
    <w:rsid w:val="003A6124"/>
    <w:rsid w:val="003B7D0E"/>
    <w:rsid w:val="003C0198"/>
    <w:rsid w:val="003C7E4F"/>
    <w:rsid w:val="003D3C20"/>
    <w:rsid w:val="003D6E84"/>
    <w:rsid w:val="003E4161"/>
    <w:rsid w:val="003E4E8F"/>
    <w:rsid w:val="003F01FD"/>
    <w:rsid w:val="004016F5"/>
    <w:rsid w:val="00407622"/>
    <w:rsid w:val="004146D3"/>
    <w:rsid w:val="00417DFD"/>
    <w:rsid w:val="00422338"/>
    <w:rsid w:val="00425650"/>
    <w:rsid w:val="00432732"/>
    <w:rsid w:val="004449DB"/>
    <w:rsid w:val="00452914"/>
    <w:rsid w:val="004636D4"/>
    <w:rsid w:val="00466E8B"/>
    <w:rsid w:val="00470DC1"/>
    <w:rsid w:val="00476F6F"/>
    <w:rsid w:val="0047761E"/>
    <w:rsid w:val="0048125C"/>
    <w:rsid w:val="004815AA"/>
    <w:rsid w:val="004820F9"/>
    <w:rsid w:val="00482641"/>
    <w:rsid w:val="00484CF0"/>
    <w:rsid w:val="00491C7E"/>
    <w:rsid w:val="0049367A"/>
    <w:rsid w:val="004975F9"/>
    <w:rsid w:val="004976E6"/>
    <w:rsid w:val="004A28CF"/>
    <w:rsid w:val="004A5E45"/>
    <w:rsid w:val="004B04B7"/>
    <w:rsid w:val="004B135D"/>
    <w:rsid w:val="004B5474"/>
    <w:rsid w:val="004C2FDD"/>
    <w:rsid w:val="004C520C"/>
    <w:rsid w:val="004C5E53"/>
    <w:rsid w:val="004D62CE"/>
    <w:rsid w:val="004E04B2"/>
    <w:rsid w:val="004E1DCE"/>
    <w:rsid w:val="004E27F6"/>
    <w:rsid w:val="004E3505"/>
    <w:rsid w:val="004F0B24"/>
    <w:rsid w:val="004F1444"/>
    <w:rsid w:val="004F3A82"/>
    <w:rsid w:val="005020EF"/>
    <w:rsid w:val="00513874"/>
    <w:rsid w:val="00521D31"/>
    <w:rsid w:val="005225EC"/>
    <w:rsid w:val="005337DD"/>
    <w:rsid w:val="0054374D"/>
    <w:rsid w:val="00552ADA"/>
    <w:rsid w:val="00554C5A"/>
    <w:rsid w:val="00571831"/>
    <w:rsid w:val="0057548A"/>
    <w:rsid w:val="00582643"/>
    <w:rsid w:val="00582C0E"/>
    <w:rsid w:val="00586C82"/>
    <w:rsid w:val="00587C52"/>
    <w:rsid w:val="005A0E4E"/>
    <w:rsid w:val="005A119C"/>
    <w:rsid w:val="005A375D"/>
    <w:rsid w:val="005A592F"/>
    <w:rsid w:val="005A73EC"/>
    <w:rsid w:val="005B3BD7"/>
    <w:rsid w:val="005C6EE7"/>
    <w:rsid w:val="005E0397"/>
    <w:rsid w:val="005E206C"/>
    <w:rsid w:val="005E2626"/>
    <w:rsid w:val="005E5F7A"/>
    <w:rsid w:val="005E799F"/>
    <w:rsid w:val="005F234C"/>
    <w:rsid w:val="005F50D9"/>
    <w:rsid w:val="006043D1"/>
    <w:rsid w:val="00605C02"/>
    <w:rsid w:val="00606A38"/>
    <w:rsid w:val="00623460"/>
    <w:rsid w:val="00623728"/>
    <w:rsid w:val="00636C35"/>
    <w:rsid w:val="006439A9"/>
    <w:rsid w:val="00645F2F"/>
    <w:rsid w:val="00647919"/>
    <w:rsid w:val="00652A75"/>
    <w:rsid w:val="00655D54"/>
    <w:rsid w:val="006570C3"/>
    <w:rsid w:val="006651E2"/>
    <w:rsid w:val="006729D2"/>
    <w:rsid w:val="006A57AE"/>
    <w:rsid w:val="006A581A"/>
    <w:rsid w:val="006B7EA3"/>
    <w:rsid w:val="006C35A6"/>
    <w:rsid w:val="006C388A"/>
    <w:rsid w:val="006D320C"/>
    <w:rsid w:val="006D601A"/>
    <w:rsid w:val="006E24D8"/>
    <w:rsid w:val="006E2F15"/>
    <w:rsid w:val="006E68A0"/>
    <w:rsid w:val="006F3AB9"/>
    <w:rsid w:val="0071000C"/>
    <w:rsid w:val="00717EDA"/>
    <w:rsid w:val="0072366D"/>
    <w:rsid w:val="00731495"/>
    <w:rsid w:val="0074263A"/>
    <w:rsid w:val="00744FA6"/>
    <w:rsid w:val="00751CB0"/>
    <w:rsid w:val="00751E3D"/>
    <w:rsid w:val="00756EC6"/>
    <w:rsid w:val="00757C12"/>
    <w:rsid w:val="00763004"/>
    <w:rsid w:val="007635D9"/>
    <w:rsid w:val="00770879"/>
    <w:rsid w:val="00775D2E"/>
    <w:rsid w:val="00784360"/>
    <w:rsid w:val="007A2C47"/>
    <w:rsid w:val="007A4FC2"/>
    <w:rsid w:val="007B1215"/>
    <w:rsid w:val="007C42FA"/>
    <w:rsid w:val="007E025C"/>
    <w:rsid w:val="007E5A2B"/>
    <w:rsid w:val="007E7C76"/>
    <w:rsid w:val="007F047A"/>
    <w:rsid w:val="007F1506"/>
    <w:rsid w:val="007F200A"/>
    <w:rsid w:val="00800AA9"/>
    <w:rsid w:val="00815EC6"/>
    <w:rsid w:val="00821ADD"/>
    <w:rsid w:val="00825088"/>
    <w:rsid w:val="00826AB1"/>
    <w:rsid w:val="00834E44"/>
    <w:rsid w:val="00836B9A"/>
    <w:rsid w:val="0083797D"/>
    <w:rsid w:val="0084389E"/>
    <w:rsid w:val="00846E59"/>
    <w:rsid w:val="008536A8"/>
    <w:rsid w:val="0085638F"/>
    <w:rsid w:val="00860A6B"/>
    <w:rsid w:val="00860F5D"/>
    <w:rsid w:val="008716E6"/>
    <w:rsid w:val="00884830"/>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4DE5"/>
    <w:rsid w:val="009353B5"/>
    <w:rsid w:val="00935881"/>
    <w:rsid w:val="00943910"/>
    <w:rsid w:val="0094391F"/>
    <w:rsid w:val="00950539"/>
    <w:rsid w:val="009560C1"/>
    <w:rsid w:val="00966112"/>
    <w:rsid w:val="0097111D"/>
    <w:rsid w:val="00971345"/>
    <w:rsid w:val="009752DC"/>
    <w:rsid w:val="0097547F"/>
    <w:rsid w:val="009776F7"/>
    <w:rsid w:val="00977987"/>
    <w:rsid w:val="00982A2D"/>
    <w:rsid w:val="00983FD1"/>
    <w:rsid w:val="00992553"/>
    <w:rsid w:val="009947B9"/>
    <w:rsid w:val="00995D22"/>
    <w:rsid w:val="009A2F60"/>
    <w:rsid w:val="009A6C5B"/>
    <w:rsid w:val="009A7CDC"/>
    <w:rsid w:val="009B09A7"/>
    <w:rsid w:val="009B1AD8"/>
    <w:rsid w:val="009B772C"/>
    <w:rsid w:val="009C40DA"/>
    <w:rsid w:val="009C5F4B"/>
    <w:rsid w:val="009D3004"/>
    <w:rsid w:val="009E02FF"/>
    <w:rsid w:val="009E3683"/>
    <w:rsid w:val="009E3A1C"/>
    <w:rsid w:val="009F05F2"/>
    <w:rsid w:val="009F07B1"/>
    <w:rsid w:val="009F78B8"/>
    <w:rsid w:val="00A10F63"/>
    <w:rsid w:val="00A1593C"/>
    <w:rsid w:val="00A16154"/>
    <w:rsid w:val="00A17561"/>
    <w:rsid w:val="00A20818"/>
    <w:rsid w:val="00A30BD0"/>
    <w:rsid w:val="00A333FB"/>
    <w:rsid w:val="00A3644E"/>
    <w:rsid w:val="00A41C88"/>
    <w:rsid w:val="00A5181C"/>
    <w:rsid w:val="00A51DAE"/>
    <w:rsid w:val="00A577F0"/>
    <w:rsid w:val="00A6056D"/>
    <w:rsid w:val="00A60CE5"/>
    <w:rsid w:val="00A67A8C"/>
    <w:rsid w:val="00A70C5E"/>
    <w:rsid w:val="00A712B8"/>
    <w:rsid w:val="00A756EB"/>
    <w:rsid w:val="00A777B7"/>
    <w:rsid w:val="00A81F2D"/>
    <w:rsid w:val="00A81F88"/>
    <w:rsid w:val="00A85625"/>
    <w:rsid w:val="00AA3676"/>
    <w:rsid w:val="00AB7D14"/>
    <w:rsid w:val="00AD3622"/>
    <w:rsid w:val="00AE3848"/>
    <w:rsid w:val="00AF0606"/>
    <w:rsid w:val="00AF4B47"/>
    <w:rsid w:val="00B07DAC"/>
    <w:rsid w:val="00B128FD"/>
    <w:rsid w:val="00B2025B"/>
    <w:rsid w:val="00B2500C"/>
    <w:rsid w:val="00B300C4"/>
    <w:rsid w:val="00B31D5A"/>
    <w:rsid w:val="00B34796"/>
    <w:rsid w:val="00B36F51"/>
    <w:rsid w:val="00B45202"/>
    <w:rsid w:val="00B46BD0"/>
    <w:rsid w:val="00B50494"/>
    <w:rsid w:val="00B71F17"/>
    <w:rsid w:val="00B72824"/>
    <w:rsid w:val="00B740F5"/>
    <w:rsid w:val="00B811DE"/>
    <w:rsid w:val="00B84B32"/>
    <w:rsid w:val="00B856EA"/>
    <w:rsid w:val="00B85905"/>
    <w:rsid w:val="00B86E6E"/>
    <w:rsid w:val="00BA12F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0437"/>
    <w:rsid w:val="00C310A2"/>
    <w:rsid w:val="00C33407"/>
    <w:rsid w:val="00C40E5D"/>
    <w:rsid w:val="00C4228E"/>
    <w:rsid w:val="00C42692"/>
    <w:rsid w:val="00C4300F"/>
    <w:rsid w:val="00C60F15"/>
    <w:rsid w:val="00C62002"/>
    <w:rsid w:val="00C727F3"/>
    <w:rsid w:val="00C864FA"/>
    <w:rsid w:val="00C930F0"/>
    <w:rsid w:val="00C940F9"/>
    <w:rsid w:val="00C9516B"/>
    <w:rsid w:val="00CA112A"/>
    <w:rsid w:val="00CA1861"/>
    <w:rsid w:val="00CB3A53"/>
    <w:rsid w:val="00CC69A5"/>
    <w:rsid w:val="00CC6F1A"/>
    <w:rsid w:val="00CC7BD7"/>
    <w:rsid w:val="00CD18DB"/>
    <w:rsid w:val="00CE2E92"/>
    <w:rsid w:val="00CE32F0"/>
    <w:rsid w:val="00CF2E07"/>
    <w:rsid w:val="00CF3942"/>
    <w:rsid w:val="00CF622C"/>
    <w:rsid w:val="00D00034"/>
    <w:rsid w:val="00D02E7D"/>
    <w:rsid w:val="00D129CF"/>
    <w:rsid w:val="00D17536"/>
    <w:rsid w:val="00D333AA"/>
    <w:rsid w:val="00D35567"/>
    <w:rsid w:val="00D418FB"/>
    <w:rsid w:val="00D427C4"/>
    <w:rsid w:val="00D46695"/>
    <w:rsid w:val="00D46DAB"/>
    <w:rsid w:val="00D50B3E"/>
    <w:rsid w:val="00D549B1"/>
    <w:rsid w:val="00D55961"/>
    <w:rsid w:val="00D60C11"/>
    <w:rsid w:val="00D60EE3"/>
    <w:rsid w:val="00D65F05"/>
    <w:rsid w:val="00D66AE0"/>
    <w:rsid w:val="00D67640"/>
    <w:rsid w:val="00D72A07"/>
    <w:rsid w:val="00D84239"/>
    <w:rsid w:val="00D843C2"/>
    <w:rsid w:val="00D90774"/>
    <w:rsid w:val="00D95388"/>
    <w:rsid w:val="00D95BD2"/>
    <w:rsid w:val="00D96E15"/>
    <w:rsid w:val="00DA3BA1"/>
    <w:rsid w:val="00DA639C"/>
    <w:rsid w:val="00DB3E3C"/>
    <w:rsid w:val="00DB7675"/>
    <w:rsid w:val="00DD310A"/>
    <w:rsid w:val="00DD3173"/>
    <w:rsid w:val="00DE534A"/>
    <w:rsid w:val="00DE7850"/>
    <w:rsid w:val="00DE79ED"/>
    <w:rsid w:val="00E05BB2"/>
    <w:rsid w:val="00E06693"/>
    <w:rsid w:val="00E120CF"/>
    <w:rsid w:val="00E13506"/>
    <w:rsid w:val="00E15090"/>
    <w:rsid w:val="00E172A1"/>
    <w:rsid w:val="00E21CE8"/>
    <w:rsid w:val="00E31B5A"/>
    <w:rsid w:val="00E363F0"/>
    <w:rsid w:val="00E36E6C"/>
    <w:rsid w:val="00E430EA"/>
    <w:rsid w:val="00E44B62"/>
    <w:rsid w:val="00E5366B"/>
    <w:rsid w:val="00E624DA"/>
    <w:rsid w:val="00E67709"/>
    <w:rsid w:val="00E75535"/>
    <w:rsid w:val="00E8576B"/>
    <w:rsid w:val="00E90A40"/>
    <w:rsid w:val="00E97290"/>
    <w:rsid w:val="00EA059D"/>
    <w:rsid w:val="00EA4AC3"/>
    <w:rsid w:val="00EB0C3E"/>
    <w:rsid w:val="00EC012C"/>
    <w:rsid w:val="00EC2C4D"/>
    <w:rsid w:val="00EC4731"/>
    <w:rsid w:val="00EC7B28"/>
    <w:rsid w:val="00ED4BB6"/>
    <w:rsid w:val="00EF2364"/>
    <w:rsid w:val="00EF353E"/>
    <w:rsid w:val="00EF3994"/>
    <w:rsid w:val="00EF7EB3"/>
    <w:rsid w:val="00F02BAF"/>
    <w:rsid w:val="00F07F0E"/>
    <w:rsid w:val="00F17C73"/>
    <w:rsid w:val="00F24D2F"/>
    <w:rsid w:val="00F269FB"/>
    <w:rsid w:val="00F314F7"/>
    <w:rsid w:val="00F41A07"/>
    <w:rsid w:val="00F47702"/>
    <w:rsid w:val="00F545FF"/>
    <w:rsid w:val="00F5602B"/>
    <w:rsid w:val="00F5608E"/>
    <w:rsid w:val="00F65A7F"/>
    <w:rsid w:val="00F66B10"/>
    <w:rsid w:val="00F66FEE"/>
    <w:rsid w:val="00F708E8"/>
    <w:rsid w:val="00F77541"/>
    <w:rsid w:val="00F80B08"/>
    <w:rsid w:val="00F829CC"/>
    <w:rsid w:val="00F87DB6"/>
    <w:rsid w:val="00F94E80"/>
    <w:rsid w:val="00FA0531"/>
    <w:rsid w:val="00FA151A"/>
    <w:rsid w:val="00FA30D7"/>
    <w:rsid w:val="00FA4408"/>
    <w:rsid w:val="00FA5164"/>
    <w:rsid w:val="00FA5F5C"/>
    <w:rsid w:val="00FA6612"/>
    <w:rsid w:val="00FB1581"/>
    <w:rsid w:val="00FD0461"/>
    <w:rsid w:val="00FD1184"/>
    <w:rsid w:val="00FD3521"/>
    <w:rsid w:val="00FD5440"/>
    <w:rsid w:val="00FD57D6"/>
    <w:rsid w:val="00FD7196"/>
    <w:rsid w:val="00FE0A8D"/>
    <w:rsid w:val="00FE676A"/>
    <w:rsid w:val="00FE6F62"/>
    <w:rsid w:val="00FF4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CFE2BB"/>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4431E508.dotm</Template>
  <TotalTime>0</TotalTime>
  <Pages>3</Pages>
  <Words>793</Words>
  <Characters>5879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6659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2</cp:revision>
  <cp:lastPrinted>2017-10-09T13:20:00Z</cp:lastPrinted>
  <dcterms:created xsi:type="dcterms:W3CDTF">2017-11-10T14:27:00Z</dcterms:created>
  <dcterms:modified xsi:type="dcterms:W3CDTF">2017-11-10T14:27:00Z</dcterms:modified>
</cp:coreProperties>
</file>