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E14F67" w:rsidRDefault="00E14F67" w:rsidP="00E14F67">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E14F67" w:rsidRPr="00A93791" w:rsidRDefault="00E14F67" w:rsidP="00E14F67">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Thomas Wessel</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230FD8" w:rsidP="00BC2441">
            <w:pPr>
              <w:pStyle w:val="M8"/>
              <w:framePr w:wrap="auto" w:vAnchor="margin" w:hAnchor="text" w:xAlign="left" w:yAlign="inline"/>
              <w:suppressOverlap w:val="0"/>
              <w:rPr>
                <w:sz w:val="18"/>
                <w:szCs w:val="18"/>
              </w:rPr>
            </w:pPr>
            <w:r>
              <w:rPr>
                <w:sz w:val="18"/>
                <w:szCs w:val="18"/>
              </w:rPr>
              <w:t>8</w:t>
            </w:r>
            <w:r w:rsidR="00E238CB">
              <w:rPr>
                <w:sz w:val="18"/>
                <w:szCs w:val="18"/>
              </w:rPr>
              <w:t xml:space="preserve">. </w:t>
            </w:r>
            <w:r>
              <w:rPr>
                <w:sz w:val="18"/>
                <w:szCs w:val="18"/>
              </w:rPr>
              <w:t>Mai</w:t>
            </w:r>
            <w:r w:rsidR="00E238CB">
              <w:rPr>
                <w:sz w:val="18"/>
                <w:szCs w:val="18"/>
              </w:rPr>
              <w:t xml:space="preserve"> </w:t>
            </w:r>
            <w:r w:rsidR="00425350">
              <w:rPr>
                <w:sz w:val="18"/>
                <w:szCs w:val="18"/>
              </w:rPr>
              <w:t>2018</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40463F">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40463F">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40463F">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40463F">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40463F">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FB28AF">
            <w:pPr>
              <w:pStyle w:val="M10"/>
              <w:framePr w:wrap="auto" w:vAnchor="margin" w:hAnchor="text" w:xAlign="left" w:yAlign="inline"/>
              <w:suppressOverlap w:val="0"/>
            </w:pPr>
          </w:p>
        </w:tc>
      </w:tr>
    </w:tbl>
    <w:p w:rsidR="00BA47C6" w:rsidRDefault="00BA47C6" w:rsidP="00BA47C6">
      <w:pPr>
        <w:rPr>
          <w:szCs w:val="18"/>
          <w:u w:val="single"/>
        </w:rPr>
      </w:pPr>
      <w:r w:rsidRPr="00407B10">
        <w:rPr>
          <w:szCs w:val="18"/>
          <w:u w:val="single"/>
        </w:rPr>
        <w:t xml:space="preserve">Sendesperrfrist: </w:t>
      </w:r>
      <w:r w:rsidR="00040490">
        <w:rPr>
          <w:szCs w:val="18"/>
          <w:u w:val="single"/>
        </w:rPr>
        <w:t>8</w:t>
      </w:r>
      <w:r w:rsidRPr="00407B10">
        <w:rPr>
          <w:szCs w:val="18"/>
          <w:u w:val="single"/>
        </w:rPr>
        <w:t>. M</w:t>
      </w:r>
      <w:r w:rsidR="00040490">
        <w:rPr>
          <w:szCs w:val="18"/>
          <w:u w:val="single"/>
        </w:rPr>
        <w:t>ai</w:t>
      </w:r>
      <w:r w:rsidRPr="00407B10">
        <w:rPr>
          <w:szCs w:val="18"/>
          <w:u w:val="single"/>
        </w:rPr>
        <w:t xml:space="preserve"> 201</w:t>
      </w:r>
      <w:r>
        <w:rPr>
          <w:szCs w:val="18"/>
          <w:u w:val="single"/>
        </w:rPr>
        <w:t>8</w:t>
      </w:r>
      <w:r w:rsidRPr="00407B10">
        <w:rPr>
          <w:szCs w:val="18"/>
          <w:u w:val="single"/>
        </w:rPr>
        <w:t xml:space="preserve">, </w:t>
      </w:r>
      <w:r>
        <w:rPr>
          <w:szCs w:val="18"/>
          <w:u w:val="single"/>
        </w:rPr>
        <w:t>7</w:t>
      </w:r>
      <w:r w:rsidRPr="00407B10">
        <w:rPr>
          <w:szCs w:val="18"/>
          <w:u w:val="single"/>
        </w:rPr>
        <w:t>.</w:t>
      </w:r>
      <w:r>
        <w:rPr>
          <w:szCs w:val="18"/>
          <w:u w:val="single"/>
        </w:rPr>
        <w:t>0</w:t>
      </w:r>
      <w:r w:rsidRPr="00407B10">
        <w:rPr>
          <w:szCs w:val="18"/>
          <w:u w:val="single"/>
        </w:rPr>
        <w:t>0 Uhr</w:t>
      </w:r>
      <w:r w:rsidR="00040490">
        <w:rPr>
          <w:szCs w:val="18"/>
          <w:u w:val="single"/>
        </w:rPr>
        <w:t xml:space="preserve"> MESZ</w:t>
      </w:r>
    </w:p>
    <w:p w:rsidR="00BA47C6" w:rsidRPr="00407B10" w:rsidRDefault="00BA47C6" w:rsidP="00BA47C6">
      <w:pPr>
        <w:rPr>
          <w:szCs w:val="18"/>
          <w:u w:val="single"/>
        </w:rPr>
      </w:pPr>
    </w:p>
    <w:p w:rsidR="00040490" w:rsidRDefault="00040490" w:rsidP="00040490">
      <w:pPr>
        <w:rPr>
          <w:szCs w:val="22"/>
          <w:u w:val="single"/>
        </w:rPr>
      </w:pPr>
      <w:r w:rsidRPr="00D26365">
        <w:rPr>
          <w:szCs w:val="22"/>
          <w:u w:val="single"/>
        </w:rPr>
        <w:t>Wirtschaftliche Eckdaten</w:t>
      </w:r>
      <w:r w:rsidRPr="00DB1F7E">
        <w:rPr>
          <w:szCs w:val="22"/>
          <w:u w:val="single"/>
        </w:rPr>
        <w:t xml:space="preserve">: </w:t>
      </w:r>
    </w:p>
    <w:p w:rsidR="00040490" w:rsidRPr="00E971E3" w:rsidRDefault="00040490" w:rsidP="00040490">
      <w:pPr>
        <w:rPr>
          <w:szCs w:val="22"/>
          <w:u w:val="single"/>
        </w:rPr>
      </w:pPr>
      <w:r>
        <w:rPr>
          <w:szCs w:val="22"/>
          <w:u w:val="single"/>
        </w:rPr>
        <w:t xml:space="preserve">1. </w:t>
      </w:r>
      <w:r w:rsidRPr="00E971E3">
        <w:rPr>
          <w:szCs w:val="22"/>
          <w:u w:val="single"/>
        </w:rPr>
        <w:t>Januar – 31 März 2018 / 1. Quartal 2018</w:t>
      </w:r>
    </w:p>
    <w:p w:rsidR="00BA47C6" w:rsidRDefault="00BA47C6" w:rsidP="002A5575">
      <w:pPr>
        <w:pStyle w:val="Titel"/>
      </w:pPr>
    </w:p>
    <w:p w:rsidR="00BA47C6" w:rsidRDefault="00BA47C6" w:rsidP="002A5575">
      <w:pPr>
        <w:pStyle w:val="Titel"/>
      </w:pPr>
    </w:p>
    <w:p w:rsidR="00040490" w:rsidRPr="00296F01" w:rsidRDefault="00040490" w:rsidP="00040490">
      <w:pPr>
        <w:pStyle w:val="Titel"/>
      </w:pPr>
      <w:r w:rsidRPr="00296F01">
        <w:t xml:space="preserve">Evonik </w:t>
      </w:r>
      <w:r>
        <w:t>startet gut ins Jahr 2018</w:t>
      </w:r>
    </w:p>
    <w:p w:rsidR="00BA19DB" w:rsidRDefault="00BA19DB" w:rsidP="00425350">
      <w:pPr>
        <w:pStyle w:val="Titel"/>
      </w:pPr>
    </w:p>
    <w:p w:rsidR="00230FD8" w:rsidRDefault="00230FD8" w:rsidP="00230FD8">
      <w:pPr>
        <w:numPr>
          <w:ilvl w:val="0"/>
          <w:numId w:val="32"/>
        </w:numPr>
        <w:tabs>
          <w:tab w:val="clear" w:pos="1724"/>
          <w:tab w:val="num" w:pos="340"/>
        </w:tabs>
        <w:ind w:left="340" w:right="85" w:hanging="340"/>
        <w:rPr>
          <w:rFonts w:cs="Lucida Sans Unicode"/>
          <w:sz w:val="24"/>
        </w:rPr>
      </w:pPr>
      <w:r w:rsidRPr="00585FDB">
        <w:rPr>
          <w:rFonts w:cs="Lucida Sans Unicode"/>
          <w:sz w:val="24"/>
        </w:rPr>
        <w:t>Bereinigtes EBITDA steigt um 14</w:t>
      </w:r>
      <w:r>
        <w:rPr>
          <w:rFonts w:cs="Lucida Sans Unicode"/>
          <w:sz w:val="24"/>
        </w:rPr>
        <w:t xml:space="preserve"> Prozent auf</w:t>
      </w:r>
    </w:p>
    <w:p w:rsidR="00230FD8" w:rsidRPr="00585FDB" w:rsidRDefault="00230FD8" w:rsidP="00230FD8">
      <w:pPr>
        <w:spacing w:line="360" w:lineRule="auto"/>
        <w:ind w:left="340" w:right="85"/>
        <w:rPr>
          <w:rFonts w:cs="Lucida Sans Unicode"/>
          <w:sz w:val="24"/>
        </w:rPr>
      </w:pPr>
      <w:r w:rsidRPr="00585FDB">
        <w:rPr>
          <w:rFonts w:cs="Lucida Sans Unicode"/>
          <w:sz w:val="24"/>
        </w:rPr>
        <w:t xml:space="preserve">679 Millionen € </w:t>
      </w:r>
    </w:p>
    <w:p w:rsidR="00230FD8" w:rsidRDefault="00230FD8" w:rsidP="00230FD8">
      <w:pPr>
        <w:numPr>
          <w:ilvl w:val="0"/>
          <w:numId w:val="32"/>
        </w:numPr>
        <w:tabs>
          <w:tab w:val="clear" w:pos="1724"/>
          <w:tab w:val="num" w:pos="340"/>
        </w:tabs>
        <w:spacing w:line="360" w:lineRule="auto"/>
        <w:ind w:left="340" w:right="85" w:hanging="340"/>
        <w:rPr>
          <w:rFonts w:cs="Lucida Sans Unicode"/>
          <w:sz w:val="24"/>
        </w:rPr>
      </w:pPr>
      <w:r>
        <w:rPr>
          <w:rFonts w:cs="Lucida Sans Unicode"/>
          <w:sz w:val="24"/>
        </w:rPr>
        <w:t>Umsatz wächst um 1 Prozent auf 3,68 Milliarden</w:t>
      </w:r>
      <w:r w:rsidRPr="00296F01">
        <w:rPr>
          <w:rFonts w:cs="Lucida Sans Unicode"/>
          <w:sz w:val="24"/>
        </w:rPr>
        <w:t xml:space="preserve"> €</w:t>
      </w:r>
    </w:p>
    <w:p w:rsidR="008E646E" w:rsidRDefault="00230FD8" w:rsidP="008E646E">
      <w:pPr>
        <w:numPr>
          <w:ilvl w:val="0"/>
          <w:numId w:val="32"/>
        </w:numPr>
        <w:tabs>
          <w:tab w:val="clear" w:pos="1724"/>
          <w:tab w:val="num" w:pos="340"/>
        </w:tabs>
        <w:spacing w:line="240" w:lineRule="auto"/>
        <w:ind w:left="340" w:right="85" w:hanging="340"/>
        <w:rPr>
          <w:rFonts w:cs="Lucida Sans Unicode"/>
          <w:sz w:val="24"/>
        </w:rPr>
      </w:pPr>
      <w:r>
        <w:rPr>
          <w:rFonts w:cs="Lucida Sans Unicode"/>
          <w:sz w:val="24"/>
        </w:rPr>
        <w:t>Ausblick für das Gesamtjahr bestätigt</w:t>
      </w:r>
    </w:p>
    <w:p w:rsidR="008E646E" w:rsidRPr="008E646E" w:rsidRDefault="008E646E" w:rsidP="008E646E">
      <w:pPr>
        <w:spacing w:line="240" w:lineRule="auto"/>
        <w:ind w:left="340" w:right="85"/>
        <w:rPr>
          <w:rFonts w:cs="Lucida Sans Unicode"/>
          <w:sz w:val="24"/>
        </w:rPr>
      </w:pPr>
    </w:p>
    <w:p w:rsidR="00230FD8" w:rsidRDefault="00230FD8" w:rsidP="00230FD8">
      <w:r w:rsidRPr="00230FD8">
        <w:rPr>
          <w:b/>
        </w:rPr>
        <w:t>Essen.</w:t>
      </w:r>
      <w:r>
        <w:t xml:space="preserve"> </w:t>
      </w:r>
      <w:r w:rsidRPr="00D26365">
        <w:t xml:space="preserve">Evonik </w:t>
      </w:r>
      <w:r>
        <w:t>ist gut ins neue Jahr gestartet. D</w:t>
      </w:r>
      <w:r w:rsidRPr="00D26365">
        <w:t>as bereinigte E</w:t>
      </w:r>
      <w:r>
        <w:t>BITDA erhöhte sich im ersten Quartal auf 679 Millionen €.</w:t>
      </w:r>
      <w:r w:rsidR="00C73D0F">
        <w:t xml:space="preserve"> </w:t>
      </w:r>
      <w:bookmarkStart w:id="0" w:name="_GoBack"/>
      <w:bookmarkEnd w:id="0"/>
      <w:r w:rsidRPr="00D26365">
        <w:t>I</w:t>
      </w:r>
      <w:r>
        <w:t>m Vergleich zum Vorjahresquartal</w:t>
      </w:r>
      <w:r w:rsidRPr="00D26365">
        <w:t xml:space="preserve"> entspricht</w:t>
      </w:r>
      <w:r>
        <w:t xml:space="preserve"> dies einem deutlichen Anstieg um 14 Prozent. Alle drei Chemie-Segmente haben zu diesem Ergebnisanstieg beigetragen. </w:t>
      </w:r>
    </w:p>
    <w:p w:rsidR="00230FD8" w:rsidRPr="00D26365" w:rsidRDefault="00230FD8" w:rsidP="00230FD8">
      <w:r w:rsidRPr="00D26365">
        <w:t> </w:t>
      </w:r>
    </w:p>
    <w:p w:rsidR="00230FD8" w:rsidRPr="00D26365" w:rsidRDefault="00230FD8" w:rsidP="00230FD8">
      <w:r w:rsidRPr="00D26365">
        <w:t>„</w:t>
      </w:r>
      <w:r>
        <w:t>Wir setzen unsere neue Strategie konsequent um“</w:t>
      </w:r>
      <w:r w:rsidRPr="00D26365">
        <w:t xml:space="preserve">, sagte Vorstandschef Christian Kullmann. </w:t>
      </w:r>
      <w:r w:rsidRPr="009D01DC">
        <w:t>„Mit unserem Fokus auf Innovation</w:t>
      </w:r>
      <w:r w:rsidRPr="00375E10">
        <w:t>en</w:t>
      </w:r>
      <w:r w:rsidRPr="009D01DC">
        <w:t xml:space="preserve"> und leistungsorientierte Unternehmenskultur </w:t>
      </w:r>
      <w:r w:rsidRPr="00375E10">
        <w:t>gehen</w:t>
      </w:r>
      <w:r w:rsidRPr="009D01DC">
        <w:t xml:space="preserve"> </w:t>
      </w:r>
      <w:r w:rsidRPr="00375E10">
        <w:t xml:space="preserve">wir </w:t>
      </w:r>
      <w:r w:rsidRPr="009D01DC">
        <w:t xml:space="preserve">konsequent </w:t>
      </w:r>
      <w:r w:rsidRPr="00375E10">
        <w:t>unseren</w:t>
      </w:r>
      <w:r w:rsidRPr="009D01DC">
        <w:t xml:space="preserve"> Weg </w:t>
      </w:r>
      <w:r w:rsidRPr="00375E10">
        <w:t>des</w:t>
      </w:r>
      <w:r w:rsidRPr="009D01DC">
        <w:t xml:space="preserve"> profitablen Wachstum</w:t>
      </w:r>
      <w:r w:rsidRPr="00375E10">
        <w:t>s</w:t>
      </w:r>
      <w:r w:rsidRPr="009D01DC">
        <w:t xml:space="preserve">. </w:t>
      </w:r>
      <w:r>
        <w:t xml:space="preserve">Wir streben ein </w:t>
      </w:r>
      <w:r w:rsidRPr="009D01DC">
        <w:t>ausgewogene</w:t>
      </w:r>
      <w:r>
        <w:t>s</w:t>
      </w:r>
      <w:r w:rsidRPr="009D01DC">
        <w:t xml:space="preserve"> Portfolio </w:t>
      </w:r>
      <w:r>
        <w:t>an</w:t>
      </w:r>
      <w:r w:rsidRPr="009D01DC">
        <w:t>, d</w:t>
      </w:r>
      <w:r w:rsidRPr="00375E10">
        <w:t>as</w:t>
      </w:r>
      <w:r w:rsidRPr="009D01DC">
        <w:t xml:space="preserve"> auf Spezialchemie ausgerichtet ist.“</w:t>
      </w:r>
    </w:p>
    <w:p w:rsidR="00230FD8" w:rsidRPr="00D26365" w:rsidRDefault="00230FD8" w:rsidP="00230FD8">
      <w:r w:rsidRPr="00D26365">
        <w:t> </w:t>
      </w:r>
    </w:p>
    <w:p w:rsidR="00230FD8" w:rsidRDefault="00230FD8" w:rsidP="00230FD8">
      <w:r>
        <w:t xml:space="preserve">Der Umsatz stieg im ersten Quartal um 1 Prozent auf </w:t>
      </w:r>
    </w:p>
    <w:p w:rsidR="00230FD8" w:rsidRDefault="00230FD8" w:rsidP="00230FD8">
      <w:r>
        <w:t>3,68 Milliarden €, maßgeblich durch leicht gestiegene Absatzmengen sowie höhere Verkaufspreise. Gegenläufig wirkten Wechselkurseffekte, insbesondere ein schwächerer US-Dollar.</w:t>
      </w:r>
    </w:p>
    <w:p w:rsidR="00230FD8" w:rsidRDefault="00230FD8" w:rsidP="00230FD8"/>
    <w:p w:rsidR="00230FD8" w:rsidRDefault="00230FD8" w:rsidP="00230FD8">
      <w:r>
        <w:t>Die bereinigte EBITDA-Marge hat sich im Quartal auf 18,5 Prozent (Vorjahresquartal: 16,4 Prozent) verbessert. D</w:t>
      </w:r>
      <w:r w:rsidRPr="00D26365">
        <w:t>as bereinigte Konzernergebni</w:t>
      </w:r>
      <w:r>
        <w:t>s stieg auf 333</w:t>
      </w:r>
      <w:r w:rsidRPr="00D26365">
        <w:t xml:space="preserve"> Millionen €</w:t>
      </w:r>
      <w:r>
        <w:t xml:space="preserve"> und</w:t>
      </w:r>
      <w:r w:rsidRPr="00D26365">
        <w:t xml:space="preserve"> das bereinigte Ergebnis j</w:t>
      </w:r>
      <w:r>
        <w:t>e Aktie auf 0,71 €. Der Free Cashf</w:t>
      </w:r>
      <w:r w:rsidRPr="008A2450">
        <w:t xml:space="preserve">low </w:t>
      </w:r>
      <w:r>
        <w:t>erhöhte sich infolge geringerer Auszahlungen für Sachinvestitionen auf</w:t>
      </w:r>
    </w:p>
    <w:p w:rsidR="00230FD8" w:rsidRDefault="00230FD8" w:rsidP="00230FD8">
      <w:r>
        <w:t>84</w:t>
      </w:r>
      <w:r w:rsidRPr="008A2450">
        <w:t xml:space="preserve"> Millio</w:t>
      </w:r>
      <w:r>
        <w:t xml:space="preserve">nen € (Vorjahresquartal: 57 Millionen €). </w:t>
      </w:r>
    </w:p>
    <w:p w:rsidR="00230FD8" w:rsidRDefault="00230FD8" w:rsidP="00230FD8"/>
    <w:p w:rsidR="00480AC2" w:rsidRDefault="00480AC2" w:rsidP="00230FD8"/>
    <w:p w:rsidR="00230FD8" w:rsidRDefault="00230FD8" w:rsidP="00230FD8">
      <w:pPr>
        <w:rPr>
          <w:b/>
        </w:rPr>
      </w:pPr>
    </w:p>
    <w:p w:rsidR="00230FD8" w:rsidRPr="00AA0ED2" w:rsidRDefault="00230FD8" w:rsidP="00230FD8">
      <w:pPr>
        <w:rPr>
          <w:b/>
        </w:rPr>
      </w:pPr>
      <w:r w:rsidRPr="00AA0ED2">
        <w:rPr>
          <w:b/>
        </w:rPr>
        <w:lastRenderedPageBreak/>
        <w:t xml:space="preserve">Ausblick </w:t>
      </w:r>
      <w:r>
        <w:rPr>
          <w:b/>
        </w:rPr>
        <w:t xml:space="preserve">voll </w:t>
      </w:r>
      <w:r w:rsidRPr="00AA0ED2">
        <w:rPr>
          <w:b/>
        </w:rPr>
        <w:t>bestätigt</w:t>
      </w:r>
    </w:p>
    <w:p w:rsidR="00230FD8" w:rsidRPr="00D26365" w:rsidRDefault="00230FD8" w:rsidP="00230FD8"/>
    <w:p w:rsidR="00230FD8" w:rsidRDefault="00230FD8" w:rsidP="00230FD8">
      <w:r w:rsidRPr="00D26365">
        <w:t xml:space="preserve">Evonik </w:t>
      </w:r>
      <w:r>
        <w:t xml:space="preserve">bestätigt trotz eines zunehmend negativen Währungskurseffektes seine Prognose und will im Gesamtjahr </w:t>
      </w:r>
      <w:r w:rsidRPr="00D26365">
        <w:t>sowohl den Umsatz als auch den operati</w:t>
      </w:r>
      <w:r>
        <w:t>ven Gewinn steigern. Für das bereinigte EBITDA</w:t>
      </w:r>
      <w:r w:rsidRPr="00D26365">
        <w:t xml:space="preserve"> </w:t>
      </w:r>
      <w:r>
        <w:t>wird ein Wachstum auf 2</w:t>
      </w:r>
      <w:r w:rsidRPr="00D26365">
        <w:t>,</w:t>
      </w:r>
      <w:r>
        <w:t>4 Milliarden € bis 2,6 Milliarden € erwartet (Vorjahr: 2,36</w:t>
      </w:r>
      <w:r w:rsidRPr="00D26365">
        <w:t xml:space="preserve"> Milliarden €).</w:t>
      </w:r>
      <w:r>
        <w:t xml:space="preserve"> Dank der starken Marktpositionen und der strategischen Ausrichtung auf die vier Wachstumskerne – Specialty Additives, </w:t>
      </w:r>
      <w:proofErr w:type="spellStart"/>
      <w:r>
        <w:t>Animal</w:t>
      </w:r>
      <w:proofErr w:type="spellEnd"/>
      <w:r>
        <w:t xml:space="preserve"> Nutrition, Smart Materials und </w:t>
      </w:r>
      <w:proofErr w:type="spellStart"/>
      <w:r>
        <w:t>Health</w:t>
      </w:r>
      <w:proofErr w:type="spellEnd"/>
      <w:r>
        <w:t xml:space="preserve"> &amp; Care - rechnet der Konzern weiter mit einer hohen Nachfrage. </w:t>
      </w:r>
    </w:p>
    <w:p w:rsidR="00230FD8" w:rsidRDefault="00230FD8" w:rsidP="00230FD8">
      <w:pPr>
        <w:rPr>
          <w:b/>
        </w:rPr>
      </w:pPr>
    </w:p>
    <w:p w:rsidR="00230FD8" w:rsidRPr="00AA0ED2" w:rsidRDefault="00230FD8" w:rsidP="00230FD8">
      <w:pPr>
        <w:rPr>
          <w:b/>
        </w:rPr>
      </w:pPr>
      <w:r w:rsidRPr="00AA0ED2">
        <w:rPr>
          <w:b/>
        </w:rPr>
        <w:t>Entwicklung in den Segmenten</w:t>
      </w:r>
    </w:p>
    <w:p w:rsidR="00230FD8" w:rsidRDefault="00230FD8" w:rsidP="00230FD8"/>
    <w:p w:rsidR="00230FD8" w:rsidRDefault="00230FD8" w:rsidP="00230FD8">
      <w:proofErr w:type="spellStart"/>
      <w:r w:rsidRPr="00296F01">
        <w:rPr>
          <w:b/>
        </w:rPr>
        <w:t>Resource</w:t>
      </w:r>
      <w:proofErr w:type="spellEnd"/>
      <w:r w:rsidRPr="00296F01">
        <w:rPr>
          <w:b/>
        </w:rPr>
        <w:t xml:space="preserve"> Efficiency:</w:t>
      </w:r>
      <w:r>
        <w:t xml:space="preserve"> Der Umsatz stieg im ersten Quartal um</w:t>
      </w:r>
    </w:p>
    <w:p w:rsidR="00230FD8" w:rsidRDefault="00230FD8" w:rsidP="00230FD8">
      <w:r>
        <w:t xml:space="preserve">3 Prozent auf 1,4 Milliarden €. Die Einbeziehung des im vergangenen September erworbenen </w:t>
      </w:r>
      <w:proofErr w:type="spellStart"/>
      <w:r>
        <w:t>Silicageschäfts</w:t>
      </w:r>
      <w:proofErr w:type="spellEnd"/>
      <w:r>
        <w:t xml:space="preserve"> von</w:t>
      </w:r>
    </w:p>
    <w:p w:rsidR="00230FD8" w:rsidRDefault="00230FD8" w:rsidP="00230FD8">
      <w:r>
        <w:t>J.M. Huber und höhere Verkaufspreise trugen zum Anstieg bei.</w:t>
      </w:r>
    </w:p>
    <w:p w:rsidR="00230FD8" w:rsidRPr="0009764E" w:rsidRDefault="00230FD8" w:rsidP="00230FD8">
      <w:r>
        <w:t>Die Beschichtungsadditive (</w:t>
      </w:r>
      <w:proofErr w:type="spellStart"/>
      <w:r>
        <w:t>Coating</w:t>
      </w:r>
      <w:proofErr w:type="spellEnd"/>
      <w:r>
        <w:t xml:space="preserve"> Additives) waren vor allem in Asien-Pazifik und die </w:t>
      </w:r>
      <w:proofErr w:type="spellStart"/>
      <w:r>
        <w:t>Vernetzer</w:t>
      </w:r>
      <w:proofErr w:type="spellEnd"/>
      <w:r>
        <w:t xml:space="preserve"> (</w:t>
      </w:r>
      <w:proofErr w:type="spellStart"/>
      <w:r>
        <w:t>Crosslinkers</w:t>
      </w:r>
      <w:proofErr w:type="spellEnd"/>
      <w:r>
        <w:t>) in Europa</w:t>
      </w:r>
      <w:r w:rsidRPr="0009764E">
        <w:t xml:space="preserve"> </w:t>
      </w:r>
      <w:r>
        <w:t xml:space="preserve">stark nachgefragt. </w:t>
      </w:r>
      <w:r w:rsidRPr="0009764E">
        <w:t xml:space="preserve">Das bereinigte EBITDA </w:t>
      </w:r>
      <w:r>
        <w:t>des</w:t>
      </w:r>
      <w:r w:rsidRPr="0009764E">
        <w:t xml:space="preserve"> Segment</w:t>
      </w:r>
      <w:r>
        <w:t>s</w:t>
      </w:r>
      <w:r w:rsidRPr="0009764E">
        <w:t xml:space="preserve"> </w:t>
      </w:r>
      <w:proofErr w:type="spellStart"/>
      <w:r w:rsidRPr="0009764E">
        <w:t>Resource</w:t>
      </w:r>
      <w:proofErr w:type="spellEnd"/>
      <w:r w:rsidRPr="0009764E">
        <w:t xml:space="preserve"> Efficiency stieg </w:t>
      </w:r>
      <w:r>
        <w:t xml:space="preserve">um 9 Prozent </w:t>
      </w:r>
      <w:r w:rsidRPr="0009764E">
        <w:t>auf 325 Millionen €.</w:t>
      </w:r>
    </w:p>
    <w:p w:rsidR="00230FD8" w:rsidRPr="0009764E" w:rsidRDefault="00230FD8" w:rsidP="00230FD8">
      <w:pPr>
        <w:rPr>
          <w:b/>
        </w:rPr>
      </w:pPr>
    </w:p>
    <w:p w:rsidR="00230FD8" w:rsidRDefault="00230FD8" w:rsidP="00230FD8">
      <w:r w:rsidRPr="00483412">
        <w:rPr>
          <w:b/>
        </w:rPr>
        <w:t>Nutrition &amp; Care</w:t>
      </w:r>
      <w:r w:rsidRPr="00710E4F">
        <w:t xml:space="preserve">: </w:t>
      </w:r>
      <w:r>
        <w:t xml:space="preserve">Mit 1,12 Milliarden € blieb der Umsatz im ersten Quartal auf der Höhe des Vorjahresquartals. Bei den Aminosäuren für die Tierernährung hat sich das Marktumfeld im Laufe des Berichtsquartals robust gezeigt. Bei leicht höheren Verkaufsmengen lagen die Verkaufspreise gegenüber den Werten des Vorjahresquartals insgesamt auf einem stabilen Niveau. Einen deutlichen Umsatzanstieg erzielte das Geschäft mit Personal-Care-Produkten, das von einem deutlich höheren Mengenabsatz bei verbesserten Preisen profitierte. Das </w:t>
      </w:r>
      <w:proofErr w:type="spellStart"/>
      <w:r>
        <w:t>Health</w:t>
      </w:r>
      <w:proofErr w:type="spellEnd"/>
      <w:r>
        <w:t xml:space="preserve">-Care-Geschäft und die Polyurethanschaum-Additive setzen bei guter Nachfrage ihre erfreuliche Geschäftsentwicklung fort. </w:t>
      </w:r>
      <w:r w:rsidRPr="00017D42">
        <w:t xml:space="preserve">Das bereinigte EBITDA </w:t>
      </w:r>
      <w:r>
        <w:t>des</w:t>
      </w:r>
      <w:r w:rsidRPr="00017D42">
        <w:t xml:space="preserve"> Segment</w:t>
      </w:r>
      <w:r>
        <w:t>s</w:t>
      </w:r>
      <w:r w:rsidRPr="00017D42">
        <w:t xml:space="preserve"> Nutrition &amp; Care stieg </w:t>
      </w:r>
      <w:r>
        <w:t>um 12 Prozent auf</w:t>
      </w:r>
    </w:p>
    <w:p w:rsidR="00230FD8" w:rsidRDefault="00230FD8" w:rsidP="00230FD8">
      <w:r w:rsidRPr="00017D42">
        <w:t>209 Millionen €.</w:t>
      </w:r>
    </w:p>
    <w:p w:rsidR="00230FD8" w:rsidRPr="00017D42" w:rsidRDefault="00230FD8" w:rsidP="00230FD8"/>
    <w:p w:rsidR="00230FD8" w:rsidRDefault="00230FD8" w:rsidP="00230FD8">
      <w:r w:rsidRPr="00296F01">
        <w:rPr>
          <w:b/>
        </w:rPr>
        <w:t>Performance Materials:</w:t>
      </w:r>
      <w:r>
        <w:t xml:space="preserve"> Der Umsatz wuchs im ersten Quartal um</w:t>
      </w:r>
    </w:p>
    <w:p w:rsidR="00230FD8" w:rsidRDefault="00230FD8" w:rsidP="00230FD8">
      <w:r>
        <w:t xml:space="preserve">4 Prozent auf 995 Millionen €. </w:t>
      </w:r>
      <w:r w:rsidRPr="00081621">
        <w:t>Ursächlich hierfür sind höhere Verkaufspreise, während negative Währungseinflüsse gegenläufig wirkten.</w:t>
      </w:r>
      <w:r>
        <w:t xml:space="preserve"> </w:t>
      </w:r>
      <w:r w:rsidRPr="00081621">
        <w:t xml:space="preserve">Die </w:t>
      </w:r>
      <w:proofErr w:type="spellStart"/>
      <w:r w:rsidRPr="00081621">
        <w:t>Methacrylate</w:t>
      </w:r>
      <w:proofErr w:type="spellEnd"/>
      <w:r w:rsidRPr="00081621">
        <w:t xml:space="preserve"> verzeichneten weiterhin eine positive </w:t>
      </w:r>
      <w:r w:rsidRPr="00081621">
        <w:lastRenderedPageBreak/>
        <w:t>Geschäftsentwicklung und einen deutlichen Umsatzanstieg. Die unverändert erfreuliche Nachfrage ins</w:t>
      </w:r>
      <w:r>
        <w:t xml:space="preserve">besondere aus der </w:t>
      </w:r>
      <w:proofErr w:type="spellStart"/>
      <w:r>
        <w:t>Coatings</w:t>
      </w:r>
      <w:proofErr w:type="spellEnd"/>
      <w:r>
        <w:t xml:space="preserve">- und </w:t>
      </w:r>
      <w:r w:rsidRPr="00081621">
        <w:t>Automobilindustrie traf auf ein anhaltend knappes Marktangebot.</w:t>
      </w:r>
      <w:r>
        <w:t xml:space="preserve"> Das bereinigte EBITDA des Segments Performance Materials verbesserte sich um 14 Prozent auf 179 Millionen €.</w:t>
      </w:r>
    </w:p>
    <w:p w:rsidR="00230FD8" w:rsidRDefault="00230FD8" w:rsidP="00230FD8"/>
    <w:p w:rsidR="00230FD8" w:rsidRDefault="00230FD8" w:rsidP="00230FD8"/>
    <w:p w:rsidR="00230FD8" w:rsidRDefault="00230FD8" w:rsidP="00230FD8">
      <w:r w:rsidRPr="003B0C17">
        <w:rPr>
          <w:noProof/>
        </w:rPr>
        <w:drawing>
          <wp:anchor distT="0" distB="0" distL="114300" distR="114300" simplePos="0" relativeHeight="251659264" behindDoc="0" locked="0" layoutInCell="1" allowOverlap="1" wp14:anchorId="41CFC465" wp14:editId="5AAE2FEE">
            <wp:simplePos x="0" y="0"/>
            <wp:positionH relativeFrom="column">
              <wp:posOffset>-376555</wp:posOffset>
            </wp:positionH>
            <wp:positionV relativeFrom="paragraph">
              <wp:posOffset>169545</wp:posOffset>
            </wp:positionV>
            <wp:extent cx="4715510" cy="2476500"/>
            <wp:effectExtent l="0" t="0" r="889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5799" cy="24766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0FD8" w:rsidRDefault="00230FD8" w:rsidP="00230FD8">
      <w:pPr>
        <w:spacing w:line="240" w:lineRule="auto"/>
      </w:pPr>
      <w:r w:rsidRPr="003B0C17">
        <w:rPr>
          <w:noProof/>
        </w:rPr>
        <w:drawing>
          <wp:anchor distT="0" distB="0" distL="114300" distR="114300" simplePos="0" relativeHeight="251660288" behindDoc="0" locked="0" layoutInCell="1" allowOverlap="1" wp14:anchorId="6771A41C" wp14:editId="0DB1C088">
            <wp:simplePos x="0" y="0"/>
            <wp:positionH relativeFrom="column">
              <wp:posOffset>-376555</wp:posOffset>
            </wp:positionH>
            <wp:positionV relativeFrom="paragraph">
              <wp:posOffset>2920365</wp:posOffset>
            </wp:positionV>
            <wp:extent cx="6713220" cy="1729740"/>
            <wp:effectExtent l="0" t="0" r="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3220"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C17">
        <w:t xml:space="preserve">  </w:t>
      </w:r>
      <w:r>
        <w:br w:type="page"/>
      </w:r>
    </w:p>
    <w:p w:rsidR="00230FD8" w:rsidRDefault="00230FD8" w:rsidP="00230FD8">
      <w:pPr>
        <w:spacing w:line="240" w:lineRule="auto"/>
      </w:pPr>
    </w:p>
    <w:p w:rsidR="00230FD8" w:rsidRDefault="00230FD8" w:rsidP="00230FD8">
      <w:r w:rsidRPr="00F23C87">
        <w:rPr>
          <w:noProof/>
        </w:rPr>
        <w:drawing>
          <wp:anchor distT="0" distB="0" distL="114300" distR="114300" simplePos="0" relativeHeight="251661312" behindDoc="0" locked="0" layoutInCell="1" allowOverlap="1" wp14:anchorId="7733ECA2" wp14:editId="1E09EAC8">
            <wp:simplePos x="0" y="0"/>
            <wp:positionH relativeFrom="margin">
              <wp:align>left</wp:align>
            </wp:positionH>
            <wp:positionV relativeFrom="paragraph">
              <wp:posOffset>-219075</wp:posOffset>
            </wp:positionV>
            <wp:extent cx="4535805" cy="122226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805" cy="122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FD8" w:rsidRDefault="00230FD8" w:rsidP="00230FD8"/>
    <w:p w:rsidR="00230FD8" w:rsidRDefault="00230FD8" w:rsidP="00230FD8"/>
    <w:p w:rsidR="00230FD8" w:rsidRDefault="00230FD8" w:rsidP="00230FD8"/>
    <w:p w:rsidR="00230FD8" w:rsidRDefault="00230FD8" w:rsidP="00230FD8"/>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BA47C6" w:rsidRDefault="00BA47C6" w:rsidP="00BA47C6">
      <w:pPr>
        <w:autoSpaceDE w:val="0"/>
        <w:autoSpaceDN w:val="0"/>
        <w:adjustRightInd w:val="0"/>
        <w:spacing w:line="220" w:lineRule="exact"/>
        <w:rPr>
          <w:rFonts w:cs="Lucida Sans Unicode"/>
          <w:b/>
          <w:bCs/>
          <w:sz w:val="18"/>
          <w:szCs w:val="18"/>
        </w:rPr>
      </w:pPr>
      <w:r>
        <w:rPr>
          <w:rFonts w:cs="Lucida Sans Unicode"/>
          <w:b/>
          <w:bCs/>
          <w:sz w:val="18"/>
          <w:szCs w:val="18"/>
        </w:rPr>
        <w:t>I</w:t>
      </w:r>
      <w:r w:rsidRPr="000B1B97">
        <w:rPr>
          <w:rFonts w:cs="Lucida Sans Unicode"/>
          <w:b/>
          <w:bCs/>
          <w:sz w:val="18"/>
          <w:szCs w:val="18"/>
        </w:rPr>
        <w:t xml:space="preserve">nformationen zum Konzern </w:t>
      </w:r>
    </w:p>
    <w:p w:rsidR="00BA47C6" w:rsidRPr="007A63C6" w:rsidRDefault="00BA47C6" w:rsidP="00BA47C6">
      <w:pPr>
        <w:autoSpaceDE w:val="0"/>
        <w:autoSpaceDN w:val="0"/>
        <w:adjustRightInd w:val="0"/>
        <w:spacing w:line="220" w:lineRule="exact"/>
        <w:rPr>
          <w:rFonts w:cs="Lucida Sans Unicode"/>
          <w:bCs/>
          <w:color w:val="9BBB59" w:themeColor="accent3"/>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Pr>
          <w:rFonts w:cs="Lucida Sans Unicode"/>
          <w:bCs/>
          <w:sz w:val="18"/>
          <w:szCs w:val="18"/>
        </w:rPr>
        <w:t xml:space="preserve">erts. </w:t>
      </w:r>
      <w:r w:rsidRPr="00D21D2C">
        <w:rPr>
          <w:rFonts w:cs="Lucida Sans Unicode"/>
          <w:bCs/>
          <w:sz w:val="18"/>
          <w:szCs w:val="18"/>
        </w:rPr>
        <w:t>Evonik ist mit mehr als 36.000 Mitarbeitern in über 100 Ländern der Welt aktiv u</w:t>
      </w:r>
      <w:r w:rsidRPr="002D464B">
        <w:rPr>
          <w:rFonts w:cs="Lucida Sans Unicode"/>
          <w:bCs/>
          <w:sz w:val="18"/>
          <w:szCs w:val="18"/>
        </w:rPr>
        <w:t>nd profitiert besonders von seiner Kundennähe und seinen führenden Marktp</w:t>
      </w:r>
      <w:r>
        <w:rPr>
          <w:rFonts w:cs="Lucida Sans Unicode"/>
          <w:bCs/>
          <w:sz w:val="18"/>
          <w:szCs w:val="18"/>
        </w:rPr>
        <w:t>ositionen. Im Geschäftsjahr 2017</w:t>
      </w:r>
      <w:r w:rsidRPr="002D464B">
        <w:rPr>
          <w:rFonts w:cs="Lucida Sans Unicode"/>
          <w:bCs/>
          <w:sz w:val="18"/>
          <w:szCs w:val="18"/>
        </w:rPr>
        <w:t xml:space="preserve"> erwirtschaftete das Unternehmen bei einem </w:t>
      </w:r>
      <w:r w:rsidRPr="00D21D2C">
        <w:rPr>
          <w:rFonts w:cs="Lucida Sans Unicode"/>
          <w:bCs/>
          <w:sz w:val="18"/>
          <w:szCs w:val="18"/>
        </w:rPr>
        <w:t>Umsatz von 14,4 Mrd. Euro einen Gewinn (bereinigtes EBITDA) von 2,36 Mrd. Euro.</w:t>
      </w:r>
    </w:p>
    <w:p w:rsidR="005D059E" w:rsidRPr="00AA4520" w:rsidRDefault="005D059E" w:rsidP="005D059E">
      <w:pPr>
        <w:spacing w:line="220" w:lineRule="exact"/>
        <w:rPr>
          <w:color w:val="000000" w:themeColor="text1"/>
          <w:sz w:val="18"/>
          <w:szCs w:val="18"/>
        </w:rPr>
      </w:pPr>
    </w:p>
    <w:p w:rsidR="005D059E" w:rsidRPr="00CB5958" w:rsidRDefault="005D059E" w:rsidP="005D059E">
      <w:pPr>
        <w:autoSpaceDE w:val="0"/>
        <w:autoSpaceDN w:val="0"/>
        <w:adjustRightInd w:val="0"/>
        <w:spacing w:line="220" w:lineRule="exact"/>
        <w:rPr>
          <w:rFonts w:cs="Lucida Sans Unicode"/>
          <w:sz w:val="18"/>
          <w:szCs w:val="18"/>
        </w:rPr>
      </w:pPr>
      <w:r w:rsidRPr="00AA4520">
        <w:rPr>
          <w:rFonts w:cs="Lucida Sans Unicode"/>
          <w:b/>
          <w:color w:val="000000" w:themeColor="text1"/>
          <w:sz w:val="18"/>
          <w:szCs w:val="18"/>
        </w:rPr>
        <w:t>Rechtlicher Hinweis</w:t>
      </w:r>
    </w:p>
    <w:p w:rsidR="000B1B97" w:rsidRPr="00CB5958" w:rsidRDefault="005D059E" w:rsidP="00CB5958">
      <w:pPr>
        <w:autoSpaceDE w:val="0"/>
        <w:autoSpaceDN w:val="0"/>
        <w:adjustRightInd w:val="0"/>
        <w:spacing w:line="220" w:lineRule="exact"/>
        <w:rPr>
          <w:rFonts w:cs="Lucida Sans Unicode"/>
          <w:color w:val="000000" w:themeColor="text1"/>
          <w:sz w:val="18"/>
          <w:szCs w:val="18"/>
        </w:rPr>
      </w:pPr>
      <w:r w:rsidRPr="00AA4520">
        <w:rPr>
          <w:rFonts w:cs="Lucida Sans Unicode"/>
          <w:color w:val="000000" w:themeColor="text1"/>
          <w:sz w:val="18"/>
          <w:szCs w:val="18"/>
        </w:rPr>
        <w:t xml:space="preserve">Soweit wir in dieser </w:t>
      </w:r>
      <w:r w:rsidR="00425350">
        <w:rPr>
          <w:rFonts w:cs="Lucida Sans Unicode"/>
          <w:color w:val="000000" w:themeColor="text1"/>
          <w:sz w:val="18"/>
          <w:szCs w:val="18"/>
        </w:rPr>
        <w:t>Investor Relations News</w:t>
      </w:r>
      <w:r w:rsidRPr="00AA4520">
        <w:rPr>
          <w:rFonts w:cs="Lucida Sans Unicode"/>
          <w:color w:val="000000" w:themeColor="text1"/>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CB5958" w:rsidSect="00AF2D10">
      <w:headerReference w:type="default" r:id="rId10"/>
      <w:footerReference w:type="default" r:id="rId11"/>
      <w:headerReference w:type="first" r:id="rId12"/>
      <w:footerReference w:type="first" r:id="rId13"/>
      <w:type w:val="continuous"/>
      <w:pgSz w:w="11906" w:h="16838" w:code="9"/>
      <w:pgMar w:top="2977" w:right="3259"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0463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0463F">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0463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0463F">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1"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35619"/>
    <w:rsid w:val="00040490"/>
    <w:rsid w:val="00042355"/>
    <w:rsid w:val="00044EB8"/>
    <w:rsid w:val="00046D8D"/>
    <w:rsid w:val="00047E57"/>
    <w:rsid w:val="00052FB1"/>
    <w:rsid w:val="0006177F"/>
    <w:rsid w:val="00074349"/>
    <w:rsid w:val="00084555"/>
    <w:rsid w:val="000846DA"/>
    <w:rsid w:val="00086556"/>
    <w:rsid w:val="000902FA"/>
    <w:rsid w:val="00092F83"/>
    <w:rsid w:val="000936B4"/>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B3F08"/>
    <w:rsid w:val="001B517F"/>
    <w:rsid w:val="001D5737"/>
    <w:rsid w:val="001F00B7"/>
    <w:rsid w:val="001F64FB"/>
    <w:rsid w:val="001F7C26"/>
    <w:rsid w:val="00210426"/>
    <w:rsid w:val="002159BA"/>
    <w:rsid w:val="00221C32"/>
    <w:rsid w:val="0022399B"/>
    <w:rsid w:val="00230FD8"/>
    <w:rsid w:val="0023466C"/>
    <w:rsid w:val="0024351A"/>
    <w:rsid w:val="0024351E"/>
    <w:rsid w:val="002465EB"/>
    <w:rsid w:val="00247D5A"/>
    <w:rsid w:val="00262EE6"/>
    <w:rsid w:val="00266B39"/>
    <w:rsid w:val="002771D9"/>
    <w:rsid w:val="00287090"/>
    <w:rsid w:val="00290F07"/>
    <w:rsid w:val="002922C1"/>
    <w:rsid w:val="00292FDD"/>
    <w:rsid w:val="002A5575"/>
    <w:rsid w:val="002B15DF"/>
    <w:rsid w:val="002B6293"/>
    <w:rsid w:val="002B645E"/>
    <w:rsid w:val="002B6B13"/>
    <w:rsid w:val="002C10C6"/>
    <w:rsid w:val="002C12A0"/>
    <w:rsid w:val="002C5D97"/>
    <w:rsid w:val="002D1D30"/>
    <w:rsid w:val="002D206A"/>
    <w:rsid w:val="002D2996"/>
    <w:rsid w:val="002D4244"/>
    <w:rsid w:val="00301998"/>
    <w:rsid w:val="003067D4"/>
    <w:rsid w:val="00310E85"/>
    <w:rsid w:val="00316EC0"/>
    <w:rsid w:val="00326A08"/>
    <w:rsid w:val="003402B9"/>
    <w:rsid w:val="003449DC"/>
    <w:rsid w:val="00344E3B"/>
    <w:rsid w:val="003508E4"/>
    <w:rsid w:val="00357397"/>
    <w:rsid w:val="00367974"/>
    <w:rsid w:val="00373896"/>
    <w:rsid w:val="00380845"/>
    <w:rsid w:val="00384C52"/>
    <w:rsid w:val="003A023D"/>
    <w:rsid w:val="003A1BB1"/>
    <w:rsid w:val="003A4CED"/>
    <w:rsid w:val="003B59CB"/>
    <w:rsid w:val="003C0198"/>
    <w:rsid w:val="003D3C20"/>
    <w:rsid w:val="003D6E84"/>
    <w:rsid w:val="003E4161"/>
    <w:rsid w:val="003E579E"/>
    <w:rsid w:val="003F01FD"/>
    <w:rsid w:val="004016F5"/>
    <w:rsid w:val="0040463F"/>
    <w:rsid w:val="004146D3"/>
    <w:rsid w:val="00422338"/>
    <w:rsid w:val="00425350"/>
    <w:rsid w:val="00425650"/>
    <w:rsid w:val="0043133D"/>
    <w:rsid w:val="0043268C"/>
    <w:rsid w:val="00432732"/>
    <w:rsid w:val="004528BE"/>
    <w:rsid w:val="00476F6F"/>
    <w:rsid w:val="0047761E"/>
    <w:rsid w:val="00480AC2"/>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D059E"/>
    <w:rsid w:val="005E0397"/>
    <w:rsid w:val="005E799F"/>
    <w:rsid w:val="005F234C"/>
    <w:rsid w:val="005F238D"/>
    <w:rsid w:val="005F50D9"/>
    <w:rsid w:val="00602045"/>
    <w:rsid w:val="00605C02"/>
    <w:rsid w:val="00606A38"/>
    <w:rsid w:val="00623460"/>
    <w:rsid w:val="00636C35"/>
    <w:rsid w:val="00645F2F"/>
    <w:rsid w:val="00647919"/>
    <w:rsid w:val="00652A75"/>
    <w:rsid w:val="006651E2"/>
    <w:rsid w:val="006729D2"/>
    <w:rsid w:val="006A581A"/>
    <w:rsid w:val="006C35A6"/>
    <w:rsid w:val="006C388A"/>
    <w:rsid w:val="006C5B36"/>
    <w:rsid w:val="006D601A"/>
    <w:rsid w:val="006E2F15"/>
    <w:rsid w:val="006F0E03"/>
    <w:rsid w:val="006F3AB9"/>
    <w:rsid w:val="00717EDA"/>
    <w:rsid w:val="0072366D"/>
    <w:rsid w:val="00731495"/>
    <w:rsid w:val="00744FA6"/>
    <w:rsid w:val="00751E3D"/>
    <w:rsid w:val="00763004"/>
    <w:rsid w:val="00770879"/>
    <w:rsid w:val="00775D2E"/>
    <w:rsid w:val="007842EF"/>
    <w:rsid w:val="00784360"/>
    <w:rsid w:val="00794278"/>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C31DC"/>
    <w:rsid w:val="008D2388"/>
    <w:rsid w:val="008D3409"/>
    <w:rsid w:val="008D4C4C"/>
    <w:rsid w:val="008D5A15"/>
    <w:rsid w:val="008E646E"/>
    <w:rsid w:val="008E7921"/>
    <w:rsid w:val="008F49C5"/>
    <w:rsid w:val="008F4A69"/>
    <w:rsid w:val="009031FF"/>
    <w:rsid w:val="0090621C"/>
    <w:rsid w:val="009151F2"/>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E6ECD"/>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A4520"/>
    <w:rsid w:val="00AE3848"/>
    <w:rsid w:val="00AF0606"/>
    <w:rsid w:val="00AF2D10"/>
    <w:rsid w:val="00B128FD"/>
    <w:rsid w:val="00B2025B"/>
    <w:rsid w:val="00B215C4"/>
    <w:rsid w:val="00B2500C"/>
    <w:rsid w:val="00B300C4"/>
    <w:rsid w:val="00B31D5A"/>
    <w:rsid w:val="00B40D53"/>
    <w:rsid w:val="00B46BD0"/>
    <w:rsid w:val="00B50494"/>
    <w:rsid w:val="00B66AFD"/>
    <w:rsid w:val="00B811DE"/>
    <w:rsid w:val="00B84B1E"/>
    <w:rsid w:val="00B85905"/>
    <w:rsid w:val="00BA19DB"/>
    <w:rsid w:val="00BA41A7"/>
    <w:rsid w:val="00BA47C6"/>
    <w:rsid w:val="00BA4EB5"/>
    <w:rsid w:val="00BA584D"/>
    <w:rsid w:val="00BA6649"/>
    <w:rsid w:val="00BC1D7E"/>
    <w:rsid w:val="00BC2441"/>
    <w:rsid w:val="00BC778C"/>
    <w:rsid w:val="00BD10E1"/>
    <w:rsid w:val="00BD7BED"/>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73D0F"/>
    <w:rsid w:val="00C930F0"/>
    <w:rsid w:val="00CA38DA"/>
    <w:rsid w:val="00CA45F5"/>
    <w:rsid w:val="00CB3A53"/>
    <w:rsid w:val="00CB5958"/>
    <w:rsid w:val="00CC69A5"/>
    <w:rsid w:val="00CD18DB"/>
    <w:rsid w:val="00CD56FC"/>
    <w:rsid w:val="00CE2E92"/>
    <w:rsid w:val="00CF2E07"/>
    <w:rsid w:val="00CF3942"/>
    <w:rsid w:val="00CF60F7"/>
    <w:rsid w:val="00CF7B90"/>
    <w:rsid w:val="00D129CF"/>
    <w:rsid w:val="00D333AA"/>
    <w:rsid w:val="00D35567"/>
    <w:rsid w:val="00D418FB"/>
    <w:rsid w:val="00D46695"/>
    <w:rsid w:val="00D46DAB"/>
    <w:rsid w:val="00D50B3E"/>
    <w:rsid w:val="00D55961"/>
    <w:rsid w:val="00D55A26"/>
    <w:rsid w:val="00D60C11"/>
    <w:rsid w:val="00D60EE3"/>
    <w:rsid w:val="00D67640"/>
    <w:rsid w:val="00D72A07"/>
    <w:rsid w:val="00D75317"/>
    <w:rsid w:val="00D84239"/>
    <w:rsid w:val="00D90774"/>
    <w:rsid w:val="00D9146B"/>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4F67"/>
    <w:rsid w:val="00E16F79"/>
    <w:rsid w:val="00E172A1"/>
    <w:rsid w:val="00E238CB"/>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28AF"/>
    <w:rsid w:val="00FB47F4"/>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 w:type="paragraph" w:customStyle="1" w:styleId="Bodytext">
    <w:name w:val="Bodytext"/>
    <w:qFormat/>
    <w:rsid w:val="00BA19DB"/>
    <w:pPr>
      <w:spacing w:line="360" w:lineRule="auto"/>
    </w:pPr>
    <w:rPr>
      <w:rFonts w:ascii="Arial" w:hAnsi="Arial"/>
      <w:sz w:val="22"/>
    </w:rPr>
  </w:style>
  <w:style w:type="paragraph" w:customStyle="1" w:styleId="Formatvorlage1-pm">
    <w:name w:val="Formatvorlage1-pm"/>
    <w:basedOn w:val="Standard"/>
    <w:link w:val="Formatvorlage1-pmZchn"/>
    <w:qFormat/>
    <w:rsid w:val="00BA47C6"/>
  </w:style>
  <w:style w:type="character" w:customStyle="1" w:styleId="Formatvorlage1-pmZchn">
    <w:name w:val="Formatvorlage1-pm Zchn"/>
    <w:basedOn w:val="Absatz-Standardschriftart"/>
    <w:link w:val="Formatvorlage1-pm"/>
    <w:rsid w:val="00BA47C6"/>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0918">
      <w:bodyDiv w:val="1"/>
      <w:marLeft w:val="0"/>
      <w:marRight w:val="0"/>
      <w:marTop w:val="0"/>
      <w:marBottom w:val="0"/>
      <w:divBdr>
        <w:top w:val="none" w:sz="0" w:space="0" w:color="auto"/>
        <w:left w:val="none" w:sz="0" w:space="0" w:color="auto"/>
        <w:bottom w:val="none" w:sz="0" w:space="0" w:color="auto"/>
        <w:right w:val="none" w:sz="0" w:space="0" w:color="auto"/>
      </w:divBdr>
    </w:div>
    <w:div w:id="1175731476">
      <w:bodyDiv w:val="1"/>
      <w:marLeft w:val="0"/>
      <w:marRight w:val="0"/>
      <w:marTop w:val="0"/>
      <w:marBottom w:val="0"/>
      <w:divBdr>
        <w:top w:val="none" w:sz="0" w:space="0" w:color="auto"/>
        <w:left w:val="none" w:sz="0" w:space="0" w:color="auto"/>
        <w:bottom w:val="none" w:sz="0" w:space="0" w:color="auto"/>
        <w:right w:val="none" w:sz="0" w:space="0" w:color="auto"/>
      </w:divBdr>
    </w:div>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37156392.dotm</Template>
  <TotalTime>0</TotalTime>
  <Pages>4</Pages>
  <Words>732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5648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9</cp:revision>
  <cp:lastPrinted>2018-05-07T12:53:00Z</cp:lastPrinted>
  <dcterms:created xsi:type="dcterms:W3CDTF">2018-05-07T12:08:00Z</dcterms:created>
  <dcterms:modified xsi:type="dcterms:W3CDTF">2018-05-07T12:53:00Z</dcterms:modified>
</cp:coreProperties>
</file>